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F767" w14:textId="77777777" w:rsidR="00045A55" w:rsidRPr="00045A55" w:rsidRDefault="00045A55" w:rsidP="00045A55">
      <w:pPr>
        <w:pStyle w:val="NoSpacing"/>
        <w:jc w:val="center"/>
        <w:rPr>
          <w:rFonts w:ascii="Kristen ITC" w:hAnsi="Kristen ITC"/>
          <w:b/>
          <w:bCs/>
          <w:color w:val="E3E323"/>
          <w:sz w:val="44"/>
          <w:szCs w:val="44"/>
          <w14:textFill>
            <w14:gradFill>
              <w14:gsLst>
                <w14:gs w14:pos="0">
                  <w14:srgbClr w14:val="E3E323">
                    <w14:shade w14:val="30000"/>
                    <w14:satMod w14:val="115000"/>
                  </w14:srgbClr>
                </w14:gs>
                <w14:gs w14:pos="50000">
                  <w14:srgbClr w14:val="E3E323">
                    <w14:shade w14:val="67500"/>
                    <w14:satMod w14:val="115000"/>
                  </w14:srgbClr>
                </w14:gs>
                <w14:gs w14:pos="100000">
                  <w14:srgbClr w14:val="E3E323">
                    <w14:shade w14:val="100000"/>
                    <w14:satMod w14:val="115000"/>
                  </w14:srgbClr>
                </w14:gs>
              </w14:gsLst>
              <w14:lin w14:ang="16200000" w14:scaled="0"/>
            </w14:gradFill>
          </w14:textFill>
        </w:rPr>
      </w:pPr>
      <w:bookmarkStart w:id="0" w:name="_Hlk59878822"/>
      <w:r w:rsidRPr="00045A55">
        <w:rPr>
          <w:rFonts w:ascii="Kristen ITC" w:hAnsi="Kristen ITC"/>
          <w:b/>
          <w:bCs/>
          <w:color w:val="E3E323"/>
          <w:sz w:val="44"/>
          <w:szCs w:val="44"/>
          <w14:textFill>
            <w14:gradFill>
              <w14:gsLst>
                <w14:gs w14:pos="0">
                  <w14:srgbClr w14:val="E3E323">
                    <w14:shade w14:val="30000"/>
                    <w14:satMod w14:val="115000"/>
                  </w14:srgbClr>
                </w14:gs>
                <w14:gs w14:pos="50000">
                  <w14:srgbClr w14:val="E3E323">
                    <w14:shade w14:val="67500"/>
                    <w14:satMod w14:val="115000"/>
                  </w14:srgbClr>
                </w14:gs>
                <w14:gs w14:pos="100000">
                  <w14:srgbClr w14:val="E3E323">
                    <w14:shade w14:val="100000"/>
                    <w14:satMod w14:val="115000"/>
                  </w14:srgbClr>
                </w14:gs>
              </w14:gsLst>
              <w14:lin w14:ang="16200000" w14:scaled="0"/>
            </w14:gradFill>
          </w14:textFill>
        </w:rPr>
        <w:t>The Downfall and Takeover of America</w:t>
      </w:r>
    </w:p>
    <w:p w14:paraId="1A611D22" w14:textId="77777777" w:rsidR="00045A55" w:rsidRDefault="00045A55" w:rsidP="00045A55">
      <w:pPr>
        <w:pStyle w:val="NoSpacing"/>
        <w:rPr>
          <w:sz w:val="22"/>
          <w:szCs w:val="22"/>
        </w:rPr>
      </w:pPr>
    </w:p>
    <w:p w14:paraId="5350608B" w14:textId="7F05BE43" w:rsidR="00045A55" w:rsidRPr="00045A55" w:rsidRDefault="00045A55" w:rsidP="00045A55">
      <w:pPr>
        <w:pStyle w:val="NoSpacing"/>
        <w:rPr>
          <w:sz w:val="22"/>
          <w:szCs w:val="22"/>
          <w:lang w:val="en-GB"/>
        </w:rPr>
      </w:pPr>
      <w:r w:rsidRPr="00045A55">
        <w:rPr>
          <w:sz w:val="22"/>
          <w:szCs w:val="22"/>
        </w:rPr>
        <w:t xml:space="preserve">From one of Steven ben Nun’s latest videos, Israeli News Live: “It Appears That Trump’s Inner Circle Is Attempting A Coup” Link: </w:t>
      </w:r>
      <w:hyperlink r:id="rId8" w:history="1">
        <w:r w:rsidRPr="00045A55">
          <w:rPr>
            <w:rStyle w:val="Hyperlink"/>
            <w:sz w:val="22"/>
            <w:szCs w:val="22"/>
            <w:lang w:val="en-GB"/>
          </w:rPr>
          <w:t>https://youtu.be/MTcES5cRQAE</w:t>
        </w:r>
      </w:hyperlink>
    </w:p>
    <w:p w14:paraId="4D948664" w14:textId="77777777" w:rsidR="00045A55" w:rsidRPr="00045A55" w:rsidRDefault="00045A55" w:rsidP="00045A55">
      <w:pPr>
        <w:pStyle w:val="NoSpacing"/>
        <w:rPr>
          <w:sz w:val="22"/>
          <w:szCs w:val="22"/>
        </w:rPr>
      </w:pPr>
    </w:p>
    <w:p w14:paraId="55F4989F" w14:textId="77777777" w:rsidR="00045A55" w:rsidRPr="00045A55" w:rsidRDefault="00045A55" w:rsidP="00045A55">
      <w:pPr>
        <w:pStyle w:val="NoSpacing"/>
        <w:rPr>
          <w:sz w:val="22"/>
          <w:szCs w:val="22"/>
        </w:rPr>
      </w:pPr>
      <w:r w:rsidRPr="00045A55">
        <w:rPr>
          <w:sz w:val="22"/>
          <w:szCs w:val="22"/>
        </w:rPr>
        <w:t xml:space="preserve">     Here I share key notes on this broadcast. However, it would be good if you went to the link and listened to Steven tell you the whole story. He is ex-CIA and has high contacts in the Pentagon, Washington D.C., Israel, Iran, and other places. Steven ben Nun and Steve Quayle have had discussions on these things recently, as I’ve said in two recent articles on Trump’s saving the U.S. from a Chinese invasion. What I give you here is brief. Hopefully this will answer questions about why, with all of the tons of evidence in his favor, Trump can’t get any justice!</w:t>
      </w:r>
    </w:p>
    <w:p w14:paraId="238FF3FD" w14:textId="77777777" w:rsidR="00045A55" w:rsidRPr="00045A55" w:rsidRDefault="00045A55" w:rsidP="00045A55">
      <w:pPr>
        <w:pStyle w:val="NoSpacing"/>
        <w:rPr>
          <w:sz w:val="22"/>
          <w:szCs w:val="22"/>
        </w:rPr>
      </w:pPr>
      <w:r w:rsidRPr="00045A55">
        <w:rPr>
          <w:sz w:val="22"/>
          <w:szCs w:val="22"/>
        </w:rPr>
        <w:t xml:space="preserve">     As in my last article “Incapable,” containing notes from Mike Adams’ presentation at Steve Quayle’s “Final Warning – Brace For Impact Conference” in October, I quote Mike’s introductory lines regarding America: “We’re not going back to the world before 2020. That world is gone.” </w:t>
      </w:r>
    </w:p>
    <w:p w14:paraId="648FFDC9" w14:textId="77777777" w:rsidR="00045A55" w:rsidRPr="00045A55" w:rsidRDefault="00045A55" w:rsidP="00045A55">
      <w:pPr>
        <w:pStyle w:val="NoSpacing"/>
        <w:rPr>
          <w:sz w:val="22"/>
          <w:szCs w:val="22"/>
        </w:rPr>
      </w:pPr>
      <w:r w:rsidRPr="00045A55">
        <w:rPr>
          <w:sz w:val="22"/>
          <w:szCs w:val="22"/>
        </w:rPr>
        <w:t xml:space="preserve">     Sadly, the words are true. January 1, 2020 started off with a dramatic false flag in Baghdad, sending the ball, in this case the earth, rolling towards the pins, and the ones throwing the ball, setting its momentum, are making sure their ball hits the pins and knocks all of them down. (Yea, I used to bowl) The “pins” being all opposition to the momentum of the ball, like us. </w:t>
      </w:r>
    </w:p>
    <w:p w14:paraId="0307EFCD" w14:textId="77777777" w:rsidR="00045A55" w:rsidRPr="00045A55" w:rsidRDefault="00045A55" w:rsidP="00045A55">
      <w:pPr>
        <w:pStyle w:val="NoSpacing"/>
        <w:rPr>
          <w:b/>
          <w:bCs/>
          <w:sz w:val="22"/>
          <w:szCs w:val="22"/>
        </w:rPr>
      </w:pPr>
      <w:r w:rsidRPr="00045A55">
        <w:rPr>
          <w:b/>
          <w:bCs/>
          <w:sz w:val="22"/>
          <w:szCs w:val="22"/>
        </w:rPr>
        <w:t xml:space="preserve">      Please refer to Podcast CLXII</w:t>
      </w:r>
      <w:r w:rsidRPr="00045A55">
        <w:rPr>
          <w:sz w:val="22"/>
          <w:szCs w:val="22"/>
        </w:rPr>
        <w:t xml:space="preserve"> of January 2020 explaining all the many events that happened at once to set the stage for what followed. I really expose a lot of things in this podcast. </w:t>
      </w:r>
      <w:r w:rsidRPr="00045A55">
        <w:rPr>
          <w:b/>
          <w:bCs/>
          <w:sz w:val="22"/>
          <w:szCs w:val="22"/>
        </w:rPr>
        <w:t>“Historic January 2020 – Releasing the Beginning of Great Tribulation.” I did not know when I named that podcast how fast those events would unfold!</w:t>
      </w:r>
    </w:p>
    <w:p w14:paraId="62872E8A" w14:textId="77777777" w:rsidR="00045A55" w:rsidRPr="00045A55" w:rsidRDefault="00045A55" w:rsidP="00045A55">
      <w:pPr>
        <w:pStyle w:val="NoSpacing"/>
        <w:rPr>
          <w:sz w:val="22"/>
          <w:szCs w:val="22"/>
        </w:rPr>
      </w:pPr>
      <w:r w:rsidRPr="00045A55">
        <w:rPr>
          <w:sz w:val="22"/>
          <w:szCs w:val="22"/>
        </w:rPr>
        <w:t xml:space="preserve">     On January 1, 2020, we stepped out of the past and the door slammed shut behind us. The provoking of Iran began in its fulness and false flags began taking place as a deluge of evil, basically orchestrated by two nations: America and Israel.</w:t>
      </w:r>
    </w:p>
    <w:p w14:paraId="77113E45" w14:textId="77777777" w:rsidR="00045A55" w:rsidRPr="00045A55" w:rsidRDefault="00045A55" w:rsidP="00045A55">
      <w:pPr>
        <w:pStyle w:val="NoSpacing"/>
        <w:rPr>
          <w:sz w:val="22"/>
          <w:szCs w:val="22"/>
        </w:rPr>
      </w:pPr>
      <w:r w:rsidRPr="00045A55">
        <w:rPr>
          <w:sz w:val="22"/>
          <w:szCs w:val="22"/>
        </w:rPr>
        <w:t xml:space="preserve">About four days ago, there was another false flag at the same place as the first one this year – another bombing of the U.S. Embassy in Baghdad, Iraq. If you ever wondered if false flags were real, I challenge you to tackle David Icke’s book </w:t>
      </w:r>
      <w:r w:rsidRPr="00045A55">
        <w:rPr>
          <w:i/>
          <w:iCs/>
          <w:sz w:val="22"/>
          <w:szCs w:val="22"/>
        </w:rPr>
        <w:t xml:space="preserve">The Trigger. </w:t>
      </w:r>
      <w:r w:rsidRPr="00045A55">
        <w:rPr>
          <w:sz w:val="22"/>
          <w:szCs w:val="22"/>
        </w:rPr>
        <w:t xml:space="preserve">In that book, you’ll find out how evil those two-mentioned nations really are – under the rule of the hierarchy of fallen ones using Shabtai Tzvi and Jacob Frank, and their organizations promoting their plans for world takeover, i.e. The Illuminati, the Jesuits, Political Zionists, and Scottish Rite Freemasons. </w:t>
      </w:r>
    </w:p>
    <w:p w14:paraId="6B8EE19D" w14:textId="77777777" w:rsidR="00045A55" w:rsidRPr="00045A55" w:rsidRDefault="00045A55" w:rsidP="00045A55">
      <w:pPr>
        <w:pStyle w:val="NoSpacing"/>
        <w:rPr>
          <w:sz w:val="22"/>
          <w:szCs w:val="22"/>
        </w:rPr>
      </w:pPr>
      <w:r w:rsidRPr="00045A55">
        <w:rPr>
          <w:sz w:val="22"/>
          <w:szCs w:val="22"/>
        </w:rPr>
        <w:t xml:space="preserve">     </w:t>
      </w:r>
      <w:r w:rsidRPr="00045A55">
        <w:rPr>
          <w:i/>
          <w:iCs/>
          <w:sz w:val="22"/>
          <w:szCs w:val="22"/>
        </w:rPr>
        <w:t>The Trigger</w:t>
      </w:r>
      <w:r w:rsidRPr="00045A55">
        <w:rPr>
          <w:sz w:val="22"/>
          <w:szCs w:val="22"/>
        </w:rPr>
        <w:t xml:space="preserve"> goes into detail about the Shabtai Tzvi/Jacob Frank plan from 1666 that rules Israel, rules America, rules the world, rules the chief religions of the world, and controls governments, economies, and militaries. However, if the idea of reading a 900-page book scares you, you can get core information in my article: “1666…” under the Mikvah of Israel, Our Eternal Inheritance. </w:t>
      </w:r>
    </w:p>
    <w:p w14:paraId="63722A4F" w14:textId="77777777" w:rsidR="00045A55" w:rsidRPr="00045A55" w:rsidRDefault="00045A55" w:rsidP="00045A55">
      <w:pPr>
        <w:pStyle w:val="NoSpacing"/>
        <w:rPr>
          <w:sz w:val="22"/>
          <w:szCs w:val="22"/>
        </w:rPr>
      </w:pPr>
      <w:r w:rsidRPr="00045A55">
        <w:rPr>
          <w:sz w:val="22"/>
          <w:szCs w:val="22"/>
        </w:rPr>
        <w:t xml:space="preserve">      From ben Nun: Trump’s own inner circle of Republican advisors, G.O.P., are united in a coup against Trump to “get rid of him and to make him disappear.”</w:t>
      </w:r>
    </w:p>
    <w:p w14:paraId="2DCE16A8" w14:textId="77777777" w:rsidR="00045A55" w:rsidRPr="00045A55" w:rsidRDefault="00045A55" w:rsidP="00045A55">
      <w:pPr>
        <w:pStyle w:val="NoSpacing"/>
        <w:rPr>
          <w:sz w:val="22"/>
          <w:szCs w:val="22"/>
        </w:rPr>
      </w:pPr>
      <w:r w:rsidRPr="00045A55">
        <w:rPr>
          <w:sz w:val="22"/>
          <w:szCs w:val="22"/>
        </w:rPr>
        <w:t xml:space="preserve">Ben Nun showed a recent video of Rick Wiles’ True News, and said that Rick did a great interview exposing this. He goes on to share portions of the video and </w:t>
      </w:r>
      <w:r w:rsidRPr="00045A55">
        <w:rPr>
          <w:sz w:val="22"/>
          <w:szCs w:val="22"/>
        </w:rPr>
        <w:lastRenderedPageBreak/>
        <w:t xml:space="preserve">comment. “We’re on the verge of losing the Republic,” Steven said. “This did not start with President Trump. This has been going on for some time.” </w:t>
      </w:r>
    </w:p>
    <w:p w14:paraId="5647EB78" w14:textId="77777777" w:rsidR="00045A55" w:rsidRPr="00045A55" w:rsidRDefault="00045A55" w:rsidP="00045A55">
      <w:pPr>
        <w:pStyle w:val="NoSpacing"/>
        <w:rPr>
          <w:sz w:val="22"/>
          <w:szCs w:val="22"/>
        </w:rPr>
      </w:pPr>
      <w:r w:rsidRPr="00045A55">
        <w:rPr>
          <w:sz w:val="22"/>
          <w:szCs w:val="22"/>
        </w:rPr>
        <w:t xml:space="preserve">     We were first deluged with the expression “new world order” by President George Bush, Sr. in 1990, and an excuse given to take out Saddam Hussein to start the process. It was an evil decision. Even before that Bush, Sr. was aligned with President Reagan, after an attempt was made on his life, another false flag, Reagan  was “persuaded” to take on George Bush, head of the C.I.A., as his Vice President.</w:t>
      </w:r>
    </w:p>
    <w:p w14:paraId="20213C87" w14:textId="77777777" w:rsidR="00045A55" w:rsidRPr="00045A55" w:rsidRDefault="00045A55" w:rsidP="00045A55">
      <w:pPr>
        <w:pStyle w:val="NoSpacing"/>
        <w:rPr>
          <w:sz w:val="22"/>
          <w:szCs w:val="22"/>
        </w:rPr>
      </w:pPr>
      <w:r w:rsidRPr="00045A55">
        <w:rPr>
          <w:sz w:val="22"/>
          <w:szCs w:val="22"/>
        </w:rPr>
        <w:t xml:space="preserve">     Recently, Rick Wiles, of True news, interviewed Edward Szall. Szall told of a 5-hour meeting at the White House with Trump and his sold-out advisors, but also Sydney Powell. More later on that.</w:t>
      </w:r>
    </w:p>
    <w:p w14:paraId="361BCA08" w14:textId="77777777" w:rsidR="00045A55" w:rsidRPr="00045A55" w:rsidRDefault="00045A55" w:rsidP="00045A55">
      <w:pPr>
        <w:pStyle w:val="NoSpacing"/>
        <w:rPr>
          <w:sz w:val="22"/>
          <w:szCs w:val="22"/>
        </w:rPr>
      </w:pPr>
      <w:r w:rsidRPr="00045A55">
        <w:rPr>
          <w:sz w:val="22"/>
          <w:szCs w:val="22"/>
        </w:rPr>
        <w:t xml:space="preserve">     In the news: Bibi Netanyahu is not happy with Trump. In the meantime, we see how Netanyahu congratulated Joe Biden for winning the Presidency. We saw pictures of Netanyahu with Biden, smiling. We find out that they are old friends. Israel is also in very tight with China, having turned over their two main deep-water ports to Chinese control – Haifa and Ashkelon. Trump is not happy with Bibi either, for Bibi has lied to him several times. And Netanyahu has been caught on film several times speaking about Trump in very demeaning ways, speaking against America, in general, in demeaning ways. I also heard him say that when they are in war, America will desert them.</w:t>
      </w:r>
    </w:p>
    <w:p w14:paraId="63225737" w14:textId="77777777" w:rsidR="00045A55" w:rsidRPr="00045A55" w:rsidRDefault="00045A55" w:rsidP="00045A55">
      <w:pPr>
        <w:pStyle w:val="NoSpacing"/>
        <w:rPr>
          <w:sz w:val="22"/>
          <w:szCs w:val="22"/>
        </w:rPr>
      </w:pPr>
      <w:r w:rsidRPr="00045A55">
        <w:rPr>
          <w:sz w:val="22"/>
          <w:szCs w:val="22"/>
        </w:rPr>
        <w:t xml:space="preserve">     As Steven said, “The Intel Community is furious with Trump.” Like JFK, Trump has openly talked about dismantling the C.I.A. That talk got JFK shot in the head in Dallas, Texas.</w:t>
      </w:r>
    </w:p>
    <w:p w14:paraId="3778CFAB" w14:textId="77777777" w:rsidR="00045A55" w:rsidRPr="00045A55" w:rsidRDefault="00045A55" w:rsidP="00045A55">
      <w:pPr>
        <w:pStyle w:val="NoSpacing"/>
        <w:rPr>
          <w:sz w:val="22"/>
          <w:szCs w:val="22"/>
        </w:rPr>
      </w:pPr>
      <w:r w:rsidRPr="00045A55">
        <w:rPr>
          <w:sz w:val="22"/>
          <w:szCs w:val="22"/>
        </w:rPr>
        <w:t xml:space="preserve">     Pompeo said: “It is too late to shift the election.” Pompeo is one of Trump’s inner circle advisors who has advised him wrongly, along with others. Trump knows he won the Presidency by a landslide. The maneuvers to unseat him by his own party are very obvious.</w:t>
      </w:r>
    </w:p>
    <w:p w14:paraId="30C3A22C" w14:textId="77777777" w:rsidR="00045A55" w:rsidRPr="00045A55" w:rsidRDefault="00045A55" w:rsidP="00045A55">
      <w:pPr>
        <w:pStyle w:val="NoSpacing"/>
        <w:rPr>
          <w:sz w:val="22"/>
          <w:szCs w:val="22"/>
        </w:rPr>
      </w:pPr>
      <w:r w:rsidRPr="00045A55">
        <w:rPr>
          <w:sz w:val="22"/>
          <w:szCs w:val="22"/>
        </w:rPr>
        <w:t xml:space="preserve">     Joe Biden could not draw 20 people to his rallies. Trump had hundreds, even thousands attend his rallies - the cars backed up for miles to get into the meeting centers. Yet, supposedly, Biden got so many votes that he got more than any other candidate in Presidential history. What a horrible lie! Trump won! But Biden is in tight with the Chinese, and so the Chinese Dominion voting machines and other treacheries showed Biden the winner. Boxes and boxes of votes for Trump were found in trash cans, for example.   </w:t>
      </w:r>
    </w:p>
    <w:p w14:paraId="5C313DA9" w14:textId="77777777" w:rsidR="00045A55" w:rsidRPr="00045A55" w:rsidRDefault="00045A55" w:rsidP="00045A55">
      <w:pPr>
        <w:pStyle w:val="NoSpacing"/>
        <w:rPr>
          <w:sz w:val="22"/>
          <w:szCs w:val="22"/>
        </w:rPr>
      </w:pPr>
      <w:r w:rsidRPr="00045A55">
        <w:rPr>
          <w:sz w:val="22"/>
          <w:szCs w:val="22"/>
        </w:rPr>
        <w:t xml:space="preserve">     Such injustice is very angering, very hard to take. Will the liars get away with their treason, their treachery, their pure evil injustice? Probably … because Yahuwah is stacking events and pressing them down into a pancake – so that the days are shortened – for us! </w:t>
      </w:r>
    </w:p>
    <w:p w14:paraId="681767C4" w14:textId="77777777" w:rsidR="00045A55" w:rsidRPr="00045A55" w:rsidRDefault="00045A55" w:rsidP="00045A55">
      <w:pPr>
        <w:pStyle w:val="NoSpacing"/>
        <w:rPr>
          <w:sz w:val="22"/>
          <w:szCs w:val="22"/>
        </w:rPr>
      </w:pPr>
      <w:r w:rsidRPr="00045A55">
        <w:rPr>
          <w:sz w:val="22"/>
          <w:szCs w:val="22"/>
        </w:rPr>
        <w:t xml:space="preserve">     This is a coup, a takeover, a diabolically evil happening, where Truth has been thrown in the street, and anyone who stands for truth becomes the prey of the vultures. (</w:t>
      </w:r>
      <w:r w:rsidRPr="00045A55">
        <w:rPr>
          <w:b/>
          <w:bCs/>
          <w:sz w:val="22"/>
          <w:szCs w:val="22"/>
        </w:rPr>
        <w:t>Isaiah 59:14-15; Amos 5:10</w:t>
      </w:r>
      <w:r w:rsidRPr="00045A55">
        <w:rPr>
          <w:sz w:val="22"/>
          <w:szCs w:val="22"/>
        </w:rPr>
        <w:t>)</w:t>
      </w:r>
    </w:p>
    <w:p w14:paraId="64F4AF34" w14:textId="77777777" w:rsidR="00045A55" w:rsidRPr="00045A55" w:rsidRDefault="00045A55" w:rsidP="00045A55">
      <w:pPr>
        <w:pStyle w:val="NoSpacing"/>
        <w:rPr>
          <w:sz w:val="22"/>
          <w:szCs w:val="22"/>
        </w:rPr>
      </w:pPr>
      <w:r w:rsidRPr="00045A55">
        <w:rPr>
          <w:sz w:val="22"/>
          <w:szCs w:val="22"/>
        </w:rPr>
        <w:t xml:space="preserve">     Steven: “We are watching the death of the Constitution, the death of our Republic, the death of our freedom, the death of justice for all, the Bill of Rights.” We are in Communist Bolshevik takeover – Chinese style. Remember that Communism started in Russia by Zionists, overseen by rabbis, just like Hitler’s concentration camps. In Russia, the murder of over 60 million people, mostly Christians, but also a lot of Jews too under Stalin is true. Many died in Russia’s </w:t>
      </w:r>
      <w:r w:rsidRPr="00045A55">
        <w:rPr>
          <w:sz w:val="22"/>
          <w:szCs w:val="22"/>
        </w:rPr>
        <w:lastRenderedPageBreak/>
        <w:t xml:space="preserve">concentration camps. F.E.M.A. concentration camps, 851 of them, are open for business in America right now, complete with thousands of guillotines. </w:t>
      </w:r>
    </w:p>
    <w:p w14:paraId="19F25867" w14:textId="77777777" w:rsidR="00045A55" w:rsidRPr="00045A55" w:rsidRDefault="00045A55" w:rsidP="00045A55">
      <w:pPr>
        <w:pStyle w:val="NoSpacing"/>
        <w:rPr>
          <w:sz w:val="22"/>
          <w:szCs w:val="22"/>
        </w:rPr>
      </w:pPr>
      <w:r w:rsidRPr="00045A55">
        <w:rPr>
          <w:sz w:val="22"/>
          <w:szCs w:val="22"/>
        </w:rPr>
        <w:t xml:space="preserve">     However, lest we grieve too much for President Trump, we must remember that he is in league with Chabad, and the Babylonian Talmudic Noahide Laws. We must also realize his huge investment in Pfizer and other Covid vaccine companies. </w:t>
      </w:r>
    </w:p>
    <w:p w14:paraId="01361A39" w14:textId="77777777" w:rsidR="00045A55" w:rsidRPr="00045A55" w:rsidRDefault="00045A55" w:rsidP="00045A55">
      <w:pPr>
        <w:pStyle w:val="NoSpacing"/>
        <w:rPr>
          <w:sz w:val="22"/>
          <w:szCs w:val="22"/>
        </w:rPr>
      </w:pPr>
      <w:r w:rsidRPr="00045A55">
        <w:rPr>
          <w:sz w:val="22"/>
          <w:szCs w:val="22"/>
        </w:rPr>
        <w:t xml:space="preserve">     Be sure to read the first in a series of 22 articles about the Talmudic Noahide “laws,” one of which was used by the ancient Pharisees to put Yahushua on the stake: “Beware of the Noahide Laws”/Mikvah of Present Reality. The other 21, which includes the place of Donald Trump and Jared Kushner in the whole picture, are found between 2018-2019 under the Mikvah of Israel, Our Eternal Inheritance. To learn about Shabtai Tzvi and Jacob Frank, refer to: “1666: Shabtai Tzvi and Redemption by Sinning.”</w:t>
      </w:r>
    </w:p>
    <w:p w14:paraId="1398B608" w14:textId="77777777" w:rsidR="00045A55" w:rsidRPr="00045A55" w:rsidRDefault="00045A55" w:rsidP="00045A55">
      <w:pPr>
        <w:pStyle w:val="NoSpacing"/>
        <w:rPr>
          <w:sz w:val="22"/>
          <w:szCs w:val="22"/>
        </w:rPr>
      </w:pPr>
      <w:r w:rsidRPr="00045A55">
        <w:rPr>
          <w:sz w:val="22"/>
          <w:szCs w:val="22"/>
        </w:rPr>
        <w:t xml:space="preserve">     As ben Nun pointed out, “In running for re-election, Trump said he was going to block the distribution of vaccines. Did he do it – NO. The reason is because his evil advisor `puppet-masters’ spoke against the decision for being pro-vaccine.”     </w:t>
      </w:r>
    </w:p>
    <w:p w14:paraId="648C02A8" w14:textId="77777777" w:rsidR="00045A55" w:rsidRPr="00045A55" w:rsidRDefault="00045A55" w:rsidP="00045A55">
      <w:pPr>
        <w:pStyle w:val="NoSpacing"/>
        <w:rPr>
          <w:sz w:val="22"/>
          <w:szCs w:val="22"/>
        </w:rPr>
      </w:pPr>
      <w:r w:rsidRPr="00045A55">
        <w:rPr>
          <w:sz w:val="22"/>
          <w:szCs w:val="22"/>
        </w:rPr>
        <w:t xml:space="preserve">     What exactly did the 5-hour meeting in the White House discuss? “Patrick Byrne Claims Trump Has Appointed Sydney Powell as Special Counsel.” Yes, he did. But, Trump’s lawyer, Rudy Giuliani, dismissed Sydney from his team. Yet, she was at this meeting with Trump in the White House. There is question about where Giuliani’s loyalties lie! </w:t>
      </w:r>
    </w:p>
    <w:p w14:paraId="6A4EE3BF" w14:textId="77777777" w:rsidR="00045A55" w:rsidRPr="00045A55" w:rsidRDefault="00045A55" w:rsidP="00045A55">
      <w:pPr>
        <w:pStyle w:val="NoSpacing"/>
        <w:rPr>
          <w:sz w:val="22"/>
          <w:szCs w:val="22"/>
        </w:rPr>
      </w:pPr>
      <w:r w:rsidRPr="00045A55">
        <w:rPr>
          <w:sz w:val="22"/>
          <w:szCs w:val="22"/>
        </w:rPr>
        <w:t xml:space="preserve">     Yes! Trump won the election by a landslide. He knows it. “Now there is a mountain of evidence that Trump won by a landslide,” Steven said, “but the powers that be within his own inner circle will not deliver him.” As Steven also said, “Trump knows he’s in a coup-de-ta; he also knows that his life is in danger.”</w:t>
      </w:r>
    </w:p>
    <w:p w14:paraId="6F841084" w14:textId="77777777" w:rsidR="00045A55" w:rsidRPr="00045A55" w:rsidRDefault="00045A55" w:rsidP="00045A55">
      <w:pPr>
        <w:pStyle w:val="NoSpacing"/>
        <w:rPr>
          <w:sz w:val="22"/>
          <w:szCs w:val="22"/>
        </w:rPr>
      </w:pPr>
      <w:r w:rsidRPr="00045A55">
        <w:rPr>
          <w:sz w:val="22"/>
          <w:szCs w:val="22"/>
        </w:rPr>
        <w:t xml:space="preserve">     Do you remember a few months back where “they” almost assassinated Steven ben Nun in his own living room, with his wife nearby? They used a direct-target weapon and tried to stop his heart. It was so strong that the clock stopped on the table just to the right of his elbow. Steven survived … a miracle. </w:t>
      </w:r>
    </w:p>
    <w:p w14:paraId="387A9B01" w14:textId="77777777" w:rsidR="00045A55" w:rsidRPr="00045A55" w:rsidRDefault="00045A55" w:rsidP="00045A55">
      <w:pPr>
        <w:pStyle w:val="NoSpacing"/>
        <w:rPr>
          <w:sz w:val="22"/>
          <w:szCs w:val="22"/>
        </w:rPr>
      </w:pPr>
      <w:r w:rsidRPr="00045A55">
        <w:rPr>
          <w:sz w:val="22"/>
          <w:szCs w:val="22"/>
        </w:rPr>
        <w:t xml:space="preserve">     Steven said that it is this intel advisor group that has persuaded Trump to go to war with Iran. I suppose it was them too that advised him to get deeper involved in the war in Syria, even to order a strike on Syria not long after he took the Presidency in 2017. Now, Israel is pulling the strings and setting up the false flags to justify preemptive strikes against Iran. Barry Chamish tried to warn us about the Mossad, the Shin Bet, and the dark side of the Israeli government in general, by writing documented books. For that, he was nearly killed by a targeting weapon also. He had to flee Israel. Barry was dedicated to exposing evil in Israel’s government, but also the cooperation between Israel and America to do great harm to groups of Jews. I met Barry and talked with him in Jerusalem. I was able to confirm to him some of the things he knew to do with the IDF inside Gaza (2004). Lovers of truth, exposers of truth are a rare breed, risking their lives to do it. (</w:t>
      </w:r>
      <w:r w:rsidRPr="00045A55">
        <w:rPr>
          <w:b/>
          <w:bCs/>
          <w:sz w:val="22"/>
          <w:szCs w:val="22"/>
        </w:rPr>
        <w:t>Isaiah 59:14-16; Amos 5:10</w:t>
      </w:r>
      <w:r w:rsidRPr="00045A55">
        <w:rPr>
          <w:sz w:val="22"/>
          <w:szCs w:val="22"/>
        </w:rPr>
        <w:t xml:space="preserve">)  </w:t>
      </w:r>
    </w:p>
    <w:p w14:paraId="5299435D" w14:textId="77777777" w:rsidR="00045A55" w:rsidRPr="00045A55" w:rsidRDefault="00045A55" w:rsidP="00045A55">
      <w:pPr>
        <w:pStyle w:val="NoSpacing"/>
        <w:rPr>
          <w:sz w:val="22"/>
          <w:szCs w:val="22"/>
        </w:rPr>
      </w:pPr>
      <w:r w:rsidRPr="00045A55">
        <w:rPr>
          <w:sz w:val="22"/>
          <w:szCs w:val="22"/>
        </w:rPr>
        <w:t xml:space="preserve">     I keep coming back to this, I know. But Israel coerced or conned Trump into assassinating General Soleimani in January of 2020. Interesting that, as ben Nun showed in a news briefing with Pompeo in January of 2020, the hype Pompeo issued in a press briefing was that Soleimani was the mastermind behind the attack on the U.S. Embassy January 1, 2020. It’s the same insane lie as Osama bin Laden was the mastermind behind 9/11. </w:t>
      </w:r>
    </w:p>
    <w:p w14:paraId="5CBA23FF" w14:textId="77777777" w:rsidR="00045A55" w:rsidRPr="00045A55" w:rsidRDefault="00045A55" w:rsidP="00045A55">
      <w:pPr>
        <w:pStyle w:val="NoSpacing"/>
        <w:rPr>
          <w:sz w:val="22"/>
          <w:szCs w:val="22"/>
        </w:rPr>
      </w:pPr>
      <w:r w:rsidRPr="00045A55">
        <w:rPr>
          <w:sz w:val="22"/>
          <w:szCs w:val="22"/>
        </w:rPr>
        <w:lastRenderedPageBreak/>
        <w:t xml:space="preserve">     News leaked out from Iraq that Soleimani was in Baghdad on a diplomatic PEACE MISSION to try to prevent war reaching Iraq. Pompeo is shown in the video to be mocking and laughing, even joking, at such an idea. Ben Nun asked the question: What is the reaction of the audience? Obviously, no one reacted. No one moved a muscle. They stared at Pompeo straight-faced and somberly. They knew. It was true-Soleimani was on a peace mission.</w:t>
      </w:r>
    </w:p>
    <w:p w14:paraId="6C03C5FA" w14:textId="77777777" w:rsidR="00045A55" w:rsidRPr="00045A55" w:rsidRDefault="00045A55" w:rsidP="00045A55">
      <w:pPr>
        <w:pStyle w:val="NoSpacing"/>
        <w:rPr>
          <w:sz w:val="22"/>
          <w:szCs w:val="22"/>
        </w:rPr>
      </w:pPr>
      <w:r w:rsidRPr="00045A55">
        <w:rPr>
          <w:sz w:val="22"/>
          <w:szCs w:val="22"/>
        </w:rPr>
        <w:t xml:space="preserve">     Because of his masterminding the attack on the Embassy, so the lies went, Israel ordered Trump to assassinate him, using US military within the area. Now, they’re blaming Iran for the attack on the U.S. Embassy in Iraq.  </w:t>
      </w:r>
    </w:p>
    <w:p w14:paraId="67CEE794" w14:textId="77777777" w:rsidR="00045A55" w:rsidRPr="00045A55" w:rsidRDefault="00045A55" w:rsidP="00045A55">
      <w:pPr>
        <w:pStyle w:val="NoSpacing"/>
        <w:rPr>
          <w:sz w:val="22"/>
          <w:szCs w:val="22"/>
        </w:rPr>
      </w:pPr>
      <w:r w:rsidRPr="00045A55">
        <w:rPr>
          <w:sz w:val="22"/>
          <w:szCs w:val="22"/>
        </w:rPr>
        <w:t xml:space="preserve">     In other articles, I have gone into detail about the masterminding of false flags by the C.I.A., and Mossad, who trained ISIS and Al Qaeda, both American created, funded, and controlled mercenary terrorist groups, in the UAE to carry out the sinking of ships in the Persian Gulf. Example of a lie: Iran sinking Japanese oil tankers who were leaving port, filled with Iranian oil, while their President sat in the office of the President of Iran. Oh, the lies about “evil Iran.” Yet, I noted a few years back, as Israel began bombing Iranian sites inside Syria, that the Iranians said “we don’t want war with Israel,” and have been restrained. My heart goes out to nations who are being used to start evil by the ultra-evil elite, yet, though not innocent in general, they are innocent of what they’re accused of! </w:t>
      </w:r>
    </w:p>
    <w:p w14:paraId="0796F801" w14:textId="77777777" w:rsidR="00045A55" w:rsidRPr="00045A55" w:rsidRDefault="00045A55" w:rsidP="00045A55">
      <w:pPr>
        <w:pStyle w:val="NoSpacing"/>
        <w:rPr>
          <w:sz w:val="22"/>
          <w:szCs w:val="22"/>
        </w:rPr>
      </w:pPr>
      <w:r w:rsidRPr="00045A55">
        <w:rPr>
          <w:sz w:val="22"/>
          <w:szCs w:val="22"/>
        </w:rPr>
        <w:t xml:space="preserve">     Let me give a little information. Iran has been given weapons by China and Russia and North Korea that are far advanced that what America has. They are also in “sleeper cells” all over the United States. Am I saying that Iran is good? No! I am just saying that they this ancient Persian empire does not deserve what the Shabtai-Frankist, Illuminati, Jesuit, Zionist, world hierarchy under the fallen angels, is trying to use them to start – World War III.</w:t>
      </w:r>
    </w:p>
    <w:p w14:paraId="45B4ECAB" w14:textId="77777777" w:rsidR="00045A55" w:rsidRPr="00045A55" w:rsidRDefault="00045A55" w:rsidP="00045A55">
      <w:pPr>
        <w:pStyle w:val="NoSpacing"/>
        <w:rPr>
          <w:sz w:val="22"/>
          <w:szCs w:val="22"/>
        </w:rPr>
      </w:pPr>
      <w:r w:rsidRPr="00045A55">
        <w:rPr>
          <w:sz w:val="22"/>
          <w:szCs w:val="22"/>
        </w:rPr>
        <w:t xml:space="preserve">     In World War III, the most totally destroyed nation on earth will be America.</w:t>
      </w:r>
    </w:p>
    <w:p w14:paraId="48E83FB3" w14:textId="77777777" w:rsidR="00045A55" w:rsidRPr="00045A55" w:rsidRDefault="00045A55" w:rsidP="00045A55">
      <w:pPr>
        <w:pStyle w:val="NoSpacing"/>
        <w:rPr>
          <w:sz w:val="22"/>
          <w:szCs w:val="22"/>
        </w:rPr>
      </w:pPr>
      <w:r w:rsidRPr="00045A55">
        <w:rPr>
          <w:sz w:val="22"/>
          <w:szCs w:val="22"/>
        </w:rPr>
        <w:t xml:space="preserve">Please refer to: “The Pike/Mazzini Plan” and its Part III for World War III” under the Mikvah of Israel, Our Eternal Inheritance. This plan, written in 1871, laid out the reason for WWI, for WWII, and WWIII – and it’s all come down perfectly since 1917. Headquarters for the Beast’s reign is East Jerusalem, on Mount Moriah. Satan wants that little piece of property more than any other on earth. It is because that is where the Garden of Eden was – and the three portals between earth and Yahuwah’s throne room. Those portals are still there. The Garden is still there. </w:t>
      </w:r>
    </w:p>
    <w:p w14:paraId="10E09F3B" w14:textId="77777777" w:rsidR="00045A55" w:rsidRPr="00045A55" w:rsidRDefault="00045A55" w:rsidP="00045A55">
      <w:pPr>
        <w:pStyle w:val="NoSpacing"/>
        <w:rPr>
          <w:sz w:val="22"/>
          <w:szCs w:val="22"/>
        </w:rPr>
      </w:pPr>
      <w:r w:rsidRPr="00045A55">
        <w:rPr>
          <w:sz w:val="22"/>
          <w:szCs w:val="22"/>
        </w:rPr>
        <w:t xml:space="preserve">      The Jews of Germany did not want to leave Germany; life was good in Germany. But the Mazzini/Pike plan said Jews had to come to a new nation for Jews only, and the only way to get them there, and all of European Jews to return to Palestine, was to make their own nation too hard to live in. So: The Holocaust in Russia, the Holocaust in Germany, and soon, the Holocaust in the U.S. </w:t>
      </w:r>
    </w:p>
    <w:p w14:paraId="14494ED0" w14:textId="77777777" w:rsidR="00045A55" w:rsidRPr="00045A55" w:rsidRDefault="00045A55" w:rsidP="00045A55">
      <w:pPr>
        <w:pStyle w:val="NoSpacing"/>
        <w:rPr>
          <w:sz w:val="22"/>
          <w:szCs w:val="22"/>
        </w:rPr>
      </w:pPr>
      <w:r w:rsidRPr="00045A55">
        <w:rPr>
          <w:sz w:val="22"/>
          <w:szCs w:val="22"/>
        </w:rPr>
        <w:t xml:space="preserve">     </w:t>
      </w:r>
      <w:r w:rsidRPr="00045A55">
        <w:rPr>
          <w:b/>
          <w:bCs/>
          <w:sz w:val="22"/>
          <w:szCs w:val="22"/>
        </w:rPr>
        <w:t>Jeremiah 50-51 and Revelation 18</w:t>
      </w:r>
      <w:r w:rsidRPr="00045A55">
        <w:rPr>
          <w:sz w:val="22"/>
          <w:szCs w:val="22"/>
        </w:rPr>
        <w:t xml:space="preserve"> for starters – both prophecies are at a time after 1945, at the end of a 70-year time-period allotted to the final Babylon/America (</w:t>
      </w:r>
      <w:r w:rsidRPr="00045A55">
        <w:rPr>
          <w:b/>
          <w:bCs/>
          <w:sz w:val="22"/>
          <w:szCs w:val="22"/>
        </w:rPr>
        <w:t>Jeremiah 25</w:t>
      </w:r>
      <w:r w:rsidRPr="00045A55">
        <w:rPr>
          <w:sz w:val="22"/>
          <w:szCs w:val="22"/>
        </w:rPr>
        <w:t>).</w:t>
      </w:r>
    </w:p>
    <w:p w14:paraId="5B6133C3" w14:textId="77777777" w:rsidR="00045A55" w:rsidRPr="00045A55" w:rsidRDefault="00045A55" w:rsidP="00045A55">
      <w:pPr>
        <w:pStyle w:val="NoSpacing"/>
        <w:rPr>
          <w:sz w:val="22"/>
          <w:szCs w:val="22"/>
        </w:rPr>
      </w:pPr>
      <w:r w:rsidRPr="00045A55">
        <w:rPr>
          <w:sz w:val="22"/>
          <w:szCs w:val="22"/>
        </w:rPr>
        <w:t xml:space="preserve">     A man named Patrick Cipollone was at that 5-hour meeting at the White House recently. It came out that he had been telling people to tell Trump to concede the election to Biden. Trump faced him and asked if it was true. He hem-hawed around, but others knew it was true. Even Pompeo is telling him to concede. Pat Robinson is telling him to concede. </w:t>
      </w:r>
    </w:p>
    <w:p w14:paraId="3B0BB481" w14:textId="77777777" w:rsidR="00045A55" w:rsidRPr="00045A55" w:rsidRDefault="00045A55" w:rsidP="00045A55">
      <w:pPr>
        <w:pStyle w:val="NoSpacing"/>
        <w:rPr>
          <w:sz w:val="22"/>
          <w:szCs w:val="22"/>
        </w:rPr>
      </w:pPr>
      <w:r w:rsidRPr="00045A55">
        <w:rPr>
          <w:sz w:val="22"/>
          <w:szCs w:val="22"/>
        </w:rPr>
        <w:lastRenderedPageBreak/>
        <w:t xml:space="preserve">      The day the Supreme Court was given all the evidence collected on the fraud of the election, showing China’s roll in it, the chief justices went into a frenzy, yelling, arguing, fighting about it – and threw the case out. I saw the video of some of it. This was because the chief of the chief justices are - like nearly 300 U.S. Senators, Congress reps, governors, and others in politics, like Biden - getting multi-millions of dollars from China to play their game. </w:t>
      </w:r>
    </w:p>
    <w:p w14:paraId="4B188B95" w14:textId="77777777" w:rsidR="00045A55" w:rsidRPr="00045A55" w:rsidRDefault="00045A55" w:rsidP="00045A55">
      <w:pPr>
        <w:pStyle w:val="NoSpacing"/>
        <w:rPr>
          <w:sz w:val="22"/>
          <w:szCs w:val="22"/>
        </w:rPr>
      </w:pPr>
      <w:r w:rsidRPr="00045A55">
        <w:rPr>
          <w:sz w:val="22"/>
          <w:szCs w:val="22"/>
        </w:rPr>
        <w:t xml:space="preserve">     We’re in a coup – and it’s taking over – and Yahuwah is allowing it!</w:t>
      </w:r>
    </w:p>
    <w:p w14:paraId="07AFC15A" w14:textId="77777777" w:rsidR="00045A55" w:rsidRPr="00045A55" w:rsidRDefault="00045A55" w:rsidP="00045A55">
      <w:pPr>
        <w:pStyle w:val="NoSpacing"/>
        <w:rPr>
          <w:sz w:val="22"/>
          <w:szCs w:val="22"/>
        </w:rPr>
      </w:pPr>
      <w:r w:rsidRPr="00045A55">
        <w:rPr>
          <w:sz w:val="22"/>
          <w:szCs w:val="22"/>
        </w:rPr>
        <w:t xml:space="preserve">     ***Steven ben Nun said: “The reason he is losing all these lawsuits is because his whole team is against him.”</w:t>
      </w:r>
    </w:p>
    <w:p w14:paraId="7C995496" w14:textId="77777777" w:rsidR="00045A55" w:rsidRPr="00045A55" w:rsidRDefault="00045A55" w:rsidP="00045A55">
      <w:pPr>
        <w:pStyle w:val="NoSpacing"/>
        <w:rPr>
          <w:sz w:val="22"/>
          <w:szCs w:val="22"/>
        </w:rPr>
      </w:pPr>
      <w:r w:rsidRPr="00045A55">
        <w:rPr>
          <w:sz w:val="22"/>
          <w:szCs w:val="22"/>
        </w:rPr>
        <w:t xml:space="preserve">     The majority of all those he trusted and listened and obeyed – all are in the pocket of China. Steven has an insider-friend who is an advisor to the President. However, “he is not on that side of the fence,” Steven said. “He’s loyal to the President.” This friend told Steven that “the President needs to make a move ad deal with the problems that are there.” Trump, for a short time, can call for the Insurrection Act, but he’d better hurry up. He might be threatened, and/or his family threatened. He should have called for the enactment of the Insurrection Act before now.</w:t>
      </w:r>
    </w:p>
    <w:p w14:paraId="214EF5DB" w14:textId="77777777" w:rsidR="00045A55" w:rsidRPr="00045A55" w:rsidRDefault="00045A55" w:rsidP="00045A55">
      <w:pPr>
        <w:pStyle w:val="NoSpacing"/>
        <w:rPr>
          <w:sz w:val="22"/>
          <w:szCs w:val="22"/>
        </w:rPr>
      </w:pPr>
      <w:r w:rsidRPr="00045A55">
        <w:rPr>
          <w:sz w:val="22"/>
          <w:szCs w:val="22"/>
        </w:rPr>
        <w:t xml:space="preserve">      Steven said that Syria was “targeted” for attack and destruction by Obama because “it was the backbone of unity in the Middle East.” I have written and podcasted so much about Obama’s singlehanded destabilization of the Middle East – beginning in early January of 2011. Of course, 11 is one of the Illuminati numbers, like 33, and a few others. September 11, 03 BCE was Yahushua’s birthday. Don’t you know Satan knows that!</w:t>
      </w:r>
    </w:p>
    <w:p w14:paraId="6D3A93AB" w14:textId="77777777" w:rsidR="00045A55" w:rsidRPr="00045A55" w:rsidRDefault="00045A55" w:rsidP="00045A55">
      <w:pPr>
        <w:pStyle w:val="NoSpacing"/>
        <w:rPr>
          <w:sz w:val="22"/>
          <w:szCs w:val="22"/>
        </w:rPr>
      </w:pPr>
      <w:r w:rsidRPr="00045A55">
        <w:rPr>
          <w:sz w:val="22"/>
          <w:szCs w:val="22"/>
        </w:rPr>
        <w:t xml:space="preserve">     Obama, and C.I.A. devils, created a false flag in Cairo to make it look like the people were rioting against Mubarak. They were not. I talked to some Egyptians. I lived in Jordan for 8 years. I met people from Syria, Lebanon, Iraq, Iran, Saudi Arabia, and lots of Egyptians. I met some from Damascus. Bashar Assad had religious freedom for Christians in Syria, same with Mubarak. America’s mercenaries made it a point to behead as many Syrian Christians, including Kurdish Christians as possible. John Kerry mentioned sitting in Damascus and watching the slaughter of Christians as if it were his entertainment. </w:t>
      </w:r>
    </w:p>
    <w:p w14:paraId="7B400167" w14:textId="77777777" w:rsidR="00045A55" w:rsidRPr="00045A55" w:rsidRDefault="00045A55" w:rsidP="00045A55">
      <w:pPr>
        <w:pStyle w:val="NoSpacing"/>
        <w:rPr>
          <w:sz w:val="22"/>
          <w:szCs w:val="22"/>
        </w:rPr>
      </w:pPr>
      <w:r w:rsidRPr="00045A55">
        <w:rPr>
          <w:sz w:val="22"/>
          <w:szCs w:val="22"/>
        </w:rPr>
        <w:t xml:space="preserve">     Steven made a speech about Soleimani which I applauded. Dear ones, when you live with people and become part of their culture, their world, you see things clearly. Lies are exposed, and you hear things and know things that western nations are 100% ignorant about. The greatest blessing is following the </w:t>
      </w:r>
      <w:r w:rsidRPr="00045A55">
        <w:rPr>
          <w:b/>
          <w:bCs/>
          <w:sz w:val="22"/>
          <w:szCs w:val="22"/>
        </w:rPr>
        <w:t>Acts 1:8</w:t>
      </w:r>
      <w:r w:rsidRPr="00045A55">
        <w:rPr>
          <w:sz w:val="22"/>
          <w:szCs w:val="22"/>
        </w:rPr>
        <w:t xml:space="preserve"> pattern and meeting with people all over the world as human beings … learning from them, seeing things from their understanding, and sharing the Good News, salvation, the Word, with as many as possible. The comfort and ease of America kept people in a box of their making. Most churches do not teach true discipleship. So, all individually boxed people are panicking now because their psychological 4-walls are caving in on them. They don’t really know how to live without ease.</w:t>
      </w:r>
    </w:p>
    <w:p w14:paraId="6182B70A" w14:textId="77777777" w:rsidR="00045A55" w:rsidRPr="00045A55" w:rsidRDefault="00045A55" w:rsidP="00045A55">
      <w:pPr>
        <w:pStyle w:val="NoSpacing"/>
        <w:rPr>
          <w:sz w:val="22"/>
          <w:szCs w:val="22"/>
        </w:rPr>
      </w:pPr>
      <w:r w:rsidRPr="00045A55">
        <w:rPr>
          <w:sz w:val="22"/>
          <w:szCs w:val="22"/>
        </w:rPr>
        <w:t xml:space="preserve">      During the second Iraqi war (around 2004) I was downtown Aqaba, and three or four nicely dressed young men came near where I was sitting. I asked them where they were from, and they said they were college students in Iraq. They asked where I was from and I said “America.” One sat down next to me. The others stood. He said “why do Americans hate the Iraqis?” I said, “I have good news for you. We don’t hate the Iraqis. Our government has called for war. But, most of the </w:t>
      </w:r>
      <w:r w:rsidRPr="00045A55">
        <w:rPr>
          <w:sz w:val="22"/>
          <w:szCs w:val="22"/>
        </w:rPr>
        <w:lastRenderedPageBreak/>
        <w:t>people are not for it. They are not for the sanctions.” That was true. They were surprised. I said “It is the leaders who are doing this, the people are not for it.”</w:t>
      </w:r>
    </w:p>
    <w:p w14:paraId="6EB4E6C0" w14:textId="77777777" w:rsidR="00045A55" w:rsidRPr="00045A55" w:rsidRDefault="00045A55" w:rsidP="00045A55">
      <w:pPr>
        <w:pStyle w:val="NoSpacing"/>
        <w:rPr>
          <w:sz w:val="22"/>
          <w:szCs w:val="22"/>
        </w:rPr>
      </w:pPr>
      <w:r w:rsidRPr="00045A55">
        <w:rPr>
          <w:sz w:val="22"/>
          <w:szCs w:val="22"/>
        </w:rPr>
        <w:t>No, the people in general were not for the war. We had such a nice talk.</w:t>
      </w:r>
    </w:p>
    <w:p w14:paraId="2D055813" w14:textId="77777777" w:rsidR="00045A55" w:rsidRPr="00045A55" w:rsidRDefault="00045A55" w:rsidP="00045A55">
      <w:pPr>
        <w:pStyle w:val="NoSpacing"/>
        <w:rPr>
          <w:sz w:val="22"/>
          <w:szCs w:val="22"/>
        </w:rPr>
      </w:pPr>
      <w:r w:rsidRPr="00045A55">
        <w:rPr>
          <w:sz w:val="22"/>
          <w:szCs w:val="22"/>
        </w:rPr>
        <w:t xml:space="preserve">     One of the men in our community in Aqaba, a pastor from America, said that he was coming back from Amman one night about 2:00 AM. He was out in the middle of the Negev Desert. His car blew a tire. He pulled over. No way to call for help. Then a van pulled up behind him. In the van were several Iraqi men. They changed his tire, were friendly, and they were on their way and so was the pastor. I miss the culture of the Middle East, so close to Bible culture even today. </w:t>
      </w:r>
    </w:p>
    <w:p w14:paraId="4110A25A" w14:textId="77777777" w:rsidR="00045A55" w:rsidRPr="00045A55" w:rsidRDefault="00045A55" w:rsidP="00045A55">
      <w:pPr>
        <w:pStyle w:val="NoSpacing"/>
        <w:rPr>
          <w:sz w:val="22"/>
          <w:szCs w:val="22"/>
        </w:rPr>
      </w:pPr>
      <w:r w:rsidRPr="00045A55">
        <w:rPr>
          <w:sz w:val="22"/>
          <w:szCs w:val="22"/>
        </w:rPr>
        <w:t xml:space="preserve">     So, when Steven said: “Soleimani was not a bad man, he was only trying to liberate Syria from all the thugs to do with ISIS – Turkey, Israel, and the United States,” I cheered. Steven said that in January, Soleimani was in Iraq on a peace mission. He was the main one to stop ISIS from moving back into Iraq at that time.</w:t>
      </w:r>
    </w:p>
    <w:p w14:paraId="36311B2E" w14:textId="77777777" w:rsidR="00045A55" w:rsidRPr="00045A55" w:rsidRDefault="00045A55" w:rsidP="00045A55">
      <w:pPr>
        <w:pStyle w:val="NoSpacing"/>
        <w:rPr>
          <w:sz w:val="22"/>
          <w:szCs w:val="22"/>
        </w:rPr>
      </w:pPr>
      <w:r w:rsidRPr="00045A55">
        <w:rPr>
          <w:sz w:val="22"/>
          <w:szCs w:val="22"/>
        </w:rPr>
        <w:t>Who would want to blame the Baghdad bombing on him and have him assassinated? Only two countries with an evil agenda: 1) Israel, and 2) America.</w:t>
      </w:r>
    </w:p>
    <w:p w14:paraId="14EC8E4D" w14:textId="77777777" w:rsidR="00045A55" w:rsidRPr="00045A55" w:rsidRDefault="00045A55" w:rsidP="00045A55">
      <w:pPr>
        <w:pStyle w:val="NoSpacing"/>
        <w:rPr>
          <w:sz w:val="22"/>
          <w:szCs w:val="22"/>
        </w:rPr>
      </w:pPr>
      <w:r w:rsidRPr="00045A55">
        <w:rPr>
          <w:sz w:val="22"/>
          <w:szCs w:val="22"/>
        </w:rPr>
        <w:t xml:space="preserve">     It was General Soleimani who helped America take Afghanistan because he knew that country. He taught American military men how to deal with the Taliban. The Taliban, actually, was the creation of President Carter. So, the man’s efficiency as a warrior was what had to be ended to protect ISIS and Al Qaeda. I don’t know why, but his death to this day causes me to cry out for justice in anger at the evil involved. Soleimani did not deserve to die. He had direct lineage to the Persians who helped the Jews return to Jerusalem after their 70-year captivity. These are masterful warriors, with human-integrity, not with the twisted demonic mindset of so chief leaders of Western nations. When you live with people day in and day out in their nation, in their culture, you learn what Yahuwah sees!!! </w:t>
      </w:r>
    </w:p>
    <w:p w14:paraId="521BEA9A" w14:textId="77777777" w:rsidR="00045A55" w:rsidRPr="00045A55" w:rsidRDefault="00045A55" w:rsidP="00045A55">
      <w:pPr>
        <w:pStyle w:val="NoSpacing"/>
        <w:rPr>
          <w:sz w:val="22"/>
          <w:szCs w:val="22"/>
        </w:rPr>
      </w:pPr>
      <w:r w:rsidRPr="00045A55">
        <w:rPr>
          <w:sz w:val="22"/>
          <w:szCs w:val="22"/>
        </w:rPr>
        <w:t xml:space="preserve">      Sorry folks if you disagree with me. I’m not trying to be controversial, just reporting from what I know to be true. In order to understand life outside of the box, you’d have to go live in the Middle East and quietly get a feel for that ancient culture to see how much more integrity, even under Islam, that those most ancient cultures have to this day. All we see on the news and hear about is the atrocities of Muslims who were sent to invade European countries. Get your understanding from Yahuwah! How does He see things?</w:t>
      </w:r>
    </w:p>
    <w:p w14:paraId="1403EC7E" w14:textId="77777777" w:rsidR="00045A55" w:rsidRPr="00045A55" w:rsidRDefault="00045A55" w:rsidP="00045A55">
      <w:pPr>
        <w:pStyle w:val="NoSpacing"/>
        <w:rPr>
          <w:sz w:val="22"/>
          <w:szCs w:val="22"/>
        </w:rPr>
      </w:pPr>
      <w:r w:rsidRPr="00045A55">
        <w:rPr>
          <w:sz w:val="22"/>
          <w:szCs w:val="22"/>
        </w:rPr>
        <w:t xml:space="preserve">     Iranians do not speak Arabic. They speak the ancient language of Farsi. They are Persians, and a mix of the ancient Medes.  </w:t>
      </w:r>
    </w:p>
    <w:p w14:paraId="75944961" w14:textId="77777777" w:rsidR="00045A55" w:rsidRPr="00045A55" w:rsidRDefault="00045A55" w:rsidP="00045A55">
      <w:pPr>
        <w:pStyle w:val="NoSpacing"/>
        <w:rPr>
          <w:sz w:val="22"/>
          <w:szCs w:val="22"/>
        </w:rPr>
      </w:pPr>
      <w:r w:rsidRPr="00045A55">
        <w:rPr>
          <w:sz w:val="22"/>
          <w:szCs w:val="22"/>
        </w:rPr>
        <w:t xml:space="preserve">     Iran was doing just fine under the “Shaw of Iran,” a democratic-minded leader. But America had to depose the Shaw in order to allow the first Ayatollah Khomeini to take power. Why did America do that? America did that to jump-start the Mazzini/Pike Plan Part III to bring about war in the Middle East, so that the world would end up crying for a world ruler. Please refer to: “Mazzini/Pike Plan…”/Mikvah of Israel, Our Eternal Inheritance. </w:t>
      </w:r>
    </w:p>
    <w:p w14:paraId="54D00380" w14:textId="77777777" w:rsidR="00045A55" w:rsidRPr="00045A55" w:rsidRDefault="00045A55" w:rsidP="00045A55">
      <w:pPr>
        <w:pStyle w:val="NoSpacing"/>
        <w:rPr>
          <w:sz w:val="22"/>
          <w:szCs w:val="22"/>
        </w:rPr>
      </w:pPr>
      <w:r w:rsidRPr="00045A55">
        <w:rPr>
          <w:sz w:val="22"/>
          <w:szCs w:val="22"/>
        </w:rPr>
        <w:t xml:space="preserve">     I wrote quite a few articles from an insider standpoint at the time when Turkey was bombing the Kurds – 2019, Mikvah of Present Reality. The bombing was an atrocity. Why would the Kurds be used and abused after being America’s allies in Syria, and then America call for their destruction, using Turkey to free the very ISIS that the Kurds put in prison, then go on and kill Kurds inside northern Iraq? Neither Syria nor Iraq harmed Kurds. </w:t>
      </w:r>
    </w:p>
    <w:p w14:paraId="4B2329AE" w14:textId="77777777" w:rsidR="00045A55" w:rsidRPr="00045A55" w:rsidRDefault="00045A55" w:rsidP="00045A55">
      <w:pPr>
        <w:pStyle w:val="NoSpacing"/>
        <w:rPr>
          <w:sz w:val="22"/>
          <w:szCs w:val="22"/>
        </w:rPr>
      </w:pPr>
      <w:r w:rsidRPr="00045A55">
        <w:rPr>
          <w:sz w:val="22"/>
          <w:szCs w:val="22"/>
        </w:rPr>
        <w:lastRenderedPageBreak/>
        <w:t xml:space="preserve">     How strange that there is more integrity, honor, and understanding, among those rulers of the Middle East, Muslim or not, than is among British and American leaders? Look at what America did to Libya, to Miramar Kaddafi. We had him brutally murdered. If you want to know the truth about all of this, about Osama bin Laden and all I’ve been reporting for a few years, read </w:t>
      </w:r>
      <w:r w:rsidRPr="00045A55">
        <w:rPr>
          <w:i/>
          <w:iCs/>
          <w:sz w:val="22"/>
          <w:szCs w:val="22"/>
        </w:rPr>
        <w:t>The Trigger</w:t>
      </w:r>
      <w:r w:rsidRPr="00045A55">
        <w:rPr>
          <w:sz w:val="22"/>
          <w:szCs w:val="22"/>
        </w:rPr>
        <w:t xml:space="preserve">.  </w:t>
      </w:r>
    </w:p>
    <w:p w14:paraId="1F02CC6F" w14:textId="77777777" w:rsidR="00045A55" w:rsidRPr="00045A55" w:rsidRDefault="00045A55" w:rsidP="00045A55">
      <w:pPr>
        <w:pStyle w:val="NoSpacing"/>
        <w:rPr>
          <w:sz w:val="22"/>
          <w:szCs w:val="22"/>
        </w:rPr>
      </w:pPr>
      <w:r w:rsidRPr="00045A55">
        <w:rPr>
          <w:sz w:val="22"/>
          <w:szCs w:val="22"/>
        </w:rPr>
        <w:t xml:space="preserve">      From my 16 years of living in the Middle East in two nations, realizing what secret plans were involved and the Mazzini/Pike goals, I learned that nations with leaders such as Saddam Hussein, Kaddafi, Mubarak, Assad, and Abdullah, lived in peace. I am not including persecution of Christians, which is usually Not a government-sponsored activity. Some Muslim nations allow Christianity freedom within boundaries. 1948, May 15</w:t>
      </w:r>
      <w:r w:rsidRPr="00045A55">
        <w:rPr>
          <w:sz w:val="22"/>
          <w:szCs w:val="22"/>
          <w:vertAlign w:val="superscript"/>
        </w:rPr>
        <w:t>th</w:t>
      </w:r>
      <w:r w:rsidRPr="00045A55">
        <w:rPr>
          <w:sz w:val="22"/>
          <w:szCs w:val="22"/>
        </w:rPr>
        <w:t xml:space="preserve">, six or seven surrounding nations attacked the Israel. Yet, my friends, it is true that Britain orchestrated it, using Nazi Arabs, mercenaries embedded in those nations, to attack Israel. Racial hate began early-on, just as hate was stirred early on between blacks and whites in America. </w:t>
      </w:r>
    </w:p>
    <w:p w14:paraId="49697818" w14:textId="77777777" w:rsidR="00045A55" w:rsidRPr="00045A55" w:rsidRDefault="00045A55" w:rsidP="00045A55">
      <w:pPr>
        <w:pStyle w:val="NoSpacing"/>
        <w:rPr>
          <w:sz w:val="22"/>
          <w:szCs w:val="22"/>
        </w:rPr>
      </w:pPr>
      <w:r w:rsidRPr="00045A55">
        <w:rPr>
          <w:sz w:val="22"/>
          <w:szCs w:val="22"/>
        </w:rPr>
        <w:t xml:space="preserve">     Thus, in January of 2011, Obama began destabilizing the Middle East under the guise of an “Arab Spring.” Obama destabilized one nation after another, removing their peaceful leader and replacing him with terrorist leaders. Puppets of America’s C.I.A., carried out the atrocities that were blamed on “Arab Spring.” When you learn the truth, shocking as it is, you see the whole picture very clearly. All your questions are answered.   </w:t>
      </w:r>
    </w:p>
    <w:p w14:paraId="3AF6ABEC" w14:textId="77777777" w:rsidR="005B5BE3" w:rsidRDefault="00045A55" w:rsidP="00045A55">
      <w:pPr>
        <w:pStyle w:val="NoSpacing"/>
        <w:rPr>
          <w:sz w:val="22"/>
          <w:szCs w:val="22"/>
        </w:rPr>
      </w:pPr>
      <w:r w:rsidRPr="00045A55">
        <w:rPr>
          <w:sz w:val="22"/>
          <w:szCs w:val="22"/>
        </w:rPr>
        <w:t xml:space="preserve">    What about the evil done to the Kurds? Well folks, as I describe in one of those 22 articles about the DNA of Abraham, Isaac, and Jacob, Judah and Ephraim, the Kurds, many whom are Christians, also DNA test to the tribe of Judah. The main targets for distinction are the sons of Ya’cob, as well as any human who believes in Jesus/Yahushua/Yeshua as Deity, as their Savior. For articles about Syria and the Kurds, look at October 2018 and October 2019 under the Mikvah of Present Reality, and “The Crucified Life of the Iranian Christians”/Mikvah of the Heart of Elohim</w:t>
      </w:r>
    </w:p>
    <w:p w14:paraId="6E310C47" w14:textId="616B4EEE" w:rsidR="00045A55" w:rsidRPr="00045A55" w:rsidRDefault="005B5BE3" w:rsidP="00045A55">
      <w:pPr>
        <w:pStyle w:val="NoSpacing"/>
        <w:rPr>
          <w:sz w:val="22"/>
          <w:szCs w:val="22"/>
        </w:rPr>
      </w:pPr>
      <w:r>
        <w:rPr>
          <w:sz w:val="22"/>
          <w:szCs w:val="22"/>
        </w:rPr>
        <w:t xml:space="preserve">(posted </w:t>
      </w:r>
      <w:r w:rsidR="00045A55" w:rsidRPr="00045A55">
        <w:rPr>
          <w:sz w:val="22"/>
          <w:szCs w:val="22"/>
        </w:rPr>
        <w:t xml:space="preserve">October 2019 </w:t>
      </w:r>
      <w:r>
        <w:rPr>
          <w:sz w:val="22"/>
          <w:szCs w:val="22"/>
        </w:rPr>
        <w:t xml:space="preserve">- </w:t>
      </w:r>
      <w:r w:rsidR="00045A55" w:rsidRPr="00045A55">
        <w:rPr>
          <w:sz w:val="22"/>
          <w:szCs w:val="22"/>
        </w:rPr>
        <w:t>see the pictures).</w:t>
      </w:r>
    </w:p>
    <w:p w14:paraId="6AB0FEA5" w14:textId="77777777" w:rsidR="00045A55" w:rsidRPr="00045A55" w:rsidRDefault="00045A55" w:rsidP="00045A55">
      <w:pPr>
        <w:pStyle w:val="NoSpacing"/>
        <w:rPr>
          <w:sz w:val="22"/>
          <w:szCs w:val="22"/>
        </w:rPr>
      </w:pPr>
      <w:r w:rsidRPr="00045A55">
        <w:rPr>
          <w:sz w:val="22"/>
          <w:szCs w:val="22"/>
        </w:rPr>
        <w:t xml:space="preserve">      Now there is an outbreak of many being saved in Iran by faith in the blood of Jesus and His resurrection. Yes, they’re dying for their faith, but like those in China, they just accept that as part of their new life in Messiah. Are you praying for them?</w:t>
      </w:r>
    </w:p>
    <w:p w14:paraId="2325EDB7" w14:textId="77777777" w:rsidR="00045A55" w:rsidRPr="00045A55" w:rsidRDefault="00045A55" w:rsidP="00045A55">
      <w:pPr>
        <w:pStyle w:val="NoSpacing"/>
        <w:rPr>
          <w:sz w:val="22"/>
          <w:szCs w:val="22"/>
        </w:rPr>
      </w:pPr>
      <w:r w:rsidRPr="00045A55">
        <w:rPr>
          <w:sz w:val="22"/>
          <w:szCs w:val="22"/>
        </w:rPr>
        <w:t xml:space="preserve">     Saddam Hussein was a communist. He became a Muslim to secure help from other Muslim nations while being maligned by the West. He was a personal friend of President George Bush Senior, just like Osama bin Laden, a businessman, was friends with George W. Bush. It’s wise not to become friends of reptile hybrids. </w:t>
      </w:r>
    </w:p>
    <w:p w14:paraId="011D3CEE" w14:textId="77777777" w:rsidR="00045A55" w:rsidRPr="00045A55" w:rsidRDefault="00045A55" w:rsidP="00045A55">
      <w:pPr>
        <w:pStyle w:val="NoSpacing"/>
        <w:rPr>
          <w:sz w:val="22"/>
          <w:szCs w:val="22"/>
        </w:rPr>
      </w:pPr>
      <w:r w:rsidRPr="00045A55">
        <w:rPr>
          <w:sz w:val="22"/>
          <w:szCs w:val="22"/>
        </w:rPr>
        <w:t xml:space="preserve">      Now in Israel as of December 24</w:t>
      </w:r>
      <w:r w:rsidRPr="00045A55">
        <w:rPr>
          <w:sz w:val="22"/>
          <w:szCs w:val="22"/>
          <w:vertAlign w:val="superscript"/>
        </w:rPr>
        <w:t>th</w:t>
      </w:r>
      <w:r w:rsidRPr="00045A55">
        <w:rPr>
          <w:sz w:val="22"/>
          <w:szCs w:val="22"/>
        </w:rPr>
        <w:t xml:space="preserve">, Netanyahu has ordered a total lockdown in Israel – third total lockdown. It is to begin </w:t>
      </w:r>
      <w:r w:rsidRPr="00045A55">
        <w:rPr>
          <w:b/>
          <w:bCs/>
          <w:sz w:val="22"/>
          <w:szCs w:val="22"/>
        </w:rPr>
        <w:t>December 27, 2020 at 5:00 PM</w:t>
      </w:r>
      <w:r w:rsidRPr="00045A55">
        <w:rPr>
          <w:sz w:val="22"/>
          <w:szCs w:val="22"/>
        </w:rPr>
        <w:t xml:space="preserve">. What does that have to do with Iran? Again, we have reporting to Steven ben Nun by his inside Intel in Israel.  </w:t>
      </w:r>
    </w:p>
    <w:p w14:paraId="59B739D2" w14:textId="77777777" w:rsidR="00045A55" w:rsidRPr="00045A55" w:rsidRDefault="00045A55" w:rsidP="00045A55">
      <w:pPr>
        <w:pStyle w:val="NoSpacing"/>
        <w:rPr>
          <w:sz w:val="22"/>
          <w:szCs w:val="22"/>
        </w:rPr>
      </w:pPr>
      <w:r w:rsidRPr="00045A55">
        <w:rPr>
          <w:sz w:val="22"/>
          <w:szCs w:val="22"/>
        </w:rPr>
        <w:t xml:space="preserve">     The nuclear submarine of Israel is still pointed towards the Persian Gulf and America’s most powerful nuclear submarine is positioned to the Persian Gulf. All of 2020, America and Israel have done everything they can with lies, lies, and manipulation, and show of force, to get Iran riled up to the point where they’d have to defend themselves. They’ve about done it. So, folks, the question is, is this lockdown to keep the people safe while Iran is attacked with a preemptive strike, or what? The Pharisee rabbis are also very antsy to get their Leviathan, Metatron, Holy Serpent messiah, a bloodthirst guy, to come and save them from this awful </w:t>
      </w:r>
      <w:r w:rsidRPr="00045A55">
        <w:rPr>
          <w:sz w:val="22"/>
          <w:szCs w:val="22"/>
        </w:rPr>
        <w:lastRenderedPageBreak/>
        <w:t>Iran. Netanyahu, as I have reported, was given the “privilege” of crowning their messiah when he comes.</w:t>
      </w:r>
    </w:p>
    <w:p w14:paraId="65321271" w14:textId="77777777" w:rsidR="00045A55" w:rsidRPr="00045A55" w:rsidRDefault="00045A55" w:rsidP="00045A55">
      <w:pPr>
        <w:pStyle w:val="NoSpacing"/>
        <w:rPr>
          <w:sz w:val="22"/>
          <w:szCs w:val="22"/>
        </w:rPr>
      </w:pPr>
      <w:r w:rsidRPr="00045A55">
        <w:rPr>
          <w:sz w:val="22"/>
          <w:szCs w:val="22"/>
        </w:rPr>
        <w:t xml:space="preserve">      Remember the close ties of Trump with Chabad, with the Noahide Laws, and with the Mazzini/Pike Plan. As a recent prophecy to Byron Searles, Yahuwah says that no matter who becomes President, His will is going to be done.</w:t>
      </w:r>
    </w:p>
    <w:p w14:paraId="4CFA6698" w14:textId="77777777" w:rsidR="00045A55" w:rsidRPr="00045A55" w:rsidRDefault="00045A55" w:rsidP="00045A55">
      <w:pPr>
        <w:pStyle w:val="NoSpacing"/>
        <w:rPr>
          <w:sz w:val="22"/>
          <w:szCs w:val="22"/>
        </w:rPr>
      </w:pPr>
      <w:r w:rsidRPr="00045A55">
        <w:rPr>
          <w:sz w:val="22"/>
          <w:szCs w:val="22"/>
        </w:rPr>
        <w:t xml:space="preserve">     Steven’s insider Intel said “it is not a matter of `if,’ but `when,’ we go to war with Iran.</w:t>
      </w:r>
    </w:p>
    <w:p w14:paraId="3D3EC47D" w14:textId="77777777" w:rsidR="00045A55" w:rsidRPr="00045A55" w:rsidRDefault="00045A55" w:rsidP="00045A55">
      <w:pPr>
        <w:pStyle w:val="NoSpacing"/>
        <w:rPr>
          <w:sz w:val="22"/>
          <w:szCs w:val="22"/>
        </w:rPr>
      </w:pPr>
      <w:r w:rsidRPr="00045A55">
        <w:rPr>
          <w:sz w:val="22"/>
          <w:szCs w:val="22"/>
        </w:rPr>
        <w:t xml:space="preserve">     </w:t>
      </w:r>
      <w:r w:rsidRPr="00045A55">
        <w:rPr>
          <w:b/>
          <w:bCs/>
          <w:sz w:val="22"/>
          <w:szCs w:val="22"/>
        </w:rPr>
        <w:t xml:space="preserve">Remember that it was during the years of President George W. Bush that Bush told General Wesley Clark there were seven nations the US had to take down, in order to bring in the new world order – the final one being Iran! </w:t>
      </w:r>
      <w:r w:rsidRPr="00045A55">
        <w:rPr>
          <w:sz w:val="22"/>
          <w:szCs w:val="22"/>
        </w:rPr>
        <w:t>[I shared links with you to actual interviews with Clark about this]</w:t>
      </w:r>
    </w:p>
    <w:p w14:paraId="614B1879" w14:textId="77777777" w:rsidR="00A42742" w:rsidRDefault="00045A55" w:rsidP="00045A55">
      <w:pPr>
        <w:pStyle w:val="NoSpacing"/>
        <w:rPr>
          <w:sz w:val="22"/>
          <w:szCs w:val="22"/>
        </w:rPr>
      </w:pPr>
      <w:r w:rsidRPr="00045A55">
        <w:rPr>
          <w:sz w:val="22"/>
          <w:szCs w:val="22"/>
        </w:rPr>
        <w:t xml:space="preserve">      Go over those articles between December of 2018 through 2019 to do with the Noahide Laws – 22 in all</w:t>
      </w:r>
      <w:r w:rsidR="00A42742">
        <w:rPr>
          <w:sz w:val="22"/>
          <w:szCs w:val="22"/>
        </w:rPr>
        <w:t xml:space="preserve"> under the Mikvah of Israel, Our Eternal Inheritance, but begin with</w:t>
      </w:r>
      <w:r w:rsidRPr="00045A55">
        <w:rPr>
          <w:sz w:val="22"/>
          <w:szCs w:val="22"/>
        </w:rPr>
        <w:t xml:space="preserve"> “Beware of the Noahide Laws”/Mikvah of Present Reality. </w:t>
      </w:r>
    </w:p>
    <w:p w14:paraId="35B51A50" w14:textId="77777777" w:rsidR="005B5BE3" w:rsidRDefault="00A42742" w:rsidP="00045A55">
      <w:pPr>
        <w:pStyle w:val="NoSpacing"/>
        <w:rPr>
          <w:sz w:val="22"/>
          <w:szCs w:val="22"/>
        </w:rPr>
      </w:pPr>
      <w:r>
        <w:rPr>
          <w:sz w:val="22"/>
          <w:szCs w:val="22"/>
        </w:rPr>
        <w:t xml:space="preserve">     </w:t>
      </w:r>
      <w:r w:rsidR="00045A55" w:rsidRPr="00045A55">
        <w:rPr>
          <w:sz w:val="22"/>
          <w:szCs w:val="22"/>
        </w:rPr>
        <w:t>These are now international laws. It is these laws that inspired the Roe vs Wade decision of the Supreme Court. You might ask why would America adopt Jewish laws from their Talmud. I don’t know. I just know that these “laws” are designed to behead anyone believing in Jesus/Yeshua/Yahushua as Deity are to be beheaded.</w:t>
      </w:r>
    </w:p>
    <w:p w14:paraId="2C04BF23" w14:textId="17CD4B09" w:rsidR="00045A55" w:rsidRPr="00045A55" w:rsidRDefault="00045A55" w:rsidP="00045A55">
      <w:pPr>
        <w:pStyle w:val="NoSpacing"/>
        <w:rPr>
          <w:sz w:val="22"/>
          <w:szCs w:val="22"/>
        </w:rPr>
      </w:pPr>
      <w:r w:rsidRPr="00045A55">
        <w:rPr>
          <w:sz w:val="22"/>
          <w:szCs w:val="22"/>
        </w:rPr>
        <w:t xml:space="preserve"> </w:t>
      </w:r>
      <w:r w:rsidR="005B5BE3">
        <w:rPr>
          <w:sz w:val="22"/>
          <w:szCs w:val="22"/>
        </w:rPr>
        <w:t xml:space="preserve">    </w:t>
      </w:r>
      <w:r w:rsidRPr="00045A55">
        <w:rPr>
          <w:sz w:val="22"/>
          <w:szCs w:val="22"/>
        </w:rPr>
        <w:t xml:space="preserve">Anyone not Jewish from their mother’s lineage who keep the Tenach is also liable for beheading. There are tens of thousands of guillotines in America at the F.E.M.A. camps and military bases. Steve Quayle asked a F.E.M.A. rep why the guillotines were there. The man said coldly: “They are for anyone who will not recant their faith,” their faith in Jesus. The military has really cracked down on Christians, especially those in higher ranks. </w:t>
      </w:r>
    </w:p>
    <w:p w14:paraId="4D255F61" w14:textId="77777777" w:rsidR="00045A55" w:rsidRPr="00045A55" w:rsidRDefault="00045A55" w:rsidP="00045A55">
      <w:pPr>
        <w:pStyle w:val="NoSpacing"/>
        <w:rPr>
          <w:sz w:val="22"/>
          <w:szCs w:val="22"/>
        </w:rPr>
      </w:pPr>
      <w:r w:rsidRPr="00045A55">
        <w:rPr>
          <w:sz w:val="22"/>
          <w:szCs w:val="22"/>
        </w:rPr>
        <w:t xml:space="preserve">     So, what you are watching in America is a “coup-de-ta” – a takeover of the nation of America, and all nations as well, to make them subject to Communist laws that are also compliable with the laws of the antichrist/Beast of </w:t>
      </w:r>
      <w:r w:rsidRPr="00045A55">
        <w:rPr>
          <w:b/>
          <w:bCs/>
          <w:sz w:val="22"/>
          <w:szCs w:val="22"/>
        </w:rPr>
        <w:t>Revelation 13</w:t>
      </w:r>
      <w:r w:rsidRPr="00045A55">
        <w:rPr>
          <w:sz w:val="22"/>
          <w:szCs w:val="22"/>
        </w:rPr>
        <w:t>.</w:t>
      </w:r>
    </w:p>
    <w:p w14:paraId="2DC8F8E3" w14:textId="77777777" w:rsidR="00045A55" w:rsidRPr="00045A55" w:rsidRDefault="00045A55" w:rsidP="00045A55">
      <w:pPr>
        <w:pStyle w:val="NoSpacing"/>
        <w:rPr>
          <w:sz w:val="22"/>
          <w:szCs w:val="22"/>
        </w:rPr>
      </w:pPr>
      <w:r w:rsidRPr="00045A55">
        <w:rPr>
          <w:sz w:val="22"/>
          <w:szCs w:val="22"/>
        </w:rPr>
        <w:t xml:space="preserve">     Pray that Donald Trump will do something to stop this insanity planned for America, and be protected at the same time. All we can do is ask. I hate to see him go down by such horrible treachery! But, then, Yahuwah rules, and He loves us enough to shorten the days of great tribulation – so we leave it with Him.</w:t>
      </w:r>
    </w:p>
    <w:p w14:paraId="1200DE7B" w14:textId="77777777" w:rsidR="00045A55" w:rsidRPr="00045A55" w:rsidRDefault="00045A55" w:rsidP="00045A55">
      <w:pPr>
        <w:pStyle w:val="NoSpacing"/>
        <w:rPr>
          <w:sz w:val="22"/>
          <w:szCs w:val="22"/>
        </w:rPr>
      </w:pPr>
      <w:r w:rsidRPr="00045A55">
        <w:rPr>
          <w:sz w:val="22"/>
          <w:szCs w:val="22"/>
        </w:rPr>
        <w:t>In His love, Yedidah</w:t>
      </w:r>
    </w:p>
    <w:p w14:paraId="4663C922" w14:textId="77777777" w:rsidR="00045A55" w:rsidRPr="00045A55" w:rsidRDefault="00045A55" w:rsidP="00045A55">
      <w:pPr>
        <w:pStyle w:val="NoSpacing"/>
        <w:rPr>
          <w:sz w:val="22"/>
          <w:szCs w:val="22"/>
        </w:rPr>
      </w:pPr>
      <w:r w:rsidRPr="00045A55">
        <w:rPr>
          <w:sz w:val="22"/>
          <w:szCs w:val="22"/>
        </w:rPr>
        <w:t>December 26, 2020</w:t>
      </w:r>
    </w:p>
    <w:p w14:paraId="7D27FCE2" w14:textId="77777777" w:rsidR="00045A55" w:rsidRDefault="00045A55" w:rsidP="00045A55">
      <w:pPr>
        <w:pStyle w:val="NoSpacing"/>
        <w:rPr>
          <w:sz w:val="22"/>
          <w:szCs w:val="22"/>
        </w:rPr>
      </w:pPr>
      <w:r>
        <w:rPr>
          <w:sz w:val="22"/>
          <w:szCs w:val="22"/>
        </w:rPr>
        <w:t xml:space="preserve"> </w:t>
      </w:r>
      <w:bookmarkEnd w:id="0"/>
    </w:p>
    <w:p w14:paraId="60E1D5DF"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668E1" w14:textId="77777777" w:rsidR="00765CA6" w:rsidRDefault="00765CA6" w:rsidP="001A0CDC">
      <w:r>
        <w:separator/>
      </w:r>
    </w:p>
  </w:endnote>
  <w:endnote w:type="continuationSeparator" w:id="0">
    <w:p w14:paraId="2D514C5E" w14:textId="77777777" w:rsidR="00765CA6" w:rsidRDefault="00765CA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D18E1" w14:textId="69A54AB0" w:rsidR="005C57EB" w:rsidRPr="005C57EB" w:rsidRDefault="0094657E" w:rsidP="005C57EB">
    <w:pPr>
      <w:pStyle w:val="Footer"/>
      <w:jc w:val="center"/>
      <w:rPr>
        <w:sz w:val="20"/>
        <w:szCs w:val="20"/>
      </w:rPr>
    </w:pPr>
    <w:r>
      <w:rPr>
        <w:sz w:val="20"/>
        <w:szCs w:val="20"/>
      </w:rPr>
      <w:t>The Downfall and Takeover of America</w:t>
    </w:r>
  </w:p>
  <w:p w14:paraId="72602AC7" w14:textId="00C28FAE" w:rsidR="005C57EB" w:rsidRPr="005C57EB" w:rsidRDefault="0094657E" w:rsidP="005C57EB">
    <w:pPr>
      <w:pStyle w:val="Footer"/>
      <w:jc w:val="center"/>
      <w:rPr>
        <w:sz w:val="20"/>
        <w:szCs w:val="20"/>
      </w:rPr>
    </w:pPr>
    <w:r>
      <w:rPr>
        <w:sz w:val="20"/>
        <w:szCs w:val="20"/>
      </w:rPr>
      <w:t>December 26, 2020</w:t>
    </w:r>
  </w:p>
  <w:p w14:paraId="6E561997" w14:textId="5A34ED2F" w:rsidR="005C57EB" w:rsidRPr="005C57EB" w:rsidRDefault="005C57EB" w:rsidP="005C57EB">
    <w:pPr>
      <w:pStyle w:val="Footer"/>
      <w:jc w:val="center"/>
      <w:rPr>
        <w:sz w:val="20"/>
        <w:szCs w:val="20"/>
      </w:rPr>
    </w:pPr>
    <w:r w:rsidRPr="005C57EB">
      <w:rPr>
        <w:sz w:val="20"/>
        <w:szCs w:val="20"/>
      </w:rPr>
      <w:t>comeenterthemikah.com</w:t>
    </w:r>
  </w:p>
  <w:p w14:paraId="78209516"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4C776" w14:textId="77777777" w:rsidR="00765CA6" w:rsidRDefault="00765CA6" w:rsidP="001A0CDC">
      <w:r>
        <w:separator/>
      </w:r>
    </w:p>
  </w:footnote>
  <w:footnote w:type="continuationSeparator" w:id="0">
    <w:p w14:paraId="4F2369B3" w14:textId="77777777" w:rsidR="00765CA6" w:rsidRDefault="00765CA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5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55"/>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133"/>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BE3"/>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5CA6"/>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57E"/>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2742"/>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E47"/>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989AF"/>
  <w15:docId w15:val="{8370BCFD-DA6A-4531-9DC2-D4EC9C87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51672001">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TcES5cRQ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9</TotalTime>
  <Pages>8</Pages>
  <Words>4015</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7</cp:revision>
  <dcterms:created xsi:type="dcterms:W3CDTF">2020-12-26T18:50:00Z</dcterms:created>
  <dcterms:modified xsi:type="dcterms:W3CDTF">2020-12-27T01:20:00Z</dcterms:modified>
</cp:coreProperties>
</file>