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43965" w14:textId="7E0796A6" w:rsidR="00CE4944" w:rsidRPr="006E77D8" w:rsidRDefault="00CE4944" w:rsidP="00CE4944">
      <w:pPr>
        <w:pStyle w:val="NoSpacing"/>
        <w:jc w:val="center"/>
        <w:rPr>
          <w:rFonts w:ascii="Berlin Sans FB Demi" w:hAnsi="Berlin Sans FB Demi"/>
          <w:b/>
          <w:bCs/>
          <w:color w:val="990033"/>
          <w:sz w:val="32"/>
          <w:szCs w:val="32"/>
        </w:rPr>
      </w:pPr>
      <w:r w:rsidRPr="006E77D8">
        <w:rPr>
          <w:rFonts w:ascii="Berlin Sans FB Demi" w:hAnsi="Berlin Sans FB Demi"/>
          <w:b/>
          <w:bCs/>
          <w:color w:val="990033"/>
          <w:sz w:val="32"/>
          <w:szCs w:val="32"/>
        </w:rPr>
        <w:t>UPDATE</w:t>
      </w:r>
      <w:r w:rsidR="00E47FF1">
        <w:rPr>
          <w:rFonts w:ascii="Berlin Sans FB Demi" w:hAnsi="Berlin Sans FB Demi"/>
          <w:b/>
          <w:bCs/>
          <w:color w:val="990033"/>
          <w:sz w:val="32"/>
          <w:szCs w:val="32"/>
        </w:rPr>
        <w:t xml:space="preserve">: </w:t>
      </w:r>
      <w:r w:rsidRPr="006E77D8">
        <w:rPr>
          <w:rFonts w:ascii="Berlin Sans FB Demi" w:hAnsi="Berlin Sans FB Demi"/>
          <w:b/>
          <w:bCs/>
          <w:color w:val="990033"/>
          <w:sz w:val="32"/>
          <w:szCs w:val="32"/>
        </w:rPr>
        <w:t xml:space="preserve">ISRAEL PREPARING FOR BEAST RULE </w:t>
      </w:r>
    </w:p>
    <w:p w14:paraId="2A9AA22C" w14:textId="77777777" w:rsidR="00CE4944" w:rsidRPr="006E77D8" w:rsidRDefault="00CE4944" w:rsidP="00CE4944">
      <w:pPr>
        <w:pStyle w:val="NoSpacing"/>
        <w:jc w:val="center"/>
        <w:rPr>
          <w:rFonts w:ascii="Berlin Sans FB Demi" w:hAnsi="Berlin Sans FB Demi"/>
          <w:b/>
          <w:bCs/>
          <w:color w:val="990033"/>
          <w:sz w:val="32"/>
          <w:szCs w:val="32"/>
        </w:rPr>
      </w:pPr>
      <w:r w:rsidRPr="006E77D8">
        <w:rPr>
          <w:rFonts w:ascii="Berlin Sans FB Demi" w:hAnsi="Berlin Sans FB Demi"/>
          <w:b/>
          <w:bCs/>
          <w:color w:val="990033"/>
          <w:sz w:val="32"/>
          <w:szCs w:val="32"/>
        </w:rPr>
        <w:t>FROM JERUSALEM</w:t>
      </w:r>
    </w:p>
    <w:p w14:paraId="094C3A98" w14:textId="77777777" w:rsidR="00CE4944" w:rsidRPr="006E77D8" w:rsidRDefault="00CE4944" w:rsidP="00CE4944">
      <w:pPr>
        <w:pStyle w:val="NoSpacing"/>
        <w:jc w:val="center"/>
        <w:rPr>
          <w:rFonts w:ascii="Berlin Sans FB Demi" w:hAnsi="Berlin Sans FB Demi"/>
          <w:b/>
          <w:bCs/>
          <w:color w:val="990033"/>
          <w:sz w:val="32"/>
          <w:szCs w:val="32"/>
        </w:rPr>
      </w:pPr>
      <w:r w:rsidRPr="006E77D8">
        <w:rPr>
          <w:rFonts w:ascii="Berlin Sans FB Demi" w:hAnsi="Berlin Sans FB Demi"/>
          <w:b/>
          <w:bCs/>
          <w:color w:val="990033"/>
          <w:sz w:val="32"/>
          <w:szCs w:val="32"/>
        </w:rPr>
        <w:t xml:space="preserve">AND THE BEHEADING OF CHRISTIANS </w:t>
      </w:r>
    </w:p>
    <w:p w14:paraId="4C708D12" w14:textId="77777777" w:rsidR="00CE4944" w:rsidRDefault="00CE4944" w:rsidP="00CE4944">
      <w:pPr>
        <w:pStyle w:val="NoSpacing"/>
        <w:rPr>
          <w:vertAlign w:val="superscript"/>
        </w:rPr>
      </w:pPr>
    </w:p>
    <w:p w14:paraId="14E0B9B1" w14:textId="77777777" w:rsidR="00CE4944" w:rsidRPr="00CE4944" w:rsidRDefault="00CE4944" w:rsidP="00CE4944">
      <w:pPr>
        <w:pStyle w:val="NoSpacing"/>
        <w:rPr>
          <w:rFonts w:ascii="Georgia" w:hAnsi="Georgia"/>
        </w:rPr>
      </w:pPr>
      <w:r>
        <w:rPr>
          <w:rFonts w:ascii="Georgia" w:hAnsi="Georgia"/>
        </w:rPr>
        <w:t xml:space="preserve">     </w:t>
      </w:r>
      <w:r w:rsidRPr="00CE4944">
        <w:rPr>
          <w:rFonts w:ascii="Georgia" w:hAnsi="Georgia"/>
        </w:rPr>
        <w:t xml:space="preserve">I REALIZE THAT IS QUITE A TITLE! To the uneducated deceived ones, it sounds downright antisemitic. HOWEVER, in today’s world that has been taken over by Lucifer, fallen angels, Nephilim hybrids, alien aliens, and all those submitted to them of </w:t>
      </w:r>
      <w:proofErr w:type="gramStart"/>
      <w:r w:rsidRPr="00CE4944">
        <w:rPr>
          <w:rFonts w:ascii="Georgia" w:hAnsi="Georgia"/>
        </w:rPr>
        <w:t>the human race</w:t>
      </w:r>
      <w:proofErr w:type="gramEnd"/>
      <w:r w:rsidRPr="00CE4944">
        <w:rPr>
          <w:rFonts w:ascii="Georgia" w:hAnsi="Georgia"/>
        </w:rPr>
        <w:t xml:space="preserve">, it is just simple truth. I AM NOT ANTISEMITIC!!! </w:t>
      </w:r>
    </w:p>
    <w:p w14:paraId="0C408017" w14:textId="1BB9414D" w:rsidR="00CE4944" w:rsidRPr="00CE4944" w:rsidRDefault="00CE4944" w:rsidP="00CE4944">
      <w:pPr>
        <w:pStyle w:val="NoSpacing"/>
        <w:rPr>
          <w:rFonts w:ascii="Georgia" w:hAnsi="Georgia"/>
        </w:rPr>
      </w:pPr>
      <w:r w:rsidRPr="00CE4944">
        <w:rPr>
          <w:rFonts w:ascii="Georgia" w:hAnsi="Georgia"/>
        </w:rPr>
        <w:t xml:space="preserve">     I lived in Jordan for 8 years. For all festivals and other </w:t>
      </w:r>
      <w:proofErr w:type="gramStart"/>
      <w:r w:rsidRPr="00CE4944">
        <w:rPr>
          <w:rFonts w:ascii="Georgia" w:hAnsi="Georgia"/>
        </w:rPr>
        <w:t>reasons</w:t>
      </w:r>
      <w:proofErr w:type="gramEnd"/>
      <w:r w:rsidRPr="00CE4944">
        <w:rPr>
          <w:rFonts w:ascii="Georgia" w:hAnsi="Georgia"/>
        </w:rPr>
        <w:t xml:space="preserve"> I went over to Israel. When I moved to Israel, </w:t>
      </w:r>
      <w:r>
        <w:rPr>
          <w:rFonts w:ascii="Georgia" w:hAnsi="Georgia"/>
        </w:rPr>
        <w:t xml:space="preserve">I </w:t>
      </w:r>
      <w:r w:rsidRPr="00CE4944">
        <w:rPr>
          <w:rFonts w:ascii="Georgia" w:hAnsi="Georgia"/>
        </w:rPr>
        <w:t xml:space="preserve">lived in the settlement of Ariel and then in the city of Tiberias. </w:t>
      </w:r>
    </w:p>
    <w:p w14:paraId="217E9C18" w14:textId="77777777" w:rsidR="00CE4944" w:rsidRPr="00CE4944" w:rsidRDefault="00CE4944" w:rsidP="00CE4944">
      <w:pPr>
        <w:pStyle w:val="NoSpacing"/>
        <w:rPr>
          <w:rFonts w:ascii="Georgia" w:hAnsi="Georgia"/>
        </w:rPr>
      </w:pPr>
      <w:r w:rsidRPr="00CE4944">
        <w:rPr>
          <w:rFonts w:ascii="Georgia" w:hAnsi="Georgia"/>
        </w:rPr>
        <w:t xml:space="preserve">     I was in Jerusalem about 50 times at least during my time in Jordan. I was in Eilat a lot - or somewhere inside Israel. I was in Israel for 8 years, homebased, in </w:t>
      </w:r>
      <w:proofErr w:type="gramStart"/>
      <w:r w:rsidRPr="00CE4944">
        <w:rPr>
          <w:rFonts w:ascii="Georgia" w:hAnsi="Georgia"/>
        </w:rPr>
        <w:t>Tiberias</w:t>
      </w:r>
      <w:proofErr w:type="gramEnd"/>
      <w:r w:rsidRPr="00CE4944">
        <w:rPr>
          <w:rFonts w:ascii="Georgia" w:hAnsi="Georgia"/>
        </w:rPr>
        <w:t xml:space="preserve"> part of the time, and in Ariel part of the time. I loved it on both sides of the border! I fit in well with every people group – Arabs, Palestinians, Bedouin, and Israelis from various nations - the religious and the seculars of varying groups. I just love people! I am pro-human race. I find that there is a bond between all humans – most just want peace. </w:t>
      </w:r>
    </w:p>
    <w:p w14:paraId="1136FEDE" w14:textId="77777777" w:rsidR="00CE4944" w:rsidRPr="00CE4944" w:rsidRDefault="00CE4944" w:rsidP="00CE4944">
      <w:pPr>
        <w:pStyle w:val="NoSpacing"/>
        <w:rPr>
          <w:rFonts w:ascii="Georgia" w:hAnsi="Georgia"/>
        </w:rPr>
      </w:pPr>
      <w:r w:rsidRPr="00CE4944">
        <w:rPr>
          <w:rFonts w:ascii="Georgia" w:hAnsi="Georgia"/>
        </w:rPr>
        <w:t xml:space="preserve">     It was so peaceful in Jordan! It was so peaceful in Israel, though I understood the hatred of the Orthodox and Hassidic Jews for Christians and the groups that </w:t>
      </w:r>
      <w:proofErr w:type="gramStart"/>
      <w:r w:rsidRPr="00CE4944">
        <w:rPr>
          <w:rFonts w:ascii="Georgia" w:hAnsi="Georgia"/>
        </w:rPr>
        <w:t>actually lived</w:t>
      </w:r>
      <w:proofErr w:type="gramEnd"/>
      <w:r w:rsidRPr="00CE4944">
        <w:rPr>
          <w:rFonts w:ascii="Georgia" w:hAnsi="Georgia"/>
        </w:rPr>
        <w:t xml:space="preserve"> to kill Messianic Jews. </w:t>
      </w:r>
    </w:p>
    <w:p w14:paraId="05DC3C54" w14:textId="77777777" w:rsidR="00CE4944" w:rsidRPr="00CE4944" w:rsidRDefault="00CE4944" w:rsidP="00CE4944">
      <w:pPr>
        <w:pStyle w:val="NoSpacing"/>
        <w:rPr>
          <w:rFonts w:ascii="Georgia" w:hAnsi="Georgia"/>
        </w:rPr>
      </w:pPr>
      <w:r w:rsidRPr="00CE4944">
        <w:rPr>
          <w:rFonts w:ascii="Georgia" w:hAnsi="Georgia"/>
        </w:rPr>
        <w:t xml:space="preserve">     I was friends with a family who lived a village in north Israel. They were strong Messianic believers; they </w:t>
      </w:r>
      <w:proofErr w:type="gramStart"/>
      <w:r w:rsidRPr="00CE4944">
        <w:rPr>
          <w:rFonts w:ascii="Georgia" w:hAnsi="Georgia"/>
        </w:rPr>
        <w:t>witnessed of</w:t>
      </w:r>
      <w:proofErr w:type="gramEnd"/>
      <w:r w:rsidRPr="00CE4944">
        <w:rPr>
          <w:rFonts w:ascii="Georgia" w:hAnsi="Georgia"/>
        </w:rPr>
        <w:t xml:space="preserve"> Yeshua’s salvation. One day, the youngest boy heard someone outside their door. He went to open the door and saw </w:t>
      </w:r>
      <w:proofErr w:type="gramStart"/>
      <w:r w:rsidRPr="00CE4944">
        <w:rPr>
          <w:rFonts w:ascii="Georgia" w:hAnsi="Georgia"/>
        </w:rPr>
        <w:t>no one but</w:t>
      </w:r>
      <w:proofErr w:type="gramEnd"/>
      <w:r w:rsidRPr="00CE4944">
        <w:rPr>
          <w:rFonts w:ascii="Georgia" w:hAnsi="Georgia"/>
        </w:rPr>
        <w:t xml:space="preserve"> did see a package left by the door. He thought it was perhaps a gift since it was Fall Festival time. He picked it up to put it on the kitchen table, and it exploded - it was a bomb. It injured him severely. It was a miracle he survived. The police traced it to a group that hated Christians and was dedicated to exterminating them or running them out of Israel.  </w:t>
      </w:r>
    </w:p>
    <w:p w14:paraId="6D032666" w14:textId="77777777" w:rsidR="00CE4944" w:rsidRPr="00CE4944" w:rsidRDefault="00CE4944" w:rsidP="00CE4944">
      <w:pPr>
        <w:pStyle w:val="NoSpacing"/>
        <w:rPr>
          <w:rFonts w:ascii="Georgia" w:hAnsi="Georgia"/>
        </w:rPr>
      </w:pPr>
      <w:r w:rsidRPr="00CE4944">
        <w:rPr>
          <w:rFonts w:ascii="Georgia" w:hAnsi="Georgia"/>
        </w:rPr>
        <w:t xml:space="preserve">     The Israeli government, around 2008, told the IDF not to talk to any Christians in Israel, on the bus or wherever they were. If there was need for an ambulance or police help, they were told not to assist anyone who was Christian.</w:t>
      </w:r>
    </w:p>
    <w:p w14:paraId="2CE506A0" w14:textId="77777777" w:rsidR="00CE4944" w:rsidRPr="00CE4944" w:rsidRDefault="00CE4944" w:rsidP="00CE4944">
      <w:pPr>
        <w:pStyle w:val="NoSpacing"/>
        <w:rPr>
          <w:rFonts w:ascii="Georgia" w:hAnsi="Georgia"/>
        </w:rPr>
      </w:pPr>
      <w:r w:rsidRPr="00CE4944">
        <w:rPr>
          <w:rFonts w:ascii="Georgia" w:hAnsi="Georgia"/>
        </w:rPr>
        <w:t xml:space="preserve">     So, what I share with you here, which is a short compilation of my 22 articles from 2019-2020, under the Mikvah of Israel, Our Eternal Inheritance, is very in-the-works now, as things are closer to the Beast rule from Jerusalem, and Israel’s </w:t>
      </w:r>
      <w:r w:rsidRPr="00CE4944">
        <w:rPr>
          <w:rFonts w:ascii="Georgia" w:hAnsi="Georgia"/>
          <w:b/>
          <w:bCs/>
        </w:rPr>
        <w:t>Ezekiel 38-39</w:t>
      </w:r>
      <w:r w:rsidRPr="00CE4944">
        <w:rPr>
          <w:rFonts w:ascii="Georgia" w:hAnsi="Georgia"/>
        </w:rPr>
        <w:t>. Yes, things are being put in place over there for the world government and Beast rule to begin.</w:t>
      </w:r>
    </w:p>
    <w:p w14:paraId="693BED6E" w14:textId="77777777" w:rsidR="00CE4944" w:rsidRPr="00CE4944" w:rsidRDefault="00CE4944" w:rsidP="00CE4944">
      <w:pPr>
        <w:pStyle w:val="NoSpacing"/>
        <w:rPr>
          <w:rFonts w:ascii="Georgia" w:hAnsi="Georgia"/>
        </w:rPr>
      </w:pPr>
      <w:r w:rsidRPr="00CE4944">
        <w:rPr>
          <w:rFonts w:ascii="Georgia" w:hAnsi="Georgia"/>
        </w:rPr>
        <w:t xml:space="preserve">     To make my plea, please don’t label me anti-Semitic by any standard of judgment, for I had favor with all different types of people in Jordan and in Israel, in Egypt, and with those from all surrounding nations. I felt comfortable with all of them. I got around by buses and taxis, in and out of the airport many times, and always, in Jordan and in Israel I was treated respectfully. </w:t>
      </w:r>
    </w:p>
    <w:p w14:paraId="3B1095D7" w14:textId="77777777" w:rsidR="00CE4944" w:rsidRPr="00CE4944" w:rsidRDefault="00CE4944" w:rsidP="00CE4944">
      <w:pPr>
        <w:pStyle w:val="NoSpacing"/>
        <w:rPr>
          <w:rFonts w:ascii="Georgia" w:hAnsi="Georgia"/>
        </w:rPr>
      </w:pPr>
      <w:r w:rsidRPr="00CE4944">
        <w:rPr>
          <w:rFonts w:ascii="Georgia" w:hAnsi="Georgia"/>
        </w:rPr>
        <w:t xml:space="preserve">     </w:t>
      </w:r>
      <w:r w:rsidRPr="00CE4944">
        <w:rPr>
          <w:rFonts w:ascii="Georgia" w:hAnsi="Georgia"/>
          <w:b/>
          <w:bCs/>
        </w:rPr>
        <w:t>Proverbs 16:7</w:t>
      </w:r>
      <w:r w:rsidRPr="00CE4944">
        <w:rPr>
          <w:rFonts w:ascii="Georgia" w:hAnsi="Georgia"/>
        </w:rPr>
        <w:t xml:space="preserve">: When a man’s ways please the LORD, he makes even his enemies to be at peace with him. Wow, did I find that to be true. What the locals have called enemies, even in America, became real friends of mine because they knew they could trust me. The only people who were at times cruel, sadistic, hateful, slanders, judgmental, who betrayed me big time, were Americans, especially in Jordan. I was a </w:t>
      </w:r>
      <w:r w:rsidRPr="00CE4944">
        <w:rPr>
          <w:rFonts w:ascii="Georgia" w:hAnsi="Georgia"/>
        </w:rPr>
        <w:lastRenderedPageBreak/>
        <w:t xml:space="preserve">poor kid in the group of wealthy people – and they wanted nothing to do with anyone poor. Yet, Abba pulled off one miracle after another that angered them very much, so I could do things the rich bunch was not allowed to do.  </w:t>
      </w:r>
    </w:p>
    <w:p w14:paraId="06511CC5" w14:textId="77777777" w:rsidR="00CE4944" w:rsidRPr="00CE4944" w:rsidRDefault="00CE4944" w:rsidP="00CE4944">
      <w:pPr>
        <w:pStyle w:val="NoSpacing"/>
        <w:rPr>
          <w:rFonts w:ascii="Georgia" w:hAnsi="Georgia"/>
        </w:rPr>
      </w:pPr>
      <w:r w:rsidRPr="00CE4944">
        <w:rPr>
          <w:rFonts w:ascii="Georgia" w:hAnsi="Georgia"/>
        </w:rPr>
        <w:t xml:space="preserve">     I had Palestinian people help me, Bedouins help me, Arabs help me, and Israeli people befriend me. I had great favor with the local officials. This brought much jealousy down on my head from those supposed American “friends” I lived among. They couldn’t understand how I had such favor with the “higher ups,” and they didn’t. Oh know, I’ve told those miracle stories before (smile). I just followed what Abba told me to do and He blessed. </w:t>
      </w:r>
    </w:p>
    <w:p w14:paraId="70C965DD" w14:textId="77777777" w:rsidR="00CE4944" w:rsidRPr="00CE4944" w:rsidRDefault="00CE4944" w:rsidP="00CE4944">
      <w:pPr>
        <w:pStyle w:val="NoSpacing"/>
        <w:rPr>
          <w:rFonts w:ascii="Georgia" w:hAnsi="Georgia"/>
        </w:rPr>
      </w:pPr>
      <w:r w:rsidRPr="00CE4944">
        <w:rPr>
          <w:rFonts w:ascii="Georgia" w:hAnsi="Georgia"/>
        </w:rPr>
        <w:t xml:space="preserve">     For me Jordan and Israel were good. I learned so very much. Now, I must report on the dangerous religious Israeli government and what the Illuminati Zionist rabbis are doing to destroy the nation of Israel, and what they will do to kill all Christians and Messianics. I just want you to know I am reporting OBJECTIVELY! </w:t>
      </w:r>
    </w:p>
    <w:p w14:paraId="7955C73E" w14:textId="77777777" w:rsidR="00CE4944" w:rsidRPr="00CE4944" w:rsidRDefault="00CE4944" w:rsidP="00CE4944">
      <w:pPr>
        <w:pStyle w:val="NoSpacing"/>
        <w:rPr>
          <w:rFonts w:ascii="Georgia" w:hAnsi="Georgia"/>
        </w:rPr>
      </w:pPr>
      <w:r w:rsidRPr="00CE4944">
        <w:rPr>
          <w:rFonts w:ascii="Georgia" w:hAnsi="Georgia"/>
        </w:rPr>
        <w:t xml:space="preserve">     Around the early 2000s, Abba told me sternly not to go into another church. He told me </w:t>
      </w:r>
      <w:proofErr w:type="gramStart"/>
      <w:r w:rsidRPr="00CE4944">
        <w:rPr>
          <w:rFonts w:ascii="Georgia" w:hAnsi="Georgia"/>
        </w:rPr>
        <w:t>“no</w:t>
      </w:r>
      <w:proofErr w:type="gramEnd"/>
      <w:r w:rsidRPr="00CE4944">
        <w:rPr>
          <w:rFonts w:ascii="Georgia" w:hAnsi="Georgia"/>
        </w:rPr>
        <w:t xml:space="preserve"> more TV for me” in 1997. He separated me from my ordinations and my corporation while in Jordan (1999-2007). He taught me what He wanted me to know. </w:t>
      </w:r>
    </w:p>
    <w:p w14:paraId="6AC98E61" w14:textId="77777777" w:rsidR="00CE4944" w:rsidRPr="00CE4944" w:rsidRDefault="00CE4944" w:rsidP="00CE4944">
      <w:pPr>
        <w:pStyle w:val="NoSpacing"/>
        <w:rPr>
          <w:rFonts w:ascii="Georgia" w:hAnsi="Georgia"/>
        </w:rPr>
      </w:pPr>
      <w:r w:rsidRPr="00CE4944">
        <w:rPr>
          <w:rFonts w:ascii="Georgia" w:hAnsi="Georgia"/>
        </w:rPr>
        <w:t xml:space="preserve">     I loved living in the Middle East among all those varying people groups. Jordan, Syria, Egypt – all were nations that allowed Christians to be free to worship their God, and Jesus as Savior. Syria and Jordan had Bible Colleges in their capitols. The leaders of these nations kept it peaceful for us all. There were times in Aqaba when believers from Damascus came down to sing and testify on the Youth </w:t>
      </w:r>
      <w:proofErr w:type="gramStart"/>
      <w:r w:rsidRPr="00CE4944">
        <w:rPr>
          <w:rFonts w:ascii="Georgia" w:hAnsi="Georgia"/>
        </w:rPr>
        <w:t>With</w:t>
      </w:r>
      <w:proofErr w:type="gramEnd"/>
      <w:r w:rsidRPr="00CE4944">
        <w:rPr>
          <w:rFonts w:ascii="Georgia" w:hAnsi="Georgia"/>
        </w:rPr>
        <w:t xml:space="preserve"> A Mission Doulos ship – the oldest sailing big ship of its kind. I talked to Christians from Damascus. They said they had freedom. </w:t>
      </w:r>
    </w:p>
    <w:p w14:paraId="51681EFE" w14:textId="77777777" w:rsidR="00CE4944" w:rsidRPr="00CE4944" w:rsidRDefault="00CE4944" w:rsidP="00CE4944">
      <w:pPr>
        <w:pStyle w:val="NoSpacing"/>
        <w:rPr>
          <w:rFonts w:ascii="Georgia" w:hAnsi="Georgia"/>
        </w:rPr>
      </w:pPr>
      <w:r w:rsidRPr="00CE4944">
        <w:rPr>
          <w:rFonts w:ascii="Georgia" w:hAnsi="Georgia"/>
        </w:rPr>
        <w:t xml:space="preserve">     We helped Sudanese Christians who fled into Egypt when America sent in slaughterers to kill Christians in southern Sudan. Why did America do that? - To get the oil that was so available in Southern Sudan. Some Sudanese fled to </w:t>
      </w:r>
      <w:proofErr w:type="gramStart"/>
      <w:r w:rsidRPr="00CE4944">
        <w:rPr>
          <w:rFonts w:ascii="Georgia" w:hAnsi="Georgia"/>
        </w:rPr>
        <w:t>Egypt</w:t>
      </w:r>
      <w:proofErr w:type="gramEnd"/>
      <w:r w:rsidRPr="00CE4944">
        <w:rPr>
          <w:rFonts w:ascii="Georgia" w:hAnsi="Georgia"/>
        </w:rPr>
        <w:t xml:space="preserve"> and we helped them get into Jordan. Wonderful Christian men! </w:t>
      </w:r>
    </w:p>
    <w:p w14:paraId="2279C493" w14:textId="77777777" w:rsidR="00CE4944" w:rsidRPr="00CE4944" w:rsidRDefault="00CE4944" w:rsidP="00CE4944">
      <w:pPr>
        <w:pStyle w:val="NoSpacing"/>
        <w:rPr>
          <w:rFonts w:ascii="Georgia" w:hAnsi="Georgia"/>
        </w:rPr>
      </w:pPr>
      <w:r w:rsidRPr="00CE4944">
        <w:rPr>
          <w:rFonts w:ascii="Georgia" w:hAnsi="Georgia"/>
        </w:rPr>
        <w:t xml:space="preserve">     Egypt was free under Hossni Mubarak. They had made a peace-pact with Israel. I knew some Lebanese, some Iraqis, some from Saudi Arabis, Bedouin inside Jordan, Syrians. What a friendly group of people! PEACE! </w:t>
      </w:r>
    </w:p>
    <w:p w14:paraId="34770E20" w14:textId="77777777" w:rsidR="00CE4944" w:rsidRPr="00CE4944" w:rsidRDefault="00CE4944" w:rsidP="00CE4944">
      <w:pPr>
        <w:pStyle w:val="NoSpacing"/>
        <w:rPr>
          <w:rFonts w:ascii="Georgia" w:hAnsi="Georgia"/>
        </w:rPr>
      </w:pPr>
      <w:r w:rsidRPr="00CE4944">
        <w:rPr>
          <w:rFonts w:ascii="Georgia" w:hAnsi="Georgia"/>
        </w:rPr>
        <w:t xml:space="preserve">     When the push for the world government began seriously, to destabilize the Middle East, to stir up Iran to fight back – then President Obama destabilized it quickly under the title: “Arab Spring.” It wasn’t Arab revolting at all – it was Obama’s manipulating for the world government satanists under Lucifer’s orders. No reason to bomb Syria, except that the U.S. wanted to confiscate Syrian oil, run a pipeline down to Haifa. It was said we bombed Syria to get rid of ISIS. Ha! What a lie! The American CIA created ISIS to do a lot of killing for them. Now what is going on in Gaza is to clean that region out of people so that Israel can get the oil and natural gas under the Mediterranean Sea for themselves, that is just off Gaza. The evil is beyond imagination, and all done under a cloak of rightness. </w:t>
      </w:r>
    </w:p>
    <w:p w14:paraId="5665A97B" w14:textId="77777777" w:rsidR="00CE4944" w:rsidRPr="00CE4944" w:rsidRDefault="00CE4944" w:rsidP="00CE4944">
      <w:pPr>
        <w:pStyle w:val="NoSpacing"/>
        <w:rPr>
          <w:rFonts w:ascii="Georgia" w:hAnsi="Georgia"/>
        </w:rPr>
      </w:pPr>
      <w:r w:rsidRPr="00CE4944">
        <w:rPr>
          <w:rFonts w:ascii="Georgia" w:hAnsi="Georgia"/>
        </w:rPr>
        <w:t xml:space="preserve">     When Israel began bombing Iranian sites inside Syria, I knew it was provoking, because President Bashar Assad said he wanted no war with Israel. Iran told Israel they wanted no war. Yet, Israel aggressively kept bombing Iran targets inside Syria under the lie that they wanted to stop Iran from making nuclear weapons. Iran already was a nuclear power. I knew that! But do you think that the lying American news media would tell you the truth? </w:t>
      </w:r>
    </w:p>
    <w:p w14:paraId="1523B4F2" w14:textId="77777777" w:rsidR="00CE4944" w:rsidRPr="00CE4944" w:rsidRDefault="00CE4944" w:rsidP="00CE4944">
      <w:pPr>
        <w:pStyle w:val="NoSpacing"/>
        <w:rPr>
          <w:rFonts w:ascii="Georgia" w:hAnsi="Georgia"/>
        </w:rPr>
      </w:pPr>
      <w:r w:rsidRPr="00CE4944">
        <w:rPr>
          <w:rFonts w:ascii="Georgia" w:hAnsi="Georgia"/>
        </w:rPr>
        <w:t xml:space="preserve">     I was in Aqaba, Jordan, when a space shuttle was blown up as it was descending over Palestine, Texas. Aboard was the first Israeli astronaut, and American astronauts. My son was asleep, and the blast was so huge it knocked him out of bed. He was in Fort Worth, Texas. I was in Jordan when the space craft was blown up. I heard CNN Europe reporting when the announcement came. I had followed the launch, because of the Israeli astronaut. He had shared a symbolic Jewish ceremony with others in the craft coming back – I think it was for a Festival, but I forget now. </w:t>
      </w:r>
    </w:p>
    <w:p w14:paraId="15E1528D" w14:textId="77777777" w:rsidR="00CE4944" w:rsidRPr="00CE4944" w:rsidRDefault="00CE4944" w:rsidP="00CE4944">
      <w:pPr>
        <w:pStyle w:val="NoSpacing"/>
        <w:rPr>
          <w:rFonts w:ascii="Georgia" w:hAnsi="Georgia"/>
        </w:rPr>
      </w:pPr>
      <w:r w:rsidRPr="00CE4944">
        <w:rPr>
          <w:rFonts w:ascii="Georgia" w:hAnsi="Georgia"/>
        </w:rPr>
        <w:t xml:space="preserve">     When the craft was launched from Cape Kennedy, Florida, the daughter of the Israeli man said to her mom, “I’ll never see my daddy alive.” So sad! But the reporting from Jordan by CNN Europe told the whole story, the truth. The U.S. “black helicopters” were in the air, but sure not shown to American audiences. The </w:t>
      </w:r>
      <w:proofErr w:type="gramStart"/>
      <w:r w:rsidRPr="00CE4944">
        <w:rPr>
          <w:rFonts w:ascii="Georgia" w:hAnsi="Georgia"/>
        </w:rPr>
        <w:t>jaw bone</w:t>
      </w:r>
      <w:proofErr w:type="gramEnd"/>
      <w:r w:rsidRPr="00CE4944">
        <w:rPr>
          <w:rFonts w:ascii="Georgia" w:hAnsi="Georgia"/>
        </w:rPr>
        <w:t xml:space="preserve"> of the Israeli man was found in Louisiana. Tragic! </w:t>
      </w:r>
    </w:p>
    <w:p w14:paraId="0028AC44" w14:textId="77777777" w:rsidR="00CE4944" w:rsidRPr="00CE4944" w:rsidRDefault="00CE4944" w:rsidP="00CE4944">
      <w:pPr>
        <w:pStyle w:val="NoSpacing"/>
        <w:rPr>
          <w:rFonts w:ascii="Georgia" w:hAnsi="Georgia"/>
        </w:rPr>
      </w:pPr>
      <w:r w:rsidRPr="00CE4944">
        <w:rPr>
          <w:rFonts w:ascii="Georgia" w:hAnsi="Georgia"/>
        </w:rPr>
        <w:t xml:space="preserve">     My heart was with the people. It still is. I have friends inside Israel to this day.</w:t>
      </w:r>
    </w:p>
    <w:p w14:paraId="3365534B" w14:textId="77777777" w:rsidR="00CE4944" w:rsidRPr="00CE4944" w:rsidRDefault="00CE4944" w:rsidP="00CE4944">
      <w:pPr>
        <w:pStyle w:val="NoSpacing"/>
        <w:rPr>
          <w:rFonts w:ascii="Georgia" w:hAnsi="Georgia"/>
        </w:rPr>
      </w:pPr>
      <w:r w:rsidRPr="00CE4944">
        <w:rPr>
          <w:rFonts w:ascii="Georgia" w:hAnsi="Georgia"/>
        </w:rPr>
        <w:t xml:space="preserve">Recently a precious beloved brother, a singer from Israel came with his </w:t>
      </w:r>
      <w:proofErr w:type="spellStart"/>
      <w:r w:rsidRPr="00CE4944">
        <w:rPr>
          <w:rFonts w:ascii="Georgia" w:hAnsi="Georgia"/>
        </w:rPr>
        <w:t>wifeto</w:t>
      </w:r>
      <w:proofErr w:type="spellEnd"/>
      <w:r w:rsidRPr="00CE4944">
        <w:rPr>
          <w:rFonts w:ascii="Georgia" w:hAnsi="Georgia"/>
        </w:rPr>
        <w:t xml:space="preserve"> Texas and I heard him sing his beautiful praises to Elohim. His wife came and sat down by me. She said sadly: “Everything is different now in Israel since the Covid vaccines were made mandatory.” Israel was one of the strictest of all nations in vaccinating people. The two had to move to another place outside Jerusalem for a while. I told her how different it was since then here in America. She made this statement: “It’s the rising of the Beast system.” Oh, how they see it there. The rabbis are preparing for a temple that will be used by the Beast himself, paid for, for the most part, by American Christians.</w:t>
      </w:r>
    </w:p>
    <w:p w14:paraId="51392CA1" w14:textId="77777777" w:rsidR="00CE4944" w:rsidRPr="00CE4944" w:rsidRDefault="00CE4944" w:rsidP="00CE4944">
      <w:pPr>
        <w:pStyle w:val="NoSpacing"/>
        <w:rPr>
          <w:rFonts w:ascii="Georgia" w:hAnsi="Georgia"/>
        </w:rPr>
      </w:pPr>
      <w:r w:rsidRPr="00CE4944">
        <w:rPr>
          <w:rFonts w:ascii="Georgia" w:hAnsi="Georgia"/>
        </w:rPr>
        <w:t xml:space="preserve">     “Beast” simply means the 8</w:t>
      </w:r>
      <w:r w:rsidRPr="00CE4944">
        <w:rPr>
          <w:rFonts w:ascii="Georgia" w:hAnsi="Georgia"/>
          <w:vertAlign w:val="superscript"/>
        </w:rPr>
        <w:t>th</w:t>
      </w:r>
      <w:r w:rsidRPr="00CE4944">
        <w:rPr>
          <w:rFonts w:ascii="Georgia" w:hAnsi="Georgia"/>
        </w:rPr>
        <w:t xml:space="preserve"> kingdom, as </w:t>
      </w:r>
      <w:r w:rsidRPr="00CE4944">
        <w:rPr>
          <w:rFonts w:ascii="Georgia" w:hAnsi="Georgia"/>
          <w:b/>
          <w:bCs/>
        </w:rPr>
        <w:t>Daniel 7</w:t>
      </w:r>
      <w:r w:rsidRPr="00CE4944">
        <w:rPr>
          <w:rFonts w:ascii="Georgia" w:hAnsi="Georgia"/>
        </w:rPr>
        <w:t xml:space="preserve"> talks about the nations being like beasts and is described in </w:t>
      </w:r>
      <w:r w:rsidRPr="00CE4944">
        <w:rPr>
          <w:rFonts w:ascii="Georgia" w:hAnsi="Georgia"/>
          <w:b/>
          <w:bCs/>
        </w:rPr>
        <w:t>Revelation 17</w:t>
      </w:r>
      <w:r w:rsidRPr="00CE4944">
        <w:rPr>
          <w:rFonts w:ascii="Georgia" w:hAnsi="Georgia"/>
        </w:rPr>
        <w:t>.</w:t>
      </w:r>
    </w:p>
    <w:p w14:paraId="1971F030" w14:textId="344FF07E" w:rsidR="00CE4944" w:rsidRPr="00CE4944" w:rsidRDefault="00CE4944" w:rsidP="00CE4944">
      <w:pPr>
        <w:pStyle w:val="NoSpacing"/>
        <w:rPr>
          <w:rFonts w:ascii="Georgia" w:hAnsi="Georgia"/>
        </w:rPr>
      </w:pPr>
      <w:r w:rsidRPr="00CE4944">
        <w:rPr>
          <w:rFonts w:ascii="Georgia" w:hAnsi="Georgia"/>
        </w:rPr>
        <w:t xml:space="preserve">     </w:t>
      </w:r>
      <w:r>
        <w:rPr>
          <w:rFonts w:ascii="Georgia" w:hAnsi="Georgia"/>
        </w:rPr>
        <w:t xml:space="preserve">Around 2020, </w:t>
      </w:r>
      <w:r w:rsidRPr="00CE4944">
        <w:rPr>
          <w:rFonts w:ascii="Georgia" w:hAnsi="Georgia"/>
        </w:rPr>
        <w:t xml:space="preserve">I began studying online with Steven ben Nun and Jana ben Nun about the Noahide Laws and the Babylonian Talmud. I wrote 22 articles. </w:t>
      </w:r>
    </w:p>
    <w:p w14:paraId="431810CB" w14:textId="77777777" w:rsidR="00CE4944" w:rsidRPr="00CE4944" w:rsidRDefault="00CE4944" w:rsidP="00CE4944">
      <w:pPr>
        <w:pStyle w:val="NoSpacing"/>
        <w:rPr>
          <w:rFonts w:ascii="Georgia" w:hAnsi="Georgia"/>
        </w:rPr>
      </w:pPr>
      <w:r w:rsidRPr="00CE4944">
        <w:rPr>
          <w:rFonts w:ascii="Georgia" w:hAnsi="Georgia"/>
        </w:rPr>
        <w:t xml:space="preserve">     Back in my early 20s, I attended a group of “British Israel” people. That’s where I learned not to eat pork. Also attending was an old blind man named Arny. He would get on talk radio programs and tell how most all of Israelis were Khazars. I thought Arny was goofy. He was a nice old guy but was off on a tangent, I thought. I had to apologize to Arny via Abba, for Arnie has been in heaven a long time. “I’m sorry Arny.” </w:t>
      </w:r>
    </w:p>
    <w:p w14:paraId="46A2FA9D" w14:textId="7EE8CCAE" w:rsidR="00CE4944" w:rsidRPr="00CE4944" w:rsidRDefault="00CE4944" w:rsidP="00CE4944">
      <w:pPr>
        <w:pStyle w:val="NoSpacing"/>
        <w:rPr>
          <w:rFonts w:ascii="Georgia" w:hAnsi="Georgia"/>
        </w:rPr>
      </w:pPr>
      <w:r w:rsidRPr="00CE4944">
        <w:rPr>
          <w:rFonts w:ascii="Georgia" w:hAnsi="Georgia"/>
        </w:rPr>
        <w:t xml:space="preserve">     Then I </w:t>
      </w:r>
      <w:proofErr w:type="gramStart"/>
      <w:r w:rsidRPr="00CE4944">
        <w:rPr>
          <w:rFonts w:ascii="Georgia" w:hAnsi="Georgia"/>
        </w:rPr>
        <w:t>find</w:t>
      </w:r>
      <w:proofErr w:type="gramEnd"/>
      <w:r w:rsidRPr="00CE4944">
        <w:rPr>
          <w:rFonts w:ascii="Georgia" w:hAnsi="Georgia"/>
        </w:rPr>
        <w:t xml:space="preserve"> out about the Illuminati, and the Jesuits, and the Freemasons, and the Khazars, and the Babylonian Talmud. I studied those things for a long time to learn the difference between the normal natural human beings in Israel and the traitors in high places - in the government and the rabbinic rulers. It was quite a long time after that education that Steven ben Nun of </w:t>
      </w:r>
      <w:proofErr w:type="spellStart"/>
      <w:r w:rsidRPr="00CE4944">
        <w:rPr>
          <w:rFonts w:ascii="Georgia" w:hAnsi="Georgia"/>
        </w:rPr>
        <w:t>IsraeliNewsLive</w:t>
      </w:r>
      <w:proofErr w:type="spellEnd"/>
      <w:r w:rsidRPr="00CE4944">
        <w:rPr>
          <w:rFonts w:ascii="Georgia" w:hAnsi="Georgia"/>
        </w:rPr>
        <w:t xml:space="preserve"> and his wife began spelling it out in detail. I bought key books, some by Israeli Jews, to learn what they think. Thus my 22 articles were written. </w:t>
      </w:r>
      <w:r w:rsidRPr="00CE4944">
        <w:rPr>
          <w:rFonts w:ascii="Georgia" w:hAnsi="Georgia"/>
          <w:b/>
          <w:bCs/>
          <w:color w:val="990033"/>
        </w:rPr>
        <w:t xml:space="preserve">I began with “Beware of the Noahide Laws” under the Mikvah of </w:t>
      </w:r>
      <w:proofErr w:type="spellStart"/>
      <w:r w:rsidRPr="00CE4944">
        <w:rPr>
          <w:rFonts w:ascii="Georgia" w:hAnsi="Georgia"/>
          <w:b/>
          <w:bCs/>
          <w:color w:val="990033"/>
        </w:rPr>
        <w:t>Presnt</w:t>
      </w:r>
      <w:proofErr w:type="spellEnd"/>
      <w:r w:rsidRPr="00CE4944">
        <w:rPr>
          <w:rFonts w:ascii="Georgia" w:hAnsi="Georgia"/>
          <w:b/>
          <w:bCs/>
          <w:color w:val="990033"/>
        </w:rPr>
        <w:t xml:space="preserve"> Reality #13.0</w:t>
      </w:r>
      <w:r w:rsidRPr="00CE4944">
        <w:rPr>
          <w:rFonts w:ascii="Georgia" w:hAnsi="Georgia"/>
          <w:b/>
          <w:bCs/>
        </w:rPr>
        <w:t xml:space="preserve">. This is a shocker if you haven’t read it. </w:t>
      </w:r>
      <w:r>
        <w:rPr>
          <w:rFonts w:ascii="Georgia" w:hAnsi="Georgia"/>
          <w:b/>
          <w:bCs/>
        </w:rPr>
        <w:t xml:space="preserve">Please read it! </w:t>
      </w:r>
      <w:r w:rsidRPr="00CE4944">
        <w:rPr>
          <w:rFonts w:ascii="Georgia" w:hAnsi="Georgia"/>
          <w:b/>
          <w:bCs/>
        </w:rPr>
        <w:t>America is under these laws</w:t>
      </w:r>
      <w:r w:rsidRPr="00CE4944">
        <w:rPr>
          <w:rFonts w:ascii="Georgia" w:hAnsi="Georgia"/>
        </w:rPr>
        <w:t xml:space="preserve">, </w:t>
      </w:r>
      <w:r w:rsidRPr="00CE4944">
        <w:rPr>
          <w:rFonts w:ascii="Georgia" w:hAnsi="Georgia"/>
          <w:b/>
          <w:bCs/>
        </w:rPr>
        <w:t>and so are most western nations, as well as Israel, clear to the International Court in the Hague, Netherlands</w:t>
      </w:r>
      <w:r w:rsidRPr="00CE4944">
        <w:rPr>
          <w:rFonts w:ascii="Georgia" w:hAnsi="Georgia"/>
        </w:rPr>
        <w:t xml:space="preserve">. </w:t>
      </w:r>
    </w:p>
    <w:p w14:paraId="75753904" w14:textId="77777777" w:rsidR="00CE4944" w:rsidRPr="00CE4944" w:rsidRDefault="00CE4944" w:rsidP="00CE4944">
      <w:pPr>
        <w:pStyle w:val="NoSpacing"/>
        <w:rPr>
          <w:rFonts w:ascii="Georgia" w:hAnsi="Georgia"/>
        </w:rPr>
      </w:pPr>
      <w:r w:rsidRPr="00CE4944">
        <w:rPr>
          <w:rFonts w:ascii="Georgia" w:hAnsi="Georgia"/>
        </w:rPr>
        <w:t xml:space="preserve">     Can you believe that a lot of America’s destructive laws came from the Babylonian Talmud? Have you read how our Presidents honor the Lubavitchers under the famous Rabbi Shneerson? </w:t>
      </w:r>
      <w:r w:rsidRPr="00CE4944">
        <w:rPr>
          <w:rFonts w:ascii="Georgia" w:hAnsi="Georgia"/>
          <w:b/>
          <w:bCs/>
          <w:color w:val="C00000"/>
        </w:rPr>
        <w:t>Look at the titles of articles #58-73, Mikvah of Israel</w:t>
      </w:r>
      <w:r w:rsidRPr="00CE4944">
        <w:rPr>
          <w:rFonts w:ascii="Georgia" w:hAnsi="Georgia"/>
        </w:rPr>
        <w:t xml:space="preserve">. </w:t>
      </w:r>
    </w:p>
    <w:p w14:paraId="2D194272" w14:textId="3AA29AC2" w:rsidR="00CE4944" w:rsidRPr="00CE4944" w:rsidRDefault="00CE4944" w:rsidP="00CE4944">
      <w:pPr>
        <w:pStyle w:val="NoSpacing"/>
        <w:rPr>
          <w:rFonts w:ascii="Georgia" w:hAnsi="Georgia"/>
        </w:rPr>
      </w:pPr>
      <w:r w:rsidRPr="00CE4944">
        <w:rPr>
          <w:rFonts w:ascii="Georgia" w:hAnsi="Georgia"/>
        </w:rPr>
        <w:t xml:space="preserve">     </w:t>
      </w:r>
      <w:r>
        <w:rPr>
          <w:rFonts w:ascii="Georgia" w:hAnsi="Georgia"/>
        </w:rPr>
        <w:t xml:space="preserve">Please read “Beware of the Noahide Laws.” </w:t>
      </w:r>
      <w:r w:rsidRPr="00CE4944">
        <w:rPr>
          <w:rFonts w:ascii="Georgia" w:hAnsi="Georgia"/>
        </w:rPr>
        <w:t xml:space="preserve">It is the basis of our soon martyrdom – because of it, multi-millions of Christians will die by beheading, as the Babylonian Talmud commands. </w:t>
      </w:r>
    </w:p>
    <w:p w14:paraId="3D16C9C9" w14:textId="77777777" w:rsidR="00CE4944" w:rsidRPr="00CE4944" w:rsidRDefault="00CE4944" w:rsidP="00CE4944">
      <w:pPr>
        <w:pStyle w:val="NoSpacing"/>
        <w:rPr>
          <w:rFonts w:ascii="Georgia" w:hAnsi="Georgia"/>
        </w:rPr>
      </w:pPr>
      <w:r w:rsidRPr="00CE4944">
        <w:rPr>
          <w:rFonts w:ascii="Georgia" w:hAnsi="Georgia"/>
        </w:rPr>
        <w:t xml:space="preserve">     In this article, the information given by Jana ben Nun is priceless for you to know. It sure is time you know all of </w:t>
      </w:r>
      <w:proofErr w:type="gramStart"/>
      <w:r w:rsidRPr="00CE4944">
        <w:rPr>
          <w:rFonts w:ascii="Georgia" w:hAnsi="Georgia"/>
        </w:rPr>
        <w:t>this, if</w:t>
      </w:r>
      <w:proofErr w:type="gramEnd"/>
      <w:r w:rsidRPr="00CE4944">
        <w:rPr>
          <w:rFonts w:ascii="Georgia" w:hAnsi="Georgia"/>
        </w:rPr>
        <w:t xml:space="preserve"> you didn’t learn it before. In America, abortion, pedophilia, beheading by guillotine – etc. – is all out of the Babylonian Talmud. They think it perfectly righteous to kill Christians and Messianics. </w:t>
      </w:r>
    </w:p>
    <w:p w14:paraId="2E47EA9A" w14:textId="77777777" w:rsidR="00CE4944" w:rsidRPr="00CE4944" w:rsidRDefault="00CE4944" w:rsidP="00CE4944">
      <w:pPr>
        <w:pStyle w:val="NoSpacing"/>
        <w:rPr>
          <w:rFonts w:ascii="Georgia" w:hAnsi="Georgia"/>
        </w:rPr>
      </w:pPr>
      <w:r w:rsidRPr="00CE4944">
        <w:rPr>
          <w:rFonts w:ascii="Georgia" w:hAnsi="Georgia"/>
        </w:rPr>
        <w:t xml:space="preserve">     Back in the dark past, 8</w:t>
      </w:r>
      <w:r w:rsidRPr="00CE4944">
        <w:rPr>
          <w:rFonts w:ascii="Georgia" w:hAnsi="Georgia"/>
          <w:vertAlign w:val="superscript"/>
        </w:rPr>
        <w:t>th</w:t>
      </w:r>
      <w:r w:rsidRPr="00CE4944">
        <w:rPr>
          <w:rFonts w:ascii="Georgia" w:hAnsi="Georgia"/>
        </w:rPr>
        <w:t xml:space="preserve"> century CE, the king of Khazaria sent to Babylon for a copy of the Babylonian Talmud and ask for teachers to come to teach it. Khazaria was in the Caucuses Mountains. The whole nation took on the religion of the Babylonian Talmud – a very evil book. If you want to know key things that it says, go to Quotes That Will Forever Destroy Damning Illusions” #62.0 under the Mikvah of Israel, and read through the Quotes from the Talmud itself. Horrible evil!</w:t>
      </w:r>
    </w:p>
    <w:p w14:paraId="17FFF3D5" w14:textId="77777777" w:rsidR="00CE4944" w:rsidRPr="00CE4944" w:rsidRDefault="00CE4944" w:rsidP="00CE4944">
      <w:pPr>
        <w:pStyle w:val="NoSpacing"/>
        <w:rPr>
          <w:rFonts w:ascii="Georgia" w:hAnsi="Georgia"/>
        </w:rPr>
      </w:pPr>
      <w:r w:rsidRPr="00CE4944">
        <w:rPr>
          <w:rFonts w:ascii="Georgia" w:hAnsi="Georgia"/>
        </w:rPr>
        <w:t xml:space="preserve">      Today, international one-world government laws are rooted in the Babylonian Talmud, opening the door for the slaughter of Christians and Messianics worldwide – laws that promote abortion up until birth, pedophilia, sex-trafficking, prostitution, etc. </w:t>
      </w:r>
    </w:p>
    <w:p w14:paraId="5139FCB5" w14:textId="77777777" w:rsidR="00CE4944" w:rsidRPr="00CE4944" w:rsidRDefault="00CE4944" w:rsidP="00CE4944">
      <w:pPr>
        <w:pStyle w:val="NoSpacing"/>
        <w:rPr>
          <w:rFonts w:ascii="Georgia" w:hAnsi="Georgia"/>
        </w:rPr>
      </w:pPr>
      <w:r w:rsidRPr="00CE4944">
        <w:rPr>
          <w:rFonts w:ascii="Georgia" w:hAnsi="Georgia"/>
        </w:rPr>
        <w:t xml:space="preserve">     Since the 2</w:t>
      </w:r>
      <w:r w:rsidRPr="00CE4944">
        <w:rPr>
          <w:rFonts w:ascii="Georgia" w:hAnsi="Georgia"/>
          <w:vertAlign w:val="superscript"/>
        </w:rPr>
        <w:t>nd</w:t>
      </w:r>
      <w:r w:rsidRPr="00CE4944">
        <w:rPr>
          <w:rFonts w:ascii="Georgia" w:hAnsi="Georgia"/>
        </w:rPr>
        <w:t xml:space="preserve"> century CE, the roots of the Babylonian Talmud </w:t>
      </w:r>
      <w:proofErr w:type="gramStart"/>
      <w:r w:rsidRPr="00CE4944">
        <w:rPr>
          <w:rFonts w:ascii="Georgia" w:hAnsi="Georgia"/>
        </w:rPr>
        <w:t>has</w:t>
      </w:r>
      <w:proofErr w:type="gramEnd"/>
      <w:r w:rsidRPr="00CE4944">
        <w:rPr>
          <w:rFonts w:ascii="Georgia" w:hAnsi="Georgia"/>
        </w:rPr>
        <w:t xml:space="preserve"> turned those of Rabbinic Judaism away from the Torah, to make the basis of all their laws the Babylonian Talmud as it stands now. </w:t>
      </w:r>
    </w:p>
    <w:p w14:paraId="38A08CC9" w14:textId="77777777" w:rsidR="00CE4944" w:rsidRPr="00CE4944" w:rsidRDefault="00CE4944" w:rsidP="00CE4944">
      <w:pPr>
        <w:pStyle w:val="NoSpacing"/>
        <w:rPr>
          <w:rFonts w:ascii="Georgia" w:hAnsi="Georgia"/>
        </w:rPr>
      </w:pPr>
      <w:r w:rsidRPr="00CE4944">
        <w:rPr>
          <w:rFonts w:ascii="Georgia" w:hAnsi="Georgia"/>
        </w:rPr>
        <w:t xml:space="preserve">     The statements of the Israeli government now, under Prime Minister Netanyahu, are very shocking. Read below … the nation wants to only be under Talmudic Law. </w:t>
      </w:r>
    </w:p>
    <w:p w14:paraId="0245DD7B" w14:textId="77777777" w:rsidR="00CE4944" w:rsidRPr="00CE4944" w:rsidRDefault="00CE4944" w:rsidP="00CE4944">
      <w:pPr>
        <w:pStyle w:val="NoSpacing"/>
        <w:rPr>
          <w:rFonts w:ascii="Georgia" w:hAnsi="Georgia"/>
        </w:rPr>
      </w:pPr>
      <w:r w:rsidRPr="00CE4944">
        <w:rPr>
          <w:rFonts w:ascii="Georgia" w:hAnsi="Georgia"/>
        </w:rPr>
        <w:t xml:space="preserve">     Most all rabbis are Kabbalists also, which is polytheistic religion, putting Ein Sof as their chief god and totally subjugating Yahuwah to a low level of respect. Please, please, be sure you’ve read “Quotes That Will Forever Dispel Damning Illusions” #62.0 – Mikvah of Israel, Our Eternal Inheritance.  Also see: “Exposing the Roots of Rabbinic Judaism and Their Link to Rome” Mikvah of Present Reality #4.0.</w:t>
      </w:r>
    </w:p>
    <w:p w14:paraId="4D4E5EB9" w14:textId="77777777" w:rsidR="00CE4944" w:rsidRPr="00CE4944" w:rsidRDefault="00CE4944" w:rsidP="00CE4944">
      <w:pPr>
        <w:pStyle w:val="NoSpacing"/>
        <w:rPr>
          <w:rFonts w:ascii="Georgia" w:hAnsi="Georgia"/>
        </w:rPr>
      </w:pPr>
      <w:r w:rsidRPr="00CE4944">
        <w:rPr>
          <w:rFonts w:ascii="Georgia" w:hAnsi="Georgia"/>
        </w:rPr>
        <w:t xml:space="preserve">     The shocking news is that Rabbi Akiva created Rabbinic Judaism in the 2</w:t>
      </w:r>
      <w:r w:rsidRPr="00CE4944">
        <w:rPr>
          <w:rFonts w:ascii="Georgia" w:hAnsi="Georgia"/>
          <w:vertAlign w:val="superscript"/>
        </w:rPr>
        <w:t>nd</w:t>
      </w:r>
      <w:r w:rsidRPr="00CE4944">
        <w:rPr>
          <w:rFonts w:ascii="Georgia" w:hAnsi="Georgia"/>
        </w:rPr>
        <w:t xml:space="preserve"> century CE, and reduced Yahuwah to a laughable baffoon. Akiva exalted the rabbis above Yahuwah and made what they </w:t>
      </w:r>
      <w:proofErr w:type="gramStart"/>
      <w:r w:rsidRPr="00CE4944">
        <w:rPr>
          <w:rFonts w:ascii="Georgia" w:hAnsi="Georgia"/>
        </w:rPr>
        <w:t>said</w:t>
      </w:r>
      <w:proofErr w:type="gramEnd"/>
      <w:r w:rsidRPr="00CE4944">
        <w:rPr>
          <w:rFonts w:ascii="Georgia" w:hAnsi="Georgia"/>
        </w:rPr>
        <w:t xml:space="preserve"> “god’s law.” I remember standing by Akiva’s casket in Jerusalem. Men would come and bow before it, touching it, and praying. </w:t>
      </w:r>
    </w:p>
    <w:p w14:paraId="5294AB09" w14:textId="77777777" w:rsidR="00CE4944" w:rsidRPr="00CE4944" w:rsidRDefault="00CE4944" w:rsidP="00CE4944">
      <w:pPr>
        <w:pStyle w:val="NoSpacing"/>
        <w:rPr>
          <w:rFonts w:ascii="Georgia" w:hAnsi="Georgia"/>
        </w:rPr>
      </w:pPr>
      <w:r w:rsidRPr="00CE4944">
        <w:rPr>
          <w:rFonts w:ascii="Georgia" w:hAnsi="Georgia"/>
        </w:rPr>
        <w:t xml:space="preserve">     Now Israel wants to go under Talmudic Law as the basis of all law, not the Torah. You’ll read in the article “Quotes…” how parents are encouraged NOT to teach their children the Torah, but the Talmud. Yahushua Messiah called the Pharisees “viper seed.” John the baptizer called them “viper seed.” They were hybrids from the union of Levites with the women of other nations in Babylon who were Nephilim also. Thus, </w:t>
      </w:r>
      <w:r w:rsidRPr="00CE4944">
        <w:rPr>
          <w:rFonts w:ascii="Georgia" w:hAnsi="Georgia"/>
          <w:b/>
          <w:bCs/>
        </w:rPr>
        <w:t>Ezra 9 and 10</w:t>
      </w:r>
      <w:r w:rsidRPr="00CE4944">
        <w:rPr>
          <w:rFonts w:ascii="Georgia" w:hAnsi="Georgia"/>
        </w:rPr>
        <w:t xml:space="preserve">. The horror of the perversion of the Levitical priesthood that </w:t>
      </w:r>
      <w:proofErr w:type="gramStart"/>
      <w:r w:rsidRPr="00CE4944">
        <w:rPr>
          <w:rFonts w:ascii="Georgia" w:hAnsi="Georgia"/>
        </w:rPr>
        <w:t>continued on</w:t>
      </w:r>
      <w:proofErr w:type="gramEnd"/>
      <w:r w:rsidRPr="00CE4944">
        <w:rPr>
          <w:rFonts w:ascii="Georgia" w:hAnsi="Georgia"/>
        </w:rPr>
        <w:t xml:space="preserve"> to this day in 2024 – not all, but most. Please read about the rulers of the world along with the Illuminati: “1666: Shabtai Tzvi and Redemption Through Sinning” is #70.0 under the Mikvah of Israel, Mikvah #10. </w:t>
      </w:r>
    </w:p>
    <w:p w14:paraId="2C726238" w14:textId="77777777" w:rsidR="00CE4944" w:rsidRPr="00CE4944" w:rsidRDefault="00CE4944" w:rsidP="00CE4944">
      <w:pPr>
        <w:pStyle w:val="NoSpacing"/>
        <w:rPr>
          <w:rFonts w:ascii="Georgia" w:hAnsi="Georgia"/>
        </w:rPr>
      </w:pPr>
      <w:r w:rsidRPr="00CE4944">
        <w:rPr>
          <w:rFonts w:ascii="Georgia" w:hAnsi="Georgia"/>
        </w:rPr>
        <w:t xml:space="preserve">     These leading rabbinic leaders of Israel are directly connected to the Illuminati, to Jacob Frank and Shabbtai Tzvi. Jacob Frank started a religion that believes the deeper you sin, the more you get saved. It is a </w:t>
      </w:r>
      <w:proofErr w:type="gramStart"/>
      <w:r w:rsidRPr="00CE4944">
        <w:rPr>
          <w:rFonts w:ascii="Georgia" w:hAnsi="Georgia"/>
        </w:rPr>
        <w:t>mind-blower</w:t>
      </w:r>
      <w:proofErr w:type="gramEnd"/>
      <w:r w:rsidRPr="00CE4944">
        <w:rPr>
          <w:rFonts w:ascii="Georgia" w:hAnsi="Georgia"/>
        </w:rPr>
        <w:t xml:space="preserve">. Salvation by going into the deepest of sins which inspires the child trafficking worldwide that America rules over. </w:t>
      </w:r>
    </w:p>
    <w:p w14:paraId="3B2ED20A" w14:textId="77777777" w:rsidR="00CE4944" w:rsidRPr="00CE4944" w:rsidRDefault="00CE4944" w:rsidP="00CE4944">
      <w:pPr>
        <w:pStyle w:val="NoSpacing"/>
        <w:rPr>
          <w:rFonts w:ascii="Georgia" w:hAnsi="Georgia"/>
        </w:rPr>
      </w:pPr>
      <w:r w:rsidRPr="00CE4944">
        <w:rPr>
          <w:rFonts w:ascii="Georgia" w:hAnsi="Georgia"/>
        </w:rPr>
        <w:t xml:space="preserve">      Here, I give you key statements by Jana from her February 11, </w:t>
      </w:r>
      <w:proofErr w:type="gramStart"/>
      <w:r w:rsidRPr="00CE4944">
        <w:rPr>
          <w:rFonts w:ascii="Georgia" w:hAnsi="Georgia"/>
        </w:rPr>
        <w:t>2023</w:t>
      </w:r>
      <w:proofErr w:type="gramEnd"/>
      <w:r w:rsidRPr="00CE4944">
        <w:rPr>
          <w:rFonts w:ascii="Georgia" w:hAnsi="Georgia"/>
        </w:rPr>
        <w:t xml:space="preserve"> article “THE THREAT OF NEWLY FORMED RIGHT-WING ISRAELI GOVERNMENT – A WARNING TO CHRISTIANS.”  </w:t>
      </w:r>
    </w:p>
    <w:p w14:paraId="0E3C9F5B" w14:textId="77777777" w:rsidR="00CE4944" w:rsidRPr="00CE4944" w:rsidRDefault="00CE4944" w:rsidP="00CE4944">
      <w:pPr>
        <w:pStyle w:val="NoSpacing"/>
        <w:rPr>
          <w:rFonts w:ascii="Georgia" w:eastAsia="Times New Roman" w:hAnsi="Georgia"/>
          <w:b/>
          <w:bCs/>
        </w:rPr>
      </w:pPr>
      <w:r w:rsidRPr="00CE4944">
        <w:rPr>
          <w:rFonts w:ascii="Georgia" w:hAnsi="Georgia"/>
        </w:rPr>
        <w:t>“</w:t>
      </w:r>
      <w:r w:rsidRPr="00CE4944">
        <w:rPr>
          <w:rFonts w:ascii="Georgia" w:hAnsi="Georgia"/>
          <w:b/>
          <w:bCs/>
        </w:rPr>
        <w:t>NETAYAHU PROMISES THE TALMUD WILL BE ISRAELI LAW</w:t>
      </w:r>
      <w:r w:rsidRPr="00CE4944">
        <w:rPr>
          <w:rFonts w:ascii="Georgia" w:hAnsi="Georgia"/>
        </w:rPr>
        <w:t xml:space="preserve">.” READ CAREFULLY! HERE ARE EXERPTS FROM THE FIVE PAGE ARTICLE: </w:t>
      </w:r>
    </w:p>
    <w:p w14:paraId="46BA11BE" w14:textId="77777777" w:rsidR="00CE4944" w:rsidRPr="00CE4944" w:rsidRDefault="00CE4944" w:rsidP="00CE4944">
      <w:pPr>
        <w:pStyle w:val="NoSpacing"/>
        <w:rPr>
          <w:rFonts w:ascii="Georgia" w:eastAsia="Times New Roman" w:hAnsi="Georgia"/>
          <w:b/>
          <w:bCs/>
          <w:color w:val="C00000"/>
        </w:rPr>
      </w:pPr>
      <w:r w:rsidRPr="00CE4944">
        <w:rPr>
          <w:rFonts w:ascii="Georgia" w:eastAsia="Times New Roman" w:hAnsi="Georgia"/>
          <w:b/>
          <w:bCs/>
          <w:color w:val="C00000"/>
        </w:rPr>
        <w:t xml:space="preserve">ISRAELI SET UP FOR ANTICHRIST AND BEHEADING OF CHRISTIANS WORLDWIDE   </w:t>
      </w:r>
    </w:p>
    <w:p w14:paraId="6B477BE4"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“The Threat of Newly Formed Right- Wing Israeli Government – A Warning to Christians” February 11, </w:t>
      </w:r>
      <w:proofErr w:type="gramStart"/>
      <w:r w:rsidRPr="00CE4944">
        <w:rPr>
          <w:rFonts w:ascii="Georgia" w:eastAsia="Times New Roman" w:hAnsi="Georgia"/>
        </w:rPr>
        <w:t>2023</w:t>
      </w:r>
      <w:proofErr w:type="gramEnd"/>
      <w:r w:rsidRPr="00CE4944">
        <w:rPr>
          <w:rFonts w:ascii="Georgia" w:eastAsia="Times New Roman" w:hAnsi="Georgia"/>
        </w:rPr>
        <w:t> By </w:t>
      </w:r>
      <w:hyperlink r:id="rId8" w:history="1">
        <w:r w:rsidRPr="00CE4944">
          <w:rPr>
            <w:rFonts w:ascii="Georgia" w:eastAsia="Times New Roman" w:hAnsi="Georgia"/>
          </w:rPr>
          <w:t xml:space="preserve">Jana </w:t>
        </w:r>
        <w:proofErr w:type="spellStart"/>
        <w:r w:rsidRPr="00CE4944">
          <w:rPr>
            <w:rFonts w:ascii="Georgia" w:eastAsia="Times New Roman" w:hAnsi="Georgia"/>
          </w:rPr>
          <w:t>Bennun</w:t>
        </w:r>
        <w:proofErr w:type="spellEnd"/>
      </w:hyperlink>
      <w:r w:rsidRPr="00CE4944">
        <w:rPr>
          <w:rFonts w:ascii="Georgia" w:eastAsia="Times New Roman" w:hAnsi="Georgia"/>
        </w:rPr>
        <w:t>  (Jana Ben Nun)</w:t>
      </w:r>
    </w:p>
    <w:p w14:paraId="3068B9D0"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This article is an open letter to American Christian leaders who support the state of Israel, and it is a call to a serious contemplation and subsequent action. </w:t>
      </w:r>
      <w:r w:rsidRPr="00CE4944">
        <w:rPr>
          <w:rFonts w:ascii="Georgia" w:eastAsia="Times New Roman" w:hAnsi="Georgia"/>
        </w:rPr>
        <w:t xml:space="preserve">By Jana </w:t>
      </w:r>
      <w:proofErr w:type="spellStart"/>
      <w:r w:rsidRPr="00CE4944">
        <w:rPr>
          <w:rFonts w:ascii="Georgia" w:eastAsia="Times New Roman" w:hAnsi="Georgia"/>
        </w:rPr>
        <w:t>Bennun</w:t>
      </w:r>
      <w:proofErr w:type="spellEnd"/>
      <w:r w:rsidRPr="00CE4944">
        <w:rPr>
          <w:rFonts w:ascii="Georgia" w:eastAsia="Times New Roman" w:hAnsi="Georgia"/>
        </w:rPr>
        <w:t>, israelinewslive.org February 8, 2023</w:t>
      </w:r>
    </w:p>
    <w:p w14:paraId="3CAD2E43"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w:t>
      </w:r>
    </w:p>
    <w:p w14:paraId="5AD4A80A"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“Israel’s newly formed </w:t>
      </w:r>
      <w:proofErr w:type="gramStart"/>
      <w:r w:rsidRPr="00CE4944">
        <w:rPr>
          <w:rFonts w:ascii="Georgia" w:eastAsia="Times New Roman" w:hAnsi="Georgia"/>
        </w:rPr>
        <w:t>right wing</w:t>
      </w:r>
      <w:proofErr w:type="gramEnd"/>
      <w:r w:rsidRPr="00CE4944">
        <w:rPr>
          <w:rFonts w:ascii="Georgia" w:eastAsia="Times New Roman" w:hAnsi="Georgia"/>
        </w:rPr>
        <w:t xml:space="preserve"> government is an attack on basic human rights and on democracy in general.  </w:t>
      </w:r>
      <w:r w:rsidRPr="00CE4944">
        <w:rPr>
          <w:rFonts w:ascii="Georgia" w:eastAsia="Times New Roman" w:hAnsi="Georgia"/>
          <w:b/>
          <w:bCs/>
        </w:rPr>
        <w:t>Israel – the only democracy in the Middle East</w:t>
      </w:r>
      <w:r w:rsidRPr="00CE4944">
        <w:rPr>
          <w:rFonts w:ascii="Georgia" w:eastAsia="Times New Roman" w:hAnsi="Georgia"/>
        </w:rPr>
        <w:t> is a phrase that was used on many occasions by Benjamin Netanyahu when he was soliciting American politicians for the unconditional support of Israel. The famous phrase was often parroted in Christian pulpits…” American support of the Jewish State has its roots in dispensational interpretation of biblical prophecy so prevalent among the United States Christians, however, …In other words- the plan for the Israeli religious dictatorship was there all along -wrapped in a sweet, delicious democracy line, only to be unleashed as most rigid, ultra-religious Talmudic dictatorship.</w:t>
      </w:r>
    </w:p>
    <w:p w14:paraId="2B3F7076" w14:textId="77777777" w:rsidR="00CE4944" w:rsidRPr="00CE4944" w:rsidRDefault="00CE4944" w:rsidP="00CE4944">
      <w:pPr>
        <w:pStyle w:val="NoSpacing"/>
        <w:rPr>
          <w:rFonts w:ascii="Georgia" w:eastAsia="Times New Roman" w:hAnsi="Georgia"/>
          <w:b/>
          <w:bCs/>
          <w:color w:val="C00000"/>
        </w:rPr>
      </w:pPr>
      <w:r w:rsidRPr="00CE4944">
        <w:rPr>
          <w:rFonts w:ascii="Georgia" w:eastAsia="Times New Roman" w:hAnsi="Georgia"/>
        </w:rPr>
        <w:t xml:space="preserve">     May 9, 2014, </w:t>
      </w:r>
      <w:r w:rsidRPr="00CE4944">
        <w:rPr>
          <w:rFonts w:ascii="Georgia" w:eastAsia="Times New Roman" w:hAnsi="Georgia"/>
          <w:i/>
          <w:iCs/>
        </w:rPr>
        <w:t>Israel National News</w:t>
      </w:r>
      <w:r w:rsidRPr="00CE4944">
        <w:rPr>
          <w:rFonts w:ascii="Georgia" w:eastAsia="Times New Roman" w:hAnsi="Georgia"/>
        </w:rPr>
        <w:t xml:space="preserve"> posted an article in which it was revealed that Netanyahu promised haredi Likud leaders that </w:t>
      </w:r>
      <w:r w:rsidRPr="00CE4944">
        <w:rPr>
          <w:rFonts w:ascii="Georgia" w:eastAsia="Times New Roman" w:hAnsi="Georgia"/>
          <w:b/>
          <w:bCs/>
        </w:rPr>
        <w:t>the Talmudic law will become the law of the land</w:t>
      </w:r>
      <w:r w:rsidRPr="00CE4944">
        <w:rPr>
          <w:rFonts w:ascii="Georgia" w:eastAsia="Times New Roman" w:hAnsi="Georgia"/>
        </w:rPr>
        <w:t xml:space="preserve">. (That happened in 2018 with the help of then President Donald Trump and his evangelical Christian base). </w:t>
      </w:r>
      <w:r w:rsidRPr="00CE4944">
        <w:rPr>
          <w:rFonts w:ascii="Georgia" w:eastAsia="Times New Roman" w:hAnsi="Georgia"/>
          <w:b/>
          <w:bCs/>
          <w:color w:val="C00000"/>
        </w:rPr>
        <w:t xml:space="preserve"> The Article states that “</w:t>
      </w:r>
      <w:r w:rsidRPr="00CE4944">
        <w:rPr>
          <w:rFonts w:ascii="Georgia" w:eastAsia="Times New Roman" w:hAnsi="Georgia"/>
          <w:b/>
          <w:bCs/>
          <w:i/>
          <w:iCs/>
          <w:color w:val="C00000"/>
        </w:rPr>
        <w:t>the new law also would establish </w:t>
      </w:r>
      <w:r w:rsidRPr="00CE4944">
        <w:rPr>
          <w:rFonts w:ascii="Georgia" w:eastAsia="Times New Roman" w:hAnsi="Georgia"/>
          <w:b/>
          <w:bCs/>
          <w:i/>
          <w:iCs/>
          <w:color w:val="C00000"/>
          <w:u w:val="single"/>
        </w:rPr>
        <w:t>the Talmud</w:t>
      </w:r>
      <w:r w:rsidRPr="00CE4944">
        <w:rPr>
          <w:rFonts w:ascii="Georgia" w:eastAsia="Times New Roman" w:hAnsi="Georgia"/>
          <w:b/>
          <w:bCs/>
          <w:i/>
          <w:iCs/>
          <w:color w:val="C00000"/>
        </w:rPr>
        <w:t>, the core work of the Jewish law, as an</w:t>
      </w:r>
      <w:r w:rsidRPr="00CE4944">
        <w:rPr>
          <w:rFonts w:ascii="Georgia" w:eastAsia="Times New Roman" w:hAnsi="Georgia"/>
          <w:b/>
          <w:bCs/>
          <w:color w:val="C00000"/>
        </w:rPr>
        <w:t> </w:t>
      </w:r>
      <w:r w:rsidRPr="00CE4944">
        <w:rPr>
          <w:rFonts w:ascii="Georgia" w:eastAsia="Times New Roman" w:hAnsi="Georgia"/>
          <w:b/>
          <w:bCs/>
          <w:i/>
          <w:iCs/>
          <w:color w:val="C00000"/>
        </w:rPr>
        <w:t>official basis for Israeli state law</w:t>
      </w:r>
      <w:r w:rsidRPr="00CE4944">
        <w:rPr>
          <w:rFonts w:ascii="Georgia" w:eastAsia="Times New Roman" w:hAnsi="Georgia"/>
          <w:b/>
          <w:bCs/>
          <w:color w:val="C00000"/>
        </w:rPr>
        <w:t>”.</w:t>
      </w:r>
    </w:p>
    <w:p w14:paraId="3BCA16C4"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Further, the article quotes </w:t>
      </w:r>
      <w:r w:rsidRPr="00CE4944">
        <w:rPr>
          <w:rFonts w:ascii="Georgia" w:eastAsia="Times New Roman" w:hAnsi="Georgia"/>
          <w:b/>
          <w:bCs/>
        </w:rPr>
        <w:t>direct words of Netanyahu where he states: </w:t>
      </w:r>
      <w:r w:rsidRPr="00CE4944">
        <w:rPr>
          <w:rFonts w:ascii="Georgia" w:eastAsia="Times New Roman" w:hAnsi="Georgia"/>
          <w:b/>
          <w:bCs/>
          <w:i/>
          <w:iCs/>
          <w:color w:val="990033"/>
        </w:rPr>
        <w:t>“I am going to personally be involved in the law defining the state of Israel as the nation-state of the Jewish people</w:t>
      </w:r>
      <w:r w:rsidRPr="00CE4944">
        <w:rPr>
          <w:rFonts w:ascii="Georgia" w:eastAsia="Times New Roman" w:hAnsi="Georgia"/>
          <w:i/>
          <w:iCs/>
          <w:u w:val="single"/>
        </w:rPr>
        <w:t>…It is a very</w:t>
      </w:r>
      <w:r w:rsidRPr="00CE4944">
        <w:rPr>
          <w:rFonts w:ascii="Georgia" w:eastAsia="Times New Roman" w:hAnsi="Georgia"/>
          <w:i/>
          <w:iCs/>
        </w:rPr>
        <w:t> </w:t>
      </w:r>
      <w:r w:rsidRPr="00CE4944">
        <w:rPr>
          <w:rFonts w:ascii="Georgia" w:eastAsia="Times New Roman" w:hAnsi="Georgia"/>
          <w:i/>
          <w:iCs/>
          <w:u w:val="single"/>
        </w:rPr>
        <w:t>important law that will influence how Israel will look in the future</w:t>
      </w:r>
      <w:r w:rsidRPr="00CE4944">
        <w:rPr>
          <w:rFonts w:ascii="Georgia" w:eastAsia="Times New Roman" w:hAnsi="Georgia"/>
          <w:i/>
          <w:iCs/>
        </w:rPr>
        <w:t>…</w:t>
      </w:r>
      <w:r w:rsidRPr="00CE4944">
        <w:rPr>
          <w:rFonts w:ascii="Georgia" w:eastAsia="Times New Roman" w:hAnsi="Georgia"/>
          <w:b/>
          <w:bCs/>
          <w:i/>
          <w:iCs/>
        </w:rPr>
        <w:t>I want to anchor in this law, that it will be a Basic Law that the state of Israel arose and exists on the basis of</w:t>
      </w:r>
      <w:r w:rsidRPr="00CE4944">
        <w:rPr>
          <w:rFonts w:ascii="Georgia" w:eastAsia="Times New Roman" w:hAnsi="Georgia"/>
          <w:b/>
          <w:bCs/>
        </w:rPr>
        <w:t> </w:t>
      </w:r>
      <w:r w:rsidRPr="00CE4944">
        <w:rPr>
          <w:rFonts w:ascii="Georgia" w:eastAsia="Times New Roman" w:hAnsi="Georgia"/>
          <w:b/>
          <w:bCs/>
          <w:i/>
          <w:iCs/>
        </w:rPr>
        <w:t>the Torah and the Jewish tradition</w:t>
      </w:r>
      <w:r w:rsidRPr="00CE4944">
        <w:rPr>
          <w:rFonts w:ascii="Georgia" w:eastAsia="Times New Roman" w:hAnsi="Georgia"/>
          <w:b/>
          <w:bCs/>
        </w:rPr>
        <w:t xml:space="preserve">”. </w:t>
      </w:r>
      <w:r w:rsidRPr="00CE4944">
        <w:rPr>
          <w:rFonts w:ascii="Georgia" w:eastAsia="Times New Roman" w:hAnsi="Georgia"/>
        </w:rPr>
        <w:t>Netanyahu continued: “</w:t>
      </w:r>
      <w:r w:rsidRPr="00CE4944">
        <w:rPr>
          <w:rFonts w:ascii="Georgia" w:eastAsia="Times New Roman" w:hAnsi="Georgia"/>
          <w:b/>
          <w:bCs/>
          <w:i/>
          <w:iCs/>
        </w:rPr>
        <w:t xml:space="preserve">We will define in </w:t>
      </w:r>
      <w:r w:rsidRPr="00CE4944">
        <w:rPr>
          <w:rFonts w:ascii="Georgia" w:eastAsia="Times New Roman" w:hAnsi="Georgia"/>
          <w:b/>
          <w:bCs/>
          <w:i/>
          <w:iCs/>
          <w:color w:val="990033"/>
        </w:rPr>
        <w:t xml:space="preserve">the law the </w:t>
      </w:r>
      <w:proofErr w:type="spellStart"/>
      <w:r w:rsidRPr="00CE4944">
        <w:rPr>
          <w:rFonts w:ascii="Georgia" w:eastAsia="Times New Roman" w:hAnsi="Georgia"/>
          <w:b/>
          <w:bCs/>
          <w:i/>
          <w:iCs/>
          <w:color w:val="990033"/>
        </w:rPr>
        <w:t>Gemara</w:t>
      </w:r>
      <w:proofErr w:type="spellEnd"/>
      <w:r w:rsidRPr="00CE4944">
        <w:rPr>
          <w:rFonts w:ascii="Georgia" w:eastAsia="Times New Roman" w:hAnsi="Georgia"/>
          <w:b/>
          <w:bCs/>
          <w:i/>
          <w:iCs/>
          <w:color w:val="990033"/>
        </w:rPr>
        <w:t xml:space="preserve"> as a basis for the Israeli legal system</w:t>
      </w:r>
      <w:r w:rsidRPr="00CE4944">
        <w:rPr>
          <w:rFonts w:ascii="Georgia" w:eastAsia="Times New Roman" w:hAnsi="Georgia"/>
          <w:b/>
          <w:bCs/>
          <w:i/>
          <w:iCs/>
        </w:rPr>
        <w:t>…</w:t>
      </w:r>
      <w:r w:rsidRPr="00CE4944">
        <w:rPr>
          <w:rFonts w:ascii="Georgia" w:eastAsia="Times New Roman" w:hAnsi="Georgia"/>
          <w:i/>
          <w:iCs/>
          <w:u w:val="single"/>
        </w:rPr>
        <w:t>the existence of the State of</w:t>
      </w:r>
      <w:r w:rsidRPr="00CE4944">
        <w:rPr>
          <w:rFonts w:ascii="Georgia" w:eastAsia="Times New Roman" w:hAnsi="Georgia"/>
          <w:i/>
          <w:iCs/>
        </w:rPr>
        <w:t> </w:t>
      </w:r>
      <w:r w:rsidRPr="00CE4944">
        <w:rPr>
          <w:rFonts w:ascii="Georgia" w:eastAsia="Times New Roman" w:hAnsi="Georgia"/>
          <w:i/>
          <w:iCs/>
          <w:u w:val="single"/>
        </w:rPr>
        <w:t>Israel as a Jewish state does not actualize itself enough in our Basic Laws</w:t>
      </w:r>
      <w:r w:rsidRPr="00CE4944">
        <w:rPr>
          <w:rFonts w:ascii="Georgia" w:eastAsia="Times New Roman" w:hAnsi="Georgia"/>
          <w:i/>
          <w:iCs/>
        </w:rPr>
        <w:t>, </w:t>
      </w:r>
      <w:r w:rsidRPr="00CE4944">
        <w:rPr>
          <w:rFonts w:ascii="Georgia" w:eastAsia="Times New Roman" w:hAnsi="Georgia"/>
          <w:i/>
          <w:iCs/>
          <w:u w:val="single"/>
        </w:rPr>
        <w:t>which is what the proposed</w:t>
      </w:r>
      <w:r w:rsidRPr="00CE4944">
        <w:rPr>
          <w:rFonts w:ascii="Georgia" w:eastAsia="Times New Roman" w:hAnsi="Georgia"/>
        </w:rPr>
        <w:t> </w:t>
      </w:r>
      <w:r w:rsidRPr="00CE4944">
        <w:rPr>
          <w:rFonts w:ascii="Georgia" w:eastAsia="Times New Roman" w:hAnsi="Georgia"/>
          <w:i/>
          <w:iCs/>
          <w:u w:val="single"/>
        </w:rPr>
        <w:t>law aims to fix.</w:t>
      </w:r>
      <w:r w:rsidRPr="00CE4944">
        <w:rPr>
          <w:rFonts w:ascii="Georgia" w:eastAsia="Times New Roman" w:hAnsi="Georgia"/>
        </w:rPr>
        <w:t>”</w:t>
      </w:r>
    </w:p>
    <w:p w14:paraId="52D82402" w14:textId="77777777" w:rsidR="00CE4944" w:rsidRPr="00CE4944" w:rsidRDefault="00CE4944" w:rsidP="00CE4944">
      <w:pPr>
        <w:pStyle w:val="NoSpacing"/>
        <w:rPr>
          <w:rFonts w:ascii="Georgia" w:eastAsia="Times New Roman" w:hAnsi="Georgia"/>
          <w:b/>
          <w:bCs/>
        </w:rPr>
      </w:pPr>
      <w:r w:rsidRPr="00CE4944">
        <w:rPr>
          <w:rFonts w:ascii="Georgia" w:eastAsia="Times New Roman" w:hAnsi="Georgia"/>
        </w:rPr>
        <w:t>Source: </w:t>
      </w:r>
      <w:hyperlink r:id="rId9" w:history="1">
        <w:r w:rsidRPr="00CE4944">
          <w:rPr>
            <w:rFonts w:ascii="Georgia" w:eastAsia="Times New Roman" w:hAnsi="Georgia"/>
            <w:b/>
            <w:bCs/>
            <w:color w:val="008285"/>
            <w:u w:val="single"/>
          </w:rPr>
          <w:t>Netanyahu Promises Talmud Will Be Israeli Law</w:t>
        </w:r>
      </w:hyperlink>
    </w:p>
    <w:p w14:paraId="48EA5384"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     Nine years later, Netanyahu did not disappoint, he fulfilled the promise to the haredi Likud leaders. </w:t>
      </w:r>
      <w:r w:rsidRPr="00CE4944">
        <w:rPr>
          <w:rFonts w:ascii="Georgia" w:eastAsia="Times New Roman" w:hAnsi="Georgia"/>
          <w:b/>
          <w:bCs/>
          <w:color w:val="990033"/>
        </w:rPr>
        <w:t>Netanyahu formed his new ultra-nationalist, ultra-religious government and gave the ruling power to the most ruthless hands of men with the violent, and racist past who justify their abhorrent actions with the religious beliefs rooted in Talmud</w:t>
      </w:r>
      <w:r w:rsidRPr="00CE4944">
        <w:rPr>
          <w:rFonts w:ascii="Georgia" w:eastAsia="Times New Roman" w:hAnsi="Georgia"/>
        </w:rPr>
        <w:t>.</w:t>
      </w:r>
    </w:p>
    <w:p w14:paraId="6092D348"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An article published in 2017 by </w:t>
      </w:r>
      <w:r w:rsidRPr="00CE4944">
        <w:rPr>
          <w:rFonts w:ascii="Georgia" w:eastAsia="Times New Roman" w:hAnsi="Georgia"/>
          <w:i/>
          <w:iCs/>
        </w:rPr>
        <w:t>Haaretz</w:t>
      </w:r>
      <w:r w:rsidRPr="00CE4944">
        <w:rPr>
          <w:rFonts w:ascii="Georgia" w:eastAsia="Times New Roman" w:hAnsi="Georgia"/>
        </w:rPr>
        <w:t xml:space="preserve"> informed about the proposed bill in Israel to expand Rabbinical court’s jurisdiction powers. It says: </w:t>
      </w:r>
      <w:r w:rsidRPr="00CE4944">
        <w:rPr>
          <w:rFonts w:ascii="Georgia" w:eastAsia="Times New Roman" w:hAnsi="Georgia"/>
          <w:i/>
          <w:iCs/>
        </w:rPr>
        <w:t>“</w:t>
      </w:r>
      <w:r w:rsidRPr="00CE4944">
        <w:rPr>
          <w:rFonts w:ascii="Georgia" w:eastAsia="Times New Roman" w:hAnsi="Georgia"/>
          <w:b/>
          <w:bCs/>
          <w:i/>
          <w:iCs/>
        </w:rPr>
        <w:t>The government unveiled a new bill that </w:t>
      </w:r>
      <w:r w:rsidRPr="00CE4944">
        <w:rPr>
          <w:rFonts w:ascii="Georgia" w:eastAsia="Times New Roman" w:hAnsi="Georgia"/>
          <w:b/>
          <w:bCs/>
          <w:i/>
          <w:iCs/>
          <w:u w:val="single"/>
        </w:rPr>
        <w:t>would grant rabbinical courts authority to adjudicate in civil</w:t>
      </w:r>
      <w:r w:rsidRPr="00CE4944">
        <w:rPr>
          <w:rFonts w:ascii="Georgia" w:eastAsia="Times New Roman" w:hAnsi="Georgia"/>
          <w:b/>
          <w:bCs/>
          <w:i/>
          <w:iCs/>
        </w:rPr>
        <w:t> </w:t>
      </w:r>
      <w:r w:rsidRPr="00CE4944">
        <w:rPr>
          <w:rFonts w:ascii="Georgia" w:eastAsia="Times New Roman" w:hAnsi="Georgia"/>
          <w:b/>
          <w:bCs/>
          <w:i/>
          <w:iCs/>
          <w:u w:val="single"/>
        </w:rPr>
        <w:t>disputes</w:t>
      </w:r>
      <w:r w:rsidRPr="00CE4944">
        <w:rPr>
          <w:rFonts w:ascii="Georgia" w:eastAsia="Times New Roman" w:hAnsi="Georgia"/>
          <w:b/>
          <w:bCs/>
          <w:i/>
          <w:iCs/>
        </w:rPr>
        <w:t>.</w:t>
      </w:r>
      <w:r w:rsidRPr="00CE4944">
        <w:rPr>
          <w:rFonts w:ascii="Georgia" w:eastAsia="Times New Roman" w:hAnsi="Georgia"/>
          <w:i/>
          <w:iCs/>
        </w:rPr>
        <w:t xml:space="preserve"> According to the bill, rabbinical courts will be able to hold hearings and issue decisions in accordance </w:t>
      </w:r>
      <w:r w:rsidRPr="00CE4944">
        <w:rPr>
          <w:rFonts w:ascii="Georgia" w:eastAsia="Times New Roman" w:hAnsi="Georgia"/>
          <w:i/>
          <w:iCs/>
          <w:u w:val="single"/>
        </w:rPr>
        <w:t>with Jewish religious law</w:t>
      </w:r>
      <w:r w:rsidRPr="00CE4944">
        <w:rPr>
          <w:rFonts w:ascii="Georgia" w:eastAsia="Times New Roman" w:hAnsi="Georgia"/>
          <w:i/>
          <w:iCs/>
        </w:rPr>
        <w:t xml:space="preserve">…the bill would grant rabbinical courts the authority to adjudicate disputes and not merely act as arbitrators. </w:t>
      </w:r>
      <w:r w:rsidRPr="00CE4944">
        <w:rPr>
          <w:rFonts w:ascii="Georgia" w:eastAsia="Times New Roman" w:hAnsi="Georgia"/>
          <w:b/>
          <w:bCs/>
          <w:i/>
          <w:iCs/>
          <w:color w:val="C00000"/>
        </w:rPr>
        <w:t>That means rabbinical courts would have the authority to </w:t>
      </w:r>
      <w:r w:rsidRPr="00CE4944">
        <w:rPr>
          <w:rFonts w:ascii="Georgia" w:eastAsia="Times New Roman" w:hAnsi="Georgia"/>
          <w:b/>
          <w:bCs/>
          <w:i/>
          <w:iCs/>
          <w:color w:val="C00000"/>
          <w:u w:val="single"/>
        </w:rPr>
        <w:t>confiscate property</w:t>
      </w:r>
      <w:r w:rsidRPr="00CE4944">
        <w:rPr>
          <w:rFonts w:ascii="Georgia" w:eastAsia="Times New Roman" w:hAnsi="Georgia"/>
          <w:b/>
          <w:bCs/>
          <w:i/>
          <w:iCs/>
          <w:color w:val="C00000"/>
        </w:rPr>
        <w:t>, compel witnesses to appear and give testimony, impose temporary bands on leaving Israel and other temporary bans</w:t>
      </w:r>
      <w:r w:rsidRPr="00CE4944">
        <w:rPr>
          <w:rFonts w:ascii="Georgia" w:eastAsia="Times New Roman" w:hAnsi="Georgia"/>
          <w:i/>
          <w:iCs/>
        </w:rPr>
        <w:t>.”</w:t>
      </w:r>
    </w:p>
    <w:p w14:paraId="7BC0534F"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Source: </w:t>
      </w:r>
      <w:hyperlink r:id="rId10" w:history="1">
        <w:r w:rsidRPr="00CE4944">
          <w:rPr>
            <w:rFonts w:ascii="Georgia" w:eastAsia="Times New Roman" w:hAnsi="Georgia"/>
            <w:color w:val="008285"/>
            <w:u w:val="single"/>
          </w:rPr>
          <w:t>Israeli Government Promotes Bill to Expand Rabbinical Courts’ Jurisdiction Powers</w:t>
        </w:r>
      </w:hyperlink>
    </w:p>
    <w:p w14:paraId="1C48FBF5"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     The newly formed Netanyahu’s government is doing just that- giving powers to the rabbinical courts and weakening the established judicial courts that guaranteed equality for all under the Israeli law</w:t>
      </w:r>
      <w:r w:rsidRPr="00CE4944">
        <w:rPr>
          <w:rFonts w:ascii="Georgia" w:eastAsia="Times New Roman" w:hAnsi="Georgia"/>
        </w:rPr>
        <w:t>.</w:t>
      </w:r>
    </w:p>
    <w:p w14:paraId="36F69C07"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     On January 4, 2023, the AP news article warned that the new Netanyahu’s government aims to weaken the country’s Supreme Court. </w:t>
      </w:r>
      <w:r w:rsidRPr="00CE4944">
        <w:rPr>
          <w:rFonts w:ascii="Georgia" w:eastAsia="Times New Roman" w:hAnsi="Georgia"/>
          <w:b/>
          <w:bCs/>
          <w:color w:val="990033"/>
        </w:rPr>
        <w:t>Once the Supreme Court is weak, it will have no ability to overrule the decisions made by the rabbinical courts</w:t>
      </w:r>
      <w:r w:rsidRPr="00CE4944">
        <w:rPr>
          <w:rFonts w:ascii="Georgia" w:eastAsia="Times New Roman" w:hAnsi="Georgia"/>
          <w:b/>
          <w:bCs/>
        </w:rPr>
        <w:t>.</w:t>
      </w:r>
    </w:p>
    <w:p w14:paraId="2DCC90F6"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Source:</w:t>
      </w:r>
      <w:hyperlink r:id="rId11" w:history="1">
        <w:r w:rsidRPr="00CE4944">
          <w:rPr>
            <w:rFonts w:ascii="Georgia" w:eastAsia="Times New Roman" w:hAnsi="Georgia"/>
            <w:color w:val="008285"/>
            <w:u w:val="single"/>
          </w:rPr>
          <w:t> Israel’s new government unveils plan to weaken Supreme Court</w:t>
        </w:r>
      </w:hyperlink>
    </w:p>
    <w:p w14:paraId="1BE1EDBC"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The Times of Israel article published the warning of the Tel Aviv mayor Ron Huldai that </w:t>
      </w:r>
      <w:r w:rsidRPr="00CE4944">
        <w:rPr>
          <w:rFonts w:ascii="Georgia" w:eastAsia="Times New Roman" w:hAnsi="Georgia"/>
          <w:b/>
          <w:bCs/>
          <w:color w:val="C00000"/>
        </w:rPr>
        <w:t>Israel is changing from democracy to a fascist theocracy.</w:t>
      </w:r>
      <w:r w:rsidRPr="00CE4944">
        <w:rPr>
          <w:rFonts w:ascii="Georgia" w:eastAsia="Times New Roman" w:hAnsi="Georgia"/>
          <w:color w:val="C00000"/>
        </w:rPr>
        <w:t xml:space="preserve"> </w:t>
      </w:r>
      <w:r w:rsidRPr="00CE4944">
        <w:rPr>
          <w:rFonts w:ascii="Georgia" w:eastAsia="Times New Roman" w:hAnsi="Georgia"/>
        </w:rPr>
        <w:t>He says: “</w:t>
      </w:r>
      <w:r w:rsidRPr="00CE4944">
        <w:rPr>
          <w:rFonts w:ascii="Georgia" w:eastAsia="Times New Roman" w:hAnsi="Georgia"/>
          <w:i/>
          <w:iCs/>
        </w:rPr>
        <w:t>That’s the story of Israel being turned into a </w:t>
      </w:r>
      <w:r w:rsidRPr="00CE4944">
        <w:rPr>
          <w:rFonts w:ascii="Georgia" w:eastAsia="Times New Roman" w:hAnsi="Georgia"/>
          <w:i/>
          <w:iCs/>
          <w:u w:val="single"/>
        </w:rPr>
        <w:t>theocracy</w:t>
      </w:r>
      <w:r w:rsidRPr="00CE4944">
        <w:rPr>
          <w:rFonts w:ascii="Georgia" w:eastAsia="Times New Roman" w:hAnsi="Georgia"/>
          <w:i/>
          <w:iCs/>
        </w:rPr>
        <w:t>…</w:t>
      </w:r>
      <w:r w:rsidRPr="00CE4944">
        <w:rPr>
          <w:rFonts w:ascii="Georgia" w:eastAsia="Times New Roman" w:hAnsi="Georgia"/>
          <w:b/>
          <w:bCs/>
          <w:i/>
          <w:iCs/>
          <w:color w:val="C00000"/>
        </w:rPr>
        <w:t>we are going to be a Halachic state</w:t>
      </w:r>
      <w:r w:rsidRPr="00CE4944">
        <w:rPr>
          <w:rFonts w:ascii="Georgia" w:eastAsia="Times New Roman" w:hAnsi="Georgia"/>
        </w:rPr>
        <w:t>.” (Jewish religious state)</w:t>
      </w:r>
    </w:p>
    <w:p w14:paraId="4569F9E6"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Source: </w:t>
      </w:r>
      <w:hyperlink r:id="rId12" w:history="1">
        <w:r w:rsidRPr="00CE4944">
          <w:rPr>
            <w:rFonts w:ascii="Georgia" w:eastAsia="Times New Roman" w:hAnsi="Georgia"/>
            <w:color w:val="008285"/>
            <w:u w:val="single"/>
          </w:rPr>
          <w:t>Tel Aviv mayor warns Israel heading toward a fascist theocracy</w:t>
        </w:r>
      </w:hyperlink>
    </w:p>
    <w:p w14:paraId="0DA4B3AA"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color w:val="C00000"/>
        </w:rPr>
        <w:t xml:space="preserve">     The newspaper </w:t>
      </w:r>
      <w:r w:rsidRPr="00CE4944">
        <w:rPr>
          <w:rFonts w:ascii="Georgia" w:eastAsia="Times New Roman" w:hAnsi="Georgia"/>
          <w:b/>
          <w:bCs/>
          <w:i/>
          <w:iCs/>
          <w:color w:val="C00000"/>
        </w:rPr>
        <w:t>Haaretz</w:t>
      </w:r>
      <w:r w:rsidRPr="00CE4944">
        <w:rPr>
          <w:rFonts w:ascii="Georgia" w:eastAsia="Times New Roman" w:hAnsi="Georgia"/>
          <w:b/>
          <w:bCs/>
          <w:color w:val="C00000"/>
        </w:rPr>
        <w:t> published another article on February 6, 2023, explaining that the newly formed Israeli far-right government wants to establish fully patriarchal rules and is misogynistic</w:t>
      </w:r>
      <w:r w:rsidRPr="00CE4944">
        <w:rPr>
          <w:rFonts w:ascii="Georgia" w:eastAsia="Times New Roman" w:hAnsi="Georgia"/>
          <w:b/>
          <w:bCs/>
        </w:rPr>
        <w:t xml:space="preserve">. </w:t>
      </w:r>
      <w:r w:rsidRPr="00CE4944">
        <w:rPr>
          <w:rFonts w:ascii="Georgia" w:eastAsia="Times New Roman" w:hAnsi="Georgia"/>
        </w:rPr>
        <w:t>Source:</w:t>
      </w:r>
      <w:hyperlink r:id="rId13" w:history="1">
        <w:r w:rsidRPr="00CE4944">
          <w:rPr>
            <w:rFonts w:ascii="Georgia" w:eastAsia="Times New Roman" w:hAnsi="Georgia"/>
            <w:color w:val="008285"/>
            <w:u w:val="single"/>
          </w:rPr>
          <w:t> </w:t>
        </w:r>
        <w:r w:rsidRPr="00CE4944">
          <w:rPr>
            <w:rFonts w:ascii="Georgia" w:eastAsia="Times New Roman" w:hAnsi="Georgia"/>
            <w:b/>
            <w:bCs/>
            <w:color w:val="008285"/>
          </w:rPr>
          <w:t>Israel’s New Netanyahu-led Misogynistic Government</w:t>
        </w:r>
      </w:hyperlink>
    </w:p>
    <w:p w14:paraId="028D42B3"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Considering that the Christians of United States were the most dedicated supporters of the state of Israel-to the point of aiding Donald Trump in declaration of the Jewish State in 2018 and bringing an American embassy to Jerusalem –</w:t>
      </w:r>
      <w:r w:rsidRPr="00CE4944">
        <w:rPr>
          <w:rFonts w:ascii="Georgia" w:eastAsia="Times New Roman" w:hAnsi="Georgia"/>
          <w:b/>
          <w:bCs/>
        </w:rPr>
        <w:t>Netanyahu’s actions should be considered an ultimate betrayal</w:t>
      </w:r>
      <w:r w:rsidRPr="00CE4944">
        <w:rPr>
          <w:rFonts w:ascii="Georgia" w:eastAsia="Times New Roman" w:hAnsi="Georgia"/>
        </w:rPr>
        <w:t>. The top Christian leader, Mr. Buehler expressed his concerns when speaking to about 180 Christian reporters in Jerusalem:</w:t>
      </w:r>
    </w:p>
    <w:p w14:paraId="00447A83"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w:t>
      </w:r>
      <w:r w:rsidRPr="00CE4944">
        <w:rPr>
          <w:rFonts w:ascii="Georgia" w:eastAsia="Times New Roman" w:hAnsi="Georgia"/>
          <w:i/>
          <w:iCs/>
        </w:rPr>
        <w:t>Christians are a little bit concerned about some of the coalition partners that are coming into the</w:t>
      </w:r>
      <w:r w:rsidRPr="00CE4944">
        <w:rPr>
          <w:rFonts w:ascii="Georgia" w:eastAsia="Times New Roman" w:hAnsi="Georgia"/>
        </w:rPr>
        <w:t> </w:t>
      </w:r>
      <w:r w:rsidRPr="00CE4944">
        <w:rPr>
          <w:rFonts w:ascii="Georgia" w:eastAsia="Times New Roman" w:hAnsi="Georgia"/>
          <w:i/>
          <w:iCs/>
        </w:rPr>
        <w:t>government who have said some not nice things about the Christians in the past</w:t>
      </w:r>
      <w:r w:rsidRPr="00CE4944">
        <w:rPr>
          <w:rFonts w:ascii="Georgia" w:eastAsia="Times New Roman" w:hAnsi="Georgia"/>
        </w:rPr>
        <w:t>.”</w:t>
      </w:r>
    </w:p>
    <w:p w14:paraId="5E1CB0E2" w14:textId="77777777" w:rsidR="00CE4944" w:rsidRPr="00CE4944" w:rsidRDefault="00CE4944" w:rsidP="00CE4944">
      <w:pPr>
        <w:pStyle w:val="NoSpacing"/>
        <w:rPr>
          <w:rFonts w:ascii="Georgia" w:eastAsia="Times New Roman" w:hAnsi="Georgia"/>
          <w:b/>
          <w:bCs/>
          <w:color w:val="C00000"/>
        </w:rPr>
      </w:pPr>
      <w:r w:rsidRPr="00CE4944">
        <w:rPr>
          <w:rFonts w:ascii="Georgia" w:eastAsia="Times New Roman" w:hAnsi="Georgia"/>
        </w:rPr>
        <w:t xml:space="preserve">     Mr. Buehler was aiming particularly at the member of Netanyahu’s coalition by </w:t>
      </w:r>
      <w:r w:rsidRPr="00CE4944">
        <w:rPr>
          <w:rFonts w:ascii="Georgia" w:eastAsia="Times New Roman" w:hAnsi="Georgia"/>
          <w:b/>
          <w:bCs/>
        </w:rPr>
        <w:t xml:space="preserve">name </w:t>
      </w:r>
      <w:r w:rsidRPr="00CE4944">
        <w:rPr>
          <w:rFonts w:ascii="Georgia" w:eastAsia="Times New Roman" w:hAnsi="Georgia"/>
          <w:b/>
          <w:bCs/>
          <w:color w:val="C00000"/>
        </w:rPr>
        <w:t>Itamar Ben-Gvir who is the head of Israel’s far right “Jewish Power” party.</w:t>
      </w:r>
      <w:r w:rsidRPr="00CE4944">
        <w:rPr>
          <w:rFonts w:ascii="Georgia" w:eastAsia="Times New Roman" w:hAnsi="Georgia"/>
          <w:color w:val="C00000"/>
        </w:rPr>
        <w:t xml:space="preserve"> </w:t>
      </w:r>
      <w:r w:rsidRPr="00CE4944">
        <w:rPr>
          <w:rFonts w:ascii="Georgia" w:eastAsia="Times New Roman" w:hAnsi="Georgia"/>
          <w:b/>
          <w:bCs/>
          <w:color w:val="C00000"/>
        </w:rPr>
        <w:t xml:space="preserve">Ben-Gvir is known for his violent </w:t>
      </w:r>
      <w:proofErr w:type="gramStart"/>
      <w:r w:rsidRPr="00CE4944">
        <w:rPr>
          <w:rFonts w:ascii="Georgia" w:eastAsia="Times New Roman" w:hAnsi="Georgia"/>
          <w:b/>
          <w:bCs/>
          <w:color w:val="C00000"/>
        </w:rPr>
        <w:t>protests against</w:t>
      </w:r>
      <w:proofErr w:type="gramEnd"/>
      <w:r w:rsidRPr="00CE4944">
        <w:rPr>
          <w:rFonts w:ascii="Georgia" w:eastAsia="Times New Roman" w:hAnsi="Georgia"/>
          <w:b/>
          <w:bCs/>
          <w:color w:val="C00000"/>
        </w:rPr>
        <w:t xml:space="preserve"> Christians and his suggestion that Israel should expel entire Christian population.</w:t>
      </w:r>
    </w:p>
    <w:p w14:paraId="0DBAAEE8"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Source: </w:t>
      </w:r>
      <w:hyperlink r:id="rId14" w:history="1">
        <w:r w:rsidRPr="00CE4944">
          <w:rPr>
            <w:rFonts w:ascii="Georgia" w:eastAsia="Times New Roman" w:hAnsi="Georgia"/>
            <w:color w:val="008285"/>
            <w:u w:val="single"/>
          </w:rPr>
          <w:t>Christian leader warns Netanyahu about anti-Christian forces in new government</w:t>
        </w:r>
      </w:hyperlink>
    </w:p>
    <w:p w14:paraId="4DD4B792"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     Itamar Ben-Gvir is also known as an avid supporter and follower of the now deceased rabbi Meir Kahane, a Jewish supremacist, and a founder of the Kach political party in Israel which won its Knesset seat in 1984.  Kahane was active also in the United States and he founded the Jewish defense league in New York</w:t>
      </w:r>
      <w:r w:rsidRPr="00CE4944">
        <w:rPr>
          <w:rFonts w:ascii="Georgia" w:eastAsia="Times New Roman" w:hAnsi="Georgia"/>
        </w:rPr>
        <w:t>- </w:t>
      </w:r>
      <w:r w:rsidRPr="00CE4944">
        <w:rPr>
          <w:rFonts w:ascii="Georgia" w:eastAsia="Times New Roman" w:hAnsi="Georgia"/>
          <w:b/>
          <w:bCs/>
          <w:color w:val="943634" w:themeColor="accent2" w:themeShade="BF"/>
        </w:rPr>
        <w:t>which FBI designated as a terrorist organization</w:t>
      </w:r>
      <w:r w:rsidRPr="00CE4944">
        <w:rPr>
          <w:rFonts w:ascii="Georgia" w:eastAsia="Times New Roman" w:hAnsi="Georgia"/>
          <w:color w:val="943634" w:themeColor="accent2" w:themeShade="BF"/>
        </w:rPr>
        <w:t>.</w:t>
      </w:r>
      <w:r w:rsidRPr="00CE4944">
        <w:rPr>
          <w:rFonts w:ascii="Georgia" w:eastAsia="Times New Roman" w:hAnsi="Georgia"/>
        </w:rPr>
        <w:t xml:space="preserve"> </w:t>
      </w:r>
    </w:p>
    <w:p w14:paraId="74934C34" w14:textId="77777777" w:rsidR="00CE4944" w:rsidRPr="00CE4944" w:rsidRDefault="00CE4944" w:rsidP="00CE4944">
      <w:pPr>
        <w:pStyle w:val="NoSpacing"/>
        <w:rPr>
          <w:rFonts w:ascii="Georgia" w:eastAsia="Times New Roman" w:hAnsi="Georgia"/>
          <w:b/>
          <w:bCs/>
          <w:color w:val="C00000"/>
        </w:rPr>
      </w:pPr>
      <w:r w:rsidRPr="00CE4944">
        <w:rPr>
          <w:rFonts w:ascii="Georgia" w:eastAsia="Times New Roman" w:hAnsi="Georgia"/>
          <w:b/>
          <w:bCs/>
          <w:color w:val="C00000"/>
        </w:rPr>
        <w:t xml:space="preserve">     It is interesting to note that later, in 1985 Israel banned the Kach party due to its racist, violent, and anti-democratic platform, </w:t>
      </w:r>
      <w:r w:rsidRPr="00CE4944">
        <w:rPr>
          <w:rFonts w:ascii="Georgia" w:eastAsia="Times New Roman" w:hAnsi="Georgia"/>
          <w:b/>
          <w:bCs/>
          <w:color w:val="FF0000"/>
        </w:rPr>
        <w:t>only to be resurrected by Netanyahu in 2022 by allowing the supporters of Kahane values to rule Israeli people</w:t>
      </w:r>
      <w:r w:rsidRPr="00CE4944">
        <w:rPr>
          <w:rFonts w:ascii="Georgia" w:eastAsia="Times New Roman" w:hAnsi="Georgia"/>
          <w:b/>
          <w:bCs/>
          <w:color w:val="C00000"/>
        </w:rPr>
        <w:t>.  The actions of Benjamin Netanyahu should be considered a crime against humanity.  </w:t>
      </w:r>
    </w:p>
    <w:p w14:paraId="51DF63DF"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The following article published in </w:t>
      </w:r>
      <w:r w:rsidRPr="00CE4944">
        <w:rPr>
          <w:rFonts w:ascii="Georgia" w:eastAsia="Times New Roman" w:hAnsi="Georgia"/>
          <w:b/>
          <w:bCs/>
          <w:i/>
          <w:iCs/>
        </w:rPr>
        <w:t>Institute for Middle East Understanding</w:t>
      </w:r>
      <w:r w:rsidRPr="00CE4944">
        <w:rPr>
          <w:rFonts w:ascii="Georgia" w:eastAsia="Times New Roman" w:hAnsi="Georgia"/>
        </w:rPr>
        <w:t> (IMEU) should be a </w:t>
      </w:r>
      <w:r w:rsidRPr="00CE4944">
        <w:rPr>
          <w:rFonts w:ascii="Georgia" w:eastAsia="Times New Roman" w:hAnsi="Georgia"/>
          <w:b/>
          <w:bCs/>
        </w:rPr>
        <w:t>mandatory study for all Christians</w:t>
      </w:r>
      <w:r w:rsidRPr="00CE4944">
        <w:rPr>
          <w:rFonts w:ascii="Georgia" w:eastAsia="Times New Roman" w:hAnsi="Georgia"/>
        </w:rPr>
        <w:t xml:space="preserve"> in the Unites States and all over the world. It is exposing the true nature and intent of the extremist religious Zionists who justify their ideology and actions with the Talmudic writings they follow. </w:t>
      </w:r>
      <w:r w:rsidRPr="00CE4944">
        <w:rPr>
          <w:rFonts w:ascii="Georgia" w:eastAsia="Times New Roman" w:hAnsi="Georgia"/>
          <w:b/>
          <w:bCs/>
        </w:rPr>
        <w:t xml:space="preserve">Those very extremists are now a </w:t>
      </w:r>
      <w:proofErr w:type="gramStart"/>
      <w:r w:rsidRPr="00CE4944">
        <w:rPr>
          <w:rFonts w:ascii="Georgia" w:eastAsia="Times New Roman" w:hAnsi="Georgia"/>
          <w:b/>
          <w:bCs/>
        </w:rPr>
        <w:t>reigning kings</w:t>
      </w:r>
      <w:proofErr w:type="gramEnd"/>
      <w:r w:rsidRPr="00CE4944">
        <w:rPr>
          <w:rFonts w:ascii="Georgia" w:eastAsia="Times New Roman" w:hAnsi="Georgia"/>
          <w:b/>
          <w:bCs/>
        </w:rPr>
        <w:t xml:space="preserve"> in Netanyahu’s government. </w:t>
      </w:r>
      <w:r w:rsidRPr="00CE4944">
        <w:rPr>
          <w:rFonts w:ascii="Georgia" w:eastAsia="Times New Roman" w:hAnsi="Georgia"/>
        </w:rPr>
        <w:t>For example, In the article it states:</w:t>
      </w:r>
    </w:p>
    <w:p w14:paraId="02073AF5" w14:textId="77777777" w:rsidR="00CE4944" w:rsidRPr="00CE4944" w:rsidRDefault="00CE4944" w:rsidP="00CE4944">
      <w:pPr>
        <w:pStyle w:val="NoSpacing"/>
        <w:rPr>
          <w:rFonts w:ascii="Georgia" w:eastAsia="Times New Roman" w:hAnsi="Georgia"/>
          <w:b/>
          <w:bCs/>
        </w:rPr>
      </w:pPr>
      <w:r w:rsidRPr="00CE4944">
        <w:rPr>
          <w:rFonts w:ascii="Georgia" w:eastAsia="Times New Roman" w:hAnsi="Georgia"/>
        </w:rPr>
        <w:t xml:space="preserve">     “</w:t>
      </w:r>
      <w:r w:rsidRPr="00CE4944">
        <w:rPr>
          <w:rFonts w:ascii="Georgia" w:eastAsia="Times New Roman" w:hAnsi="Georgia"/>
          <w:i/>
          <w:iCs/>
        </w:rPr>
        <w:t xml:space="preserve">Kahane…while in the Knesset in the 1980’s, he introduced a set of proposed laws which read in part: </w:t>
      </w:r>
      <w:r w:rsidRPr="00CE4944">
        <w:rPr>
          <w:rFonts w:ascii="Georgia" w:eastAsia="Times New Roman" w:hAnsi="Georgia"/>
        </w:rPr>
        <w:t>“</w:t>
      </w:r>
      <w:r w:rsidRPr="00CE4944">
        <w:rPr>
          <w:rFonts w:ascii="Georgia" w:eastAsia="Times New Roman" w:hAnsi="Georgia"/>
          <w:b/>
          <w:bCs/>
          <w:i/>
          <w:iCs/>
        </w:rPr>
        <w:t>non- Jews will be obligated to assume duties, taxes, and slavery. If he does not agree to taxes and slavery, he will be deported.”</w:t>
      </w:r>
    </w:p>
    <w:p w14:paraId="6A6D6D6B"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i/>
          <w:iCs/>
        </w:rPr>
        <w:t>“A non-Jew will not live within the jurisdiction of the city of Jerusalem</w:t>
      </w:r>
      <w:r w:rsidRPr="00CE4944">
        <w:rPr>
          <w:rFonts w:ascii="Georgia" w:eastAsia="Times New Roman" w:hAnsi="Georgia"/>
          <w:i/>
          <w:iCs/>
        </w:rPr>
        <w:t>.”</w:t>
      </w:r>
    </w:p>
    <w:p w14:paraId="030B865B" w14:textId="77777777" w:rsidR="00CE4944" w:rsidRPr="00CE4944" w:rsidRDefault="00CE4944" w:rsidP="00CE4944">
      <w:pPr>
        <w:pStyle w:val="NoSpacing"/>
        <w:rPr>
          <w:rFonts w:ascii="Georgia" w:eastAsia="Times New Roman" w:hAnsi="Georgia"/>
          <w:b/>
          <w:bCs/>
        </w:rPr>
      </w:pPr>
      <w:r w:rsidRPr="00CE4944">
        <w:rPr>
          <w:rFonts w:ascii="Georgia" w:eastAsia="Times New Roman" w:hAnsi="Georgia"/>
          <w:i/>
          <w:iCs/>
        </w:rPr>
        <w:t>“</w:t>
      </w:r>
      <w:r w:rsidRPr="00CE4944">
        <w:rPr>
          <w:rFonts w:ascii="Georgia" w:eastAsia="Times New Roman" w:hAnsi="Georgia"/>
          <w:b/>
          <w:bCs/>
          <w:i/>
          <w:iCs/>
        </w:rPr>
        <w:t>A non-Jew who has a marital relationship with the Jew is liable to 50 years in prison. A Jewish prostitute or a Jewish male who has an affair with a non- Jewish male is sentenced to 5 years in prison.”</w:t>
      </w:r>
    </w:p>
    <w:p w14:paraId="6C2E0B6D" w14:textId="77777777" w:rsidR="00CE4944" w:rsidRPr="00CE4944" w:rsidRDefault="00CE4944" w:rsidP="00CE4944">
      <w:pPr>
        <w:pStyle w:val="NoSpacing"/>
        <w:rPr>
          <w:rFonts w:ascii="Georgia" w:eastAsia="Times New Roman" w:hAnsi="Georgia"/>
        </w:rPr>
      </w:pPr>
      <w:r w:rsidRPr="00CE4944">
        <w:rPr>
          <w:rFonts w:ascii="Georgia" w:eastAsia="Times New Roman" w:hAnsi="Georgia"/>
          <w:i/>
          <w:iCs/>
        </w:rPr>
        <w:t xml:space="preserve">     “Non-Jews in the state of Israel will be without any national rights and without any part in political proceedings in the State of Israel. A non-Jew will not be able to be appointed to any position of authority and will not be able to vote in elections to the Knesset or to any other state or public body.”</w:t>
      </w:r>
    </w:p>
    <w:p w14:paraId="3D79418C" w14:textId="77777777" w:rsidR="00CE4944" w:rsidRPr="00CE4944" w:rsidRDefault="00CE4944" w:rsidP="00CE4944">
      <w:pPr>
        <w:pStyle w:val="NoSpacing"/>
        <w:rPr>
          <w:rFonts w:ascii="Georgia" w:eastAsia="Times New Roman" w:hAnsi="Georgia"/>
        </w:rPr>
      </w:pPr>
      <w:r w:rsidRPr="00CE4944">
        <w:rPr>
          <w:rFonts w:ascii="Georgia" w:eastAsia="Times New Roman" w:hAnsi="Georgia"/>
          <w:i/>
          <w:iCs/>
        </w:rPr>
        <w:t xml:space="preserve">     “Prohibition on intermarriage -Jewish citizens of the country are not allowed to marry non-Jews, </w:t>
      </w:r>
      <w:r w:rsidRPr="00CE4944">
        <w:rPr>
          <w:rFonts w:ascii="Georgia" w:eastAsia="Times New Roman" w:hAnsi="Georgia"/>
          <w:b/>
          <w:bCs/>
          <w:i/>
          <w:iCs/>
        </w:rPr>
        <w:t>both in</w:t>
      </w:r>
      <w:r w:rsidRPr="00CE4944">
        <w:rPr>
          <w:rFonts w:ascii="Georgia" w:eastAsia="Times New Roman" w:hAnsi="Georgia"/>
          <w:i/>
          <w:iCs/>
        </w:rPr>
        <w:t> </w:t>
      </w:r>
      <w:r w:rsidRPr="00CE4944">
        <w:rPr>
          <w:rFonts w:ascii="Georgia" w:eastAsia="Times New Roman" w:hAnsi="Georgia"/>
          <w:b/>
          <w:bCs/>
          <w:i/>
          <w:iCs/>
        </w:rPr>
        <w:t>Israel and abroad</w:t>
      </w:r>
      <w:r w:rsidRPr="00CE4944">
        <w:rPr>
          <w:rFonts w:ascii="Georgia" w:eastAsia="Times New Roman" w:hAnsi="Georgia"/>
          <w:i/>
          <w:iCs/>
        </w:rPr>
        <w:t>. Such intermarriage will not be recognized as marriage at all.”</w:t>
      </w:r>
    </w:p>
    <w:p w14:paraId="6FD46675" w14:textId="77777777" w:rsidR="00CE4944" w:rsidRPr="00CE4944" w:rsidRDefault="00CE4944" w:rsidP="00CE4944">
      <w:pPr>
        <w:pStyle w:val="NoSpacing"/>
        <w:rPr>
          <w:rFonts w:ascii="Georgia" w:eastAsia="Times New Roman" w:hAnsi="Georgia"/>
        </w:rPr>
      </w:pPr>
      <w:r w:rsidRPr="00CE4944">
        <w:rPr>
          <w:rFonts w:ascii="Georgia" w:eastAsia="Times New Roman" w:hAnsi="Georgia"/>
          <w:i/>
          <w:iCs/>
        </w:rPr>
        <w:t xml:space="preserve">     “Jews of the state of Israel are not allowed to have full or partial marital relations of any kind with non-Jews, even outside of marriage. Anyone breaching this section is liable to imprisonment for two years.”</w:t>
      </w:r>
    </w:p>
    <w:p w14:paraId="426B8519" w14:textId="77777777" w:rsidR="00CE4944" w:rsidRPr="00CE4944" w:rsidRDefault="00CE4944" w:rsidP="00CE4944">
      <w:pPr>
        <w:pStyle w:val="NoSpacing"/>
        <w:rPr>
          <w:rFonts w:ascii="Georgia" w:eastAsia="Times New Roman" w:hAnsi="Georgia"/>
        </w:rPr>
      </w:pPr>
      <w:r w:rsidRPr="00CE4944">
        <w:rPr>
          <w:rFonts w:ascii="Georgia" w:eastAsia="Times New Roman" w:hAnsi="Georgia"/>
          <w:i/>
          <w:iCs/>
        </w:rPr>
        <w:t xml:space="preserve">     “</w:t>
      </w:r>
      <w:r w:rsidRPr="00CE4944">
        <w:rPr>
          <w:rFonts w:ascii="Georgia" w:eastAsia="Times New Roman" w:hAnsi="Georgia"/>
          <w:b/>
          <w:bCs/>
          <w:i/>
          <w:iCs/>
        </w:rPr>
        <w:t>Separation at beaches</w:t>
      </w:r>
      <w:r w:rsidRPr="00CE4944">
        <w:rPr>
          <w:rFonts w:ascii="Georgia" w:eastAsia="Times New Roman" w:hAnsi="Georgia"/>
          <w:i/>
          <w:iCs/>
        </w:rPr>
        <w:t>-Separate beaches will be established for Jews and non-Jews. A person of one people found on the beach destined for the member of the second people will be subject to six months imprisonment.”</w:t>
      </w:r>
    </w:p>
    <w:p w14:paraId="29F94DAF" w14:textId="4D0EB8FA"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Again, it is of outmost importance that the following published article by the IMEU is studied in detail by all American Christians. </w:t>
      </w:r>
      <w:r w:rsidRPr="00CE4944">
        <w:rPr>
          <w:rFonts w:ascii="Georgia" w:eastAsia="Times New Roman" w:hAnsi="Georgia"/>
          <w:b/>
          <w:bCs/>
        </w:rPr>
        <w:t>All the facts published need to be examined and considered and the names noted – as they are a part of Netanyahu’s picks that will have a tremendous power over the people of Israel.  </w:t>
      </w:r>
      <w:r w:rsidRPr="00CE4944">
        <w:rPr>
          <w:rFonts w:ascii="Georgia" w:eastAsia="Times New Roman" w:hAnsi="Georgia"/>
        </w:rPr>
        <w:t>Source: </w:t>
      </w:r>
      <w:hyperlink r:id="rId15" w:history="1">
        <w:r w:rsidRPr="00CE4944">
          <w:rPr>
            <w:rFonts w:ascii="Georgia" w:eastAsia="Times New Roman" w:hAnsi="Georgia"/>
            <w:color w:val="008285"/>
            <w:u w:val="single"/>
          </w:rPr>
          <w:t>Fact Sheet: Meir Kahane &amp; The Extremist Kahanist Movement</w:t>
        </w:r>
      </w:hyperlink>
    </w:p>
    <w:p w14:paraId="5C25F57C"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Another of the leaders in the “Jewish Power” that Netanyahu is partnering with is the man by name </w:t>
      </w:r>
      <w:r w:rsidRPr="00CE4944">
        <w:rPr>
          <w:rFonts w:ascii="Georgia" w:eastAsia="Times New Roman" w:hAnsi="Georgia"/>
          <w:b/>
          <w:bCs/>
        </w:rPr>
        <w:t xml:space="preserve">Benzi </w:t>
      </w:r>
      <w:proofErr w:type="spellStart"/>
      <w:r w:rsidRPr="00CE4944">
        <w:rPr>
          <w:rFonts w:ascii="Georgia" w:eastAsia="Times New Roman" w:hAnsi="Georgia"/>
          <w:b/>
          <w:bCs/>
        </w:rPr>
        <w:t>Gosptein</w:t>
      </w:r>
      <w:proofErr w:type="spellEnd"/>
      <w:r w:rsidRPr="00CE4944">
        <w:rPr>
          <w:rFonts w:ascii="Georgia" w:eastAsia="Times New Roman" w:hAnsi="Georgia"/>
          <w:b/>
          <w:bCs/>
        </w:rPr>
        <w:t xml:space="preserve">. </w:t>
      </w:r>
      <w:proofErr w:type="spellStart"/>
      <w:r w:rsidRPr="00CE4944">
        <w:rPr>
          <w:rFonts w:ascii="Georgia" w:eastAsia="Times New Roman" w:hAnsi="Georgia"/>
          <w:b/>
          <w:bCs/>
        </w:rPr>
        <w:t>Gopstein</w:t>
      </w:r>
      <w:proofErr w:type="spellEnd"/>
      <w:r w:rsidRPr="00CE4944">
        <w:rPr>
          <w:rFonts w:ascii="Georgia" w:eastAsia="Times New Roman" w:hAnsi="Georgia"/>
          <w:b/>
          <w:bCs/>
        </w:rPr>
        <w:t xml:space="preserve"> is known for his anti-Arab (anti-gentile) sentiments, calling Palestinians a “cancer that has metastasized everywhere”, he is against intermarriage between Jews and non-Jews, against any business relationship between the Jews and non-Jews, and</w:t>
      </w:r>
      <w:r w:rsidRPr="00CE4944">
        <w:rPr>
          <w:rFonts w:ascii="Georgia" w:eastAsia="Times New Roman" w:hAnsi="Georgia"/>
        </w:rPr>
        <w:t xml:space="preserve"> </w:t>
      </w:r>
      <w:r w:rsidRPr="00CE4944">
        <w:rPr>
          <w:rFonts w:ascii="Georgia" w:eastAsia="Times New Roman" w:hAnsi="Georgia"/>
          <w:b/>
          <w:bCs/>
        </w:rPr>
        <w:t>outright hatred toward Christians</w:t>
      </w:r>
      <w:r w:rsidRPr="00CE4944">
        <w:rPr>
          <w:rFonts w:ascii="Georgia" w:eastAsia="Times New Roman" w:hAnsi="Georgia"/>
        </w:rPr>
        <w:t xml:space="preserve">. </w:t>
      </w:r>
    </w:p>
    <w:p w14:paraId="374777C1" w14:textId="77777777" w:rsidR="00CE4944" w:rsidRPr="00CE4944" w:rsidRDefault="00CE4944" w:rsidP="00CE4944">
      <w:pPr>
        <w:pStyle w:val="NoSpacing"/>
        <w:rPr>
          <w:rFonts w:ascii="Georgia" w:eastAsia="Times New Roman" w:hAnsi="Georgia"/>
          <w:b/>
          <w:bCs/>
        </w:rPr>
      </w:pPr>
      <w:r w:rsidRPr="00CE4944">
        <w:rPr>
          <w:rFonts w:ascii="Georgia" w:eastAsia="Times New Roman" w:hAnsi="Georgia"/>
        </w:rPr>
        <w:t xml:space="preserve">     As the following</w:t>
      </w:r>
      <w:r w:rsidRPr="00CE4944">
        <w:rPr>
          <w:rFonts w:ascii="Georgia" w:eastAsia="Times New Roman" w:hAnsi="Georgia"/>
          <w:i/>
          <w:iCs/>
        </w:rPr>
        <w:t> Haaretz</w:t>
      </w:r>
      <w:r w:rsidRPr="00CE4944">
        <w:rPr>
          <w:rFonts w:ascii="Georgia" w:eastAsia="Times New Roman" w:hAnsi="Georgia"/>
        </w:rPr>
        <w:t xml:space="preserve"> article recorded back in 2015, </w:t>
      </w:r>
      <w:r w:rsidRPr="00CE4944">
        <w:rPr>
          <w:rFonts w:ascii="Georgia" w:eastAsia="Times New Roman" w:hAnsi="Georgia"/>
          <w:b/>
          <w:bCs/>
        </w:rPr>
        <w:t>Goldstein called the Christians</w:t>
      </w:r>
      <w:r w:rsidRPr="00CE4944">
        <w:rPr>
          <w:rFonts w:ascii="Georgia" w:eastAsia="Times New Roman" w:hAnsi="Georgia"/>
        </w:rPr>
        <w:t xml:space="preserve"> “</w:t>
      </w:r>
      <w:r w:rsidRPr="00CE4944">
        <w:rPr>
          <w:rFonts w:ascii="Georgia" w:eastAsia="Times New Roman" w:hAnsi="Georgia"/>
          <w:b/>
          <w:bCs/>
        </w:rPr>
        <w:t>bloodsucking vampires.</w:t>
      </w:r>
      <w:r w:rsidRPr="00CE4944">
        <w:rPr>
          <w:rFonts w:ascii="Georgia" w:eastAsia="Times New Roman" w:hAnsi="Georgia"/>
        </w:rPr>
        <w:t xml:space="preserve">” </w:t>
      </w:r>
      <w:r w:rsidRPr="00CE4944">
        <w:rPr>
          <w:rFonts w:ascii="Georgia" w:eastAsia="Times New Roman" w:hAnsi="Georgia"/>
          <w:b/>
          <w:bCs/>
        </w:rPr>
        <w:t>Source: </w:t>
      </w:r>
      <w:hyperlink r:id="rId16" w:history="1">
        <w:r w:rsidRPr="00CE4944">
          <w:rPr>
            <w:rFonts w:ascii="Georgia" w:eastAsia="Times New Roman" w:hAnsi="Georgia"/>
            <w:b/>
            <w:bCs/>
            <w:color w:val="008285"/>
            <w:u w:val="single"/>
          </w:rPr>
          <w:t>Jewish Extremists’ Leader: Christians Are ‘Blood Sucking Vampires’ Who Should Be Expelled From Israel</w:t>
        </w:r>
      </w:hyperlink>
    </w:p>
    <w:p w14:paraId="4BC9FB8F"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     It is important that the American Christians get educated on the extremist Talmudic views on the “gentiles.”</w:t>
      </w:r>
      <w:r w:rsidRPr="00CE4944">
        <w:rPr>
          <w:rFonts w:ascii="Georgia" w:eastAsia="Times New Roman" w:hAnsi="Georgia"/>
        </w:rPr>
        <w:t xml:space="preserve"> </w:t>
      </w:r>
    </w:p>
    <w:p w14:paraId="1EC46BA0"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[Yedidah: </w:t>
      </w:r>
      <w:r w:rsidRPr="00CE4944">
        <w:rPr>
          <w:rFonts w:ascii="Georgia" w:eastAsia="Times New Roman" w:hAnsi="Georgia"/>
          <w:b/>
          <w:bCs/>
          <w:color w:val="C00000"/>
        </w:rPr>
        <w:t xml:space="preserve">Palestinians: Many are Christians. Many are DNA tested to Judah, back to Abraham. </w:t>
      </w:r>
      <w:proofErr w:type="gramStart"/>
      <w:r w:rsidRPr="00CE4944">
        <w:rPr>
          <w:rFonts w:ascii="Georgia" w:eastAsia="Times New Roman" w:hAnsi="Georgia"/>
          <w:b/>
          <w:bCs/>
          <w:color w:val="C00000"/>
        </w:rPr>
        <w:t>Whereas,</w:t>
      </w:r>
      <w:proofErr w:type="gramEnd"/>
      <w:r w:rsidRPr="00CE4944">
        <w:rPr>
          <w:rFonts w:ascii="Georgia" w:eastAsia="Times New Roman" w:hAnsi="Georgia"/>
          <w:b/>
          <w:bCs/>
          <w:color w:val="C00000"/>
        </w:rPr>
        <w:t xml:space="preserve"> 95% of the “Jewish” community are not Judah at all, but Khazars]</w:t>
      </w:r>
      <w:r w:rsidRPr="00CE4944">
        <w:rPr>
          <w:rFonts w:ascii="Georgia" w:eastAsia="Times New Roman" w:hAnsi="Georgia"/>
          <w:color w:val="C00000"/>
        </w:rPr>
        <w:t xml:space="preserve"> </w:t>
      </w:r>
    </w:p>
    <w:p w14:paraId="7061A852"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It is a gross mistake to believe that any reference to “Palestinians” is aimed only on Palestinian population of Israel. </w:t>
      </w:r>
      <w:r w:rsidRPr="00CE4944">
        <w:rPr>
          <w:rFonts w:ascii="Georgia" w:eastAsia="Times New Roman" w:hAnsi="Georgia"/>
          <w:b/>
          <w:bCs/>
          <w:color w:val="C00000"/>
        </w:rPr>
        <w:t xml:space="preserve">American Christians are brainwashed by their leaders to believe that </w:t>
      </w:r>
      <w:r w:rsidRPr="00CE4944">
        <w:rPr>
          <w:rFonts w:ascii="Georgia" w:eastAsia="Times New Roman" w:hAnsi="Georgia"/>
          <w:b/>
          <w:bCs/>
        </w:rPr>
        <w:t>every Palestinian is a terrorist and when the remarks made against Palestinians by Israel’s Talmudic extremists are fully   justified.</w:t>
      </w:r>
      <w:r w:rsidRPr="00CE4944">
        <w:rPr>
          <w:rFonts w:ascii="Georgia" w:eastAsia="Times New Roman" w:hAnsi="Georgia"/>
        </w:rPr>
        <w:t xml:space="preserve">  </w:t>
      </w:r>
    </w:p>
    <w:p w14:paraId="6D8351C4"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     Majority of the Christian population of United States is completely ignorant of the fact that anti-Arab sentiments of the religious radicals in Israel is equally transferable to any non-Jew living inside or outside Israel – even a Christian</w:t>
      </w:r>
      <w:r w:rsidRPr="00CE4944">
        <w:rPr>
          <w:rFonts w:ascii="Georgia" w:eastAsia="Times New Roman" w:hAnsi="Georgia"/>
        </w:rPr>
        <w:t xml:space="preserve">. </w:t>
      </w:r>
    </w:p>
    <w:p w14:paraId="61E4AF55" w14:textId="77777777" w:rsidR="00CE4944" w:rsidRPr="00CE4944" w:rsidRDefault="00CE4944" w:rsidP="00CE4944">
      <w:pPr>
        <w:pStyle w:val="NoSpacing"/>
        <w:rPr>
          <w:rFonts w:ascii="Georgia" w:eastAsia="Times New Roman" w:hAnsi="Georgia"/>
          <w:color w:val="C00000"/>
        </w:rPr>
      </w:pPr>
      <w:r w:rsidRPr="00CE4944">
        <w:rPr>
          <w:rFonts w:ascii="Georgia" w:eastAsia="Times New Roman" w:hAnsi="Georgia"/>
        </w:rPr>
        <w:t xml:space="preserve">     Whatever speeches and sentiments that Christians justify regarding Palestinians can easily apply to any Christian or any non-Jew. Right now, it is “Palestinians”, tomorrow it will be “the Christians”. </w:t>
      </w:r>
      <w:r w:rsidRPr="00CE4944">
        <w:rPr>
          <w:rFonts w:ascii="Georgia" w:eastAsia="Times New Roman" w:hAnsi="Georgia"/>
          <w:b/>
          <w:bCs/>
          <w:color w:val="C00000"/>
        </w:rPr>
        <w:t>Sadly, Benjamin Netanyahu is allowing those very extremists to be in his coalition and soon decide the path that Israel will take</w:t>
      </w:r>
      <w:r w:rsidRPr="00CE4944">
        <w:rPr>
          <w:rFonts w:ascii="Georgia" w:eastAsia="Times New Roman" w:hAnsi="Georgia"/>
          <w:b/>
          <w:bCs/>
        </w:rPr>
        <w:t>.</w:t>
      </w:r>
      <w:r w:rsidRPr="00CE4944">
        <w:rPr>
          <w:rFonts w:ascii="Georgia" w:eastAsia="Times New Roman" w:hAnsi="Georgia"/>
        </w:rPr>
        <w:t xml:space="preserve">  There could be a lot more to write about the details of the </w:t>
      </w:r>
      <w:r w:rsidRPr="00CE4944">
        <w:rPr>
          <w:rFonts w:ascii="Georgia" w:hAnsi="Georgia"/>
          <w:b/>
          <w:bCs/>
          <w:color w:val="C00000"/>
        </w:rPr>
        <w:t>newly formed Talmudic theocracy that has formed in Israel</w:t>
      </w:r>
      <w:r w:rsidRPr="00CE4944">
        <w:rPr>
          <w:rFonts w:ascii="Georgia" w:eastAsia="Times New Roman" w:hAnsi="Georgia"/>
          <w:color w:val="C00000"/>
        </w:rPr>
        <w:t xml:space="preserve">. </w:t>
      </w:r>
    </w:p>
    <w:p w14:paraId="1D2735B5" w14:textId="77777777" w:rsidR="00CE4944" w:rsidRPr="00CE4944" w:rsidRDefault="00CE4944" w:rsidP="00CE4944">
      <w:pPr>
        <w:pStyle w:val="NoSpacing"/>
        <w:rPr>
          <w:rFonts w:ascii="Georgia" w:eastAsia="Times New Roman" w:hAnsi="Georgia"/>
          <w:b/>
          <w:bCs/>
        </w:rPr>
      </w:pPr>
      <w:r w:rsidRPr="00CE4944">
        <w:rPr>
          <w:rFonts w:ascii="Georgia" w:eastAsia="Times New Roman" w:hAnsi="Georgia"/>
        </w:rPr>
        <w:t xml:space="preserve">     One very important fact that American Christians need to remember is that whatever Israel does is affecting the United States as a country. </w:t>
      </w:r>
      <w:r w:rsidRPr="00CE4944">
        <w:rPr>
          <w:rFonts w:ascii="Georgia" w:eastAsia="Times New Roman" w:hAnsi="Georgia"/>
          <w:b/>
          <w:bCs/>
          <w:color w:val="C00000"/>
        </w:rPr>
        <w:t>Many states in USA are passing bills to make any criticism of Israel and the Jews or Jewish religion a felony</w:t>
      </w:r>
      <w:r w:rsidRPr="00CE4944">
        <w:rPr>
          <w:rFonts w:ascii="Georgia" w:eastAsia="Times New Roman" w:hAnsi="Georgia"/>
        </w:rPr>
        <w:t xml:space="preserve">. This constant redefinition of who is </w:t>
      </w:r>
      <w:r w:rsidRPr="00CE4944">
        <w:rPr>
          <w:rFonts w:ascii="Georgia" w:eastAsia="Times New Roman" w:hAnsi="Georgia"/>
          <w:b/>
          <w:bCs/>
        </w:rPr>
        <w:t>to be labeled as anti-Semite is a desperate attempt by the ruling powers to silence any brave souls who would dare to speak out against the extreme religious tyranny that could potentially affect American lives.</w:t>
      </w:r>
    </w:p>
    <w:p w14:paraId="044434D4"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***Many </w:t>
      </w:r>
      <w:r w:rsidRPr="00CE4944">
        <w:rPr>
          <w:rFonts w:ascii="Georgia" w:eastAsia="Times New Roman" w:hAnsi="Georgia"/>
          <w:b/>
          <w:bCs/>
          <w:color w:val="C00000"/>
        </w:rPr>
        <w:t>Chabad</w:t>
      </w:r>
      <w:r w:rsidRPr="00CE4944">
        <w:rPr>
          <w:rFonts w:ascii="Georgia" w:eastAsia="Times New Roman" w:hAnsi="Georgia"/>
        </w:rPr>
        <w:t xml:space="preserve"> rabbis, who </w:t>
      </w:r>
      <w:r w:rsidRPr="00DF4A6C">
        <w:rPr>
          <w:rFonts w:ascii="Georgia" w:eastAsia="Times New Roman" w:hAnsi="Georgia"/>
          <w:color w:val="990033"/>
        </w:rPr>
        <w:t xml:space="preserve">are </w:t>
      </w:r>
      <w:r w:rsidRPr="00DF4A6C">
        <w:rPr>
          <w:rFonts w:ascii="Georgia" w:eastAsia="Times New Roman" w:hAnsi="Georgia"/>
          <w:b/>
          <w:bCs/>
          <w:color w:val="990033"/>
        </w:rPr>
        <w:t>influencers of our politicians, are proselyting for the Noahide Laws for the gentiles. The Noahide Laws are already a part of the Public Laws in the United States and especially promoted in our public-school education system</w:t>
      </w:r>
      <w:r w:rsidRPr="00CE4944">
        <w:rPr>
          <w:rFonts w:ascii="Georgia" w:eastAsia="Times New Roman" w:hAnsi="Georgia"/>
        </w:rPr>
        <w:t xml:space="preserve">. </w:t>
      </w:r>
      <w:r w:rsidRPr="00CE4944">
        <w:rPr>
          <w:rFonts w:ascii="Georgia" w:eastAsia="Times New Roman" w:hAnsi="Georgia"/>
          <w:b/>
          <w:bCs/>
        </w:rPr>
        <w:t>Noahide promoting rabbi Yakov Dovid Cohen is proudly displaying the Public Law 102-14 on his website Noahide.org</w:t>
      </w:r>
      <w:r w:rsidRPr="00CE4944">
        <w:rPr>
          <w:rFonts w:ascii="Georgia" w:eastAsia="Times New Roman" w:hAnsi="Georgia"/>
        </w:rPr>
        <w:t>: Source:</w:t>
      </w:r>
      <w:hyperlink r:id="rId17" w:history="1">
        <w:r w:rsidRPr="00CE4944">
          <w:rPr>
            <w:rFonts w:ascii="Georgia" w:eastAsia="Times New Roman" w:hAnsi="Georgia"/>
            <w:color w:val="008285"/>
            <w:u w:val="single"/>
          </w:rPr>
          <w:t> Public Law 102-</w:t>
        </w:r>
        <w:proofErr w:type="gramStart"/>
        <w:r w:rsidRPr="00CE4944">
          <w:rPr>
            <w:rFonts w:ascii="Georgia" w:eastAsia="Times New Roman" w:hAnsi="Georgia"/>
            <w:color w:val="008285"/>
            <w:u w:val="single"/>
          </w:rPr>
          <w:t>14,H.J.</w:t>
        </w:r>
        <w:proofErr w:type="gramEnd"/>
        <w:r w:rsidRPr="00CE4944">
          <w:rPr>
            <w:rFonts w:ascii="Georgia" w:eastAsia="Times New Roman" w:hAnsi="Georgia"/>
            <w:color w:val="008285"/>
            <w:u w:val="single"/>
          </w:rPr>
          <w:t xml:space="preserve"> Res 104 Education Day USA</w:t>
        </w:r>
      </w:hyperlink>
    </w:p>
    <w:p w14:paraId="47AB54D9"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color w:val="FF0000"/>
        </w:rPr>
        <w:t xml:space="preserve">     </w:t>
      </w:r>
      <w:r w:rsidRPr="00CE4944">
        <w:rPr>
          <w:rFonts w:ascii="Georgia" w:eastAsia="Times New Roman" w:hAnsi="Georgia"/>
          <w:b/>
          <w:bCs/>
          <w:color w:val="990033"/>
        </w:rPr>
        <w:t>According to Judaism, the Noahide laws are a mandatory requirement for all gentiles and are found in its fulness in the Babylonian Talmud</w:t>
      </w:r>
      <w:r w:rsidRPr="00CE4944">
        <w:rPr>
          <w:rFonts w:ascii="Georgia" w:eastAsia="Times New Roman" w:hAnsi="Georgia"/>
          <w:color w:val="990033"/>
        </w:rPr>
        <w:t xml:space="preserve">. </w:t>
      </w:r>
      <w:r w:rsidRPr="00CE4944">
        <w:rPr>
          <w:rFonts w:ascii="Georgia" w:eastAsia="Times New Roman" w:hAnsi="Georgia"/>
        </w:rPr>
        <w:t xml:space="preserve">One of the seven laws is the prohibition of idolatry, while the prominent rabbis and scholars of Judaism interpret basic tenets of Christianity as an idolatry. </w:t>
      </w:r>
    </w:p>
    <w:p w14:paraId="12E2ECA4" w14:textId="77777777" w:rsidR="00CE4944" w:rsidRPr="00CE4944" w:rsidRDefault="00CE4944" w:rsidP="00CE4944">
      <w:pPr>
        <w:pStyle w:val="NoSpacing"/>
        <w:rPr>
          <w:rFonts w:ascii="Georgia" w:eastAsia="Times New Roman" w:hAnsi="Georgia"/>
          <w:b/>
          <w:bCs/>
          <w:color w:val="FF0000"/>
        </w:rPr>
      </w:pPr>
      <w:r w:rsidRPr="00CE4944">
        <w:rPr>
          <w:rFonts w:ascii="Georgia" w:eastAsia="Times New Roman" w:hAnsi="Georgia"/>
        </w:rPr>
        <w:t xml:space="preserve">     </w:t>
      </w:r>
      <w:r w:rsidRPr="00DF4A6C">
        <w:rPr>
          <w:rFonts w:ascii="Georgia" w:eastAsia="Times New Roman" w:hAnsi="Georgia"/>
          <w:b/>
          <w:bCs/>
          <w:color w:val="990033"/>
        </w:rPr>
        <w:t>The punishment for transgression of</w:t>
      </w:r>
      <w:r w:rsidRPr="00DF4A6C">
        <w:rPr>
          <w:rFonts w:ascii="Georgia" w:eastAsia="Times New Roman" w:hAnsi="Georgia"/>
          <w:color w:val="990033"/>
        </w:rPr>
        <w:t> </w:t>
      </w:r>
      <w:r w:rsidRPr="00DF4A6C">
        <w:rPr>
          <w:rFonts w:ascii="Georgia" w:eastAsia="Times New Roman" w:hAnsi="Georgia"/>
          <w:b/>
          <w:bCs/>
          <w:color w:val="990033"/>
        </w:rPr>
        <w:t xml:space="preserve">any of the Noahide Laws is death by </w:t>
      </w:r>
      <w:proofErr w:type="spellStart"/>
      <w:r w:rsidRPr="00DF4A6C">
        <w:rPr>
          <w:rFonts w:ascii="Georgia" w:eastAsia="Times New Roman" w:hAnsi="Georgia"/>
          <w:b/>
          <w:bCs/>
          <w:color w:val="990033"/>
        </w:rPr>
        <w:t>beheadin</w:t>
      </w:r>
      <w:proofErr w:type="spellEnd"/>
      <w:r w:rsidRPr="00DF4A6C">
        <w:rPr>
          <w:rFonts w:ascii="Georgia" w:eastAsia="Times New Roman" w:hAnsi="Georgia"/>
          <w:color w:val="990033"/>
        </w:rPr>
        <w:t xml:space="preserve"> as noted in the following </w:t>
      </w:r>
      <w:r w:rsidRPr="00DF4A6C">
        <w:rPr>
          <w:rFonts w:ascii="Georgia" w:eastAsia="Times New Roman" w:hAnsi="Georgia"/>
          <w:b/>
          <w:bCs/>
          <w:color w:val="990033"/>
        </w:rPr>
        <w:t>Jewish Encyclopedia</w:t>
      </w:r>
      <w:r w:rsidRPr="00CE4944">
        <w:rPr>
          <w:rFonts w:ascii="Georgia" w:eastAsia="Times New Roman" w:hAnsi="Georgia"/>
        </w:rPr>
        <w:t>:</w:t>
      </w:r>
    </w:p>
    <w:p w14:paraId="269D00F5"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w:t>
      </w:r>
      <w:r w:rsidRPr="00CE4944">
        <w:rPr>
          <w:rFonts w:ascii="Georgia" w:eastAsia="Times New Roman" w:hAnsi="Georgia"/>
          <w:b/>
          <w:bCs/>
          <w:i/>
          <w:iCs/>
          <w:color w:val="C00000"/>
        </w:rPr>
        <w:t xml:space="preserve">the punishment meted out to a </w:t>
      </w:r>
      <w:proofErr w:type="spellStart"/>
      <w:r w:rsidRPr="00CE4944">
        <w:rPr>
          <w:rFonts w:ascii="Georgia" w:eastAsia="Times New Roman" w:hAnsi="Georgia"/>
          <w:b/>
          <w:bCs/>
          <w:i/>
          <w:iCs/>
          <w:color w:val="C00000"/>
        </w:rPr>
        <w:t>Noachid</w:t>
      </w:r>
      <w:proofErr w:type="spellEnd"/>
      <w:r w:rsidRPr="00CE4944">
        <w:rPr>
          <w:rFonts w:ascii="Georgia" w:eastAsia="Times New Roman" w:hAnsi="Georgia"/>
          <w:b/>
          <w:bCs/>
          <w:i/>
          <w:iCs/>
          <w:color w:val="C00000"/>
        </w:rPr>
        <w:t xml:space="preserve"> for the transgression of any of the seven laws is</w:t>
      </w:r>
      <w:r w:rsidRPr="00CE4944">
        <w:rPr>
          <w:rFonts w:ascii="Georgia" w:eastAsia="Times New Roman" w:hAnsi="Georgia"/>
          <w:b/>
          <w:bCs/>
          <w:color w:val="C00000"/>
        </w:rPr>
        <w:t> </w:t>
      </w:r>
      <w:r w:rsidRPr="00CE4944">
        <w:rPr>
          <w:rFonts w:ascii="Georgia" w:eastAsia="Times New Roman" w:hAnsi="Georgia"/>
          <w:b/>
          <w:bCs/>
          <w:i/>
          <w:iCs/>
          <w:color w:val="C00000"/>
        </w:rPr>
        <w:t>decapitation</w:t>
      </w:r>
      <w:r w:rsidRPr="00CE4944">
        <w:rPr>
          <w:rFonts w:ascii="Georgia" w:eastAsia="Times New Roman" w:hAnsi="Georgia"/>
          <w:b/>
          <w:bCs/>
          <w:color w:val="C00000"/>
        </w:rPr>
        <w:t>,</w:t>
      </w:r>
      <w:r w:rsidRPr="00CE4944">
        <w:rPr>
          <w:rFonts w:ascii="Georgia" w:eastAsia="Times New Roman" w:hAnsi="Georgia"/>
          <w:b/>
          <w:bCs/>
          <w:i/>
          <w:iCs/>
          <w:color w:val="C00000"/>
        </w:rPr>
        <w:t> the least painful of the four modes of execution of criminals</w:t>
      </w:r>
      <w:r w:rsidRPr="00CE4944">
        <w:rPr>
          <w:rFonts w:ascii="Georgia" w:eastAsia="Times New Roman" w:hAnsi="Georgia"/>
          <w:i/>
          <w:iCs/>
        </w:rPr>
        <w:t xml:space="preserve">.” </w:t>
      </w:r>
      <w:r w:rsidRPr="00CE4944">
        <w:rPr>
          <w:rFonts w:ascii="Georgia" w:eastAsia="Times New Roman" w:hAnsi="Georgia"/>
        </w:rPr>
        <w:t>Source:</w:t>
      </w:r>
      <w:hyperlink r:id="rId18" w:history="1">
        <w:r w:rsidRPr="00CE4944">
          <w:rPr>
            <w:rFonts w:ascii="Georgia" w:eastAsia="Times New Roman" w:hAnsi="Georgia"/>
            <w:color w:val="008285"/>
            <w:u w:val="single"/>
          </w:rPr>
          <w:t> LAWS, NOACHIAN:</w:t>
        </w:r>
      </w:hyperlink>
    </w:p>
    <w:p w14:paraId="703A8560"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     In fact, the </w:t>
      </w:r>
      <w:r w:rsidRPr="00CE4944">
        <w:rPr>
          <w:rFonts w:ascii="Georgia" w:eastAsia="Times New Roman" w:hAnsi="Georgia"/>
          <w:b/>
          <w:bCs/>
          <w:i/>
          <w:iCs/>
        </w:rPr>
        <w:t>Jerusalem Post </w:t>
      </w:r>
      <w:r w:rsidRPr="00CE4944">
        <w:rPr>
          <w:rFonts w:ascii="Georgia" w:eastAsia="Times New Roman" w:hAnsi="Georgia"/>
          <w:b/>
          <w:bCs/>
        </w:rPr>
        <w:t>published an article on March 31, 2016, reporting that an Israeli Chief rabbi Yitzhak Yosef said: “</w:t>
      </w:r>
      <w:r w:rsidRPr="00CE4944">
        <w:rPr>
          <w:rFonts w:ascii="Georgia" w:eastAsia="Times New Roman" w:hAnsi="Georgia"/>
          <w:b/>
          <w:bCs/>
          <w:i/>
          <w:iCs/>
          <w:color w:val="C00000"/>
        </w:rPr>
        <w:t>According to Jewish law, it is forbidden for a non-Jew to live in the land of Israel-unless he has accepted the seven Noahide laws</w:t>
      </w:r>
      <w:r w:rsidRPr="00CE4944">
        <w:rPr>
          <w:rFonts w:ascii="Georgia" w:eastAsia="Times New Roman" w:hAnsi="Georgia"/>
          <w:b/>
          <w:bCs/>
          <w:i/>
          <w:iCs/>
        </w:rPr>
        <w:t>.</w:t>
      </w:r>
      <w:r w:rsidRPr="00CE4944">
        <w:rPr>
          <w:rFonts w:ascii="Georgia" w:eastAsia="Times New Roman" w:hAnsi="Georgia"/>
        </w:rPr>
        <w:t>”</w:t>
      </w:r>
    </w:p>
    <w:p w14:paraId="101BB3EE" w14:textId="77777777" w:rsidR="00CE4944" w:rsidRPr="00CE4944" w:rsidRDefault="00CE4944" w:rsidP="00CE4944">
      <w:pPr>
        <w:pStyle w:val="NoSpacing"/>
        <w:rPr>
          <w:rFonts w:ascii="Georgia" w:eastAsia="Times New Roman" w:hAnsi="Georgia"/>
        </w:rPr>
      </w:pPr>
      <w:r w:rsidRPr="00CE4944">
        <w:rPr>
          <w:rFonts w:ascii="Georgia" w:eastAsia="Times New Roman" w:hAnsi="Georgia"/>
        </w:rPr>
        <w:t xml:space="preserve">     The Jerusalem Post continues to report: “</w:t>
      </w:r>
      <w:r w:rsidRPr="00CE4944">
        <w:rPr>
          <w:rFonts w:ascii="Georgia" w:eastAsia="Times New Roman" w:hAnsi="Georgia"/>
          <w:i/>
          <w:iCs/>
        </w:rPr>
        <w:t>Yosef said explicitly that a non-Jew who does abide by the Noahide law is permitted to live in the land</w:t>
      </w:r>
      <w:r w:rsidRPr="00CE4944">
        <w:rPr>
          <w:rFonts w:ascii="Georgia" w:eastAsia="Times New Roman" w:hAnsi="Georgia"/>
        </w:rPr>
        <w:t> of </w:t>
      </w:r>
      <w:r w:rsidRPr="00CE4944">
        <w:rPr>
          <w:rFonts w:ascii="Georgia" w:eastAsia="Times New Roman" w:hAnsi="Georgia"/>
          <w:i/>
          <w:iCs/>
        </w:rPr>
        <w:t>Israel. Saying that such people will be </w:t>
      </w:r>
      <w:r w:rsidRPr="00CE4944">
        <w:rPr>
          <w:rFonts w:ascii="Georgia" w:eastAsia="Times New Roman" w:hAnsi="Georgia"/>
          <w:b/>
          <w:bCs/>
          <w:i/>
          <w:iCs/>
        </w:rPr>
        <w:t>assistants and helpers</w:t>
      </w:r>
      <w:r w:rsidRPr="00CE4944">
        <w:rPr>
          <w:rFonts w:ascii="Georgia" w:eastAsia="Times New Roman" w:hAnsi="Georgia"/>
        </w:rPr>
        <w:t> </w:t>
      </w:r>
      <w:r w:rsidRPr="00CE4944">
        <w:rPr>
          <w:rFonts w:ascii="Georgia" w:eastAsia="Times New Roman" w:hAnsi="Georgia"/>
          <w:b/>
          <w:bCs/>
        </w:rPr>
        <w:t>(whitewashed terms for slaves)</w:t>
      </w:r>
      <w:r w:rsidRPr="00CE4944">
        <w:rPr>
          <w:rFonts w:ascii="Georgia" w:eastAsia="Times New Roman" w:hAnsi="Georgia"/>
        </w:rPr>
        <w:t> </w:t>
      </w:r>
      <w:r w:rsidRPr="00CE4944">
        <w:rPr>
          <w:rFonts w:ascii="Georgia" w:eastAsia="Times New Roman" w:hAnsi="Georgia"/>
          <w:i/>
          <w:iCs/>
        </w:rPr>
        <w:t>of the</w:t>
      </w:r>
      <w:r w:rsidRPr="00CE4944">
        <w:rPr>
          <w:rFonts w:ascii="Georgia" w:eastAsia="Times New Roman" w:hAnsi="Georgia"/>
        </w:rPr>
        <w:t> </w:t>
      </w:r>
      <w:r w:rsidRPr="00CE4944">
        <w:rPr>
          <w:rFonts w:ascii="Georgia" w:eastAsia="Times New Roman" w:hAnsi="Georgia"/>
          <w:i/>
          <w:iCs/>
        </w:rPr>
        <w:t>Jewish people</w:t>
      </w:r>
      <w:r w:rsidRPr="00CE4944">
        <w:rPr>
          <w:rFonts w:ascii="Georgia" w:eastAsia="Times New Roman" w:hAnsi="Georgia"/>
        </w:rPr>
        <w:t>.”</w:t>
      </w:r>
    </w:p>
    <w:p w14:paraId="11D27546" w14:textId="77777777" w:rsidR="00CE4944" w:rsidRPr="00CE4944" w:rsidRDefault="00CE4944" w:rsidP="00CE4944">
      <w:pPr>
        <w:pStyle w:val="NoSpacing"/>
        <w:rPr>
          <w:rFonts w:ascii="Georgia" w:eastAsia="Times New Roman" w:hAnsi="Georgia"/>
          <w:b/>
          <w:bCs/>
        </w:rPr>
      </w:pPr>
      <w:r w:rsidRPr="00CE4944">
        <w:rPr>
          <w:rFonts w:ascii="Georgia" w:eastAsia="Times New Roman" w:hAnsi="Georgia"/>
        </w:rPr>
        <w:t>Source: </w:t>
      </w:r>
      <w:hyperlink r:id="rId19" w:history="1">
        <w:r w:rsidRPr="00CE4944">
          <w:rPr>
            <w:rFonts w:ascii="Georgia" w:eastAsia="Times New Roman" w:hAnsi="Georgia"/>
            <w:b/>
            <w:bCs/>
            <w:color w:val="008285"/>
            <w:u w:val="single"/>
          </w:rPr>
          <w:t>Non-Jews in Israel must keep Noahide laws, chief rabbi says</w:t>
        </w:r>
      </w:hyperlink>
    </w:p>
    <w:p w14:paraId="51E9C0AA" w14:textId="77777777" w:rsidR="00CE4944" w:rsidRPr="00CE4944" w:rsidRDefault="00CE4944" w:rsidP="00CE4944">
      <w:pPr>
        <w:pStyle w:val="NoSpacing"/>
        <w:rPr>
          <w:rFonts w:ascii="Georgia" w:eastAsia="Times New Roman" w:hAnsi="Georgia"/>
          <w:b/>
          <w:bCs/>
          <w:color w:val="C00000"/>
        </w:rPr>
      </w:pPr>
      <w:r w:rsidRPr="00CE4944">
        <w:rPr>
          <w:rFonts w:ascii="Georgia" w:eastAsia="Times New Roman" w:hAnsi="Georgia"/>
        </w:rPr>
        <w:t xml:space="preserve">     Particularly upsetting is recent WND article that describes a whistleblower Kyle Seraphin saying that </w:t>
      </w:r>
      <w:r w:rsidRPr="00CE4944">
        <w:rPr>
          <w:rFonts w:ascii="Georgia" w:eastAsia="Times New Roman" w:hAnsi="Georgia"/>
          <w:b/>
          <w:bCs/>
          <w:color w:val="C00000"/>
        </w:rPr>
        <w:t>there is a document from the FBI Richmond’s field office that there is a plan to declare Christians in the United States as </w:t>
      </w:r>
      <w:r w:rsidRPr="00CE4944">
        <w:rPr>
          <w:rFonts w:ascii="Georgia" w:eastAsia="Times New Roman" w:hAnsi="Georgia"/>
          <w:b/>
          <w:bCs/>
          <w:i/>
          <w:iCs/>
          <w:color w:val="C00000"/>
        </w:rPr>
        <w:t>“criminals and potential terrorists.</w:t>
      </w:r>
      <w:r w:rsidRPr="00CE4944">
        <w:rPr>
          <w:rFonts w:ascii="Georgia" w:eastAsia="Times New Roman" w:hAnsi="Georgia"/>
          <w:b/>
          <w:bCs/>
          <w:color w:val="C00000"/>
        </w:rPr>
        <w:t>”</w:t>
      </w:r>
    </w:p>
    <w:p w14:paraId="0F91297B" w14:textId="77777777" w:rsidR="00CE4944" w:rsidRPr="00CE4944" w:rsidRDefault="00CE4944" w:rsidP="00CE4944">
      <w:pPr>
        <w:pStyle w:val="NoSpacing"/>
        <w:rPr>
          <w:rFonts w:ascii="Georgia" w:eastAsia="Times New Roman" w:hAnsi="Georgia"/>
          <w:b/>
          <w:bCs/>
          <w:color w:val="C00000"/>
        </w:rPr>
      </w:pPr>
      <w:r w:rsidRPr="00CE4944">
        <w:rPr>
          <w:rFonts w:ascii="Georgia" w:eastAsia="Times New Roman" w:hAnsi="Georgia"/>
        </w:rPr>
        <w:t xml:space="preserve">     Such sentiments as describe in the above-mentioned article are the ones that the Talmudic religious Zionists are propagating in Israel against Christians and as the solution to the “crime of Christianity” they propose acceptance of the seven Noahide laws.  </w:t>
      </w:r>
      <w:r w:rsidRPr="00CE4944">
        <w:rPr>
          <w:rFonts w:ascii="Georgia" w:eastAsia="Times New Roman" w:hAnsi="Georgia"/>
          <w:b/>
          <w:bCs/>
          <w:color w:val="C00000"/>
        </w:rPr>
        <w:t>The fact that the Noahide laws are already in the public law system in the United States should be a red flag for every Christian in America.</w:t>
      </w:r>
    </w:p>
    <w:p w14:paraId="4EF1007D"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     Majority of American pastors are not going to speak up against the Talmudic tyranny happening in Israel, nor will they protest the Noahide Laws promoted in our public law system.  It is due to their religious conditioning based on the false doctrine of Christian dispensationalism that calls for unconditional support of the state of Israel citing various Old Testament verses</w:t>
      </w:r>
      <w:r w:rsidRPr="00CE4944">
        <w:rPr>
          <w:rFonts w:ascii="Georgia" w:eastAsia="Times New Roman" w:hAnsi="Georgia"/>
        </w:rPr>
        <w:t xml:space="preserve">. </w:t>
      </w:r>
    </w:p>
    <w:p w14:paraId="0EACAD14" w14:textId="77777777" w:rsidR="00CE4944" w:rsidRPr="00CE4944" w:rsidRDefault="00CE4944" w:rsidP="00CE4944">
      <w:pPr>
        <w:pStyle w:val="NoSpacing"/>
        <w:rPr>
          <w:rFonts w:ascii="Georgia" w:eastAsia="Times New Roman" w:hAnsi="Georgia"/>
        </w:rPr>
      </w:pPr>
      <w:r w:rsidRPr="00CE4944">
        <w:rPr>
          <w:rFonts w:ascii="Georgia" w:eastAsia="Times New Roman" w:hAnsi="Georgia"/>
          <w:b/>
          <w:bCs/>
        </w:rPr>
        <w:t xml:space="preserve">     In fact, many of the pastors have formed numerous bridges with the Talmudic rabbis and they are promoting rabbinic interpretations of biblical prophecies</w:t>
      </w:r>
      <w:r w:rsidRPr="00CE4944">
        <w:rPr>
          <w:rFonts w:ascii="Georgia" w:eastAsia="Times New Roman" w:hAnsi="Georgia"/>
        </w:rPr>
        <w:t xml:space="preserve">. Therefore, it is necessary for every Christian to examine their own doctrinal beliefs and scrutinize them in the light of the fact that the dispensational Christianity entered United States only at the beginning of the last century and arose at the same time as did the Zionist movement and its call for the creation of the state of Israel. Until then, the dispensational doctrines were practically unknown to Christianity as a whole. </w:t>
      </w:r>
    </w:p>
    <w:p w14:paraId="266637CC" w14:textId="77777777" w:rsidR="00CE4944" w:rsidRDefault="00CE4944" w:rsidP="00CE4944">
      <w:pPr>
        <w:pStyle w:val="NoSpacing"/>
        <w:rPr>
          <w:rFonts w:ascii="Georgia" w:eastAsia="Times New Roman" w:hAnsi="Georgia"/>
          <w:b/>
          <w:bCs/>
        </w:rPr>
      </w:pPr>
      <w:r w:rsidRPr="00CE4944">
        <w:rPr>
          <w:rFonts w:ascii="Georgia" w:eastAsia="Times New Roman" w:hAnsi="Georgia"/>
          <w:b/>
          <w:bCs/>
        </w:rPr>
        <w:t xml:space="preserve">     The success of Benjamin Netanyahu would not be possible without the extraordinary support from American Christian leaders who still either can’t, or don’t want to understand the difference between the interpretation of the Christian Old Testament and the Talmud and the difference between Judaism as is described by the rabbis who support and form the Jewish state, and Christianity.</w:t>
      </w:r>
      <w:r>
        <w:rPr>
          <w:rFonts w:ascii="Georgia" w:eastAsia="Times New Roman" w:hAnsi="Georgia"/>
          <w:b/>
          <w:bCs/>
        </w:rPr>
        <w:t xml:space="preserve"> </w:t>
      </w:r>
      <w:r w:rsidRPr="00CE4944">
        <w:rPr>
          <w:rFonts w:ascii="Georgia" w:eastAsia="Times New Roman" w:hAnsi="Georgia"/>
          <w:b/>
          <w:bCs/>
        </w:rPr>
        <w:t xml:space="preserve"> I often wonder, whether it is by pure ignorance, or by deliberate design – the idiosyncratic call for the blind support of the Jewish state by the American Christian leaders</w:t>
      </w:r>
      <w:r>
        <w:rPr>
          <w:rFonts w:ascii="Georgia" w:eastAsia="Times New Roman" w:hAnsi="Georgia"/>
          <w:b/>
          <w:bCs/>
        </w:rPr>
        <w:t>…</w:t>
      </w:r>
      <w:r w:rsidRPr="00CE4944">
        <w:rPr>
          <w:rFonts w:ascii="Georgia" w:eastAsia="Times New Roman" w:hAnsi="Georgia"/>
          <w:b/>
          <w:bCs/>
        </w:rPr>
        <w:t xml:space="preserve"> A huge sellout, not only of millions of flocks who follow them, but of Christ Himself. </w:t>
      </w:r>
    </w:p>
    <w:p w14:paraId="10B1C655" w14:textId="68F2FE32" w:rsidR="00CE4944" w:rsidRPr="00CE4944" w:rsidRDefault="00CE4944" w:rsidP="00CE4944">
      <w:pPr>
        <w:pStyle w:val="NoSpacing"/>
        <w:rPr>
          <w:rFonts w:ascii="Georgia" w:eastAsia="Times New Roman" w:hAnsi="Georgia"/>
          <w:b/>
          <w:bCs/>
          <w:color w:val="990033"/>
        </w:rPr>
      </w:pPr>
      <w:r>
        <w:rPr>
          <w:rFonts w:ascii="Georgia" w:eastAsia="Times New Roman" w:hAnsi="Georgia"/>
          <w:b/>
          <w:bCs/>
        </w:rPr>
        <w:t xml:space="preserve">     </w:t>
      </w:r>
      <w:r w:rsidRPr="00CE4944">
        <w:rPr>
          <w:rFonts w:ascii="Georgia" w:eastAsia="Times New Roman" w:hAnsi="Georgia"/>
        </w:rPr>
        <w:t xml:space="preserve">It is also an insult on our intelligence, insult on our very soul, of who we are as followers of Christ. American pastors give unconditional support to theocratic dictatorship that is </w:t>
      </w:r>
      <w:r w:rsidRPr="00CE4944">
        <w:rPr>
          <w:rFonts w:ascii="Georgia" w:eastAsia="Times New Roman" w:hAnsi="Georgia"/>
          <w:b/>
          <w:bCs/>
        </w:rPr>
        <w:t>based not on Christ’s law of love, not even on a secular democracy, but on a Jewish religious law of Talmud</w:t>
      </w:r>
      <w:r w:rsidRPr="00CE4944">
        <w:rPr>
          <w:rFonts w:ascii="Georgia" w:eastAsia="Times New Roman" w:hAnsi="Georgia"/>
        </w:rPr>
        <w:t xml:space="preserve">. They have sold out the New Testament, the faith, the people who follow them, their own country and Christ Himself. American Christians, where are your outcries? Where are your concerns? Did you forget, </w:t>
      </w:r>
      <w:r w:rsidRPr="00CE4944">
        <w:rPr>
          <w:rFonts w:ascii="Georgia" w:eastAsia="Times New Roman" w:hAnsi="Georgia"/>
          <w:b/>
          <w:bCs/>
        </w:rPr>
        <w:t>it was the rabbinical courts that condemned Christ to death</w:t>
      </w:r>
      <w:r w:rsidRPr="00CE4944">
        <w:rPr>
          <w:rFonts w:ascii="Georgia" w:eastAsia="Times New Roman" w:hAnsi="Georgia"/>
        </w:rPr>
        <w:t>? Did you forget His warning?</w:t>
      </w:r>
      <w:r w:rsidRPr="00CE4944">
        <w:rPr>
          <w:rFonts w:ascii="Georgia" w:eastAsia="Times New Roman" w:hAnsi="Georgia"/>
          <w:i/>
          <w:iCs/>
        </w:rPr>
        <w:t> “If they persecuted Me, they would also persecute you” </w:t>
      </w:r>
      <w:r w:rsidRPr="00CE4944">
        <w:rPr>
          <w:rFonts w:ascii="Georgia" w:eastAsia="Times New Roman" w:hAnsi="Georgia"/>
        </w:rPr>
        <w:t>(</w:t>
      </w:r>
      <w:r w:rsidRPr="00CE4944">
        <w:rPr>
          <w:rFonts w:ascii="Georgia" w:eastAsia="Times New Roman" w:hAnsi="Georgia"/>
          <w:b/>
          <w:bCs/>
        </w:rPr>
        <w:t>John 15:20-21</w:t>
      </w:r>
      <w:r w:rsidRPr="00CE4944">
        <w:rPr>
          <w:rFonts w:ascii="Georgia" w:eastAsia="Times New Roman" w:hAnsi="Georgia"/>
        </w:rPr>
        <w:t xml:space="preserve">)” </w:t>
      </w:r>
      <w:r w:rsidRPr="00CE4944">
        <w:rPr>
          <w:rFonts w:ascii="Georgia" w:eastAsia="Times New Roman" w:hAnsi="Georgia"/>
          <w:b/>
          <w:bCs/>
          <w:color w:val="990033"/>
        </w:rPr>
        <w:t xml:space="preserve">If you are an America, be sure to read “Beware of the Noahide Laws” #13 under the Mikvah of Present Reality! </w:t>
      </w:r>
    </w:p>
    <w:p w14:paraId="0373B9DB" w14:textId="36CA515D" w:rsidR="008D193D" w:rsidRPr="00121F3C" w:rsidRDefault="00CE4944" w:rsidP="00DF4A6C">
      <w:pPr>
        <w:pStyle w:val="NoSpacing"/>
        <w:rPr>
          <w:sz w:val="22"/>
          <w:szCs w:val="22"/>
        </w:rPr>
      </w:pPr>
      <w:r w:rsidRPr="00CE4944">
        <w:rPr>
          <w:rFonts w:ascii="Georgia" w:hAnsi="Georgia"/>
        </w:rPr>
        <w:t>Shalom, love, blessings, Yedidah March 7, 2024 - This will also be podcasted.</w:t>
      </w:r>
    </w:p>
    <w:sectPr w:rsidR="008D193D" w:rsidRPr="00121F3C" w:rsidSect="002245B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896D1" w14:textId="77777777" w:rsidR="002245BB" w:rsidRDefault="002245BB" w:rsidP="001A0CDC">
      <w:r>
        <w:separator/>
      </w:r>
    </w:p>
  </w:endnote>
  <w:endnote w:type="continuationSeparator" w:id="0">
    <w:p w14:paraId="377E05E5" w14:textId="77777777" w:rsidR="002245BB" w:rsidRDefault="002245B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E55A1" w14:textId="75698953" w:rsidR="005C57EB" w:rsidRPr="00DF4A6C" w:rsidRDefault="00DF4A6C" w:rsidP="00DF4A6C">
    <w:pPr>
      <w:pStyle w:val="NoSpacing"/>
      <w:jc w:val="center"/>
      <w:rPr>
        <w:sz w:val="20"/>
        <w:szCs w:val="20"/>
      </w:rPr>
    </w:pPr>
    <w:r>
      <w:rPr>
        <w:sz w:val="20"/>
        <w:szCs w:val="20"/>
      </w:rPr>
      <w:t xml:space="preserve">Update! Israel Preparing for Beast Rule </w:t>
    </w:r>
    <w:proofErr w:type="gramStart"/>
    <w:r>
      <w:rPr>
        <w:sz w:val="20"/>
        <w:szCs w:val="20"/>
      </w:rPr>
      <w:t>From</w:t>
    </w:r>
    <w:proofErr w:type="gramEnd"/>
    <w:r>
      <w:rPr>
        <w:sz w:val="20"/>
        <w:szCs w:val="20"/>
      </w:rPr>
      <w:t xml:space="preserve"> Jerusalem – The Beheading of Christians</w:t>
    </w:r>
  </w:p>
  <w:p w14:paraId="10E7D064" w14:textId="04C5E40C" w:rsidR="005C57EB" w:rsidRPr="00DF4A6C" w:rsidRDefault="00DF4A6C" w:rsidP="00DF4A6C">
    <w:pPr>
      <w:pStyle w:val="NoSpacing"/>
      <w:jc w:val="center"/>
      <w:rPr>
        <w:sz w:val="20"/>
        <w:szCs w:val="20"/>
      </w:rPr>
    </w:pPr>
    <w:r>
      <w:rPr>
        <w:sz w:val="20"/>
        <w:szCs w:val="20"/>
      </w:rPr>
      <w:t>March 7, 2024</w:t>
    </w:r>
  </w:p>
  <w:p w14:paraId="28324A12" w14:textId="77777777" w:rsidR="005C57EB" w:rsidRPr="00DF4A6C" w:rsidRDefault="005C57EB" w:rsidP="00DF4A6C">
    <w:pPr>
      <w:pStyle w:val="NoSpacing"/>
      <w:jc w:val="center"/>
      <w:rPr>
        <w:sz w:val="20"/>
        <w:szCs w:val="20"/>
      </w:rPr>
    </w:pPr>
    <w:r w:rsidRPr="00DF4A6C">
      <w:rPr>
        <w:sz w:val="20"/>
        <w:szCs w:val="20"/>
      </w:rPr>
      <w:t>comeenterthemikah.com</w:t>
    </w:r>
  </w:p>
  <w:p w14:paraId="2C5061CB" w14:textId="77777777" w:rsidR="005C57EB" w:rsidRPr="00DF4A6C" w:rsidRDefault="005C57EB" w:rsidP="00DF4A6C">
    <w:pPr>
      <w:pStyle w:val="NoSpacing"/>
      <w:jc w:val="center"/>
      <w:rPr>
        <w:sz w:val="20"/>
        <w:szCs w:val="20"/>
      </w:rPr>
    </w:pPr>
    <w:r w:rsidRPr="00DF4A6C">
      <w:rPr>
        <w:sz w:val="20"/>
        <w:szCs w:val="20"/>
      </w:rPr>
      <w:t xml:space="preserve">Page </w:t>
    </w:r>
    <w:r w:rsidRPr="00DF4A6C">
      <w:rPr>
        <w:sz w:val="20"/>
        <w:szCs w:val="20"/>
      </w:rPr>
      <w:fldChar w:fldCharType="begin"/>
    </w:r>
    <w:r w:rsidRPr="00DF4A6C">
      <w:rPr>
        <w:sz w:val="20"/>
        <w:szCs w:val="20"/>
      </w:rPr>
      <w:instrText xml:space="preserve"> PAGE   \* MERGEFORMAT </w:instrText>
    </w:r>
    <w:r w:rsidRPr="00DF4A6C">
      <w:rPr>
        <w:sz w:val="20"/>
        <w:szCs w:val="20"/>
      </w:rPr>
      <w:fldChar w:fldCharType="separate"/>
    </w:r>
    <w:r w:rsidRPr="00DF4A6C">
      <w:rPr>
        <w:noProof/>
        <w:sz w:val="20"/>
        <w:szCs w:val="20"/>
      </w:rPr>
      <w:t>1</w:t>
    </w:r>
    <w:r w:rsidRPr="00DF4A6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8C506" w14:textId="77777777" w:rsidR="002245BB" w:rsidRDefault="002245BB" w:rsidP="001A0CDC">
      <w:r>
        <w:separator/>
      </w:r>
    </w:p>
  </w:footnote>
  <w:footnote w:type="continuationSeparator" w:id="0">
    <w:p w14:paraId="7DDF96E9" w14:textId="77777777" w:rsidR="002245BB" w:rsidRDefault="002245B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206373">
    <w:abstractNumId w:val="1"/>
  </w:num>
  <w:num w:numId="2" w16cid:durableId="1753818809">
    <w:abstractNumId w:val="10"/>
  </w:num>
  <w:num w:numId="3" w16cid:durableId="1561012290">
    <w:abstractNumId w:val="12"/>
  </w:num>
  <w:num w:numId="4" w16cid:durableId="2087652408">
    <w:abstractNumId w:val="13"/>
  </w:num>
  <w:num w:numId="5" w16cid:durableId="1654412454">
    <w:abstractNumId w:val="2"/>
  </w:num>
  <w:num w:numId="6" w16cid:durableId="1113398988">
    <w:abstractNumId w:val="11"/>
  </w:num>
  <w:num w:numId="7" w16cid:durableId="2143571424">
    <w:abstractNumId w:val="8"/>
  </w:num>
  <w:num w:numId="8" w16cid:durableId="1298216727">
    <w:abstractNumId w:val="7"/>
  </w:num>
  <w:num w:numId="9" w16cid:durableId="1452360395">
    <w:abstractNumId w:val="6"/>
  </w:num>
  <w:num w:numId="10" w16cid:durableId="1676155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5607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6419217">
    <w:abstractNumId w:val="0"/>
  </w:num>
  <w:num w:numId="13" w16cid:durableId="311259418">
    <w:abstractNumId w:val="5"/>
  </w:num>
  <w:num w:numId="14" w16cid:durableId="1425607744">
    <w:abstractNumId w:val="14"/>
  </w:num>
  <w:num w:numId="15" w16cid:durableId="267465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4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5BB"/>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944"/>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4A6C"/>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47FF1"/>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A1CE5"/>
  <w15:docId w15:val="{EC3717E4-0B7E-475A-AB6F-C216E430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44"/>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CE4944"/>
    <w:pPr>
      <w:keepNext/>
      <w:keepLines/>
      <w:spacing w:before="80" w:after="40"/>
      <w:outlineLvl w:val="4"/>
    </w:pPr>
    <w:rPr>
      <w:rFonts w:asciiTheme="minorHAnsi" w:eastAsiaTheme="majorEastAsia" w:hAnsiTheme="minorHAnsi" w:cstheme="majorBidi"/>
      <w:color w:val="365F9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E4944"/>
    <w:pPr>
      <w:keepNext/>
      <w:keepLines/>
      <w:spacing w:before="40" w:after="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E4944"/>
    <w:pPr>
      <w:keepNext/>
      <w:keepLines/>
      <w:spacing w:before="40" w:after="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E4944"/>
    <w:pPr>
      <w:keepNext/>
      <w:keepLines/>
      <w:spacing w:after="0"/>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E4944"/>
    <w:pPr>
      <w:keepNext/>
      <w:keepLines/>
      <w:spacing w:after="0"/>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uiPriority w:val="10"/>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uiPriority w:val="10"/>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uiPriority w:val="11"/>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uiPriority w:val="11"/>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eading5Char">
    <w:name w:val="Heading 5 Char"/>
    <w:basedOn w:val="DefaultParagraphFont"/>
    <w:link w:val="Heading5"/>
    <w:uiPriority w:val="9"/>
    <w:semiHidden/>
    <w:rsid w:val="00CE4944"/>
    <w:rPr>
      <w:rFonts w:asciiTheme="minorHAnsi" w:eastAsiaTheme="majorEastAsia" w:hAnsiTheme="minorHAnsi" w:cstheme="majorBidi"/>
      <w:color w:val="365F91" w:themeColor="accent1" w:themeShade="BF"/>
      <w:kern w:val="2"/>
      <w:sz w:val="22"/>
      <w14:ligatures w14:val="standardContextual"/>
    </w:rPr>
  </w:style>
  <w:style w:type="character" w:customStyle="1" w:styleId="Heading6Char">
    <w:name w:val="Heading 6 Char"/>
    <w:basedOn w:val="DefaultParagraphFont"/>
    <w:link w:val="Heading6"/>
    <w:uiPriority w:val="9"/>
    <w:semiHidden/>
    <w:rsid w:val="00CE4944"/>
    <w:rPr>
      <w:rFonts w:asciiTheme="minorHAnsi" w:eastAsiaTheme="majorEastAsia" w:hAnsiTheme="minorHAnsi" w:cstheme="majorBidi"/>
      <w:i/>
      <w:iCs/>
      <w:color w:val="595959" w:themeColor="text1" w:themeTint="A6"/>
      <w:kern w:val="2"/>
      <w:sz w:val="22"/>
      <w14:ligatures w14:val="standardContextual"/>
    </w:rPr>
  </w:style>
  <w:style w:type="character" w:customStyle="1" w:styleId="Heading7Char">
    <w:name w:val="Heading 7 Char"/>
    <w:basedOn w:val="DefaultParagraphFont"/>
    <w:link w:val="Heading7"/>
    <w:uiPriority w:val="9"/>
    <w:semiHidden/>
    <w:rsid w:val="00CE4944"/>
    <w:rPr>
      <w:rFonts w:asciiTheme="minorHAnsi" w:eastAsiaTheme="majorEastAsia" w:hAnsiTheme="minorHAnsi" w:cstheme="majorBidi"/>
      <w:color w:val="595959" w:themeColor="text1" w:themeTint="A6"/>
      <w:kern w:val="2"/>
      <w:sz w:val="22"/>
      <w14:ligatures w14:val="standardContextual"/>
    </w:rPr>
  </w:style>
  <w:style w:type="character" w:customStyle="1" w:styleId="Heading8Char">
    <w:name w:val="Heading 8 Char"/>
    <w:basedOn w:val="DefaultParagraphFont"/>
    <w:link w:val="Heading8"/>
    <w:uiPriority w:val="9"/>
    <w:semiHidden/>
    <w:rsid w:val="00CE4944"/>
    <w:rPr>
      <w:rFonts w:asciiTheme="minorHAnsi" w:eastAsiaTheme="majorEastAsia" w:hAnsiTheme="minorHAnsi" w:cstheme="majorBidi"/>
      <w:i/>
      <w:iCs/>
      <w:color w:val="272727" w:themeColor="text1" w:themeTint="D8"/>
      <w:kern w:val="2"/>
      <w:sz w:val="22"/>
      <w14:ligatures w14:val="standardContextual"/>
    </w:rPr>
  </w:style>
  <w:style w:type="character" w:customStyle="1" w:styleId="Heading9Char">
    <w:name w:val="Heading 9 Char"/>
    <w:basedOn w:val="DefaultParagraphFont"/>
    <w:link w:val="Heading9"/>
    <w:uiPriority w:val="9"/>
    <w:semiHidden/>
    <w:rsid w:val="00CE4944"/>
    <w:rPr>
      <w:rFonts w:asciiTheme="minorHAnsi" w:eastAsiaTheme="majorEastAsia" w:hAnsiTheme="minorHAnsi" w:cstheme="majorBidi"/>
      <w:color w:val="272727" w:themeColor="text1" w:themeTint="D8"/>
      <w:kern w:val="2"/>
      <w:sz w:val="22"/>
      <w14:ligatures w14:val="standardContextual"/>
    </w:rPr>
  </w:style>
  <w:style w:type="paragraph" w:styleId="Quote">
    <w:name w:val="Quote"/>
    <w:basedOn w:val="Normal"/>
    <w:next w:val="Normal"/>
    <w:link w:val="QuoteChar"/>
    <w:uiPriority w:val="29"/>
    <w:qFormat/>
    <w:rsid w:val="00CE4944"/>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E4944"/>
    <w:rPr>
      <w:rFonts w:cstheme="minorBidi"/>
      <w:i/>
      <w:iCs/>
      <w:color w:val="404040" w:themeColor="text1" w:themeTint="BF"/>
      <w:kern w:val="2"/>
      <w:sz w:val="22"/>
      <w14:ligatures w14:val="standardContextual"/>
    </w:rPr>
  </w:style>
  <w:style w:type="paragraph" w:styleId="ListParagraph">
    <w:name w:val="List Paragraph"/>
    <w:basedOn w:val="Normal"/>
    <w:uiPriority w:val="34"/>
    <w:qFormat/>
    <w:rsid w:val="00CE4944"/>
    <w:pPr>
      <w:ind w:left="720"/>
      <w:contextualSpacing/>
    </w:pPr>
    <w:rPr>
      <w:kern w:val="2"/>
      <w14:ligatures w14:val="standardContextual"/>
    </w:rPr>
  </w:style>
  <w:style w:type="character" w:styleId="IntenseEmphasis">
    <w:name w:val="Intense Emphasis"/>
    <w:basedOn w:val="DefaultParagraphFont"/>
    <w:uiPriority w:val="21"/>
    <w:qFormat/>
    <w:rsid w:val="00CE4944"/>
    <w:rPr>
      <w:i/>
      <w:iCs/>
      <w:color w:val="365F91" w:themeColor="accent1" w:themeShade="BF"/>
    </w:rPr>
  </w:style>
  <w:style w:type="paragraph" w:styleId="IntenseQuote">
    <w:name w:val="Intense Quote"/>
    <w:basedOn w:val="Normal"/>
    <w:next w:val="Normal"/>
    <w:link w:val="IntenseQuoteChar"/>
    <w:uiPriority w:val="30"/>
    <w:qFormat/>
    <w:rsid w:val="00CE494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kern w:val="2"/>
      <w14:ligatures w14:val="standardContextual"/>
    </w:rPr>
  </w:style>
  <w:style w:type="character" w:customStyle="1" w:styleId="IntenseQuoteChar">
    <w:name w:val="Intense Quote Char"/>
    <w:basedOn w:val="DefaultParagraphFont"/>
    <w:link w:val="IntenseQuote"/>
    <w:uiPriority w:val="30"/>
    <w:rsid w:val="00CE4944"/>
    <w:rPr>
      <w:rFonts w:cstheme="minorBidi"/>
      <w:i/>
      <w:iCs/>
      <w:color w:val="365F91" w:themeColor="accent1" w:themeShade="BF"/>
      <w:kern w:val="2"/>
      <w:sz w:val="22"/>
      <w14:ligatures w14:val="standardContextual"/>
    </w:rPr>
  </w:style>
  <w:style w:type="character" w:styleId="IntenseReference">
    <w:name w:val="Intense Reference"/>
    <w:basedOn w:val="DefaultParagraphFont"/>
    <w:uiPriority w:val="32"/>
    <w:qFormat/>
    <w:rsid w:val="00CE4944"/>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raelinewslive.org/author/janadenoon/" TargetMode="External"/><Relationship Id="rId13" Type="http://schemas.openxmlformats.org/officeDocument/2006/relationships/hyperlink" Target="https://www.haaretz.com/opinion/editorial/2023-02-06/ty-article-opinion/israels-new-netanyahu-led-misogynistic-government/00000186-27fa-dffc-afd6-2ffe732f0000" TargetMode="External"/><Relationship Id="rId18" Type="http://schemas.openxmlformats.org/officeDocument/2006/relationships/hyperlink" Target="https://www.jewishencyclopedia.com/articles/9679-laws-noachi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imesofisrael.com/tel-aviv-mayor-warns-israel-heading-toward-a-fascist-theocracy/" TargetMode="External"/><Relationship Id="rId17" Type="http://schemas.openxmlformats.org/officeDocument/2006/relationships/hyperlink" Target="https://noahide.org/public-law-102-14-h-j-res-104/" TargetMode="External"/><Relationship Id="rId2" Type="http://schemas.openxmlformats.org/officeDocument/2006/relationships/numbering" Target="numbering.xml"/><Relationship Id="rId16" Type="http://schemas.openxmlformats.org/officeDocument/2006/relationships/hyperlink" Target="https://www.haaretz.com/israel-news/2015-12-22/ty-article/.premium/jewish-extremist-group-wants-to-ban-christmas-in-israel/0000017f-f641-d47e-a37f-ff7d10a4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news.com/article/politics-israel-government-benjamin-netanyahu-5b240d4bc5d2fb8f533694fc6b7b7809" TargetMode="External"/><Relationship Id="rId5" Type="http://schemas.openxmlformats.org/officeDocument/2006/relationships/webSettings" Target="webSettings.xml"/><Relationship Id="rId15" Type="http://schemas.openxmlformats.org/officeDocument/2006/relationships/hyperlink" Target="https://imeu.org/article/fact-sheet-meir-kahane-the-extremist-kahanist-movement" TargetMode="External"/><Relationship Id="rId10" Type="http://schemas.openxmlformats.org/officeDocument/2006/relationships/hyperlink" Target="https://www.haaretz.com/israel-news/2017-04-13/ty-article/israel-promotes-bill-to-expand-rabbinical-courts-jurisdiction-powers/0000017f-db97-db22-a17f-ffb783c40000" TargetMode="External"/><Relationship Id="rId19" Type="http://schemas.openxmlformats.org/officeDocument/2006/relationships/hyperlink" Target="https://www.jpost.com/Israel-News/Non-Jews-are-forbidden-by-Jewish-law-to-live-in-Israel-chief-rabbi-says-449395" TargetMode="External"/><Relationship Id="rId4" Type="http://schemas.openxmlformats.org/officeDocument/2006/relationships/settings" Target="settings.xml"/><Relationship Id="rId9" Type="http://schemas.openxmlformats.org/officeDocument/2006/relationships/hyperlink" Target="https://www.israelnationalnews.com/news/180440" TargetMode="External"/><Relationship Id="rId14" Type="http://schemas.openxmlformats.org/officeDocument/2006/relationships/hyperlink" Target="https://cruxnow.com/church-in-the-middle-east/2022/12/christian-leader-warns-netanyahu-about-anti-christian-forces-in-new-governme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9</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2024-03-07T22:45:00Z</dcterms:created>
  <dcterms:modified xsi:type="dcterms:W3CDTF">2024-03-07T22:48:00Z</dcterms:modified>
</cp:coreProperties>
</file>