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D5B819" w14:textId="77777777" w:rsidR="003C167A" w:rsidRDefault="003C167A" w:rsidP="003C167A">
      <w:pPr>
        <w:pStyle w:val="NoSpacing"/>
        <w:jc w:val="center"/>
        <w:rPr>
          <w:rFonts w:ascii="Cooper Black" w:hAnsi="Cooper Black"/>
          <w:color w:val="403152" w:themeColor="accent4" w:themeShade="80"/>
          <w:sz w:val="28"/>
          <w:szCs w:val="28"/>
        </w:rPr>
      </w:pPr>
      <w:r>
        <w:rPr>
          <w:rFonts w:ascii="Cooper Black" w:hAnsi="Cooper Black"/>
          <w:color w:val="403152" w:themeColor="accent4" w:themeShade="80"/>
          <w:sz w:val="28"/>
          <w:szCs w:val="28"/>
        </w:rPr>
        <w:t xml:space="preserve">ALLEGIANCE to the WORLD’S GREATEST REVOLUTIONARY </w:t>
      </w:r>
    </w:p>
    <w:p w14:paraId="52047C4F" w14:textId="77777777" w:rsidR="003C167A" w:rsidRDefault="005E6CC9" w:rsidP="003C167A">
      <w:pPr>
        <w:pStyle w:val="NoSpacing"/>
        <w:jc w:val="center"/>
        <w:rPr>
          <w:sz w:val="22"/>
          <w:szCs w:val="22"/>
        </w:rPr>
      </w:pPr>
      <w:r>
        <w:rPr>
          <w:rFonts w:ascii="Cooper Black" w:hAnsi="Cooper Black"/>
          <w:color w:val="403152" w:themeColor="accent4" w:themeShade="80"/>
          <w:sz w:val="28"/>
          <w:szCs w:val="28"/>
        </w:rPr>
        <w:t>in</w:t>
      </w:r>
      <w:r w:rsidR="003C167A">
        <w:rPr>
          <w:rFonts w:ascii="Cooper Black" w:hAnsi="Cooper Black"/>
          <w:color w:val="403152" w:themeColor="accent4" w:themeShade="80"/>
          <w:sz w:val="28"/>
          <w:szCs w:val="28"/>
        </w:rPr>
        <w:t xml:space="preserve"> the WORLD’S GREATEST REVOLUTION</w:t>
      </w:r>
    </w:p>
    <w:p w14:paraId="1121CBD4" w14:textId="77777777" w:rsidR="003C167A" w:rsidRPr="003C167A" w:rsidRDefault="003C167A" w:rsidP="003C167A">
      <w:pPr>
        <w:pStyle w:val="NoSpacing"/>
        <w:rPr>
          <w:sz w:val="22"/>
          <w:szCs w:val="22"/>
        </w:rPr>
      </w:pPr>
    </w:p>
    <w:p w14:paraId="5895316C" w14:textId="77777777" w:rsidR="003C167A" w:rsidRDefault="003C167A" w:rsidP="003C167A">
      <w:pPr>
        <w:pStyle w:val="NoSpacing"/>
        <w:rPr>
          <w:sz w:val="22"/>
          <w:szCs w:val="22"/>
        </w:rPr>
      </w:pPr>
      <w:r w:rsidRPr="003C167A">
        <w:rPr>
          <w:sz w:val="22"/>
          <w:szCs w:val="22"/>
        </w:rPr>
        <w:t xml:space="preserve">     “You have to be more revolutionary than the revolutionaries in order to win the revolution,” said Brother Andrew, the famous Dutchman who wrote</w:t>
      </w:r>
      <w:r w:rsidR="000453AC">
        <w:rPr>
          <w:sz w:val="22"/>
          <w:szCs w:val="22"/>
        </w:rPr>
        <w:t>, and lived,</w:t>
      </w:r>
      <w:r w:rsidRPr="003C167A">
        <w:rPr>
          <w:sz w:val="22"/>
          <w:szCs w:val="22"/>
        </w:rPr>
        <w:t xml:space="preserve"> </w:t>
      </w:r>
      <w:r w:rsidRPr="003C167A">
        <w:rPr>
          <w:i/>
          <w:sz w:val="22"/>
          <w:szCs w:val="22"/>
        </w:rPr>
        <w:t>God’s Smuggler</w:t>
      </w:r>
      <w:r w:rsidRPr="003C167A">
        <w:rPr>
          <w:sz w:val="22"/>
          <w:szCs w:val="22"/>
        </w:rPr>
        <w:t xml:space="preserve">. </w:t>
      </w:r>
    </w:p>
    <w:p w14:paraId="6E95D8EB" w14:textId="77777777" w:rsidR="003C167A" w:rsidRDefault="003C167A" w:rsidP="003C167A">
      <w:pPr>
        <w:pStyle w:val="NoSpacing"/>
        <w:rPr>
          <w:rStyle w:val="e24kjd"/>
          <w:rFonts w:cs="Arial"/>
          <w:color w:val="222222"/>
          <w:sz w:val="22"/>
          <w:szCs w:val="22"/>
        </w:rPr>
      </w:pPr>
      <w:r>
        <w:rPr>
          <w:sz w:val="22"/>
          <w:szCs w:val="22"/>
        </w:rPr>
        <w:t xml:space="preserve">     Online dictionary: “</w:t>
      </w:r>
      <w:r w:rsidRPr="003C167A">
        <w:rPr>
          <w:rStyle w:val="e24kjd"/>
          <w:rFonts w:cs="Arial"/>
          <w:color w:val="222222"/>
          <w:sz w:val="22"/>
          <w:szCs w:val="22"/>
        </w:rPr>
        <w:t xml:space="preserve">A </w:t>
      </w:r>
      <w:r w:rsidRPr="003C167A">
        <w:rPr>
          <w:rStyle w:val="e24kjd"/>
          <w:rFonts w:cs="Arial"/>
          <w:b/>
          <w:bCs/>
          <w:color w:val="222222"/>
          <w:sz w:val="22"/>
          <w:szCs w:val="22"/>
        </w:rPr>
        <w:t>revolutionary person</w:t>
      </w:r>
      <w:r w:rsidRPr="003C167A">
        <w:rPr>
          <w:rStyle w:val="e24kjd"/>
          <w:rFonts w:cs="Arial"/>
          <w:color w:val="222222"/>
          <w:sz w:val="22"/>
          <w:szCs w:val="22"/>
        </w:rPr>
        <w:t xml:space="preserve"> fearlessly advocates radical change</w:t>
      </w:r>
      <w:r>
        <w:rPr>
          <w:rStyle w:val="e24kjd"/>
          <w:rFonts w:cs="Arial"/>
          <w:color w:val="222222"/>
          <w:sz w:val="22"/>
          <w:szCs w:val="22"/>
        </w:rPr>
        <w:t>…</w:t>
      </w:r>
      <w:r w:rsidRPr="003C167A">
        <w:rPr>
          <w:rStyle w:val="e24kjd"/>
          <w:rFonts w:cs="Arial"/>
          <w:color w:val="222222"/>
          <w:sz w:val="22"/>
          <w:szCs w:val="22"/>
        </w:rPr>
        <w:t xml:space="preserve">Like the word </w:t>
      </w:r>
      <w:r>
        <w:rPr>
          <w:rStyle w:val="e24kjd"/>
          <w:rFonts w:cs="Arial"/>
          <w:color w:val="222222"/>
          <w:sz w:val="22"/>
          <w:szCs w:val="22"/>
        </w:rPr>
        <w:t>`</w:t>
      </w:r>
      <w:r w:rsidRPr="003C167A">
        <w:rPr>
          <w:rStyle w:val="e24kjd"/>
          <w:rFonts w:cs="Arial"/>
          <w:color w:val="222222"/>
          <w:sz w:val="22"/>
          <w:szCs w:val="22"/>
        </w:rPr>
        <w:t>revolve,</w:t>
      </w:r>
      <w:r>
        <w:rPr>
          <w:rStyle w:val="e24kjd"/>
          <w:rFonts w:cs="Arial"/>
          <w:color w:val="222222"/>
          <w:sz w:val="22"/>
          <w:szCs w:val="22"/>
        </w:rPr>
        <w:t>’</w:t>
      </w:r>
      <w:r w:rsidRPr="003C167A">
        <w:rPr>
          <w:rStyle w:val="e24kjd"/>
          <w:rFonts w:cs="Arial"/>
          <w:color w:val="222222"/>
          <w:sz w:val="22"/>
          <w:szCs w:val="22"/>
        </w:rPr>
        <w:t xml:space="preserve"> it's all about turning things around.</w:t>
      </w:r>
      <w:r>
        <w:rPr>
          <w:rStyle w:val="e24kjd"/>
          <w:rFonts w:cs="Arial"/>
          <w:color w:val="222222"/>
          <w:sz w:val="22"/>
          <w:szCs w:val="22"/>
        </w:rPr>
        <w:t xml:space="preserve">” </w:t>
      </w:r>
    </w:p>
    <w:p w14:paraId="05AFA3AA" w14:textId="77777777" w:rsidR="003C167A" w:rsidRDefault="003C167A" w:rsidP="003C167A">
      <w:pPr>
        <w:pStyle w:val="NoSpacing"/>
        <w:rPr>
          <w:rStyle w:val="e24kjd"/>
          <w:rFonts w:cs="Arial"/>
          <w:color w:val="222222"/>
          <w:sz w:val="22"/>
          <w:szCs w:val="22"/>
        </w:rPr>
      </w:pPr>
      <w:r>
        <w:rPr>
          <w:rStyle w:val="e24kjd"/>
          <w:rFonts w:cs="Arial"/>
          <w:color w:val="222222"/>
          <w:sz w:val="22"/>
          <w:szCs w:val="22"/>
        </w:rPr>
        <w:t xml:space="preserve">     The message of Yahushua fearlessly advocates radical change, to turn things totally around in a person’s life, from slavery to the kingdom of darkness to freedom in the Kingdom of Light: “If any man be in Messiah, he is a new creation. Old things have passed away, behold all things have become new.” (</w:t>
      </w:r>
      <w:r w:rsidRPr="005E6CC9">
        <w:rPr>
          <w:rStyle w:val="e24kjd"/>
          <w:rFonts w:cs="Arial"/>
          <w:b/>
          <w:color w:val="222222"/>
          <w:sz w:val="22"/>
          <w:szCs w:val="22"/>
        </w:rPr>
        <w:t>II Corinthians 5:17</w:t>
      </w:r>
      <w:r>
        <w:rPr>
          <w:rStyle w:val="e24kjd"/>
          <w:rFonts w:cs="Arial"/>
          <w:color w:val="222222"/>
          <w:sz w:val="22"/>
          <w:szCs w:val="22"/>
        </w:rPr>
        <w:t xml:space="preserve">) </w:t>
      </w:r>
    </w:p>
    <w:p w14:paraId="3E2660A3" w14:textId="77777777" w:rsidR="000453AC" w:rsidRDefault="000453AC" w:rsidP="003C167A">
      <w:pPr>
        <w:pStyle w:val="NoSpacing"/>
        <w:rPr>
          <w:rStyle w:val="e24kjd"/>
          <w:rFonts w:cs="Arial"/>
          <w:color w:val="222222"/>
          <w:sz w:val="22"/>
          <w:szCs w:val="22"/>
        </w:rPr>
      </w:pPr>
      <w:r>
        <w:rPr>
          <w:rStyle w:val="e24kjd"/>
          <w:rFonts w:cs="Arial"/>
          <w:color w:val="222222"/>
          <w:sz w:val="22"/>
          <w:szCs w:val="22"/>
        </w:rPr>
        <w:t xml:space="preserve">      Yahushua is the greatest revolutionary the world has ever known! His disciples “turned the world upside down” so Luke wrote in </w:t>
      </w:r>
      <w:r w:rsidRPr="000453AC">
        <w:rPr>
          <w:rStyle w:val="e24kjd"/>
          <w:rFonts w:cs="Arial"/>
          <w:i/>
          <w:color w:val="222222"/>
          <w:sz w:val="22"/>
          <w:szCs w:val="22"/>
        </w:rPr>
        <w:t>Acts</w:t>
      </w:r>
      <w:r>
        <w:rPr>
          <w:rStyle w:val="e24kjd"/>
          <w:rFonts w:cs="Arial"/>
          <w:color w:val="222222"/>
          <w:sz w:val="22"/>
          <w:szCs w:val="22"/>
        </w:rPr>
        <w:t xml:space="preserve">. In our day, a like remnant of the </w:t>
      </w:r>
      <w:proofErr w:type="spellStart"/>
      <w:r>
        <w:rPr>
          <w:rStyle w:val="e24kjd"/>
          <w:rFonts w:cs="Arial"/>
          <w:color w:val="222222"/>
          <w:sz w:val="22"/>
          <w:szCs w:val="22"/>
        </w:rPr>
        <w:t>Natsarim</w:t>
      </w:r>
      <w:proofErr w:type="spellEnd"/>
      <w:r>
        <w:rPr>
          <w:rStyle w:val="e24kjd"/>
          <w:rFonts w:cs="Arial"/>
          <w:color w:val="222222"/>
          <w:sz w:val="22"/>
          <w:szCs w:val="22"/>
        </w:rPr>
        <w:t xml:space="preserve"> will do the same in preparation for His second coming. </w:t>
      </w:r>
    </w:p>
    <w:p w14:paraId="615629AD" w14:textId="77777777" w:rsidR="003C167A" w:rsidRPr="003C167A" w:rsidRDefault="000453AC" w:rsidP="003C167A">
      <w:pPr>
        <w:pStyle w:val="NoSpacing"/>
        <w:rPr>
          <w:sz w:val="22"/>
          <w:szCs w:val="22"/>
        </w:rPr>
      </w:pPr>
      <w:r>
        <w:rPr>
          <w:rStyle w:val="e24kjd"/>
          <w:rFonts w:cs="Arial"/>
          <w:color w:val="222222"/>
          <w:sz w:val="22"/>
          <w:szCs w:val="22"/>
        </w:rPr>
        <w:t xml:space="preserve">     </w:t>
      </w:r>
      <w:r w:rsidR="003C167A" w:rsidRPr="003C167A">
        <w:rPr>
          <w:sz w:val="22"/>
          <w:szCs w:val="22"/>
        </w:rPr>
        <w:t>Today</w:t>
      </w:r>
      <w:r w:rsidR="005E6CC9">
        <w:rPr>
          <w:sz w:val="22"/>
          <w:szCs w:val="22"/>
        </w:rPr>
        <w:t>,</w:t>
      </w:r>
      <w:r w:rsidR="003C167A" w:rsidRPr="003C167A">
        <w:rPr>
          <w:sz w:val="22"/>
          <w:szCs w:val="22"/>
        </w:rPr>
        <w:t xml:space="preserve"> </w:t>
      </w:r>
      <w:r>
        <w:rPr>
          <w:sz w:val="22"/>
          <w:szCs w:val="22"/>
        </w:rPr>
        <w:t xml:space="preserve">in our sick world, </w:t>
      </w:r>
      <w:r w:rsidR="003C167A" w:rsidRPr="003C167A">
        <w:rPr>
          <w:sz w:val="22"/>
          <w:szCs w:val="22"/>
        </w:rPr>
        <w:t>the masses of Satan’s revolutio</w:t>
      </w:r>
      <w:r>
        <w:rPr>
          <w:sz w:val="22"/>
          <w:szCs w:val="22"/>
        </w:rPr>
        <w:t>naries are on the move</w:t>
      </w:r>
      <w:r w:rsidR="003C167A" w:rsidRPr="003C167A">
        <w:rPr>
          <w:sz w:val="22"/>
          <w:szCs w:val="22"/>
        </w:rPr>
        <w:t xml:space="preserve">, whether religious fanatics, paid mercenaries of world government organizers, or just people in groups that promote hate and the overthrow of all they hate. </w:t>
      </w:r>
    </w:p>
    <w:p w14:paraId="4189B13B" w14:textId="77777777" w:rsidR="005E6CC9" w:rsidRDefault="003C167A" w:rsidP="003C167A">
      <w:pPr>
        <w:pStyle w:val="NoSpacing"/>
        <w:rPr>
          <w:sz w:val="22"/>
          <w:szCs w:val="22"/>
        </w:rPr>
      </w:pPr>
      <w:r w:rsidRPr="003C167A">
        <w:rPr>
          <w:sz w:val="22"/>
          <w:szCs w:val="22"/>
        </w:rPr>
        <w:t xml:space="preserve">     King Yahushua started a revolution nearly 2,000 years ago for the eternal Kingdom of Light in a dark and sin-filled world. From the days of Cain, violent men have tried to destroy the rule of the Kingdom of Light over earth, because they were agents of Satan and his fallen angels. In millennium past, they killed Yahuwah’s ambassadors. </w:t>
      </w:r>
      <w:r w:rsidR="005E6CC9">
        <w:rPr>
          <w:sz w:val="22"/>
          <w:szCs w:val="22"/>
        </w:rPr>
        <w:t>Today they are doing the same.</w:t>
      </w:r>
    </w:p>
    <w:p w14:paraId="5A61070A" w14:textId="77777777" w:rsidR="003C167A" w:rsidRPr="003C167A" w:rsidRDefault="005E6CC9" w:rsidP="003C167A">
      <w:pPr>
        <w:pStyle w:val="NoSpacing"/>
        <w:rPr>
          <w:sz w:val="22"/>
          <w:szCs w:val="22"/>
        </w:rPr>
      </w:pPr>
      <w:r>
        <w:rPr>
          <w:sz w:val="22"/>
          <w:szCs w:val="22"/>
        </w:rPr>
        <w:t xml:space="preserve">     </w:t>
      </w:r>
      <w:r w:rsidR="003C167A" w:rsidRPr="003C167A">
        <w:rPr>
          <w:sz w:val="22"/>
          <w:szCs w:val="22"/>
        </w:rPr>
        <w:t xml:space="preserve">However, the weapon that has worked the best </w:t>
      </w:r>
      <w:r w:rsidR="000453AC">
        <w:rPr>
          <w:sz w:val="22"/>
          <w:szCs w:val="22"/>
        </w:rPr>
        <w:t xml:space="preserve">for Satan’s forces </w:t>
      </w:r>
      <w:r w:rsidR="003C167A" w:rsidRPr="003C167A">
        <w:rPr>
          <w:sz w:val="22"/>
          <w:szCs w:val="22"/>
        </w:rPr>
        <w:t>is what we see in our day in Western culture – the weaken</w:t>
      </w:r>
      <w:r>
        <w:rPr>
          <w:sz w:val="22"/>
          <w:szCs w:val="22"/>
        </w:rPr>
        <w:t>ing</w:t>
      </w:r>
      <w:r w:rsidR="003C167A" w:rsidRPr="003C167A">
        <w:rPr>
          <w:sz w:val="22"/>
          <w:szCs w:val="22"/>
        </w:rPr>
        <w:t xml:space="preserve"> of His servant’s love for serving Him and His Son, Yahushua. The method used to neutralize the potential enemies of the </w:t>
      </w:r>
      <w:proofErr w:type="spellStart"/>
      <w:r w:rsidR="003C167A" w:rsidRPr="003C167A">
        <w:rPr>
          <w:sz w:val="22"/>
          <w:szCs w:val="22"/>
        </w:rPr>
        <w:t>Nachash</w:t>
      </w:r>
      <w:proofErr w:type="spellEnd"/>
      <w:r w:rsidR="003C167A" w:rsidRPr="003C167A">
        <w:rPr>
          <w:sz w:val="22"/>
          <w:szCs w:val="22"/>
        </w:rPr>
        <w:t xml:space="preserve"> is presented to every human ever born.  By substituting the things that this world can give them to satiation of their own fleshly desires, slyly inserting the subtle belief that they are gods, producing apathy toward the Word of the Creators, apathy to obey the Master King of Kings, slowly but surely His ambassadors forsake Him. While carrying on a façade of belief in Him, they also deceive themselves into thinking God is pleased with their beliefs. Yet Satan’s forces believe Him and tremble.</w:t>
      </w:r>
      <w:r w:rsidR="000453AC">
        <w:rPr>
          <w:sz w:val="22"/>
          <w:szCs w:val="22"/>
        </w:rPr>
        <w:t xml:space="preserve"> </w:t>
      </w:r>
      <w:r w:rsidR="003C167A" w:rsidRPr="003C167A">
        <w:rPr>
          <w:sz w:val="22"/>
          <w:szCs w:val="22"/>
        </w:rPr>
        <w:t xml:space="preserve">  </w:t>
      </w:r>
    </w:p>
    <w:p w14:paraId="5757E5F8" w14:textId="77777777" w:rsidR="003C167A" w:rsidRPr="003C167A" w:rsidRDefault="003C167A" w:rsidP="003C167A">
      <w:pPr>
        <w:pStyle w:val="NoSpacing"/>
        <w:rPr>
          <w:sz w:val="22"/>
          <w:szCs w:val="22"/>
        </w:rPr>
      </w:pPr>
      <w:r w:rsidRPr="003C167A">
        <w:rPr>
          <w:sz w:val="22"/>
          <w:szCs w:val="22"/>
        </w:rPr>
        <w:t xml:space="preserve">     It goes back to the promise of the </w:t>
      </w:r>
      <w:proofErr w:type="spellStart"/>
      <w:r w:rsidRPr="003C167A">
        <w:rPr>
          <w:sz w:val="22"/>
          <w:szCs w:val="22"/>
        </w:rPr>
        <w:t>Nachash</w:t>
      </w:r>
      <w:proofErr w:type="spellEnd"/>
      <w:r w:rsidRPr="003C167A">
        <w:rPr>
          <w:sz w:val="22"/>
          <w:szCs w:val="22"/>
        </w:rPr>
        <w:t xml:space="preserve"> to Adam and Eve in </w:t>
      </w:r>
      <w:r w:rsidRPr="003C167A">
        <w:rPr>
          <w:b/>
          <w:sz w:val="22"/>
          <w:szCs w:val="22"/>
        </w:rPr>
        <w:t>Genesis 3:1-7</w:t>
      </w:r>
      <w:r w:rsidRPr="003C167A">
        <w:rPr>
          <w:sz w:val="22"/>
          <w:szCs w:val="22"/>
        </w:rPr>
        <w:t xml:space="preserve">: “And the serpent was more crafty than any beast of the field which </w:t>
      </w:r>
      <w:proofErr w:type="spellStart"/>
      <w:r w:rsidRPr="003C167A">
        <w:rPr>
          <w:rFonts w:ascii="Arial" w:hAnsi="Arial" w:cs="Arial"/>
          <w:sz w:val="22"/>
          <w:szCs w:val="22"/>
        </w:rPr>
        <w:t>יהוה</w:t>
      </w:r>
      <w:proofErr w:type="spellEnd"/>
      <w:r w:rsidRPr="003C167A">
        <w:rPr>
          <w:sz w:val="22"/>
          <w:szCs w:val="22"/>
        </w:rPr>
        <w:t xml:space="preserve"> Elohim had made, and he said to the woman, `Is it true that Elohim has said, ‘Do not eat of every tree of the garden’? And the woman said to the serpent, `We are to eat of the fruit of the trees of the garden, but of the fruit of the tree which is in the midst of the garden, Elohim has said, “Do not eat of it, nor touch it, lest you die.” And the serpent said to the woman, `You shall certainly not die. For Elohim knows that in the day you eat of it your eyes shall be opened, and you shall be like Elohim, knowing good and evil.’ And </w:t>
      </w:r>
      <w:r w:rsidRPr="003C167A">
        <w:rPr>
          <w:sz w:val="22"/>
          <w:szCs w:val="22"/>
          <w:u w:val="single"/>
        </w:rPr>
        <w:t>the woman saw</w:t>
      </w:r>
      <w:r w:rsidRPr="003C167A">
        <w:rPr>
          <w:sz w:val="22"/>
          <w:szCs w:val="22"/>
        </w:rPr>
        <w:t xml:space="preserve"> that the tree was good for food--that it was pleasant to the eyes, and a tree desirable to make one wise--and she took of its fruit and ate. And she also gave to her husband with her, and he ate.”</w:t>
      </w:r>
    </w:p>
    <w:p w14:paraId="621E450A" w14:textId="77777777" w:rsidR="003C167A" w:rsidRPr="003C167A" w:rsidRDefault="003C167A" w:rsidP="003C167A">
      <w:pPr>
        <w:pStyle w:val="NoSpacing"/>
        <w:rPr>
          <w:sz w:val="22"/>
          <w:szCs w:val="22"/>
        </w:rPr>
      </w:pPr>
      <w:r w:rsidRPr="003C167A">
        <w:rPr>
          <w:sz w:val="22"/>
          <w:szCs w:val="22"/>
        </w:rPr>
        <w:t xml:space="preserve">     </w:t>
      </w:r>
      <w:r w:rsidRPr="003C167A">
        <w:rPr>
          <w:b/>
          <w:sz w:val="22"/>
          <w:szCs w:val="22"/>
        </w:rPr>
        <w:t>I John 2:15-18a</w:t>
      </w:r>
      <w:r w:rsidRPr="003C167A">
        <w:rPr>
          <w:sz w:val="22"/>
          <w:szCs w:val="22"/>
        </w:rPr>
        <w:t xml:space="preserve">: “Do not love the world, neither that which is in the world. If anyone loves the world, the love of the Father is not in him. Because all that is in </w:t>
      </w:r>
      <w:r w:rsidRPr="003C167A">
        <w:rPr>
          <w:sz w:val="22"/>
          <w:szCs w:val="22"/>
        </w:rPr>
        <w:lastRenderedPageBreak/>
        <w:t xml:space="preserve">the world – </w:t>
      </w:r>
      <w:r w:rsidRPr="003C167A">
        <w:rPr>
          <w:sz w:val="22"/>
          <w:szCs w:val="22"/>
          <w:u w:val="single"/>
        </w:rPr>
        <w:t>the lust of the flesh</w:t>
      </w:r>
      <w:r w:rsidRPr="003C167A">
        <w:rPr>
          <w:sz w:val="22"/>
          <w:szCs w:val="22"/>
        </w:rPr>
        <w:t xml:space="preserve">, the </w:t>
      </w:r>
      <w:r w:rsidRPr="003C167A">
        <w:rPr>
          <w:sz w:val="22"/>
          <w:szCs w:val="22"/>
          <w:u w:val="single"/>
        </w:rPr>
        <w:t>lust of the eyes</w:t>
      </w:r>
      <w:r w:rsidRPr="003C167A">
        <w:rPr>
          <w:sz w:val="22"/>
          <w:szCs w:val="22"/>
        </w:rPr>
        <w:t xml:space="preserve">, and the </w:t>
      </w:r>
      <w:r w:rsidRPr="003C167A">
        <w:rPr>
          <w:sz w:val="22"/>
          <w:szCs w:val="22"/>
          <w:u w:val="single"/>
        </w:rPr>
        <w:t>pride of life</w:t>
      </w:r>
      <w:r w:rsidRPr="003C167A">
        <w:rPr>
          <w:sz w:val="22"/>
          <w:szCs w:val="22"/>
        </w:rPr>
        <w:t xml:space="preserve"> – is not of the Father but is of the world. And the world passes away, and the lust of it, but the one doing the desire of Elohim remains forever. Little children, it is the last hour…”</w:t>
      </w:r>
    </w:p>
    <w:p w14:paraId="3E4B8AB1" w14:textId="77777777" w:rsidR="003C167A" w:rsidRPr="003C167A" w:rsidRDefault="003C167A" w:rsidP="003C167A">
      <w:pPr>
        <w:pStyle w:val="NoSpacing"/>
        <w:rPr>
          <w:sz w:val="22"/>
          <w:szCs w:val="22"/>
        </w:rPr>
      </w:pPr>
      <w:r w:rsidRPr="003C167A">
        <w:rPr>
          <w:sz w:val="22"/>
          <w:szCs w:val="22"/>
        </w:rPr>
        <w:t xml:space="preserve">     </w:t>
      </w:r>
      <w:r w:rsidRPr="003C167A">
        <w:rPr>
          <w:b/>
          <w:sz w:val="22"/>
          <w:szCs w:val="22"/>
        </w:rPr>
        <w:t>Matthew 10:32-39</w:t>
      </w:r>
      <w:r w:rsidRPr="003C167A">
        <w:rPr>
          <w:sz w:val="22"/>
          <w:szCs w:val="22"/>
        </w:rPr>
        <w:t xml:space="preserve">: ““Everyone, therefore, who shall confess Me before men, him I shall also confess before My Father who is in the heavens. But whoever shall deny Me before men, him I shall also deny before My Father who is in the heavens. Do not think that I have come to bring peace on earth. </w:t>
      </w:r>
      <w:r w:rsidRPr="005E6CC9">
        <w:rPr>
          <w:b/>
          <w:sz w:val="22"/>
          <w:szCs w:val="22"/>
        </w:rPr>
        <w:t>I did not come to bring peace but a sword, for I have come to bring division</w:t>
      </w:r>
      <w:r w:rsidRPr="003C167A">
        <w:rPr>
          <w:sz w:val="22"/>
          <w:szCs w:val="22"/>
        </w:rPr>
        <w:t xml:space="preserve">, a man against his father, a daughter against her mother, and a daughter-in-law against her mother-in-law, and a man’s enemies are those of his own household. He who loves father or mother more than Me is not worthy of Me, and he who loves son or daughter more than Me is not worthy of Me. And he who does not take up his stake and follow after Me is not worthy of Me. He who has found his life shall lose it, and he that has lost his life for My sake shall find it. </w:t>
      </w:r>
    </w:p>
    <w:p w14:paraId="73147E04" w14:textId="77777777" w:rsidR="003C167A" w:rsidRPr="003C167A" w:rsidRDefault="003C167A" w:rsidP="003C167A">
      <w:pPr>
        <w:pStyle w:val="NoSpacing"/>
        <w:rPr>
          <w:sz w:val="22"/>
          <w:szCs w:val="22"/>
        </w:rPr>
      </w:pPr>
      <w:r w:rsidRPr="003C167A">
        <w:rPr>
          <w:sz w:val="22"/>
          <w:szCs w:val="22"/>
        </w:rPr>
        <w:t xml:space="preserve">     </w:t>
      </w:r>
      <w:r w:rsidRPr="003C167A">
        <w:rPr>
          <w:b/>
          <w:sz w:val="22"/>
          <w:szCs w:val="22"/>
        </w:rPr>
        <w:t>Mark 8:34-38</w:t>
      </w:r>
      <w:r w:rsidRPr="003C167A">
        <w:rPr>
          <w:sz w:val="22"/>
          <w:szCs w:val="22"/>
        </w:rPr>
        <w:t xml:space="preserve">: “And calling near the crowd with His taught ones, He said to them, `Whoever desires to come after Me, let him deny himself, and take up his stake, and follow Me. For whoever desires to save his life shall lose it, but whoever loses his life for the sake of Me and the Good News, he shall save it. For what shall it profit a man if he gains all the world, and loses his own life? Or what shall a man give in exchange for his life? For whoever is ashamed of Me and My words in this adulterous and sinning generation, of him the Son of </w:t>
      </w:r>
      <w:proofErr w:type="spellStart"/>
      <w:r w:rsidRPr="003C167A">
        <w:rPr>
          <w:sz w:val="22"/>
          <w:szCs w:val="22"/>
        </w:rPr>
        <w:t>A</w:t>
      </w:r>
      <w:r w:rsidRPr="003C167A">
        <w:rPr>
          <w:rFonts w:ascii="Arial" w:hAnsi="Arial" w:cs="Arial"/>
          <w:sz w:val="22"/>
          <w:szCs w:val="22"/>
        </w:rPr>
        <w:t>ḏ</w:t>
      </w:r>
      <w:r w:rsidRPr="003C167A">
        <w:rPr>
          <w:sz w:val="22"/>
          <w:szCs w:val="22"/>
        </w:rPr>
        <w:t>am</w:t>
      </w:r>
      <w:proofErr w:type="spellEnd"/>
      <w:r w:rsidRPr="003C167A">
        <w:rPr>
          <w:sz w:val="22"/>
          <w:szCs w:val="22"/>
        </w:rPr>
        <w:t xml:space="preserve"> also shall be ashamed when He comes in the esteem of His Father with the set-apart messengers.’ ”</w:t>
      </w:r>
    </w:p>
    <w:p w14:paraId="743357DC" w14:textId="77777777" w:rsidR="003C167A" w:rsidRPr="003C167A" w:rsidRDefault="003C167A" w:rsidP="003C167A">
      <w:pPr>
        <w:pStyle w:val="NoSpacing"/>
        <w:rPr>
          <w:sz w:val="22"/>
          <w:szCs w:val="22"/>
        </w:rPr>
      </w:pPr>
      <w:r w:rsidRPr="003C167A">
        <w:rPr>
          <w:sz w:val="22"/>
          <w:szCs w:val="22"/>
        </w:rPr>
        <w:t xml:space="preserve">     </w:t>
      </w:r>
      <w:r w:rsidRPr="003C167A">
        <w:rPr>
          <w:b/>
          <w:sz w:val="22"/>
          <w:szCs w:val="22"/>
        </w:rPr>
        <w:t>Luke 14:25-33</w:t>
      </w:r>
      <w:r w:rsidRPr="003C167A">
        <w:rPr>
          <w:sz w:val="22"/>
          <w:szCs w:val="22"/>
        </w:rPr>
        <w:t xml:space="preserve">: And large crowds were going with Him, and turning, He said to them, `If anyone comes to Me and does not </w:t>
      </w:r>
      <w:r w:rsidRPr="000453AC">
        <w:rPr>
          <w:sz w:val="22"/>
          <w:szCs w:val="22"/>
          <w:u w:val="single"/>
        </w:rPr>
        <w:t>hate</w:t>
      </w:r>
      <w:r w:rsidRPr="003C167A">
        <w:rPr>
          <w:sz w:val="22"/>
          <w:szCs w:val="22"/>
        </w:rPr>
        <w:t xml:space="preserve"> his father and mother, and wife, and children, and brothers, and sisters, and his own life too, he is unable to be My taught one. And whoever does not bear his stake and come after Me is unable to be My taught one. For who of you, wishing to build a tower, does not sit down first and count the cost, whether he has enough to complete it? Otherwise, when he has laid the foundation, and is unable to finish it, all who see it begin to mock him, saying, ‘This man began to build and was unable to finish.’ Or what sovereign, going to fight against another sovereign, does not sit down first and take counsel whether he is able with ten thousand to meet him who comes against him with twenty thousand? And if not, while the other is still far away, he sends a delegation and asks conditions of peace. So, then, everyone of you who does not give up all that he has, is unable to be My taught one. The salt is good, but if the salt becomes tasteless, with what shall it be seasoned? It is not fit for land, nor for manure, they throw it out. He who has ears to hear, let him hear!’ ”</w:t>
      </w:r>
    </w:p>
    <w:p w14:paraId="70BE8F3A" w14:textId="77777777" w:rsidR="003C167A" w:rsidRPr="003C167A" w:rsidRDefault="003C167A" w:rsidP="003C167A">
      <w:pPr>
        <w:pStyle w:val="NoSpacing"/>
        <w:rPr>
          <w:sz w:val="22"/>
          <w:szCs w:val="22"/>
        </w:rPr>
      </w:pPr>
      <w:r w:rsidRPr="003C167A">
        <w:rPr>
          <w:sz w:val="22"/>
          <w:szCs w:val="22"/>
        </w:rPr>
        <w:t xml:space="preserve">     “Hate”: The Hebrew understanding of love is “to submit to the one loved.” “Hate,’ therefore</w:t>
      </w:r>
      <w:r w:rsidR="000453AC">
        <w:rPr>
          <w:sz w:val="22"/>
          <w:szCs w:val="22"/>
        </w:rPr>
        <w:t>,</w:t>
      </w:r>
      <w:r w:rsidRPr="003C167A">
        <w:rPr>
          <w:sz w:val="22"/>
          <w:szCs w:val="22"/>
        </w:rPr>
        <w:t xml:space="preserve"> means not to submit </w:t>
      </w:r>
      <w:r w:rsidR="000453AC">
        <w:rPr>
          <w:sz w:val="22"/>
          <w:szCs w:val="22"/>
        </w:rPr>
        <w:t xml:space="preserve">to anyone or anything </w:t>
      </w:r>
      <w:r w:rsidRPr="003C167A">
        <w:rPr>
          <w:sz w:val="22"/>
          <w:szCs w:val="22"/>
        </w:rPr>
        <w:t xml:space="preserve">if it crosses the will of the one </w:t>
      </w:r>
      <w:r w:rsidR="000453AC">
        <w:rPr>
          <w:sz w:val="22"/>
          <w:szCs w:val="22"/>
        </w:rPr>
        <w:t xml:space="preserve">we’re </w:t>
      </w:r>
      <w:r w:rsidRPr="003C167A">
        <w:rPr>
          <w:sz w:val="22"/>
          <w:szCs w:val="22"/>
        </w:rPr>
        <w:t xml:space="preserve">submitted to – </w:t>
      </w:r>
      <w:r w:rsidR="000453AC">
        <w:rPr>
          <w:sz w:val="22"/>
          <w:szCs w:val="22"/>
        </w:rPr>
        <w:t>our Abba and Messiah.</w:t>
      </w:r>
    </w:p>
    <w:p w14:paraId="59898B18" w14:textId="77777777" w:rsidR="003C167A" w:rsidRPr="003C167A" w:rsidRDefault="003C167A" w:rsidP="003C167A">
      <w:pPr>
        <w:pStyle w:val="NoSpacing"/>
        <w:rPr>
          <w:b/>
          <w:sz w:val="22"/>
          <w:szCs w:val="22"/>
        </w:rPr>
      </w:pPr>
      <w:r w:rsidRPr="003C167A">
        <w:rPr>
          <w:sz w:val="22"/>
          <w:szCs w:val="22"/>
        </w:rPr>
        <w:t xml:space="preserve">     </w:t>
      </w:r>
      <w:r w:rsidRPr="003C167A">
        <w:rPr>
          <w:b/>
          <w:sz w:val="22"/>
          <w:szCs w:val="22"/>
        </w:rPr>
        <w:t>John 3:31-36</w:t>
      </w:r>
      <w:r w:rsidRPr="003C167A">
        <w:rPr>
          <w:sz w:val="22"/>
          <w:szCs w:val="22"/>
        </w:rPr>
        <w:t>, John/</w:t>
      </w:r>
      <w:proofErr w:type="spellStart"/>
      <w:r w:rsidRPr="003C167A">
        <w:rPr>
          <w:sz w:val="22"/>
          <w:szCs w:val="22"/>
        </w:rPr>
        <w:t>Yochanan</w:t>
      </w:r>
      <w:proofErr w:type="spellEnd"/>
      <w:r w:rsidRPr="003C167A">
        <w:rPr>
          <w:sz w:val="22"/>
          <w:szCs w:val="22"/>
        </w:rPr>
        <w:t xml:space="preserve"> the baptizer speaking: “It is right for Him to increase, but me to decrease. He who comes from above is over all. He who is from the earth is of the earth and speaks of the earth. He who comes from the heaven is over all. And what He has seen and heard, that He witnesses. And no one receives His witness. He who receives His witness has set his seal that Yahuwah is true, for He whom Yahuwah has sent speaks the Words of Yahuwah, for Yahuwah does not </w:t>
      </w:r>
      <w:r w:rsidRPr="003C167A">
        <w:rPr>
          <w:sz w:val="22"/>
          <w:szCs w:val="22"/>
        </w:rPr>
        <w:lastRenderedPageBreak/>
        <w:t xml:space="preserve">give the Spirit by measure. The Father loves the Son, and has given all into His hand. </w:t>
      </w:r>
      <w:r w:rsidRPr="003C167A">
        <w:rPr>
          <w:b/>
          <w:sz w:val="22"/>
          <w:szCs w:val="22"/>
        </w:rPr>
        <w:t xml:space="preserve">He who </w:t>
      </w:r>
      <w:r w:rsidRPr="003C167A">
        <w:rPr>
          <w:b/>
          <w:sz w:val="22"/>
          <w:szCs w:val="22"/>
          <w:u w:val="single"/>
        </w:rPr>
        <w:t>believes</w:t>
      </w:r>
      <w:r w:rsidRPr="003C167A">
        <w:rPr>
          <w:b/>
          <w:sz w:val="22"/>
          <w:szCs w:val="22"/>
        </w:rPr>
        <w:t xml:space="preserve"> in the Son possesses everlasting life, but he who does not </w:t>
      </w:r>
      <w:r w:rsidRPr="003C167A">
        <w:rPr>
          <w:b/>
          <w:sz w:val="22"/>
          <w:szCs w:val="22"/>
          <w:u w:val="single"/>
        </w:rPr>
        <w:t>obey</w:t>
      </w:r>
      <w:r w:rsidRPr="003C167A">
        <w:rPr>
          <w:sz w:val="22"/>
          <w:szCs w:val="22"/>
        </w:rPr>
        <w:t xml:space="preserve"> </w:t>
      </w:r>
      <w:r w:rsidRPr="003C167A">
        <w:rPr>
          <w:b/>
          <w:sz w:val="22"/>
          <w:szCs w:val="22"/>
        </w:rPr>
        <w:t>the Son shall not see life, but the wrath of Elohim remains on him.”</w:t>
      </w:r>
    </w:p>
    <w:p w14:paraId="0CAA0EA2" w14:textId="77777777" w:rsidR="003C167A" w:rsidRPr="003C167A" w:rsidRDefault="003C167A" w:rsidP="003C167A">
      <w:pPr>
        <w:pStyle w:val="NoSpacing"/>
        <w:rPr>
          <w:sz w:val="22"/>
          <w:szCs w:val="22"/>
        </w:rPr>
      </w:pPr>
      <w:r w:rsidRPr="003C167A">
        <w:rPr>
          <w:sz w:val="22"/>
          <w:szCs w:val="22"/>
        </w:rPr>
        <w:t>John/</w:t>
      </w:r>
      <w:proofErr w:type="spellStart"/>
      <w:r w:rsidRPr="003C167A">
        <w:rPr>
          <w:sz w:val="22"/>
          <w:szCs w:val="22"/>
        </w:rPr>
        <w:t>Yochanan</w:t>
      </w:r>
      <w:proofErr w:type="spellEnd"/>
      <w:r w:rsidRPr="003C167A">
        <w:rPr>
          <w:sz w:val="22"/>
          <w:szCs w:val="22"/>
        </w:rPr>
        <w:t xml:space="preserve"> uses two different words here, one for “belief” and one for “obey.” </w:t>
      </w:r>
    </w:p>
    <w:p w14:paraId="73001A71" w14:textId="77777777" w:rsidR="003C167A" w:rsidRPr="003C167A" w:rsidRDefault="003C167A" w:rsidP="003C167A">
      <w:pPr>
        <w:pStyle w:val="NoSpacing"/>
        <w:rPr>
          <w:i/>
          <w:sz w:val="22"/>
          <w:szCs w:val="22"/>
        </w:rPr>
      </w:pPr>
    </w:p>
    <w:p w14:paraId="660346BA" w14:textId="77777777" w:rsidR="003C167A" w:rsidRPr="003C167A" w:rsidRDefault="003C167A" w:rsidP="003C167A">
      <w:pPr>
        <w:pStyle w:val="NoSpacing"/>
        <w:rPr>
          <w:sz w:val="22"/>
          <w:szCs w:val="22"/>
        </w:rPr>
      </w:pPr>
      <w:r w:rsidRPr="003C167A">
        <w:rPr>
          <w:i/>
          <w:sz w:val="22"/>
          <w:szCs w:val="22"/>
        </w:rPr>
        <w:t>IS LIFE SO DEAR? When being wrong is right</w:t>
      </w:r>
      <w:r w:rsidRPr="003C167A">
        <w:rPr>
          <w:sz w:val="22"/>
          <w:szCs w:val="22"/>
        </w:rPr>
        <w:t xml:space="preserve"> by Brother Andrews c. 1985</w:t>
      </w:r>
    </w:p>
    <w:p w14:paraId="26BD3A25" w14:textId="77777777" w:rsidR="003C167A" w:rsidRPr="003C167A" w:rsidRDefault="003C167A" w:rsidP="003C167A">
      <w:pPr>
        <w:pStyle w:val="NoSpacing"/>
        <w:rPr>
          <w:sz w:val="22"/>
          <w:szCs w:val="22"/>
        </w:rPr>
      </w:pPr>
      <w:r w:rsidRPr="003C167A">
        <w:rPr>
          <w:sz w:val="22"/>
          <w:szCs w:val="22"/>
        </w:rPr>
        <w:t xml:space="preserve">     Brother Andrew takes the title from the words of the great Revolutionary motivator of the American Revolution, Patrick Henry, as he concluded his famous speech before the Virginia Convention, March 23, 1775: “Is life so dear, or peace so sweet, as to be purchased at the price of chains and slavery? Forbid it, Almighty God! I know not what course others my take; but as for me, give me liberty of give me death!”</w:t>
      </w:r>
    </w:p>
    <w:p w14:paraId="446C587C" w14:textId="77777777" w:rsidR="003C167A" w:rsidRPr="003C167A" w:rsidRDefault="003C167A" w:rsidP="003C167A">
      <w:pPr>
        <w:pStyle w:val="NoSpacing"/>
        <w:rPr>
          <w:sz w:val="22"/>
          <w:szCs w:val="22"/>
        </w:rPr>
      </w:pPr>
      <w:r w:rsidRPr="003C167A">
        <w:rPr>
          <w:sz w:val="22"/>
          <w:szCs w:val="22"/>
        </w:rPr>
        <w:t xml:space="preserve">     “Give me liberty or give me death.” </w:t>
      </w:r>
      <w:r w:rsidR="000453AC">
        <w:rPr>
          <w:sz w:val="22"/>
          <w:szCs w:val="22"/>
        </w:rPr>
        <w:t>Aren’t those</w:t>
      </w:r>
      <w:r w:rsidRPr="003C167A">
        <w:rPr>
          <w:sz w:val="22"/>
          <w:szCs w:val="22"/>
        </w:rPr>
        <w:t xml:space="preserve"> the only two choices that Messiah laid down for humanity? Messiah says in many ways: Choose life with Me or choose death with My enemy. </w:t>
      </w:r>
    </w:p>
    <w:p w14:paraId="0B8B6BFC" w14:textId="77777777" w:rsidR="003C167A" w:rsidRPr="003C167A" w:rsidRDefault="003C167A" w:rsidP="003C167A">
      <w:pPr>
        <w:pStyle w:val="NoSpacing"/>
        <w:rPr>
          <w:sz w:val="22"/>
          <w:szCs w:val="22"/>
        </w:rPr>
      </w:pPr>
      <w:r w:rsidRPr="003C167A">
        <w:rPr>
          <w:sz w:val="22"/>
          <w:szCs w:val="22"/>
        </w:rPr>
        <w:t xml:space="preserve">     Joshua “Today I set before you life and death. Choose Life that you and your seed might live.” There are only two choices – eternal life or eternal death, the first resurrection or the second (</w:t>
      </w:r>
      <w:r w:rsidRPr="003C167A">
        <w:rPr>
          <w:b/>
          <w:sz w:val="22"/>
          <w:szCs w:val="22"/>
        </w:rPr>
        <w:t>Revelation 20</w:t>
      </w:r>
      <w:r w:rsidRPr="003C167A">
        <w:rPr>
          <w:sz w:val="22"/>
          <w:szCs w:val="22"/>
        </w:rPr>
        <w:t xml:space="preserve">). </w:t>
      </w:r>
    </w:p>
    <w:p w14:paraId="7EBA5B57" w14:textId="77777777" w:rsidR="003C167A" w:rsidRPr="003C167A" w:rsidRDefault="003C167A" w:rsidP="003C167A">
      <w:pPr>
        <w:pStyle w:val="NoSpacing"/>
        <w:rPr>
          <w:sz w:val="22"/>
          <w:szCs w:val="22"/>
        </w:rPr>
      </w:pPr>
      <w:r w:rsidRPr="003C167A">
        <w:rPr>
          <w:sz w:val="22"/>
          <w:szCs w:val="22"/>
        </w:rPr>
        <w:t xml:space="preserve">     The carnal culture of the West has ignored the eternal spirit, and seduced man’s carnal soul (mind, emotions, feelings, reasoning, will, 5-senses and sin-prone nature) to obey </w:t>
      </w:r>
      <w:r w:rsidR="000453AC">
        <w:rPr>
          <w:sz w:val="22"/>
          <w:szCs w:val="22"/>
        </w:rPr>
        <w:t>the world’s</w:t>
      </w:r>
      <w:r w:rsidRPr="003C167A">
        <w:rPr>
          <w:sz w:val="22"/>
          <w:szCs w:val="22"/>
        </w:rPr>
        <w:t xml:space="preserve"> god</w:t>
      </w:r>
      <w:r w:rsidR="000453AC">
        <w:rPr>
          <w:sz w:val="22"/>
          <w:szCs w:val="22"/>
        </w:rPr>
        <w:t>,</w:t>
      </w:r>
      <w:r w:rsidRPr="003C167A">
        <w:rPr>
          <w:sz w:val="22"/>
          <w:szCs w:val="22"/>
        </w:rPr>
        <w:t xml:space="preserve"> Satan. Yahuwah demands absolute set-apartness of soul and spirit, so as to have one “spirit-man” under His control. </w:t>
      </w:r>
    </w:p>
    <w:p w14:paraId="4E4F0CAB" w14:textId="77777777" w:rsidR="003C167A" w:rsidRPr="003C167A" w:rsidRDefault="003C167A" w:rsidP="003C167A">
      <w:pPr>
        <w:pStyle w:val="NoSpacing"/>
        <w:rPr>
          <w:sz w:val="22"/>
          <w:szCs w:val="22"/>
        </w:rPr>
      </w:pPr>
      <w:r w:rsidRPr="003C167A">
        <w:rPr>
          <w:sz w:val="22"/>
          <w:szCs w:val="22"/>
        </w:rPr>
        <w:t xml:space="preserve">     We humans have no original thoughts. The thoughts come from the outside by the world and Satan’s kingdom, or they come from heaven to the re-born spirit</w:t>
      </w:r>
      <w:r w:rsidR="000453AC">
        <w:rPr>
          <w:sz w:val="22"/>
          <w:szCs w:val="22"/>
        </w:rPr>
        <w:t>. His thoughts</w:t>
      </w:r>
      <w:r w:rsidRPr="003C167A">
        <w:rPr>
          <w:sz w:val="22"/>
          <w:szCs w:val="22"/>
        </w:rPr>
        <w:t xml:space="preserve"> have the power to transform the soul</w:t>
      </w:r>
      <w:r w:rsidR="000453AC">
        <w:rPr>
          <w:sz w:val="22"/>
          <w:szCs w:val="22"/>
        </w:rPr>
        <w:t xml:space="preserve"> and align it to the re-born spirit.</w:t>
      </w:r>
      <w:r w:rsidRPr="003C167A">
        <w:rPr>
          <w:sz w:val="22"/>
          <w:szCs w:val="22"/>
        </w:rPr>
        <w:t xml:space="preserve"> </w:t>
      </w:r>
    </w:p>
    <w:p w14:paraId="49A5E3E6" w14:textId="77777777" w:rsidR="003C167A" w:rsidRPr="003C167A" w:rsidRDefault="003C167A" w:rsidP="003C167A">
      <w:pPr>
        <w:pStyle w:val="NoSpacing"/>
        <w:rPr>
          <w:sz w:val="22"/>
          <w:szCs w:val="22"/>
        </w:rPr>
      </w:pPr>
      <w:r w:rsidRPr="003C167A">
        <w:rPr>
          <w:sz w:val="22"/>
          <w:szCs w:val="22"/>
        </w:rPr>
        <w:t xml:space="preserve">    The Great Divider of Humanity called </w:t>
      </w:r>
      <w:r w:rsidR="009E6B38">
        <w:rPr>
          <w:sz w:val="22"/>
          <w:szCs w:val="22"/>
        </w:rPr>
        <w:t xml:space="preserve">out to </w:t>
      </w:r>
      <w:r w:rsidRPr="003C167A">
        <w:rPr>
          <w:sz w:val="22"/>
          <w:szCs w:val="22"/>
        </w:rPr>
        <w:t xml:space="preserve">His disciples, and they left all to follow Him. </w:t>
      </w:r>
      <w:r w:rsidRPr="003C167A">
        <w:rPr>
          <w:b/>
          <w:sz w:val="22"/>
          <w:szCs w:val="22"/>
        </w:rPr>
        <w:t>Matthew 4:17-25</w:t>
      </w:r>
      <w:r w:rsidRPr="003C167A">
        <w:rPr>
          <w:sz w:val="22"/>
          <w:szCs w:val="22"/>
        </w:rPr>
        <w:t xml:space="preserve">: “From that time </w:t>
      </w:r>
      <w:proofErr w:type="spellStart"/>
      <w:r w:rsidRPr="003C167A">
        <w:rPr>
          <w:rFonts w:ascii="Arial" w:hAnsi="Arial" w:cs="Arial"/>
          <w:sz w:val="22"/>
          <w:szCs w:val="22"/>
        </w:rPr>
        <w:t>יהושע</w:t>
      </w:r>
      <w:proofErr w:type="spellEnd"/>
      <w:r w:rsidRPr="003C167A">
        <w:rPr>
          <w:sz w:val="22"/>
          <w:szCs w:val="22"/>
        </w:rPr>
        <w:t xml:space="preserve"> began to proclaim and to say, `Repent, for the reign of the heavens has drawn near.’ And </w:t>
      </w:r>
      <w:proofErr w:type="spellStart"/>
      <w:r w:rsidRPr="003C167A">
        <w:rPr>
          <w:rFonts w:ascii="Arial" w:hAnsi="Arial" w:cs="Arial"/>
          <w:sz w:val="22"/>
          <w:szCs w:val="22"/>
        </w:rPr>
        <w:t>יהושע</w:t>
      </w:r>
      <w:proofErr w:type="spellEnd"/>
      <w:r w:rsidRPr="003C167A">
        <w:rPr>
          <w:sz w:val="22"/>
          <w:szCs w:val="22"/>
        </w:rPr>
        <w:t xml:space="preserve">, walking by the Sea of Galil, saw two brothers, </w:t>
      </w:r>
      <w:proofErr w:type="spellStart"/>
      <w:r w:rsidRPr="003C167A">
        <w:rPr>
          <w:sz w:val="22"/>
          <w:szCs w:val="22"/>
        </w:rPr>
        <w:t>Shim‛on</w:t>
      </w:r>
      <w:proofErr w:type="spellEnd"/>
      <w:r w:rsidRPr="003C167A">
        <w:rPr>
          <w:sz w:val="22"/>
          <w:szCs w:val="22"/>
        </w:rPr>
        <w:t xml:space="preserve"> called </w:t>
      </w:r>
      <w:proofErr w:type="spellStart"/>
      <w:r w:rsidRPr="003C167A">
        <w:rPr>
          <w:sz w:val="22"/>
          <w:szCs w:val="22"/>
        </w:rPr>
        <w:t>Kĕpha</w:t>
      </w:r>
      <w:proofErr w:type="spellEnd"/>
      <w:r w:rsidRPr="003C167A">
        <w:rPr>
          <w:sz w:val="22"/>
          <w:szCs w:val="22"/>
        </w:rPr>
        <w:t xml:space="preserve">, and </w:t>
      </w:r>
      <w:proofErr w:type="spellStart"/>
      <w:r w:rsidRPr="003C167A">
        <w:rPr>
          <w:sz w:val="22"/>
          <w:szCs w:val="22"/>
        </w:rPr>
        <w:t>Andri</w:t>
      </w:r>
      <w:proofErr w:type="spellEnd"/>
      <w:r w:rsidRPr="003C167A">
        <w:rPr>
          <w:sz w:val="22"/>
          <w:szCs w:val="22"/>
        </w:rPr>
        <w:t xml:space="preserve"> his brother, casting a net into the sea, for they were fishermen. And He said to them, `Follow Me, and I shall make you fishers of men.’ And immediately they left their nets and followed Him. And going on from there, He saw two other brothers, </w:t>
      </w:r>
      <w:proofErr w:type="spellStart"/>
      <w:r w:rsidRPr="003C167A">
        <w:rPr>
          <w:sz w:val="22"/>
          <w:szCs w:val="22"/>
        </w:rPr>
        <w:t>Ya‛aqo</w:t>
      </w:r>
      <w:r w:rsidRPr="003C167A">
        <w:rPr>
          <w:rFonts w:ascii="Arial" w:hAnsi="Arial" w:cs="Arial"/>
          <w:sz w:val="22"/>
          <w:szCs w:val="22"/>
        </w:rPr>
        <w:t>ḇ</w:t>
      </w:r>
      <w:proofErr w:type="spellEnd"/>
      <w:r w:rsidRPr="003C167A">
        <w:rPr>
          <w:sz w:val="22"/>
          <w:szCs w:val="22"/>
        </w:rPr>
        <w:t xml:space="preserve"> the son of </w:t>
      </w:r>
      <w:proofErr w:type="spellStart"/>
      <w:r w:rsidRPr="003C167A">
        <w:rPr>
          <w:sz w:val="22"/>
          <w:szCs w:val="22"/>
        </w:rPr>
        <w:t>Za</w:t>
      </w:r>
      <w:r w:rsidRPr="003C167A">
        <w:rPr>
          <w:rFonts w:ascii="Arial" w:hAnsi="Arial" w:cs="Arial"/>
          <w:sz w:val="22"/>
          <w:szCs w:val="22"/>
        </w:rPr>
        <w:t>ḇ</w:t>
      </w:r>
      <w:r w:rsidRPr="003C167A">
        <w:rPr>
          <w:sz w:val="22"/>
          <w:szCs w:val="22"/>
        </w:rPr>
        <w:t>dai</w:t>
      </w:r>
      <w:proofErr w:type="spellEnd"/>
      <w:r w:rsidRPr="003C167A">
        <w:rPr>
          <w:sz w:val="22"/>
          <w:szCs w:val="22"/>
        </w:rPr>
        <w:t xml:space="preserve">, and </w:t>
      </w:r>
      <w:proofErr w:type="spellStart"/>
      <w:r w:rsidRPr="003C167A">
        <w:rPr>
          <w:sz w:val="22"/>
          <w:szCs w:val="22"/>
        </w:rPr>
        <w:t>Yo</w:t>
      </w:r>
      <w:r w:rsidRPr="003C167A">
        <w:rPr>
          <w:rFonts w:ascii="Arial" w:hAnsi="Arial" w:cs="Arial"/>
          <w:sz w:val="22"/>
          <w:szCs w:val="22"/>
        </w:rPr>
        <w:t>ḥ</w:t>
      </w:r>
      <w:r w:rsidRPr="003C167A">
        <w:rPr>
          <w:sz w:val="22"/>
          <w:szCs w:val="22"/>
        </w:rPr>
        <w:t>anan</w:t>
      </w:r>
      <w:proofErr w:type="spellEnd"/>
      <w:r w:rsidRPr="003C167A">
        <w:rPr>
          <w:sz w:val="22"/>
          <w:szCs w:val="22"/>
        </w:rPr>
        <w:t xml:space="preserve"> his brother, in the boat with </w:t>
      </w:r>
      <w:proofErr w:type="spellStart"/>
      <w:r w:rsidRPr="003C167A">
        <w:rPr>
          <w:sz w:val="22"/>
          <w:szCs w:val="22"/>
        </w:rPr>
        <w:t>Za</w:t>
      </w:r>
      <w:r w:rsidRPr="003C167A">
        <w:rPr>
          <w:rFonts w:ascii="Arial" w:hAnsi="Arial" w:cs="Arial"/>
          <w:sz w:val="22"/>
          <w:szCs w:val="22"/>
        </w:rPr>
        <w:t>ḇ</w:t>
      </w:r>
      <w:r w:rsidRPr="003C167A">
        <w:rPr>
          <w:sz w:val="22"/>
          <w:szCs w:val="22"/>
        </w:rPr>
        <w:t>dai</w:t>
      </w:r>
      <w:proofErr w:type="spellEnd"/>
      <w:r w:rsidRPr="003C167A">
        <w:rPr>
          <w:sz w:val="22"/>
          <w:szCs w:val="22"/>
        </w:rPr>
        <w:t xml:space="preserve"> their father, mending their nets. And He called them, and immediately they left the boat and their father, and followed Him. And </w:t>
      </w:r>
      <w:proofErr w:type="spellStart"/>
      <w:r w:rsidRPr="003C167A">
        <w:rPr>
          <w:rFonts w:ascii="Arial" w:hAnsi="Arial" w:cs="Arial"/>
          <w:sz w:val="22"/>
          <w:szCs w:val="22"/>
        </w:rPr>
        <w:t>יהושע</w:t>
      </w:r>
      <w:proofErr w:type="spellEnd"/>
      <w:r w:rsidRPr="003C167A">
        <w:rPr>
          <w:sz w:val="22"/>
          <w:szCs w:val="22"/>
        </w:rPr>
        <w:t xml:space="preserve"> went about all Galil, teaching in their congregations, and proclaiming the Good News of the reign, and healing every disease and every bodily weakness among the people. And news about Him went out into all Syria. And they brought to Him all who were sick, afflicted with various diseases and pains, and those who were demon-possessed, and epileptics, and paralytics. And He healed them. And large crowds – from Galil, and </w:t>
      </w:r>
      <w:proofErr w:type="spellStart"/>
      <w:r w:rsidRPr="003C167A">
        <w:rPr>
          <w:sz w:val="22"/>
          <w:szCs w:val="22"/>
        </w:rPr>
        <w:t>Dekapolis</w:t>
      </w:r>
      <w:proofErr w:type="spellEnd"/>
      <w:r w:rsidRPr="003C167A">
        <w:rPr>
          <w:sz w:val="22"/>
          <w:szCs w:val="22"/>
        </w:rPr>
        <w:t xml:space="preserve">, and </w:t>
      </w:r>
      <w:proofErr w:type="spellStart"/>
      <w:r w:rsidRPr="003C167A">
        <w:rPr>
          <w:sz w:val="22"/>
          <w:szCs w:val="22"/>
        </w:rPr>
        <w:t>Yerushalayim</w:t>
      </w:r>
      <w:proofErr w:type="spellEnd"/>
      <w:r w:rsidRPr="003C167A">
        <w:rPr>
          <w:sz w:val="22"/>
          <w:szCs w:val="22"/>
        </w:rPr>
        <w:t xml:space="preserve">, and </w:t>
      </w:r>
      <w:proofErr w:type="spellStart"/>
      <w:r w:rsidRPr="003C167A">
        <w:rPr>
          <w:sz w:val="22"/>
          <w:szCs w:val="22"/>
        </w:rPr>
        <w:t>Yehu</w:t>
      </w:r>
      <w:r w:rsidRPr="003C167A">
        <w:rPr>
          <w:rFonts w:ascii="Arial" w:hAnsi="Arial" w:cs="Arial"/>
          <w:sz w:val="22"/>
          <w:szCs w:val="22"/>
        </w:rPr>
        <w:t>ḏ</w:t>
      </w:r>
      <w:r w:rsidRPr="003C167A">
        <w:rPr>
          <w:sz w:val="22"/>
          <w:szCs w:val="22"/>
        </w:rPr>
        <w:t>ah</w:t>
      </w:r>
      <w:proofErr w:type="spellEnd"/>
      <w:r w:rsidRPr="003C167A">
        <w:rPr>
          <w:sz w:val="22"/>
          <w:szCs w:val="22"/>
        </w:rPr>
        <w:t xml:space="preserve">, and beyond the </w:t>
      </w:r>
      <w:proofErr w:type="spellStart"/>
      <w:r w:rsidRPr="003C167A">
        <w:rPr>
          <w:sz w:val="22"/>
          <w:szCs w:val="22"/>
        </w:rPr>
        <w:t>Yardĕn</w:t>
      </w:r>
      <w:proofErr w:type="spellEnd"/>
      <w:r w:rsidRPr="003C167A">
        <w:rPr>
          <w:sz w:val="22"/>
          <w:szCs w:val="22"/>
        </w:rPr>
        <w:t xml:space="preserve"> – followed Him.”</w:t>
      </w:r>
    </w:p>
    <w:p w14:paraId="7C24B7FB" w14:textId="77777777" w:rsidR="003C167A" w:rsidRPr="003C167A" w:rsidRDefault="003C167A" w:rsidP="003C167A">
      <w:pPr>
        <w:pStyle w:val="NoSpacing"/>
        <w:rPr>
          <w:sz w:val="22"/>
          <w:szCs w:val="22"/>
        </w:rPr>
      </w:pPr>
      <w:r w:rsidRPr="003C167A">
        <w:rPr>
          <w:sz w:val="22"/>
          <w:szCs w:val="22"/>
        </w:rPr>
        <w:t xml:space="preserve">     </w:t>
      </w:r>
      <w:r w:rsidR="009E6B38">
        <w:rPr>
          <w:sz w:val="22"/>
          <w:szCs w:val="22"/>
        </w:rPr>
        <w:t>Through the ages He has called out</w:t>
      </w:r>
      <w:r w:rsidRPr="003C167A">
        <w:rPr>
          <w:sz w:val="22"/>
          <w:szCs w:val="22"/>
        </w:rPr>
        <w:t xml:space="preserve"> to all mankind: “Are you with Me, or against Me? If you are with Me, follow Me.” He says to us in our day of apathy and lukewarm carnality, the message to the assembly at Laodicea, </w:t>
      </w:r>
      <w:r w:rsidRPr="003C167A">
        <w:rPr>
          <w:b/>
          <w:sz w:val="22"/>
          <w:szCs w:val="22"/>
        </w:rPr>
        <w:t>Revelation 3:14-16</w:t>
      </w:r>
      <w:r w:rsidRPr="003C167A">
        <w:rPr>
          <w:sz w:val="22"/>
          <w:szCs w:val="22"/>
        </w:rPr>
        <w:t xml:space="preserve">: “And to the messenger of the assembly in </w:t>
      </w:r>
      <w:proofErr w:type="spellStart"/>
      <w:r w:rsidRPr="003C167A">
        <w:rPr>
          <w:sz w:val="22"/>
          <w:szCs w:val="22"/>
        </w:rPr>
        <w:t>Laodikeia</w:t>
      </w:r>
      <w:proofErr w:type="spellEnd"/>
      <w:r w:rsidRPr="003C167A">
        <w:rPr>
          <w:sz w:val="22"/>
          <w:szCs w:val="22"/>
        </w:rPr>
        <w:t xml:space="preserve"> write, ‘The </w:t>
      </w:r>
      <w:proofErr w:type="spellStart"/>
      <w:r w:rsidRPr="003C167A">
        <w:rPr>
          <w:sz w:val="22"/>
          <w:szCs w:val="22"/>
        </w:rPr>
        <w:t>Amĕn</w:t>
      </w:r>
      <w:proofErr w:type="spellEnd"/>
      <w:r w:rsidRPr="003C167A">
        <w:rPr>
          <w:sz w:val="22"/>
          <w:szCs w:val="22"/>
        </w:rPr>
        <w:t xml:space="preserve">, the Trustworthy and True Witness, the Beginning of the creation of Elohim, says this: </w:t>
      </w:r>
      <w:r w:rsidRPr="003C167A">
        <w:rPr>
          <w:sz w:val="22"/>
          <w:szCs w:val="22"/>
        </w:rPr>
        <w:lastRenderedPageBreak/>
        <w:t>`I know your works, that you are neither cold nor hot. I would that you were cold or hot. So, because you are lukewarm, and neither cold nor hot, I am going to vomit you out of My mouth…”</w:t>
      </w:r>
    </w:p>
    <w:p w14:paraId="27B318B0" w14:textId="77777777" w:rsidR="003C167A" w:rsidRPr="003C167A" w:rsidRDefault="003C167A" w:rsidP="003C167A">
      <w:pPr>
        <w:pStyle w:val="NoSpacing"/>
        <w:rPr>
          <w:sz w:val="22"/>
          <w:szCs w:val="22"/>
        </w:rPr>
      </w:pPr>
      <w:r w:rsidRPr="003C167A">
        <w:rPr>
          <w:sz w:val="22"/>
          <w:szCs w:val="22"/>
        </w:rPr>
        <w:t xml:space="preserve">     Messiah came to divide humanity into only two groups: The lost and the saved. </w:t>
      </w:r>
    </w:p>
    <w:p w14:paraId="1CC6DF32" w14:textId="77777777" w:rsidR="003C167A" w:rsidRPr="003C167A" w:rsidRDefault="003C167A" w:rsidP="003C167A">
      <w:pPr>
        <w:pStyle w:val="NoSpacing"/>
        <w:rPr>
          <w:sz w:val="22"/>
          <w:szCs w:val="22"/>
        </w:rPr>
      </w:pPr>
      <w:r w:rsidRPr="003C167A">
        <w:rPr>
          <w:sz w:val="22"/>
          <w:szCs w:val="22"/>
        </w:rPr>
        <w:t xml:space="preserve">He came to unify His </w:t>
      </w:r>
      <w:r w:rsidR="009E6B38">
        <w:rPr>
          <w:sz w:val="22"/>
          <w:szCs w:val="22"/>
        </w:rPr>
        <w:t xml:space="preserve">Father’s </w:t>
      </w:r>
      <w:r w:rsidRPr="003C167A">
        <w:rPr>
          <w:sz w:val="22"/>
          <w:szCs w:val="22"/>
        </w:rPr>
        <w:t>family who are</w:t>
      </w:r>
      <w:r w:rsidR="009E6B38">
        <w:rPr>
          <w:sz w:val="22"/>
          <w:szCs w:val="22"/>
        </w:rPr>
        <w:t xml:space="preserve"> aligned to</w:t>
      </w:r>
      <w:r w:rsidRPr="003C167A">
        <w:rPr>
          <w:sz w:val="22"/>
          <w:szCs w:val="22"/>
        </w:rPr>
        <w:t xml:space="preserve"> Him: </w:t>
      </w:r>
      <w:r w:rsidRPr="003C167A">
        <w:rPr>
          <w:b/>
          <w:sz w:val="22"/>
          <w:szCs w:val="22"/>
        </w:rPr>
        <w:t>John 17</w:t>
      </w:r>
    </w:p>
    <w:p w14:paraId="146D510A" w14:textId="77777777" w:rsidR="003C167A" w:rsidRPr="003C167A" w:rsidRDefault="003C167A" w:rsidP="003C167A">
      <w:pPr>
        <w:pStyle w:val="NoSpacing"/>
        <w:rPr>
          <w:sz w:val="22"/>
          <w:szCs w:val="22"/>
        </w:rPr>
      </w:pPr>
      <w:r w:rsidRPr="003C167A">
        <w:rPr>
          <w:sz w:val="22"/>
          <w:szCs w:val="22"/>
        </w:rPr>
        <w:t xml:space="preserve">     Satan comes to divide all humanity into fragment groups, small or large, or small within large, who in some way oppose other groups, even those within their group. Religions of man with the spirit of division is the greatest of all dividers, causing people to kill other people who do not agree with them, at least to administer “character assassination” by lies, slander, gossip, and hate talk. </w:t>
      </w:r>
    </w:p>
    <w:p w14:paraId="40CAB83C" w14:textId="77777777" w:rsidR="003C167A" w:rsidRPr="003C167A" w:rsidRDefault="003C167A" w:rsidP="003C167A">
      <w:pPr>
        <w:pStyle w:val="NoSpacing"/>
        <w:rPr>
          <w:sz w:val="22"/>
          <w:szCs w:val="22"/>
        </w:rPr>
      </w:pPr>
      <w:r w:rsidRPr="003C167A">
        <w:rPr>
          <w:sz w:val="22"/>
          <w:szCs w:val="22"/>
        </w:rPr>
        <w:t>Yet, all under the rule of their “fallen” unifier have one thing in common: They think them of themselves as gods. (</w:t>
      </w:r>
      <w:r w:rsidRPr="003C167A">
        <w:rPr>
          <w:b/>
          <w:sz w:val="22"/>
          <w:szCs w:val="22"/>
        </w:rPr>
        <w:t>Genesis 3:1-7</w:t>
      </w:r>
      <w:r w:rsidRPr="003C167A">
        <w:rPr>
          <w:sz w:val="22"/>
          <w:szCs w:val="22"/>
        </w:rPr>
        <w:t>)</w:t>
      </w:r>
    </w:p>
    <w:p w14:paraId="3C0ABA34" w14:textId="77777777" w:rsidR="003C167A" w:rsidRPr="003C167A" w:rsidRDefault="003C167A" w:rsidP="003C167A">
      <w:pPr>
        <w:pStyle w:val="NoSpacing"/>
        <w:rPr>
          <w:sz w:val="22"/>
          <w:szCs w:val="22"/>
        </w:rPr>
      </w:pPr>
      <w:r w:rsidRPr="003C167A">
        <w:rPr>
          <w:sz w:val="22"/>
          <w:szCs w:val="22"/>
        </w:rPr>
        <w:t xml:space="preserve">     Yahuwah and Yahushua fully equip His family to win the battle by infilling and empowering of His family with His Father’s Spirit. Yet, His family in many groups has denied the power of Yahuwah’s Spirit </w:t>
      </w:r>
      <w:r w:rsidR="009E6B38">
        <w:rPr>
          <w:sz w:val="22"/>
          <w:szCs w:val="22"/>
        </w:rPr>
        <w:t xml:space="preserve">for </w:t>
      </w:r>
      <w:r w:rsidRPr="003C167A">
        <w:rPr>
          <w:sz w:val="22"/>
          <w:szCs w:val="22"/>
        </w:rPr>
        <w:t xml:space="preserve">today. Yahushua is not a religion, nor is His Father! They are Persons – Rulers of an eternal Kingdom. They will not have anyone in Their Kingdom who is not submitted to Them now as Master and King. Theirs is the Kingdom of Light. You can’t get any darkness near a naked light bulb!  </w:t>
      </w:r>
    </w:p>
    <w:p w14:paraId="02961FA8" w14:textId="77777777" w:rsidR="003C167A" w:rsidRPr="003C167A" w:rsidRDefault="003C167A" w:rsidP="003C167A">
      <w:pPr>
        <w:pStyle w:val="NoSpacing"/>
        <w:rPr>
          <w:sz w:val="22"/>
          <w:szCs w:val="22"/>
        </w:rPr>
      </w:pPr>
      <w:r w:rsidRPr="003C167A">
        <w:rPr>
          <w:sz w:val="22"/>
          <w:szCs w:val="22"/>
        </w:rPr>
        <w:t xml:space="preserve">      Let’s get logical here. Anyone applying for an entry-level of some type in a big company does not apply for the position of CEO. Neither is that position offered. Each high position in any company has to be earned </w:t>
      </w:r>
      <w:r w:rsidR="009E6B38">
        <w:rPr>
          <w:sz w:val="22"/>
          <w:szCs w:val="22"/>
        </w:rPr>
        <w:t>by</w:t>
      </w:r>
      <w:r w:rsidRPr="003C167A">
        <w:rPr>
          <w:sz w:val="22"/>
          <w:szCs w:val="22"/>
        </w:rPr>
        <w:t xml:space="preserve"> years of proving oneself</w:t>
      </w:r>
      <w:r w:rsidR="009E6B38">
        <w:rPr>
          <w:sz w:val="22"/>
          <w:szCs w:val="22"/>
        </w:rPr>
        <w:t xml:space="preserve">,  with a fine </w:t>
      </w:r>
      <w:r w:rsidR="009E6B38" w:rsidRPr="003C167A">
        <w:rPr>
          <w:sz w:val="22"/>
          <w:szCs w:val="22"/>
        </w:rPr>
        <w:t>résumé</w:t>
      </w:r>
      <w:r w:rsidR="009E6B38">
        <w:rPr>
          <w:sz w:val="22"/>
          <w:szCs w:val="22"/>
        </w:rPr>
        <w:t>/resume and recommendations from others</w:t>
      </w:r>
      <w:r w:rsidRPr="003C167A">
        <w:rPr>
          <w:sz w:val="22"/>
          <w:szCs w:val="22"/>
        </w:rPr>
        <w:t>. Each person has to prove that he is trustworthy of a higher position. Thus, he begins to build his résumé</w:t>
      </w:r>
      <w:r w:rsidR="009E6B38">
        <w:rPr>
          <w:sz w:val="22"/>
          <w:szCs w:val="22"/>
        </w:rPr>
        <w:t xml:space="preserve"> </w:t>
      </w:r>
      <w:r w:rsidRPr="003C167A">
        <w:rPr>
          <w:sz w:val="22"/>
          <w:szCs w:val="22"/>
        </w:rPr>
        <w:t xml:space="preserve">from entry-level upwards. </w:t>
      </w:r>
    </w:p>
    <w:p w14:paraId="54491D70" w14:textId="77777777" w:rsidR="003C167A" w:rsidRPr="003C167A" w:rsidRDefault="003C167A" w:rsidP="003C167A">
      <w:pPr>
        <w:pStyle w:val="NoSpacing"/>
        <w:rPr>
          <w:sz w:val="22"/>
          <w:szCs w:val="22"/>
        </w:rPr>
      </w:pPr>
      <w:r w:rsidRPr="003C167A">
        <w:rPr>
          <w:sz w:val="22"/>
          <w:szCs w:val="22"/>
        </w:rPr>
        <w:t xml:space="preserve">     The training program for our eternal position under Yahuwah’s Spirit is one of self-denial and death to self will. </w:t>
      </w:r>
      <w:r w:rsidR="009E6B38">
        <w:rPr>
          <w:sz w:val="22"/>
          <w:szCs w:val="22"/>
        </w:rPr>
        <w:t>To be</w:t>
      </w:r>
      <w:r w:rsidRPr="003C167A">
        <w:rPr>
          <w:sz w:val="22"/>
          <w:szCs w:val="22"/>
        </w:rPr>
        <w:t xml:space="preserve"> trained in His “Company” </w:t>
      </w:r>
      <w:r w:rsidR="009E6B38">
        <w:rPr>
          <w:sz w:val="22"/>
          <w:szCs w:val="22"/>
        </w:rPr>
        <w:t>we have to</w:t>
      </w:r>
      <w:r w:rsidRPr="003C167A">
        <w:rPr>
          <w:sz w:val="22"/>
          <w:szCs w:val="22"/>
        </w:rPr>
        <w:t xml:space="preserve"> totally submit to His rule</w:t>
      </w:r>
      <w:r w:rsidR="009E6B38">
        <w:rPr>
          <w:sz w:val="22"/>
          <w:szCs w:val="22"/>
        </w:rPr>
        <w:t>,</w:t>
      </w:r>
      <w:r w:rsidRPr="003C167A">
        <w:rPr>
          <w:sz w:val="22"/>
          <w:szCs w:val="22"/>
        </w:rPr>
        <w:t xml:space="preserve"> or there</w:t>
      </w:r>
      <w:r w:rsidR="009E6B38">
        <w:rPr>
          <w:sz w:val="22"/>
          <w:szCs w:val="22"/>
        </w:rPr>
        <w:t xml:space="preserve"> is</w:t>
      </w:r>
      <w:r w:rsidRPr="003C167A">
        <w:rPr>
          <w:sz w:val="22"/>
          <w:szCs w:val="22"/>
        </w:rPr>
        <w:t xml:space="preserve"> no position granted, nor rewards given.</w:t>
      </w:r>
    </w:p>
    <w:p w14:paraId="13FB2E61" w14:textId="77777777" w:rsidR="003C167A" w:rsidRPr="003C167A" w:rsidRDefault="003C167A" w:rsidP="003C167A">
      <w:pPr>
        <w:pStyle w:val="NoSpacing"/>
        <w:rPr>
          <w:sz w:val="22"/>
          <w:szCs w:val="22"/>
        </w:rPr>
      </w:pPr>
      <w:r w:rsidRPr="003C167A">
        <w:rPr>
          <w:sz w:val="22"/>
          <w:szCs w:val="22"/>
        </w:rPr>
        <w:t xml:space="preserve">     We all begin at entry level (the true new birth). Being filled with the Spirit is simply </w:t>
      </w:r>
      <w:r w:rsidR="009E6B38">
        <w:rPr>
          <w:sz w:val="22"/>
          <w:szCs w:val="22"/>
        </w:rPr>
        <w:t xml:space="preserve">our </w:t>
      </w:r>
      <w:r w:rsidRPr="003C167A">
        <w:rPr>
          <w:sz w:val="22"/>
          <w:szCs w:val="22"/>
        </w:rPr>
        <w:t>coming under the control of your Trainer</w:t>
      </w:r>
      <w:r w:rsidR="009E6B38">
        <w:rPr>
          <w:sz w:val="22"/>
          <w:szCs w:val="22"/>
        </w:rPr>
        <w:t>/Teacher</w:t>
      </w:r>
      <w:r w:rsidRPr="003C167A">
        <w:rPr>
          <w:sz w:val="22"/>
          <w:szCs w:val="22"/>
        </w:rPr>
        <w:t xml:space="preserve">, </w:t>
      </w:r>
      <w:r w:rsidR="009E6B38">
        <w:rPr>
          <w:sz w:val="22"/>
          <w:szCs w:val="22"/>
        </w:rPr>
        <w:t>whom we’ve</w:t>
      </w:r>
      <w:r w:rsidRPr="003C167A">
        <w:rPr>
          <w:sz w:val="22"/>
          <w:szCs w:val="22"/>
        </w:rPr>
        <w:t xml:space="preserve"> asked to live in your new spirit-house. Once He comes in, our education begins. If the trainer is ignored so that the servant does as he pleases, it won’t be long before there is a confrontation with the Boss. If the servant becomes a free-wheeler, or subjected to another trainer, the training is over. The trainee may repent and submit, but then the training becomes more difficult in order to rid the servant of rebellion. </w:t>
      </w:r>
    </w:p>
    <w:p w14:paraId="262EFDCE" w14:textId="77777777" w:rsidR="003C167A" w:rsidRPr="003C167A" w:rsidRDefault="003C167A" w:rsidP="003C167A">
      <w:pPr>
        <w:pStyle w:val="NoSpacing"/>
        <w:rPr>
          <w:sz w:val="22"/>
          <w:szCs w:val="22"/>
        </w:rPr>
      </w:pPr>
      <w:r w:rsidRPr="003C167A">
        <w:rPr>
          <w:sz w:val="22"/>
          <w:szCs w:val="22"/>
        </w:rPr>
        <w:t xml:space="preserve">     </w:t>
      </w:r>
      <w:r w:rsidRPr="003C167A">
        <w:rPr>
          <w:b/>
          <w:sz w:val="22"/>
          <w:szCs w:val="22"/>
        </w:rPr>
        <w:t>II Corinthians 3:17-18</w:t>
      </w:r>
      <w:r w:rsidRPr="003C167A">
        <w:rPr>
          <w:sz w:val="22"/>
          <w:szCs w:val="22"/>
        </w:rPr>
        <w:t xml:space="preserve">: “Now </w:t>
      </w:r>
      <w:proofErr w:type="spellStart"/>
      <w:r w:rsidRPr="003C167A">
        <w:rPr>
          <w:rFonts w:ascii="Arial" w:hAnsi="Arial" w:cs="Arial"/>
          <w:sz w:val="22"/>
          <w:szCs w:val="22"/>
        </w:rPr>
        <w:t>יהוה</w:t>
      </w:r>
      <w:proofErr w:type="spellEnd"/>
      <w:r w:rsidRPr="003C167A">
        <w:rPr>
          <w:sz w:val="22"/>
          <w:szCs w:val="22"/>
        </w:rPr>
        <w:t xml:space="preserve"> is the Spirit, and where the Spirit of </w:t>
      </w:r>
      <w:proofErr w:type="spellStart"/>
      <w:r w:rsidRPr="003C167A">
        <w:rPr>
          <w:rFonts w:ascii="Arial" w:hAnsi="Arial" w:cs="Arial"/>
          <w:sz w:val="22"/>
          <w:szCs w:val="22"/>
        </w:rPr>
        <w:t>יהוה</w:t>
      </w:r>
      <w:proofErr w:type="spellEnd"/>
      <w:r w:rsidRPr="003C167A">
        <w:rPr>
          <w:sz w:val="22"/>
          <w:szCs w:val="22"/>
        </w:rPr>
        <w:t xml:space="preserve"> is, there is freedom. And we all, as with unveiled face we see as in a mirror the esteem of </w:t>
      </w:r>
      <w:proofErr w:type="spellStart"/>
      <w:r w:rsidRPr="003C167A">
        <w:rPr>
          <w:rFonts w:ascii="Arial" w:hAnsi="Arial" w:cs="Arial"/>
          <w:sz w:val="22"/>
          <w:szCs w:val="22"/>
        </w:rPr>
        <w:t>יהוה</w:t>
      </w:r>
      <w:proofErr w:type="spellEnd"/>
      <w:r w:rsidRPr="003C167A">
        <w:rPr>
          <w:sz w:val="22"/>
          <w:szCs w:val="22"/>
        </w:rPr>
        <w:t xml:space="preserve">, are being transformed into the same likeness from esteem to esteem, as from </w:t>
      </w:r>
      <w:proofErr w:type="spellStart"/>
      <w:r w:rsidRPr="003C167A">
        <w:rPr>
          <w:rFonts w:ascii="Arial" w:hAnsi="Arial" w:cs="Arial"/>
          <w:sz w:val="22"/>
          <w:szCs w:val="22"/>
        </w:rPr>
        <w:t>יהוה</w:t>
      </w:r>
      <w:proofErr w:type="spellEnd"/>
      <w:r w:rsidRPr="003C167A">
        <w:rPr>
          <w:sz w:val="22"/>
          <w:szCs w:val="22"/>
        </w:rPr>
        <w:t>, the Spirit.”</w:t>
      </w:r>
    </w:p>
    <w:p w14:paraId="73CB9502" w14:textId="77777777" w:rsidR="003C167A" w:rsidRPr="003C167A" w:rsidRDefault="003C167A" w:rsidP="003C167A">
      <w:pPr>
        <w:pStyle w:val="NoSpacing"/>
        <w:rPr>
          <w:sz w:val="22"/>
          <w:szCs w:val="22"/>
        </w:rPr>
      </w:pPr>
      <w:r w:rsidRPr="003C167A">
        <w:rPr>
          <w:sz w:val="22"/>
          <w:szCs w:val="22"/>
        </w:rPr>
        <w:t xml:space="preserve">     As one complies with the rules of the Kingdom, they progress up the ladder into the throne room of the King of the Kingdom by their eagerness to submit to the rules of the Kingdom and the instructions of their Redeemer-Master. They build a relationship with their Trainer, so that what He says goes. As trusted servants who are “ear-marked,” His servants receive personal attention and favors. </w:t>
      </w:r>
    </w:p>
    <w:p w14:paraId="64207160" w14:textId="77777777" w:rsidR="003C167A" w:rsidRPr="003C167A" w:rsidRDefault="003C167A" w:rsidP="003C167A">
      <w:pPr>
        <w:pStyle w:val="NoSpacing"/>
        <w:rPr>
          <w:sz w:val="22"/>
          <w:szCs w:val="22"/>
        </w:rPr>
      </w:pPr>
      <w:r w:rsidRPr="003C167A">
        <w:rPr>
          <w:sz w:val="22"/>
          <w:szCs w:val="22"/>
        </w:rPr>
        <w:t xml:space="preserve">     By submission to the in-dwelling Spirit, we are taught, transformed, cleansed, prepared, and ready as a trusted servant to go forth under His control.</w:t>
      </w:r>
    </w:p>
    <w:p w14:paraId="4BAA4F42" w14:textId="77777777" w:rsidR="003C167A" w:rsidRPr="003C167A" w:rsidRDefault="003C167A" w:rsidP="003C167A">
      <w:pPr>
        <w:pStyle w:val="NoSpacing"/>
        <w:rPr>
          <w:sz w:val="22"/>
          <w:szCs w:val="22"/>
        </w:rPr>
      </w:pPr>
      <w:r w:rsidRPr="003C167A">
        <w:rPr>
          <w:sz w:val="22"/>
          <w:szCs w:val="22"/>
        </w:rPr>
        <w:t xml:space="preserve">     The </w:t>
      </w:r>
      <w:r w:rsidRPr="003C167A">
        <w:rPr>
          <w:b/>
          <w:sz w:val="22"/>
          <w:szCs w:val="22"/>
        </w:rPr>
        <w:t xml:space="preserve">Deuteronomy 15:15-17 </w:t>
      </w:r>
      <w:r w:rsidRPr="003C167A">
        <w:rPr>
          <w:b/>
          <w:i/>
          <w:sz w:val="22"/>
          <w:szCs w:val="22"/>
        </w:rPr>
        <w:t>(read in context)</w:t>
      </w:r>
      <w:r w:rsidRPr="003C167A">
        <w:rPr>
          <w:sz w:val="22"/>
          <w:szCs w:val="22"/>
        </w:rPr>
        <w:t xml:space="preserve"> decision divides out the ones with Him from the ones on their own: “And you shall remember that you were a </w:t>
      </w:r>
      <w:r w:rsidRPr="003C167A">
        <w:rPr>
          <w:sz w:val="22"/>
          <w:szCs w:val="22"/>
        </w:rPr>
        <w:lastRenderedPageBreak/>
        <w:t xml:space="preserve">slave in the land of </w:t>
      </w:r>
      <w:proofErr w:type="spellStart"/>
      <w:r w:rsidRPr="003C167A">
        <w:rPr>
          <w:sz w:val="22"/>
          <w:szCs w:val="22"/>
        </w:rPr>
        <w:t>Mitsrayim</w:t>
      </w:r>
      <w:proofErr w:type="spellEnd"/>
      <w:r w:rsidRPr="003C167A">
        <w:rPr>
          <w:sz w:val="22"/>
          <w:szCs w:val="22"/>
        </w:rPr>
        <w:t xml:space="preserve">, and </w:t>
      </w:r>
      <w:proofErr w:type="spellStart"/>
      <w:r w:rsidRPr="003C167A">
        <w:rPr>
          <w:rFonts w:ascii="Arial" w:hAnsi="Arial" w:cs="Arial"/>
          <w:sz w:val="22"/>
          <w:szCs w:val="22"/>
        </w:rPr>
        <w:t>יהוה</w:t>
      </w:r>
      <w:proofErr w:type="spellEnd"/>
      <w:r w:rsidRPr="003C167A">
        <w:rPr>
          <w:sz w:val="22"/>
          <w:szCs w:val="22"/>
        </w:rPr>
        <w:t xml:space="preserve"> your Elohim redeemed you. Therefore I am commanding you this word today. And it shall be, when he says to you, ‘I do not go away from you,’ because he loves you and your house, because it is good for him with you, then you shall take an awl and thrust it through his ear to the door, and he shall be your servant forever. Do the same to your female servant.”</w:t>
      </w:r>
    </w:p>
    <w:p w14:paraId="5FAF7995" w14:textId="77777777" w:rsidR="003C167A" w:rsidRPr="003C167A" w:rsidRDefault="003C167A" w:rsidP="003C167A">
      <w:pPr>
        <w:pStyle w:val="NoSpacing"/>
        <w:rPr>
          <w:sz w:val="22"/>
          <w:szCs w:val="22"/>
        </w:rPr>
      </w:pPr>
      <w:r w:rsidRPr="003C167A">
        <w:rPr>
          <w:sz w:val="22"/>
          <w:szCs w:val="22"/>
        </w:rPr>
        <w:t xml:space="preserve">     In the case of Abraham’s servant, the man proved himself so faithful that he became Abraham’s business manager. He was trusted to find the right wife for his son, Isaac. We have to be like that servant with our Elohim – proved to be so trustworthy and important to Him that He calls us “blameless” in His sight.</w:t>
      </w:r>
    </w:p>
    <w:p w14:paraId="69D82477" w14:textId="77777777" w:rsidR="003C167A" w:rsidRPr="003C167A" w:rsidRDefault="003C167A" w:rsidP="003C167A">
      <w:pPr>
        <w:pStyle w:val="NoSpacing"/>
        <w:rPr>
          <w:sz w:val="22"/>
          <w:szCs w:val="22"/>
        </w:rPr>
      </w:pPr>
      <w:r w:rsidRPr="003C167A">
        <w:rPr>
          <w:sz w:val="22"/>
          <w:szCs w:val="22"/>
        </w:rPr>
        <w:t xml:space="preserve">     Messiah prophesies of Himself as having His ear pierced to the door by His Father, Yahuwah. He does not expect of us what He did not do Himself! He laid down His life for us. We are commanded to pick up our own execution stake and follow Him.</w:t>
      </w:r>
    </w:p>
    <w:p w14:paraId="23FBD32E" w14:textId="77777777" w:rsidR="003C167A" w:rsidRPr="003C167A" w:rsidRDefault="003C167A" w:rsidP="003C167A">
      <w:pPr>
        <w:pStyle w:val="NoSpacing"/>
        <w:rPr>
          <w:sz w:val="22"/>
          <w:szCs w:val="22"/>
        </w:rPr>
      </w:pPr>
      <w:r w:rsidRPr="003C167A">
        <w:rPr>
          <w:sz w:val="22"/>
          <w:szCs w:val="22"/>
        </w:rPr>
        <w:t xml:space="preserve">     </w:t>
      </w:r>
      <w:r w:rsidRPr="003C167A">
        <w:rPr>
          <w:b/>
          <w:sz w:val="22"/>
          <w:szCs w:val="22"/>
        </w:rPr>
        <w:t>Isaiah 50:2-9</w:t>
      </w:r>
      <w:r w:rsidRPr="003C167A">
        <w:rPr>
          <w:sz w:val="22"/>
          <w:szCs w:val="22"/>
        </w:rPr>
        <w:t xml:space="preserve">: “When I came, why was there no one? When I called, why was there no one to answer? Was My hand too short to redeem? Or have I no power to deliver? See, by My rebuke I dry up the sea, I make the rivers a wilderness; their fish stink for there is not water, and die of thirst. I clothe the heavens with darkness, and I make sackcloth their covering. The Master </w:t>
      </w:r>
      <w:proofErr w:type="spellStart"/>
      <w:r w:rsidRPr="003C167A">
        <w:rPr>
          <w:rFonts w:ascii="Arial" w:hAnsi="Arial" w:cs="Arial"/>
          <w:sz w:val="22"/>
          <w:szCs w:val="22"/>
        </w:rPr>
        <w:t>יהוה</w:t>
      </w:r>
      <w:proofErr w:type="spellEnd"/>
      <w:r w:rsidRPr="003C167A">
        <w:rPr>
          <w:sz w:val="22"/>
          <w:szCs w:val="22"/>
        </w:rPr>
        <w:t xml:space="preserve"> has given Me the tongue of taught ones, that I should know to help the weary with a word. He wakes Me morning by morning, he wakes My ear to hear as taught ones. The Master </w:t>
      </w:r>
      <w:proofErr w:type="spellStart"/>
      <w:r w:rsidRPr="003C167A">
        <w:rPr>
          <w:rFonts w:ascii="Arial" w:hAnsi="Arial" w:cs="Arial"/>
          <w:sz w:val="22"/>
          <w:szCs w:val="22"/>
        </w:rPr>
        <w:t>יהוה</w:t>
      </w:r>
      <w:proofErr w:type="spellEnd"/>
      <w:r w:rsidRPr="003C167A">
        <w:rPr>
          <w:sz w:val="22"/>
          <w:szCs w:val="22"/>
        </w:rPr>
        <w:t xml:space="preserve"> has </w:t>
      </w:r>
      <w:r w:rsidRPr="003C167A">
        <w:rPr>
          <w:b/>
          <w:sz w:val="22"/>
          <w:szCs w:val="22"/>
          <w:u w:val="single"/>
        </w:rPr>
        <w:t>opened My ear</w:t>
      </w:r>
      <w:r w:rsidRPr="003C167A">
        <w:rPr>
          <w:sz w:val="22"/>
          <w:szCs w:val="22"/>
        </w:rPr>
        <w:t xml:space="preserve">, and I was not rebellious, nor did I turn back. I gave My back to those who struck Me, and My cheeks to those who plucked out the beard, I did not hide My face from humiliation and spitting. And the Master </w:t>
      </w:r>
      <w:proofErr w:type="spellStart"/>
      <w:r w:rsidRPr="003C167A">
        <w:rPr>
          <w:rFonts w:ascii="Arial" w:hAnsi="Arial" w:cs="Arial"/>
          <w:sz w:val="22"/>
          <w:szCs w:val="22"/>
        </w:rPr>
        <w:t>יהוה</w:t>
      </w:r>
      <w:proofErr w:type="spellEnd"/>
      <w:r w:rsidRPr="003C167A">
        <w:rPr>
          <w:sz w:val="22"/>
          <w:szCs w:val="22"/>
        </w:rPr>
        <w:t xml:space="preserve"> helps Me, therefore I shall not be humiliated. So </w:t>
      </w:r>
      <w:r w:rsidRPr="003C167A">
        <w:rPr>
          <w:b/>
          <w:sz w:val="22"/>
          <w:szCs w:val="22"/>
        </w:rPr>
        <w:t>I have set My face like a flint</w:t>
      </w:r>
      <w:r w:rsidRPr="003C167A">
        <w:rPr>
          <w:sz w:val="22"/>
          <w:szCs w:val="22"/>
        </w:rPr>
        <w:t xml:space="preserve">, and I know that I am not put to shame. Near is He who declares Me right. Who would contend with Me? Let us stand together. Who is My adversary? Let him come near Me. See, the Master </w:t>
      </w:r>
      <w:proofErr w:type="spellStart"/>
      <w:r w:rsidRPr="003C167A">
        <w:rPr>
          <w:rFonts w:ascii="Arial" w:hAnsi="Arial" w:cs="Arial"/>
          <w:sz w:val="22"/>
          <w:szCs w:val="22"/>
        </w:rPr>
        <w:t>יהוה</w:t>
      </w:r>
      <w:proofErr w:type="spellEnd"/>
      <w:r w:rsidRPr="003C167A">
        <w:rPr>
          <w:sz w:val="22"/>
          <w:szCs w:val="22"/>
        </w:rPr>
        <w:t xml:space="preserve"> helps Me. Who would declare Me wrong? See, all of them wear out like a garment, a moth eats them. Who among you is fearing </w:t>
      </w:r>
      <w:proofErr w:type="spellStart"/>
      <w:r w:rsidRPr="003C167A">
        <w:rPr>
          <w:rFonts w:ascii="Arial" w:hAnsi="Arial" w:cs="Arial"/>
          <w:sz w:val="22"/>
          <w:szCs w:val="22"/>
        </w:rPr>
        <w:t>יהוה</w:t>
      </w:r>
      <w:proofErr w:type="spellEnd"/>
      <w:r w:rsidRPr="003C167A">
        <w:rPr>
          <w:sz w:val="22"/>
          <w:szCs w:val="22"/>
        </w:rPr>
        <w:t xml:space="preserve">, obeying the voice of His Servant, that has walked in darkness and has no light? Let him trust in the Name of </w:t>
      </w:r>
      <w:proofErr w:type="spellStart"/>
      <w:r w:rsidRPr="003C167A">
        <w:rPr>
          <w:rFonts w:ascii="Arial" w:hAnsi="Arial" w:cs="Arial"/>
          <w:sz w:val="22"/>
          <w:szCs w:val="22"/>
        </w:rPr>
        <w:t>יהוה</w:t>
      </w:r>
      <w:proofErr w:type="spellEnd"/>
      <w:r w:rsidRPr="003C167A">
        <w:rPr>
          <w:sz w:val="22"/>
          <w:szCs w:val="22"/>
        </w:rPr>
        <w:t xml:space="preserve"> and lean upon his Elohim.”</w:t>
      </w:r>
    </w:p>
    <w:p w14:paraId="0EE15F69" w14:textId="77777777" w:rsidR="003C167A" w:rsidRPr="003C167A" w:rsidRDefault="003C167A" w:rsidP="003C167A">
      <w:pPr>
        <w:pStyle w:val="NoSpacing"/>
        <w:rPr>
          <w:sz w:val="22"/>
          <w:szCs w:val="22"/>
        </w:rPr>
      </w:pPr>
      <w:r w:rsidRPr="003C167A">
        <w:rPr>
          <w:sz w:val="22"/>
          <w:szCs w:val="22"/>
        </w:rPr>
        <w:t xml:space="preserve">     Yahushua was brought forth from the inner being of Yahuwah before the foundation of the earth or cosmos. </w:t>
      </w:r>
      <w:r w:rsidR="009E6B38">
        <w:rPr>
          <w:sz w:val="22"/>
          <w:szCs w:val="22"/>
        </w:rPr>
        <w:t>(</w:t>
      </w:r>
      <w:r w:rsidR="009E6B38" w:rsidRPr="009E6B38">
        <w:rPr>
          <w:b/>
          <w:sz w:val="22"/>
          <w:szCs w:val="22"/>
        </w:rPr>
        <w:t>Psalm 2</w:t>
      </w:r>
      <w:r w:rsidR="009E6B38">
        <w:rPr>
          <w:sz w:val="22"/>
          <w:szCs w:val="22"/>
        </w:rPr>
        <w:t xml:space="preserve">) </w:t>
      </w:r>
      <w:r w:rsidRPr="003C167A">
        <w:rPr>
          <w:sz w:val="22"/>
          <w:szCs w:val="22"/>
        </w:rPr>
        <w:t xml:space="preserve">He was a trusted Son from beginning to forever. He submitted even to death on the stake in a human body, because His Father wanted a family. In </w:t>
      </w:r>
      <w:r w:rsidRPr="003C167A">
        <w:rPr>
          <w:b/>
          <w:sz w:val="22"/>
          <w:szCs w:val="22"/>
        </w:rPr>
        <w:t>Philippians 2</w:t>
      </w:r>
      <w:r w:rsidRPr="003C167A">
        <w:rPr>
          <w:sz w:val="22"/>
          <w:szCs w:val="22"/>
        </w:rPr>
        <w:t xml:space="preserve">, we read that because of Yahushua’s faithfulness in total unity with His Father, He was given an exalted position. Abraham proved himself faithful when he nearly offered up Isaac in obedience to Yahuwah. For his amazing obedience to offer his “only begotten son,” he was rewarded eternally. </w:t>
      </w:r>
    </w:p>
    <w:p w14:paraId="7715EE7F" w14:textId="77777777" w:rsidR="003C167A" w:rsidRPr="003C167A" w:rsidRDefault="003C167A" w:rsidP="003C167A">
      <w:pPr>
        <w:pStyle w:val="NoSpacing"/>
        <w:rPr>
          <w:sz w:val="22"/>
          <w:szCs w:val="22"/>
        </w:rPr>
      </w:pPr>
      <w:r w:rsidRPr="003C167A">
        <w:rPr>
          <w:sz w:val="22"/>
          <w:szCs w:val="22"/>
        </w:rPr>
        <w:t xml:space="preserve">     From the time our Revolution-Leader-Savior said “IT IS FINISHED,” and 3 days later when He arose from the grave, He started the greatest revolution this world has even known! Talk about “historic!” His faithful disciples became faithful apostles who will sit on 12 thrones judging in the Kingdom. </w:t>
      </w:r>
      <w:r w:rsidR="009E6B38">
        <w:rPr>
          <w:sz w:val="22"/>
          <w:szCs w:val="22"/>
        </w:rPr>
        <w:t>(Matthew 19:</w:t>
      </w:r>
      <w:r w:rsidR="003C5250">
        <w:rPr>
          <w:sz w:val="22"/>
          <w:szCs w:val="22"/>
        </w:rPr>
        <w:t xml:space="preserve">27-29) </w:t>
      </w:r>
      <w:r w:rsidRPr="003C167A">
        <w:rPr>
          <w:sz w:val="22"/>
          <w:szCs w:val="22"/>
        </w:rPr>
        <w:t>There is reward in getting to be a trusted friend of the coming King!</w:t>
      </w:r>
    </w:p>
    <w:p w14:paraId="1F6B768C" w14:textId="77777777" w:rsidR="003C167A" w:rsidRPr="003C167A" w:rsidRDefault="003C167A" w:rsidP="003C167A">
      <w:pPr>
        <w:pStyle w:val="NoSpacing"/>
        <w:rPr>
          <w:sz w:val="22"/>
          <w:szCs w:val="22"/>
        </w:rPr>
      </w:pPr>
      <w:r w:rsidRPr="003C167A">
        <w:rPr>
          <w:sz w:val="22"/>
          <w:szCs w:val="22"/>
        </w:rPr>
        <w:t xml:space="preserve">     If you are not a part of this mighty revolution of reconciling the world back to the Creators, martyr or not, you’re on your own.</w:t>
      </w:r>
    </w:p>
    <w:p w14:paraId="78AFAECD" w14:textId="77777777" w:rsidR="003C167A" w:rsidRPr="003C167A" w:rsidRDefault="003C167A" w:rsidP="003C167A">
      <w:pPr>
        <w:pStyle w:val="NoSpacing"/>
        <w:rPr>
          <w:sz w:val="22"/>
          <w:szCs w:val="22"/>
        </w:rPr>
      </w:pPr>
      <w:r w:rsidRPr="003C167A">
        <w:rPr>
          <w:sz w:val="22"/>
          <w:szCs w:val="22"/>
        </w:rPr>
        <w:t xml:space="preserve">     Here are the requirements for us in being part of this great revolution to reconcile fallen mankind to Yahuwah as His ambassadors (</w:t>
      </w:r>
      <w:r w:rsidRPr="003C167A">
        <w:rPr>
          <w:b/>
          <w:sz w:val="22"/>
          <w:szCs w:val="22"/>
        </w:rPr>
        <w:t>II Corinthians 5</w:t>
      </w:r>
      <w:r w:rsidRPr="003C167A">
        <w:rPr>
          <w:sz w:val="22"/>
          <w:szCs w:val="22"/>
        </w:rPr>
        <w:t>).</w:t>
      </w:r>
    </w:p>
    <w:p w14:paraId="06D1D56E" w14:textId="77777777" w:rsidR="003C167A" w:rsidRPr="003C167A" w:rsidRDefault="003C167A" w:rsidP="003C167A">
      <w:pPr>
        <w:pStyle w:val="NoSpacing"/>
        <w:rPr>
          <w:sz w:val="22"/>
          <w:szCs w:val="22"/>
        </w:rPr>
      </w:pPr>
      <w:r w:rsidRPr="003C167A">
        <w:rPr>
          <w:sz w:val="22"/>
          <w:szCs w:val="22"/>
        </w:rPr>
        <w:lastRenderedPageBreak/>
        <w:t xml:space="preserve">     </w:t>
      </w:r>
      <w:r w:rsidRPr="003C167A">
        <w:rPr>
          <w:b/>
          <w:sz w:val="22"/>
          <w:szCs w:val="22"/>
        </w:rPr>
        <w:t>Matthew 6:19-34</w:t>
      </w:r>
      <w:r w:rsidRPr="003C167A">
        <w:rPr>
          <w:sz w:val="22"/>
          <w:szCs w:val="22"/>
        </w:rPr>
        <w:t>: “Do not lay up for yourselves treasures on earth, where moth and rust destroy and where thieves break in and steal, but layup for yourselves treasures in heaven, where neither moth nor rust destroys and where thieves do not break in and steal. For where your treasure is, there your heart shall be also.</w:t>
      </w:r>
      <w:r w:rsidR="005E6CC9">
        <w:rPr>
          <w:sz w:val="22"/>
          <w:szCs w:val="22"/>
        </w:rPr>
        <w:t xml:space="preserve"> </w:t>
      </w:r>
      <w:r w:rsidRPr="003C167A">
        <w:rPr>
          <w:sz w:val="22"/>
          <w:szCs w:val="22"/>
        </w:rPr>
        <w:t>…No one is able to serve two masters, for either he shall hate the one and love the other, or else he shall cleave to the one and despise the other. You are not able to serve Elohim and mammon.</w:t>
      </w:r>
      <w:r w:rsidRPr="003C167A">
        <w:rPr>
          <w:rStyle w:val="fn"/>
          <w:sz w:val="22"/>
          <w:szCs w:val="22"/>
        </w:rPr>
        <w:t xml:space="preserve"> </w:t>
      </w:r>
      <w:r w:rsidRPr="003C167A">
        <w:rPr>
          <w:sz w:val="22"/>
          <w:szCs w:val="22"/>
        </w:rPr>
        <w:t>Because of this I say to you, do not worry about your life...But seek first the reign of Elohim, and His righteousness, and all these (</w:t>
      </w:r>
      <w:r w:rsidRPr="003C167A">
        <w:rPr>
          <w:i/>
          <w:sz w:val="22"/>
          <w:szCs w:val="22"/>
        </w:rPr>
        <w:t>needed</w:t>
      </w:r>
      <w:r w:rsidRPr="003C167A">
        <w:rPr>
          <w:sz w:val="22"/>
          <w:szCs w:val="22"/>
        </w:rPr>
        <w:t>) things shall be added to you. Do not, then, worry about tomorrow, for tomorrow shall have its own worries. Each day has enough evil of itself.”</w:t>
      </w:r>
    </w:p>
    <w:p w14:paraId="3AF58041" w14:textId="77777777" w:rsidR="003C167A" w:rsidRPr="003C167A" w:rsidRDefault="003C167A" w:rsidP="003C167A">
      <w:pPr>
        <w:pStyle w:val="NoSpacing"/>
        <w:rPr>
          <w:sz w:val="22"/>
          <w:szCs w:val="22"/>
        </w:rPr>
      </w:pPr>
      <w:r w:rsidRPr="003C167A">
        <w:rPr>
          <w:sz w:val="22"/>
          <w:szCs w:val="22"/>
        </w:rPr>
        <w:t xml:space="preserve">     </w:t>
      </w:r>
      <w:r w:rsidRPr="003C167A">
        <w:rPr>
          <w:b/>
          <w:sz w:val="22"/>
          <w:szCs w:val="22"/>
        </w:rPr>
        <w:t>Luke 8:17-18</w:t>
      </w:r>
      <w:r w:rsidRPr="003C167A">
        <w:rPr>
          <w:sz w:val="22"/>
          <w:szCs w:val="22"/>
        </w:rPr>
        <w:t xml:space="preserve">: “For whatever is hidden shall be revealed, and whatever is secret shall be made known and come to light. Therefore take heed how you hear. For whoever possesses to him more shall be given; and whoever does not possess, even what he thinks he possesses shall be taken from him.”  </w:t>
      </w:r>
    </w:p>
    <w:p w14:paraId="7746064A" w14:textId="77777777" w:rsidR="003C167A" w:rsidRPr="003C167A" w:rsidRDefault="003C167A" w:rsidP="003C167A">
      <w:pPr>
        <w:pStyle w:val="NoSpacing"/>
        <w:rPr>
          <w:sz w:val="22"/>
          <w:szCs w:val="22"/>
        </w:rPr>
      </w:pPr>
      <w:r w:rsidRPr="003C167A">
        <w:rPr>
          <w:sz w:val="22"/>
          <w:szCs w:val="22"/>
        </w:rPr>
        <w:t xml:space="preserve">     Note from </w:t>
      </w:r>
      <w:r w:rsidRPr="003C167A">
        <w:rPr>
          <w:i/>
          <w:sz w:val="22"/>
          <w:szCs w:val="22"/>
        </w:rPr>
        <w:t>The Scriptures</w:t>
      </w:r>
      <w:r w:rsidRPr="003C167A">
        <w:rPr>
          <w:sz w:val="22"/>
          <w:szCs w:val="22"/>
        </w:rPr>
        <w:t>: “Unto those who hear and obey whatever truth Yahushua brings to them, He brings more truth. However, those who do not hold on to whatever truth He brings, they lose it all, even that which they think they have.”</w:t>
      </w:r>
    </w:p>
    <w:p w14:paraId="546C4C6D" w14:textId="77777777" w:rsidR="003C167A" w:rsidRPr="003C167A" w:rsidRDefault="003C167A" w:rsidP="003C167A">
      <w:pPr>
        <w:pStyle w:val="NoSpacing"/>
        <w:rPr>
          <w:sz w:val="22"/>
          <w:szCs w:val="22"/>
        </w:rPr>
      </w:pPr>
      <w:r w:rsidRPr="003C167A">
        <w:rPr>
          <w:sz w:val="22"/>
          <w:szCs w:val="22"/>
        </w:rPr>
        <w:t xml:space="preserve">     </w:t>
      </w:r>
      <w:r w:rsidRPr="003C167A">
        <w:rPr>
          <w:b/>
          <w:sz w:val="22"/>
          <w:szCs w:val="22"/>
        </w:rPr>
        <w:t>Luke 12:32, 43-51</w:t>
      </w:r>
      <w:r w:rsidRPr="003C167A">
        <w:rPr>
          <w:sz w:val="22"/>
          <w:szCs w:val="22"/>
        </w:rPr>
        <w:t xml:space="preserve">: “Do not fear, little flock, because your Father did delight to give you the reign…Blessed is that servant whom his master shall find so doing when he comes. Truly, I say to you that he shall appoint him over all his possessions. But if that servant says in his heart, ‘My master is delaying his coming,’ and begins to beat the male servants and female servants, and to eat and drink and be drunk, the master of that servant shall come on a day when he does not expect him, and at an hour that he does not know, and shall cut him in two and appoint his portion with the unbelievers. And that servant who knew his master’s desire, and did not prepare, nor did according to his desire, shall be beaten with many stripes. But he who did not know, yet did what deserved flogging, shall be beaten with few. </w:t>
      </w:r>
      <w:r w:rsidRPr="003C167A">
        <w:rPr>
          <w:b/>
          <w:sz w:val="22"/>
          <w:szCs w:val="22"/>
        </w:rPr>
        <w:t>And everyone to whom much is given, from him much shall be demanded. And to whom much has been entrusted, from him much more shall be asked. I came to send</w:t>
      </w:r>
      <w:r w:rsidRPr="003C167A">
        <w:rPr>
          <w:sz w:val="22"/>
          <w:szCs w:val="22"/>
        </w:rPr>
        <w:t xml:space="preserve"> </w:t>
      </w:r>
      <w:r w:rsidRPr="003C167A">
        <w:rPr>
          <w:b/>
          <w:sz w:val="22"/>
          <w:szCs w:val="22"/>
        </w:rPr>
        <w:t xml:space="preserve">fire on the earth, and how I wish it were already kindled! </w:t>
      </w:r>
      <w:r w:rsidRPr="003C167A">
        <w:rPr>
          <w:sz w:val="22"/>
          <w:szCs w:val="22"/>
        </w:rPr>
        <w:t xml:space="preserve">But I have an immersion to be immersed with, and how distressed I am until it is accomplished! </w:t>
      </w:r>
      <w:r w:rsidRPr="003C167A">
        <w:rPr>
          <w:b/>
          <w:color w:val="632423" w:themeColor="accent2" w:themeShade="80"/>
          <w:sz w:val="22"/>
          <w:szCs w:val="22"/>
        </w:rPr>
        <w:t>Do you think that I came to give peace on earth? I say to you, no, but rather division</w:t>
      </w:r>
      <w:r w:rsidRPr="003C167A">
        <w:rPr>
          <w:sz w:val="22"/>
          <w:szCs w:val="22"/>
        </w:rPr>
        <w:t>...”</w:t>
      </w:r>
    </w:p>
    <w:p w14:paraId="59BCE210" w14:textId="77777777" w:rsidR="003C167A" w:rsidRPr="003C167A" w:rsidRDefault="003C167A" w:rsidP="003C167A">
      <w:pPr>
        <w:pStyle w:val="NoSpacing"/>
        <w:rPr>
          <w:sz w:val="22"/>
          <w:szCs w:val="22"/>
        </w:rPr>
      </w:pPr>
      <w:r w:rsidRPr="003C167A">
        <w:rPr>
          <w:sz w:val="22"/>
          <w:szCs w:val="22"/>
        </w:rPr>
        <w:t xml:space="preserve">     The understanding of forsaking all to obey the Master is eastern-culture understanding that goes back to Enoch. It goes back to Noah, to Shem, to Abraham. It goes back to Yahuwah. Choose your Master and dig in with both feet planted on solid rock, un-moveable. </w:t>
      </w:r>
    </w:p>
    <w:p w14:paraId="3E39724E" w14:textId="610FDDCE" w:rsidR="003C167A" w:rsidRPr="003C167A" w:rsidRDefault="003C167A" w:rsidP="003C167A">
      <w:pPr>
        <w:pStyle w:val="NoSpacing"/>
        <w:rPr>
          <w:sz w:val="22"/>
          <w:szCs w:val="22"/>
        </w:rPr>
      </w:pPr>
      <w:r w:rsidRPr="003C167A">
        <w:rPr>
          <w:b/>
          <w:sz w:val="22"/>
          <w:szCs w:val="22"/>
        </w:rPr>
        <w:t xml:space="preserve">     Hebrews 13:12-14</w:t>
      </w:r>
      <w:r w:rsidRPr="003C167A">
        <w:rPr>
          <w:sz w:val="22"/>
          <w:szCs w:val="22"/>
        </w:rPr>
        <w:t xml:space="preserve">: “And so, Yahushua, </w:t>
      </w:r>
      <w:r w:rsidR="004F5CE6">
        <w:rPr>
          <w:sz w:val="22"/>
          <w:szCs w:val="22"/>
        </w:rPr>
        <w:t>a</w:t>
      </w:r>
      <w:r w:rsidRPr="003C167A">
        <w:rPr>
          <w:sz w:val="22"/>
          <w:szCs w:val="22"/>
        </w:rPr>
        <w:t>lso suffered outside the g</w:t>
      </w:r>
      <w:r w:rsidR="004F5CE6">
        <w:rPr>
          <w:sz w:val="22"/>
          <w:szCs w:val="22"/>
        </w:rPr>
        <w:t>a</w:t>
      </w:r>
      <w:r w:rsidRPr="003C167A">
        <w:rPr>
          <w:sz w:val="22"/>
          <w:szCs w:val="22"/>
        </w:rPr>
        <w:t xml:space="preserve">te, to set apart </w:t>
      </w:r>
      <w:r w:rsidR="004F5CE6">
        <w:rPr>
          <w:sz w:val="22"/>
          <w:szCs w:val="22"/>
        </w:rPr>
        <w:t>t</w:t>
      </w:r>
      <w:r w:rsidRPr="003C167A">
        <w:rPr>
          <w:sz w:val="22"/>
          <w:szCs w:val="22"/>
        </w:rPr>
        <w:t>he people with Hi</w:t>
      </w:r>
      <w:r w:rsidR="004F5CE6">
        <w:rPr>
          <w:sz w:val="22"/>
          <w:szCs w:val="22"/>
        </w:rPr>
        <w:t>s</w:t>
      </w:r>
      <w:r w:rsidRPr="003C167A">
        <w:rPr>
          <w:sz w:val="22"/>
          <w:szCs w:val="22"/>
        </w:rPr>
        <w:t xml:space="preserve"> own blood. Let us, then, go to Him out</w:t>
      </w:r>
      <w:r w:rsidR="004F5CE6">
        <w:rPr>
          <w:sz w:val="22"/>
          <w:szCs w:val="22"/>
        </w:rPr>
        <w:t>s</w:t>
      </w:r>
      <w:r w:rsidRPr="003C167A">
        <w:rPr>
          <w:sz w:val="22"/>
          <w:szCs w:val="22"/>
        </w:rPr>
        <w:t>ide the c</w:t>
      </w:r>
      <w:r w:rsidR="004F5CE6">
        <w:rPr>
          <w:sz w:val="22"/>
          <w:szCs w:val="22"/>
        </w:rPr>
        <w:t>a</w:t>
      </w:r>
      <w:r w:rsidRPr="003C167A">
        <w:rPr>
          <w:sz w:val="22"/>
          <w:szCs w:val="22"/>
        </w:rPr>
        <w:t>m</w:t>
      </w:r>
      <w:r w:rsidR="004F5CE6">
        <w:rPr>
          <w:sz w:val="22"/>
          <w:szCs w:val="22"/>
        </w:rPr>
        <w:t>p</w:t>
      </w:r>
      <w:r w:rsidRPr="003C167A">
        <w:rPr>
          <w:sz w:val="22"/>
          <w:szCs w:val="22"/>
        </w:rPr>
        <w:t>, be</w:t>
      </w:r>
      <w:r w:rsidR="004F5CE6">
        <w:rPr>
          <w:sz w:val="22"/>
          <w:szCs w:val="22"/>
        </w:rPr>
        <w:t>a</w:t>
      </w:r>
      <w:r w:rsidRPr="003C167A">
        <w:rPr>
          <w:sz w:val="22"/>
          <w:szCs w:val="22"/>
        </w:rPr>
        <w:t>ring His r</w:t>
      </w:r>
      <w:bookmarkStart w:id="0" w:name="_GoBack"/>
      <w:bookmarkEnd w:id="0"/>
      <w:r w:rsidRPr="003C167A">
        <w:rPr>
          <w:sz w:val="22"/>
          <w:szCs w:val="22"/>
        </w:rPr>
        <w:t>eproach. For we have no lasting city here, but we seek the one coming.”</w:t>
      </w:r>
    </w:p>
    <w:p w14:paraId="3CE2E2CB" w14:textId="77777777" w:rsidR="003C167A" w:rsidRPr="003C167A" w:rsidRDefault="003C167A" w:rsidP="003C167A">
      <w:pPr>
        <w:pStyle w:val="NoSpacing"/>
        <w:rPr>
          <w:sz w:val="22"/>
          <w:szCs w:val="22"/>
        </w:rPr>
      </w:pPr>
      <w:r w:rsidRPr="003C167A">
        <w:rPr>
          <w:sz w:val="22"/>
          <w:szCs w:val="22"/>
        </w:rPr>
        <w:t xml:space="preserve">     The faith chapter, </w:t>
      </w:r>
      <w:r w:rsidRPr="003C167A">
        <w:rPr>
          <w:b/>
          <w:sz w:val="22"/>
          <w:szCs w:val="22"/>
        </w:rPr>
        <w:t>Hebrews 11:13-16</w:t>
      </w:r>
      <w:r w:rsidRPr="003C167A">
        <w:rPr>
          <w:sz w:val="22"/>
          <w:szCs w:val="22"/>
        </w:rPr>
        <w:t xml:space="preserve"> says: “In belief all these died, not having received the promises, but seeing them from a distance, welcomed and embraced them, and confessed that they were aliens and strangers on the earth. For those who speak this way make it clear that they seek a fatherland. And yet, if they had indeed kept remembering that place from which they had come out, they </w:t>
      </w:r>
      <w:r w:rsidRPr="003C167A">
        <w:rPr>
          <w:sz w:val="22"/>
          <w:szCs w:val="22"/>
        </w:rPr>
        <w:lastRenderedPageBreak/>
        <w:t>would have had the chance to return. But now they long for a better place, that is, a heavenly. Therefore Elohim is not ashamed to be called their Elohim, for He has prepared a city for them.”</w:t>
      </w:r>
    </w:p>
    <w:p w14:paraId="67235205" w14:textId="77777777" w:rsidR="003C167A" w:rsidRPr="003C167A" w:rsidRDefault="003C167A" w:rsidP="003C167A">
      <w:pPr>
        <w:pStyle w:val="NoSpacing"/>
        <w:rPr>
          <w:sz w:val="22"/>
          <w:szCs w:val="22"/>
        </w:rPr>
      </w:pPr>
      <w:r w:rsidRPr="003C167A">
        <w:rPr>
          <w:b/>
          <w:sz w:val="22"/>
          <w:szCs w:val="22"/>
        </w:rPr>
        <w:t xml:space="preserve">     I Peter 3:21b-4:2</w:t>
      </w:r>
      <w:r w:rsidRPr="003C167A">
        <w:rPr>
          <w:sz w:val="22"/>
          <w:szCs w:val="22"/>
        </w:rPr>
        <w:t>: “Messiah,…who, having gone into heaven, is at the right hand of Elohim, messengers and authorities and powers having been subjected to Him. Therefore, since Messiah suffered in the flesh, arm yourselves also with the same mind, because he who has suffered in the flesh has ceased from sin, so that he no longer lives the rest of his time in the flesh for the lusts of men, but according to the desire of Elohim.”</w:t>
      </w:r>
    </w:p>
    <w:p w14:paraId="510E8692" w14:textId="77777777" w:rsidR="003C167A" w:rsidRPr="003C167A" w:rsidRDefault="003C167A" w:rsidP="003C167A">
      <w:pPr>
        <w:pStyle w:val="NoSpacing"/>
        <w:rPr>
          <w:sz w:val="22"/>
          <w:szCs w:val="22"/>
        </w:rPr>
      </w:pPr>
      <w:r w:rsidRPr="003C167A">
        <w:rPr>
          <w:sz w:val="22"/>
          <w:szCs w:val="22"/>
        </w:rPr>
        <w:t xml:space="preserve">     So dear ones, our Revolutionary Messiah is soon-coming. How will He receive you? Are you fighting the good fight of faith? Are you also abandoned to His will and a revolutionary for Him desires to “turn the world upside down” as did the early apostles? Each position in Him comes with requirements--not “works” of man’s religion, but based on the quality of your servant-friend relationship with the King of Kings and His Father.</w:t>
      </w:r>
    </w:p>
    <w:p w14:paraId="354D7970" w14:textId="77777777" w:rsidR="003C167A" w:rsidRPr="003C167A" w:rsidRDefault="003C167A" w:rsidP="003C167A">
      <w:pPr>
        <w:pStyle w:val="NoSpacing"/>
        <w:rPr>
          <w:sz w:val="22"/>
          <w:szCs w:val="22"/>
        </w:rPr>
      </w:pPr>
      <w:r w:rsidRPr="003C167A">
        <w:rPr>
          <w:sz w:val="22"/>
          <w:szCs w:val="22"/>
        </w:rPr>
        <w:t xml:space="preserve">     Here are powerful quotes from Brother Andrews book </w:t>
      </w:r>
      <w:r w:rsidRPr="003C167A">
        <w:rPr>
          <w:i/>
          <w:sz w:val="22"/>
          <w:szCs w:val="22"/>
        </w:rPr>
        <w:t>Is Life So Dear</w:t>
      </w:r>
      <w:r w:rsidRPr="003C167A">
        <w:rPr>
          <w:sz w:val="22"/>
          <w:szCs w:val="22"/>
        </w:rPr>
        <w:t xml:space="preserve">? </w:t>
      </w:r>
    </w:p>
    <w:p w14:paraId="783894D3" w14:textId="77777777" w:rsidR="003C167A" w:rsidRPr="005E6CC9" w:rsidRDefault="003C167A" w:rsidP="003C167A">
      <w:pPr>
        <w:pStyle w:val="NoSpacing"/>
        <w:rPr>
          <w:b/>
          <w:sz w:val="22"/>
          <w:szCs w:val="22"/>
        </w:rPr>
      </w:pPr>
      <w:r w:rsidRPr="003C167A">
        <w:rPr>
          <w:sz w:val="22"/>
          <w:szCs w:val="22"/>
        </w:rPr>
        <w:t xml:space="preserve">     He takes the title from the words of the great motivator of the American Revolution, Patrick Henry, as he concluded his famous speech before the Virginia Convention, March 23, 1775. “</w:t>
      </w:r>
      <w:r w:rsidRPr="005E6CC9">
        <w:rPr>
          <w:b/>
          <w:sz w:val="22"/>
          <w:szCs w:val="22"/>
        </w:rPr>
        <w:t>Is life so dear, or peace so sweet, as to be purchased at the price of chains and slavery? Forbid it, Almighty God! I know not what course others my take; but as for me, give me liberty of give me death!”</w:t>
      </w:r>
    </w:p>
    <w:p w14:paraId="2DB26C5F" w14:textId="77777777" w:rsidR="003C167A" w:rsidRPr="003C167A" w:rsidRDefault="003C167A" w:rsidP="003C167A">
      <w:pPr>
        <w:pStyle w:val="NoSpacing"/>
        <w:rPr>
          <w:sz w:val="22"/>
          <w:szCs w:val="22"/>
        </w:rPr>
      </w:pPr>
      <w:r w:rsidRPr="003C167A">
        <w:rPr>
          <w:sz w:val="22"/>
          <w:szCs w:val="22"/>
        </w:rPr>
        <w:t xml:space="preserve">      Pages 11-12: “Imagine that you are a soldier. Your commanding officer has ordered you to invade enemy-held territory, and you plan your attack to catch the opposition off guard by striking when he lest expects it. But, as you move forward, you discover that his fortifications are well-constructed. What’s worse is that somehow he has learned of your plan, because, suddenly, guns open fire on you and you are blasted into retreat. </w:t>
      </w:r>
    </w:p>
    <w:p w14:paraId="30F44CF5" w14:textId="77777777" w:rsidR="003C167A" w:rsidRPr="003C167A" w:rsidRDefault="003C167A" w:rsidP="003C167A">
      <w:pPr>
        <w:pStyle w:val="NoSpacing"/>
        <w:rPr>
          <w:sz w:val="22"/>
          <w:szCs w:val="22"/>
        </w:rPr>
      </w:pPr>
      <w:r w:rsidRPr="003C167A">
        <w:rPr>
          <w:sz w:val="22"/>
          <w:szCs w:val="22"/>
        </w:rPr>
        <w:t xml:space="preserve">    When you report back to headquarters your commanding officer asks `Well, did you capture that position?’ `No, Sir,’ you reply. `The enemy won’t let me.’ </w:t>
      </w:r>
    </w:p>
    <w:p w14:paraId="273921AE" w14:textId="77777777" w:rsidR="003C167A" w:rsidRPr="003C167A" w:rsidRDefault="003C167A" w:rsidP="003C167A">
      <w:pPr>
        <w:pStyle w:val="NoSpacing"/>
        <w:rPr>
          <w:sz w:val="22"/>
          <w:szCs w:val="22"/>
        </w:rPr>
      </w:pPr>
      <w:r w:rsidRPr="003C167A">
        <w:rPr>
          <w:sz w:val="22"/>
          <w:szCs w:val="22"/>
        </w:rPr>
        <w:t xml:space="preserve">     Do you think you’d get away with that answer? That isn’t what warfare is all about. When a soldier receives an order, he is bound by his oath of allegiance to fight to the death to fulfill it. He won’t let himself be stopped simply because the enemy is entrenched and armed to resist! He knows that before he starts his mission. His commander knows it too. That obstruction must be overcome if the battle is to be won!</w:t>
      </w:r>
    </w:p>
    <w:p w14:paraId="55CDDF69" w14:textId="77777777" w:rsidR="003C167A" w:rsidRPr="003C167A" w:rsidRDefault="003C167A" w:rsidP="003C167A">
      <w:pPr>
        <w:pStyle w:val="NoSpacing"/>
        <w:rPr>
          <w:sz w:val="22"/>
          <w:szCs w:val="22"/>
        </w:rPr>
      </w:pPr>
      <w:r w:rsidRPr="003C167A">
        <w:rPr>
          <w:sz w:val="22"/>
          <w:szCs w:val="22"/>
        </w:rPr>
        <w:t xml:space="preserve">     Exactly the same principle of allegiance and obedience applies to spiritual warfare where we must have to disobey civil authorities in order to obey the Lord’s command. Yet a lot of Christian soldiers seem to be saying to their Commander, `We can’t advance because the enemy disapprove of our objectives and is not willing to let us succeed.’ </w:t>
      </w:r>
    </w:p>
    <w:p w14:paraId="560098C2" w14:textId="77777777" w:rsidR="003C167A" w:rsidRPr="003C167A" w:rsidRDefault="003C167A" w:rsidP="003C167A">
      <w:pPr>
        <w:pStyle w:val="NoSpacing"/>
        <w:rPr>
          <w:sz w:val="22"/>
          <w:szCs w:val="22"/>
        </w:rPr>
      </w:pPr>
      <w:r w:rsidRPr="003C167A">
        <w:rPr>
          <w:sz w:val="22"/>
          <w:szCs w:val="22"/>
        </w:rPr>
        <w:t xml:space="preserve">     Isn’t that ridiculous! Of course the devil disapproves; that’s what makes him the enemy. Of course he fights against the Lord’s army; that’s what an enemy does! Why then are so many Christians amazed, even immobilized, by the least sign of resistance to the gospel? Why are our feelings hurt when inners scoff at our witness? Why do we adjust our schedule and programs for serving Christ to conform to the regulations and restrictions of the enemy?”</w:t>
      </w:r>
    </w:p>
    <w:p w14:paraId="6FF12D9B" w14:textId="77777777" w:rsidR="003C167A" w:rsidRPr="003C167A" w:rsidRDefault="003C167A" w:rsidP="003C167A">
      <w:pPr>
        <w:pStyle w:val="NoSpacing"/>
        <w:rPr>
          <w:sz w:val="22"/>
          <w:szCs w:val="22"/>
        </w:rPr>
      </w:pPr>
      <w:r w:rsidRPr="003C167A">
        <w:rPr>
          <w:sz w:val="22"/>
          <w:szCs w:val="22"/>
        </w:rPr>
        <w:lastRenderedPageBreak/>
        <w:t xml:space="preserve">     I interject </w:t>
      </w:r>
      <w:r w:rsidRPr="003C167A">
        <w:rPr>
          <w:b/>
          <w:sz w:val="22"/>
          <w:szCs w:val="22"/>
        </w:rPr>
        <w:t>II Timothy 2:3-5</w:t>
      </w:r>
      <w:r w:rsidRPr="003C167A">
        <w:rPr>
          <w:sz w:val="22"/>
          <w:szCs w:val="22"/>
        </w:rPr>
        <w:t xml:space="preserve">: “Suffer hardship with us as a good soldier of Yahushua Messiah. No one serving as a soldier gets involved in the affairs of this life, in order to please only him who enlisted him as a soldier. If anyone competes in a game, he is not crowned unless he competes according to the rules.” </w:t>
      </w:r>
    </w:p>
    <w:p w14:paraId="126F7910" w14:textId="77777777" w:rsidR="003C167A" w:rsidRPr="003C167A" w:rsidRDefault="003C167A" w:rsidP="003C167A">
      <w:pPr>
        <w:pStyle w:val="NoSpacing"/>
        <w:rPr>
          <w:sz w:val="22"/>
          <w:szCs w:val="22"/>
        </w:rPr>
      </w:pPr>
      <w:r w:rsidRPr="003C167A">
        <w:rPr>
          <w:sz w:val="22"/>
          <w:szCs w:val="22"/>
        </w:rPr>
        <w:t xml:space="preserve">     </w:t>
      </w:r>
      <w:r w:rsidRPr="003C167A">
        <w:rPr>
          <w:i/>
          <w:sz w:val="22"/>
          <w:szCs w:val="22"/>
        </w:rPr>
        <w:t>Is Life So Dear</w:t>
      </w:r>
      <w:r w:rsidRPr="003C167A">
        <w:rPr>
          <w:sz w:val="22"/>
          <w:szCs w:val="22"/>
        </w:rPr>
        <w:t xml:space="preserve">, pages 13-15: “During those…years of training Jesus gave His disciples, He struggled greatly to make them understand that the love of God for people was not confined to the Jewish nation but indeed was for the whole world. He had to break through their sectarian pride to make them think bigger than their own nation or their own religion.  </w:t>
      </w:r>
    </w:p>
    <w:p w14:paraId="59842810" w14:textId="77777777" w:rsidR="003C167A" w:rsidRPr="003C167A" w:rsidRDefault="003C167A" w:rsidP="003C167A">
      <w:pPr>
        <w:pStyle w:val="NoSpacing"/>
        <w:rPr>
          <w:sz w:val="22"/>
          <w:szCs w:val="22"/>
        </w:rPr>
      </w:pPr>
      <w:r w:rsidRPr="003C167A">
        <w:rPr>
          <w:sz w:val="22"/>
          <w:szCs w:val="22"/>
        </w:rPr>
        <w:t xml:space="preserve">     So, just days after He had died on the cross, Jesus faced the disciples. It was the day of His ascension, the day in which He was going to take His rightful pl</w:t>
      </w:r>
      <w:r w:rsidR="003C5250">
        <w:rPr>
          <w:sz w:val="22"/>
          <w:szCs w:val="22"/>
        </w:rPr>
        <w:t>a</w:t>
      </w:r>
      <w:r w:rsidRPr="003C167A">
        <w:rPr>
          <w:sz w:val="22"/>
          <w:szCs w:val="22"/>
        </w:rPr>
        <w:t xml:space="preserve">ce on the throne of God. He had something astounding to say to them, the most important statement ever made in this world. He was going to send them into enemy territory. </w:t>
      </w:r>
    </w:p>
    <w:p w14:paraId="3E01D211" w14:textId="77777777" w:rsidR="003C167A" w:rsidRPr="003C167A" w:rsidRDefault="003C167A" w:rsidP="003C167A">
      <w:pPr>
        <w:pStyle w:val="NoSpacing"/>
        <w:rPr>
          <w:sz w:val="22"/>
          <w:szCs w:val="22"/>
        </w:rPr>
      </w:pPr>
      <w:r w:rsidRPr="003C167A">
        <w:rPr>
          <w:sz w:val="22"/>
          <w:szCs w:val="22"/>
        </w:rPr>
        <w:t xml:space="preserve">     He knew, as no one else could, that the devil, the prince of this world, would do everything he could to stop believers from spreading the gospel of Christ, because that message would reclaim men from the kingdom of darkness into the kingdom of light.” </w:t>
      </w:r>
    </w:p>
    <w:p w14:paraId="66E4B15D" w14:textId="77777777" w:rsidR="003C167A" w:rsidRPr="003C167A" w:rsidRDefault="003C167A" w:rsidP="003C167A">
      <w:pPr>
        <w:pStyle w:val="NoSpacing"/>
        <w:rPr>
          <w:sz w:val="22"/>
          <w:szCs w:val="22"/>
        </w:rPr>
      </w:pPr>
      <w:r w:rsidRPr="003C167A">
        <w:rPr>
          <w:sz w:val="22"/>
          <w:szCs w:val="22"/>
        </w:rPr>
        <w:t xml:space="preserve">     </w:t>
      </w:r>
      <w:r w:rsidRPr="003C167A">
        <w:rPr>
          <w:b/>
          <w:sz w:val="22"/>
          <w:szCs w:val="22"/>
        </w:rPr>
        <w:t>Matthew 28:18-20</w:t>
      </w:r>
      <w:r w:rsidRPr="003C167A">
        <w:rPr>
          <w:sz w:val="22"/>
          <w:szCs w:val="22"/>
        </w:rPr>
        <w:t xml:space="preserve">: “And </w:t>
      </w:r>
      <w:proofErr w:type="spellStart"/>
      <w:r w:rsidRPr="003C167A">
        <w:rPr>
          <w:rFonts w:ascii="Arial" w:hAnsi="Arial" w:cs="Arial"/>
          <w:sz w:val="22"/>
          <w:szCs w:val="22"/>
        </w:rPr>
        <w:t>יהושע</w:t>
      </w:r>
      <w:proofErr w:type="spellEnd"/>
      <w:r w:rsidRPr="003C167A">
        <w:rPr>
          <w:sz w:val="22"/>
          <w:szCs w:val="22"/>
        </w:rPr>
        <w:t xml:space="preserve"> came up and spoke to them, saying, `</w:t>
      </w:r>
      <w:r w:rsidRPr="003C167A">
        <w:rPr>
          <w:b/>
          <w:sz w:val="22"/>
          <w:szCs w:val="22"/>
        </w:rPr>
        <w:t>All authority has been given to Me</w:t>
      </w:r>
      <w:r w:rsidRPr="003C167A">
        <w:rPr>
          <w:sz w:val="22"/>
          <w:szCs w:val="22"/>
        </w:rPr>
        <w:t xml:space="preserve"> </w:t>
      </w:r>
      <w:r w:rsidRPr="003C167A">
        <w:rPr>
          <w:b/>
          <w:sz w:val="22"/>
          <w:szCs w:val="22"/>
        </w:rPr>
        <w:t>in heaven and on earth</w:t>
      </w:r>
      <w:r w:rsidRPr="003C167A">
        <w:rPr>
          <w:sz w:val="22"/>
          <w:szCs w:val="22"/>
        </w:rPr>
        <w:t xml:space="preserve">. </w:t>
      </w:r>
      <w:r w:rsidRPr="003C167A">
        <w:rPr>
          <w:b/>
          <w:sz w:val="22"/>
          <w:szCs w:val="22"/>
        </w:rPr>
        <w:t>Therefore</w:t>
      </w:r>
      <w:r w:rsidRPr="003C167A">
        <w:rPr>
          <w:sz w:val="22"/>
          <w:szCs w:val="22"/>
        </w:rPr>
        <w:t xml:space="preserve">, go and make taught ones of all the nations, immersing them in the Name of the Father and of the Son and of the Set-apart Spirit, teaching them to guard all that I have commanded you. And see, </w:t>
      </w:r>
      <w:r w:rsidRPr="003C167A">
        <w:rPr>
          <w:b/>
          <w:sz w:val="22"/>
          <w:szCs w:val="22"/>
        </w:rPr>
        <w:t>I am with you always, until the end of the age</w:t>
      </w:r>
      <w:r w:rsidRPr="003C167A">
        <w:rPr>
          <w:sz w:val="22"/>
          <w:szCs w:val="22"/>
        </w:rPr>
        <w:t xml:space="preserve">.’ </w:t>
      </w:r>
      <w:proofErr w:type="spellStart"/>
      <w:r w:rsidRPr="003C167A">
        <w:rPr>
          <w:sz w:val="22"/>
          <w:szCs w:val="22"/>
        </w:rPr>
        <w:t>Amĕn</w:t>
      </w:r>
      <w:proofErr w:type="spellEnd"/>
      <w:r w:rsidRPr="003C167A">
        <w:rPr>
          <w:sz w:val="22"/>
          <w:szCs w:val="22"/>
        </w:rPr>
        <w:t>.”</w:t>
      </w:r>
    </w:p>
    <w:p w14:paraId="6E7518CB" w14:textId="77777777" w:rsidR="003C167A" w:rsidRPr="003C167A" w:rsidRDefault="003C167A" w:rsidP="003C167A">
      <w:pPr>
        <w:pStyle w:val="NoSpacing"/>
        <w:rPr>
          <w:sz w:val="22"/>
          <w:szCs w:val="22"/>
        </w:rPr>
      </w:pPr>
      <w:r w:rsidRPr="003C167A">
        <w:rPr>
          <w:sz w:val="22"/>
          <w:szCs w:val="22"/>
        </w:rPr>
        <w:t xml:space="preserve">     </w:t>
      </w:r>
      <w:r w:rsidR="003C5250">
        <w:rPr>
          <w:sz w:val="22"/>
          <w:szCs w:val="22"/>
        </w:rPr>
        <w:t xml:space="preserve">From page 14: </w:t>
      </w:r>
      <w:r w:rsidRPr="003C167A">
        <w:rPr>
          <w:sz w:val="22"/>
          <w:szCs w:val="22"/>
        </w:rPr>
        <w:t xml:space="preserve">“…By the assertion of authority, Jesus defined the battlefield for us and set the goals of spiritual conflict. He has sent His followers into enemy territory to claim people who were held in sin by Satan, behind whatever barrier – whether cultural, linguistic, or even governmental. </w:t>
      </w:r>
    </w:p>
    <w:p w14:paraId="1D45260D" w14:textId="77777777" w:rsidR="003C167A" w:rsidRPr="003C167A" w:rsidRDefault="003C167A" w:rsidP="003C167A">
      <w:pPr>
        <w:pStyle w:val="NoSpacing"/>
        <w:rPr>
          <w:sz w:val="22"/>
          <w:szCs w:val="22"/>
        </w:rPr>
      </w:pPr>
      <w:r w:rsidRPr="003C167A">
        <w:rPr>
          <w:sz w:val="22"/>
          <w:szCs w:val="22"/>
        </w:rPr>
        <w:t xml:space="preserve">     Realizing that it was Jesus who had sent time in enemy territory, the early church knew they did not need permission from someone else… but in confronting such an enemy…they had only to obey their commander.”</w:t>
      </w:r>
    </w:p>
    <w:p w14:paraId="00D16F68" w14:textId="77777777" w:rsidR="003C167A" w:rsidRPr="003C167A" w:rsidRDefault="003C167A" w:rsidP="003C167A">
      <w:pPr>
        <w:pStyle w:val="NoSpacing"/>
        <w:rPr>
          <w:sz w:val="22"/>
          <w:szCs w:val="22"/>
        </w:rPr>
      </w:pPr>
      <w:r w:rsidRPr="003C167A">
        <w:rPr>
          <w:sz w:val="22"/>
          <w:szCs w:val="22"/>
        </w:rPr>
        <w:t xml:space="preserve">    Page 17: “Look closely at the reply Peter gave for himself and the apostles: `We must obey God rather than men.’ (</w:t>
      </w:r>
      <w:r w:rsidRPr="003C167A">
        <w:rPr>
          <w:b/>
          <w:sz w:val="22"/>
          <w:szCs w:val="22"/>
        </w:rPr>
        <w:t>Acts 5:29</w:t>
      </w:r>
      <w:r w:rsidRPr="003C167A">
        <w:rPr>
          <w:sz w:val="22"/>
          <w:szCs w:val="22"/>
        </w:rPr>
        <w:t>) That’s it. Here again, the main issue: Jesus said we must take the gospel into every country. If any of those countries resist, we have the commission to go regardless!”</w:t>
      </w:r>
    </w:p>
    <w:p w14:paraId="7DABA279" w14:textId="77777777" w:rsidR="003C167A" w:rsidRPr="003C167A" w:rsidRDefault="003C167A" w:rsidP="003C167A">
      <w:pPr>
        <w:pStyle w:val="NoSpacing"/>
        <w:rPr>
          <w:sz w:val="22"/>
          <w:szCs w:val="22"/>
        </w:rPr>
      </w:pPr>
      <w:r w:rsidRPr="003C167A">
        <w:rPr>
          <w:sz w:val="22"/>
          <w:szCs w:val="22"/>
        </w:rPr>
        <w:t xml:space="preserve">    In </w:t>
      </w:r>
      <w:r w:rsidRPr="003C167A">
        <w:rPr>
          <w:b/>
          <w:sz w:val="22"/>
          <w:szCs w:val="22"/>
        </w:rPr>
        <w:t>Acts 5:17-42</w:t>
      </w:r>
      <w:r w:rsidRPr="003C167A">
        <w:rPr>
          <w:sz w:val="22"/>
          <w:szCs w:val="22"/>
        </w:rPr>
        <w:t xml:space="preserve">, we see </w:t>
      </w:r>
      <w:proofErr w:type="spellStart"/>
      <w:r w:rsidR="003C5250">
        <w:rPr>
          <w:sz w:val="22"/>
          <w:szCs w:val="22"/>
        </w:rPr>
        <w:t>Kepha</w:t>
      </w:r>
      <w:proofErr w:type="spellEnd"/>
      <w:r w:rsidR="003C5250">
        <w:rPr>
          <w:sz w:val="22"/>
          <w:szCs w:val="22"/>
        </w:rPr>
        <w:t>/</w:t>
      </w:r>
      <w:r w:rsidRPr="003C167A">
        <w:rPr>
          <w:sz w:val="22"/>
          <w:szCs w:val="22"/>
        </w:rPr>
        <w:t xml:space="preserve">Peter and other apostles thrown into prison for preaching the Good News. How did they get free from prison? </w:t>
      </w:r>
      <w:r w:rsidRPr="003C167A">
        <w:rPr>
          <w:b/>
          <w:sz w:val="22"/>
          <w:szCs w:val="22"/>
        </w:rPr>
        <w:t>Acts 5:19-20</w:t>
      </w:r>
      <w:r w:rsidRPr="003C167A">
        <w:rPr>
          <w:sz w:val="22"/>
          <w:szCs w:val="22"/>
        </w:rPr>
        <w:t xml:space="preserve"> says that an angel of Yahuwah opened the prison doors and brought out the apostles, telling them to go back and stand in the Set-Apart Place of the Temple and preach the Good News. They obeyed to the horror of the Sadducees. </w:t>
      </w:r>
    </w:p>
    <w:p w14:paraId="3C84F6EB" w14:textId="77777777" w:rsidR="003C167A" w:rsidRPr="003C167A" w:rsidRDefault="003C167A" w:rsidP="003C167A">
      <w:pPr>
        <w:pStyle w:val="NoSpacing"/>
        <w:rPr>
          <w:sz w:val="22"/>
          <w:szCs w:val="22"/>
        </w:rPr>
      </w:pPr>
      <w:r w:rsidRPr="003C167A">
        <w:rPr>
          <w:sz w:val="22"/>
          <w:szCs w:val="22"/>
        </w:rPr>
        <w:t xml:space="preserve">     Andrew said, Page 17: “Really, all issues boil down to one: who is the rightful ruler of this world?” </w:t>
      </w:r>
    </w:p>
    <w:p w14:paraId="5401573B" w14:textId="77777777" w:rsidR="003C167A" w:rsidRPr="003C167A" w:rsidRDefault="003C167A" w:rsidP="003C167A">
      <w:pPr>
        <w:pStyle w:val="NoSpacing"/>
        <w:rPr>
          <w:sz w:val="22"/>
          <w:szCs w:val="22"/>
        </w:rPr>
      </w:pPr>
      <w:r w:rsidRPr="003C167A">
        <w:rPr>
          <w:sz w:val="22"/>
          <w:szCs w:val="22"/>
        </w:rPr>
        <w:t xml:space="preserve">     In His death and resurrection, Yahushua had the right to take back the title deed to the earth that Adam and Eve gave to Satan. He now literally has all power in heaven and earth, and the fallen ones know it. In the 70-generation of Enoch, they were given 120 years (1896-2016) as per </w:t>
      </w:r>
      <w:r w:rsidRPr="003C167A">
        <w:rPr>
          <w:b/>
          <w:sz w:val="22"/>
          <w:szCs w:val="22"/>
        </w:rPr>
        <w:t>Genesis 6:1-4</w:t>
      </w:r>
      <w:r w:rsidRPr="003C167A">
        <w:rPr>
          <w:sz w:val="22"/>
          <w:szCs w:val="22"/>
        </w:rPr>
        <w:t xml:space="preserve">. In 2016, the </w:t>
      </w:r>
      <w:r w:rsidRPr="003C167A">
        <w:rPr>
          <w:sz w:val="22"/>
          <w:szCs w:val="22"/>
        </w:rPr>
        <w:lastRenderedPageBreak/>
        <w:t xml:space="preserve">striving of the Spirit </w:t>
      </w:r>
      <w:r w:rsidR="003C5250">
        <w:rPr>
          <w:sz w:val="22"/>
          <w:szCs w:val="22"/>
        </w:rPr>
        <w:t>ceased in order</w:t>
      </w:r>
      <w:r w:rsidRPr="003C167A">
        <w:rPr>
          <w:sz w:val="22"/>
          <w:szCs w:val="22"/>
        </w:rPr>
        <w:t xml:space="preserve"> to release the</w:t>
      </w:r>
      <w:r w:rsidR="003C5250">
        <w:rPr>
          <w:sz w:val="22"/>
          <w:szCs w:val="22"/>
        </w:rPr>
        <w:t xml:space="preserve"> fallen ones t</w:t>
      </w:r>
      <w:r w:rsidRPr="003C167A">
        <w:rPr>
          <w:sz w:val="22"/>
          <w:szCs w:val="22"/>
        </w:rPr>
        <w:t>o do their worst for a short time before Messiah comes to end their rule totally.</w:t>
      </w:r>
    </w:p>
    <w:p w14:paraId="527C65AC" w14:textId="77777777" w:rsidR="003C167A" w:rsidRPr="003C167A" w:rsidRDefault="003C167A" w:rsidP="003C167A">
      <w:pPr>
        <w:pStyle w:val="NoSpacing"/>
        <w:rPr>
          <w:sz w:val="22"/>
          <w:szCs w:val="22"/>
        </w:rPr>
      </w:pPr>
      <w:r w:rsidRPr="003C167A">
        <w:rPr>
          <w:sz w:val="22"/>
          <w:szCs w:val="22"/>
        </w:rPr>
        <w:t xml:space="preserve">     Page 18: “What matters is that we obey the Lord…We do what we have been commanded to do by our sovereign Lord…We are, in reality, special agents of a government</w:t>
      </w:r>
      <w:r w:rsidR="003C5250">
        <w:rPr>
          <w:sz w:val="22"/>
          <w:szCs w:val="22"/>
        </w:rPr>
        <w:t>,</w:t>
      </w:r>
      <w:r w:rsidRPr="003C167A">
        <w:rPr>
          <w:sz w:val="22"/>
          <w:szCs w:val="22"/>
        </w:rPr>
        <w:t xml:space="preserve"> not of this world!”</w:t>
      </w:r>
    </w:p>
    <w:p w14:paraId="09555F44" w14:textId="77777777" w:rsidR="003C167A" w:rsidRPr="003C167A" w:rsidRDefault="003C167A" w:rsidP="003C167A">
      <w:pPr>
        <w:pStyle w:val="NoSpacing"/>
        <w:rPr>
          <w:sz w:val="22"/>
          <w:szCs w:val="22"/>
        </w:rPr>
      </w:pPr>
      <w:r w:rsidRPr="003C167A">
        <w:rPr>
          <w:sz w:val="22"/>
          <w:szCs w:val="22"/>
        </w:rPr>
        <w:t xml:space="preserve">     Page 20: “No individual Christian can be destroyed by the devil while the Word of God is central in his life.”</w:t>
      </w:r>
    </w:p>
    <w:p w14:paraId="2B3456C5" w14:textId="77777777" w:rsidR="003C167A" w:rsidRPr="003C167A" w:rsidRDefault="003C167A" w:rsidP="003C167A">
      <w:pPr>
        <w:pStyle w:val="NoSpacing"/>
        <w:rPr>
          <w:sz w:val="22"/>
          <w:szCs w:val="22"/>
        </w:rPr>
      </w:pPr>
      <w:r w:rsidRPr="003C167A">
        <w:rPr>
          <w:sz w:val="22"/>
          <w:szCs w:val="22"/>
        </w:rPr>
        <w:t xml:space="preserve">     Messiah was sent to the stake out of jealousy by the religious leaders, accusing Him of stirring up trouble for Rome against Caesar. Well, He did stir up trouble – among the viper-Pharisees by continually violating their traditions. Their Talmud said it was “work” to mix dirt and water to make mud on Shabbat. He spit into some dirt, put it on the eyes of the blind man, and told him to walk down to the Siloam Springs – more than a Sabbath-day’s journey from the Temple Mount.</w:t>
      </w:r>
    </w:p>
    <w:p w14:paraId="11F19DB5" w14:textId="77777777" w:rsidR="003C167A" w:rsidRPr="003C167A" w:rsidRDefault="003C167A" w:rsidP="003C167A">
      <w:pPr>
        <w:pStyle w:val="NoSpacing"/>
        <w:rPr>
          <w:sz w:val="22"/>
          <w:szCs w:val="22"/>
        </w:rPr>
      </w:pPr>
      <w:r w:rsidRPr="003C167A">
        <w:rPr>
          <w:sz w:val="22"/>
          <w:szCs w:val="22"/>
        </w:rPr>
        <w:t xml:space="preserve">     As it is today, the Pharisees-controlled Sanhedrin </w:t>
      </w:r>
      <w:r w:rsidR="003C5250">
        <w:rPr>
          <w:sz w:val="22"/>
          <w:szCs w:val="22"/>
        </w:rPr>
        <w:t>makes</w:t>
      </w:r>
      <w:r w:rsidRPr="003C167A">
        <w:rPr>
          <w:sz w:val="22"/>
          <w:szCs w:val="22"/>
        </w:rPr>
        <w:t xml:space="preserve"> laws for the Jewish people. </w:t>
      </w:r>
      <w:r w:rsidR="00CD491C">
        <w:rPr>
          <w:sz w:val="22"/>
          <w:szCs w:val="22"/>
        </w:rPr>
        <w:t>They rejected the</w:t>
      </w:r>
      <w:r w:rsidRPr="003C167A">
        <w:rPr>
          <w:sz w:val="22"/>
          <w:szCs w:val="22"/>
        </w:rPr>
        <w:t xml:space="preserve"> </w:t>
      </w:r>
      <w:r w:rsidR="00CD491C">
        <w:rPr>
          <w:sz w:val="22"/>
          <w:szCs w:val="22"/>
        </w:rPr>
        <w:t>Torah/</w:t>
      </w:r>
      <w:r w:rsidRPr="003C167A">
        <w:rPr>
          <w:sz w:val="22"/>
          <w:szCs w:val="22"/>
        </w:rPr>
        <w:t xml:space="preserve">law of Yahuwah </w:t>
      </w:r>
      <w:r w:rsidR="003C5250">
        <w:rPr>
          <w:sz w:val="22"/>
          <w:szCs w:val="22"/>
        </w:rPr>
        <w:t>in favor of their “Oral Law,” traditions</w:t>
      </w:r>
      <w:r w:rsidRPr="003C167A">
        <w:rPr>
          <w:sz w:val="22"/>
          <w:szCs w:val="22"/>
        </w:rPr>
        <w:t>,</w:t>
      </w:r>
      <w:r w:rsidR="003C5250">
        <w:rPr>
          <w:sz w:val="22"/>
          <w:szCs w:val="22"/>
        </w:rPr>
        <w:t xml:space="preserve"> which later became the Babylonian Talmud,</w:t>
      </w:r>
      <w:r w:rsidRPr="003C167A">
        <w:rPr>
          <w:sz w:val="22"/>
          <w:szCs w:val="22"/>
        </w:rPr>
        <w:t xml:space="preserve"> </w:t>
      </w:r>
      <w:r w:rsidR="00CD491C">
        <w:rPr>
          <w:sz w:val="22"/>
          <w:szCs w:val="22"/>
        </w:rPr>
        <w:t xml:space="preserve">which caused them to come against </w:t>
      </w:r>
      <w:r w:rsidRPr="003C167A">
        <w:rPr>
          <w:sz w:val="22"/>
          <w:szCs w:val="22"/>
        </w:rPr>
        <w:t>Yahushua and His disciples. Not one Scripture in the Word gives us the right to violate the Word of Elohim in order to obey the wicked dictate</w:t>
      </w:r>
      <w:r w:rsidR="00CD491C">
        <w:rPr>
          <w:sz w:val="22"/>
          <w:szCs w:val="22"/>
        </w:rPr>
        <w:t>s</w:t>
      </w:r>
      <w:r w:rsidRPr="003C167A">
        <w:rPr>
          <w:sz w:val="22"/>
          <w:szCs w:val="22"/>
        </w:rPr>
        <w:t xml:space="preserve"> of evil men. We must be law-abiding as long as man’s law does not violate Yahuwah’s law. </w:t>
      </w:r>
    </w:p>
    <w:p w14:paraId="7D3BEFEF" w14:textId="77777777" w:rsidR="003C167A" w:rsidRPr="003C167A" w:rsidRDefault="003C167A" w:rsidP="003C167A">
      <w:pPr>
        <w:pStyle w:val="NoSpacing"/>
        <w:rPr>
          <w:sz w:val="22"/>
          <w:szCs w:val="22"/>
        </w:rPr>
      </w:pPr>
      <w:r w:rsidRPr="003C167A">
        <w:rPr>
          <w:sz w:val="22"/>
          <w:szCs w:val="22"/>
        </w:rPr>
        <w:t xml:space="preserve">     Today in mainland China the law says that a couple can only have one child. If they have a second one, they are highly fined or punished in some way. So, they kill the </w:t>
      </w:r>
      <w:r w:rsidR="00CD491C">
        <w:rPr>
          <w:sz w:val="22"/>
          <w:szCs w:val="22"/>
        </w:rPr>
        <w:t>second child, whichever one</w:t>
      </w:r>
      <w:r w:rsidRPr="003C167A">
        <w:rPr>
          <w:sz w:val="22"/>
          <w:szCs w:val="22"/>
        </w:rPr>
        <w:t xml:space="preserve"> they don’t want. The Christians hide their second or more children, and pass them among relatives and friends to raise who have no children. Yes, they break the law of China to obey the law of Yahuwah!  </w:t>
      </w:r>
    </w:p>
    <w:p w14:paraId="7F709317" w14:textId="77777777" w:rsidR="003C167A" w:rsidRPr="003C167A" w:rsidRDefault="003C167A" w:rsidP="003C167A">
      <w:pPr>
        <w:pStyle w:val="NoSpacing"/>
        <w:rPr>
          <w:sz w:val="22"/>
          <w:szCs w:val="22"/>
        </w:rPr>
      </w:pPr>
      <w:r w:rsidRPr="003C167A">
        <w:rPr>
          <w:sz w:val="22"/>
          <w:szCs w:val="22"/>
        </w:rPr>
        <w:t xml:space="preserve">     Page 25: </w:t>
      </w:r>
      <w:r w:rsidRPr="003C167A">
        <w:rPr>
          <w:b/>
          <w:sz w:val="22"/>
          <w:szCs w:val="22"/>
        </w:rPr>
        <w:t>I Peter 2:9</w:t>
      </w:r>
      <w:r w:rsidR="00CD491C">
        <w:rPr>
          <w:b/>
          <w:sz w:val="22"/>
          <w:szCs w:val="22"/>
        </w:rPr>
        <w:t>!</w:t>
      </w:r>
      <w:r w:rsidRPr="003C167A">
        <w:rPr>
          <w:sz w:val="22"/>
          <w:szCs w:val="22"/>
        </w:rPr>
        <w:t xml:space="preserve"> “Isn’t it tremendous that when we are born again that we are born with all the rights of a citizen in God’s Kingdom! … He tells us where our primary loyalty ought to be. In </w:t>
      </w:r>
      <w:r w:rsidRPr="003C167A">
        <w:rPr>
          <w:b/>
          <w:sz w:val="22"/>
          <w:szCs w:val="22"/>
        </w:rPr>
        <w:t>I Peter 2:11</w:t>
      </w:r>
      <w:r w:rsidRPr="003C167A">
        <w:rPr>
          <w:sz w:val="22"/>
          <w:szCs w:val="22"/>
        </w:rPr>
        <w:t xml:space="preserve"> he calls us `aliens and exiles’ in the world. You see, our heavenly citizenship immediately takes precedent, demands our loyalties and precludes our dependence on earthly rights, because as aliens in exile we have no rights.”</w:t>
      </w:r>
    </w:p>
    <w:p w14:paraId="1CC7CF85" w14:textId="77777777" w:rsidR="003C167A" w:rsidRPr="003C167A" w:rsidRDefault="003C167A" w:rsidP="003C167A">
      <w:pPr>
        <w:pStyle w:val="NoSpacing"/>
        <w:rPr>
          <w:b/>
          <w:sz w:val="22"/>
          <w:szCs w:val="22"/>
        </w:rPr>
      </w:pPr>
      <w:r w:rsidRPr="003C167A">
        <w:rPr>
          <w:sz w:val="22"/>
          <w:szCs w:val="22"/>
        </w:rPr>
        <w:t xml:space="preserve">     </w:t>
      </w:r>
      <w:r w:rsidRPr="003C167A">
        <w:rPr>
          <w:b/>
          <w:sz w:val="22"/>
          <w:szCs w:val="22"/>
        </w:rPr>
        <w:t>Acts 4:18-20</w:t>
      </w:r>
      <w:r w:rsidRPr="003C167A">
        <w:rPr>
          <w:sz w:val="22"/>
          <w:szCs w:val="22"/>
        </w:rPr>
        <w:t>: To the Sanhedrin, Peter and John said: “</w:t>
      </w:r>
      <w:r w:rsidRPr="003C167A">
        <w:rPr>
          <w:b/>
          <w:sz w:val="22"/>
          <w:szCs w:val="22"/>
        </w:rPr>
        <w:t>Whether it is right in the sight of God to listen to you rather than to God, you must judge; for we cannot be speak of what we have seen and heard.”</w:t>
      </w:r>
    </w:p>
    <w:p w14:paraId="3870E607" w14:textId="77777777" w:rsidR="003C167A" w:rsidRPr="003C167A" w:rsidRDefault="003C167A" w:rsidP="003C167A">
      <w:pPr>
        <w:pStyle w:val="NoSpacing"/>
        <w:rPr>
          <w:sz w:val="22"/>
          <w:szCs w:val="22"/>
        </w:rPr>
      </w:pPr>
      <w:r w:rsidRPr="003C167A">
        <w:rPr>
          <w:sz w:val="22"/>
          <w:szCs w:val="22"/>
        </w:rPr>
        <w:t xml:space="preserve">     Page 26: Andrew tells of Corrie ten Boom hiding Jews in her home. She was arrested, and sent to a concentration came in Germany. Yahuwah miraculously got her released one day before all women of her age were killed. Wasn’t she there for defying authority of the Nazis in control of Holland? Was not </w:t>
      </w:r>
      <w:proofErr w:type="spellStart"/>
      <w:r w:rsidRPr="003C167A">
        <w:rPr>
          <w:sz w:val="22"/>
          <w:szCs w:val="22"/>
        </w:rPr>
        <w:t>Kepha</w:t>
      </w:r>
      <w:proofErr w:type="spellEnd"/>
      <w:r w:rsidRPr="003C167A">
        <w:rPr>
          <w:sz w:val="22"/>
          <w:szCs w:val="22"/>
        </w:rPr>
        <w:t xml:space="preserve"> in prison for defying the authority that Rome had designated to the Pharisees? </w:t>
      </w:r>
    </w:p>
    <w:p w14:paraId="5E3563AC" w14:textId="77777777" w:rsidR="003C167A" w:rsidRPr="003C167A" w:rsidRDefault="003C167A" w:rsidP="003C167A">
      <w:pPr>
        <w:pStyle w:val="NoSpacing"/>
        <w:rPr>
          <w:sz w:val="22"/>
          <w:szCs w:val="22"/>
        </w:rPr>
      </w:pPr>
      <w:r w:rsidRPr="003C167A">
        <w:rPr>
          <w:sz w:val="22"/>
          <w:szCs w:val="22"/>
        </w:rPr>
        <w:t xml:space="preserve">     Andrew asks: “How can we account for this defiance of authority? The key lies in </w:t>
      </w:r>
      <w:r w:rsidRPr="005D0BDD">
        <w:rPr>
          <w:b/>
          <w:sz w:val="22"/>
          <w:szCs w:val="22"/>
        </w:rPr>
        <w:t>the priority of allegiance</w:t>
      </w:r>
      <w:r w:rsidRPr="003C167A">
        <w:rPr>
          <w:sz w:val="22"/>
          <w:szCs w:val="22"/>
        </w:rPr>
        <w:t>.”</w:t>
      </w:r>
    </w:p>
    <w:p w14:paraId="413DA21D" w14:textId="77777777" w:rsidR="003C167A" w:rsidRPr="003C167A" w:rsidRDefault="003C167A" w:rsidP="003C167A">
      <w:pPr>
        <w:pStyle w:val="NoSpacing"/>
        <w:rPr>
          <w:sz w:val="22"/>
          <w:szCs w:val="22"/>
        </w:rPr>
      </w:pPr>
      <w:r w:rsidRPr="003C167A">
        <w:rPr>
          <w:sz w:val="22"/>
          <w:szCs w:val="22"/>
        </w:rPr>
        <w:t xml:space="preserve">     Page 27: “Scripture abounds in examples of times when loyalty to God was primary. Moses defied Pharaoh. The Hebrew midwives preserved the lives of the male children in violation of the edict of Egypt’s King (</w:t>
      </w:r>
      <w:r w:rsidRPr="003C167A">
        <w:rPr>
          <w:b/>
          <w:sz w:val="22"/>
          <w:szCs w:val="22"/>
        </w:rPr>
        <w:t>Exodus 1:15-20</w:t>
      </w:r>
      <w:r w:rsidRPr="003C167A">
        <w:rPr>
          <w:sz w:val="22"/>
          <w:szCs w:val="22"/>
        </w:rPr>
        <w:t>).”</w:t>
      </w:r>
    </w:p>
    <w:p w14:paraId="74810A33" w14:textId="77777777" w:rsidR="003C167A" w:rsidRPr="003C167A" w:rsidRDefault="003C167A" w:rsidP="003C167A">
      <w:pPr>
        <w:pStyle w:val="NoSpacing"/>
        <w:rPr>
          <w:sz w:val="22"/>
          <w:szCs w:val="22"/>
        </w:rPr>
      </w:pPr>
      <w:r w:rsidRPr="003C167A">
        <w:rPr>
          <w:sz w:val="22"/>
          <w:szCs w:val="22"/>
        </w:rPr>
        <w:t xml:space="preserve">     “The question is…</w:t>
      </w:r>
      <w:r w:rsidRPr="005D0BDD">
        <w:rPr>
          <w:b/>
          <w:sz w:val="22"/>
          <w:szCs w:val="22"/>
        </w:rPr>
        <w:t>who has the right to declare</w:t>
      </w:r>
      <w:r w:rsidRPr="003C167A">
        <w:rPr>
          <w:sz w:val="22"/>
          <w:szCs w:val="22"/>
        </w:rPr>
        <w:t xml:space="preserve"> </w:t>
      </w:r>
      <w:r w:rsidRPr="005D0BDD">
        <w:rPr>
          <w:b/>
          <w:sz w:val="22"/>
          <w:szCs w:val="22"/>
        </w:rPr>
        <w:t>that obeying God is illegal</w:t>
      </w:r>
      <w:r w:rsidRPr="003C167A">
        <w:rPr>
          <w:sz w:val="22"/>
          <w:szCs w:val="22"/>
        </w:rPr>
        <w:t>?”</w:t>
      </w:r>
    </w:p>
    <w:p w14:paraId="1571344D" w14:textId="77777777" w:rsidR="003C167A" w:rsidRPr="003C167A" w:rsidRDefault="003C167A" w:rsidP="003C167A">
      <w:pPr>
        <w:pStyle w:val="NoSpacing"/>
        <w:rPr>
          <w:sz w:val="22"/>
          <w:szCs w:val="22"/>
        </w:rPr>
      </w:pPr>
      <w:r w:rsidRPr="003C167A">
        <w:rPr>
          <w:sz w:val="22"/>
          <w:szCs w:val="22"/>
        </w:rPr>
        <w:t xml:space="preserve">     “Jesus does not merely become your savior, but also your King! </w:t>
      </w:r>
      <w:r w:rsidRPr="00CD491C">
        <w:rPr>
          <w:b/>
          <w:sz w:val="22"/>
          <w:szCs w:val="22"/>
        </w:rPr>
        <w:t>You’ve got to break with all other allegiances</w:t>
      </w:r>
      <w:r w:rsidRPr="003C167A">
        <w:rPr>
          <w:sz w:val="22"/>
          <w:szCs w:val="22"/>
        </w:rPr>
        <w:t>; place your life totally under the rule of Jesus Christ, the King”</w:t>
      </w:r>
    </w:p>
    <w:p w14:paraId="32F0257F" w14:textId="77777777" w:rsidR="003C167A" w:rsidRPr="003C167A" w:rsidRDefault="003C167A" w:rsidP="003C167A">
      <w:pPr>
        <w:pStyle w:val="NoSpacing"/>
        <w:rPr>
          <w:sz w:val="22"/>
          <w:szCs w:val="22"/>
        </w:rPr>
      </w:pPr>
      <w:r w:rsidRPr="003C167A">
        <w:rPr>
          <w:sz w:val="22"/>
          <w:szCs w:val="22"/>
        </w:rPr>
        <w:lastRenderedPageBreak/>
        <w:t xml:space="preserve">     Page 29: “Our problem is that there are millions of Christians who cannot make up their minds--they never take a clear stand for Jesus Christ.”</w:t>
      </w:r>
    </w:p>
    <w:p w14:paraId="41DB4377" w14:textId="77777777" w:rsidR="003C167A" w:rsidRPr="003C167A" w:rsidRDefault="003C167A" w:rsidP="003C167A">
      <w:pPr>
        <w:pStyle w:val="NoSpacing"/>
        <w:rPr>
          <w:sz w:val="22"/>
          <w:szCs w:val="22"/>
        </w:rPr>
      </w:pPr>
      <w:r w:rsidRPr="003C167A">
        <w:rPr>
          <w:sz w:val="22"/>
          <w:szCs w:val="22"/>
        </w:rPr>
        <w:t xml:space="preserve">     Page 30: “As William Penn said in 1681: “If we are not governed by God then we will be ruled by tyrants.”</w:t>
      </w:r>
    </w:p>
    <w:p w14:paraId="13B80D44" w14:textId="77777777" w:rsidR="003C167A" w:rsidRPr="003C167A" w:rsidRDefault="003C167A" w:rsidP="003C167A">
      <w:pPr>
        <w:pStyle w:val="NoSpacing"/>
        <w:rPr>
          <w:sz w:val="22"/>
          <w:szCs w:val="22"/>
        </w:rPr>
      </w:pPr>
      <w:r w:rsidRPr="003C167A">
        <w:rPr>
          <w:sz w:val="22"/>
          <w:szCs w:val="22"/>
        </w:rPr>
        <w:t xml:space="preserve">     Who deserves our allegiance? Only Yahuwah and </w:t>
      </w:r>
      <w:proofErr w:type="spellStart"/>
      <w:r w:rsidRPr="003C167A">
        <w:rPr>
          <w:sz w:val="22"/>
          <w:szCs w:val="22"/>
        </w:rPr>
        <w:t>Yahuhua</w:t>
      </w:r>
      <w:proofErr w:type="spellEnd"/>
      <w:r w:rsidRPr="003C167A">
        <w:rPr>
          <w:sz w:val="22"/>
          <w:szCs w:val="22"/>
        </w:rPr>
        <w:t xml:space="preserve">! Is our allegiance is to making money, getting a high education in order to advance oneself in this world, to gaining popularity, control over others, a bigger house, to obtain the </w:t>
      </w:r>
      <w:r w:rsidR="00CD491C">
        <w:rPr>
          <w:sz w:val="22"/>
          <w:szCs w:val="22"/>
        </w:rPr>
        <w:t>pleasures</w:t>
      </w:r>
      <w:r w:rsidRPr="003C167A">
        <w:rPr>
          <w:sz w:val="22"/>
          <w:szCs w:val="22"/>
        </w:rPr>
        <w:t xml:space="preserve"> of the flesh, adoration, a big following, etc., or is our allegiance </w:t>
      </w:r>
      <w:r w:rsidR="00CD491C">
        <w:rPr>
          <w:sz w:val="22"/>
          <w:szCs w:val="22"/>
        </w:rPr>
        <w:t xml:space="preserve">to follow Yahuwah and Yahushua with eternity as our goal? </w:t>
      </w:r>
      <w:r w:rsidRPr="003C167A">
        <w:rPr>
          <w:sz w:val="22"/>
          <w:szCs w:val="22"/>
        </w:rPr>
        <w:t xml:space="preserve">Our eternal destination must be weighed against our fragile temporal life in this mortal body. </w:t>
      </w:r>
    </w:p>
    <w:p w14:paraId="16E1A5CC" w14:textId="77777777" w:rsidR="003C167A" w:rsidRPr="003C167A" w:rsidRDefault="003C167A" w:rsidP="003C167A">
      <w:pPr>
        <w:pStyle w:val="NoSpacing"/>
        <w:rPr>
          <w:sz w:val="22"/>
          <w:szCs w:val="22"/>
        </w:rPr>
      </w:pPr>
      <w:r w:rsidRPr="003C167A">
        <w:rPr>
          <w:sz w:val="22"/>
          <w:szCs w:val="22"/>
        </w:rPr>
        <w:t xml:space="preserve">     I understand that those in western culture are mind-programmed to fear anything that might be “bad,” “scary,” or unpleasant to them. However, the eternal division is clear in </w:t>
      </w:r>
      <w:r w:rsidRPr="003C167A">
        <w:rPr>
          <w:b/>
          <w:sz w:val="22"/>
          <w:szCs w:val="22"/>
        </w:rPr>
        <w:t>Revelation 21:1-8</w:t>
      </w:r>
      <w:r w:rsidRPr="003C167A">
        <w:rPr>
          <w:sz w:val="22"/>
          <w:szCs w:val="22"/>
        </w:rPr>
        <w:t>. The cowardly, fearful, untrustworthy, along with pure evil ones, have their part in the lake of fire, which is the second death.</w:t>
      </w:r>
    </w:p>
    <w:p w14:paraId="69A25082" w14:textId="77777777" w:rsidR="003C167A" w:rsidRPr="003C167A" w:rsidRDefault="003C167A" w:rsidP="003C167A">
      <w:pPr>
        <w:pStyle w:val="NoSpacing"/>
        <w:rPr>
          <w:sz w:val="22"/>
          <w:szCs w:val="22"/>
        </w:rPr>
      </w:pPr>
      <w:r w:rsidRPr="003C167A">
        <w:rPr>
          <w:sz w:val="22"/>
          <w:szCs w:val="22"/>
        </w:rPr>
        <w:t xml:space="preserve">     </w:t>
      </w:r>
      <w:r w:rsidR="00CD491C">
        <w:rPr>
          <w:sz w:val="22"/>
          <w:szCs w:val="22"/>
        </w:rPr>
        <w:t>For the most part, the</w:t>
      </w:r>
      <w:r w:rsidRPr="003C167A">
        <w:rPr>
          <w:sz w:val="22"/>
          <w:szCs w:val="22"/>
        </w:rPr>
        <w:t xml:space="preserve"> “gospel” preached in comfort-loving America is not the Good News of the Word of Elohim! It’s not what the early followers of the </w:t>
      </w:r>
      <w:proofErr w:type="spellStart"/>
      <w:r w:rsidRPr="003C167A">
        <w:rPr>
          <w:sz w:val="22"/>
          <w:szCs w:val="22"/>
        </w:rPr>
        <w:t>Na</w:t>
      </w:r>
      <w:r w:rsidR="00CD491C">
        <w:rPr>
          <w:sz w:val="22"/>
          <w:szCs w:val="22"/>
        </w:rPr>
        <w:t>tsar</w:t>
      </w:r>
      <w:proofErr w:type="spellEnd"/>
      <w:r w:rsidRPr="003C167A">
        <w:rPr>
          <w:sz w:val="22"/>
          <w:szCs w:val="22"/>
        </w:rPr>
        <w:t>,</w:t>
      </w:r>
      <w:r w:rsidR="00CD491C">
        <w:rPr>
          <w:sz w:val="22"/>
          <w:szCs w:val="22"/>
        </w:rPr>
        <w:t xml:space="preserve"> the Branch,</w:t>
      </w:r>
      <w:r w:rsidRPr="003C167A">
        <w:rPr>
          <w:sz w:val="22"/>
          <w:szCs w:val="22"/>
        </w:rPr>
        <w:t xml:space="preserve"> followers of the Way, died for. The lukewarm “gospel” of the 21</w:t>
      </w:r>
      <w:r w:rsidRPr="003C167A">
        <w:rPr>
          <w:sz w:val="22"/>
          <w:szCs w:val="22"/>
          <w:vertAlign w:val="superscript"/>
        </w:rPr>
        <w:t>st</w:t>
      </w:r>
      <w:r w:rsidRPr="003C167A">
        <w:rPr>
          <w:sz w:val="22"/>
          <w:szCs w:val="22"/>
        </w:rPr>
        <w:t xml:space="preserve"> century has painted Yahuwah as a genocidal maniac and Jesus as a weak sissified push-over. Few are interested in him coming back. The book of </w:t>
      </w:r>
      <w:r w:rsidRPr="003C167A">
        <w:rPr>
          <w:i/>
          <w:sz w:val="22"/>
          <w:szCs w:val="22"/>
        </w:rPr>
        <w:t>Acts</w:t>
      </w:r>
      <w:r w:rsidRPr="003C167A">
        <w:rPr>
          <w:sz w:val="22"/>
          <w:szCs w:val="22"/>
        </w:rPr>
        <w:t xml:space="preserve"> is thrown out of most churches/assemblies as passé. Most have a head-full of man’s beliefs, using a few Scriptures to back them, but absolutely no desire to know Father and Son as Persons, or to obey Their Word. Yet, no matter what people think, the Word doesn’t change with man’s opinions. </w:t>
      </w:r>
    </w:p>
    <w:p w14:paraId="12F77D6C" w14:textId="77777777" w:rsidR="003C167A" w:rsidRPr="003C167A" w:rsidRDefault="003C167A" w:rsidP="003C167A">
      <w:pPr>
        <w:pStyle w:val="NoSpacing"/>
        <w:rPr>
          <w:sz w:val="22"/>
          <w:szCs w:val="22"/>
        </w:rPr>
      </w:pPr>
      <w:r w:rsidRPr="003C167A">
        <w:rPr>
          <w:sz w:val="22"/>
          <w:szCs w:val="22"/>
        </w:rPr>
        <w:t xml:space="preserve">     </w:t>
      </w:r>
      <w:r w:rsidRPr="003C167A">
        <w:rPr>
          <w:b/>
          <w:sz w:val="22"/>
          <w:szCs w:val="22"/>
        </w:rPr>
        <w:t>Matthew 6:21, 24, 33</w:t>
      </w:r>
      <w:r w:rsidRPr="003C167A">
        <w:rPr>
          <w:sz w:val="22"/>
          <w:szCs w:val="22"/>
        </w:rPr>
        <w:t>: “For where your treasure is, there your heart shall be also…No one is able to serve two masters, for either he shall hate the one and love the other, or else he shall cleave to the one and despise the other. You cannot serve God and mammon/money” Do not worry about your life… but seek first the kingdom of Elohim…”</w:t>
      </w:r>
    </w:p>
    <w:p w14:paraId="3B9344D1" w14:textId="77777777" w:rsidR="003C167A" w:rsidRPr="003C167A" w:rsidRDefault="003C167A" w:rsidP="003C167A">
      <w:pPr>
        <w:pStyle w:val="NoSpacing"/>
        <w:rPr>
          <w:sz w:val="22"/>
          <w:szCs w:val="22"/>
        </w:rPr>
      </w:pPr>
      <w:r w:rsidRPr="003C167A">
        <w:rPr>
          <w:sz w:val="22"/>
          <w:szCs w:val="22"/>
        </w:rPr>
        <w:t xml:space="preserve">     Again, Andrew says: “…all issues boil down to just one: </w:t>
      </w:r>
      <w:r w:rsidRPr="00A54705">
        <w:rPr>
          <w:b/>
          <w:sz w:val="22"/>
          <w:szCs w:val="22"/>
        </w:rPr>
        <w:t>who is the rightful ruler of this world</w:t>
      </w:r>
      <w:r w:rsidRPr="003C167A">
        <w:rPr>
          <w:sz w:val="22"/>
          <w:szCs w:val="22"/>
        </w:rPr>
        <w:t xml:space="preserve">?” </w:t>
      </w:r>
    </w:p>
    <w:p w14:paraId="1BC3E2B1" w14:textId="77777777" w:rsidR="003C167A" w:rsidRPr="003C167A" w:rsidRDefault="003C167A" w:rsidP="003C167A">
      <w:pPr>
        <w:pStyle w:val="NoSpacing"/>
        <w:rPr>
          <w:sz w:val="22"/>
          <w:szCs w:val="22"/>
        </w:rPr>
      </w:pPr>
      <w:r w:rsidRPr="003C167A">
        <w:rPr>
          <w:sz w:val="22"/>
          <w:szCs w:val="22"/>
        </w:rPr>
        <w:t xml:space="preserve">    </w:t>
      </w:r>
      <w:r w:rsidRPr="003C167A">
        <w:rPr>
          <w:b/>
          <w:sz w:val="22"/>
          <w:szCs w:val="22"/>
        </w:rPr>
        <w:t>Philippians 3:20-21</w:t>
      </w:r>
      <w:r w:rsidRPr="003C167A">
        <w:rPr>
          <w:sz w:val="22"/>
          <w:szCs w:val="22"/>
        </w:rPr>
        <w:t xml:space="preserve">: “For our citizenship is in the heavens, from which we also eagerly wait for the Savior, the Master </w:t>
      </w:r>
      <w:proofErr w:type="spellStart"/>
      <w:r w:rsidRPr="003C167A">
        <w:rPr>
          <w:rFonts w:ascii="Arial" w:hAnsi="Arial" w:cs="Arial"/>
          <w:sz w:val="22"/>
          <w:szCs w:val="22"/>
        </w:rPr>
        <w:t>יהושע</w:t>
      </w:r>
      <w:proofErr w:type="spellEnd"/>
      <w:r w:rsidRPr="003C167A">
        <w:rPr>
          <w:sz w:val="22"/>
          <w:szCs w:val="22"/>
        </w:rPr>
        <w:t xml:space="preserve"> Messiah, who shall change our lowly body, to be conformed to His esteemed body, according to the working by which He is able even to bring all under His control.”</w:t>
      </w:r>
    </w:p>
    <w:p w14:paraId="44DC4ED5" w14:textId="77777777" w:rsidR="003C167A" w:rsidRPr="003C167A" w:rsidRDefault="003C167A" w:rsidP="003C167A">
      <w:pPr>
        <w:pStyle w:val="NoSpacing"/>
        <w:rPr>
          <w:sz w:val="22"/>
          <w:szCs w:val="22"/>
        </w:rPr>
      </w:pPr>
      <w:r w:rsidRPr="003C167A">
        <w:rPr>
          <w:sz w:val="22"/>
          <w:szCs w:val="22"/>
        </w:rPr>
        <w:t xml:space="preserve">     I close with </w:t>
      </w:r>
      <w:r w:rsidRPr="003C167A">
        <w:rPr>
          <w:b/>
          <w:sz w:val="22"/>
          <w:szCs w:val="22"/>
        </w:rPr>
        <w:t>Revelation 11:15</w:t>
      </w:r>
      <w:r w:rsidRPr="003C167A">
        <w:rPr>
          <w:sz w:val="22"/>
          <w:szCs w:val="22"/>
        </w:rPr>
        <w:t xml:space="preserve">: “And the seventh messenger sounded, and there came to be loud voices in the heaven, saying, “The kingdoms of this world have become the kingdoms of our Master, and of His Messiah, and He shall reign forever and ever!” </w:t>
      </w:r>
    </w:p>
    <w:p w14:paraId="52C91380" w14:textId="77777777" w:rsidR="003C167A" w:rsidRPr="003C167A" w:rsidRDefault="003C167A" w:rsidP="003C167A">
      <w:pPr>
        <w:pStyle w:val="NoSpacing"/>
        <w:rPr>
          <w:sz w:val="22"/>
          <w:szCs w:val="22"/>
        </w:rPr>
      </w:pPr>
      <w:r w:rsidRPr="003C167A">
        <w:rPr>
          <w:sz w:val="22"/>
          <w:szCs w:val="22"/>
        </w:rPr>
        <w:t xml:space="preserve">     The greatest revolution in human history is happening right now</w:t>
      </w:r>
      <w:r w:rsidR="00A54705">
        <w:rPr>
          <w:sz w:val="22"/>
          <w:szCs w:val="22"/>
        </w:rPr>
        <w:t xml:space="preserve"> by the kingdom of darkness</w:t>
      </w:r>
      <w:r w:rsidRPr="003C167A">
        <w:rPr>
          <w:sz w:val="22"/>
          <w:szCs w:val="22"/>
        </w:rPr>
        <w:t>.</w:t>
      </w:r>
      <w:r w:rsidR="00A54705">
        <w:rPr>
          <w:sz w:val="22"/>
          <w:szCs w:val="22"/>
        </w:rPr>
        <w:t xml:space="preserve"> At the same time, the greatest revolution in human history is happening right now by the Kingdom of Light. </w:t>
      </w:r>
      <w:r w:rsidRPr="003C167A">
        <w:rPr>
          <w:sz w:val="22"/>
          <w:szCs w:val="22"/>
        </w:rPr>
        <w:t xml:space="preserve">Everything is in upheaval either against the order of Yahuwah, or aligning to it. The greatest Revolutionary is coming to rule the earth. Where is your allegiance?  </w:t>
      </w:r>
    </w:p>
    <w:p w14:paraId="06FDF257" w14:textId="77777777" w:rsidR="003C167A" w:rsidRPr="003C167A" w:rsidRDefault="003C167A" w:rsidP="003C167A">
      <w:pPr>
        <w:pStyle w:val="NoSpacing"/>
        <w:rPr>
          <w:sz w:val="22"/>
          <w:szCs w:val="22"/>
        </w:rPr>
      </w:pPr>
      <w:r w:rsidRPr="003C167A">
        <w:rPr>
          <w:sz w:val="22"/>
          <w:szCs w:val="22"/>
        </w:rPr>
        <w:t xml:space="preserve">In His love, shalom, </w:t>
      </w:r>
      <w:proofErr w:type="spellStart"/>
      <w:r w:rsidRPr="003C167A">
        <w:rPr>
          <w:sz w:val="22"/>
          <w:szCs w:val="22"/>
        </w:rPr>
        <w:t>Yedidah</w:t>
      </w:r>
      <w:proofErr w:type="spellEnd"/>
    </w:p>
    <w:p w14:paraId="5746A91A" w14:textId="77777777" w:rsidR="00CD491C" w:rsidRDefault="003C167A" w:rsidP="003C167A">
      <w:pPr>
        <w:pStyle w:val="NoSpacing"/>
        <w:rPr>
          <w:sz w:val="22"/>
          <w:szCs w:val="22"/>
        </w:rPr>
      </w:pPr>
      <w:r w:rsidRPr="003C167A">
        <w:rPr>
          <w:sz w:val="22"/>
          <w:szCs w:val="22"/>
        </w:rPr>
        <w:t xml:space="preserve">February 7, 2020 </w:t>
      </w:r>
    </w:p>
    <w:p w14:paraId="4CD23ECF" w14:textId="77777777" w:rsidR="003C167A" w:rsidRPr="003C167A" w:rsidRDefault="003C167A" w:rsidP="003C167A">
      <w:pPr>
        <w:pStyle w:val="NoSpacing"/>
        <w:rPr>
          <w:sz w:val="22"/>
          <w:szCs w:val="22"/>
        </w:rPr>
      </w:pPr>
      <w:r w:rsidRPr="003C167A">
        <w:rPr>
          <w:sz w:val="22"/>
          <w:szCs w:val="22"/>
        </w:rPr>
        <w:t>[Podcast CLXI</w:t>
      </w:r>
      <w:r w:rsidR="00CD491C">
        <w:rPr>
          <w:sz w:val="22"/>
          <w:szCs w:val="22"/>
        </w:rPr>
        <w:t>V</w:t>
      </w:r>
      <w:r w:rsidRPr="003C167A">
        <w:rPr>
          <w:sz w:val="22"/>
          <w:szCs w:val="22"/>
        </w:rPr>
        <w:t xml:space="preserve">: February </w:t>
      </w:r>
      <w:r w:rsidR="00CD491C">
        <w:rPr>
          <w:sz w:val="22"/>
          <w:szCs w:val="22"/>
        </w:rPr>
        <w:t>8</w:t>
      </w:r>
      <w:r w:rsidR="00A54705" w:rsidRPr="00A54705">
        <w:rPr>
          <w:sz w:val="22"/>
          <w:szCs w:val="22"/>
          <w:vertAlign w:val="superscript"/>
        </w:rPr>
        <w:t>th</w:t>
      </w:r>
      <w:r w:rsidR="00A54705">
        <w:rPr>
          <w:sz w:val="22"/>
          <w:szCs w:val="22"/>
        </w:rPr>
        <w:t xml:space="preserve"> under</w:t>
      </w:r>
      <w:r w:rsidRPr="003C167A">
        <w:rPr>
          <w:sz w:val="22"/>
          <w:szCs w:val="22"/>
        </w:rPr>
        <w:t xml:space="preserve"> “Audio Messages”]</w:t>
      </w:r>
    </w:p>
    <w:p w14:paraId="38C06869" w14:textId="77777777" w:rsidR="008D193D" w:rsidRPr="004B278E" w:rsidRDefault="008D193D" w:rsidP="002900B1">
      <w:pPr>
        <w:pStyle w:val="NoSpacing"/>
        <w:jc w:val="center"/>
        <w:rPr>
          <w:sz w:val="22"/>
          <w:szCs w:val="22"/>
        </w:rPr>
      </w:pPr>
    </w:p>
    <w:sectPr w:rsidR="008D193D" w:rsidRPr="004B278E" w:rsidSect="00DD0AF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22D2A1" w14:textId="77777777" w:rsidR="00B36AB3" w:rsidRDefault="00B36AB3" w:rsidP="001A0CDC">
      <w:r>
        <w:separator/>
      </w:r>
    </w:p>
  </w:endnote>
  <w:endnote w:type="continuationSeparator" w:id="0">
    <w:p w14:paraId="411B98C6" w14:textId="77777777" w:rsidR="00B36AB3" w:rsidRDefault="00B36AB3"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altName w:val="Times New Roman"/>
    <w:panose1 w:val="02000000000000000000"/>
    <w:charset w:val="00"/>
    <w:family w:val="auto"/>
    <w:pitch w:val="default"/>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E8BF4" w14:textId="77777777" w:rsidR="008D193D" w:rsidRDefault="00A54705" w:rsidP="00EC374F">
    <w:pPr>
      <w:pStyle w:val="Footer"/>
    </w:pPr>
    <w:r>
      <w:t>Allegiance to the World’s Greatest Revolutionary in the World’s Greatest …</w:t>
    </w:r>
    <w:r w:rsidR="00F856EA">
      <w:t xml:space="preserve"> </w:t>
    </w:r>
    <w:r w:rsidR="00EC374F">
      <w:t xml:space="preserve">       </w:t>
    </w:r>
    <w:r w:rsidR="008A66F8">
      <w:t xml:space="preserve">                      </w:t>
    </w:r>
  </w:p>
  <w:p w14:paraId="4B6BDF37" w14:textId="77777777" w:rsidR="00EC374F" w:rsidRDefault="008D193D" w:rsidP="00EC374F">
    <w:pPr>
      <w:pStyle w:val="Footer"/>
    </w:pPr>
    <w:r>
      <w:t xml:space="preserve">                                      </w:t>
    </w:r>
    <w:r w:rsidR="00045EE2">
      <w:t xml:space="preserve">February </w:t>
    </w:r>
    <w:r w:rsidR="00A54705">
      <w:t>7</w:t>
    </w:r>
    <w:r w:rsidR="00045EE2">
      <w:t>, 2020</w:t>
    </w:r>
    <w:r w:rsidR="004B087C">
      <w:t xml:space="preserve">                                  </w:t>
    </w:r>
    <w:r w:rsidR="00EC374F">
      <w:t xml:space="preserve">                        </w:t>
    </w:r>
  </w:p>
  <w:p w14:paraId="045F1714" w14:textId="77777777" w:rsidR="00CD2619" w:rsidRDefault="00EC374F" w:rsidP="00192A5C">
    <w:pPr>
      <w:pStyle w:val="Footer"/>
    </w:pPr>
    <w:r>
      <w:t xml:space="preserve">                                  </w:t>
    </w:r>
    <w:r w:rsidR="004046FA">
      <w:t>comeenterthemikah</w:t>
    </w:r>
    <w:r w:rsidR="00CD2619">
      <w:t xml:space="preserve">.com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F88980" w14:textId="77777777" w:rsidR="00B36AB3" w:rsidRDefault="00B36AB3" w:rsidP="001A0CDC">
      <w:r>
        <w:separator/>
      </w:r>
    </w:p>
  </w:footnote>
  <w:footnote w:type="continuationSeparator" w:id="0">
    <w:p w14:paraId="161E80D3" w14:textId="77777777" w:rsidR="00B36AB3" w:rsidRDefault="00B36AB3" w:rsidP="001A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15:restartNumberingAfterBreak="0">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15:restartNumberingAfterBreak="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12"/>
  </w:num>
  <w:num w:numId="4">
    <w:abstractNumId w:val="13"/>
  </w:num>
  <w:num w:numId="5">
    <w:abstractNumId w:val="2"/>
  </w:num>
  <w:num w:numId="6">
    <w:abstractNumId w:val="11"/>
  </w:num>
  <w:num w:numId="7">
    <w:abstractNumId w:val="8"/>
  </w:num>
  <w:num w:numId="8">
    <w:abstractNumId w:val="7"/>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5"/>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F39B7"/>
    <w:rsid w:val="000000D1"/>
    <w:rsid w:val="00000A7B"/>
    <w:rsid w:val="00000FAE"/>
    <w:rsid w:val="0000303C"/>
    <w:rsid w:val="0000390A"/>
    <w:rsid w:val="00003E51"/>
    <w:rsid w:val="0000418D"/>
    <w:rsid w:val="000045BC"/>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5982"/>
    <w:rsid w:val="0003672F"/>
    <w:rsid w:val="0004316F"/>
    <w:rsid w:val="0004403E"/>
    <w:rsid w:val="000453AC"/>
    <w:rsid w:val="00045431"/>
    <w:rsid w:val="00045631"/>
    <w:rsid w:val="0004576D"/>
    <w:rsid w:val="000458DB"/>
    <w:rsid w:val="00045A86"/>
    <w:rsid w:val="00045EE2"/>
    <w:rsid w:val="000462AA"/>
    <w:rsid w:val="0004703E"/>
    <w:rsid w:val="0005104C"/>
    <w:rsid w:val="00051411"/>
    <w:rsid w:val="00051990"/>
    <w:rsid w:val="0005394A"/>
    <w:rsid w:val="000555CC"/>
    <w:rsid w:val="00056166"/>
    <w:rsid w:val="000572F4"/>
    <w:rsid w:val="00057FAC"/>
    <w:rsid w:val="00062571"/>
    <w:rsid w:val="000633E3"/>
    <w:rsid w:val="0006343E"/>
    <w:rsid w:val="0006370A"/>
    <w:rsid w:val="00063C3C"/>
    <w:rsid w:val="000658D4"/>
    <w:rsid w:val="00065F2E"/>
    <w:rsid w:val="00066CBD"/>
    <w:rsid w:val="00072804"/>
    <w:rsid w:val="00072F88"/>
    <w:rsid w:val="00073D3C"/>
    <w:rsid w:val="00075337"/>
    <w:rsid w:val="000826F0"/>
    <w:rsid w:val="000849F4"/>
    <w:rsid w:val="00085F39"/>
    <w:rsid w:val="00086895"/>
    <w:rsid w:val="0009158A"/>
    <w:rsid w:val="00091E84"/>
    <w:rsid w:val="00092263"/>
    <w:rsid w:val="00095007"/>
    <w:rsid w:val="000966E4"/>
    <w:rsid w:val="000977AF"/>
    <w:rsid w:val="000A2C32"/>
    <w:rsid w:val="000A2DE5"/>
    <w:rsid w:val="000B06C9"/>
    <w:rsid w:val="000B3429"/>
    <w:rsid w:val="000B3D1F"/>
    <w:rsid w:val="000B6B21"/>
    <w:rsid w:val="000B7486"/>
    <w:rsid w:val="000C2751"/>
    <w:rsid w:val="000C3721"/>
    <w:rsid w:val="000C43D7"/>
    <w:rsid w:val="000C4941"/>
    <w:rsid w:val="000D18C5"/>
    <w:rsid w:val="000D1A6D"/>
    <w:rsid w:val="000D22C4"/>
    <w:rsid w:val="000D6D1C"/>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5299"/>
    <w:rsid w:val="0010630F"/>
    <w:rsid w:val="0010646D"/>
    <w:rsid w:val="00106571"/>
    <w:rsid w:val="001077A6"/>
    <w:rsid w:val="001111D1"/>
    <w:rsid w:val="001112F6"/>
    <w:rsid w:val="001114D5"/>
    <w:rsid w:val="0011170F"/>
    <w:rsid w:val="0011193F"/>
    <w:rsid w:val="00111CF8"/>
    <w:rsid w:val="00111E05"/>
    <w:rsid w:val="00112525"/>
    <w:rsid w:val="0011288D"/>
    <w:rsid w:val="001149AC"/>
    <w:rsid w:val="001162B2"/>
    <w:rsid w:val="00116653"/>
    <w:rsid w:val="00116E4D"/>
    <w:rsid w:val="00117339"/>
    <w:rsid w:val="00120219"/>
    <w:rsid w:val="00121F6C"/>
    <w:rsid w:val="001231F7"/>
    <w:rsid w:val="00123496"/>
    <w:rsid w:val="0012501E"/>
    <w:rsid w:val="00125AB9"/>
    <w:rsid w:val="00126529"/>
    <w:rsid w:val="00130027"/>
    <w:rsid w:val="00130293"/>
    <w:rsid w:val="0013070A"/>
    <w:rsid w:val="00132CE6"/>
    <w:rsid w:val="00133304"/>
    <w:rsid w:val="00133A8A"/>
    <w:rsid w:val="00133C6A"/>
    <w:rsid w:val="00133E5E"/>
    <w:rsid w:val="00133F90"/>
    <w:rsid w:val="00135067"/>
    <w:rsid w:val="00135147"/>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57ADE"/>
    <w:rsid w:val="00160734"/>
    <w:rsid w:val="0016073C"/>
    <w:rsid w:val="00161A38"/>
    <w:rsid w:val="0016358B"/>
    <w:rsid w:val="00163C21"/>
    <w:rsid w:val="00163C51"/>
    <w:rsid w:val="00164F79"/>
    <w:rsid w:val="00166767"/>
    <w:rsid w:val="00167762"/>
    <w:rsid w:val="001679E7"/>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97484"/>
    <w:rsid w:val="001A0CDC"/>
    <w:rsid w:val="001A1BBC"/>
    <w:rsid w:val="001A3E97"/>
    <w:rsid w:val="001A40B8"/>
    <w:rsid w:val="001A53BB"/>
    <w:rsid w:val="001A6B03"/>
    <w:rsid w:val="001A70D0"/>
    <w:rsid w:val="001A7EC3"/>
    <w:rsid w:val="001B08CA"/>
    <w:rsid w:val="001B2B60"/>
    <w:rsid w:val="001B3B98"/>
    <w:rsid w:val="001B4884"/>
    <w:rsid w:val="001B71F8"/>
    <w:rsid w:val="001C475E"/>
    <w:rsid w:val="001C5014"/>
    <w:rsid w:val="001C5B99"/>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02CD"/>
    <w:rsid w:val="001F14DA"/>
    <w:rsid w:val="001F1B97"/>
    <w:rsid w:val="001F2454"/>
    <w:rsid w:val="001F2C2C"/>
    <w:rsid w:val="001F44DE"/>
    <w:rsid w:val="001F4E1A"/>
    <w:rsid w:val="001F61CA"/>
    <w:rsid w:val="001F670F"/>
    <w:rsid w:val="00201384"/>
    <w:rsid w:val="002041DC"/>
    <w:rsid w:val="00204374"/>
    <w:rsid w:val="002054D7"/>
    <w:rsid w:val="002059F5"/>
    <w:rsid w:val="00206938"/>
    <w:rsid w:val="00207746"/>
    <w:rsid w:val="0021130D"/>
    <w:rsid w:val="00211A54"/>
    <w:rsid w:val="002122A2"/>
    <w:rsid w:val="002145FC"/>
    <w:rsid w:val="00214AA8"/>
    <w:rsid w:val="0021505A"/>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7639"/>
    <w:rsid w:val="00250FF8"/>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00B1"/>
    <w:rsid w:val="00295FB1"/>
    <w:rsid w:val="002960B2"/>
    <w:rsid w:val="00297A87"/>
    <w:rsid w:val="002A0B69"/>
    <w:rsid w:val="002A187E"/>
    <w:rsid w:val="002A26DD"/>
    <w:rsid w:val="002A3233"/>
    <w:rsid w:val="002A47DC"/>
    <w:rsid w:val="002A6A10"/>
    <w:rsid w:val="002A6CAE"/>
    <w:rsid w:val="002A7C12"/>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D7172"/>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F2A"/>
    <w:rsid w:val="00303F2C"/>
    <w:rsid w:val="00304561"/>
    <w:rsid w:val="0030471F"/>
    <w:rsid w:val="00304C1F"/>
    <w:rsid w:val="003072EF"/>
    <w:rsid w:val="00310511"/>
    <w:rsid w:val="00310D72"/>
    <w:rsid w:val="00310F1D"/>
    <w:rsid w:val="00314B33"/>
    <w:rsid w:val="00317032"/>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0FA"/>
    <w:rsid w:val="003467CC"/>
    <w:rsid w:val="00346D6E"/>
    <w:rsid w:val="003522C5"/>
    <w:rsid w:val="00352D44"/>
    <w:rsid w:val="00354FE1"/>
    <w:rsid w:val="003550B7"/>
    <w:rsid w:val="00355748"/>
    <w:rsid w:val="0035752E"/>
    <w:rsid w:val="00357CBE"/>
    <w:rsid w:val="0036127C"/>
    <w:rsid w:val="00362877"/>
    <w:rsid w:val="00362FE7"/>
    <w:rsid w:val="00363BB0"/>
    <w:rsid w:val="00367CB7"/>
    <w:rsid w:val="00370672"/>
    <w:rsid w:val="00372929"/>
    <w:rsid w:val="00372C42"/>
    <w:rsid w:val="00374600"/>
    <w:rsid w:val="0037676F"/>
    <w:rsid w:val="00376E0A"/>
    <w:rsid w:val="00377BE5"/>
    <w:rsid w:val="00377C97"/>
    <w:rsid w:val="00381E58"/>
    <w:rsid w:val="003832C6"/>
    <w:rsid w:val="00385BC3"/>
    <w:rsid w:val="00387841"/>
    <w:rsid w:val="00390246"/>
    <w:rsid w:val="00390F48"/>
    <w:rsid w:val="00391114"/>
    <w:rsid w:val="00392A9F"/>
    <w:rsid w:val="00394237"/>
    <w:rsid w:val="003955FB"/>
    <w:rsid w:val="00396CB8"/>
    <w:rsid w:val="0039761F"/>
    <w:rsid w:val="003979C5"/>
    <w:rsid w:val="003A261A"/>
    <w:rsid w:val="003A2621"/>
    <w:rsid w:val="003A340A"/>
    <w:rsid w:val="003A52F2"/>
    <w:rsid w:val="003A5DF8"/>
    <w:rsid w:val="003A5F16"/>
    <w:rsid w:val="003A754C"/>
    <w:rsid w:val="003A7EEB"/>
    <w:rsid w:val="003B0D30"/>
    <w:rsid w:val="003B160B"/>
    <w:rsid w:val="003B3709"/>
    <w:rsid w:val="003B47FA"/>
    <w:rsid w:val="003B5D82"/>
    <w:rsid w:val="003B65AA"/>
    <w:rsid w:val="003C0DFE"/>
    <w:rsid w:val="003C14A6"/>
    <w:rsid w:val="003C1572"/>
    <w:rsid w:val="003C167A"/>
    <w:rsid w:val="003C1E76"/>
    <w:rsid w:val="003C1E90"/>
    <w:rsid w:val="003C20FE"/>
    <w:rsid w:val="003C5250"/>
    <w:rsid w:val="003C76E7"/>
    <w:rsid w:val="003D0350"/>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DB0"/>
    <w:rsid w:val="00420E1B"/>
    <w:rsid w:val="00421EE4"/>
    <w:rsid w:val="00422083"/>
    <w:rsid w:val="004227B5"/>
    <w:rsid w:val="00423AA2"/>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17FC"/>
    <w:rsid w:val="00472C62"/>
    <w:rsid w:val="004750F1"/>
    <w:rsid w:val="00476080"/>
    <w:rsid w:val="00480525"/>
    <w:rsid w:val="00480F7B"/>
    <w:rsid w:val="00482B09"/>
    <w:rsid w:val="00484031"/>
    <w:rsid w:val="00484D6A"/>
    <w:rsid w:val="00484DBC"/>
    <w:rsid w:val="00484E49"/>
    <w:rsid w:val="00485945"/>
    <w:rsid w:val="00487050"/>
    <w:rsid w:val="00490C81"/>
    <w:rsid w:val="0049243F"/>
    <w:rsid w:val="00492E02"/>
    <w:rsid w:val="0049334E"/>
    <w:rsid w:val="00493C7A"/>
    <w:rsid w:val="004A1774"/>
    <w:rsid w:val="004A2393"/>
    <w:rsid w:val="004A46E5"/>
    <w:rsid w:val="004A5F7D"/>
    <w:rsid w:val="004A6B31"/>
    <w:rsid w:val="004A6B3E"/>
    <w:rsid w:val="004A6F8C"/>
    <w:rsid w:val="004A78F5"/>
    <w:rsid w:val="004B087C"/>
    <w:rsid w:val="004B087E"/>
    <w:rsid w:val="004B1DD5"/>
    <w:rsid w:val="004B278E"/>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5CE6"/>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48C6"/>
    <w:rsid w:val="005162AC"/>
    <w:rsid w:val="005170A9"/>
    <w:rsid w:val="00517CA5"/>
    <w:rsid w:val="00521568"/>
    <w:rsid w:val="00522541"/>
    <w:rsid w:val="005230CC"/>
    <w:rsid w:val="0052318B"/>
    <w:rsid w:val="00524DBA"/>
    <w:rsid w:val="00525E42"/>
    <w:rsid w:val="0052728C"/>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5436"/>
    <w:rsid w:val="00547AEA"/>
    <w:rsid w:val="00547B65"/>
    <w:rsid w:val="00552A99"/>
    <w:rsid w:val="00555F45"/>
    <w:rsid w:val="00556082"/>
    <w:rsid w:val="005569A1"/>
    <w:rsid w:val="00557352"/>
    <w:rsid w:val="005578BC"/>
    <w:rsid w:val="00560D5C"/>
    <w:rsid w:val="00561E00"/>
    <w:rsid w:val="00562346"/>
    <w:rsid w:val="00563F0B"/>
    <w:rsid w:val="0056467C"/>
    <w:rsid w:val="005650AE"/>
    <w:rsid w:val="005679BC"/>
    <w:rsid w:val="0057050A"/>
    <w:rsid w:val="00570717"/>
    <w:rsid w:val="00573CFD"/>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683A"/>
    <w:rsid w:val="005C751E"/>
    <w:rsid w:val="005D08AE"/>
    <w:rsid w:val="005D0BDD"/>
    <w:rsid w:val="005D0FFF"/>
    <w:rsid w:val="005D15BF"/>
    <w:rsid w:val="005E0580"/>
    <w:rsid w:val="005E1B87"/>
    <w:rsid w:val="005E2E7C"/>
    <w:rsid w:val="005E3491"/>
    <w:rsid w:val="005E39C5"/>
    <w:rsid w:val="005E43F0"/>
    <w:rsid w:val="005E586B"/>
    <w:rsid w:val="005E6CC9"/>
    <w:rsid w:val="005E72B2"/>
    <w:rsid w:val="005E7DF9"/>
    <w:rsid w:val="005F0F5E"/>
    <w:rsid w:val="005F10C5"/>
    <w:rsid w:val="005F2457"/>
    <w:rsid w:val="005F3DE3"/>
    <w:rsid w:val="0060098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4688"/>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5DE8"/>
    <w:rsid w:val="007170CD"/>
    <w:rsid w:val="007170D1"/>
    <w:rsid w:val="00717334"/>
    <w:rsid w:val="00717BC1"/>
    <w:rsid w:val="00720373"/>
    <w:rsid w:val="00720643"/>
    <w:rsid w:val="007209EC"/>
    <w:rsid w:val="00721F5E"/>
    <w:rsid w:val="0072206C"/>
    <w:rsid w:val="007255AF"/>
    <w:rsid w:val="00726B6D"/>
    <w:rsid w:val="00732C49"/>
    <w:rsid w:val="007424DE"/>
    <w:rsid w:val="00745470"/>
    <w:rsid w:val="007476C9"/>
    <w:rsid w:val="00751EB8"/>
    <w:rsid w:val="00752680"/>
    <w:rsid w:val="007540CB"/>
    <w:rsid w:val="00754B2A"/>
    <w:rsid w:val="00754C99"/>
    <w:rsid w:val="0075532B"/>
    <w:rsid w:val="0076075A"/>
    <w:rsid w:val="00761B2A"/>
    <w:rsid w:val="007622BA"/>
    <w:rsid w:val="00762464"/>
    <w:rsid w:val="00763E1F"/>
    <w:rsid w:val="00763F4F"/>
    <w:rsid w:val="00767549"/>
    <w:rsid w:val="0077064C"/>
    <w:rsid w:val="0077071A"/>
    <w:rsid w:val="00772567"/>
    <w:rsid w:val="00773BE9"/>
    <w:rsid w:val="00781986"/>
    <w:rsid w:val="00781E2C"/>
    <w:rsid w:val="00783AD6"/>
    <w:rsid w:val="00784A5E"/>
    <w:rsid w:val="00784CCB"/>
    <w:rsid w:val="007851A3"/>
    <w:rsid w:val="00785269"/>
    <w:rsid w:val="00791DFF"/>
    <w:rsid w:val="0079201C"/>
    <w:rsid w:val="00794A5F"/>
    <w:rsid w:val="00795358"/>
    <w:rsid w:val="0079600E"/>
    <w:rsid w:val="0079627A"/>
    <w:rsid w:val="00796751"/>
    <w:rsid w:val="00797720"/>
    <w:rsid w:val="007A28D6"/>
    <w:rsid w:val="007A5457"/>
    <w:rsid w:val="007A58A8"/>
    <w:rsid w:val="007A68AE"/>
    <w:rsid w:val="007A68C1"/>
    <w:rsid w:val="007B2FCA"/>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7303"/>
    <w:rsid w:val="007F4EC3"/>
    <w:rsid w:val="007F57EA"/>
    <w:rsid w:val="007F657F"/>
    <w:rsid w:val="007F72E9"/>
    <w:rsid w:val="00802E0C"/>
    <w:rsid w:val="00803904"/>
    <w:rsid w:val="008048EC"/>
    <w:rsid w:val="00805A69"/>
    <w:rsid w:val="00805F4E"/>
    <w:rsid w:val="008073A0"/>
    <w:rsid w:val="00807562"/>
    <w:rsid w:val="008109EE"/>
    <w:rsid w:val="0081107A"/>
    <w:rsid w:val="0081458A"/>
    <w:rsid w:val="0081579F"/>
    <w:rsid w:val="0081694A"/>
    <w:rsid w:val="008209F3"/>
    <w:rsid w:val="00820E1C"/>
    <w:rsid w:val="00820EEA"/>
    <w:rsid w:val="00821A3A"/>
    <w:rsid w:val="008223E4"/>
    <w:rsid w:val="00825C4B"/>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CA0"/>
    <w:rsid w:val="00852D3B"/>
    <w:rsid w:val="00853C7A"/>
    <w:rsid w:val="00855B22"/>
    <w:rsid w:val="008576CC"/>
    <w:rsid w:val="00857722"/>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44A1"/>
    <w:rsid w:val="008A5680"/>
    <w:rsid w:val="008A5AC5"/>
    <w:rsid w:val="008A66F8"/>
    <w:rsid w:val="008B1699"/>
    <w:rsid w:val="008B247C"/>
    <w:rsid w:val="008B4561"/>
    <w:rsid w:val="008B489C"/>
    <w:rsid w:val="008B5A43"/>
    <w:rsid w:val="008B5F9E"/>
    <w:rsid w:val="008B5FFA"/>
    <w:rsid w:val="008B6DE7"/>
    <w:rsid w:val="008B7980"/>
    <w:rsid w:val="008C01FF"/>
    <w:rsid w:val="008C2AA2"/>
    <w:rsid w:val="008C4959"/>
    <w:rsid w:val="008D0E8C"/>
    <w:rsid w:val="008D193D"/>
    <w:rsid w:val="008D20CD"/>
    <w:rsid w:val="008D2907"/>
    <w:rsid w:val="008D3354"/>
    <w:rsid w:val="008D43B3"/>
    <w:rsid w:val="008D4797"/>
    <w:rsid w:val="008D4B5B"/>
    <w:rsid w:val="008D57E2"/>
    <w:rsid w:val="008E0E7A"/>
    <w:rsid w:val="008E43D5"/>
    <w:rsid w:val="008E583A"/>
    <w:rsid w:val="008E6781"/>
    <w:rsid w:val="008E7E0C"/>
    <w:rsid w:val="008E7E70"/>
    <w:rsid w:val="008E7FA6"/>
    <w:rsid w:val="008F1E49"/>
    <w:rsid w:val="008F3268"/>
    <w:rsid w:val="008F371F"/>
    <w:rsid w:val="008F4B85"/>
    <w:rsid w:val="008F56D5"/>
    <w:rsid w:val="00901DDF"/>
    <w:rsid w:val="00902504"/>
    <w:rsid w:val="00902613"/>
    <w:rsid w:val="00903DF8"/>
    <w:rsid w:val="009079F9"/>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59E"/>
    <w:rsid w:val="00942C8F"/>
    <w:rsid w:val="00942D0B"/>
    <w:rsid w:val="00944141"/>
    <w:rsid w:val="009450BB"/>
    <w:rsid w:val="00945324"/>
    <w:rsid w:val="00945732"/>
    <w:rsid w:val="00946F4E"/>
    <w:rsid w:val="0094782C"/>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B20D7"/>
    <w:rsid w:val="009B3013"/>
    <w:rsid w:val="009B4AEC"/>
    <w:rsid w:val="009B4DBB"/>
    <w:rsid w:val="009B6882"/>
    <w:rsid w:val="009B6DC0"/>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5D21"/>
    <w:rsid w:val="009E6766"/>
    <w:rsid w:val="009E6B38"/>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4E8F"/>
    <w:rsid w:val="00A05F19"/>
    <w:rsid w:val="00A1114A"/>
    <w:rsid w:val="00A12FBF"/>
    <w:rsid w:val="00A156A6"/>
    <w:rsid w:val="00A15F5C"/>
    <w:rsid w:val="00A161E0"/>
    <w:rsid w:val="00A1702F"/>
    <w:rsid w:val="00A20C04"/>
    <w:rsid w:val="00A2156E"/>
    <w:rsid w:val="00A21B2A"/>
    <w:rsid w:val="00A22E34"/>
    <w:rsid w:val="00A2383D"/>
    <w:rsid w:val="00A24415"/>
    <w:rsid w:val="00A248BC"/>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4705"/>
    <w:rsid w:val="00A551C3"/>
    <w:rsid w:val="00A5595A"/>
    <w:rsid w:val="00A56FB8"/>
    <w:rsid w:val="00A607AE"/>
    <w:rsid w:val="00A61BD1"/>
    <w:rsid w:val="00A63601"/>
    <w:rsid w:val="00A63674"/>
    <w:rsid w:val="00A6446B"/>
    <w:rsid w:val="00A644C8"/>
    <w:rsid w:val="00A64F28"/>
    <w:rsid w:val="00A652CE"/>
    <w:rsid w:val="00A66FAC"/>
    <w:rsid w:val="00A676C9"/>
    <w:rsid w:val="00A74886"/>
    <w:rsid w:val="00A750E7"/>
    <w:rsid w:val="00A7545F"/>
    <w:rsid w:val="00A7761A"/>
    <w:rsid w:val="00A77BE0"/>
    <w:rsid w:val="00A77D66"/>
    <w:rsid w:val="00A80F07"/>
    <w:rsid w:val="00A812CF"/>
    <w:rsid w:val="00A81ED7"/>
    <w:rsid w:val="00A8353B"/>
    <w:rsid w:val="00A83D88"/>
    <w:rsid w:val="00A841BC"/>
    <w:rsid w:val="00A84438"/>
    <w:rsid w:val="00A84CEA"/>
    <w:rsid w:val="00A924C7"/>
    <w:rsid w:val="00A92FB9"/>
    <w:rsid w:val="00A9302D"/>
    <w:rsid w:val="00A93162"/>
    <w:rsid w:val="00A94E5C"/>
    <w:rsid w:val="00A9547B"/>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312F"/>
    <w:rsid w:val="00AC50DD"/>
    <w:rsid w:val="00AC5517"/>
    <w:rsid w:val="00AC68D3"/>
    <w:rsid w:val="00AC720D"/>
    <w:rsid w:val="00AC7922"/>
    <w:rsid w:val="00AD08AA"/>
    <w:rsid w:val="00AD16CD"/>
    <w:rsid w:val="00AD1AF2"/>
    <w:rsid w:val="00AD2B86"/>
    <w:rsid w:val="00AD6797"/>
    <w:rsid w:val="00AD7F96"/>
    <w:rsid w:val="00AE0165"/>
    <w:rsid w:val="00AE18B4"/>
    <w:rsid w:val="00AE363A"/>
    <w:rsid w:val="00AE45CB"/>
    <w:rsid w:val="00AE57F3"/>
    <w:rsid w:val="00AE5C27"/>
    <w:rsid w:val="00AE6968"/>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17AC5"/>
    <w:rsid w:val="00B24AD4"/>
    <w:rsid w:val="00B250E8"/>
    <w:rsid w:val="00B255D1"/>
    <w:rsid w:val="00B2605E"/>
    <w:rsid w:val="00B26F25"/>
    <w:rsid w:val="00B32FAA"/>
    <w:rsid w:val="00B338CB"/>
    <w:rsid w:val="00B34EF4"/>
    <w:rsid w:val="00B36AB3"/>
    <w:rsid w:val="00B41B15"/>
    <w:rsid w:val="00B41BFA"/>
    <w:rsid w:val="00B4277B"/>
    <w:rsid w:val="00B43C71"/>
    <w:rsid w:val="00B460E7"/>
    <w:rsid w:val="00B467CB"/>
    <w:rsid w:val="00B46CBE"/>
    <w:rsid w:val="00B470BC"/>
    <w:rsid w:val="00B47FF0"/>
    <w:rsid w:val="00B5110C"/>
    <w:rsid w:val="00B51488"/>
    <w:rsid w:val="00B53C44"/>
    <w:rsid w:val="00B542A6"/>
    <w:rsid w:val="00B552B8"/>
    <w:rsid w:val="00B56291"/>
    <w:rsid w:val="00B56F23"/>
    <w:rsid w:val="00B60BE2"/>
    <w:rsid w:val="00B612D6"/>
    <w:rsid w:val="00B6204A"/>
    <w:rsid w:val="00B62547"/>
    <w:rsid w:val="00B634CC"/>
    <w:rsid w:val="00B64A15"/>
    <w:rsid w:val="00B64B5D"/>
    <w:rsid w:val="00B64DD2"/>
    <w:rsid w:val="00B65054"/>
    <w:rsid w:val="00B66018"/>
    <w:rsid w:val="00B6635E"/>
    <w:rsid w:val="00B70638"/>
    <w:rsid w:val="00B7108B"/>
    <w:rsid w:val="00B71450"/>
    <w:rsid w:val="00B72ABC"/>
    <w:rsid w:val="00B7402C"/>
    <w:rsid w:val="00B74671"/>
    <w:rsid w:val="00B752D6"/>
    <w:rsid w:val="00B75416"/>
    <w:rsid w:val="00B756B1"/>
    <w:rsid w:val="00B75AAB"/>
    <w:rsid w:val="00B76DF9"/>
    <w:rsid w:val="00B7721B"/>
    <w:rsid w:val="00B77377"/>
    <w:rsid w:val="00B81F53"/>
    <w:rsid w:val="00B84198"/>
    <w:rsid w:val="00B855CE"/>
    <w:rsid w:val="00B86C36"/>
    <w:rsid w:val="00B90D22"/>
    <w:rsid w:val="00B91838"/>
    <w:rsid w:val="00B92999"/>
    <w:rsid w:val="00B929DB"/>
    <w:rsid w:val="00B954FA"/>
    <w:rsid w:val="00B96DA0"/>
    <w:rsid w:val="00B9749D"/>
    <w:rsid w:val="00B97C17"/>
    <w:rsid w:val="00BA183D"/>
    <w:rsid w:val="00BA3227"/>
    <w:rsid w:val="00BA32DF"/>
    <w:rsid w:val="00BA58B0"/>
    <w:rsid w:val="00BA7241"/>
    <w:rsid w:val="00BA7257"/>
    <w:rsid w:val="00BB035E"/>
    <w:rsid w:val="00BB358D"/>
    <w:rsid w:val="00BB3CA8"/>
    <w:rsid w:val="00BB545B"/>
    <w:rsid w:val="00BB5907"/>
    <w:rsid w:val="00BB5C7A"/>
    <w:rsid w:val="00BB5F9C"/>
    <w:rsid w:val="00BB743B"/>
    <w:rsid w:val="00BB7E32"/>
    <w:rsid w:val="00BC051D"/>
    <w:rsid w:val="00BC23E0"/>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724"/>
    <w:rsid w:val="00C26E76"/>
    <w:rsid w:val="00C27BF8"/>
    <w:rsid w:val="00C301EF"/>
    <w:rsid w:val="00C30243"/>
    <w:rsid w:val="00C31253"/>
    <w:rsid w:val="00C32018"/>
    <w:rsid w:val="00C3219D"/>
    <w:rsid w:val="00C34D46"/>
    <w:rsid w:val="00C379EA"/>
    <w:rsid w:val="00C408AC"/>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194C"/>
    <w:rsid w:val="00C82F49"/>
    <w:rsid w:val="00C85531"/>
    <w:rsid w:val="00C866E8"/>
    <w:rsid w:val="00C86CA7"/>
    <w:rsid w:val="00C90630"/>
    <w:rsid w:val="00C91BAF"/>
    <w:rsid w:val="00C91F45"/>
    <w:rsid w:val="00CA099D"/>
    <w:rsid w:val="00CA1180"/>
    <w:rsid w:val="00CA12EA"/>
    <w:rsid w:val="00CA14BA"/>
    <w:rsid w:val="00CA3286"/>
    <w:rsid w:val="00CA33CA"/>
    <w:rsid w:val="00CA4DA5"/>
    <w:rsid w:val="00CA5C21"/>
    <w:rsid w:val="00CA6FCB"/>
    <w:rsid w:val="00CA76B8"/>
    <w:rsid w:val="00CA7C7C"/>
    <w:rsid w:val="00CB3ED4"/>
    <w:rsid w:val="00CB5F43"/>
    <w:rsid w:val="00CB633B"/>
    <w:rsid w:val="00CB746F"/>
    <w:rsid w:val="00CC0C66"/>
    <w:rsid w:val="00CC2537"/>
    <w:rsid w:val="00CC469E"/>
    <w:rsid w:val="00CC73A6"/>
    <w:rsid w:val="00CC7513"/>
    <w:rsid w:val="00CD1299"/>
    <w:rsid w:val="00CD2619"/>
    <w:rsid w:val="00CD491C"/>
    <w:rsid w:val="00CD5BEB"/>
    <w:rsid w:val="00CD720D"/>
    <w:rsid w:val="00CD77A5"/>
    <w:rsid w:val="00CE4B31"/>
    <w:rsid w:val="00CE6F88"/>
    <w:rsid w:val="00CE7CB1"/>
    <w:rsid w:val="00CF14EE"/>
    <w:rsid w:val="00CF18C1"/>
    <w:rsid w:val="00CF1A8E"/>
    <w:rsid w:val="00CF314F"/>
    <w:rsid w:val="00CF3B56"/>
    <w:rsid w:val="00CF3DFC"/>
    <w:rsid w:val="00CF47A1"/>
    <w:rsid w:val="00CF5AB5"/>
    <w:rsid w:val="00CF7D7A"/>
    <w:rsid w:val="00D03C60"/>
    <w:rsid w:val="00D03CCA"/>
    <w:rsid w:val="00D04BDE"/>
    <w:rsid w:val="00D110F2"/>
    <w:rsid w:val="00D11326"/>
    <w:rsid w:val="00D13BC9"/>
    <w:rsid w:val="00D14A44"/>
    <w:rsid w:val="00D17239"/>
    <w:rsid w:val="00D17D91"/>
    <w:rsid w:val="00D17EF7"/>
    <w:rsid w:val="00D20080"/>
    <w:rsid w:val="00D20C1A"/>
    <w:rsid w:val="00D23057"/>
    <w:rsid w:val="00D24076"/>
    <w:rsid w:val="00D256D9"/>
    <w:rsid w:val="00D259B5"/>
    <w:rsid w:val="00D27EF4"/>
    <w:rsid w:val="00D31B4A"/>
    <w:rsid w:val="00D32B97"/>
    <w:rsid w:val="00D32E8B"/>
    <w:rsid w:val="00D330E3"/>
    <w:rsid w:val="00D33238"/>
    <w:rsid w:val="00D33EB3"/>
    <w:rsid w:val="00D34639"/>
    <w:rsid w:val="00D369FF"/>
    <w:rsid w:val="00D37689"/>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9CF"/>
    <w:rsid w:val="00DB5B11"/>
    <w:rsid w:val="00DB62EC"/>
    <w:rsid w:val="00DB68E5"/>
    <w:rsid w:val="00DB7909"/>
    <w:rsid w:val="00DC011C"/>
    <w:rsid w:val="00DC0360"/>
    <w:rsid w:val="00DC1635"/>
    <w:rsid w:val="00DC2D18"/>
    <w:rsid w:val="00DC4A61"/>
    <w:rsid w:val="00DC4DEB"/>
    <w:rsid w:val="00DC70D4"/>
    <w:rsid w:val="00DC7A61"/>
    <w:rsid w:val="00DD0AF4"/>
    <w:rsid w:val="00DD103A"/>
    <w:rsid w:val="00DD16F8"/>
    <w:rsid w:val="00DD3037"/>
    <w:rsid w:val="00DD403B"/>
    <w:rsid w:val="00DD4226"/>
    <w:rsid w:val="00DD4A4C"/>
    <w:rsid w:val="00DD591A"/>
    <w:rsid w:val="00DD71BF"/>
    <w:rsid w:val="00DE00E4"/>
    <w:rsid w:val="00DE35E4"/>
    <w:rsid w:val="00DE4D80"/>
    <w:rsid w:val="00DE562D"/>
    <w:rsid w:val="00DE5FFC"/>
    <w:rsid w:val="00DE617E"/>
    <w:rsid w:val="00DE76BD"/>
    <w:rsid w:val="00DE79B8"/>
    <w:rsid w:val="00DE7C98"/>
    <w:rsid w:val="00DF05F0"/>
    <w:rsid w:val="00DF06A7"/>
    <w:rsid w:val="00DF520D"/>
    <w:rsid w:val="00DF707E"/>
    <w:rsid w:val="00DF70A1"/>
    <w:rsid w:val="00E00B9E"/>
    <w:rsid w:val="00E02995"/>
    <w:rsid w:val="00E03F7C"/>
    <w:rsid w:val="00E0416A"/>
    <w:rsid w:val="00E076B6"/>
    <w:rsid w:val="00E07E12"/>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88E"/>
    <w:rsid w:val="00E418D0"/>
    <w:rsid w:val="00E420FF"/>
    <w:rsid w:val="00E42D1A"/>
    <w:rsid w:val="00E44420"/>
    <w:rsid w:val="00E44E28"/>
    <w:rsid w:val="00E455AB"/>
    <w:rsid w:val="00E4752E"/>
    <w:rsid w:val="00E5053E"/>
    <w:rsid w:val="00E50622"/>
    <w:rsid w:val="00E54E5B"/>
    <w:rsid w:val="00E55572"/>
    <w:rsid w:val="00E55CB4"/>
    <w:rsid w:val="00E565C7"/>
    <w:rsid w:val="00E57630"/>
    <w:rsid w:val="00E61E67"/>
    <w:rsid w:val="00E629E4"/>
    <w:rsid w:val="00E6320E"/>
    <w:rsid w:val="00E63B67"/>
    <w:rsid w:val="00E70373"/>
    <w:rsid w:val="00E72A6E"/>
    <w:rsid w:val="00E7304A"/>
    <w:rsid w:val="00E76547"/>
    <w:rsid w:val="00E77DDE"/>
    <w:rsid w:val="00E81463"/>
    <w:rsid w:val="00E830E7"/>
    <w:rsid w:val="00E83805"/>
    <w:rsid w:val="00E85F8F"/>
    <w:rsid w:val="00E86A85"/>
    <w:rsid w:val="00E86BFF"/>
    <w:rsid w:val="00E87C01"/>
    <w:rsid w:val="00E9086E"/>
    <w:rsid w:val="00E916F6"/>
    <w:rsid w:val="00E92333"/>
    <w:rsid w:val="00E93B58"/>
    <w:rsid w:val="00E9482B"/>
    <w:rsid w:val="00E96E0D"/>
    <w:rsid w:val="00E96E62"/>
    <w:rsid w:val="00E974CF"/>
    <w:rsid w:val="00E97625"/>
    <w:rsid w:val="00EA0BD3"/>
    <w:rsid w:val="00EA25DA"/>
    <w:rsid w:val="00EA4A04"/>
    <w:rsid w:val="00EA6167"/>
    <w:rsid w:val="00EA7A65"/>
    <w:rsid w:val="00EB0AFE"/>
    <w:rsid w:val="00EB1DFC"/>
    <w:rsid w:val="00EB271B"/>
    <w:rsid w:val="00EB42BB"/>
    <w:rsid w:val="00EB5F81"/>
    <w:rsid w:val="00EB6FDA"/>
    <w:rsid w:val="00EC057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3FFA"/>
    <w:rsid w:val="00ED5A17"/>
    <w:rsid w:val="00ED7236"/>
    <w:rsid w:val="00EE0C04"/>
    <w:rsid w:val="00EE0DA9"/>
    <w:rsid w:val="00EE3BDA"/>
    <w:rsid w:val="00EE48CF"/>
    <w:rsid w:val="00EE591D"/>
    <w:rsid w:val="00EE59C0"/>
    <w:rsid w:val="00EE5BCA"/>
    <w:rsid w:val="00EE65C8"/>
    <w:rsid w:val="00EE6C29"/>
    <w:rsid w:val="00EF295E"/>
    <w:rsid w:val="00EF62B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50C1"/>
    <w:rsid w:val="00F302D5"/>
    <w:rsid w:val="00F32D7F"/>
    <w:rsid w:val="00F333D9"/>
    <w:rsid w:val="00F33905"/>
    <w:rsid w:val="00F3489B"/>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532F"/>
    <w:rsid w:val="00F6681F"/>
    <w:rsid w:val="00F679AA"/>
    <w:rsid w:val="00F70600"/>
    <w:rsid w:val="00F741B9"/>
    <w:rsid w:val="00F75C38"/>
    <w:rsid w:val="00F773A6"/>
    <w:rsid w:val="00F777CB"/>
    <w:rsid w:val="00F802DC"/>
    <w:rsid w:val="00F850B6"/>
    <w:rsid w:val="00F850CE"/>
    <w:rsid w:val="00F856EA"/>
    <w:rsid w:val="00F85D37"/>
    <w:rsid w:val="00F86F77"/>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99A1B2"/>
  <w15:docId w15:val="{C5783731-09D9-4803-A011-EBB876A78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907"/>
    <w:rPr>
      <w:rFonts w:eastAsia="Calibri"/>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semiHidden/>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semiHidden/>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1">
    <w:name w:val="Date1"/>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edidah\Desktop\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7A7845-1C24-4A69-9169-9F1758113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3895</TotalTime>
  <Pages>10</Pages>
  <Words>5153</Words>
  <Characters>29374</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Yedidah</dc:creator>
  <cp:lastModifiedBy>Charlotte Miller</cp:lastModifiedBy>
  <cp:revision>920</cp:revision>
  <dcterms:created xsi:type="dcterms:W3CDTF">2017-04-17T13:31:00Z</dcterms:created>
  <dcterms:modified xsi:type="dcterms:W3CDTF">2020-02-26T20:30:00Z</dcterms:modified>
</cp:coreProperties>
</file>