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7B1CB" w14:textId="77777777" w:rsidR="006F0224" w:rsidRPr="00261891" w:rsidRDefault="006F0224" w:rsidP="006F0224">
      <w:pPr>
        <w:pStyle w:val="NoSpacing"/>
        <w:jc w:val="center"/>
        <w:rPr>
          <w:rFonts w:ascii="Kristen ITC" w:hAnsi="Kristen ITC"/>
          <w:b/>
          <w:bCs/>
          <w:color w:val="F79646" w:themeColor="accent6"/>
          <w:sz w:val="32"/>
          <w:szCs w:val="32"/>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61891">
        <w:rPr>
          <w:rFonts w:ascii="Kristen ITC" w:hAnsi="Kristen ITC"/>
          <w:b/>
          <w:bCs/>
          <w:color w:val="F79646" w:themeColor="accent6"/>
          <w:sz w:val="32"/>
          <w:szCs w:val="32"/>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CROSSING THE BRIDGE FROM DAY ONE</w:t>
      </w:r>
    </w:p>
    <w:p w14:paraId="3D7C9B34" w14:textId="2B103DD1" w:rsidR="006F0224" w:rsidRPr="00261891" w:rsidRDefault="006F0224" w:rsidP="006F0224">
      <w:pPr>
        <w:pStyle w:val="NoSpacing"/>
        <w:jc w:val="center"/>
        <w:rPr>
          <w:rFonts w:ascii="Kristen ITC" w:hAnsi="Kristen ITC"/>
          <w:b/>
          <w:bCs/>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61891">
        <w:rPr>
          <w:rFonts w:ascii="Kristen ITC" w:hAnsi="Kristen ITC"/>
          <w:b/>
          <w:bCs/>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30 STATES IN </w:t>
      </w:r>
      <w:r w:rsidR="0014672E">
        <w:rPr>
          <w:rFonts w:ascii="Kristen ITC" w:hAnsi="Kristen ITC"/>
          <w:b/>
          <w:bCs/>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CHAOS</w:t>
      </w:r>
      <w:r w:rsidRPr="00261891">
        <w:rPr>
          <w:rFonts w:ascii="Kristen ITC" w:hAnsi="Kristen ITC"/>
          <w:b/>
          <w:bCs/>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 SIMULTANEOUSLY </w:t>
      </w:r>
    </w:p>
    <w:p w14:paraId="6A67F412" w14:textId="77777777" w:rsidR="006F0224" w:rsidRDefault="006F0224" w:rsidP="006F0224">
      <w:pPr>
        <w:pStyle w:val="NoSpacing"/>
        <w:jc w:val="center"/>
        <w:rPr>
          <w:rFonts w:ascii="Kristen ITC" w:hAnsi="Kristen ITC"/>
          <w:b/>
          <w:bCs/>
          <w:color w:val="943634" w:themeColor="accent2" w:themeShade="BF"/>
        </w:rPr>
      </w:pPr>
    </w:p>
    <w:p w14:paraId="310B4FD9" w14:textId="79881EB1" w:rsidR="006F0224" w:rsidRPr="00BC19B7" w:rsidRDefault="006F0224" w:rsidP="006F0224">
      <w:pPr>
        <w:pStyle w:val="NoSpacing"/>
        <w:rPr>
          <w:sz w:val="22"/>
          <w:szCs w:val="22"/>
        </w:rPr>
      </w:pPr>
      <w:r>
        <w:t xml:space="preserve">       </w:t>
      </w:r>
      <w:r w:rsidRPr="00BC19B7">
        <w:rPr>
          <w:sz w:val="22"/>
          <w:szCs w:val="22"/>
        </w:rPr>
        <w:t>May 30</w:t>
      </w:r>
      <w:r w:rsidRPr="00BC19B7">
        <w:rPr>
          <w:sz w:val="22"/>
          <w:szCs w:val="22"/>
          <w:vertAlign w:val="superscript"/>
        </w:rPr>
        <w:t>th</w:t>
      </w:r>
      <w:r w:rsidRPr="00BC19B7">
        <w:rPr>
          <w:sz w:val="22"/>
          <w:szCs w:val="22"/>
        </w:rPr>
        <w:t>, 31</w:t>
      </w:r>
      <w:r w:rsidRPr="00BC19B7">
        <w:rPr>
          <w:sz w:val="22"/>
          <w:szCs w:val="22"/>
          <w:vertAlign w:val="superscript"/>
        </w:rPr>
        <w:t>st</w:t>
      </w:r>
      <w:r w:rsidRPr="00BC19B7">
        <w:rPr>
          <w:sz w:val="22"/>
          <w:szCs w:val="22"/>
        </w:rPr>
        <w:t xml:space="preserve">: The White House was on partial lockdown because of rioting in Washington D.C.  </w:t>
      </w:r>
      <w:proofErr w:type="gramStart"/>
      <w:r w:rsidRPr="00BC19B7">
        <w:rPr>
          <w:sz w:val="22"/>
          <w:szCs w:val="22"/>
        </w:rPr>
        <w:t>So</w:t>
      </w:r>
      <w:proofErr w:type="gramEnd"/>
      <w:r w:rsidRPr="00BC19B7">
        <w:rPr>
          <w:sz w:val="22"/>
          <w:szCs w:val="22"/>
        </w:rPr>
        <w:t xml:space="preserve"> what else is going on? </w:t>
      </w:r>
    </w:p>
    <w:p w14:paraId="1A031499" w14:textId="5F135C18" w:rsidR="006F0224" w:rsidRPr="00BC19B7" w:rsidRDefault="006F0224" w:rsidP="006F0224">
      <w:pPr>
        <w:pStyle w:val="NoSpacing"/>
        <w:rPr>
          <w:sz w:val="22"/>
          <w:szCs w:val="22"/>
        </w:rPr>
      </w:pPr>
      <w:r w:rsidRPr="00BC19B7">
        <w:rPr>
          <w:sz w:val="22"/>
          <w:szCs w:val="22"/>
        </w:rPr>
        <w:t xml:space="preserve">      From Steve Quayle’s article list May 31, 2020. Indeed, we are crossing a bridge into another realm, a prophetic fulfilling, an over-whelming time.</w:t>
      </w:r>
    </w:p>
    <w:p w14:paraId="0339E01E" w14:textId="77777777" w:rsidR="006F0224" w:rsidRPr="00BC19B7" w:rsidRDefault="006F0224" w:rsidP="006F0224">
      <w:pPr>
        <w:pStyle w:val="NoSpacing"/>
        <w:rPr>
          <w:sz w:val="22"/>
          <w:szCs w:val="22"/>
        </w:rPr>
      </w:pPr>
      <w:r w:rsidRPr="00BC19B7">
        <w:rPr>
          <w:sz w:val="22"/>
          <w:szCs w:val="22"/>
        </w:rPr>
        <w:t xml:space="preserve"> </w:t>
      </w:r>
    </w:p>
    <w:p w14:paraId="5E578AA8" w14:textId="77777777" w:rsidR="006F0224" w:rsidRPr="00BC19B7" w:rsidRDefault="006F0224" w:rsidP="006F0224">
      <w:pPr>
        <w:pStyle w:val="NoSpacing"/>
        <w:rPr>
          <w:sz w:val="22"/>
          <w:szCs w:val="22"/>
        </w:rPr>
      </w:pPr>
      <w:r w:rsidRPr="00BC19B7">
        <w:rPr>
          <w:sz w:val="22"/>
          <w:szCs w:val="22"/>
        </w:rPr>
        <w:t xml:space="preserve">     “</w:t>
      </w:r>
      <w:hyperlink r:id="rId8" w:tgtFrame="_blank" w:tooltip="WE CAN’T BREATHE: AMERICA WAKES TO STUNNING CARNAGE IN OVER 30 STATES AS TYRANNY AND ANARCHY BECOME SIMULTANEOUS FOR FIRST TIME IN OUR NATION’S HISTORY SQ;GOOD STATE BY STATE BREAKDOWN-THIS IS ALL ORCHESTRATED" w:history="1">
        <w:r w:rsidRPr="00BC19B7">
          <w:rPr>
            <w:rStyle w:val="Hyperlink"/>
            <w:color w:val="auto"/>
            <w:sz w:val="22"/>
            <w:szCs w:val="22"/>
            <w:u w:val="none"/>
          </w:rPr>
          <w:t>WE CAN’T BREATHE: AMERICA WAKES TO STUNNING CARNAGE IN OVER 30 STATES AS TYRANNY AND ANARCHY BECOME SIMULTANEOUS FOR FIRST TIME IN OUR NATION’S HISTORY” SQ:GOOD STATE BY STATE BREAKDOWN-THIS IS ALL ORCHESTRATED</w:t>
        </w:r>
      </w:hyperlink>
      <w:r w:rsidRPr="00BC19B7">
        <w:rPr>
          <w:sz w:val="22"/>
          <w:szCs w:val="22"/>
        </w:rPr>
        <w:t> </w:t>
      </w:r>
    </w:p>
    <w:p w14:paraId="46F2D683" w14:textId="77777777" w:rsidR="006F0224" w:rsidRPr="00BC19B7" w:rsidRDefault="006F0224" w:rsidP="006F0224">
      <w:pPr>
        <w:pStyle w:val="NoSpacing"/>
        <w:rPr>
          <w:sz w:val="22"/>
          <w:szCs w:val="22"/>
        </w:rPr>
      </w:pPr>
      <w:r w:rsidRPr="00BC19B7">
        <w:rPr>
          <w:sz w:val="22"/>
          <w:szCs w:val="22"/>
        </w:rPr>
        <w:t xml:space="preserve">      “</w:t>
      </w:r>
      <w:hyperlink r:id="rId9" w:tgtFrame="_blank" w:tooltip="Christians Should Prepare for Hell on Earth, the Floodgate Has Been Open and Satan Is Driving the Culture Bus, Christian Persecution Has Begun" w:history="1">
        <w:r w:rsidRPr="00BC19B7">
          <w:rPr>
            <w:rStyle w:val="Hyperlink"/>
            <w:color w:val="auto"/>
            <w:sz w:val="22"/>
            <w:szCs w:val="22"/>
            <w:u w:val="none"/>
          </w:rPr>
          <w:t>Christians Should Prepare for Hell on Earth, the Floodgate Has Been Open and Satan Is Driving the Culture Bus, Christian Persecution Has Begun</w:t>
        </w:r>
      </w:hyperlink>
      <w:r w:rsidRPr="00BC19B7">
        <w:rPr>
          <w:sz w:val="22"/>
          <w:szCs w:val="22"/>
        </w:rPr>
        <w:t>” </w:t>
      </w:r>
    </w:p>
    <w:p w14:paraId="6D1C4AE2" w14:textId="77777777" w:rsidR="006F0224" w:rsidRPr="00BC19B7" w:rsidRDefault="006F0224" w:rsidP="006F0224">
      <w:pPr>
        <w:pStyle w:val="NoSpacing"/>
        <w:rPr>
          <w:sz w:val="22"/>
          <w:szCs w:val="22"/>
        </w:rPr>
      </w:pPr>
      <w:r w:rsidRPr="00BC19B7">
        <w:rPr>
          <w:sz w:val="22"/>
          <w:szCs w:val="22"/>
        </w:rPr>
        <w:t xml:space="preserve">      “</w:t>
      </w:r>
      <w:hyperlink r:id="rId10" w:tgtFrame="_blank" w:tooltip="George Floyd riots spiral out of control: Chaos in 25 cities from New York to LA as protesters torch cop cars, burn down buildings and clash with riot police on a fifth night of violence with hundreds of arrests and injuries" w:history="1">
        <w:r w:rsidRPr="00BC19B7">
          <w:rPr>
            <w:rStyle w:val="Hyperlink"/>
            <w:color w:val="auto"/>
            <w:sz w:val="22"/>
            <w:szCs w:val="22"/>
            <w:u w:val="none"/>
          </w:rPr>
          <w:t>George Floyd riots spiral out of control: Chaos in 25 cities from New York to LA as protesters torch cop cars, burn down buildings and clash with riot police on a fifth night of violence with hundreds of arrests and injuries</w:t>
        </w:r>
      </w:hyperlink>
      <w:r w:rsidRPr="00BC19B7">
        <w:rPr>
          <w:sz w:val="22"/>
          <w:szCs w:val="22"/>
        </w:rPr>
        <w:t>” </w:t>
      </w:r>
    </w:p>
    <w:p w14:paraId="7171C47F" w14:textId="77777777" w:rsidR="006F0224" w:rsidRPr="00BC19B7" w:rsidRDefault="006F0224" w:rsidP="006F0224">
      <w:pPr>
        <w:pStyle w:val="NoSpacing"/>
        <w:rPr>
          <w:sz w:val="22"/>
          <w:szCs w:val="22"/>
        </w:rPr>
      </w:pPr>
      <w:r w:rsidRPr="00BC19B7">
        <w:rPr>
          <w:sz w:val="22"/>
          <w:szCs w:val="22"/>
        </w:rPr>
        <w:t xml:space="preserve">     “</w:t>
      </w:r>
      <w:hyperlink r:id="rId11" w:tgtFrame="_blank" w:tooltip="Mississippi church fighting coronavirus restrictions burned to the ground&#10;'Bet you stay home now you hypokrits' was written in parking lot at church that had sued the city over its public health orders." w:history="1">
        <w:r w:rsidRPr="00BC19B7">
          <w:rPr>
            <w:rStyle w:val="Hyperlink"/>
            <w:color w:val="auto"/>
            <w:sz w:val="22"/>
            <w:szCs w:val="22"/>
            <w:u w:val="none"/>
          </w:rPr>
          <w:t xml:space="preserve">Mississippi church fighting coronavirus restrictions burned to the ground 'Bet you stay home now you </w:t>
        </w:r>
        <w:proofErr w:type="spellStart"/>
        <w:r w:rsidRPr="00BC19B7">
          <w:rPr>
            <w:rStyle w:val="Hyperlink"/>
            <w:color w:val="auto"/>
            <w:sz w:val="22"/>
            <w:szCs w:val="22"/>
            <w:u w:val="none"/>
          </w:rPr>
          <w:t>hypokrits</w:t>
        </w:r>
        <w:proofErr w:type="spellEnd"/>
        <w:r w:rsidRPr="00BC19B7">
          <w:rPr>
            <w:rStyle w:val="Hyperlink"/>
            <w:color w:val="auto"/>
            <w:sz w:val="22"/>
            <w:szCs w:val="22"/>
            <w:u w:val="none"/>
          </w:rPr>
          <w:t>' was written in parking lot at church that had sued the city over its public health orders.</w:t>
        </w:r>
      </w:hyperlink>
      <w:r w:rsidRPr="00BC19B7">
        <w:rPr>
          <w:sz w:val="22"/>
          <w:szCs w:val="22"/>
        </w:rPr>
        <w:t>” </w:t>
      </w:r>
    </w:p>
    <w:p w14:paraId="348C3AD7" w14:textId="77777777" w:rsidR="006F0224" w:rsidRPr="00BC19B7" w:rsidRDefault="006F0224" w:rsidP="006F0224">
      <w:pPr>
        <w:pStyle w:val="NoSpacing"/>
        <w:rPr>
          <w:sz w:val="22"/>
          <w:szCs w:val="22"/>
        </w:rPr>
      </w:pPr>
      <w:r w:rsidRPr="00BC19B7">
        <w:rPr>
          <w:sz w:val="22"/>
          <w:szCs w:val="22"/>
        </w:rPr>
        <w:t xml:space="preserve">      “</w:t>
      </w:r>
      <w:hyperlink r:id="rId12" w:tgtFrame="_blank" w:tooltip="WARNING GRAPHIC: Dallas Protesters Beat Man to Near-Death Outside Store" w:history="1">
        <w:r w:rsidRPr="00BC19B7">
          <w:rPr>
            <w:rStyle w:val="Hyperlink"/>
            <w:color w:val="auto"/>
            <w:sz w:val="22"/>
            <w:szCs w:val="22"/>
            <w:u w:val="none"/>
          </w:rPr>
          <w:t>WARNING GRAPHIC: Dallas Protesters Beat Man to Near-Death Outside Store</w:t>
        </w:r>
      </w:hyperlink>
      <w:r w:rsidRPr="00BC19B7">
        <w:rPr>
          <w:sz w:val="22"/>
          <w:szCs w:val="22"/>
        </w:rPr>
        <w:t>” </w:t>
      </w:r>
    </w:p>
    <w:p w14:paraId="02BA29F1" w14:textId="77777777" w:rsidR="006F0224" w:rsidRPr="00BC19B7" w:rsidRDefault="006F0224" w:rsidP="006F0224">
      <w:pPr>
        <w:pStyle w:val="NoSpacing"/>
        <w:rPr>
          <w:sz w:val="22"/>
          <w:szCs w:val="22"/>
        </w:rPr>
      </w:pPr>
      <w:r w:rsidRPr="00BC19B7">
        <w:rPr>
          <w:sz w:val="22"/>
          <w:szCs w:val="22"/>
        </w:rPr>
        <w:t xml:space="preserve">      “</w:t>
      </w:r>
      <w:hyperlink r:id="rId13" w:tgtFrame="_blank" w:tooltip="Mission Of Police Has Morphed From Serve And Protect :The issue over police using unnecessary force and their attitude towards the public they are paid to serve is growing:A growing Orwellian police state should concern us all." w:history="1">
        <w:r w:rsidRPr="00BC19B7">
          <w:rPr>
            <w:rStyle w:val="Hyperlink"/>
            <w:color w:val="auto"/>
            <w:sz w:val="22"/>
            <w:szCs w:val="22"/>
            <w:u w:val="none"/>
          </w:rPr>
          <w:t>Mission Of Police Has Morphed From Serve And Protect: The issue over police using unnecessary force and their attitude towards the public they are paid to serve is growing: A growing Orwellian police state should concern us all.</w:t>
        </w:r>
      </w:hyperlink>
      <w:r w:rsidRPr="00BC19B7">
        <w:rPr>
          <w:sz w:val="22"/>
          <w:szCs w:val="22"/>
        </w:rPr>
        <w:t>” </w:t>
      </w:r>
    </w:p>
    <w:p w14:paraId="3AE7C23E" w14:textId="77777777" w:rsidR="006F0224" w:rsidRPr="00BC19B7" w:rsidRDefault="006F0224" w:rsidP="006F0224">
      <w:pPr>
        <w:pStyle w:val="NoSpacing"/>
        <w:rPr>
          <w:sz w:val="22"/>
          <w:szCs w:val="22"/>
        </w:rPr>
      </w:pPr>
      <w:r w:rsidRPr="00BC19B7">
        <w:rPr>
          <w:sz w:val="22"/>
          <w:szCs w:val="22"/>
        </w:rPr>
        <w:t xml:space="preserve">       “</w:t>
      </w:r>
      <w:hyperlink r:id="rId14" w:tgtFrame="_blank" w:tooltip="GEORGE FLOYD PROTESTERS SWARM BEVERLY HILLS AND LOOT HIGH-END STORES ON RODEO DRIVE&#10;500 people are arrested in LA in scenes eerily similar to the 1992 race riots that left the city in ruins" w:history="1">
        <w:r w:rsidRPr="00BC19B7">
          <w:rPr>
            <w:rStyle w:val="Hyperlink"/>
            <w:color w:val="auto"/>
            <w:sz w:val="22"/>
            <w:szCs w:val="22"/>
            <w:u w:val="none"/>
          </w:rPr>
          <w:t>GEORGE FLOYD PROTESTERS SWARM BEVERLY HILLS AND LOOT HIGH-END STORES ON RODEO DRIVE 500 people are arrested in LA in scenes eerily similar to the 1992 race riots that left the city in ruins</w:t>
        </w:r>
      </w:hyperlink>
      <w:r w:rsidRPr="00BC19B7">
        <w:rPr>
          <w:sz w:val="22"/>
          <w:szCs w:val="22"/>
        </w:rPr>
        <w:t>” </w:t>
      </w:r>
    </w:p>
    <w:p w14:paraId="68138723" w14:textId="77777777" w:rsidR="006F0224" w:rsidRPr="00BC19B7" w:rsidRDefault="006F0224" w:rsidP="006F0224">
      <w:pPr>
        <w:pStyle w:val="NoSpacing"/>
        <w:rPr>
          <w:sz w:val="22"/>
          <w:szCs w:val="22"/>
        </w:rPr>
      </w:pPr>
      <w:r w:rsidRPr="00BC19B7">
        <w:rPr>
          <w:sz w:val="22"/>
          <w:szCs w:val="22"/>
        </w:rPr>
        <w:t xml:space="preserve">      “</w:t>
      </w:r>
      <w:hyperlink r:id="rId15" w:tgtFrame="_blank" w:tooltip="Biometrics companies serving the Global South and a new ID2020 partner step up as world market changes;SQ- CONSIDER, THE END OF ALL THIS IS TO 'TRACK,WHACK AS IN KILL,AND STACK AS IN BURY RESISTERS IN MASS GRAVES!" w:history="1">
        <w:r w:rsidRPr="00BC19B7">
          <w:rPr>
            <w:rStyle w:val="Hyperlink"/>
            <w:color w:val="auto"/>
            <w:sz w:val="22"/>
            <w:szCs w:val="22"/>
            <w:u w:val="none"/>
          </w:rPr>
          <w:t>Biometrics companies serving the Global South and a new ID2020 partner step up as world market changes” – SQ: CONSIDER, THE END OF ALL THIS IS TO 'TRACK and WHACK, AS IN KILL, AND STACK AS IN BURY RESISTERS IN MASS GRAVES!</w:t>
        </w:r>
      </w:hyperlink>
      <w:r w:rsidRPr="00BC19B7">
        <w:rPr>
          <w:sz w:val="22"/>
          <w:szCs w:val="22"/>
        </w:rPr>
        <w:t> </w:t>
      </w:r>
    </w:p>
    <w:p w14:paraId="5034268D" w14:textId="77777777" w:rsidR="006F0224" w:rsidRPr="00BC19B7" w:rsidRDefault="006F0224" w:rsidP="006F0224">
      <w:pPr>
        <w:pStyle w:val="NoSpacing"/>
        <w:rPr>
          <w:sz w:val="22"/>
          <w:szCs w:val="22"/>
        </w:rPr>
      </w:pPr>
      <w:r w:rsidRPr="00BC19B7">
        <w:rPr>
          <w:sz w:val="22"/>
          <w:szCs w:val="22"/>
        </w:rPr>
        <w:t xml:space="preserve">     “</w:t>
      </w:r>
      <w:hyperlink r:id="rId16" w:tgtFrame="_blank" w:tooltip="Video: Fayetteville, NC Rioter Accidentally Lights Self on Fire" w:history="1">
        <w:r w:rsidRPr="00BC19B7">
          <w:rPr>
            <w:rStyle w:val="Hyperlink"/>
            <w:color w:val="auto"/>
            <w:sz w:val="22"/>
            <w:szCs w:val="22"/>
            <w:u w:val="none"/>
          </w:rPr>
          <w:t>Video: Fayetteville, NC - Rioter Accidentally Lights Self on Fire</w:t>
        </w:r>
      </w:hyperlink>
      <w:r w:rsidRPr="00BC19B7">
        <w:rPr>
          <w:sz w:val="22"/>
          <w:szCs w:val="22"/>
        </w:rPr>
        <w:t>” </w:t>
      </w:r>
    </w:p>
    <w:p w14:paraId="7BB7CB15" w14:textId="77777777" w:rsidR="006F0224" w:rsidRPr="00BC19B7" w:rsidRDefault="006F0224" w:rsidP="006F0224">
      <w:pPr>
        <w:pStyle w:val="NoSpacing"/>
        <w:rPr>
          <w:sz w:val="22"/>
          <w:szCs w:val="22"/>
        </w:rPr>
      </w:pPr>
      <w:r w:rsidRPr="00BC19B7">
        <w:rPr>
          <w:sz w:val="22"/>
          <w:szCs w:val="22"/>
        </w:rPr>
        <w:t xml:space="preserve">     “</w:t>
      </w:r>
      <w:hyperlink r:id="rId17" w:tgtFrame="_blank" w:tooltip="Less Than Half Of Americans Plan To Get COVID Vaccine: AP Poll" w:history="1">
        <w:r w:rsidRPr="00BC19B7">
          <w:rPr>
            <w:rStyle w:val="Hyperlink"/>
            <w:color w:val="auto"/>
            <w:sz w:val="22"/>
            <w:szCs w:val="22"/>
            <w:u w:val="none"/>
          </w:rPr>
          <w:t>Less Than Half Of Americans Plan To Get COVID Vaccine: AP Poll</w:t>
        </w:r>
      </w:hyperlink>
      <w:r w:rsidRPr="00BC19B7">
        <w:rPr>
          <w:sz w:val="22"/>
          <w:szCs w:val="22"/>
        </w:rPr>
        <w:t>” </w:t>
      </w:r>
    </w:p>
    <w:p w14:paraId="54F6D8FE" w14:textId="77777777" w:rsidR="006F0224" w:rsidRPr="00BC19B7" w:rsidRDefault="006F0224" w:rsidP="006F0224">
      <w:pPr>
        <w:pStyle w:val="NoSpacing"/>
        <w:rPr>
          <w:sz w:val="22"/>
          <w:szCs w:val="22"/>
        </w:rPr>
      </w:pPr>
      <w:r w:rsidRPr="00BC19B7">
        <w:rPr>
          <w:sz w:val="22"/>
          <w:szCs w:val="22"/>
        </w:rPr>
        <w:t xml:space="preserve">     “</w:t>
      </w:r>
      <w:hyperlink r:id="rId18" w:tgtFrame="_blank" w:tooltip="US On The Brink Of Martial Law As Officials Implement Contact Tracing Methods To Track Rioters" w:history="1">
        <w:r w:rsidRPr="00BC19B7">
          <w:rPr>
            <w:rStyle w:val="Hyperlink"/>
            <w:color w:val="auto"/>
            <w:sz w:val="22"/>
            <w:szCs w:val="22"/>
            <w:u w:val="none"/>
          </w:rPr>
          <w:t>US On The Brink Of Martial Law As Officials Implement Contact Tracing Methods To Track Rioters</w:t>
        </w:r>
      </w:hyperlink>
      <w:r w:rsidRPr="00BC19B7">
        <w:rPr>
          <w:sz w:val="22"/>
          <w:szCs w:val="22"/>
        </w:rPr>
        <w:t>” </w:t>
      </w:r>
    </w:p>
    <w:p w14:paraId="1CEF6590" w14:textId="77777777" w:rsidR="006F0224" w:rsidRPr="00BC19B7" w:rsidRDefault="006F0224" w:rsidP="006F0224">
      <w:pPr>
        <w:pStyle w:val="NoSpacing"/>
        <w:rPr>
          <w:sz w:val="22"/>
          <w:szCs w:val="22"/>
        </w:rPr>
      </w:pPr>
      <w:r w:rsidRPr="00BC19B7">
        <w:rPr>
          <w:sz w:val="22"/>
          <w:szCs w:val="22"/>
        </w:rPr>
        <w:t xml:space="preserve">     “</w:t>
      </w:r>
      <w:hyperlink r:id="rId19" w:tgtFrame="_blank" w:tooltip="AI to choose your news? Microsoft to get rid of journalists &amp; replace them with ROBOTS SQ;THE DEMONS IN THE MACHINES WILL SET MAYHEM AND MURDER IN PLAY,SO THAT THE NEXT EVENT WILL BE THE ALIEN SAVIORS FROM THE SKY!" w:history="1">
        <w:r w:rsidRPr="00BC19B7">
          <w:rPr>
            <w:rStyle w:val="Hyperlink"/>
            <w:color w:val="auto"/>
            <w:sz w:val="22"/>
            <w:szCs w:val="22"/>
            <w:u w:val="none"/>
          </w:rPr>
          <w:t>AI to choose your news? Microsoft to get rid of journalists &amp; replace them with ROBOTS” SQ: THE DEMONS IN THE MACHINES WILL SET MAYHEM AND MURDER IN PLAY, SO THAT THE NEXT EVENT WILL BE THE ALIEN SAVIORS FROM THE SKY!</w:t>
        </w:r>
      </w:hyperlink>
      <w:r w:rsidRPr="00BC19B7">
        <w:rPr>
          <w:sz w:val="22"/>
          <w:szCs w:val="22"/>
        </w:rPr>
        <w:t> </w:t>
      </w:r>
    </w:p>
    <w:p w14:paraId="2717FE43" w14:textId="77777777" w:rsidR="006F0224" w:rsidRPr="00BC19B7" w:rsidRDefault="006F0224" w:rsidP="006F0224">
      <w:pPr>
        <w:pStyle w:val="NoSpacing"/>
        <w:rPr>
          <w:sz w:val="22"/>
          <w:szCs w:val="22"/>
        </w:rPr>
      </w:pPr>
      <w:r w:rsidRPr="00BC19B7">
        <w:rPr>
          <w:sz w:val="22"/>
          <w:szCs w:val="22"/>
        </w:rPr>
        <w:t xml:space="preserve">     “</w:t>
      </w:r>
      <w:hyperlink r:id="rId20" w:tgtFrame="_blank" w:tooltip="DRAMATIC RAW FOOTAGE IN LOS ANGELES OF PROTESTERS CAUSING DESTRUCTION IN THE CITY OVER GEORGE FLOYD:THE DESTRUCTION OF THE CITY CONTINUES WITH ANGRY MOBS TURNING AGAINST THE POLICE AND DESTROYING PRIVATE BUSINESSES" w:history="1">
        <w:r w:rsidRPr="00BC19B7">
          <w:rPr>
            <w:rStyle w:val="Hyperlink"/>
            <w:color w:val="auto"/>
            <w:sz w:val="22"/>
            <w:szCs w:val="22"/>
            <w:u w:val="none"/>
          </w:rPr>
          <w:t>DRAMATIC RAW FOOTAGE IN LOS ANGELES OF PROTESTERS CAUSING DESTRUCTION IN THE CITY OVER GEORGE FLOYD:THE DESTRUCTION OF THE CITY CONTINUES WITH ANGRY MOBS TURNING AGAINST THE POLICE AND DESTROYING PRIVATE BUSINESSES</w:t>
        </w:r>
      </w:hyperlink>
      <w:r w:rsidRPr="00BC19B7">
        <w:rPr>
          <w:sz w:val="22"/>
          <w:szCs w:val="22"/>
        </w:rPr>
        <w:t>” </w:t>
      </w:r>
    </w:p>
    <w:p w14:paraId="5E82059D" w14:textId="77777777" w:rsidR="006F0224" w:rsidRPr="00BC19B7" w:rsidRDefault="006F0224" w:rsidP="006F0224">
      <w:pPr>
        <w:pStyle w:val="NoSpacing"/>
        <w:rPr>
          <w:sz w:val="22"/>
          <w:szCs w:val="22"/>
        </w:rPr>
      </w:pPr>
      <w:r w:rsidRPr="00BC19B7">
        <w:rPr>
          <w:sz w:val="22"/>
          <w:szCs w:val="22"/>
        </w:rPr>
        <w:t xml:space="preserve">     “</w:t>
      </w:r>
      <w:hyperlink r:id="rId21" w:tgtFrame="_blank" w:tooltip="Protests over police killings rage in dozens of US cities:Governors in Georgia, Kentucky, Ohio and Texas also activated the National Guard after protests there turned viole" w:history="1">
        <w:r w:rsidRPr="00BC19B7">
          <w:rPr>
            <w:rStyle w:val="Hyperlink"/>
            <w:color w:val="auto"/>
            <w:sz w:val="22"/>
            <w:szCs w:val="22"/>
            <w:u w:val="none"/>
          </w:rPr>
          <w:t>Protests over police killings rage in dozens of US cities. Governors in Georgia, Kentucky, Ohio and Texas also activated the National Guard after protests there turned volatile.</w:t>
        </w:r>
      </w:hyperlink>
      <w:r w:rsidRPr="00BC19B7">
        <w:rPr>
          <w:sz w:val="22"/>
          <w:szCs w:val="22"/>
        </w:rPr>
        <w:t xml:space="preserve"> 2020-05-30</w:t>
      </w:r>
    </w:p>
    <w:p w14:paraId="31B6B42F" w14:textId="44180324" w:rsidR="006F0224" w:rsidRPr="00BC19B7" w:rsidRDefault="006F0224" w:rsidP="006F0224">
      <w:pPr>
        <w:pStyle w:val="NoSpacing"/>
        <w:rPr>
          <w:sz w:val="22"/>
          <w:szCs w:val="22"/>
        </w:rPr>
      </w:pPr>
      <w:r w:rsidRPr="00BC19B7">
        <w:rPr>
          <w:sz w:val="22"/>
          <w:szCs w:val="22"/>
        </w:rPr>
        <w:lastRenderedPageBreak/>
        <w:t xml:space="preserve">     “Mike from around the world,” US government geological scientist reporting for seven years on Paul Begley’s YouTube broadcast, remarked about the arrest of George Floyd</w:t>
      </w:r>
      <w:r w:rsidR="00C33037">
        <w:rPr>
          <w:sz w:val="22"/>
          <w:szCs w:val="22"/>
        </w:rPr>
        <w:t>, who was accused of passing a counterfeit $20.00 bill, knowingly or unknowingly. Floyd was handcuffed and on the ground. A</w:t>
      </w:r>
      <w:r w:rsidRPr="00BC19B7">
        <w:rPr>
          <w:sz w:val="22"/>
          <w:szCs w:val="22"/>
        </w:rPr>
        <w:t xml:space="preserve"> police officer</w:t>
      </w:r>
      <w:r w:rsidR="00C33037">
        <w:rPr>
          <w:sz w:val="22"/>
          <w:szCs w:val="22"/>
        </w:rPr>
        <w:t xml:space="preserve">, 19-year veteran of the Minneapolis Police Department, knelt down and </w:t>
      </w:r>
      <w:r w:rsidRPr="00BC19B7">
        <w:rPr>
          <w:sz w:val="22"/>
          <w:szCs w:val="22"/>
        </w:rPr>
        <w:t xml:space="preserve">kept his knee on </w:t>
      </w:r>
      <w:r w:rsidR="00C33037">
        <w:rPr>
          <w:sz w:val="22"/>
          <w:szCs w:val="22"/>
        </w:rPr>
        <w:t>Floyd’s</w:t>
      </w:r>
      <w:r w:rsidRPr="00BC19B7">
        <w:rPr>
          <w:sz w:val="22"/>
          <w:szCs w:val="22"/>
        </w:rPr>
        <w:t xml:space="preserve"> neck for 8 minutes until the man died</w:t>
      </w:r>
      <w:r w:rsidR="00C33037">
        <w:rPr>
          <w:sz w:val="22"/>
          <w:szCs w:val="22"/>
        </w:rPr>
        <w:t xml:space="preserve">. </w:t>
      </w:r>
      <w:r w:rsidRPr="00BC19B7">
        <w:rPr>
          <w:sz w:val="22"/>
          <w:szCs w:val="22"/>
        </w:rPr>
        <w:t>Th</w:t>
      </w:r>
      <w:r w:rsidR="00C33037">
        <w:rPr>
          <w:sz w:val="22"/>
          <w:szCs w:val="22"/>
        </w:rPr>
        <w:t>is act of sadism</w:t>
      </w:r>
      <w:r w:rsidRPr="00BC19B7">
        <w:rPr>
          <w:sz w:val="22"/>
          <w:szCs w:val="22"/>
        </w:rPr>
        <w:t xml:space="preserve"> began </w:t>
      </w:r>
      <w:r w:rsidR="00C33037">
        <w:rPr>
          <w:sz w:val="22"/>
          <w:szCs w:val="22"/>
        </w:rPr>
        <w:t xml:space="preserve">riots </w:t>
      </w:r>
      <w:r w:rsidRPr="00BC19B7">
        <w:rPr>
          <w:sz w:val="22"/>
          <w:szCs w:val="22"/>
        </w:rPr>
        <w:t>all across the nation</w:t>
      </w:r>
      <w:r w:rsidR="00C33037">
        <w:rPr>
          <w:sz w:val="22"/>
          <w:szCs w:val="22"/>
        </w:rPr>
        <w:t>, bringing chaos and destruction</w:t>
      </w:r>
      <w:r w:rsidRPr="00BC19B7">
        <w:rPr>
          <w:sz w:val="22"/>
          <w:szCs w:val="22"/>
        </w:rPr>
        <w:t xml:space="preserve">. </w:t>
      </w:r>
      <w:r w:rsidR="00C33037">
        <w:rPr>
          <w:sz w:val="22"/>
          <w:szCs w:val="22"/>
        </w:rPr>
        <w:t>“</w:t>
      </w:r>
      <w:r w:rsidRPr="00BC19B7">
        <w:rPr>
          <w:sz w:val="22"/>
          <w:szCs w:val="22"/>
        </w:rPr>
        <w:t>Mike</w:t>
      </w:r>
      <w:r w:rsidR="00C33037">
        <w:rPr>
          <w:sz w:val="22"/>
          <w:szCs w:val="22"/>
        </w:rPr>
        <w:t>”</w:t>
      </w:r>
      <w:r w:rsidRPr="00BC19B7">
        <w:rPr>
          <w:sz w:val="22"/>
          <w:szCs w:val="22"/>
        </w:rPr>
        <w:t xml:space="preserve"> talked about programmed “Manchurian Candidates,” “MK Ultra” </w:t>
      </w:r>
      <w:r w:rsidR="00C33037">
        <w:rPr>
          <w:sz w:val="22"/>
          <w:szCs w:val="22"/>
        </w:rPr>
        <w:t xml:space="preserve">mind-controlled </w:t>
      </w:r>
      <w:r w:rsidRPr="00BC19B7">
        <w:rPr>
          <w:sz w:val="22"/>
          <w:szCs w:val="22"/>
        </w:rPr>
        <w:t>victims, many</w:t>
      </w:r>
      <w:r w:rsidR="00C33037">
        <w:rPr>
          <w:sz w:val="22"/>
          <w:szCs w:val="22"/>
        </w:rPr>
        <w:t xml:space="preserve"> from o</w:t>
      </w:r>
      <w:r w:rsidRPr="00BC19B7">
        <w:rPr>
          <w:sz w:val="22"/>
          <w:szCs w:val="22"/>
        </w:rPr>
        <w:t xml:space="preserve">ther countries and sent into the U.S. for such a time as this, to start the chaos that is needed to cripple the nation. </w:t>
      </w:r>
      <w:r w:rsidR="00C33037">
        <w:rPr>
          <w:sz w:val="22"/>
          <w:szCs w:val="22"/>
        </w:rPr>
        <w:t xml:space="preserve">One thing’s for sure – it was a set-up to cause the chaos – orchestrated by controllers of the highest evil type, human and nonhuman. </w:t>
      </w:r>
      <w:r w:rsidRPr="00BC19B7">
        <w:rPr>
          <w:sz w:val="22"/>
          <w:szCs w:val="22"/>
        </w:rPr>
        <w:t xml:space="preserve"> </w:t>
      </w:r>
    </w:p>
    <w:p w14:paraId="492B3F40" w14:textId="4E357FC0" w:rsidR="006F0224" w:rsidRPr="00BC19B7" w:rsidRDefault="006F0224" w:rsidP="006F0224">
      <w:pPr>
        <w:pStyle w:val="NoSpacing"/>
        <w:rPr>
          <w:sz w:val="22"/>
          <w:szCs w:val="22"/>
        </w:rPr>
      </w:pPr>
      <w:r w:rsidRPr="00BC19B7">
        <w:rPr>
          <w:sz w:val="22"/>
          <w:szCs w:val="22"/>
        </w:rPr>
        <w:t xml:space="preserve">      The “fragmenting” of the minds of children into many personalities, and the programming of each, has been a “norm” for the U.S since the late 1940s, under the CIA since its beginning, under several “program” names</w:t>
      </w:r>
      <w:r w:rsidR="00C33037">
        <w:rPr>
          <w:sz w:val="22"/>
          <w:szCs w:val="22"/>
        </w:rPr>
        <w:t>, like MK Ultra</w:t>
      </w:r>
      <w:r w:rsidRPr="00BC19B7">
        <w:rPr>
          <w:sz w:val="22"/>
          <w:szCs w:val="22"/>
        </w:rPr>
        <w:t xml:space="preserve">. If you saw the movie “The Manchurian Candidate,” a classic of information, you’ll see </w:t>
      </w:r>
      <w:r w:rsidR="00C33037">
        <w:rPr>
          <w:sz w:val="22"/>
          <w:szCs w:val="22"/>
        </w:rPr>
        <w:t>mindless coldness</w:t>
      </w:r>
      <w:r w:rsidRPr="00BC19B7">
        <w:rPr>
          <w:sz w:val="22"/>
          <w:szCs w:val="22"/>
        </w:rPr>
        <w:t xml:space="preserve"> in this policeman.  </w:t>
      </w:r>
    </w:p>
    <w:p w14:paraId="2832AB01" w14:textId="4E63A018" w:rsidR="006F0224" w:rsidRPr="00BC19B7" w:rsidRDefault="006F0224" w:rsidP="006F0224">
      <w:pPr>
        <w:pStyle w:val="NoSpacing"/>
        <w:rPr>
          <w:sz w:val="22"/>
          <w:szCs w:val="22"/>
        </w:rPr>
      </w:pPr>
      <w:r w:rsidRPr="00BC19B7">
        <w:rPr>
          <w:sz w:val="22"/>
          <w:szCs w:val="22"/>
        </w:rPr>
        <w:t xml:space="preserve">      I highly, once again, recommend Russ Dizdar’s documented book, written from over 30 years of experience, </w:t>
      </w:r>
      <w:r w:rsidRPr="00BC19B7">
        <w:rPr>
          <w:i/>
          <w:iCs/>
          <w:sz w:val="22"/>
          <w:szCs w:val="22"/>
        </w:rPr>
        <w:t>The Black Awakening</w:t>
      </w:r>
      <w:r w:rsidR="00C33037">
        <w:rPr>
          <w:sz w:val="22"/>
          <w:szCs w:val="22"/>
        </w:rPr>
        <w:t xml:space="preserve">. He tells </w:t>
      </w:r>
      <w:r w:rsidR="00DA0CAB">
        <w:rPr>
          <w:sz w:val="22"/>
          <w:szCs w:val="22"/>
        </w:rPr>
        <w:t xml:space="preserve">of its beginning - </w:t>
      </w:r>
      <w:r w:rsidR="00C33037">
        <w:rPr>
          <w:sz w:val="22"/>
          <w:szCs w:val="22"/>
        </w:rPr>
        <w:t xml:space="preserve">how </w:t>
      </w:r>
      <w:r w:rsidRPr="00BC19B7">
        <w:rPr>
          <w:sz w:val="22"/>
          <w:szCs w:val="22"/>
        </w:rPr>
        <w:t>policemen who have good records for years, suddenly begin killing and causing rioting and chaos.</w:t>
      </w:r>
      <w:r w:rsidR="00DA0CAB">
        <w:rPr>
          <w:sz w:val="22"/>
          <w:szCs w:val="22"/>
        </w:rPr>
        <w:t xml:space="preserve"> It has begun! </w:t>
      </w:r>
      <w:r w:rsidRPr="00BC19B7">
        <w:rPr>
          <w:sz w:val="22"/>
          <w:szCs w:val="22"/>
        </w:rPr>
        <w:t>The number desired</w:t>
      </w:r>
      <w:r w:rsidR="00DA0CAB">
        <w:rPr>
          <w:sz w:val="22"/>
          <w:szCs w:val="22"/>
        </w:rPr>
        <w:t xml:space="preserve"> for these killers,</w:t>
      </w:r>
      <w:r w:rsidRPr="00BC19B7">
        <w:rPr>
          <w:sz w:val="22"/>
          <w:szCs w:val="22"/>
        </w:rPr>
        <w:t xml:space="preserve"> using “trauma-based” programming</w:t>
      </w:r>
      <w:r w:rsidR="00DA0CAB">
        <w:rPr>
          <w:sz w:val="22"/>
          <w:szCs w:val="22"/>
        </w:rPr>
        <w:t xml:space="preserve"> from childhood,</w:t>
      </w:r>
      <w:r w:rsidRPr="00BC19B7">
        <w:rPr>
          <w:sz w:val="22"/>
          <w:szCs w:val="22"/>
        </w:rPr>
        <w:t xml:space="preserve"> is rising to its goal of 200,000</w:t>
      </w:r>
      <w:r w:rsidR="00DA0CAB">
        <w:rPr>
          <w:sz w:val="22"/>
          <w:szCs w:val="22"/>
        </w:rPr>
        <w:t>, i.e.</w:t>
      </w:r>
      <w:r w:rsidRPr="00BC19B7">
        <w:rPr>
          <w:sz w:val="22"/>
          <w:szCs w:val="22"/>
        </w:rPr>
        <w:t xml:space="preserve"> </w:t>
      </w:r>
      <w:r w:rsidRPr="00DA0CAB">
        <w:rPr>
          <w:b/>
          <w:bCs/>
          <w:sz w:val="22"/>
          <w:szCs w:val="22"/>
        </w:rPr>
        <w:t>Revelation 9</w:t>
      </w:r>
      <w:r w:rsidR="00DA0CAB">
        <w:rPr>
          <w:sz w:val="22"/>
          <w:szCs w:val="22"/>
        </w:rPr>
        <w:t>.</w:t>
      </w:r>
      <w:r w:rsidRPr="00BC19B7">
        <w:rPr>
          <w:sz w:val="22"/>
          <w:szCs w:val="22"/>
        </w:rPr>
        <w:t xml:space="preserve"> You see that </w:t>
      </w:r>
      <w:r w:rsidR="00DA0CAB">
        <w:rPr>
          <w:sz w:val="22"/>
          <w:szCs w:val="22"/>
        </w:rPr>
        <w:t>also with</w:t>
      </w:r>
      <w:r w:rsidRPr="00BC19B7">
        <w:rPr>
          <w:sz w:val="22"/>
          <w:szCs w:val="22"/>
        </w:rPr>
        <w:t xml:space="preserve"> the school “shooters.” These mind-controlled ones are mentioned in </w:t>
      </w:r>
      <w:r w:rsidRPr="00DA0CAB">
        <w:rPr>
          <w:b/>
          <w:bCs/>
          <w:sz w:val="22"/>
          <w:szCs w:val="22"/>
        </w:rPr>
        <w:t>Isaiah 13</w:t>
      </w:r>
      <w:r w:rsidR="00DA0CAB" w:rsidRPr="00DA0CAB">
        <w:rPr>
          <w:b/>
          <w:bCs/>
          <w:sz w:val="22"/>
          <w:szCs w:val="22"/>
        </w:rPr>
        <w:t>:15-18</w:t>
      </w:r>
      <w:r w:rsidRPr="00BC19B7">
        <w:rPr>
          <w:sz w:val="22"/>
          <w:szCs w:val="22"/>
        </w:rPr>
        <w:t xml:space="preserve"> to do with America. They do what they do with no humanity once they are triggered and told what to do.   </w:t>
      </w:r>
    </w:p>
    <w:p w14:paraId="3AD70A73" w14:textId="22453247" w:rsidR="006F0224" w:rsidRPr="00BC19B7" w:rsidRDefault="006F0224" w:rsidP="006F0224">
      <w:pPr>
        <w:pStyle w:val="NoSpacing"/>
        <w:rPr>
          <w:sz w:val="22"/>
          <w:szCs w:val="22"/>
        </w:rPr>
      </w:pPr>
      <w:r w:rsidRPr="00BC19B7">
        <w:rPr>
          <w:sz w:val="22"/>
          <w:szCs w:val="22"/>
        </w:rPr>
        <w:t xml:space="preserve">      To find out what is behind the turmoil that is only beginning in America, please read </w:t>
      </w:r>
      <w:r w:rsidRPr="00BC19B7">
        <w:rPr>
          <w:i/>
          <w:iCs/>
          <w:sz w:val="22"/>
          <w:szCs w:val="22"/>
        </w:rPr>
        <w:t>The Black Awakening</w:t>
      </w:r>
      <w:r w:rsidRPr="00BC19B7">
        <w:rPr>
          <w:sz w:val="22"/>
          <w:szCs w:val="22"/>
        </w:rPr>
        <w:t xml:space="preserve">, written by Pastor Dizdar. He’s spent over 30 years dealing with these demon-possessed </w:t>
      </w:r>
      <w:r w:rsidR="00DA0CAB">
        <w:rPr>
          <w:sz w:val="22"/>
          <w:szCs w:val="22"/>
        </w:rPr>
        <w:t>“</w:t>
      </w:r>
      <w:r w:rsidRPr="00BC19B7">
        <w:rPr>
          <w:sz w:val="22"/>
          <w:szCs w:val="22"/>
        </w:rPr>
        <w:t>multiples,</w:t>
      </w:r>
      <w:r w:rsidR="00DA0CAB">
        <w:rPr>
          <w:sz w:val="22"/>
          <w:szCs w:val="22"/>
        </w:rPr>
        <w:t>”</w:t>
      </w:r>
      <w:r w:rsidRPr="00BC19B7">
        <w:rPr>
          <w:sz w:val="22"/>
          <w:szCs w:val="22"/>
        </w:rPr>
        <w:t xml:space="preserve"> learning what they have planned. It is not surprising that a majority of them are in military uniforms and police uniforms in the United States, though they are worldwide.   </w:t>
      </w:r>
    </w:p>
    <w:p w14:paraId="66B8A362" w14:textId="77777777" w:rsidR="006F0224" w:rsidRPr="00BC19B7" w:rsidRDefault="006F0224" w:rsidP="006F0224">
      <w:pPr>
        <w:pStyle w:val="NoSpacing"/>
        <w:rPr>
          <w:sz w:val="22"/>
          <w:szCs w:val="22"/>
        </w:rPr>
      </w:pPr>
      <w:r w:rsidRPr="00BC19B7">
        <w:rPr>
          <w:sz w:val="22"/>
          <w:szCs w:val="22"/>
        </w:rPr>
        <w:t xml:space="preserve">      On top of the outburst of rioting and hate, the International Space Station reported yesterday, May 30</w:t>
      </w:r>
      <w:r w:rsidRPr="00BC19B7">
        <w:rPr>
          <w:sz w:val="22"/>
          <w:szCs w:val="22"/>
          <w:vertAlign w:val="superscript"/>
        </w:rPr>
        <w:t>th</w:t>
      </w:r>
      <w:r w:rsidRPr="00BC19B7">
        <w:rPr>
          <w:sz w:val="22"/>
          <w:szCs w:val="22"/>
        </w:rPr>
        <w:t>, of seeing a fleet of UFOs out in space heading towards the earth. Millions of earth’s people have been offering human sacrifice, and calling for the Nephilim to return and the fallen angels to take over the earth. Satanism is the fastest-growing religion in America. The “programmed ones” believe they will be in the army of anti-messiah, whom they believe will be Hitler.</w:t>
      </w:r>
    </w:p>
    <w:p w14:paraId="5460DCFD" w14:textId="49FB6A08" w:rsidR="006F0224" w:rsidRPr="00BC19B7" w:rsidRDefault="006F0224" w:rsidP="006F0224">
      <w:pPr>
        <w:pStyle w:val="NoSpacing"/>
        <w:rPr>
          <w:sz w:val="22"/>
          <w:szCs w:val="22"/>
        </w:rPr>
      </w:pPr>
      <w:r w:rsidRPr="00BC19B7">
        <w:rPr>
          <w:sz w:val="22"/>
          <w:szCs w:val="22"/>
        </w:rPr>
        <w:t xml:space="preserve">      Nephilim hybrids are already here by the multi-millions, and breeding continues for new ones. Military hierarchy in America and Israel, and most likely Russia and China, are working with 9</w:t>
      </w:r>
      <w:r w:rsidR="00DA0CAB">
        <w:rPr>
          <w:sz w:val="22"/>
          <w:szCs w:val="22"/>
        </w:rPr>
        <w:t xml:space="preserve"> foot</w:t>
      </w:r>
      <w:r w:rsidRPr="00BC19B7">
        <w:rPr>
          <w:sz w:val="22"/>
          <w:szCs w:val="22"/>
        </w:rPr>
        <w:t>+ Nephilim to get the ancient technology they offer. That’s real information from real inside Pentagon and Israeli insiders.</w:t>
      </w:r>
    </w:p>
    <w:p w14:paraId="230AAF74" w14:textId="0C80302F" w:rsidR="006F0224" w:rsidRPr="00BC19B7" w:rsidRDefault="006F0224" w:rsidP="006F0224">
      <w:pPr>
        <w:pStyle w:val="NoSpacing"/>
        <w:rPr>
          <w:sz w:val="22"/>
          <w:szCs w:val="22"/>
        </w:rPr>
      </w:pPr>
      <w:r w:rsidRPr="00BC19B7">
        <w:rPr>
          <w:sz w:val="22"/>
          <w:szCs w:val="22"/>
        </w:rPr>
        <w:t xml:space="preserve">     The debris coming in from outside our solar system is increasing greatly. In it are asteroids of varying sizes, meteors, and red ironized iron oxide that is falling to earth and even intermingling with rain, causing it to rain blood-red water with ironized particles in it, in Oregon. Pictures of it were sent to Pastor Paul Begley for sharing this last Thursday. </w:t>
      </w:r>
      <w:r w:rsidR="00DA0CAB">
        <w:rPr>
          <w:sz w:val="22"/>
          <w:szCs w:val="22"/>
        </w:rPr>
        <w:t xml:space="preserve">Right now, 5 comets are visible simultaneously. </w:t>
      </w:r>
    </w:p>
    <w:p w14:paraId="6BF9AAF0" w14:textId="77777777" w:rsidR="006F0224" w:rsidRPr="00BC19B7" w:rsidRDefault="006F0224" w:rsidP="006F0224">
      <w:pPr>
        <w:pStyle w:val="NoSpacing"/>
        <w:rPr>
          <w:sz w:val="22"/>
          <w:szCs w:val="22"/>
        </w:rPr>
      </w:pPr>
      <w:r w:rsidRPr="00BC19B7">
        <w:rPr>
          <w:sz w:val="22"/>
          <w:szCs w:val="22"/>
        </w:rPr>
        <w:t xml:space="preserve">      Last week, the backside of the moon was struck by an unknown object, or waves of radiation energy, and also the sun threw off a massive solar flare from its backside about the same time. The sun is in a solar minimum. The flare was one </w:t>
      </w:r>
      <w:r w:rsidRPr="00BC19B7">
        <w:rPr>
          <w:sz w:val="22"/>
          <w:szCs w:val="22"/>
        </w:rPr>
        <w:lastRenderedPageBreak/>
        <w:t>that would appear in a solar maximum. The sun is reacting strangely anyway, besides that.</w:t>
      </w:r>
    </w:p>
    <w:p w14:paraId="641FA30F" w14:textId="7390950A" w:rsidR="006F0224" w:rsidRPr="00BC19B7" w:rsidRDefault="006F0224" w:rsidP="006F0224">
      <w:pPr>
        <w:pStyle w:val="NoSpacing"/>
        <w:rPr>
          <w:sz w:val="22"/>
          <w:szCs w:val="22"/>
        </w:rPr>
      </w:pPr>
      <w:r w:rsidRPr="00BC19B7">
        <w:rPr>
          <w:sz w:val="22"/>
          <w:szCs w:val="22"/>
        </w:rPr>
        <w:t xml:space="preserve">      In June, more debris will begin to fall </w:t>
      </w:r>
      <w:r w:rsidR="00DA0CAB">
        <w:rPr>
          <w:sz w:val="22"/>
          <w:szCs w:val="22"/>
        </w:rPr>
        <w:t xml:space="preserve">onto the earth </w:t>
      </w:r>
      <w:r w:rsidRPr="00BC19B7">
        <w:rPr>
          <w:sz w:val="22"/>
          <w:szCs w:val="22"/>
        </w:rPr>
        <w:t>from space. May 12</w:t>
      </w:r>
      <w:r w:rsidRPr="00BC19B7">
        <w:rPr>
          <w:sz w:val="22"/>
          <w:szCs w:val="22"/>
          <w:vertAlign w:val="superscript"/>
        </w:rPr>
        <w:t>th</w:t>
      </w:r>
      <w:r w:rsidRPr="00BC19B7">
        <w:rPr>
          <w:sz w:val="22"/>
          <w:szCs w:val="22"/>
        </w:rPr>
        <w:t xml:space="preserve"> was only a beginning date. Around that time Siberia experienced fireballs that set fires in many places, and even Louisiana got hit with one of them. The magnetosphere of the earth is weakening. The core of the earth is heating from the radiation pouring in at the poles. Waves of energy are coming into our solar system and hitting earth, being registered on scientific instruments. </w:t>
      </w:r>
    </w:p>
    <w:p w14:paraId="287F0805" w14:textId="5B0D833B" w:rsidR="006F0224" w:rsidRPr="00BC19B7" w:rsidRDefault="006F0224" w:rsidP="006F0224">
      <w:pPr>
        <w:pStyle w:val="NoSpacing"/>
        <w:rPr>
          <w:sz w:val="22"/>
          <w:szCs w:val="22"/>
        </w:rPr>
      </w:pPr>
      <w:r w:rsidRPr="00BC19B7">
        <w:rPr>
          <w:sz w:val="22"/>
          <w:szCs w:val="22"/>
        </w:rPr>
        <w:t xml:space="preserve">     Radiation has increased tremendously since 2016, and all the new 5-G towers are adding to it. 5-G has little to do with fast internet service. It is not like anything previous created. 5-G satellites by the hundreds are orbiting the earth, with their radiation and dangerous health destroyers. 5-G is what makes </w:t>
      </w:r>
      <w:r w:rsidR="00DA0CAB">
        <w:rPr>
          <w:sz w:val="22"/>
          <w:szCs w:val="22"/>
        </w:rPr>
        <w:t>“</w:t>
      </w:r>
      <w:r w:rsidRPr="00BC19B7">
        <w:rPr>
          <w:sz w:val="22"/>
          <w:szCs w:val="22"/>
        </w:rPr>
        <w:t>nanobots</w:t>
      </w:r>
      <w:r w:rsidR="00DA0CAB">
        <w:rPr>
          <w:sz w:val="22"/>
          <w:szCs w:val="22"/>
        </w:rPr>
        <w:t>”</w:t>
      </w:r>
      <w:r w:rsidRPr="00BC19B7">
        <w:rPr>
          <w:sz w:val="22"/>
          <w:szCs w:val="22"/>
        </w:rPr>
        <w:t xml:space="preserve"> in the </w:t>
      </w:r>
      <w:r w:rsidR="00DA0CAB">
        <w:rPr>
          <w:sz w:val="22"/>
          <w:szCs w:val="22"/>
        </w:rPr>
        <w:t>being-created-</w:t>
      </w:r>
      <w:r w:rsidRPr="00BC19B7">
        <w:rPr>
          <w:sz w:val="22"/>
          <w:szCs w:val="22"/>
        </w:rPr>
        <w:t>vaccine interface AI with human DNA. 5-G is an enhancer of the coronavirus, creating havoc in our bodies</w:t>
      </w:r>
      <w:r w:rsidR="00DA0CAB">
        <w:rPr>
          <w:sz w:val="22"/>
          <w:szCs w:val="22"/>
        </w:rPr>
        <w:t xml:space="preserve"> by oxygen deprivation,</w:t>
      </w:r>
      <w:r w:rsidRPr="00BC19B7">
        <w:rPr>
          <w:sz w:val="22"/>
          <w:szCs w:val="22"/>
        </w:rPr>
        <w:t xml:space="preserve"> so that it receives the virus. 5-G is a connector element, using radiation, to bring to us what will destroy our bodies</w:t>
      </w:r>
      <w:r w:rsidR="00DA0CAB">
        <w:rPr>
          <w:sz w:val="22"/>
          <w:szCs w:val="22"/>
        </w:rPr>
        <w:t xml:space="preserve"> and</w:t>
      </w:r>
      <w:r w:rsidRPr="00BC19B7">
        <w:rPr>
          <w:sz w:val="22"/>
          <w:szCs w:val="22"/>
        </w:rPr>
        <w:t xml:space="preserve"> minds, destroy the earth and its protective shields.</w:t>
      </w:r>
      <w:r w:rsidR="00DA0CAB">
        <w:rPr>
          <w:sz w:val="22"/>
          <w:szCs w:val="22"/>
        </w:rPr>
        <w:t xml:space="preserve"> </w:t>
      </w:r>
      <w:r w:rsidRPr="00BC19B7">
        <w:rPr>
          <w:sz w:val="22"/>
          <w:szCs w:val="22"/>
        </w:rPr>
        <w:t>Please refer to my seven articles</w:t>
      </w:r>
      <w:r w:rsidR="00DA0CAB">
        <w:rPr>
          <w:sz w:val="22"/>
          <w:szCs w:val="22"/>
        </w:rPr>
        <w:t>,</w:t>
      </w:r>
      <w:r w:rsidRPr="00BC19B7">
        <w:rPr>
          <w:sz w:val="22"/>
          <w:szCs w:val="22"/>
        </w:rPr>
        <w:t xml:space="preserve"> so far</w:t>
      </w:r>
      <w:r w:rsidR="00DA0CAB">
        <w:rPr>
          <w:sz w:val="22"/>
          <w:szCs w:val="22"/>
        </w:rPr>
        <w:t>,</w:t>
      </w:r>
      <w:r w:rsidRPr="00BC19B7">
        <w:rPr>
          <w:sz w:val="22"/>
          <w:szCs w:val="22"/>
        </w:rPr>
        <w:t xml:space="preserve"> about 5-G, the Mikvah of Present Reality. </w:t>
      </w:r>
    </w:p>
    <w:p w14:paraId="2C638195" w14:textId="220466B2" w:rsidR="006F0224" w:rsidRPr="00BC19B7" w:rsidRDefault="006F0224" w:rsidP="006F0224">
      <w:pPr>
        <w:pStyle w:val="NoSpacing"/>
        <w:rPr>
          <w:sz w:val="22"/>
          <w:szCs w:val="22"/>
        </w:rPr>
      </w:pPr>
      <w:r w:rsidRPr="00BC19B7">
        <w:rPr>
          <w:sz w:val="22"/>
          <w:szCs w:val="22"/>
        </w:rPr>
        <w:t xml:space="preserve">      </w:t>
      </w:r>
      <w:r w:rsidR="0026137C">
        <w:rPr>
          <w:sz w:val="22"/>
          <w:szCs w:val="22"/>
        </w:rPr>
        <w:t>A</w:t>
      </w:r>
      <w:r w:rsidRPr="00BC19B7">
        <w:rPr>
          <w:sz w:val="22"/>
          <w:szCs w:val="22"/>
        </w:rPr>
        <w:t xml:space="preserve">ttacks on the churches and Christian faith in general has begun in earnest. The enemy wants the born-again ones off the planet, whether Christian or Messianic, or with no religion-label. The power that comes with the blood of Yahushua/Jesus is terrifying to the fallen ones, for it blocks their plans.  </w:t>
      </w:r>
    </w:p>
    <w:p w14:paraId="006EFBD6" w14:textId="600A1191" w:rsidR="006F0224" w:rsidRPr="00BC19B7" w:rsidRDefault="006F0224" w:rsidP="006F0224">
      <w:pPr>
        <w:pStyle w:val="NoSpacing"/>
        <w:rPr>
          <w:sz w:val="22"/>
          <w:szCs w:val="22"/>
        </w:rPr>
      </w:pPr>
      <w:r w:rsidRPr="00BC19B7">
        <w:rPr>
          <w:sz w:val="22"/>
          <w:szCs w:val="22"/>
        </w:rPr>
        <w:t xml:space="preserve">      If the enemy is so afraid of the blood of Messiah, as </w:t>
      </w:r>
      <w:r w:rsidRPr="00BC19B7">
        <w:rPr>
          <w:b/>
          <w:bCs/>
          <w:sz w:val="22"/>
          <w:szCs w:val="22"/>
        </w:rPr>
        <w:t>Revelation 12:11</w:t>
      </w:r>
      <w:r w:rsidRPr="00BC19B7">
        <w:rPr>
          <w:sz w:val="22"/>
          <w:szCs w:val="22"/>
        </w:rPr>
        <w:t xml:space="preserve"> tells us that in these last days, the set-apart ones overcome Satan by the “blood of the Lamb,” then it is obvious why Satan’s forces are </w:t>
      </w:r>
      <w:r w:rsidR="00DA0CAB">
        <w:rPr>
          <w:sz w:val="22"/>
          <w:szCs w:val="22"/>
        </w:rPr>
        <w:t>working on</w:t>
      </w:r>
      <w:r w:rsidRPr="00BC19B7">
        <w:rPr>
          <w:sz w:val="22"/>
          <w:szCs w:val="22"/>
        </w:rPr>
        <w:t xml:space="preserve"> religious intellectuals to deny the Deity of Messiah</w:t>
      </w:r>
      <w:r w:rsidR="00DA0CAB">
        <w:rPr>
          <w:sz w:val="22"/>
          <w:szCs w:val="22"/>
        </w:rPr>
        <w:t>,</w:t>
      </w:r>
      <w:r w:rsidRPr="00BC19B7">
        <w:rPr>
          <w:sz w:val="22"/>
          <w:szCs w:val="22"/>
        </w:rPr>
        <w:t xml:space="preserve"> reject the baptism into the Spirit, and </w:t>
      </w:r>
      <w:r w:rsidR="00DA0CAB">
        <w:rPr>
          <w:sz w:val="22"/>
          <w:szCs w:val="22"/>
        </w:rPr>
        <w:t xml:space="preserve">reject </w:t>
      </w:r>
      <w:r w:rsidRPr="00BC19B7">
        <w:rPr>
          <w:sz w:val="22"/>
          <w:szCs w:val="22"/>
        </w:rPr>
        <w:t xml:space="preserve">the wisdom of </w:t>
      </w:r>
      <w:r w:rsidR="00DA0CAB">
        <w:rPr>
          <w:sz w:val="22"/>
          <w:szCs w:val="22"/>
        </w:rPr>
        <w:t xml:space="preserve">the Apostle </w:t>
      </w:r>
      <w:proofErr w:type="spellStart"/>
      <w:r w:rsidRPr="00BC19B7">
        <w:rPr>
          <w:sz w:val="22"/>
          <w:szCs w:val="22"/>
        </w:rPr>
        <w:t>Sha’ul</w:t>
      </w:r>
      <w:proofErr w:type="spellEnd"/>
      <w:r w:rsidRPr="00BC19B7">
        <w:rPr>
          <w:sz w:val="22"/>
          <w:szCs w:val="22"/>
        </w:rPr>
        <w:t xml:space="preserve">/Paul who unites </w:t>
      </w:r>
      <w:r w:rsidR="00C6721A">
        <w:rPr>
          <w:sz w:val="22"/>
          <w:szCs w:val="22"/>
        </w:rPr>
        <w:t xml:space="preserve">together the salvation of </w:t>
      </w:r>
      <w:r w:rsidRPr="00BC19B7">
        <w:rPr>
          <w:sz w:val="22"/>
          <w:szCs w:val="22"/>
        </w:rPr>
        <w:t xml:space="preserve">Messiah, the </w:t>
      </w:r>
      <w:r w:rsidR="00C6721A">
        <w:rPr>
          <w:sz w:val="22"/>
          <w:szCs w:val="22"/>
        </w:rPr>
        <w:t xml:space="preserve">baptism into the </w:t>
      </w:r>
      <w:r w:rsidRPr="00BC19B7">
        <w:rPr>
          <w:sz w:val="22"/>
          <w:szCs w:val="22"/>
        </w:rPr>
        <w:t>Spirit, and the guarding of Torah. The lies that the Pharisees told about him 2,000 years ago are the still worn out lies they continue to speak now – the spirit of the “viper seed,” the hybrids from Babylon whose lineage is alive and well right now.</w:t>
      </w:r>
    </w:p>
    <w:p w14:paraId="3CBFF7E4" w14:textId="2DDA37AB" w:rsidR="006F0224" w:rsidRPr="00BC19B7" w:rsidRDefault="00261891" w:rsidP="006F0224">
      <w:pPr>
        <w:pStyle w:val="NoSpacing"/>
        <w:rPr>
          <w:sz w:val="22"/>
          <w:szCs w:val="22"/>
        </w:rPr>
      </w:pPr>
      <w:r w:rsidRPr="00BC19B7">
        <w:rPr>
          <w:sz w:val="22"/>
          <w:szCs w:val="22"/>
        </w:rPr>
        <w:t xml:space="preserve">      </w:t>
      </w:r>
      <w:r w:rsidR="006F0224" w:rsidRPr="00BC19B7">
        <w:rPr>
          <w:sz w:val="22"/>
          <w:szCs w:val="22"/>
        </w:rPr>
        <w:t xml:space="preserve">Please refer to the podcasts on the book of </w:t>
      </w:r>
      <w:r w:rsidR="006F0224" w:rsidRPr="00BC19B7">
        <w:rPr>
          <w:i/>
          <w:iCs/>
          <w:sz w:val="22"/>
          <w:szCs w:val="22"/>
        </w:rPr>
        <w:t>Acts</w:t>
      </w:r>
      <w:r w:rsidR="006F0224" w:rsidRPr="00BC19B7">
        <w:rPr>
          <w:sz w:val="22"/>
          <w:szCs w:val="22"/>
        </w:rPr>
        <w:t xml:space="preserve"> which I finished on May 29</w:t>
      </w:r>
      <w:r w:rsidR="006F0224" w:rsidRPr="00BC19B7">
        <w:rPr>
          <w:sz w:val="22"/>
          <w:szCs w:val="22"/>
          <w:vertAlign w:val="superscript"/>
        </w:rPr>
        <w:t>th</w:t>
      </w:r>
      <w:r w:rsidR="006F0224" w:rsidRPr="00BC19B7">
        <w:rPr>
          <w:sz w:val="22"/>
          <w:szCs w:val="22"/>
        </w:rPr>
        <w:t xml:space="preserve">. I did the podcasts under the orders of Yahuwah, and He let me know by a miracle that He confirmed what I said. The story of that miracle is in the article and podcast, “Yahuwah’s Special </w:t>
      </w:r>
      <w:proofErr w:type="spellStart"/>
      <w:r w:rsidR="006F0224" w:rsidRPr="00BC19B7">
        <w:rPr>
          <w:sz w:val="22"/>
          <w:szCs w:val="22"/>
        </w:rPr>
        <w:t>Shavu’ot</w:t>
      </w:r>
      <w:proofErr w:type="spellEnd"/>
      <w:r w:rsidR="006F0224" w:rsidRPr="00BC19B7">
        <w:rPr>
          <w:sz w:val="22"/>
          <w:szCs w:val="22"/>
        </w:rPr>
        <w:t xml:space="preserve"> Message Before Crossing the Bridge.” </w:t>
      </w:r>
    </w:p>
    <w:p w14:paraId="7F7DE899" w14:textId="77777777" w:rsidR="00C6721A" w:rsidRDefault="006F0224" w:rsidP="006F0224">
      <w:pPr>
        <w:pStyle w:val="NoSpacing"/>
        <w:rPr>
          <w:sz w:val="22"/>
          <w:szCs w:val="22"/>
        </w:rPr>
      </w:pPr>
      <w:r w:rsidRPr="00BC19B7">
        <w:rPr>
          <w:sz w:val="22"/>
          <w:szCs w:val="22"/>
        </w:rPr>
        <w:t xml:space="preserve">    </w:t>
      </w:r>
      <w:r w:rsidR="00261891" w:rsidRPr="00BC19B7">
        <w:rPr>
          <w:sz w:val="22"/>
          <w:szCs w:val="22"/>
        </w:rPr>
        <w:t xml:space="preserve"> </w:t>
      </w:r>
      <w:r w:rsidRPr="00BC19B7">
        <w:rPr>
          <w:sz w:val="22"/>
          <w:szCs w:val="22"/>
        </w:rPr>
        <w:t xml:space="preserve">I want you see in Quayle’s list above, and in a few </w:t>
      </w:r>
      <w:proofErr w:type="gramStart"/>
      <w:r w:rsidRPr="00BC19B7">
        <w:rPr>
          <w:sz w:val="22"/>
          <w:szCs w:val="22"/>
        </w:rPr>
        <w:t>things</w:t>
      </w:r>
      <w:proofErr w:type="gramEnd"/>
      <w:r w:rsidRPr="00BC19B7">
        <w:rPr>
          <w:sz w:val="22"/>
          <w:szCs w:val="22"/>
        </w:rPr>
        <w:t xml:space="preserve"> I’ve reported from Paul Begley’s YouTube information, both from May 30</w:t>
      </w:r>
      <w:r w:rsidRPr="00BC19B7">
        <w:rPr>
          <w:sz w:val="22"/>
          <w:szCs w:val="22"/>
          <w:vertAlign w:val="superscript"/>
        </w:rPr>
        <w:t>th</w:t>
      </w:r>
      <w:r w:rsidR="00C6721A">
        <w:rPr>
          <w:sz w:val="22"/>
          <w:szCs w:val="22"/>
        </w:rPr>
        <w:t xml:space="preserve"> and 31</w:t>
      </w:r>
      <w:r w:rsidR="00C6721A" w:rsidRPr="00C6721A">
        <w:rPr>
          <w:sz w:val="22"/>
          <w:szCs w:val="22"/>
          <w:vertAlign w:val="superscript"/>
        </w:rPr>
        <w:t>st</w:t>
      </w:r>
      <w:r w:rsidR="00C6721A">
        <w:rPr>
          <w:sz w:val="22"/>
          <w:szCs w:val="22"/>
        </w:rPr>
        <w:t xml:space="preserve"> that</w:t>
      </w:r>
      <w:r w:rsidRPr="00BC19B7">
        <w:rPr>
          <w:sz w:val="22"/>
          <w:szCs w:val="22"/>
        </w:rPr>
        <w:t xml:space="preserve"> we’re crossing a bridge all right – into the “heat” of spiritual summer. </w:t>
      </w:r>
    </w:p>
    <w:p w14:paraId="0C5E3C9B" w14:textId="05AAE46D" w:rsidR="00261891" w:rsidRPr="00BC19B7" w:rsidRDefault="00C6721A" w:rsidP="006F0224">
      <w:pPr>
        <w:pStyle w:val="NoSpacing"/>
        <w:rPr>
          <w:sz w:val="22"/>
          <w:szCs w:val="22"/>
        </w:rPr>
      </w:pPr>
      <w:r>
        <w:rPr>
          <w:sz w:val="22"/>
          <w:szCs w:val="22"/>
        </w:rPr>
        <w:t xml:space="preserve">      </w:t>
      </w:r>
      <w:r w:rsidR="006F0224" w:rsidRPr="00BC19B7">
        <w:rPr>
          <w:sz w:val="22"/>
          <w:szCs w:val="22"/>
        </w:rPr>
        <w:t xml:space="preserve">Will many </w:t>
      </w:r>
      <w:proofErr w:type="gramStart"/>
      <w:r w:rsidR="006F0224" w:rsidRPr="00BC19B7">
        <w:rPr>
          <w:sz w:val="22"/>
          <w:szCs w:val="22"/>
        </w:rPr>
        <w:t>repeat</w:t>
      </w:r>
      <w:proofErr w:type="gramEnd"/>
      <w:r w:rsidR="006F0224" w:rsidRPr="00BC19B7">
        <w:rPr>
          <w:sz w:val="22"/>
          <w:szCs w:val="22"/>
        </w:rPr>
        <w:t xml:space="preserve"> what Jeremiah wrote in </w:t>
      </w:r>
      <w:r w:rsidR="006F0224" w:rsidRPr="00BC19B7">
        <w:rPr>
          <w:b/>
          <w:bCs/>
          <w:sz w:val="22"/>
          <w:szCs w:val="22"/>
        </w:rPr>
        <w:t>Jeremiah 8:20</w:t>
      </w:r>
      <w:r w:rsidR="006F0224" w:rsidRPr="00BC19B7">
        <w:rPr>
          <w:sz w:val="22"/>
          <w:szCs w:val="22"/>
        </w:rPr>
        <w:t>? “The summer is ended, the harvest is past, and we are not saved.”  Will many be the recipient of the Good news because His people care more about eternal values than this world? (</w:t>
      </w:r>
      <w:r w:rsidR="006F0224" w:rsidRPr="00BC19B7">
        <w:rPr>
          <w:b/>
          <w:bCs/>
          <w:sz w:val="22"/>
          <w:szCs w:val="22"/>
        </w:rPr>
        <w:t>John 4:</w:t>
      </w:r>
      <w:r w:rsidR="00261891" w:rsidRPr="00BC19B7">
        <w:rPr>
          <w:b/>
          <w:bCs/>
          <w:sz w:val="22"/>
          <w:szCs w:val="22"/>
        </w:rPr>
        <w:t>34-36</w:t>
      </w:r>
      <w:r w:rsidR="00261891" w:rsidRPr="00BC19B7">
        <w:rPr>
          <w:sz w:val="22"/>
          <w:szCs w:val="22"/>
        </w:rPr>
        <w:t xml:space="preserve">) </w:t>
      </w:r>
      <w:r w:rsidR="00261891" w:rsidRPr="00BC19B7">
        <w:rPr>
          <w:b/>
          <w:bCs/>
          <w:sz w:val="22"/>
          <w:szCs w:val="22"/>
        </w:rPr>
        <w:t>I John 2:17</w:t>
      </w:r>
      <w:r w:rsidR="00261891" w:rsidRPr="00BC19B7">
        <w:rPr>
          <w:sz w:val="22"/>
          <w:szCs w:val="22"/>
        </w:rPr>
        <w:t xml:space="preserve">: “…the world is passing away, and the lusts of it, but the one doing the will of Yahuwah remains forever.” </w:t>
      </w:r>
    </w:p>
    <w:p w14:paraId="44F5092F" w14:textId="0182890F" w:rsidR="0026137C" w:rsidRDefault="006F0224" w:rsidP="006F0224">
      <w:pPr>
        <w:pStyle w:val="NoSpacing"/>
        <w:rPr>
          <w:sz w:val="22"/>
          <w:szCs w:val="22"/>
        </w:rPr>
      </w:pPr>
      <w:r w:rsidRPr="00BC19B7">
        <w:rPr>
          <w:sz w:val="22"/>
          <w:szCs w:val="22"/>
        </w:rPr>
        <w:t xml:space="preserve">     Here I share </w:t>
      </w:r>
      <w:r w:rsidR="0026137C">
        <w:rPr>
          <w:sz w:val="22"/>
          <w:szCs w:val="22"/>
        </w:rPr>
        <w:t xml:space="preserve">once again </w:t>
      </w:r>
      <w:r w:rsidRPr="00BC19B7">
        <w:rPr>
          <w:sz w:val="22"/>
          <w:szCs w:val="22"/>
        </w:rPr>
        <w:t>Bill Burn’s prophecy from around 2000, about crossing a bridge into the “third day</w:t>
      </w:r>
      <w:r w:rsidR="00C6721A">
        <w:rPr>
          <w:sz w:val="22"/>
          <w:szCs w:val="22"/>
        </w:rPr>
        <w:t>,</w:t>
      </w:r>
      <w:r w:rsidRPr="00BC19B7">
        <w:rPr>
          <w:sz w:val="22"/>
          <w:szCs w:val="22"/>
        </w:rPr>
        <w:t>”</w:t>
      </w:r>
      <w:r w:rsidR="00C6721A">
        <w:rPr>
          <w:sz w:val="22"/>
          <w:szCs w:val="22"/>
        </w:rPr>
        <w:t xml:space="preserve"> third millennium,</w:t>
      </w:r>
      <w:r w:rsidRPr="00BC19B7">
        <w:rPr>
          <w:sz w:val="22"/>
          <w:szCs w:val="22"/>
        </w:rPr>
        <w:t xml:space="preserve"> since Messiah. [Bill Burns, Faith Tabernacle, </w:t>
      </w:r>
      <w:proofErr w:type="spellStart"/>
      <w:r w:rsidRPr="00BC19B7">
        <w:rPr>
          <w:sz w:val="22"/>
          <w:szCs w:val="22"/>
        </w:rPr>
        <w:t>Kremmling</w:t>
      </w:r>
      <w:proofErr w:type="spellEnd"/>
      <w:r w:rsidRPr="00BC19B7">
        <w:rPr>
          <w:sz w:val="22"/>
          <w:szCs w:val="22"/>
        </w:rPr>
        <w:t xml:space="preserve">, Colorado] </w:t>
      </w:r>
      <w:r w:rsidR="00C6721A">
        <w:rPr>
          <w:sz w:val="22"/>
          <w:szCs w:val="22"/>
        </w:rPr>
        <w:t>NOTE: When he says “the church” please read it as “believers in Jesus/</w:t>
      </w:r>
      <w:proofErr w:type="spellStart"/>
      <w:r w:rsidR="00C6721A">
        <w:rPr>
          <w:sz w:val="22"/>
          <w:szCs w:val="22"/>
        </w:rPr>
        <w:t>Yeshua</w:t>
      </w:r>
      <w:proofErr w:type="spellEnd"/>
      <w:r w:rsidR="00C6721A">
        <w:rPr>
          <w:sz w:val="22"/>
          <w:szCs w:val="22"/>
        </w:rPr>
        <w:t xml:space="preserve">/Yahushua for eternal salvation. </w:t>
      </w:r>
    </w:p>
    <w:p w14:paraId="0A33E6D9" w14:textId="120E5B3B" w:rsidR="006F0224" w:rsidRPr="00BC19B7" w:rsidRDefault="0026137C" w:rsidP="006F0224">
      <w:pPr>
        <w:pStyle w:val="NoSpacing"/>
        <w:rPr>
          <w:b/>
          <w:bCs/>
          <w:sz w:val="22"/>
          <w:szCs w:val="22"/>
        </w:rPr>
      </w:pPr>
      <w:r>
        <w:rPr>
          <w:sz w:val="22"/>
          <w:szCs w:val="22"/>
        </w:rPr>
        <w:lastRenderedPageBreak/>
        <w:t xml:space="preserve">     </w:t>
      </w:r>
      <w:r w:rsidR="006F0224" w:rsidRPr="00BC19B7">
        <w:rPr>
          <w:sz w:val="22"/>
          <w:szCs w:val="22"/>
        </w:rPr>
        <w:t>We entered “the third day” from Messiah on Yom Teruah, September 29, 2000, going into 2001 on the Creator’s calendar, in the 7</w:t>
      </w:r>
      <w:r w:rsidR="006F0224" w:rsidRPr="00BC19B7">
        <w:rPr>
          <w:sz w:val="22"/>
          <w:szCs w:val="22"/>
          <w:vertAlign w:val="superscript"/>
        </w:rPr>
        <w:t>th</w:t>
      </w:r>
      <w:r w:rsidR="006F0224" w:rsidRPr="00BC19B7">
        <w:rPr>
          <w:sz w:val="22"/>
          <w:szCs w:val="22"/>
        </w:rPr>
        <w:t xml:space="preserve"> month of the Festival calendar. Note how this vision could have been given to him today!</w:t>
      </w:r>
      <w:r w:rsidR="006F0224" w:rsidRPr="00BC19B7">
        <w:rPr>
          <w:b/>
          <w:bCs/>
          <w:sz w:val="22"/>
          <w:szCs w:val="22"/>
        </w:rPr>
        <w:t xml:space="preserve">      </w:t>
      </w:r>
    </w:p>
    <w:p w14:paraId="042BBAC6" w14:textId="3C986EEC" w:rsidR="006F0224" w:rsidRPr="00BC19B7" w:rsidRDefault="006F0224" w:rsidP="006F0224">
      <w:pPr>
        <w:pStyle w:val="NoSpacing"/>
        <w:rPr>
          <w:sz w:val="22"/>
          <w:szCs w:val="22"/>
        </w:rPr>
      </w:pPr>
      <w:r w:rsidRPr="00BC19B7">
        <w:rPr>
          <w:sz w:val="22"/>
          <w:szCs w:val="22"/>
        </w:rPr>
        <w:t xml:space="preserve">       “In a vision I saw a bridge that the Lord was building, and then that vision has expanded so that I saw more of the details of what was taking place. I saw a city, and I asked the Lord, `What City is this?’  The Master answered, `The name of this city is Christian City; it represents the church. But it will soon be called Babylon.</w:t>
      </w:r>
      <w:proofErr w:type="gramStart"/>
      <w:r w:rsidRPr="00BC19B7">
        <w:rPr>
          <w:sz w:val="22"/>
          <w:szCs w:val="22"/>
        </w:rPr>
        <w:t>’</w:t>
      </w:r>
      <w:r w:rsidR="00C6721A">
        <w:rPr>
          <w:sz w:val="22"/>
          <w:szCs w:val="22"/>
        </w:rPr>
        <w:t xml:space="preserve"> ”</w:t>
      </w:r>
      <w:proofErr w:type="gramEnd"/>
      <w:r w:rsidR="00C6721A">
        <w:rPr>
          <w:sz w:val="22"/>
          <w:szCs w:val="22"/>
        </w:rPr>
        <w:t xml:space="preserve"> </w:t>
      </w:r>
    </w:p>
    <w:p w14:paraId="1CA8EA4A" w14:textId="77777777" w:rsidR="006F0224" w:rsidRPr="00BC19B7" w:rsidRDefault="006F0224" w:rsidP="006F0224">
      <w:pPr>
        <w:pStyle w:val="NoSpacing"/>
        <w:rPr>
          <w:sz w:val="22"/>
          <w:szCs w:val="22"/>
        </w:rPr>
      </w:pPr>
      <w:r w:rsidRPr="00BC19B7">
        <w:rPr>
          <w:sz w:val="22"/>
          <w:szCs w:val="22"/>
        </w:rPr>
        <w:t xml:space="preserve">      He then asked me a question, `What are they doing?’  I quickly went from house to house and then I gave this report: They are watching television, and the news reports about the election results in America. They are discussing what will come of all of this. The Lord then said, `What did you learn from watching?" I replied, `American is divided.’ He then said, `As it is in the natural, so it will be with the church. Watch and learn.’ As I watched, an angel flew over the city and cried out with a loud voice, `Come out of her, you people of the Lord, for the Master is calling you to come out from among them and touch not the unclean things of this world. The time is short; come and follow Jesus.’ (</w:t>
      </w:r>
      <w:r w:rsidRPr="00BC19B7">
        <w:rPr>
          <w:b/>
          <w:bCs/>
          <w:sz w:val="22"/>
          <w:szCs w:val="22"/>
        </w:rPr>
        <w:t>II Corinthians 6:14-7:1; Revelation 18:4 and 17:1-6</w:t>
      </w:r>
      <w:r w:rsidRPr="00BC19B7">
        <w:rPr>
          <w:sz w:val="22"/>
          <w:szCs w:val="22"/>
        </w:rPr>
        <w:t>)</w:t>
      </w:r>
    </w:p>
    <w:p w14:paraId="1730E0BE" w14:textId="77777777" w:rsidR="006F0224" w:rsidRPr="00BC19B7" w:rsidRDefault="006F0224" w:rsidP="006F0224">
      <w:pPr>
        <w:pStyle w:val="NoSpacing"/>
        <w:rPr>
          <w:sz w:val="22"/>
          <w:szCs w:val="22"/>
        </w:rPr>
      </w:pPr>
      <w:r w:rsidRPr="00BC19B7">
        <w:rPr>
          <w:sz w:val="22"/>
          <w:szCs w:val="22"/>
        </w:rPr>
        <w:t xml:space="preserve">     I watched in amazement, for most of those in the city were to engrossed with the cares of their world to answer the call. However, some had listened, and some had obeyed, and they came forth from the city. As they gathered together for the journey, I noticed that each one brought their baggage with them. Some carried only a brief case; some had a couple of suitcases; some were pulling a small cart filled with an assortment of bags.</w:t>
      </w:r>
    </w:p>
    <w:p w14:paraId="492A93EB" w14:textId="77777777" w:rsidR="006F0224" w:rsidRPr="00BC19B7" w:rsidRDefault="006F0224" w:rsidP="006F0224">
      <w:pPr>
        <w:pStyle w:val="NoSpacing"/>
        <w:rPr>
          <w:sz w:val="22"/>
          <w:szCs w:val="22"/>
        </w:rPr>
      </w:pPr>
      <w:r w:rsidRPr="00BC19B7">
        <w:rPr>
          <w:sz w:val="22"/>
          <w:szCs w:val="22"/>
        </w:rPr>
        <w:t xml:space="preserve">     The angel then called to the people and told them to follow the trail called "Zion's Way" to the top of the mountain. (</w:t>
      </w:r>
      <w:r w:rsidRPr="00BC19B7">
        <w:rPr>
          <w:b/>
          <w:bCs/>
          <w:sz w:val="22"/>
          <w:szCs w:val="22"/>
        </w:rPr>
        <w:t>Isaiah 2:2-4</w:t>
      </w:r>
      <w:r w:rsidRPr="00BC19B7">
        <w:rPr>
          <w:sz w:val="22"/>
          <w:szCs w:val="22"/>
        </w:rPr>
        <w:t>) The people obeyed and followed the ancient pathway to the top of the mountain. It was quite a hard journey for those who were pulling carts because the path was narrow, and it was also steep.</w:t>
      </w:r>
    </w:p>
    <w:p w14:paraId="01796F5F" w14:textId="77777777" w:rsidR="006F0224" w:rsidRPr="00BC19B7" w:rsidRDefault="006F0224" w:rsidP="006F0224">
      <w:pPr>
        <w:pStyle w:val="NoSpacing"/>
        <w:rPr>
          <w:sz w:val="22"/>
          <w:szCs w:val="22"/>
        </w:rPr>
      </w:pPr>
      <w:r w:rsidRPr="00BC19B7">
        <w:rPr>
          <w:sz w:val="22"/>
          <w:szCs w:val="22"/>
        </w:rPr>
        <w:t xml:space="preserve">     They all made it to the top of the mountain, but they came to a deep canyon, and they could proceed no further. They camped there not knowing what to do. At this point the Lord began to speak to them, and this is what He said: `You are here because you have each desired to know Me, and this is why you were able to hear Me. That is why you have obeyed the command to follow Me. Many of you desire to know me better than you do now. You have often struggled because of unbelief, but as you cross over this canyon, your desires shall be fulfilled. The name of the mountain that you are camped on is called Second Day. The mountain across the canyon is Mount Zion. That is your destination.’</w:t>
      </w:r>
    </w:p>
    <w:p w14:paraId="2AB2508D" w14:textId="77777777" w:rsidR="006F0224" w:rsidRPr="00BC19B7" w:rsidRDefault="006F0224" w:rsidP="006F0224">
      <w:pPr>
        <w:pStyle w:val="NoSpacing"/>
        <w:rPr>
          <w:sz w:val="22"/>
          <w:szCs w:val="22"/>
        </w:rPr>
      </w:pPr>
      <w:r w:rsidRPr="00BC19B7">
        <w:rPr>
          <w:sz w:val="22"/>
          <w:szCs w:val="22"/>
        </w:rPr>
        <w:t xml:space="preserve">     Some of those in the camp said, `But, Lord, how shall we cross over?  The Master replied, `Examine yourselves now. Do any of you have any faith? I say that all things are possible with God. Do you have any faith?’ A few of the people said, `Yes, Lord, we believe that if you want us to go to Zion, then you will make a way.’</w:t>
      </w:r>
    </w:p>
    <w:p w14:paraId="15C8FE2E" w14:textId="77777777" w:rsidR="006F0224" w:rsidRPr="00BC19B7" w:rsidRDefault="006F0224" w:rsidP="006F0224">
      <w:pPr>
        <w:pStyle w:val="NoSpacing"/>
        <w:rPr>
          <w:sz w:val="22"/>
          <w:szCs w:val="22"/>
        </w:rPr>
      </w:pPr>
      <w:r w:rsidRPr="00BC19B7">
        <w:rPr>
          <w:sz w:val="22"/>
          <w:szCs w:val="22"/>
        </w:rPr>
        <w:t xml:space="preserve">      The Lord of Hosts then commanded the angels to gather up the faith of those who had spoken and said: `Build My bridge.’ The angels then brought the faith of those who spoke to the edge of the canyon and began to build. As the angels picked up the faith of the people, their faith took on the shape of various sizes of bricks, depending on the faith that was produced. As the angels set the bricks in place, the Master Builder would bind them together with a substance, which I knew </w:t>
      </w:r>
      <w:r w:rsidRPr="00BC19B7">
        <w:rPr>
          <w:sz w:val="22"/>
          <w:szCs w:val="22"/>
        </w:rPr>
        <w:lastRenderedPageBreak/>
        <w:t xml:space="preserve">was His glory. As His glory touched each brick, the bricks became larger, and the work was begun. This work quickened the faith of the people, and soon shouts of faith were heard throughout the camp, and more building bricks were produced. </w:t>
      </w:r>
    </w:p>
    <w:p w14:paraId="5ACBD83B" w14:textId="77777777" w:rsidR="006F0224" w:rsidRPr="00BC19B7" w:rsidRDefault="006F0224" w:rsidP="006F0224">
      <w:pPr>
        <w:pStyle w:val="NoSpacing"/>
        <w:rPr>
          <w:sz w:val="22"/>
          <w:szCs w:val="22"/>
        </w:rPr>
      </w:pPr>
      <w:r w:rsidRPr="00BC19B7">
        <w:rPr>
          <w:sz w:val="22"/>
          <w:szCs w:val="22"/>
        </w:rPr>
        <w:t xml:space="preserve">      The work was progressing quite well when an angel came and posted a sign at the gateway to the bridge, which read: `This bridge leads to Zion. As you cross over, you will enter into the Third Day. The name of the bridge is the Narrow Way, and you cannot take any of your baggage with you.’ (</w:t>
      </w:r>
      <w:r w:rsidRPr="00BC19B7">
        <w:rPr>
          <w:b/>
          <w:bCs/>
          <w:sz w:val="22"/>
          <w:szCs w:val="22"/>
        </w:rPr>
        <w:t>Hosea 6:1-3; Exodus 19; Matthew 7:13-14</w:t>
      </w:r>
      <w:r w:rsidRPr="00BC19B7">
        <w:rPr>
          <w:sz w:val="22"/>
          <w:szCs w:val="22"/>
        </w:rPr>
        <w:t>)</w:t>
      </w:r>
    </w:p>
    <w:p w14:paraId="59332364" w14:textId="77777777" w:rsidR="006F0224" w:rsidRPr="00BC19B7" w:rsidRDefault="006F0224" w:rsidP="006F0224">
      <w:pPr>
        <w:pStyle w:val="NoSpacing"/>
        <w:rPr>
          <w:sz w:val="22"/>
          <w:szCs w:val="22"/>
        </w:rPr>
      </w:pPr>
      <w:r w:rsidRPr="00BC19B7">
        <w:rPr>
          <w:sz w:val="22"/>
          <w:szCs w:val="22"/>
        </w:rPr>
        <w:t xml:space="preserve">     The bridge was, indeed, very narrow and had handrails on it that would not allow any baggage to be carried across it. The bridge was designed so that it was necessary that one's hands remain in contact with the rails to insure a safe journey. The name of the rails was hope.</w:t>
      </w:r>
    </w:p>
    <w:p w14:paraId="19E18E4B" w14:textId="77777777" w:rsidR="006F0224" w:rsidRPr="00BC19B7" w:rsidRDefault="006F0224" w:rsidP="006F0224">
      <w:pPr>
        <w:pStyle w:val="NoSpacing"/>
        <w:rPr>
          <w:sz w:val="22"/>
          <w:szCs w:val="22"/>
        </w:rPr>
      </w:pPr>
      <w:r w:rsidRPr="00BC19B7">
        <w:rPr>
          <w:sz w:val="22"/>
          <w:szCs w:val="22"/>
        </w:rPr>
        <w:t xml:space="preserve">     At this point I began to see that each piece of baggage had a name on it. I saw bondage and unbelief labels on some, and others were called compromise, works of the flesh, fear, and many other things that had become attachments to this world. I had also noticed that those who carried brief cases had never set them down--not even for a moment. The labels on the brief cases were identifying different kinds of ministries.</w:t>
      </w:r>
    </w:p>
    <w:p w14:paraId="7D1C9A5A" w14:textId="77777777" w:rsidR="006F0224" w:rsidRPr="00BC19B7" w:rsidRDefault="006F0224" w:rsidP="006F0224">
      <w:pPr>
        <w:pStyle w:val="NoSpacing"/>
        <w:rPr>
          <w:sz w:val="22"/>
          <w:szCs w:val="22"/>
        </w:rPr>
      </w:pPr>
      <w:r w:rsidRPr="00BC19B7">
        <w:rPr>
          <w:sz w:val="22"/>
          <w:szCs w:val="22"/>
        </w:rPr>
        <w:t xml:space="preserve">     The Master then spoke, `This canyon represents a further place of division. The baggage that you have brought with you belongs to the Second Day, and you cannot bring it with you. You must decide, for those things cannot be brought into the Third Day. If you will leave your baggage and cross over by faith, I will deliver you from the bondages of the Second Day and bring you into the glory of the Third Day where all things become new. This is the time of the Great Crossover. Come, </w:t>
      </w:r>
      <w:proofErr w:type="gramStart"/>
      <w:r w:rsidRPr="00BC19B7">
        <w:rPr>
          <w:sz w:val="22"/>
          <w:szCs w:val="22"/>
        </w:rPr>
        <w:t>My</w:t>
      </w:r>
      <w:proofErr w:type="gramEnd"/>
      <w:r w:rsidRPr="00BC19B7">
        <w:rPr>
          <w:sz w:val="22"/>
          <w:szCs w:val="22"/>
        </w:rPr>
        <w:t xml:space="preserve"> people, for the bridge is finished. Cross over now before the night comes and the way cannot be found. Forget those things which are behind you, and press forward into a bright and glorious new day.’</w:t>
      </w:r>
    </w:p>
    <w:p w14:paraId="4D5A56FF" w14:textId="77777777" w:rsidR="006F0224" w:rsidRPr="00BC19B7" w:rsidRDefault="006F0224" w:rsidP="006F0224">
      <w:pPr>
        <w:pStyle w:val="NoSpacing"/>
        <w:rPr>
          <w:sz w:val="22"/>
          <w:szCs w:val="22"/>
        </w:rPr>
      </w:pPr>
      <w:r w:rsidRPr="00BC19B7">
        <w:rPr>
          <w:sz w:val="22"/>
          <w:szCs w:val="22"/>
        </w:rPr>
        <w:t xml:space="preserve">     To my delight, most of the people who had followed the Master to the mountaintop crossed over. They left their baggage, and by faith crossed the bridge. But, not all; some could not bear to give up their possessions, and like the rich young ruler they went back down the mountain, back to Babylon and bondage.</w:t>
      </w:r>
    </w:p>
    <w:p w14:paraId="1DC8487C" w14:textId="77777777" w:rsidR="006F0224" w:rsidRPr="00BC19B7" w:rsidRDefault="006F0224" w:rsidP="006F0224">
      <w:pPr>
        <w:pStyle w:val="NoSpacing"/>
        <w:rPr>
          <w:sz w:val="22"/>
          <w:szCs w:val="22"/>
        </w:rPr>
      </w:pPr>
      <w:r w:rsidRPr="00BC19B7">
        <w:rPr>
          <w:sz w:val="22"/>
          <w:szCs w:val="22"/>
        </w:rPr>
        <w:t xml:space="preserve">The sun was now setting, and back down the valley I could see the dim lights of the city. It was now time for me to also cross the bridge. As I reached the other side of the canyon, the darkness was behind me, and I could see a great light before me. This was the light of Zion, the city set upon the mountain of the Lord. The echo of the Master's words </w:t>
      </w:r>
      <w:proofErr w:type="gramStart"/>
      <w:r w:rsidRPr="00BC19B7">
        <w:rPr>
          <w:sz w:val="22"/>
          <w:szCs w:val="22"/>
        </w:rPr>
        <w:t>have</w:t>
      </w:r>
      <w:proofErr w:type="gramEnd"/>
      <w:r w:rsidRPr="00BC19B7">
        <w:rPr>
          <w:sz w:val="22"/>
          <w:szCs w:val="22"/>
        </w:rPr>
        <w:t xml:space="preserve"> persuaded me, `Cross over; cross over now, for deep darkness is coming upon the earth, but the light of My glory shall rest upon My people.’</w:t>
      </w:r>
    </w:p>
    <w:p w14:paraId="27917A57" w14:textId="77777777" w:rsidR="006F0224" w:rsidRPr="00BC19B7" w:rsidRDefault="006F0224" w:rsidP="006F0224">
      <w:pPr>
        <w:pStyle w:val="NoSpacing"/>
        <w:rPr>
          <w:sz w:val="22"/>
          <w:szCs w:val="22"/>
        </w:rPr>
      </w:pPr>
      <w:r w:rsidRPr="00BC19B7">
        <w:rPr>
          <w:sz w:val="22"/>
          <w:szCs w:val="22"/>
        </w:rPr>
        <w:t xml:space="preserve">     What about you? Will you lay aside your baggage and the sin that so easily besets you? Will you come and cross over the bridge of faith? Will you come to the mountain of the Lord?” </w:t>
      </w:r>
    </w:p>
    <w:p w14:paraId="471B03C3" w14:textId="31E8F395" w:rsidR="006F0224" w:rsidRPr="00BC19B7" w:rsidRDefault="006F0224" w:rsidP="006F0224">
      <w:pPr>
        <w:pStyle w:val="NoSpacing"/>
        <w:rPr>
          <w:sz w:val="22"/>
          <w:szCs w:val="22"/>
        </w:rPr>
      </w:pPr>
      <w:r w:rsidRPr="00BC19B7">
        <w:rPr>
          <w:sz w:val="22"/>
          <w:szCs w:val="22"/>
        </w:rPr>
        <w:t xml:space="preserve">     May you cross the bridge today and walk without encumbrance of any type – m</w:t>
      </w:r>
      <w:r w:rsidR="0026137C">
        <w:rPr>
          <w:sz w:val="22"/>
          <w:szCs w:val="22"/>
        </w:rPr>
        <w:t>ental</w:t>
      </w:r>
      <w:r w:rsidRPr="00BC19B7">
        <w:rPr>
          <w:sz w:val="22"/>
          <w:szCs w:val="22"/>
        </w:rPr>
        <w:t>, emotion</w:t>
      </w:r>
      <w:r w:rsidR="0026137C">
        <w:rPr>
          <w:sz w:val="22"/>
          <w:szCs w:val="22"/>
        </w:rPr>
        <w:t>al</w:t>
      </w:r>
      <w:r w:rsidRPr="00BC19B7">
        <w:rPr>
          <w:sz w:val="22"/>
          <w:szCs w:val="22"/>
        </w:rPr>
        <w:t xml:space="preserve">, physical, or spiritual. </w:t>
      </w:r>
      <w:r w:rsidR="00261891" w:rsidRPr="00BC19B7">
        <w:rPr>
          <w:sz w:val="22"/>
          <w:szCs w:val="22"/>
        </w:rPr>
        <w:t xml:space="preserve">We walk forward in faith, obedient to the Master, knowing His love for us!  </w:t>
      </w:r>
      <w:r w:rsidRPr="00BC19B7">
        <w:rPr>
          <w:b/>
          <w:bCs/>
          <w:sz w:val="22"/>
          <w:szCs w:val="22"/>
        </w:rPr>
        <w:t>I Thessalonians 5:23</w:t>
      </w:r>
      <w:r w:rsidRPr="00BC19B7">
        <w:rPr>
          <w:sz w:val="22"/>
          <w:szCs w:val="22"/>
        </w:rPr>
        <w:t>: “</w:t>
      </w:r>
      <w:r w:rsidR="00261891" w:rsidRPr="00BC19B7">
        <w:rPr>
          <w:sz w:val="22"/>
          <w:szCs w:val="22"/>
        </w:rPr>
        <w:t>And the Elohim of peace Himself set you completely apart, and your entire spirit, soul, and body be preserved blameless at the coming of our Master Yahushua Messiah!”</w:t>
      </w:r>
    </w:p>
    <w:p w14:paraId="7D00552B" w14:textId="32CD0924" w:rsidR="008D193D" w:rsidRPr="00BC19B7" w:rsidRDefault="006F0224" w:rsidP="006F0224">
      <w:pPr>
        <w:pStyle w:val="NoSpacing"/>
        <w:rPr>
          <w:sz w:val="22"/>
          <w:szCs w:val="22"/>
        </w:rPr>
      </w:pPr>
      <w:r w:rsidRPr="00BC19B7">
        <w:rPr>
          <w:sz w:val="22"/>
          <w:szCs w:val="22"/>
        </w:rPr>
        <w:t>In His love, Yedidah</w:t>
      </w:r>
      <w:r w:rsidR="00C6721A">
        <w:rPr>
          <w:sz w:val="22"/>
          <w:szCs w:val="22"/>
        </w:rPr>
        <w:t xml:space="preserve"> - </w:t>
      </w:r>
      <w:r w:rsidRPr="00BC19B7">
        <w:rPr>
          <w:sz w:val="22"/>
          <w:szCs w:val="22"/>
        </w:rPr>
        <w:t>June 1, 2020</w:t>
      </w:r>
    </w:p>
    <w:sectPr w:rsidR="008D193D" w:rsidRPr="00BC19B7" w:rsidSect="005C57EB">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97489" w14:textId="77777777" w:rsidR="008D5910" w:rsidRDefault="008D5910" w:rsidP="001A0CDC">
      <w:r>
        <w:separator/>
      </w:r>
    </w:p>
  </w:endnote>
  <w:endnote w:type="continuationSeparator" w:id="0">
    <w:p w14:paraId="5C6C136F" w14:textId="77777777" w:rsidR="008D5910" w:rsidRDefault="008D5910"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B42E" w14:textId="03066A74" w:rsidR="005C57EB" w:rsidRPr="005C57EB" w:rsidRDefault="00522B1E" w:rsidP="005C57EB">
    <w:pPr>
      <w:pStyle w:val="Footer"/>
      <w:jc w:val="center"/>
      <w:rPr>
        <w:sz w:val="20"/>
        <w:szCs w:val="20"/>
      </w:rPr>
    </w:pPr>
    <w:r>
      <w:rPr>
        <w:sz w:val="20"/>
        <w:szCs w:val="20"/>
      </w:rPr>
      <w:t xml:space="preserve">Crossing the Bridge </w:t>
    </w:r>
    <w:proofErr w:type="gramStart"/>
    <w:r>
      <w:rPr>
        <w:sz w:val="20"/>
        <w:szCs w:val="20"/>
      </w:rPr>
      <w:t>From</w:t>
    </w:r>
    <w:proofErr w:type="gramEnd"/>
    <w:r>
      <w:rPr>
        <w:sz w:val="20"/>
        <w:szCs w:val="20"/>
      </w:rPr>
      <w:t xml:space="preserve"> Day One </w:t>
    </w:r>
  </w:p>
  <w:p w14:paraId="6E2E06F9" w14:textId="27A70D93" w:rsidR="005C57EB" w:rsidRPr="005C57EB" w:rsidRDefault="00522B1E" w:rsidP="005C57EB">
    <w:pPr>
      <w:pStyle w:val="Footer"/>
      <w:jc w:val="center"/>
      <w:rPr>
        <w:sz w:val="20"/>
        <w:szCs w:val="20"/>
      </w:rPr>
    </w:pPr>
    <w:r>
      <w:rPr>
        <w:sz w:val="20"/>
        <w:szCs w:val="20"/>
      </w:rPr>
      <w:t>June 1, 2020</w:t>
    </w:r>
  </w:p>
  <w:p w14:paraId="76CE7C7C" w14:textId="77777777" w:rsidR="005C57EB" w:rsidRPr="005C57EB" w:rsidRDefault="005C57EB" w:rsidP="005C57EB">
    <w:pPr>
      <w:pStyle w:val="Footer"/>
      <w:jc w:val="center"/>
      <w:rPr>
        <w:sz w:val="20"/>
        <w:szCs w:val="20"/>
      </w:rPr>
    </w:pPr>
    <w:r w:rsidRPr="005C57EB">
      <w:rPr>
        <w:sz w:val="20"/>
        <w:szCs w:val="20"/>
      </w:rPr>
      <w:t>comeenterthemikah.com</w:t>
    </w:r>
  </w:p>
  <w:p w14:paraId="6A8A8EF7"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6B108" w14:textId="77777777" w:rsidR="008D5910" w:rsidRDefault="008D5910" w:rsidP="001A0CDC">
      <w:r>
        <w:separator/>
      </w:r>
    </w:p>
  </w:footnote>
  <w:footnote w:type="continuationSeparator" w:id="0">
    <w:p w14:paraId="75D30768" w14:textId="77777777" w:rsidR="008D5910" w:rsidRDefault="008D5910"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24"/>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43BA"/>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4E35"/>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8C4"/>
    <w:rsid w:val="00145941"/>
    <w:rsid w:val="00145AC0"/>
    <w:rsid w:val="00145DF2"/>
    <w:rsid w:val="00146550"/>
    <w:rsid w:val="0014672E"/>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37C"/>
    <w:rsid w:val="00261891"/>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5F53"/>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2B1E"/>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CE"/>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0224"/>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D5910"/>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0CEC"/>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19B7"/>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3037"/>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21A"/>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05F76"/>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0CAB"/>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1BE1D"/>
  <w15:docId w15:val="{520AD264-DB9D-4F37-9FB7-E95B44A2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0429868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wtheendbegins.com/america-wakes-to-stunning-carnage-in-30-states-as-tyranny-anarchy-become-simultaneous-for-first-time-in-nations-history/" TargetMode="External"/><Relationship Id="rId13" Type="http://schemas.openxmlformats.org/officeDocument/2006/relationships/hyperlink" Target="https://brucewilds.blogspot.com/2020/05/mission-of-police-has-morphed-from.html" TargetMode="External"/><Relationship Id="rId18" Type="http://schemas.openxmlformats.org/officeDocument/2006/relationships/hyperlink" Target="https://www.activistpost.com/2020/05/us-on-the-brink-of-martial-law-as-officials-implement-contact-tracing-methods-to-track-rioters.html" TargetMode="External"/><Relationship Id="rId3" Type="http://schemas.openxmlformats.org/officeDocument/2006/relationships/styles" Target="styles.xml"/><Relationship Id="rId21" Type="http://schemas.openxmlformats.org/officeDocument/2006/relationships/hyperlink" Target="https://apnews.com/c743eaecd9a5948a4576565b12e3230d" TargetMode="External"/><Relationship Id="rId7" Type="http://schemas.openxmlformats.org/officeDocument/2006/relationships/endnotes" Target="endnotes.xml"/><Relationship Id="rId12" Type="http://schemas.openxmlformats.org/officeDocument/2006/relationships/hyperlink" Target="https://www.breitbart.com/border/2020/05/30/warning-graphic-dallas-protesters-beat-man-to-near-death-oustide-store/" TargetMode="External"/><Relationship Id="rId17" Type="http://schemas.openxmlformats.org/officeDocument/2006/relationships/hyperlink" Target="https://www.zerohedge.com/health/less-half-americans-plan-get-covid-vaccine-stunning-ap-poll-results" TargetMode="External"/><Relationship Id="rId2" Type="http://schemas.openxmlformats.org/officeDocument/2006/relationships/numbering" Target="numbering.xml"/><Relationship Id="rId16" Type="http://schemas.openxmlformats.org/officeDocument/2006/relationships/hyperlink" Target="https://loope.home.blog/2020/05/31/7-unexpected-consequences-of-an-economic-crisis-that-will-throw-the-nation-into-total-chaos-with-the-collapses-of-the-college-and-university-systems-and-student-aid-the-bands-of-peoplee-hopeless-an/" TargetMode="External"/><Relationship Id="rId20" Type="http://schemas.openxmlformats.org/officeDocument/2006/relationships/hyperlink" Target="https://www.youtube.com/watch?v=H8NokrRp7xs&amp;feature=youtu.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cnews.com/news/us-news/mississippi-church-fighting-coronavirus-restrictions-burned-ground-n121264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ometricupdate.com/202005/biometrics-companies-serving-the-global-south-and-a-new-id2020-partner-step-up-as-world-market-changes" TargetMode="External"/><Relationship Id="rId23" Type="http://schemas.openxmlformats.org/officeDocument/2006/relationships/fontTable" Target="fontTable.xml"/><Relationship Id="rId10" Type="http://schemas.openxmlformats.org/officeDocument/2006/relationships/hyperlink" Target="https://www.dailymail.co.uk/news/article-8373357/George-Floyd-riots-spiral-control-cop-cars-torched-25-cities-enact-curfews.html" TargetMode="External"/><Relationship Id="rId19" Type="http://schemas.openxmlformats.org/officeDocument/2006/relationships/hyperlink" Target="https://www.rt.com/news/490241-microsoft-robot-journalists-news-fired/" TargetMode="External"/><Relationship Id="rId4" Type="http://schemas.openxmlformats.org/officeDocument/2006/relationships/settings" Target="settings.xml"/><Relationship Id="rId9" Type="http://schemas.openxmlformats.org/officeDocument/2006/relationships/hyperlink" Target="https://hnewswire.com/christians-should-prepare-for-hell-on-earth-the-floodgate-has-been-open-and-satan-is-driving-the-culture-bus-christian-persecution-has-begun/" TargetMode="External"/><Relationship Id="rId14" Type="http://schemas.openxmlformats.org/officeDocument/2006/relationships/hyperlink" Target="https://www.infowars.com/george-floyd-protesters-swarm-beverly-hills-and-loot-high-end-stores-on-rodeo-drive/"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145FF-FA19-4ADC-BBE9-9620B7F9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35</TotalTime>
  <Pages>5</Pages>
  <Words>3212</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cp:lastPrinted>2020-05-31T19:42:00Z</cp:lastPrinted>
  <dcterms:created xsi:type="dcterms:W3CDTF">2020-05-31T19:26:00Z</dcterms:created>
  <dcterms:modified xsi:type="dcterms:W3CDTF">2020-06-01T15:58:00Z</dcterms:modified>
</cp:coreProperties>
</file>