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B7" w:rsidRPr="003550B7" w:rsidRDefault="003550B7" w:rsidP="003550B7">
      <w:pPr>
        <w:pStyle w:val="NoSpacing"/>
        <w:rPr>
          <w:b/>
          <w:color w:val="663300"/>
          <w:sz w:val="28"/>
          <w:szCs w:val="28"/>
        </w:rPr>
      </w:pPr>
      <w:r>
        <w:rPr>
          <w:sz w:val="22"/>
          <w:szCs w:val="22"/>
        </w:rPr>
        <w:t xml:space="preserve">                      </w:t>
      </w:r>
      <w:r w:rsidR="00107ED0">
        <w:rPr>
          <w:b/>
          <w:color w:val="663300"/>
          <w:sz w:val="28"/>
          <w:szCs w:val="28"/>
        </w:rPr>
        <w:t>DIE SLANG IS IN DIE EETKAMER</w:t>
      </w:r>
    </w:p>
    <w:p w:rsidR="003550B7" w:rsidRPr="003550B7" w:rsidRDefault="003550B7" w:rsidP="003550B7">
      <w:pPr>
        <w:pStyle w:val="NoSpacing"/>
        <w:rPr>
          <w:sz w:val="22"/>
          <w:szCs w:val="22"/>
        </w:rPr>
      </w:pPr>
    </w:p>
    <w:p w:rsidR="00107ED0" w:rsidRPr="00107ED0" w:rsidRDefault="003550B7" w:rsidP="00107ED0">
      <w:pPr>
        <w:pStyle w:val="HTMLPreformatted"/>
        <w:shd w:val="clear" w:color="auto" w:fill="FFFFFF"/>
        <w:rPr>
          <w:rFonts w:ascii="Verdana" w:hAnsi="Verdana"/>
          <w:color w:val="212121"/>
          <w:sz w:val="22"/>
          <w:szCs w:val="22"/>
        </w:rPr>
      </w:pPr>
      <w:r w:rsidRPr="003550B7">
        <w:rPr>
          <w:sz w:val="22"/>
          <w:szCs w:val="22"/>
        </w:rPr>
        <w:t xml:space="preserve">    </w:t>
      </w:r>
      <w:r w:rsidR="00107ED0" w:rsidRPr="00107ED0">
        <w:rPr>
          <w:rFonts w:ascii="Verdana" w:hAnsi="Verdana"/>
          <w:sz w:val="22"/>
          <w:szCs w:val="22"/>
        </w:rPr>
        <w:t>Vanoggend</w:t>
      </w:r>
      <w:r w:rsidRPr="00107ED0">
        <w:rPr>
          <w:rFonts w:ascii="Verdana" w:hAnsi="Verdana"/>
          <w:sz w:val="22"/>
          <w:szCs w:val="22"/>
        </w:rPr>
        <w:t xml:space="preserve">, </w:t>
      </w:r>
      <w:r w:rsidR="00107ED0" w:rsidRPr="00107ED0">
        <w:rPr>
          <w:rFonts w:ascii="Verdana" w:hAnsi="Verdana"/>
          <w:sz w:val="22"/>
          <w:szCs w:val="22"/>
        </w:rPr>
        <w:t xml:space="preserve">oppad terug van kruideniersware koop by Walmart, gee Abba vir my hierdie boodskap om met julle te deel.  Om die volle salwing, passie en openbaring van Yahuwah te ontvang, gaan asb na die </w:t>
      </w:r>
      <w:r w:rsidR="00107ED0" w:rsidRPr="00107ED0">
        <w:rPr>
          <w:rFonts w:ascii="Verdana" w:hAnsi="Verdana"/>
          <w:color w:val="212121"/>
          <w:sz w:val="22"/>
          <w:szCs w:val="22"/>
          <w:lang w:val="af-ZA"/>
        </w:rPr>
        <w:t>Audio leerstellings</w:t>
      </w:r>
      <w:r w:rsidR="00107ED0">
        <w:rPr>
          <w:rFonts w:ascii="Verdana" w:hAnsi="Verdana"/>
          <w:color w:val="212121"/>
          <w:sz w:val="22"/>
          <w:szCs w:val="22"/>
          <w:lang w:val="af-ZA"/>
        </w:rPr>
        <w:t xml:space="preserve"> op comeenterthemikvah.com. Dit is </w:t>
      </w:r>
      <w:r w:rsidR="003458DC">
        <w:rPr>
          <w:rFonts w:ascii="Verdana" w:hAnsi="Verdana"/>
          <w:sz w:val="22"/>
          <w:szCs w:val="22"/>
        </w:rPr>
        <w:t>Potgooi</w:t>
      </w:r>
      <w:r w:rsidR="009E089F">
        <w:rPr>
          <w:rFonts w:ascii="Verdana" w:hAnsi="Verdana"/>
          <w:sz w:val="22"/>
          <w:szCs w:val="22"/>
        </w:rPr>
        <w:t>*</w:t>
      </w:r>
      <w:r w:rsidR="00107ED0" w:rsidRPr="00107ED0">
        <w:rPr>
          <w:rFonts w:ascii="Verdana" w:hAnsi="Verdana"/>
          <w:sz w:val="22"/>
          <w:szCs w:val="22"/>
        </w:rPr>
        <w:t xml:space="preserve"> LXXXV</w:t>
      </w:r>
      <w:r w:rsidR="00107ED0">
        <w:rPr>
          <w:rFonts w:ascii="Verdana" w:hAnsi="Verdana"/>
          <w:sz w:val="22"/>
          <w:szCs w:val="22"/>
        </w:rPr>
        <w:t xml:space="preserve"> met die ti</w:t>
      </w:r>
      <w:r w:rsidR="009E089F">
        <w:rPr>
          <w:rFonts w:ascii="Verdana" w:hAnsi="Verdana"/>
          <w:sz w:val="22"/>
          <w:szCs w:val="22"/>
        </w:rPr>
        <w:t>tel</w:t>
      </w:r>
      <w:r w:rsidR="00107ED0">
        <w:rPr>
          <w:rFonts w:ascii="Verdana" w:hAnsi="Verdana"/>
          <w:sz w:val="22"/>
          <w:szCs w:val="22"/>
        </w:rPr>
        <w:t xml:space="preserve"> “The Snake is in the Dining Room”.  Hierdie boodskap kan lewens veranderend wees vir julle en vir almal met wie julle dit deel.  Dit sal julle honger maak om Yahuwah as Abba/Vader te ken.  Dit sal julle </w:t>
      </w:r>
      <w:r w:rsidR="00EE259F">
        <w:rPr>
          <w:rFonts w:ascii="Verdana" w:hAnsi="Verdana"/>
          <w:sz w:val="22"/>
          <w:szCs w:val="22"/>
        </w:rPr>
        <w:t>inspire</w:t>
      </w:r>
      <w:r w:rsidR="001765E6">
        <w:rPr>
          <w:rFonts w:ascii="Verdana" w:hAnsi="Verdana"/>
          <w:sz w:val="22"/>
          <w:szCs w:val="22"/>
        </w:rPr>
        <w:t>e</w:t>
      </w:r>
      <w:r w:rsidR="00EE259F">
        <w:rPr>
          <w:rFonts w:ascii="Verdana" w:hAnsi="Verdana"/>
          <w:sz w:val="22"/>
          <w:szCs w:val="22"/>
        </w:rPr>
        <w:t>r om Hom soos nooit tevore te leer ken, om in Sy oop arms te hardloop en die vrede, be</w:t>
      </w:r>
      <w:r w:rsidR="001765E6">
        <w:rPr>
          <w:rFonts w:ascii="Verdana" w:hAnsi="Verdana"/>
          <w:sz w:val="22"/>
          <w:szCs w:val="22"/>
        </w:rPr>
        <w:t>s</w:t>
      </w:r>
      <w:r w:rsidR="00EE259F">
        <w:rPr>
          <w:rFonts w:ascii="Verdana" w:hAnsi="Verdana"/>
          <w:sz w:val="22"/>
          <w:szCs w:val="22"/>
        </w:rPr>
        <w:t>kerming, liefde en sekuriteit wat jy nog altyd ge</w:t>
      </w:r>
      <w:r w:rsidR="001765E6">
        <w:rPr>
          <w:rFonts w:ascii="Verdana" w:hAnsi="Verdana"/>
          <w:sz w:val="22"/>
          <w:szCs w:val="22"/>
        </w:rPr>
        <w:t>s</w:t>
      </w:r>
      <w:r w:rsidR="00EE259F">
        <w:rPr>
          <w:rFonts w:ascii="Verdana" w:hAnsi="Verdana"/>
          <w:sz w:val="22"/>
          <w:szCs w:val="22"/>
        </w:rPr>
        <w:t>oek het, te vind.  Ek kry ‘n sterk sin van terugkeur na die diep salwing wat ek vanaf 1966 gedra het met my doop in die Gees, wat ek in menige lande in ons wêreld gedeel het. Ek wil dit met julle deel.  Mag julle die v</w:t>
      </w:r>
      <w:r w:rsidR="001765E6">
        <w:rPr>
          <w:rFonts w:ascii="Verdana" w:hAnsi="Verdana"/>
          <w:sz w:val="22"/>
          <w:szCs w:val="22"/>
        </w:rPr>
        <w:t>uu</w:t>
      </w:r>
      <w:r w:rsidR="00EE259F">
        <w:rPr>
          <w:rFonts w:ascii="Verdana" w:hAnsi="Verdana"/>
          <w:sz w:val="22"/>
          <w:szCs w:val="22"/>
        </w:rPr>
        <w:t>r ontvang!</w:t>
      </w:r>
    </w:p>
    <w:p w:rsidR="00EE259F" w:rsidRDefault="003550B7" w:rsidP="003550B7">
      <w:pPr>
        <w:pStyle w:val="NoSpacing"/>
        <w:rPr>
          <w:sz w:val="22"/>
          <w:szCs w:val="22"/>
        </w:rPr>
      </w:pPr>
      <w:r w:rsidRPr="003550B7">
        <w:rPr>
          <w:sz w:val="22"/>
          <w:szCs w:val="22"/>
        </w:rPr>
        <w:t xml:space="preserve">     </w:t>
      </w:r>
      <w:r w:rsidR="00EE259F">
        <w:rPr>
          <w:sz w:val="22"/>
          <w:szCs w:val="22"/>
        </w:rPr>
        <w:t xml:space="preserve">In </w:t>
      </w:r>
      <w:r w:rsidR="001765E6">
        <w:rPr>
          <w:sz w:val="22"/>
          <w:szCs w:val="22"/>
        </w:rPr>
        <w:t>ongeveer</w:t>
      </w:r>
      <w:r w:rsidR="00EE259F">
        <w:rPr>
          <w:sz w:val="22"/>
          <w:szCs w:val="22"/>
        </w:rPr>
        <w:t xml:space="preserve"> </w:t>
      </w:r>
      <w:r w:rsidRPr="003550B7">
        <w:rPr>
          <w:sz w:val="22"/>
          <w:szCs w:val="22"/>
        </w:rPr>
        <w:t xml:space="preserve">1991, </w:t>
      </w:r>
      <w:r w:rsidR="00EE259F">
        <w:rPr>
          <w:sz w:val="22"/>
          <w:szCs w:val="22"/>
        </w:rPr>
        <w:t xml:space="preserve">het ons familie van ses in </w:t>
      </w:r>
      <w:r w:rsidRPr="003550B7">
        <w:rPr>
          <w:sz w:val="22"/>
          <w:szCs w:val="22"/>
        </w:rPr>
        <w:t xml:space="preserve">Fort Worth, Texas, in </w:t>
      </w:r>
      <w:r w:rsidR="00EE259F">
        <w:rPr>
          <w:sz w:val="22"/>
          <w:szCs w:val="22"/>
        </w:rPr>
        <w:t>‘n</w:t>
      </w:r>
      <w:r w:rsidRPr="003550B7">
        <w:rPr>
          <w:sz w:val="22"/>
          <w:szCs w:val="22"/>
        </w:rPr>
        <w:t xml:space="preserve"> duplex </w:t>
      </w:r>
      <w:r w:rsidR="00EE259F">
        <w:rPr>
          <w:sz w:val="22"/>
          <w:szCs w:val="22"/>
        </w:rPr>
        <w:t>woonstel gebou in</w:t>
      </w:r>
      <w:r w:rsidRPr="003550B7">
        <w:rPr>
          <w:sz w:val="22"/>
          <w:szCs w:val="22"/>
        </w:rPr>
        <w:t xml:space="preserve"> Sycamore </w:t>
      </w:r>
      <w:r w:rsidR="00EE259F">
        <w:rPr>
          <w:sz w:val="22"/>
          <w:szCs w:val="22"/>
        </w:rPr>
        <w:t>Skoo</w:t>
      </w:r>
      <w:r w:rsidRPr="003550B7">
        <w:rPr>
          <w:sz w:val="22"/>
          <w:szCs w:val="22"/>
        </w:rPr>
        <w:t xml:space="preserve">l </w:t>
      </w:r>
      <w:r w:rsidR="001765E6">
        <w:rPr>
          <w:sz w:val="22"/>
          <w:szCs w:val="22"/>
        </w:rPr>
        <w:t>straat</w:t>
      </w:r>
      <w:r w:rsidR="00EE259F">
        <w:rPr>
          <w:sz w:val="22"/>
          <w:szCs w:val="22"/>
        </w:rPr>
        <w:t xml:space="preserve"> gewoon</w:t>
      </w:r>
      <w:r w:rsidRPr="003550B7">
        <w:rPr>
          <w:sz w:val="22"/>
          <w:szCs w:val="22"/>
        </w:rPr>
        <w:t xml:space="preserve">.  </w:t>
      </w:r>
      <w:r w:rsidR="00EE259F">
        <w:rPr>
          <w:sz w:val="22"/>
          <w:szCs w:val="22"/>
        </w:rPr>
        <w:t>Soms het ons daarvan gehou om ons kussings en komberse te kry en op die mat voor die T.V. te lê om ‘n fliek te kyk.  Op een van hierdie geleenthede het ons al die ligte afgesit en ons het rustig T.V. gekyk. Halfpad deur het ons besluit om springmielies te maak.  Die tweede dogter, ‘n jong tiener het opgestaan om te gaan maak.  Sy het deur die eetkamer gestap en die kombuislig aangesit en GESKREE.</w:t>
      </w:r>
    </w:p>
    <w:p w:rsidR="00EE259F" w:rsidRDefault="003550B7" w:rsidP="003550B7">
      <w:pPr>
        <w:pStyle w:val="NoSpacing"/>
        <w:rPr>
          <w:sz w:val="22"/>
          <w:szCs w:val="22"/>
        </w:rPr>
      </w:pPr>
      <w:r w:rsidRPr="003550B7">
        <w:rPr>
          <w:sz w:val="22"/>
          <w:szCs w:val="22"/>
        </w:rPr>
        <w:t xml:space="preserve">     </w:t>
      </w:r>
      <w:r w:rsidR="00EE259F">
        <w:rPr>
          <w:sz w:val="22"/>
          <w:szCs w:val="22"/>
        </w:rPr>
        <w:t>Die eetkamer het ‘n paar boekrakke in gehad, maar geen tafel en stoele nie.  Reg in die midd</w:t>
      </w:r>
      <w:r w:rsidR="001765E6">
        <w:rPr>
          <w:sz w:val="22"/>
          <w:szCs w:val="22"/>
        </w:rPr>
        <w:t>el</w:t>
      </w:r>
      <w:r w:rsidR="00EE259F">
        <w:rPr>
          <w:sz w:val="22"/>
          <w:szCs w:val="22"/>
        </w:rPr>
        <w:t xml:space="preserve"> van die eetkamer, opgekrul</w:t>
      </w:r>
      <w:r w:rsidR="001765E6">
        <w:rPr>
          <w:sz w:val="22"/>
          <w:szCs w:val="22"/>
        </w:rPr>
        <w:t xml:space="preserve"> en</w:t>
      </w:r>
      <w:r w:rsidR="00EE259F">
        <w:rPr>
          <w:sz w:val="22"/>
          <w:szCs w:val="22"/>
        </w:rPr>
        <w:t xml:space="preserve"> aan die sla</w:t>
      </w:r>
      <w:r w:rsidR="001765E6">
        <w:rPr>
          <w:sz w:val="22"/>
          <w:szCs w:val="22"/>
        </w:rPr>
        <w:t>a</w:t>
      </w:r>
      <w:r w:rsidR="00EE259F">
        <w:rPr>
          <w:sz w:val="22"/>
          <w:szCs w:val="22"/>
        </w:rPr>
        <w:t>p, was ‘n baie lang, dun slang.  Die enigste manier wat die slang kon inkom was deur ‘n baie klein gat onder die stoepdeure wat oopmaak in ‘n binnehof waar ek kruie gegro</w:t>
      </w:r>
      <w:r w:rsidR="001765E6">
        <w:rPr>
          <w:sz w:val="22"/>
          <w:szCs w:val="22"/>
        </w:rPr>
        <w:t>e</w:t>
      </w:r>
      <w:r w:rsidR="00EE259F">
        <w:rPr>
          <w:sz w:val="22"/>
          <w:szCs w:val="22"/>
        </w:rPr>
        <w:t xml:space="preserve">i het teen die muur.  </w:t>
      </w:r>
      <w:r w:rsidRPr="003550B7">
        <w:rPr>
          <w:sz w:val="22"/>
          <w:szCs w:val="22"/>
        </w:rPr>
        <w:t xml:space="preserve"> </w:t>
      </w:r>
    </w:p>
    <w:p w:rsidR="00C91EA9" w:rsidRDefault="00EE259F" w:rsidP="003550B7">
      <w:pPr>
        <w:pStyle w:val="NoSpacing"/>
        <w:rPr>
          <w:sz w:val="22"/>
          <w:szCs w:val="22"/>
        </w:rPr>
      </w:pPr>
      <w:r>
        <w:rPr>
          <w:sz w:val="22"/>
          <w:szCs w:val="22"/>
        </w:rPr>
        <w:t>My man het ‘n byl gegryp</w:t>
      </w:r>
      <w:r w:rsidR="00C91EA9">
        <w:rPr>
          <w:sz w:val="22"/>
          <w:szCs w:val="22"/>
        </w:rPr>
        <w:t>, die slang by sy kop geneem, buite toe geneem</w:t>
      </w:r>
      <w:r w:rsidR="001765E6">
        <w:rPr>
          <w:sz w:val="22"/>
          <w:szCs w:val="22"/>
        </w:rPr>
        <w:t xml:space="preserve"> en</w:t>
      </w:r>
      <w:r w:rsidR="00C91EA9">
        <w:rPr>
          <w:sz w:val="22"/>
          <w:szCs w:val="22"/>
        </w:rPr>
        <w:t xml:space="preserve"> sy kop afgesny.  Arme dingetjie, dit was nie eens ‘n giftige slang nie.  Maar, nie lank voor dit, terwyl my man met vriende gesels het by die hek van ons oprit langs ons posbus, het hy ‘n baba slangetjie opgetel en dit in die hoofstraat gegooi.  Ons het op ‘n hoekerf gewoon.  Dit was ‘n baba ratelslang.  Ons het in die Westerse deel van Fort Worth gebly, naby aan die oop veld.  </w:t>
      </w:r>
    </w:p>
    <w:p w:rsidR="00C91EA9" w:rsidRDefault="003550B7" w:rsidP="003550B7">
      <w:pPr>
        <w:pStyle w:val="NoSpacing"/>
        <w:rPr>
          <w:sz w:val="22"/>
          <w:szCs w:val="22"/>
        </w:rPr>
      </w:pPr>
      <w:r w:rsidRPr="003550B7">
        <w:rPr>
          <w:sz w:val="22"/>
          <w:szCs w:val="22"/>
        </w:rPr>
        <w:t xml:space="preserve">     </w:t>
      </w:r>
      <w:r w:rsidR="00C91EA9">
        <w:rPr>
          <w:sz w:val="22"/>
          <w:szCs w:val="22"/>
        </w:rPr>
        <w:t>Die volgende dag sien ek die kat besig om met iets te speel op ons ligte bruin mat.  Ek kon nie dadelik sien wat dit is nie want dit was dieselfde kleur as die mat.  Die kat was baie aktief.  Toe ek nader kyk, sien ek dat sy besig is om met vier baba slangetjies te speel, dalk die babatjies van die do</w:t>
      </w:r>
      <w:r w:rsidR="001765E6">
        <w:rPr>
          <w:sz w:val="22"/>
          <w:szCs w:val="22"/>
        </w:rPr>
        <w:t>oie</w:t>
      </w:r>
      <w:r w:rsidR="00C91EA9">
        <w:rPr>
          <w:sz w:val="22"/>
          <w:szCs w:val="22"/>
        </w:rPr>
        <w:t xml:space="preserve"> mamma slang van die vorige aand se eetkamer episode.  Ek het hulle jammer gekry, weesies wat opsoek is na hulle mamma.  Hulle het seker deur dieselfde gat gekom onder die stoepdeure.  Ek het die deure oopgemaak en met ‘n swaar besem hulle buite toe gevee.  Ek het die gat toe geseël.  </w:t>
      </w:r>
    </w:p>
    <w:p w:rsidR="00C91EA9" w:rsidRDefault="003550B7" w:rsidP="003550B7">
      <w:pPr>
        <w:pStyle w:val="NoSpacing"/>
        <w:rPr>
          <w:sz w:val="22"/>
          <w:szCs w:val="22"/>
        </w:rPr>
      </w:pPr>
      <w:r w:rsidRPr="003550B7">
        <w:rPr>
          <w:sz w:val="22"/>
          <w:szCs w:val="22"/>
        </w:rPr>
        <w:t xml:space="preserve">     </w:t>
      </w:r>
      <w:r w:rsidR="00C91EA9">
        <w:rPr>
          <w:sz w:val="22"/>
          <w:szCs w:val="22"/>
        </w:rPr>
        <w:t xml:space="preserve">Vanoggend, oppad </w:t>
      </w:r>
      <w:proofErr w:type="gramStart"/>
      <w:r w:rsidR="00C91EA9">
        <w:rPr>
          <w:sz w:val="22"/>
          <w:szCs w:val="22"/>
        </w:rPr>
        <w:t>huis</w:t>
      </w:r>
      <w:proofErr w:type="gramEnd"/>
      <w:r w:rsidR="00C91EA9">
        <w:rPr>
          <w:sz w:val="22"/>
          <w:szCs w:val="22"/>
        </w:rPr>
        <w:t xml:space="preserve"> toe van Walmart, het die hele toneel weer afgespeel voor my.  Ek bly nie baie ver nou van die plek waar die slang episodes gebeur het nie.  Dit is nog steeds naby die oop vlaktes.</w:t>
      </w:r>
    </w:p>
    <w:p w:rsidR="00BC7BA3" w:rsidRDefault="003550B7" w:rsidP="003550B7">
      <w:pPr>
        <w:pStyle w:val="NoSpacing"/>
        <w:rPr>
          <w:sz w:val="22"/>
          <w:szCs w:val="22"/>
        </w:rPr>
      </w:pPr>
      <w:r w:rsidRPr="003550B7">
        <w:rPr>
          <w:sz w:val="22"/>
          <w:szCs w:val="22"/>
        </w:rPr>
        <w:t xml:space="preserve">     </w:t>
      </w:r>
      <w:r w:rsidR="00BC7BA3">
        <w:rPr>
          <w:sz w:val="22"/>
          <w:szCs w:val="22"/>
        </w:rPr>
        <w:t xml:space="preserve">Toe ek in die 1970s en vroë 1980s </w:t>
      </w:r>
      <w:r w:rsidRPr="003550B7">
        <w:rPr>
          <w:sz w:val="22"/>
          <w:szCs w:val="22"/>
        </w:rPr>
        <w:t>in No</w:t>
      </w:r>
      <w:r w:rsidR="00BC7BA3">
        <w:rPr>
          <w:sz w:val="22"/>
          <w:szCs w:val="22"/>
        </w:rPr>
        <w:t>ord</w:t>
      </w:r>
      <w:r w:rsidRPr="003550B7">
        <w:rPr>
          <w:sz w:val="22"/>
          <w:szCs w:val="22"/>
        </w:rPr>
        <w:t xml:space="preserve"> </w:t>
      </w:r>
      <w:r w:rsidR="00BC7BA3">
        <w:rPr>
          <w:sz w:val="22"/>
          <w:szCs w:val="22"/>
        </w:rPr>
        <w:t>K</w:t>
      </w:r>
      <w:r w:rsidRPr="003550B7">
        <w:rPr>
          <w:sz w:val="22"/>
          <w:szCs w:val="22"/>
        </w:rPr>
        <w:t xml:space="preserve">arolina </w:t>
      </w:r>
      <w:r w:rsidR="00BC7BA3">
        <w:rPr>
          <w:sz w:val="22"/>
          <w:szCs w:val="22"/>
        </w:rPr>
        <w:t>in ons eie huis aan die kant van ‘n bos gewoon het, het ek baie slange gesien; party was dodelike koperkoppe en ‘n pofadder.  Daar was baie swart slange maar hulle was hulpvol.</w:t>
      </w:r>
    </w:p>
    <w:p w:rsidR="003550B7" w:rsidRPr="003550B7" w:rsidRDefault="003550B7" w:rsidP="003550B7">
      <w:pPr>
        <w:pStyle w:val="NoSpacing"/>
        <w:rPr>
          <w:sz w:val="22"/>
          <w:szCs w:val="22"/>
        </w:rPr>
      </w:pPr>
      <w:r w:rsidRPr="003550B7">
        <w:rPr>
          <w:sz w:val="22"/>
          <w:szCs w:val="22"/>
        </w:rPr>
        <w:lastRenderedPageBreak/>
        <w:t xml:space="preserve">     </w:t>
      </w:r>
      <w:r w:rsidR="00BC7BA3">
        <w:rPr>
          <w:sz w:val="22"/>
          <w:szCs w:val="22"/>
        </w:rPr>
        <w:t xml:space="preserve">Voordat ons in daardie huis ingetrek het, het ons ‘n groot plaashuis gehuur.  Ons het daarvan gehou om te gaan visvang </w:t>
      </w:r>
      <w:r w:rsidR="001765E6">
        <w:rPr>
          <w:sz w:val="22"/>
          <w:szCs w:val="22"/>
        </w:rPr>
        <w:t>op</w:t>
      </w:r>
      <w:r w:rsidR="00BC7BA3">
        <w:rPr>
          <w:sz w:val="22"/>
          <w:szCs w:val="22"/>
        </w:rPr>
        <w:t xml:space="preserve"> Notla Meer.  Ons het nag kruipers gekoop vir aas.  Hulle is ‘n plomp, medium bruin wurm.  Op ‘n dag het </w:t>
      </w:r>
      <w:r w:rsidR="001765E6">
        <w:rPr>
          <w:sz w:val="22"/>
          <w:szCs w:val="22"/>
        </w:rPr>
        <w:t xml:space="preserve">ek </w:t>
      </w:r>
      <w:r w:rsidR="00BC7BA3">
        <w:rPr>
          <w:sz w:val="22"/>
          <w:szCs w:val="22"/>
        </w:rPr>
        <w:t>buite die plaashuis gegaan en op pad terug, het ek ek iets gesien wat net soos nag kruipers lyk wat in die voorerf rond kruip.  Ek het op my hande en knie</w:t>
      </w:r>
      <w:r w:rsidR="001765E6">
        <w:rPr>
          <w:sz w:val="22"/>
          <w:szCs w:val="22"/>
        </w:rPr>
        <w:t>ë</w:t>
      </w:r>
      <w:r w:rsidR="00BC7BA3">
        <w:rPr>
          <w:sz w:val="22"/>
          <w:szCs w:val="22"/>
        </w:rPr>
        <w:t xml:space="preserve"> gegaan om hulle</w:t>
      </w:r>
      <w:r w:rsidR="001765E6">
        <w:rPr>
          <w:sz w:val="22"/>
          <w:szCs w:val="22"/>
        </w:rPr>
        <w:t xml:space="preserve"> van nader</w:t>
      </w:r>
      <w:r w:rsidR="00BC7BA3">
        <w:rPr>
          <w:sz w:val="22"/>
          <w:szCs w:val="22"/>
        </w:rPr>
        <w:t xml:space="preserve"> te bekyk.  Ek het gedink om ‘n boks te haal om hulle in te sit sodat ons aas het vir ons volgende vis uitstappie. </w:t>
      </w:r>
      <w:r w:rsidRPr="003550B7">
        <w:rPr>
          <w:sz w:val="22"/>
          <w:szCs w:val="22"/>
        </w:rPr>
        <w:t xml:space="preserve"> </w:t>
      </w:r>
      <w:r w:rsidR="00BC7BA3">
        <w:rPr>
          <w:sz w:val="22"/>
          <w:szCs w:val="22"/>
        </w:rPr>
        <w:t xml:space="preserve">Maar, toe ek na hulle kyk, een vir een, het hulle hul koppe gelig en hulle tongetjies het in en uit, in en uit beweeg.  Ek het yskoud geword – hulle was baba koperkoppe.  Ek het net binne die huis gegaan. </w:t>
      </w:r>
    </w:p>
    <w:p w:rsidR="003550B7" w:rsidRPr="003550B7" w:rsidRDefault="003550B7" w:rsidP="003550B7">
      <w:pPr>
        <w:pStyle w:val="NoSpacing"/>
        <w:rPr>
          <w:sz w:val="22"/>
          <w:szCs w:val="22"/>
        </w:rPr>
      </w:pPr>
      <w:r w:rsidRPr="003550B7">
        <w:rPr>
          <w:sz w:val="22"/>
          <w:szCs w:val="22"/>
        </w:rPr>
        <w:t xml:space="preserve">     </w:t>
      </w:r>
      <w:r w:rsidR="00542D31">
        <w:rPr>
          <w:sz w:val="22"/>
          <w:szCs w:val="22"/>
        </w:rPr>
        <w:t>In die vroë 1990s, terwyl ek Grace Tempel Kerk bywgewoon het, het ons sendelingspan uitgegaan op ‘n veldtog na die Vier Hoeke/Vier-Staat area van die Navajo Kamp, in die New Mexi</w:t>
      </w:r>
      <w:r w:rsidR="001765E6">
        <w:rPr>
          <w:sz w:val="22"/>
          <w:szCs w:val="22"/>
        </w:rPr>
        <w:t>k</w:t>
      </w:r>
      <w:r w:rsidR="00542D31">
        <w:rPr>
          <w:sz w:val="22"/>
          <w:szCs w:val="22"/>
        </w:rPr>
        <w:t xml:space="preserve">o area.  Dit was ‘n beeldskone dag, en ek het besluit om te gaan stap.  Ek het die sendelingkamp verlaat en ‘n heuwel geklim en pragtige plekke gesien.  Ek het baie mooi stukke hout gesien wat buitengewone </w:t>
      </w:r>
      <w:r w:rsidR="001765E6">
        <w:rPr>
          <w:sz w:val="22"/>
          <w:szCs w:val="22"/>
        </w:rPr>
        <w:t>v</w:t>
      </w:r>
      <w:r w:rsidR="00542D31">
        <w:rPr>
          <w:sz w:val="22"/>
          <w:szCs w:val="22"/>
        </w:rPr>
        <w:t>orms het.  Ek het gedink om ‘n paar te neem as aandenkings vir my kinders.  Ek het ‘n paar stukke hout opgetel, en toe een gesien wat perfek ge</w:t>
      </w:r>
      <w:r w:rsidR="001765E6">
        <w:rPr>
          <w:sz w:val="22"/>
          <w:szCs w:val="22"/>
        </w:rPr>
        <w:t>v</w:t>
      </w:r>
      <w:r w:rsidR="00542D31">
        <w:rPr>
          <w:sz w:val="22"/>
          <w:szCs w:val="22"/>
        </w:rPr>
        <w:t xml:space="preserve">orm is soos </w:t>
      </w:r>
      <w:r w:rsidR="008B5F5E">
        <w:rPr>
          <w:sz w:val="22"/>
          <w:szCs w:val="22"/>
        </w:rPr>
        <w:t>‘n slang.  Ek wou dit</w:t>
      </w:r>
      <w:r w:rsidR="001765E6">
        <w:rPr>
          <w:sz w:val="22"/>
          <w:szCs w:val="22"/>
        </w:rPr>
        <w:t xml:space="preserve"> </w:t>
      </w:r>
      <w:r w:rsidR="008B5F5E">
        <w:rPr>
          <w:sz w:val="22"/>
          <w:szCs w:val="22"/>
        </w:rPr>
        <w:t xml:space="preserve">hou, maar Abba het vir my baie sterk aangespreek: “Sit dit neer.”  Ek het in daardie dae nog met Abba geredeneer en gesê: “Ag maar dit is so mooi, dit is in die </w:t>
      </w:r>
      <w:r w:rsidR="001765E6">
        <w:rPr>
          <w:sz w:val="22"/>
          <w:szCs w:val="22"/>
        </w:rPr>
        <w:t>v</w:t>
      </w:r>
      <w:r w:rsidR="008B5F5E">
        <w:rPr>
          <w:sz w:val="22"/>
          <w:szCs w:val="22"/>
        </w:rPr>
        <w:t xml:space="preserve">orm van ‘n slang.  Maar Abba het weer ernstig gepraat en gesê: “Sit dit neer”. </w:t>
      </w:r>
      <w:r w:rsidR="00542D31">
        <w:rPr>
          <w:sz w:val="22"/>
          <w:szCs w:val="22"/>
        </w:rPr>
        <w:t xml:space="preserve"> </w:t>
      </w:r>
      <w:r w:rsidR="008B5F5E">
        <w:rPr>
          <w:sz w:val="22"/>
          <w:szCs w:val="22"/>
        </w:rPr>
        <w:t xml:space="preserve"> Ek is nie rebels nie, en het dit neer gesit.  Ek het omgedraai om terug te keer na die kamp.  Ek het ‘n pragtige stuk dryfhout gesien vir my tweede dogter terug by die kamp.  Ek het gebuig om dit op te tel.  Toe ek my hand op die stuk hout sit, hoor ek ‘n geluid.  Ek het nie beweeg nie.  Die klank was vir my bekend, maar ek kon nie my finger daarop plaas nie.  Ek het onthou dit klink soos iets wat ek op ‘n National Geographic dokumentêr gehoor het.  Die klank was naby. Ek het nie beweeg nie, maar het my oë gelig.  Net ‘n paar tree van my, binne pik afstand, was ‘n ratelslang met sy ratel wat tekeure gaan en die klank maak.  Ek het geen vrees gehad nie.  Ek het nie beweeg nie, maar het ferm gesê: “Jesus!”  Ek het dit ‘n paar keur gesê. Die ratel het gestop.  Ek het die slang bev</w:t>
      </w:r>
      <w:r w:rsidR="001765E6">
        <w:rPr>
          <w:sz w:val="22"/>
          <w:szCs w:val="22"/>
        </w:rPr>
        <w:t>e</w:t>
      </w:r>
      <w:r w:rsidR="008B5F5E">
        <w:rPr>
          <w:sz w:val="22"/>
          <w:szCs w:val="22"/>
        </w:rPr>
        <w:t>el: “Sit jou kop neer!” Die slang het begin los rol en het sy kop laat sak.  Ek het stadig opgestaan.  Sonder dat ek beweeg het ek ‘n kort preek vir hom gegee.  Die slang het ‘n oog na my toe gedraai en geluister, en sy kop plat op die grond gelê. Ek het nog steeds geen vrees gehad nie.  Ek het toe besef dat as ek daardie slang simbool in my sak gedra het</w:t>
      </w:r>
      <w:r w:rsidR="00F257FA">
        <w:rPr>
          <w:sz w:val="22"/>
          <w:szCs w:val="22"/>
        </w:rPr>
        <w:t xml:space="preserve">, die slang my sou gepik het, omdat ek nie gehoorsaam aan Yahuwah was nie.  Maar ek was gehoorsaam, en toe ek “Jesus” roep het </w:t>
      </w:r>
      <w:r w:rsidR="001765E6">
        <w:rPr>
          <w:sz w:val="22"/>
          <w:szCs w:val="22"/>
        </w:rPr>
        <w:t>H</w:t>
      </w:r>
      <w:r w:rsidR="00F257FA">
        <w:rPr>
          <w:sz w:val="22"/>
          <w:szCs w:val="22"/>
        </w:rPr>
        <w:t>y die saak hanteer.</w:t>
      </w:r>
      <w:r w:rsidRPr="003550B7">
        <w:rPr>
          <w:sz w:val="22"/>
          <w:szCs w:val="22"/>
        </w:rPr>
        <w:t xml:space="preserve">     </w:t>
      </w:r>
      <w:r w:rsidR="00F257FA">
        <w:rPr>
          <w:sz w:val="22"/>
          <w:szCs w:val="22"/>
        </w:rPr>
        <w:t xml:space="preserve">Is die skepping, of dit nou dier, reptiel, voël, insekte, see lewe, rivier lewe, of selfs die weer, gehoorsaam aan ons wanneer hulle die krag van die Skeppers binne ons sien? Selfs mense </w:t>
      </w:r>
      <w:r w:rsidR="00830D77">
        <w:rPr>
          <w:sz w:val="22"/>
          <w:szCs w:val="22"/>
        </w:rPr>
        <w:t xml:space="preserve">wat oorgegee is aan die bose, duiwelbesete is, herken die krag van die Skeppers in die mond van die Gees bemagtigde gelowiges, hulle wat autoriteit het oor al die werke van die vyand – soos in </w:t>
      </w:r>
      <w:r w:rsidRPr="003550B7">
        <w:rPr>
          <w:b/>
          <w:sz w:val="22"/>
          <w:szCs w:val="22"/>
        </w:rPr>
        <w:t>Luk</w:t>
      </w:r>
      <w:r w:rsidR="00830D77">
        <w:rPr>
          <w:b/>
          <w:sz w:val="22"/>
          <w:szCs w:val="22"/>
        </w:rPr>
        <w:t>as</w:t>
      </w:r>
      <w:r w:rsidRPr="003550B7">
        <w:rPr>
          <w:b/>
          <w:sz w:val="22"/>
          <w:szCs w:val="22"/>
        </w:rPr>
        <w:t xml:space="preserve"> 10:19</w:t>
      </w:r>
      <w:r w:rsidRPr="003550B7">
        <w:rPr>
          <w:sz w:val="22"/>
          <w:szCs w:val="22"/>
        </w:rPr>
        <w:t xml:space="preserve">.  </w:t>
      </w:r>
      <w:r w:rsidR="00830D77">
        <w:rPr>
          <w:sz w:val="22"/>
          <w:szCs w:val="22"/>
        </w:rPr>
        <w:t xml:space="preserve">Baie mense gebruik </w:t>
      </w:r>
      <w:r w:rsidRPr="003550B7">
        <w:rPr>
          <w:b/>
          <w:sz w:val="22"/>
          <w:szCs w:val="22"/>
        </w:rPr>
        <w:t>Psalm 91</w:t>
      </w:r>
      <w:r w:rsidRPr="003550B7">
        <w:rPr>
          <w:sz w:val="22"/>
          <w:szCs w:val="22"/>
        </w:rPr>
        <w:t xml:space="preserve"> as </w:t>
      </w:r>
      <w:r w:rsidR="00830D77">
        <w:rPr>
          <w:sz w:val="22"/>
          <w:szCs w:val="22"/>
        </w:rPr>
        <w:t xml:space="preserve">‘n afweerder, ‘n kruis gemik op Drakula, maar het geen idee dat die krag en die autoriteit wat ons het, in ons rus lê nie. </w:t>
      </w:r>
      <w:r w:rsidRPr="003550B7">
        <w:rPr>
          <w:b/>
          <w:sz w:val="22"/>
          <w:szCs w:val="22"/>
        </w:rPr>
        <w:t>Psalm 91:1</w:t>
      </w:r>
      <w:r w:rsidRPr="003550B7">
        <w:rPr>
          <w:sz w:val="22"/>
          <w:szCs w:val="22"/>
        </w:rPr>
        <w:t xml:space="preserve">. </w:t>
      </w:r>
    </w:p>
    <w:p w:rsidR="00830D77" w:rsidRDefault="003550B7" w:rsidP="003550B7">
      <w:pPr>
        <w:pStyle w:val="NoSpacing"/>
        <w:rPr>
          <w:sz w:val="22"/>
          <w:szCs w:val="22"/>
        </w:rPr>
      </w:pPr>
      <w:r w:rsidRPr="003550B7">
        <w:rPr>
          <w:sz w:val="22"/>
          <w:szCs w:val="22"/>
        </w:rPr>
        <w:t xml:space="preserve">     Warren Marcus </w:t>
      </w:r>
      <w:r w:rsidR="00830D77">
        <w:rPr>
          <w:sz w:val="22"/>
          <w:szCs w:val="22"/>
        </w:rPr>
        <w:t xml:space="preserve">was bevoorreg om van sy vriend te hoor wat ‘n Israeli argeoloog was toe hy die oudste bekende skrif in die </w:t>
      </w:r>
      <w:r w:rsidR="00A91CD3">
        <w:rPr>
          <w:sz w:val="22"/>
          <w:szCs w:val="22"/>
        </w:rPr>
        <w:t>geskiedenis gevind</w:t>
      </w:r>
      <w:r w:rsidR="00830D77">
        <w:rPr>
          <w:sz w:val="22"/>
          <w:szCs w:val="22"/>
        </w:rPr>
        <w:t xml:space="preserve"> het – 400 jaar ouer as die Dooie See in die Sion gebied, die Stad van Dawid.  Die bevinding het sy vriend se lewe verander en syne ook. </w:t>
      </w:r>
    </w:p>
    <w:p w:rsidR="00D7118B" w:rsidRDefault="00830D77" w:rsidP="003550B7">
      <w:pPr>
        <w:pStyle w:val="NoSpacing"/>
        <w:rPr>
          <w:sz w:val="22"/>
          <w:szCs w:val="22"/>
        </w:rPr>
      </w:pPr>
      <w:r>
        <w:rPr>
          <w:sz w:val="22"/>
          <w:szCs w:val="22"/>
        </w:rPr>
        <w:lastRenderedPageBreak/>
        <w:t xml:space="preserve">Dit was op ‘n stuk silwer geskryf.  Dit moes baie versigtig </w:t>
      </w:r>
      <w:r w:rsidR="00D7118B">
        <w:rPr>
          <w:sz w:val="22"/>
          <w:szCs w:val="22"/>
        </w:rPr>
        <w:t xml:space="preserve">oopgemaak word, maar hulle het gevind dat dit die gebed is van die Hoë Priester van </w:t>
      </w:r>
      <w:r w:rsidR="00D7118B" w:rsidRPr="00D7118B">
        <w:rPr>
          <w:b/>
          <w:sz w:val="22"/>
          <w:szCs w:val="22"/>
        </w:rPr>
        <w:t>N</w:t>
      </w:r>
      <w:r w:rsidR="003550B7" w:rsidRPr="00FD070C">
        <w:rPr>
          <w:b/>
          <w:sz w:val="22"/>
          <w:szCs w:val="22"/>
        </w:rPr>
        <w:t>um</w:t>
      </w:r>
      <w:r w:rsidR="00D7118B">
        <w:rPr>
          <w:b/>
          <w:sz w:val="22"/>
          <w:szCs w:val="22"/>
        </w:rPr>
        <w:t>erie</w:t>
      </w:r>
      <w:r w:rsidR="003550B7" w:rsidRPr="00FD070C">
        <w:rPr>
          <w:b/>
          <w:sz w:val="22"/>
          <w:szCs w:val="22"/>
        </w:rPr>
        <w:t xml:space="preserve"> 6</w:t>
      </w:r>
      <w:r w:rsidR="003550B7" w:rsidRPr="003550B7">
        <w:rPr>
          <w:sz w:val="22"/>
          <w:szCs w:val="22"/>
        </w:rPr>
        <w:t xml:space="preserve">, </w:t>
      </w:r>
      <w:r w:rsidR="00D7118B">
        <w:rPr>
          <w:sz w:val="22"/>
          <w:szCs w:val="22"/>
        </w:rPr>
        <w:t xml:space="preserve">die engiste gebed in die Woord wat deur Yahuwah Homself vir ons gegee is.  </w:t>
      </w:r>
    </w:p>
    <w:p w:rsidR="003550B7" w:rsidRPr="003550B7" w:rsidRDefault="003550B7" w:rsidP="003550B7">
      <w:pPr>
        <w:pStyle w:val="NoSpacing"/>
        <w:rPr>
          <w:sz w:val="22"/>
          <w:szCs w:val="22"/>
        </w:rPr>
      </w:pPr>
      <w:r w:rsidRPr="003550B7">
        <w:rPr>
          <w:sz w:val="22"/>
          <w:szCs w:val="22"/>
        </w:rPr>
        <w:t>Messian</w:t>
      </w:r>
      <w:r w:rsidR="00D7118B">
        <w:rPr>
          <w:sz w:val="22"/>
          <w:szCs w:val="22"/>
        </w:rPr>
        <w:t>se</w:t>
      </w:r>
      <w:r w:rsidRPr="003550B7">
        <w:rPr>
          <w:sz w:val="22"/>
          <w:szCs w:val="22"/>
        </w:rPr>
        <w:t xml:space="preserve"> J</w:t>
      </w:r>
      <w:r w:rsidR="00D7118B">
        <w:rPr>
          <w:sz w:val="22"/>
          <w:szCs w:val="22"/>
        </w:rPr>
        <w:t>ood</w:t>
      </w:r>
      <w:r w:rsidRPr="003550B7">
        <w:rPr>
          <w:sz w:val="22"/>
          <w:szCs w:val="22"/>
        </w:rPr>
        <w:t xml:space="preserve">, Warren Marcus, </w:t>
      </w:r>
      <w:r w:rsidR="00D7118B">
        <w:rPr>
          <w:sz w:val="22"/>
          <w:szCs w:val="22"/>
        </w:rPr>
        <w:t>het begin om die dieptes van die Hebreërse betekenis van daardie gebed te ondersoek en het begin leering daarop gee, hy het geskryf daaroor en gepraat daaroor op S</w:t>
      </w:r>
      <w:r w:rsidRPr="003550B7">
        <w:rPr>
          <w:sz w:val="22"/>
          <w:szCs w:val="22"/>
        </w:rPr>
        <w:t xml:space="preserve">id Roth </w:t>
      </w:r>
      <w:r w:rsidR="00D7118B">
        <w:rPr>
          <w:sz w:val="22"/>
          <w:szCs w:val="22"/>
        </w:rPr>
        <w:t>en ander uitsendings</w:t>
      </w:r>
      <w:r w:rsidRPr="003550B7">
        <w:rPr>
          <w:sz w:val="22"/>
          <w:szCs w:val="22"/>
        </w:rPr>
        <w:t xml:space="preserve">. My </w:t>
      </w:r>
      <w:r w:rsidR="00D7118B">
        <w:rPr>
          <w:sz w:val="22"/>
          <w:szCs w:val="22"/>
        </w:rPr>
        <w:t xml:space="preserve">seun en skoondogter het hom op een so uitsending gekyk en ek het ook saam gekyk. </w:t>
      </w:r>
      <w:r w:rsidRPr="003550B7">
        <w:rPr>
          <w:sz w:val="22"/>
          <w:szCs w:val="22"/>
        </w:rPr>
        <w:t xml:space="preserve"> Marcus </w:t>
      </w:r>
      <w:r w:rsidR="00A025A2">
        <w:rPr>
          <w:sz w:val="22"/>
          <w:szCs w:val="22"/>
        </w:rPr>
        <w:t>het ‘n oulike klein paket wat ons gekoop het, saam met sy boek, CDs, sakboekie en ‘n replika hangertjie</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t xml:space="preserve">     </w:t>
      </w:r>
      <w:r w:rsidR="007B5CFB" w:rsidRPr="007956D6">
        <w:rPr>
          <w:sz w:val="22"/>
          <w:szCs w:val="22"/>
        </w:rPr>
        <w:t>Dit is lewens veranderend om te weet wat die Hebre</w:t>
      </w:r>
      <w:r w:rsidR="007956D6" w:rsidRPr="007956D6">
        <w:rPr>
          <w:sz w:val="22"/>
          <w:szCs w:val="22"/>
        </w:rPr>
        <w:t xml:space="preserve">ërse woorde beteken, en om dit te bid met Abba se Naam.  Hy het dit vir ons gegee om Sy Naam op ons te skryf.  Dit is ‘n Vader se </w:t>
      </w:r>
      <w:r w:rsidR="007956D6">
        <w:rPr>
          <w:sz w:val="22"/>
          <w:szCs w:val="22"/>
        </w:rPr>
        <w:t xml:space="preserve">gebed, vir </w:t>
      </w:r>
      <w:r w:rsidR="001765E6">
        <w:rPr>
          <w:sz w:val="22"/>
          <w:szCs w:val="22"/>
        </w:rPr>
        <w:t>S</w:t>
      </w:r>
      <w:r w:rsidR="007956D6">
        <w:rPr>
          <w:sz w:val="22"/>
          <w:szCs w:val="22"/>
        </w:rPr>
        <w:t xml:space="preserve">y geliefde kinders, en wonderbaarlik lyn dit op met </w:t>
      </w:r>
      <w:r w:rsidRPr="003550B7">
        <w:rPr>
          <w:b/>
          <w:sz w:val="22"/>
          <w:szCs w:val="22"/>
        </w:rPr>
        <w:t>Psalm 91</w:t>
      </w:r>
      <w:r w:rsidRPr="003550B7">
        <w:rPr>
          <w:sz w:val="22"/>
          <w:szCs w:val="22"/>
        </w:rPr>
        <w:t xml:space="preserve">. </w:t>
      </w:r>
    </w:p>
    <w:p w:rsidR="007956D6" w:rsidRDefault="003550B7" w:rsidP="003550B7">
      <w:pPr>
        <w:pStyle w:val="NoSpacing"/>
        <w:rPr>
          <w:sz w:val="22"/>
          <w:szCs w:val="22"/>
        </w:rPr>
      </w:pPr>
      <w:r w:rsidRPr="003550B7">
        <w:rPr>
          <w:sz w:val="22"/>
          <w:szCs w:val="22"/>
        </w:rPr>
        <w:t xml:space="preserve">     </w:t>
      </w:r>
      <w:r w:rsidR="007956D6">
        <w:rPr>
          <w:sz w:val="22"/>
          <w:szCs w:val="22"/>
        </w:rPr>
        <w:t>Die kern van die gebed is gebasseer op die wo</w:t>
      </w:r>
      <w:r w:rsidR="001765E6">
        <w:rPr>
          <w:sz w:val="22"/>
          <w:szCs w:val="22"/>
        </w:rPr>
        <w:t>o</w:t>
      </w:r>
      <w:r w:rsidR="007956D6">
        <w:rPr>
          <w:sz w:val="22"/>
          <w:szCs w:val="22"/>
        </w:rPr>
        <w:t>rd “se</w:t>
      </w:r>
      <w:r w:rsidR="001765E6">
        <w:rPr>
          <w:sz w:val="22"/>
          <w:szCs w:val="22"/>
        </w:rPr>
        <w:t>ë</w:t>
      </w:r>
      <w:r w:rsidR="007956D6">
        <w:rPr>
          <w:sz w:val="22"/>
          <w:szCs w:val="22"/>
        </w:rPr>
        <w:t>n”.  Dit is ‘n prentjie woord.</w:t>
      </w:r>
      <w:r w:rsidRPr="003550B7">
        <w:rPr>
          <w:sz w:val="22"/>
          <w:szCs w:val="22"/>
        </w:rPr>
        <w:t xml:space="preserve"> </w:t>
      </w:r>
      <w:r w:rsidRPr="003550B7">
        <w:rPr>
          <w:b/>
          <w:sz w:val="22"/>
          <w:szCs w:val="22"/>
        </w:rPr>
        <w:t>Psalm 91</w:t>
      </w:r>
      <w:r w:rsidRPr="003550B7">
        <w:rPr>
          <w:sz w:val="22"/>
          <w:szCs w:val="22"/>
        </w:rPr>
        <w:t xml:space="preserve"> is </w:t>
      </w:r>
      <w:r w:rsidR="007956D6">
        <w:rPr>
          <w:sz w:val="22"/>
          <w:szCs w:val="22"/>
        </w:rPr>
        <w:t xml:space="preserve">‘n prentjie van dieselfde in verskillende woorde, maar dieselfde idee.  Om iemand te seën beteken om voor ‘n geliefde te kniel met geskenke van seëninge, dit is ook ‘n prentjie van ‘n Vader wat kniel met sy arms wawyd oop wat ‘n geliefde kind roep om in sy arms te hardloop sodat hy hulle kan omhels en koester.  Hy oorskadu die kind met sy liefde en troos.  </w:t>
      </w:r>
      <w:r w:rsidRPr="003550B7">
        <w:rPr>
          <w:sz w:val="22"/>
          <w:szCs w:val="22"/>
        </w:rPr>
        <w:t xml:space="preserve"> </w:t>
      </w:r>
    </w:p>
    <w:p w:rsidR="00C872D7" w:rsidRDefault="00C03090" w:rsidP="003550B7">
      <w:pPr>
        <w:pStyle w:val="NoSpacing"/>
        <w:rPr>
          <w:sz w:val="22"/>
          <w:szCs w:val="22"/>
        </w:rPr>
      </w:pPr>
      <w:r w:rsidRPr="00454753">
        <w:rPr>
          <w:sz w:val="22"/>
          <w:szCs w:val="22"/>
        </w:rPr>
        <w:t xml:space="preserve">Die uitdrukking later in die gebed, </w:t>
      </w:r>
      <w:r w:rsidR="003550B7" w:rsidRPr="00A91CD3">
        <w:rPr>
          <w:sz w:val="22"/>
          <w:szCs w:val="22"/>
        </w:rPr>
        <w:t>“</w:t>
      </w:r>
      <w:r w:rsidR="00A91CD3" w:rsidRPr="00A91CD3">
        <w:rPr>
          <w:sz w:val="22"/>
          <w:szCs w:val="22"/>
        </w:rPr>
        <w:t>sal Sy aangesig oor jou laat skyn</w:t>
      </w:r>
      <w:r w:rsidR="003550B7" w:rsidRPr="00A91CD3">
        <w:rPr>
          <w:sz w:val="22"/>
          <w:szCs w:val="22"/>
        </w:rPr>
        <w:t xml:space="preserve">…” </w:t>
      </w:r>
      <w:r w:rsidRPr="00A91CD3">
        <w:rPr>
          <w:sz w:val="22"/>
          <w:szCs w:val="22"/>
        </w:rPr>
        <w:t>is</w:t>
      </w:r>
      <w:r>
        <w:rPr>
          <w:sz w:val="22"/>
          <w:szCs w:val="22"/>
        </w:rPr>
        <w:t xml:space="preserve"> dieselfde as wanneer </w:t>
      </w:r>
      <w:r w:rsidR="00A91CD3">
        <w:rPr>
          <w:sz w:val="22"/>
          <w:szCs w:val="22"/>
        </w:rPr>
        <w:t>‘n</w:t>
      </w:r>
      <w:r>
        <w:rPr>
          <w:sz w:val="22"/>
          <w:szCs w:val="22"/>
        </w:rPr>
        <w:t xml:space="preserve"> </w:t>
      </w:r>
      <w:r w:rsidR="00C872D7">
        <w:rPr>
          <w:sz w:val="22"/>
          <w:szCs w:val="22"/>
        </w:rPr>
        <w:t>v</w:t>
      </w:r>
      <w:r>
        <w:rPr>
          <w:sz w:val="22"/>
          <w:szCs w:val="22"/>
        </w:rPr>
        <w:t>ader die kind bo sy kop lig</w:t>
      </w:r>
      <w:r w:rsidR="00C872D7">
        <w:rPr>
          <w:sz w:val="22"/>
          <w:szCs w:val="22"/>
        </w:rPr>
        <w:t>,</w:t>
      </w:r>
      <w:r>
        <w:rPr>
          <w:sz w:val="22"/>
          <w:szCs w:val="22"/>
        </w:rPr>
        <w:t xml:space="preserve"> </w:t>
      </w:r>
      <w:r w:rsidR="00C872D7">
        <w:rPr>
          <w:sz w:val="22"/>
          <w:szCs w:val="22"/>
        </w:rPr>
        <w:t>opkyk</w:t>
      </w:r>
      <w:r>
        <w:rPr>
          <w:sz w:val="22"/>
          <w:szCs w:val="22"/>
        </w:rPr>
        <w:t xml:space="preserve"> na die kind en die kind laat sak sodat hy die kind op die voorkop kan soen.  Hierdie prentjie van ons liefdevolle hemelse Vader, “Abba” wat in Hebreërs beteken: “Pappa”, is ‘n prentjie van hoe lief Hy ons het omdat ons Sy Seun liefhet, voortgebring nog voor die wêreld geskape was, om vir ons te sterf sodat ons verewig saam met Hom kan wees.</w:t>
      </w:r>
      <w:r w:rsidR="003550B7" w:rsidRPr="003550B7">
        <w:rPr>
          <w:sz w:val="22"/>
          <w:szCs w:val="22"/>
        </w:rPr>
        <w:t xml:space="preserve"> </w:t>
      </w:r>
      <w:r>
        <w:rPr>
          <w:sz w:val="22"/>
          <w:szCs w:val="22"/>
        </w:rPr>
        <w:t xml:space="preserve"> Sy passie om ‘n familie te hê het tot die skepping van die hemele en aarde gelei, en alles wat daarin is – vir ons.  Die enigste rede wat Yahuwah ‘n Vader vir </w:t>
      </w:r>
      <w:r w:rsidR="00C872D7">
        <w:rPr>
          <w:sz w:val="22"/>
          <w:szCs w:val="22"/>
        </w:rPr>
        <w:t>S</w:t>
      </w:r>
      <w:r>
        <w:rPr>
          <w:sz w:val="22"/>
          <w:szCs w:val="22"/>
        </w:rPr>
        <w:t>y afgesonderde kinders, wat kinderlik en rein van hart, gehoorsaam en onderdanig aan Hom, kan wees is omdat hulle gewas is in die bloed van die Lam van Elohiem.  Hulle sondes is vergewe en hulle wandel as nuwe skeppings in Sy geaardheid, weë</w:t>
      </w:r>
      <w:r w:rsidR="003550B7" w:rsidRPr="003550B7">
        <w:rPr>
          <w:sz w:val="22"/>
          <w:szCs w:val="22"/>
        </w:rPr>
        <w:t xml:space="preserve"> </w:t>
      </w:r>
      <w:r>
        <w:rPr>
          <w:sz w:val="22"/>
          <w:szCs w:val="22"/>
        </w:rPr>
        <w:t xml:space="preserve">en denkwyse.  </w:t>
      </w:r>
      <w:r w:rsidR="00C872D7">
        <w:rPr>
          <w:sz w:val="22"/>
          <w:szCs w:val="22"/>
        </w:rPr>
        <w:t xml:space="preserve">Wanneer Hy Sy geaardheid binne in ons sien; wanneer Hy Sy hart, Sy begeertes in ons lewens sien, glimlag Hy.  Hy is ‘n trotse Pappa.  Ons is kosbaar </w:t>
      </w:r>
      <w:r w:rsidR="00BA5823">
        <w:rPr>
          <w:sz w:val="22"/>
          <w:szCs w:val="22"/>
        </w:rPr>
        <w:t>en</w:t>
      </w:r>
      <w:r w:rsidR="00C872D7">
        <w:rPr>
          <w:sz w:val="22"/>
          <w:szCs w:val="22"/>
        </w:rPr>
        <w:t xml:space="preserve"> baie spesiaal vir Hom omdat Hy weet dat Sy </w:t>
      </w:r>
      <w:r w:rsidR="00BA5823">
        <w:rPr>
          <w:sz w:val="22"/>
          <w:szCs w:val="22"/>
        </w:rPr>
        <w:t>Seun</w:t>
      </w:r>
      <w:r w:rsidR="00C872D7">
        <w:rPr>
          <w:sz w:val="22"/>
          <w:szCs w:val="22"/>
        </w:rPr>
        <w:t xml:space="preserve"> nie verniet gesterf het nie.</w:t>
      </w:r>
    </w:p>
    <w:p w:rsidR="003550B7" w:rsidRPr="003550B7" w:rsidRDefault="003550B7" w:rsidP="003550B7">
      <w:pPr>
        <w:pStyle w:val="NoSpacing"/>
        <w:rPr>
          <w:sz w:val="22"/>
          <w:szCs w:val="22"/>
        </w:rPr>
      </w:pPr>
      <w:r w:rsidRPr="003550B7">
        <w:rPr>
          <w:sz w:val="22"/>
          <w:szCs w:val="22"/>
        </w:rPr>
        <w:t xml:space="preserve">     </w:t>
      </w:r>
      <w:r w:rsidR="00C872D7">
        <w:rPr>
          <w:sz w:val="22"/>
          <w:szCs w:val="22"/>
        </w:rPr>
        <w:t>Is daar en</w:t>
      </w:r>
      <w:r w:rsidR="00BA5823">
        <w:rPr>
          <w:sz w:val="22"/>
          <w:szCs w:val="22"/>
        </w:rPr>
        <w:t>i</w:t>
      </w:r>
      <w:r w:rsidR="00C872D7">
        <w:rPr>
          <w:sz w:val="22"/>
          <w:szCs w:val="22"/>
        </w:rPr>
        <w:t xml:space="preserve">ge godsdiens gekoppel aan dit?  Is daar enige mensgemaakte teologiese intellek, nagemaakte godsdienstige trots, arrogansie of ‘n opgepofte houding daarin? </w:t>
      </w:r>
      <w:r w:rsidRPr="003550B7">
        <w:rPr>
          <w:sz w:val="22"/>
          <w:szCs w:val="22"/>
        </w:rPr>
        <w:t xml:space="preserve"> </w:t>
      </w:r>
      <w:r w:rsidR="00C872D7">
        <w:rPr>
          <w:sz w:val="22"/>
          <w:szCs w:val="22"/>
        </w:rPr>
        <w:t>Miskien sal dit</w:t>
      </w:r>
      <w:r w:rsidRPr="003550B7">
        <w:rPr>
          <w:sz w:val="22"/>
          <w:szCs w:val="22"/>
        </w:rPr>
        <w:t xml:space="preserve"> </w:t>
      </w:r>
      <w:r w:rsidRPr="003550B7">
        <w:rPr>
          <w:b/>
          <w:sz w:val="22"/>
          <w:szCs w:val="22"/>
        </w:rPr>
        <w:t>Matthe</w:t>
      </w:r>
      <w:r w:rsidR="00C872D7">
        <w:rPr>
          <w:b/>
          <w:sz w:val="22"/>
          <w:szCs w:val="22"/>
        </w:rPr>
        <w:t>us</w:t>
      </w:r>
      <w:r w:rsidRPr="003550B7">
        <w:rPr>
          <w:b/>
          <w:sz w:val="22"/>
          <w:szCs w:val="22"/>
        </w:rPr>
        <w:t xml:space="preserve"> 18:1-4</w:t>
      </w:r>
      <w:r w:rsidRPr="003550B7">
        <w:rPr>
          <w:sz w:val="22"/>
          <w:szCs w:val="22"/>
        </w:rPr>
        <w:t xml:space="preserve"> </w:t>
      </w:r>
      <w:r w:rsidR="00C872D7">
        <w:rPr>
          <w:sz w:val="22"/>
          <w:szCs w:val="22"/>
        </w:rPr>
        <w:t>makliker verstaanbaar maak.</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t xml:space="preserve">     </w:t>
      </w:r>
      <w:r w:rsidR="00C872D7">
        <w:rPr>
          <w:sz w:val="22"/>
          <w:szCs w:val="22"/>
        </w:rPr>
        <w:t>En al hierdie teologiese deba</w:t>
      </w:r>
      <w:r w:rsidR="00BA5823">
        <w:rPr>
          <w:sz w:val="22"/>
          <w:szCs w:val="22"/>
        </w:rPr>
        <w:t>tt</w:t>
      </w:r>
      <w:r w:rsidR="00C872D7">
        <w:rPr>
          <w:sz w:val="22"/>
          <w:szCs w:val="22"/>
        </w:rPr>
        <w:t>e oor skrifte; opinies, stryery sonder om Yahuwah se opinie te vra of Sy Gees te vra om te leer, --</w:t>
      </w:r>
      <w:r w:rsidRPr="003550B7">
        <w:rPr>
          <w:sz w:val="22"/>
          <w:szCs w:val="22"/>
        </w:rPr>
        <w:t xml:space="preserve"> </w:t>
      </w:r>
      <w:r w:rsidR="00D05A8F">
        <w:rPr>
          <w:sz w:val="22"/>
          <w:szCs w:val="22"/>
        </w:rPr>
        <w:t xml:space="preserve">alles om die mens se kastige godsdienstige voorkoms, groot naam en groot mond te verhef. </w:t>
      </w:r>
    </w:p>
    <w:p w:rsidR="00D05A8F" w:rsidRDefault="003550B7" w:rsidP="003550B7">
      <w:pPr>
        <w:pStyle w:val="NoSpacing"/>
        <w:rPr>
          <w:sz w:val="22"/>
          <w:szCs w:val="22"/>
        </w:rPr>
      </w:pPr>
      <w:r w:rsidRPr="003550B7">
        <w:rPr>
          <w:sz w:val="22"/>
          <w:szCs w:val="22"/>
        </w:rPr>
        <w:t xml:space="preserve">     </w:t>
      </w:r>
      <w:r w:rsidR="00D05A8F">
        <w:rPr>
          <w:sz w:val="22"/>
          <w:szCs w:val="22"/>
        </w:rPr>
        <w:t>Dit is ‘n siek wêreld.  Al wat Abba wil hê is dat Sy Kinders na Sy arms sal hardloop, sodat Hy ons kan se</w:t>
      </w:r>
      <w:r w:rsidR="00BA5823">
        <w:rPr>
          <w:sz w:val="22"/>
          <w:szCs w:val="22"/>
        </w:rPr>
        <w:t>ë</w:t>
      </w:r>
      <w:r w:rsidR="00D05A8F">
        <w:rPr>
          <w:sz w:val="22"/>
          <w:szCs w:val="22"/>
        </w:rPr>
        <w:t xml:space="preserve">n – Sodat Hy al ons behoeftes kan voorsien, en ons behandel as Sy seuns en dogters. </w:t>
      </w:r>
      <w:r w:rsidRPr="003550B7">
        <w:rPr>
          <w:sz w:val="22"/>
          <w:szCs w:val="22"/>
        </w:rPr>
        <w:t xml:space="preserve"> </w:t>
      </w:r>
    </w:p>
    <w:p w:rsidR="00D05A8F" w:rsidRDefault="003550B7" w:rsidP="003550B7">
      <w:pPr>
        <w:pStyle w:val="NoSpacing"/>
        <w:rPr>
          <w:sz w:val="22"/>
          <w:szCs w:val="22"/>
        </w:rPr>
      </w:pPr>
      <w:r w:rsidRPr="003550B7">
        <w:rPr>
          <w:sz w:val="22"/>
          <w:szCs w:val="22"/>
        </w:rPr>
        <w:t xml:space="preserve">     </w:t>
      </w:r>
      <w:r w:rsidR="00D05A8F">
        <w:rPr>
          <w:sz w:val="22"/>
          <w:szCs w:val="22"/>
        </w:rPr>
        <w:t>Hy moet Homself binne ons harte sien om ons vir Homself te</w:t>
      </w:r>
      <w:r w:rsidR="00BA5823">
        <w:rPr>
          <w:sz w:val="22"/>
          <w:szCs w:val="22"/>
        </w:rPr>
        <w:t xml:space="preserve"> </w:t>
      </w:r>
      <w:r w:rsidR="00D05A8F">
        <w:rPr>
          <w:sz w:val="22"/>
          <w:szCs w:val="22"/>
        </w:rPr>
        <w:t xml:space="preserve">eis.  Dit is hoekom die ware nuwe geboorte verplig is.  Dit is hoekom die invulling van die Gees, soos bespreek in </w:t>
      </w:r>
      <w:r w:rsidRPr="003550B7">
        <w:rPr>
          <w:b/>
          <w:sz w:val="22"/>
          <w:szCs w:val="22"/>
        </w:rPr>
        <w:t>Joh</w:t>
      </w:r>
      <w:r w:rsidR="00D05A8F">
        <w:rPr>
          <w:b/>
          <w:sz w:val="22"/>
          <w:szCs w:val="22"/>
        </w:rPr>
        <w:t>a</w:t>
      </w:r>
      <w:r w:rsidRPr="003550B7">
        <w:rPr>
          <w:b/>
          <w:sz w:val="22"/>
          <w:szCs w:val="22"/>
        </w:rPr>
        <w:t>n</w:t>
      </w:r>
      <w:r w:rsidR="00D05A8F">
        <w:rPr>
          <w:b/>
          <w:sz w:val="22"/>
          <w:szCs w:val="22"/>
        </w:rPr>
        <w:t>nes</w:t>
      </w:r>
      <w:r w:rsidRPr="003550B7">
        <w:rPr>
          <w:b/>
          <w:sz w:val="22"/>
          <w:szCs w:val="22"/>
        </w:rPr>
        <w:t xml:space="preserve"> 14-16</w:t>
      </w:r>
      <w:r w:rsidRPr="003550B7">
        <w:rPr>
          <w:sz w:val="22"/>
          <w:szCs w:val="22"/>
        </w:rPr>
        <w:t xml:space="preserve"> </w:t>
      </w:r>
      <w:r w:rsidR="00D05A8F">
        <w:rPr>
          <w:sz w:val="22"/>
          <w:szCs w:val="22"/>
        </w:rPr>
        <w:t>en die boek van</w:t>
      </w:r>
      <w:r w:rsidRPr="003550B7">
        <w:rPr>
          <w:sz w:val="22"/>
          <w:szCs w:val="22"/>
        </w:rPr>
        <w:t xml:space="preserve"> </w:t>
      </w:r>
      <w:r w:rsidR="00D05A8F">
        <w:rPr>
          <w:i/>
          <w:sz w:val="22"/>
          <w:szCs w:val="22"/>
        </w:rPr>
        <w:t>Handelinge</w:t>
      </w:r>
      <w:r w:rsidRPr="003550B7">
        <w:rPr>
          <w:sz w:val="22"/>
          <w:szCs w:val="22"/>
        </w:rPr>
        <w:t xml:space="preserve">, </w:t>
      </w:r>
      <w:r w:rsidR="00D05A8F">
        <w:rPr>
          <w:sz w:val="22"/>
          <w:szCs w:val="22"/>
        </w:rPr>
        <w:t xml:space="preserve">verplig is as ons in Sy Koninkryk wil wees.  Wat normaal onder die eerste eeu se gelowiges was, is nou </w:t>
      </w:r>
      <w:r w:rsidR="00D05A8F">
        <w:rPr>
          <w:sz w:val="22"/>
          <w:szCs w:val="22"/>
        </w:rPr>
        <w:lastRenderedPageBreak/>
        <w:t>weggegooi vir intellektuele opgepofdheid, verstandelike redenasies en ‘n lewelose, do</w:t>
      </w:r>
      <w:r w:rsidR="00BA5823">
        <w:rPr>
          <w:sz w:val="22"/>
          <w:szCs w:val="22"/>
        </w:rPr>
        <w:t>oie</w:t>
      </w:r>
      <w:r w:rsidR="00D05A8F">
        <w:rPr>
          <w:sz w:val="22"/>
          <w:szCs w:val="22"/>
        </w:rPr>
        <w:t xml:space="preserve"> geestelike lewe.</w:t>
      </w:r>
    </w:p>
    <w:p w:rsidR="00454753" w:rsidRDefault="003550B7" w:rsidP="003550B7">
      <w:pPr>
        <w:pStyle w:val="NoSpacing"/>
        <w:rPr>
          <w:sz w:val="22"/>
          <w:szCs w:val="22"/>
        </w:rPr>
      </w:pPr>
      <w:r w:rsidRPr="003550B7">
        <w:rPr>
          <w:sz w:val="22"/>
          <w:szCs w:val="22"/>
        </w:rPr>
        <w:t xml:space="preserve">     </w:t>
      </w:r>
      <w:r w:rsidR="00454753">
        <w:rPr>
          <w:sz w:val="22"/>
          <w:szCs w:val="22"/>
        </w:rPr>
        <w:t>Terwyl ons ‘n fliek op T.V. gekyk het, daar in die donker kamer, snoesig toe onder die komberse, het ‘n slang ‘n klein opening gevind om deur te seil en ons huis in te</w:t>
      </w:r>
      <w:r w:rsidR="00BA5823">
        <w:rPr>
          <w:sz w:val="22"/>
          <w:szCs w:val="22"/>
        </w:rPr>
        <w:t xml:space="preserve"> </w:t>
      </w:r>
      <w:r w:rsidR="00454753">
        <w:rPr>
          <w:sz w:val="22"/>
          <w:szCs w:val="22"/>
        </w:rPr>
        <w:t xml:space="preserve">dring.  Hy was gemaklik genoeg om aan die slaap te raak, opgekrul in die donker in die middel van die eetkamer.  Ons het geen idee gehad dat die slang daar was nie.  Dit het verby ons koppe geseil terwyl ons T.V. gekyk het.  </w:t>
      </w:r>
      <w:r w:rsidRPr="003550B7">
        <w:rPr>
          <w:sz w:val="22"/>
          <w:szCs w:val="22"/>
        </w:rPr>
        <w:t xml:space="preserve"> </w:t>
      </w:r>
      <w:r w:rsidR="00454753">
        <w:rPr>
          <w:sz w:val="22"/>
          <w:szCs w:val="22"/>
        </w:rPr>
        <w:t>Letterlik ‘n paar sentimeter bokant ons koppe, en niemand het dit gesien inkom of verby ons</w:t>
      </w:r>
      <w:r w:rsidR="00BA5823">
        <w:rPr>
          <w:sz w:val="22"/>
          <w:szCs w:val="22"/>
        </w:rPr>
        <w:t xml:space="preserve"> sien</w:t>
      </w:r>
      <w:r w:rsidR="00454753">
        <w:rPr>
          <w:sz w:val="22"/>
          <w:szCs w:val="22"/>
        </w:rPr>
        <w:t xml:space="preserve"> seil in die sitkamer</w:t>
      </w:r>
      <w:r w:rsidR="00BA5823">
        <w:rPr>
          <w:sz w:val="22"/>
          <w:szCs w:val="22"/>
        </w:rPr>
        <w:t xml:space="preserve"> in</w:t>
      </w:r>
      <w:r w:rsidR="00454753">
        <w:rPr>
          <w:sz w:val="22"/>
          <w:szCs w:val="22"/>
        </w:rPr>
        <w:t>, oor ‘n gang en binne in die eetkamer nie.</w:t>
      </w:r>
    </w:p>
    <w:p w:rsidR="003550B7" w:rsidRPr="003550B7" w:rsidRDefault="003550B7" w:rsidP="003550B7">
      <w:pPr>
        <w:pStyle w:val="NoSpacing"/>
        <w:rPr>
          <w:sz w:val="22"/>
          <w:szCs w:val="22"/>
        </w:rPr>
      </w:pPr>
      <w:r w:rsidRPr="003550B7">
        <w:rPr>
          <w:sz w:val="22"/>
          <w:szCs w:val="22"/>
        </w:rPr>
        <w:t xml:space="preserve">     </w:t>
      </w:r>
      <w:r w:rsidR="006D4BE6">
        <w:rPr>
          <w:sz w:val="22"/>
          <w:szCs w:val="22"/>
        </w:rPr>
        <w:t>Vanaf die groot dae van die herlewing en die uitstorting van die Gees in die vroeë 1900s het die mens oorgeneem, georganiseer, valse doktrines gepromifeer en die mense beheer en daardeur het die Gees stadig maar seker onttrek.  As gevolg van dit het slange, want die vyand word as slang geeste gekenmerk, in kerke, Messianse gemeentes, in ons huise waar meeste mense snoesig toegedraai is in gemak, die liefde vir geld, vir besittings, vir dit wat geld kan koop ingeseil sodat die kerke/gemeentes gemaklik geraak het en nie meer leering gee oor wat van ons verwag word volgens die Woord nie.  Mense is totaal en al onbewus van slang geeste, geeste van die Nefilim wat by die miljoene vermeeder</w:t>
      </w:r>
      <w:r w:rsidR="00CD7960">
        <w:rPr>
          <w:sz w:val="22"/>
          <w:szCs w:val="22"/>
        </w:rPr>
        <w:t xml:space="preserve">, wat kerke/gemeentes oorneem, ons huise, ons gedagtes, ons emosies en liggame.  Mense verstaan nie dat hulle autoriteit het oor hulle om hulle uit te dryf nie.  Die vyand het die meeste gelowiges bang gemaak en slawe onder sy beheer. </w:t>
      </w:r>
      <w:r w:rsidRPr="003550B7">
        <w:rPr>
          <w:sz w:val="22"/>
          <w:szCs w:val="22"/>
        </w:rPr>
        <w:t xml:space="preserve"> </w:t>
      </w:r>
    </w:p>
    <w:p w:rsidR="00CD7960" w:rsidRDefault="003550B7" w:rsidP="003550B7">
      <w:pPr>
        <w:pStyle w:val="NoSpacing"/>
        <w:rPr>
          <w:sz w:val="22"/>
          <w:szCs w:val="22"/>
        </w:rPr>
      </w:pPr>
      <w:r w:rsidRPr="003550B7">
        <w:rPr>
          <w:sz w:val="22"/>
          <w:szCs w:val="22"/>
        </w:rPr>
        <w:t xml:space="preserve">     </w:t>
      </w:r>
      <w:r w:rsidR="00CD7960">
        <w:rPr>
          <w:sz w:val="22"/>
          <w:szCs w:val="22"/>
        </w:rPr>
        <w:t>Ons het opening</w:t>
      </w:r>
      <w:r w:rsidR="00BA5823">
        <w:rPr>
          <w:sz w:val="22"/>
          <w:szCs w:val="22"/>
        </w:rPr>
        <w:t>e</w:t>
      </w:r>
      <w:r w:rsidR="00CD7960">
        <w:rPr>
          <w:sz w:val="22"/>
          <w:szCs w:val="22"/>
        </w:rPr>
        <w:t xml:space="preserve"> gelos vir hulle om in te kom, en groot of klein, het hulle ingeseil en oorgeneem en nesgemaak in ons gedagtes, emosies en lig</w:t>
      </w:r>
      <w:r w:rsidR="00BA5823">
        <w:rPr>
          <w:sz w:val="22"/>
          <w:szCs w:val="22"/>
        </w:rPr>
        <w:t>g</w:t>
      </w:r>
      <w:r w:rsidR="00CD7960">
        <w:rPr>
          <w:sz w:val="22"/>
          <w:szCs w:val="22"/>
        </w:rPr>
        <w:t>ame.  Hulle het die gees afgestomp tot die punt waar baie min mense enige begeerte het om ander te sien tot bekering kom, verlos, genees, geleer in die Woord ens en baie min mense toon enige liefde aan mekaar</w:t>
      </w:r>
      <w:r w:rsidR="00BA5823">
        <w:rPr>
          <w:sz w:val="22"/>
          <w:szCs w:val="22"/>
        </w:rPr>
        <w:t xml:space="preserve"> nie</w:t>
      </w:r>
      <w:r w:rsidR="00CD7960">
        <w:rPr>
          <w:sz w:val="22"/>
          <w:szCs w:val="22"/>
        </w:rPr>
        <w:t xml:space="preserve">.  Dit is ‘n klipharde wêreld waar selfs Christene en Messiane koud word in hulle harte, behalwe vir die mense in hulle eie klein groupie.  Mense is te besig om van die Gees te hoor.  Godsdiens het “God” onherkenbaar gemaak.  </w:t>
      </w:r>
      <w:r w:rsidRPr="003550B7">
        <w:rPr>
          <w:sz w:val="22"/>
          <w:szCs w:val="22"/>
        </w:rPr>
        <w:t xml:space="preserve"> </w:t>
      </w:r>
      <w:r w:rsidR="00CD7960">
        <w:rPr>
          <w:sz w:val="22"/>
          <w:szCs w:val="22"/>
        </w:rPr>
        <w:t xml:space="preserve">Daarom het die Gees onttrek van die wêreld, om Homself sterker te openbaar aan die oorblywendes wat Hy ken.  </w:t>
      </w:r>
    </w:p>
    <w:p w:rsidR="003550B7" w:rsidRPr="003550B7" w:rsidRDefault="003550B7" w:rsidP="003550B7">
      <w:pPr>
        <w:pStyle w:val="NoSpacing"/>
        <w:rPr>
          <w:sz w:val="22"/>
          <w:szCs w:val="22"/>
        </w:rPr>
      </w:pPr>
      <w:r w:rsidRPr="003550B7">
        <w:rPr>
          <w:sz w:val="22"/>
          <w:szCs w:val="22"/>
        </w:rPr>
        <w:t xml:space="preserve">    </w:t>
      </w:r>
      <w:r w:rsidR="00CD7960">
        <w:rPr>
          <w:sz w:val="22"/>
          <w:szCs w:val="22"/>
        </w:rPr>
        <w:t>Sy</w:t>
      </w:r>
      <w:r w:rsidRPr="003550B7">
        <w:rPr>
          <w:sz w:val="22"/>
          <w:szCs w:val="22"/>
        </w:rPr>
        <w:t xml:space="preserve"> 120</w:t>
      </w:r>
      <w:r>
        <w:rPr>
          <w:sz w:val="22"/>
          <w:szCs w:val="22"/>
        </w:rPr>
        <w:t>-</w:t>
      </w:r>
      <w:r w:rsidR="00CD7960">
        <w:rPr>
          <w:sz w:val="22"/>
          <w:szCs w:val="22"/>
        </w:rPr>
        <w:t>jaar</w:t>
      </w:r>
      <w:r w:rsidRPr="003550B7">
        <w:rPr>
          <w:sz w:val="22"/>
          <w:szCs w:val="22"/>
        </w:rPr>
        <w:t xml:space="preserve"> str</w:t>
      </w:r>
      <w:r w:rsidR="00CD7960">
        <w:rPr>
          <w:sz w:val="22"/>
          <w:szCs w:val="22"/>
        </w:rPr>
        <w:t>ewe met die Nefilim en gevalle engele wat teruggekom het</w:t>
      </w:r>
      <w:r w:rsidR="000E4D86">
        <w:rPr>
          <w:sz w:val="22"/>
          <w:szCs w:val="22"/>
        </w:rPr>
        <w:t>, het</w:t>
      </w:r>
      <w:r w:rsidR="00CD7960">
        <w:rPr>
          <w:sz w:val="22"/>
          <w:szCs w:val="22"/>
        </w:rPr>
        <w:t xml:space="preserve"> in die lente van 2016 geëindig.</w:t>
      </w:r>
      <w:r w:rsidRPr="003550B7">
        <w:rPr>
          <w:sz w:val="22"/>
          <w:szCs w:val="22"/>
        </w:rPr>
        <w:t xml:space="preserve"> </w:t>
      </w:r>
      <w:r w:rsidR="00CD7960">
        <w:rPr>
          <w:sz w:val="22"/>
          <w:szCs w:val="22"/>
        </w:rPr>
        <w:t xml:space="preserve"> Op daardie punt het Abba my gelei om ‘n artikel van 3 stukke te skryf oor Sy onttrekking soos in </w:t>
      </w:r>
      <w:r w:rsidRPr="003550B7">
        <w:rPr>
          <w:b/>
          <w:sz w:val="22"/>
          <w:szCs w:val="22"/>
        </w:rPr>
        <w:t>E</w:t>
      </w:r>
      <w:r w:rsidR="00CD7960">
        <w:rPr>
          <w:b/>
          <w:sz w:val="22"/>
          <w:szCs w:val="22"/>
        </w:rPr>
        <w:t>s</w:t>
      </w:r>
      <w:r w:rsidRPr="003550B7">
        <w:rPr>
          <w:b/>
          <w:sz w:val="22"/>
          <w:szCs w:val="22"/>
        </w:rPr>
        <w:t>e</w:t>
      </w:r>
      <w:r w:rsidR="00CD7960">
        <w:rPr>
          <w:b/>
          <w:sz w:val="22"/>
          <w:szCs w:val="22"/>
        </w:rPr>
        <w:t>g</w:t>
      </w:r>
      <w:r w:rsidRPr="003550B7">
        <w:rPr>
          <w:b/>
          <w:sz w:val="22"/>
          <w:szCs w:val="22"/>
        </w:rPr>
        <w:t>i</w:t>
      </w:r>
      <w:r w:rsidR="00CD7960">
        <w:rPr>
          <w:b/>
          <w:sz w:val="22"/>
          <w:szCs w:val="22"/>
        </w:rPr>
        <w:t>ë</w:t>
      </w:r>
      <w:r w:rsidRPr="003550B7">
        <w:rPr>
          <w:b/>
          <w:sz w:val="22"/>
          <w:szCs w:val="22"/>
        </w:rPr>
        <w:t>l 8-11:23</w:t>
      </w:r>
      <w:r w:rsidR="000E4D86" w:rsidRPr="003550B7">
        <w:rPr>
          <w:sz w:val="22"/>
          <w:szCs w:val="22"/>
        </w:rPr>
        <w:t>. Net</w:t>
      </w:r>
      <w:r w:rsidR="00CD7960">
        <w:rPr>
          <w:sz w:val="22"/>
          <w:szCs w:val="22"/>
        </w:rPr>
        <w:t xml:space="preserve"> soos in Esegiël se dae, het die Gees onttrek en baie min mense het opgelet.  Die lewe gaan voort soos gewoonlik.  </w:t>
      </w:r>
      <w:r w:rsidR="000E4D86">
        <w:rPr>
          <w:sz w:val="22"/>
          <w:szCs w:val="22"/>
        </w:rPr>
        <w:t xml:space="preserve">Die lewe gaan aan soos altyd in die kerk – niemand besef Hy is nie meer teenwoordig in mensgemaakte organisasies nie.  </w:t>
      </w:r>
      <w:r w:rsidRPr="003550B7">
        <w:rPr>
          <w:sz w:val="22"/>
          <w:szCs w:val="22"/>
        </w:rPr>
        <w:t xml:space="preserve"> </w:t>
      </w:r>
      <w:r w:rsidR="000E4D86">
        <w:rPr>
          <w:sz w:val="22"/>
          <w:szCs w:val="22"/>
        </w:rPr>
        <w:t xml:space="preserve">In werklikheid, soos in Esegiël 8, het die pastore in priesters “die druiwetak by hulle neus </w:t>
      </w:r>
      <w:r w:rsidR="00BA5823">
        <w:rPr>
          <w:sz w:val="22"/>
          <w:szCs w:val="22"/>
        </w:rPr>
        <w:t>ge</w:t>
      </w:r>
      <w:r w:rsidR="000E4D86">
        <w:rPr>
          <w:sz w:val="22"/>
          <w:szCs w:val="22"/>
        </w:rPr>
        <w:t xml:space="preserve">hou” asof Hy deel het in hulle wegval en ander afgode aanbid.  Wanneer die priesters met hulle gesigte na die ooste staan wanneer die son opgekom het op sekere dae van songod aanbidding, het hulle ‘n druiwetak by hulle neus gehou om hulle oë teen die son te beskerm.  Paasfees sonopkoms dienste!   Net soos die mense vir Yahuwah die volgende dag wou eer en ‘n goue kalf gemaak het om die gode van Egipte te eer. </w:t>
      </w:r>
      <w:r w:rsidR="009B3DDE">
        <w:rPr>
          <w:sz w:val="22"/>
          <w:szCs w:val="22"/>
        </w:rPr>
        <w:t>Sekerlik sal Yahuwah hulle toelaat om aanbidding vir Hom te meng met hulle gunsteling afgode! – so het hulle gedink….</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lastRenderedPageBreak/>
        <w:t xml:space="preserve">     Yahuwah </w:t>
      </w:r>
      <w:r w:rsidR="009B3DDE">
        <w:rPr>
          <w:sz w:val="22"/>
          <w:szCs w:val="22"/>
        </w:rPr>
        <w:t xml:space="preserve">soek ‘n oorblyfsel wat binne Sy arms sal inhardloop om Hom te ken, om Hom te hoor leering gee deur Sy Gees, om ons te lei, oortuig, disiplineer en vir ons te wys wat gaan kom.  “Hy sal vir julle wys wat gaan kom” is in </w:t>
      </w:r>
      <w:r w:rsidRPr="003550B7">
        <w:rPr>
          <w:b/>
          <w:sz w:val="22"/>
          <w:szCs w:val="22"/>
        </w:rPr>
        <w:t>Joh</w:t>
      </w:r>
      <w:r w:rsidR="009B3DDE">
        <w:rPr>
          <w:b/>
          <w:sz w:val="22"/>
          <w:szCs w:val="22"/>
        </w:rPr>
        <w:t>a</w:t>
      </w:r>
      <w:r w:rsidRPr="003550B7">
        <w:rPr>
          <w:b/>
          <w:sz w:val="22"/>
          <w:szCs w:val="22"/>
        </w:rPr>
        <w:t>n</w:t>
      </w:r>
      <w:r w:rsidR="009B3DDE">
        <w:rPr>
          <w:b/>
          <w:sz w:val="22"/>
          <w:szCs w:val="22"/>
        </w:rPr>
        <w:t>nes</w:t>
      </w:r>
      <w:r w:rsidRPr="003550B7">
        <w:rPr>
          <w:b/>
          <w:sz w:val="22"/>
          <w:szCs w:val="22"/>
        </w:rPr>
        <w:t xml:space="preserve"> 16</w:t>
      </w:r>
      <w:r w:rsidRPr="003550B7">
        <w:rPr>
          <w:sz w:val="22"/>
          <w:szCs w:val="22"/>
        </w:rPr>
        <w:t xml:space="preserve">. </w:t>
      </w:r>
    </w:p>
    <w:p w:rsidR="009B3DDE" w:rsidRDefault="003550B7" w:rsidP="003550B7">
      <w:pPr>
        <w:pStyle w:val="NoSpacing"/>
        <w:rPr>
          <w:sz w:val="22"/>
          <w:szCs w:val="22"/>
        </w:rPr>
      </w:pPr>
      <w:r w:rsidRPr="003550B7">
        <w:rPr>
          <w:sz w:val="22"/>
          <w:szCs w:val="22"/>
        </w:rPr>
        <w:t xml:space="preserve">     </w:t>
      </w:r>
      <w:r w:rsidR="009B3DDE">
        <w:rPr>
          <w:sz w:val="22"/>
          <w:szCs w:val="22"/>
        </w:rPr>
        <w:t>Terwyl godsdien</w:t>
      </w:r>
      <w:r w:rsidR="00BA5823">
        <w:rPr>
          <w:sz w:val="22"/>
          <w:szCs w:val="22"/>
        </w:rPr>
        <w:t>s</w:t>
      </w:r>
      <w:r w:rsidR="009B3DDE">
        <w:rPr>
          <w:sz w:val="22"/>
          <w:szCs w:val="22"/>
        </w:rPr>
        <w:t xml:space="preserve"> vertel dat die boek van Handelinge in die 1ste eeu gesterf het saam met die Apostels, gaan Yahuwah en Yahushua en Hulle kinders aan as of dit nooit gesterf het nie, en ons leer Hulle ken as Abba en Verlosser-Vriend.</w:t>
      </w:r>
    </w:p>
    <w:p w:rsidR="009B3DDE" w:rsidRDefault="003550B7" w:rsidP="003550B7">
      <w:pPr>
        <w:pStyle w:val="NoSpacing"/>
        <w:rPr>
          <w:sz w:val="22"/>
          <w:szCs w:val="22"/>
        </w:rPr>
      </w:pPr>
      <w:r w:rsidRPr="003550B7">
        <w:rPr>
          <w:sz w:val="22"/>
          <w:szCs w:val="22"/>
        </w:rPr>
        <w:t xml:space="preserve">     </w:t>
      </w:r>
      <w:r w:rsidR="009B3DDE">
        <w:rPr>
          <w:sz w:val="22"/>
          <w:szCs w:val="22"/>
        </w:rPr>
        <w:t xml:space="preserve">Daar is so baie mense wat vertel dat hulle Hom nie hoor praat met hulle nie.  Hulle dink ek is ‘n “uitsondering”.  Dit is vir my baie snaaks, want Hy praat net soos wat Hy altyd gedoen het binne in die wedergebore gees, met ten minste 40 verskeie manier wat Hy dit doen.  In die Profete staan </w:t>
      </w:r>
      <w:proofErr w:type="gramStart"/>
      <w:r w:rsidR="00667208">
        <w:rPr>
          <w:sz w:val="22"/>
          <w:szCs w:val="22"/>
        </w:rPr>
        <w:t>daar</w:t>
      </w:r>
      <w:r w:rsidR="00BA5823">
        <w:rPr>
          <w:sz w:val="22"/>
          <w:szCs w:val="22"/>
        </w:rPr>
        <w:t xml:space="preserve"> </w:t>
      </w:r>
      <w:r w:rsidR="00667208">
        <w:rPr>
          <w:sz w:val="22"/>
          <w:szCs w:val="22"/>
        </w:rPr>
        <w:t>”En</w:t>
      </w:r>
      <w:proofErr w:type="gramEnd"/>
      <w:r w:rsidR="009B3DDE">
        <w:rPr>
          <w:sz w:val="22"/>
          <w:szCs w:val="22"/>
        </w:rPr>
        <w:t xml:space="preserve"> die Woord van Yahuwah het na my gekom…”  Dit is omdat die mense vandag te besig is om Hom te hoor, te betrokke met hulle intellektuele redenering en planne vir hulle bevordering, vir die bevordering van hulle kinders.  </w:t>
      </w:r>
      <w:r w:rsidRPr="003550B7">
        <w:rPr>
          <w:sz w:val="22"/>
          <w:szCs w:val="22"/>
        </w:rPr>
        <w:t xml:space="preserve"> </w:t>
      </w:r>
      <w:r w:rsidR="009B3DDE">
        <w:rPr>
          <w:sz w:val="22"/>
          <w:szCs w:val="22"/>
        </w:rPr>
        <w:t xml:space="preserve">Hulle het geen tyd vir “Pappa” nie. Daarom moet Hy opstaan van Sy knieë met die meeste van hulle en onttrek na Sy troon, en binnekort sal Hy Yahushua Messias met Sy toorn stuur.  </w:t>
      </w:r>
    </w:p>
    <w:p w:rsidR="009B3DDE" w:rsidRDefault="009B3DDE" w:rsidP="003550B7">
      <w:pPr>
        <w:pStyle w:val="NoSpacing"/>
        <w:rPr>
          <w:sz w:val="22"/>
          <w:szCs w:val="22"/>
        </w:rPr>
      </w:pPr>
      <w:r>
        <w:rPr>
          <w:sz w:val="22"/>
          <w:szCs w:val="22"/>
        </w:rPr>
        <w:t>Ontnugterend ne!</w:t>
      </w:r>
      <w:r w:rsidR="003550B7" w:rsidRPr="003550B7">
        <w:rPr>
          <w:sz w:val="22"/>
          <w:szCs w:val="22"/>
        </w:rPr>
        <w:t xml:space="preserve">     </w:t>
      </w:r>
    </w:p>
    <w:p w:rsidR="003550B7" w:rsidRPr="003550B7" w:rsidRDefault="009B3DDE" w:rsidP="009B3DDE">
      <w:pPr>
        <w:pStyle w:val="NoSpacing"/>
        <w:ind w:firstLine="426"/>
        <w:rPr>
          <w:sz w:val="22"/>
          <w:szCs w:val="22"/>
        </w:rPr>
      </w:pPr>
      <w:r>
        <w:rPr>
          <w:sz w:val="22"/>
          <w:szCs w:val="22"/>
        </w:rPr>
        <w:t xml:space="preserve">Hy gaan Homself </w:t>
      </w:r>
      <w:r w:rsidR="00BA5823">
        <w:rPr>
          <w:sz w:val="22"/>
          <w:szCs w:val="22"/>
        </w:rPr>
        <w:t xml:space="preserve">nie </w:t>
      </w:r>
      <w:r>
        <w:rPr>
          <w:sz w:val="22"/>
          <w:szCs w:val="22"/>
        </w:rPr>
        <w:t xml:space="preserve">uitstrek voor Sy skepping en die mensdom smeek om Hom lief te hê en Sy Seun te aanvaar wanneer hulle niks meer as onverskillig, koud en gevoelloos teenoor Hom en Sy Seun is nie.  Hy gaan </w:t>
      </w:r>
      <w:r w:rsidR="001C6C29">
        <w:rPr>
          <w:sz w:val="22"/>
          <w:szCs w:val="22"/>
        </w:rPr>
        <w:t xml:space="preserve">ons nie smeek om Sy liefde te ontvang nie.  Hy het Sy arms wyd oopgestrek vir </w:t>
      </w:r>
      <w:r w:rsidR="00BA5823">
        <w:rPr>
          <w:sz w:val="22"/>
          <w:szCs w:val="22"/>
        </w:rPr>
        <w:t>S</w:t>
      </w:r>
      <w:r w:rsidR="001C6C29">
        <w:rPr>
          <w:sz w:val="22"/>
          <w:szCs w:val="22"/>
        </w:rPr>
        <w:t xml:space="preserve">y bloed gewasde kinders wat Sy geaardheid het.  Hy is Shaddai, Elyon, daar is geen groter as Yahuwah nie!  Hy kan nie Sy arms oopgooi vir duisternis om Hom te omhels nie.  Die tragedie is dat meeste van Sy kinders nie die voorreg besef dat ons in Sy Teenwoordigheid kan inhardloop en toelaat dat Hy vir ons Sy liefde wys nie.  Godsdiens het meeste mense beroof van hierdie kennis. </w:t>
      </w:r>
    </w:p>
    <w:p w:rsidR="001C6C29" w:rsidRDefault="003550B7" w:rsidP="003550B7">
      <w:pPr>
        <w:pStyle w:val="NoSpacing"/>
        <w:rPr>
          <w:sz w:val="22"/>
          <w:szCs w:val="22"/>
        </w:rPr>
      </w:pPr>
      <w:r w:rsidRPr="003550B7">
        <w:rPr>
          <w:sz w:val="22"/>
          <w:szCs w:val="22"/>
        </w:rPr>
        <w:t xml:space="preserve">     </w:t>
      </w:r>
      <w:r w:rsidR="001C6C29">
        <w:rPr>
          <w:sz w:val="22"/>
          <w:szCs w:val="22"/>
        </w:rPr>
        <w:t xml:space="preserve">Pleks om sterk in die vuur van die Gees te wees, is die meeste mense sterk in die vuur van die welluste van die vlees.  Abba treur baie, en baie min treur saam met Hom oor die feit dat biljoene siele verlore gaan. </w:t>
      </w:r>
      <w:r w:rsidRPr="003550B7">
        <w:rPr>
          <w:sz w:val="22"/>
          <w:szCs w:val="22"/>
        </w:rPr>
        <w:t xml:space="preserve"> </w:t>
      </w:r>
    </w:p>
    <w:p w:rsidR="003550B7" w:rsidRPr="0034327D" w:rsidRDefault="003550B7" w:rsidP="0034327D">
      <w:pPr>
        <w:pStyle w:val="HTMLPreformatted"/>
        <w:shd w:val="clear" w:color="auto" w:fill="FFFFFF"/>
        <w:rPr>
          <w:rFonts w:ascii="Verdana" w:hAnsi="Verdana"/>
          <w:color w:val="212121"/>
          <w:sz w:val="22"/>
          <w:szCs w:val="22"/>
        </w:rPr>
      </w:pPr>
      <w:r w:rsidRPr="003550B7">
        <w:rPr>
          <w:sz w:val="22"/>
          <w:szCs w:val="22"/>
        </w:rPr>
        <w:t xml:space="preserve">     </w:t>
      </w:r>
      <w:r w:rsidR="001C6C29" w:rsidRPr="0034327D">
        <w:rPr>
          <w:rFonts w:ascii="Verdana" w:hAnsi="Verdana"/>
          <w:sz w:val="22"/>
          <w:szCs w:val="22"/>
        </w:rPr>
        <w:t>Dit is ‘n nuwe dag mense!  ‘n Oorblyfsel is besig om op te staan en te verenig.  Hulle kom saam, hulle wat sal voortgaan in die krag en autorieteit van Sy Mag.</w:t>
      </w:r>
      <w:r w:rsidRPr="0034327D">
        <w:rPr>
          <w:rFonts w:ascii="Verdana" w:hAnsi="Verdana"/>
          <w:sz w:val="22"/>
          <w:szCs w:val="22"/>
        </w:rPr>
        <w:t xml:space="preserve"> </w:t>
      </w:r>
      <w:r w:rsidR="001C6C29" w:rsidRPr="0034327D">
        <w:rPr>
          <w:rFonts w:ascii="Verdana" w:hAnsi="Verdana"/>
          <w:sz w:val="22"/>
          <w:szCs w:val="22"/>
        </w:rPr>
        <w:t xml:space="preserve">Hulle ken Hom, en daarom vertrou Hy hulle om Sy wedervaringe in hierdie laaste dae te doen voordat die Messias terugkom.  </w:t>
      </w:r>
      <w:r w:rsidRPr="0034327D">
        <w:rPr>
          <w:rFonts w:ascii="Verdana" w:hAnsi="Verdana"/>
          <w:b/>
          <w:sz w:val="22"/>
          <w:szCs w:val="22"/>
        </w:rPr>
        <w:t>Jo</w:t>
      </w:r>
      <w:r w:rsidR="001C6C29" w:rsidRPr="0034327D">
        <w:rPr>
          <w:rFonts w:ascii="Verdana" w:hAnsi="Verdana"/>
          <w:b/>
          <w:sz w:val="22"/>
          <w:szCs w:val="22"/>
        </w:rPr>
        <w:t>ë</w:t>
      </w:r>
      <w:r w:rsidRPr="0034327D">
        <w:rPr>
          <w:rFonts w:ascii="Verdana" w:hAnsi="Verdana"/>
          <w:b/>
          <w:sz w:val="22"/>
          <w:szCs w:val="22"/>
        </w:rPr>
        <w:t>l 2:28-32</w:t>
      </w:r>
      <w:r w:rsidRPr="0034327D">
        <w:rPr>
          <w:rFonts w:ascii="Verdana" w:hAnsi="Verdana"/>
          <w:sz w:val="22"/>
          <w:szCs w:val="22"/>
        </w:rPr>
        <w:t xml:space="preserve"> </w:t>
      </w:r>
      <w:r w:rsidR="001C6C29" w:rsidRPr="0034327D">
        <w:rPr>
          <w:rFonts w:ascii="Verdana" w:hAnsi="Verdana"/>
          <w:sz w:val="22"/>
          <w:szCs w:val="22"/>
        </w:rPr>
        <w:t xml:space="preserve">is op die punt om losgelaat te word.  Wat in </w:t>
      </w:r>
      <w:r w:rsidR="001C6C29" w:rsidRPr="0034327D">
        <w:rPr>
          <w:rFonts w:ascii="Verdana" w:hAnsi="Verdana"/>
          <w:b/>
          <w:sz w:val="22"/>
          <w:szCs w:val="22"/>
        </w:rPr>
        <w:t>Handelinge 2</w:t>
      </w:r>
      <w:r w:rsidR="001C6C29" w:rsidRPr="0034327D">
        <w:rPr>
          <w:rFonts w:ascii="Verdana" w:hAnsi="Verdana"/>
          <w:sz w:val="22"/>
          <w:szCs w:val="22"/>
        </w:rPr>
        <w:t xml:space="preserve"> begin het, sal weer gebeur.</w:t>
      </w:r>
      <w:r w:rsidRPr="0034327D">
        <w:rPr>
          <w:rFonts w:ascii="Verdana" w:hAnsi="Verdana"/>
          <w:sz w:val="22"/>
          <w:szCs w:val="22"/>
        </w:rPr>
        <w:t xml:space="preserve">   </w:t>
      </w:r>
      <w:r w:rsidR="001C6C29" w:rsidRPr="0034327D">
        <w:rPr>
          <w:rFonts w:ascii="Verdana" w:hAnsi="Verdana"/>
          <w:sz w:val="22"/>
          <w:szCs w:val="22"/>
        </w:rPr>
        <w:t>Hulle wat in die gemeent</w:t>
      </w:r>
      <w:r w:rsidR="00ED2BDA" w:rsidRPr="0034327D">
        <w:rPr>
          <w:rFonts w:ascii="Verdana" w:hAnsi="Verdana"/>
          <w:sz w:val="22"/>
          <w:szCs w:val="22"/>
        </w:rPr>
        <w:t>e</w:t>
      </w:r>
      <w:r w:rsidR="001C6C29" w:rsidRPr="0034327D">
        <w:rPr>
          <w:rFonts w:ascii="Verdana" w:hAnsi="Verdana"/>
          <w:sz w:val="22"/>
          <w:szCs w:val="22"/>
        </w:rPr>
        <w:t xml:space="preserve"> van </w:t>
      </w:r>
      <w:r w:rsidR="0034327D" w:rsidRPr="0034327D">
        <w:rPr>
          <w:rFonts w:ascii="Verdana" w:hAnsi="Verdana"/>
          <w:color w:val="212121"/>
          <w:sz w:val="22"/>
          <w:szCs w:val="22"/>
          <w:lang w:val="af-ZA"/>
        </w:rPr>
        <w:t>Laodicéa</w:t>
      </w:r>
      <w:r w:rsidR="0034327D">
        <w:rPr>
          <w:rFonts w:ascii="Verdana" w:hAnsi="Verdana"/>
          <w:color w:val="212121"/>
          <w:sz w:val="22"/>
          <w:szCs w:val="22"/>
          <w:lang w:val="af-ZA"/>
        </w:rPr>
        <w:t xml:space="preserve"> is wat louwarm is, sal in die lêplek van die koninkryk van duisternis val, die dwase maagde sal paniekbevange word en geloof gaan koop om hulle lampe vol te maak, maar dit sal te laat wees en hulle sal hoor:” Amein Ek sê vir julle, ek ken julle nie.”</w:t>
      </w:r>
      <w:r w:rsidR="0034327D" w:rsidRPr="0034327D">
        <w:rPr>
          <w:rFonts w:ascii="Verdana" w:hAnsi="Verdana"/>
          <w:sz w:val="22"/>
          <w:szCs w:val="22"/>
        </w:rPr>
        <w:t xml:space="preserve"> (</w:t>
      </w:r>
      <w:r w:rsidRPr="0034327D">
        <w:rPr>
          <w:rFonts w:ascii="Verdana" w:hAnsi="Verdana"/>
          <w:b/>
          <w:sz w:val="22"/>
          <w:szCs w:val="22"/>
        </w:rPr>
        <w:t>Matte</w:t>
      </w:r>
      <w:r w:rsidR="0034327D">
        <w:rPr>
          <w:rFonts w:ascii="Verdana" w:hAnsi="Verdana"/>
          <w:b/>
          <w:sz w:val="22"/>
          <w:szCs w:val="22"/>
        </w:rPr>
        <w:t>us</w:t>
      </w:r>
      <w:r w:rsidRPr="0034327D">
        <w:rPr>
          <w:rFonts w:ascii="Verdana" w:hAnsi="Verdana"/>
          <w:b/>
          <w:sz w:val="22"/>
          <w:szCs w:val="22"/>
        </w:rPr>
        <w:t xml:space="preserve"> 25:1-12</w:t>
      </w:r>
      <w:r w:rsidRPr="0034327D">
        <w:rPr>
          <w:rFonts w:ascii="Verdana" w:hAnsi="Verdana"/>
          <w:sz w:val="22"/>
          <w:szCs w:val="22"/>
        </w:rPr>
        <w:t>)</w:t>
      </w:r>
    </w:p>
    <w:p w:rsidR="003550B7" w:rsidRPr="003550B7" w:rsidRDefault="003550B7" w:rsidP="003550B7">
      <w:pPr>
        <w:pStyle w:val="NoSpacing"/>
        <w:rPr>
          <w:sz w:val="22"/>
          <w:szCs w:val="22"/>
        </w:rPr>
      </w:pPr>
      <w:r w:rsidRPr="003550B7">
        <w:rPr>
          <w:sz w:val="22"/>
          <w:szCs w:val="22"/>
        </w:rPr>
        <w:t xml:space="preserve">     </w:t>
      </w:r>
      <w:r w:rsidR="0034327D">
        <w:rPr>
          <w:sz w:val="22"/>
          <w:szCs w:val="22"/>
        </w:rPr>
        <w:t>Die groot wegval gebeur al rondom ons.  Daar is baie Messiane wat hulle Lam weggegooi het, Wie se bloed nodig is vir hulle verlossing.  Hulle het intellektualisme en slawerny aan Judaisme verkies.  Baie Christe</w:t>
      </w:r>
      <w:r w:rsidR="000944D9">
        <w:rPr>
          <w:sz w:val="22"/>
          <w:szCs w:val="22"/>
        </w:rPr>
        <w:t xml:space="preserve">ne </w:t>
      </w:r>
      <w:r w:rsidR="00F728FE">
        <w:rPr>
          <w:sz w:val="22"/>
          <w:szCs w:val="22"/>
        </w:rPr>
        <w:t>wil die lekker lewe hê, en gee nie om oor die verlore siele nie.  Hulle dans met die pad af na vernietiging, en dink hulle is nog reg met God.  Daar gaan ‘n tyd kom wanneer Pappa Sy ware kinders gaan roep na Homself toe, waar Hy Sy arms om ons gaan vou en ons toevou tot Messias kom</w:t>
      </w:r>
      <w:r w:rsidRPr="003550B7">
        <w:rPr>
          <w:sz w:val="22"/>
          <w:szCs w:val="22"/>
        </w:rPr>
        <w:t xml:space="preserve">. </w:t>
      </w:r>
      <w:r w:rsidR="00F728FE">
        <w:rPr>
          <w:sz w:val="22"/>
          <w:szCs w:val="22"/>
        </w:rPr>
        <w:t xml:space="preserve">Laat Hom toe om dit vir jou te doen! </w:t>
      </w:r>
      <w:r w:rsidRPr="003550B7">
        <w:rPr>
          <w:sz w:val="22"/>
          <w:szCs w:val="22"/>
        </w:rPr>
        <w:t xml:space="preserve"> </w:t>
      </w:r>
    </w:p>
    <w:p w:rsidR="00F728FE" w:rsidRDefault="003550B7" w:rsidP="003550B7">
      <w:pPr>
        <w:pStyle w:val="NoSpacing"/>
        <w:rPr>
          <w:sz w:val="22"/>
          <w:szCs w:val="22"/>
        </w:rPr>
      </w:pPr>
      <w:r w:rsidRPr="003550B7">
        <w:rPr>
          <w:sz w:val="22"/>
          <w:szCs w:val="22"/>
        </w:rPr>
        <w:t xml:space="preserve">     </w:t>
      </w:r>
      <w:r w:rsidR="00F728FE">
        <w:rPr>
          <w:sz w:val="22"/>
          <w:szCs w:val="22"/>
        </w:rPr>
        <w:t xml:space="preserve">Die slange wat die wêreld in seil, binne in ons lewens in, is almal giftig.  Gooi hulle uit en sny hulle koppe af sodat hulle nie kan terug kom nie – met ander </w:t>
      </w:r>
      <w:r w:rsidR="00F728FE">
        <w:rPr>
          <w:sz w:val="22"/>
          <w:szCs w:val="22"/>
        </w:rPr>
        <w:lastRenderedPageBreak/>
        <w:t xml:space="preserve">woorde, doen jou geestelike oorlogvoering met die vuur van die Gees.  Wees waaksaam! Staan op aandag! </w:t>
      </w:r>
      <w:r w:rsidRPr="003550B7">
        <w:rPr>
          <w:sz w:val="22"/>
          <w:szCs w:val="22"/>
        </w:rPr>
        <w:t xml:space="preserve"> </w:t>
      </w:r>
    </w:p>
    <w:p w:rsidR="00673A5A" w:rsidRDefault="003550B7" w:rsidP="003550B7">
      <w:pPr>
        <w:pStyle w:val="NoSpacing"/>
        <w:rPr>
          <w:sz w:val="22"/>
          <w:szCs w:val="22"/>
        </w:rPr>
      </w:pPr>
      <w:r w:rsidRPr="003550B7">
        <w:rPr>
          <w:sz w:val="22"/>
          <w:szCs w:val="22"/>
        </w:rPr>
        <w:t xml:space="preserve">     </w:t>
      </w:r>
      <w:r w:rsidR="00F728FE">
        <w:rPr>
          <w:sz w:val="22"/>
          <w:szCs w:val="22"/>
        </w:rPr>
        <w:t xml:space="preserve">Die hoof van die slang geeste is die anakonda gees.  Ek het hom raak geloop in ‘n droom en hy het toe in my huis </w:t>
      </w:r>
      <w:r w:rsidR="00673A5A">
        <w:rPr>
          <w:sz w:val="22"/>
          <w:szCs w:val="22"/>
        </w:rPr>
        <w:t>gemanifesteer</w:t>
      </w:r>
      <w:r w:rsidR="00673A5A" w:rsidRPr="003550B7">
        <w:rPr>
          <w:sz w:val="22"/>
          <w:szCs w:val="22"/>
        </w:rPr>
        <w:t xml:space="preserve"> </w:t>
      </w:r>
      <w:r w:rsidR="00673A5A">
        <w:rPr>
          <w:sz w:val="22"/>
          <w:szCs w:val="22"/>
        </w:rPr>
        <w:t xml:space="preserve">nadat ek van die droom wakker geword het.  In die droom het ek ‘n groot slang gesien om my draai.  Ek het sy skubbe duidelik gesien toe dit om my nek begin draai.  Ek het vir myself gesê in die droom: “Dit is ‘n luislang”.  “Nee”, het ‘n man se stem gesê: “Dit is ‘n anakonda.” My dogter het kaarte van wilde diere en ek het </w:t>
      </w:r>
      <w:r w:rsidR="00BA5823">
        <w:rPr>
          <w:sz w:val="22"/>
          <w:szCs w:val="22"/>
        </w:rPr>
        <w:t>die gedrag van die anakonda</w:t>
      </w:r>
      <w:r w:rsidR="00BA5823">
        <w:rPr>
          <w:sz w:val="22"/>
          <w:szCs w:val="22"/>
        </w:rPr>
        <w:t xml:space="preserve"> </w:t>
      </w:r>
      <w:r w:rsidR="00673A5A">
        <w:rPr>
          <w:sz w:val="22"/>
          <w:szCs w:val="22"/>
        </w:rPr>
        <w:t xml:space="preserve">gaan opsoek.  Dit is die gedragspatroon wat so veel mense al vernietig het.  </w:t>
      </w:r>
    </w:p>
    <w:p w:rsidR="003550B7" w:rsidRPr="003550B7" w:rsidRDefault="003550B7" w:rsidP="003550B7">
      <w:pPr>
        <w:pStyle w:val="NoSpacing"/>
        <w:rPr>
          <w:sz w:val="22"/>
          <w:szCs w:val="22"/>
        </w:rPr>
      </w:pPr>
      <w:r w:rsidRPr="003550B7">
        <w:rPr>
          <w:sz w:val="22"/>
          <w:szCs w:val="22"/>
        </w:rPr>
        <w:t xml:space="preserve">     </w:t>
      </w:r>
      <w:r w:rsidR="00AD4F95">
        <w:rPr>
          <w:sz w:val="22"/>
          <w:szCs w:val="22"/>
        </w:rPr>
        <w:t xml:space="preserve">Dit is die grootste en die langste van al die slange. </w:t>
      </w:r>
      <w:r w:rsidR="001355BE">
        <w:rPr>
          <w:sz w:val="22"/>
          <w:szCs w:val="22"/>
        </w:rPr>
        <w:t>Hulle woon in die modder van die riviere.  Hulle klop hulle slagoffers oor die kop wat die slagoffer disoriënteer</w:t>
      </w:r>
      <w:r w:rsidRPr="003550B7">
        <w:rPr>
          <w:sz w:val="22"/>
          <w:szCs w:val="22"/>
        </w:rPr>
        <w:t xml:space="preserve"> </w:t>
      </w:r>
      <w:r w:rsidR="001355BE">
        <w:rPr>
          <w:sz w:val="22"/>
          <w:szCs w:val="22"/>
        </w:rPr>
        <w:t>of bewusteloos maak.  Terwyl die slagoffer dan plat</w:t>
      </w:r>
      <w:r w:rsidR="00BA5823">
        <w:rPr>
          <w:sz w:val="22"/>
          <w:szCs w:val="22"/>
        </w:rPr>
        <w:t xml:space="preserve"> </w:t>
      </w:r>
      <w:r w:rsidR="001355BE">
        <w:rPr>
          <w:sz w:val="22"/>
          <w:szCs w:val="22"/>
        </w:rPr>
        <w:t>lê, krul die anakonda om die dier of mens en trek dan hulle “kos” onder die modder in waar die slagoffer stadig verorber word.</w:t>
      </w:r>
      <w:r w:rsidRPr="003550B7">
        <w:rPr>
          <w:sz w:val="22"/>
          <w:szCs w:val="22"/>
        </w:rPr>
        <w:t xml:space="preserve">     </w:t>
      </w:r>
      <w:r w:rsidR="001355BE">
        <w:rPr>
          <w:sz w:val="22"/>
          <w:szCs w:val="22"/>
        </w:rPr>
        <w:t xml:space="preserve">Dit is hoe die vyand ons oorval, </w:t>
      </w:r>
      <w:r w:rsidR="00B264C4">
        <w:rPr>
          <w:sz w:val="22"/>
          <w:szCs w:val="22"/>
        </w:rPr>
        <w:t>totdat meeste van die mensdom in hierdie toestand is.  Net hulle wat hulle autoriteit in die Meester ken, hulle wat op slange en skerpioene</w:t>
      </w:r>
      <w:r w:rsidR="0014520C">
        <w:rPr>
          <w:sz w:val="22"/>
          <w:szCs w:val="22"/>
        </w:rPr>
        <w:t xml:space="preserve"> trap en oor die mag van die vyand, sal nie aangeval word nie, want hulle sal beskerm word deur die liefdevolle arms van hulle Vader, Yahuwah. </w:t>
      </w:r>
      <w:r w:rsidR="0014520C" w:rsidRPr="003550B7">
        <w:rPr>
          <w:sz w:val="22"/>
          <w:szCs w:val="22"/>
        </w:rPr>
        <w:t xml:space="preserve"> </w:t>
      </w:r>
      <w:r w:rsidRPr="003550B7">
        <w:rPr>
          <w:sz w:val="22"/>
          <w:szCs w:val="22"/>
        </w:rPr>
        <w:t xml:space="preserve">     </w:t>
      </w:r>
      <w:r w:rsidR="0014520C">
        <w:rPr>
          <w:sz w:val="22"/>
          <w:szCs w:val="22"/>
        </w:rPr>
        <w:t xml:space="preserve">Hulle het die juk van Yahushua wat </w:t>
      </w:r>
      <w:r w:rsidR="00361011">
        <w:rPr>
          <w:sz w:val="22"/>
          <w:szCs w:val="22"/>
        </w:rPr>
        <w:t xml:space="preserve">maklik en lig is, en wandel saam met Hom soos Hy saam met Adam en Eva in die Tuin gewandel het.  Dit sê in Jesaja </w:t>
      </w:r>
      <w:r w:rsidRPr="003550B7">
        <w:rPr>
          <w:sz w:val="22"/>
          <w:szCs w:val="22"/>
        </w:rPr>
        <w:t xml:space="preserve">52:12, </w:t>
      </w:r>
      <w:r w:rsidR="00361011">
        <w:rPr>
          <w:sz w:val="22"/>
          <w:szCs w:val="22"/>
        </w:rPr>
        <w:t xml:space="preserve">dat Hy ons </w:t>
      </w:r>
      <w:r w:rsidRPr="003550B7">
        <w:rPr>
          <w:sz w:val="22"/>
          <w:szCs w:val="22"/>
        </w:rPr>
        <w:t>“</w:t>
      </w:r>
      <w:r w:rsidR="00361011">
        <w:rPr>
          <w:sz w:val="22"/>
          <w:szCs w:val="22"/>
        </w:rPr>
        <w:t>agterhoede</w:t>
      </w:r>
      <w:r w:rsidRPr="003550B7">
        <w:rPr>
          <w:sz w:val="22"/>
          <w:szCs w:val="22"/>
        </w:rPr>
        <w:t>”</w:t>
      </w:r>
      <w:r w:rsidR="00361011">
        <w:rPr>
          <w:sz w:val="22"/>
          <w:szCs w:val="22"/>
        </w:rPr>
        <w:t xml:space="preserve"> sal wees.</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t xml:space="preserve">     </w:t>
      </w:r>
      <w:r w:rsidR="00361011">
        <w:rPr>
          <w:sz w:val="22"/>
          <w:szCs w:val="22"/>
        </w:rPr>
        <w:t>Die Woord</w:t>
      </w:r>
      <w:r w:rsidRPr="003550B7">
        <w:rPr>
          <w:sz w:val="22"/>
          <w:szCs w:val="22"/>
        </w:rPr>
        <w:t xml:space="preserve"> “</w:t>
      </w:r>
      <w:r w:rsidR="00361011">
        <w:rPr>
          <w:sz w:val="22"/>
          <w:szCs w:val="22"/>
        </w:rPr>
        <w:t>behoed</w:t>
      </w:r>
      <w:r w:rsidRPr="003550B7">
        <w:rPr>
          <w:sz w:val="22"/>
          <w:szCs w:val="22"/>
        </w:rPr>
        <w:t xml:space="preserve">” in </w:t>
      </w:r>
      <w:r w:rsidR="00361011">
        <w:rPr>
          <w:sz w:val="22"/>
          <w:szCs w:val="22"/>
        </w:rPr>
        <w:t xml:space="preserve">die </w:t>
      </w:r>
      <w:r w:rsidRPr="003550B7">
        <w:rPr>
          <w:b/>
          <w:sz w:val="22"/>
          <w:szCs w:val="22"/>
        </w:rPr>
        <w:t>Numer</w:t>
      </w:r>
      <w:r w:rsidR="00361011">
        <w:rPr>
          <w:b/>
          <w:sz w:val="22"/>
          <w:szCs w:val="22"/>
        </w:rPr>
        <w:t>i</w:t>
      </w:r>
      <w:r w:rsidRPr="003550B7">
        <w:rPr>
          <w:b/>
          <w:sz w:val="22"/>
          <w:szCs w:val="22"/>
        </w:rPr>
        <w:t xml:space="preserve"> 6:23-27</w:t>
      </w:r>
      <w:r w:rsidRPr="003550B7">
        <w:rPr>
          <w:sz w:val="22"/>
          <w:szCs w:val="22"/>
        </w:rPr>
        <w:t xml:space="preserve"> </w:t>
      </w:r>
      <w:r w:rsidR="00361011">
        <w:rPr>
          <w:sz w:val="22"/>
          <w:szCs w:val="22"/>
        </w:rPr>
        <w:t xml:space="preserve">gebed en in Psalm 91 beteken om te omhein met ‘n heining van dorings. </w:t>
      </w:r>
      <w:r w:rsidRPr="003550B7">
        <w:rPr>
          <w:sz w:val="22"/>
          <w:szCs w:val="22"/>
        </w:rPr>
        <w:t xml:space="preserve"> </w:t>
      </w:r>
      <w:r w:rsidR="00361011">
        <w:rPr>
          <w:sz w:val="22"/>
          <w:szCs w:val="22"/>
        </w:rPr>
        <w:t xml:space="preserve">Dit is ‘n prentjie van ‘n skaapwagter wat ‘n pen bou om sy skape in te hou.  Hy omhein ons met ‘n doring heining om die boonste deel van die pen om roofdiere uit te hou.  </w:t>
      </w:r>
      <w:r w:rsidR="00BB5FF6">
        <w:rPr>
          <w:sz w:val="22"/>
          <w:szCs w:val="22"/>
        </w:rPr>
        <w:t xml:space="preserve">As ons weet dat Sy liefdevolle arms ons omvou omdat ons in Sy arms ingehardloop het, hoekom sal ons dan vrees!? Niks sal ons seer maak nie. </w:t>
      </w:r>
      <w:r w:rsidRPr="003550B7">
        <w:rPr>
          <w:b/>
          <w:sz w:val="22"/>
          <w:szCs w:val="22"/>
        </w:rPr>
        <w:t>Luk</w:t>
      </w:r>
      <w:r w:rsidR="00BB5FF6">
        <w:rPr>
          <w:b/>
          <w:sz w:val="22"/>
          <w:szCs w:val="22"/>
        </w:rPr>
        <w:t>as</w:t>
      </w:r>
      <w:r w:rsidRPr="003550B7">
        <w:rPr>
          <w:b/>
          <w:sz w:val="22"/>
          <w:szCs w:val="22"/>
        </w:rPr>
        <w:t xml:space="preserve"> 10:19</w:t>
      </w:r>
      <w:r w:rsidRPr="003550B7">
        <w:rPr>
          <w:sz w:val="22"/>
          <w:szCs w:val="22"/>
        </w:rPr>
        <w:t xml:space="preserve"> </w:t>
      </w:r>
      <w:r w:rsidR="00BB5FF6">
        <w:rPr>
          <w:sz w:val="22"/>
          <w:szCs w:val="22"/>
        </w:rPr>
        <w:t>en</w:t>
      </w:r>
      <w:r w:rsidRPr="003550B7">
        <w:rPr>
          <w:sz w:val="22"/>
          <w:szCs w:val="22"/>
        </w:rPr>
        <w:t xml:space="preserve"> </w:t>
      </w:r>
      <w:r w:rsidRPr="003550B7">
        <w:rPr>
          <w:b/>
          <w:sz w:val="22"/>
          <w:szCs w:val="22"/>
        </w:rPr>
        <w:t>Psalm 91:13</w:t>
      </w:r>
      <w:r w:rsidRPr="003550B7">
        <w:rPr>
          <w:sz w:val="22"/>
          <w:szCs w:val="22"/>
        </w:rPr>
        <w:t xml:space="preserve"> </w:t>
      </w:r>
      <w:r w:rsidR="00BB5FF6">
        <w:rPr>
          <w:sz w:val="22"/>
          <w:szCs w:val="22"/>
        </w:rPr>
        <w:t>verseker ons van dit.</w:t>
      </w:r>
    </w:p>
    <w:p w:rsidR="00BB5FF6" w:rsidRDefault="003550B7" w:rsidP="003550B7">
      <w:pPr>
        <w:pStyle w:val="NoSpacing"/>
        <w:rPr>
          <w:sz w:val="22"/>
          <w:szCs w:val="22"/>
        </w:rPr>
      </w:pPr>
      <w:r w:rsidRPr="003550B7">
        <w:rPr>
          <w:sz w:val="22"/>
          <w:szCs w:val="22"/>
        </w:rPr>
        <w:t xml:space="preserve">     </w:t>
      </w:r>
      <w:r w:rsidR="00BB5FF6">
        <w:rPr>
          <w:sz w:val="22"/>
          <w:szCs w:val="22"/>
        </w:rPr>
        <w:t>As ons permanent in die skadu van die Allerhoogste woon, in Sy liefdevolle omhelsing, onder die dekking van Sy tallit, onder Sy skaduwee, is ons heelemal veilig.</w:t>
      </w:r>
    </w:p>
    <w:p w:rsidR="00BB5FF6" w:rsidRDefault="00BB5FF6" w:rsidP="003550B7">
      <w:pPr>
        <w:pStyle w:val="NoSpacing"/>
        <w:rPr>
          <w:sz w:val="22"/>
          <w:szCs w:val="22"/>
        </w:rPr>
      </w:pPr>
      <w:r>
        <w:rPr>
          <w:sz w:val="22"/>
          <w:szCs w:val="22"/>
        </w:rPr>
        <w:t xml:space="preserve">Vrees vir wat die vyand aan ons kan doen is nie eers ‘n gedagte nie omdat ons Hom ken, ons ken Sy liefdevolle barmhartigheid, Sy getrouheid, Sy beskerming, en ons ken Sy stem soos in </w:t>
      </w:r>
      <w:r w:rsidRPr="00BA5823">
        <w:rPr>
          <w:b/>
          <w:sz w:val="22"/>
          <w:szCs w:val="22"/>
        </w:rPr>
        <w:t>Johannes 1</w:t>
      </w:r>
      <w:r w:rsidR="00BA5823" w:rsidRPr="00BA5823">
        <w:rPr>
          <w:b/>
          <w:sz w:val="22"/>
          <w:szCs w:val="22"/>
        </w:rPr>
        <w:t>0</w:t>
      </w:r>
      <w:r>
        <w:rPr>
          <w:sz w:val="22"/>
          <w:szCs w:val="22"/>
        </w:rPr>
        <w:t>, “My skape ken my stem…”</w:t>
      </w:r>
      <w:r w:rsidR="003550B7" w:rsidRPr="003550B7">
        <w:rPr>
          <w:sz w:val="22"/>
          <w:szCs w:val="22"/>
        </w:rPr>
        <w:t xml:space="preserve">   </w:t>
      </w:r>
      <w:r>
        <w:rPr>
          <w:sz w:val="22"/>
          <w:szCs w:val="22"/>
        </w:rPr>
        <w:t>Ek het Sy stem die eerste keur gehoor op ouderdom van vier.  Meestal praat Hy in ons gees waar die Gees van Yahuwah woon, en ons voel Sy woorde en weet dat</w:t>
      </w:r>
      <w:r w:rsidR="00BA5823">
        <w:rPr>
          <w:sz w:val="22"/>
          <w:szCs w:val="22"/>
        </w:rPr>
        <w:t xml:space="preserve"> </w:t>
      </w:r>
      <w:r>
        <w:rPr>
          <w:sz w:val="22"/>
          <w:szCs w:val="22"/>
        </w:rPr>
        <w:t xml:space="preserve">ons weet wat Hy van ons wil hê.  Hy is baie, baie persoonlik. </w:t>
      </w:r>
    </w:p>
    <w:p w:rsidR="003550B7" w:rsidRPr="003550B7" w:rsidRDefault="003550B7" w:rsidP="003550B7">
      <w:pPr>
        <w:pStyle w:val="NoSpacing"/>
        <w:rPr>
          <w:sz w:val="22"/>
          <w:szCs w:val="22"/>
        </w:rPr>
      </w:pPr>
      <w:r w:rsidRPr="003550B7">
        <w:rPr>
          <w:sz w:val="22"/>
          <w:szCs w:val="22"/>
        </w:rPr>
        <w:t xml:space="preserve">     </w:t>
      </w:r>
      <w:r w:rsidR="00BB5FF6">
        <w:rPr>
          <w:sz w:val="22"/>
          <w:szCs w:val="22"/>
        </w:rPr>
        <w:t xml:space="preserve">Sonde maak </w:t>
      </w:r>
      <w:r w:rsidR="00815259">
        <w:rPr>
          <w:sz w:val="22"/>
          <w:szCs w:val="22"/>
        </w:rPr>
        <w:t>s</w:t>
      </w:r>
      <w:r w:rsidR="00BB5FF6">
        <w:rPr>
          <w:sz w:val="22"/>
          <w:szCs w:val="22"/>
        </w:rPr>
        <w:t xml:space="preserve">y arms oop en hardloop in die </w:t>
      </w:r>
      <w:r w:rsidR="00815259">
        <w:rPr>
          <w:sz w:val="22"/>
          <w:szCs w:val="22"/>
        </w:rPr>
        <w:t>arms van satan in.  Satan kan nie die wedergebore gees raak nie.  Al wat hy kan doen is om die gedagtes te beïnvloed sodat</w:t>
      </w:r>
      <w:r w:rsidR="00BA5823">
        <w:rPr>
          <w:sz w:val="22"/>
          <w:szCs w:val="22"/>
        </w:rPr>
        <w:t xml:space="preserve"> </w:t>
      </w:r>
      <w:r w:rsidR="00815259">
        <w:rPr>
          <w:sz w:val="22"/>
          <w:szCs w:val="22"/>
        </w:rPr>
        <w:t>ons die gees verloën en dit wat die gedagtes amuseer najaag. Onthou, die anakonda skok die brein en dan neem hy beheer oor die liggaam.  “Kies vandag wie julle wil dien”.  Die slang is in die eetkamer van amper elke persoon op aarde, so ontspanne dat hy ‘n slapie vang.  Yochanan die doper het gesê, “kom ons neem die buitel na die wortels van die boom – kom ons neem die buitel na die slange wat veilig in ons lewens wegkruip en die wortel vernietig wat ons</w:t>
      </w:r>
      <w:r w:rsidR="00453A04">
        <w:rPr>
          <w:sz w:val="22"/>
          <w:szCs w:val="22"/>
        </w:rPr>
        <w:t xml:space="preserve"> </w:t>
      </w:r>
      <w:r w:rsidR="00815259">
        <w:rPr>
          <w:sz w:val="22"/>
          <w:szCs w:val="22"/>
        </w:rPr>
        <w:t xml:space="preserve">uit Pappa se arms weghou. </w:t>
      </w:r>
    </w:p>
    <w:p w:rsidR="00815259" w:rsidRDefault="00815259">
      <w:pPr>
        <w:rPr>
          <w:rFonts w:eastAsiaTheme="minorHAnsi"/>
          <w:sz w:val="22"/>
          <w:szCs w:val="22"/>
        </w:rPr>
      </w:pPr>
      <w:r>
        <w:rPr>
          <w:sz w:val="22"/>
          <w:szCs w:val="22"/>
        </w:rPr>
        <w:br w:type="page"/>
      </w:r>
      <w:bookmarkStart w:id="0" w:name="_GoBack"/>
      <w:bookmarkEnd w:id="0"/>
    </w:p>
    <w:p w:rsidR="003550B7" w:rsidRPr="003550B7" w:rsidRDefault="003550B7" w:rsidP="003550B7">
      <w:pPr>
        <w:pStyle w:val="NoSpacing"/>
        <w:rPr>
          <w:sz w:val="22"/>
          <w:szCs w:val="22"/>
        </w:rPr>
      </w:pPr>
      <w:r w:rsidRPr="003550B7">
        <w:rPr>
          <w:sz w:val="22"/>
          <w:szCs w:val="22"/>
        </w:rPr>
        <w:lastRenderedPageBreak/>
        <w:t xml:space="preserve">Shabbat Shalom, </w:t>
      </w:r>
      <w:r w:rsidR="003458DC">
        <w:rPr>
          <w:sz w:val="22"/>
          <w:szCs w:val="22"/>
        </w:rPr>
        <w:t>seëninge</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t>Yedidah</w:t>
      </w:r>
    </w:p>
    <w:p w:rsidR="003550B7" w:rsidRPr="003550B7" w:rsidRDefault="003550B7" w:rsidP="003550B7">
      <w:pPr>
        <w:pStyle w:val="NoSpacing"/>
        <w:rPr>
          <w:sz w:val="22"/>
          <w:szCs w:val="22"/>
        </w:rPr>
      </w:pPr>
      <w:r w:rsidRPr="003550B7">
        <w:rPr>
          <w:sz w:val="22"/>
          <w:szCs w:val="22"/>
        </w:rPr>
        <w:t>Januar</w:t>
      </w:r>
      <w:r w:rsidR="00815259">
        <w:rPr>
          <w:sz w:val="22"/>
          <w:szCs w:val="22"/>
        </w:rPr>
        <w:t>ie</w:t>
      </w:r>
      <w:r w:rsidRPr="003550B7">
        <w:rPr>
          <w:sz w:val="22"/>
          <w:szCs w:val="22"/>
        </w:rPr>
        <w:t xml:space="preserve"> 18, 2019 [Po</w:t>
      </w:r>
      <w:r w:rsidR="003458DC">
        <w:rPr>
          <w:sz w:val="22"/>
          <w:szCs w:val="22"/>
        </w:rPr>
        <w:t>tgooi</w:t>
      </w:r>
      <w:r w:rsidRPr="003550B7">
        <w:rPr>
          <w:sz w:val="22"/>
          <w:szCs w:val="22"/>
        </w:rPr>
        <w:t xml:space="preserve"> LXXXV: “The Snake Is in the Dining Room”]</w:t>
      </w:r>
    </w:p>
    <w:p w:rsidR="003550B7" w:rsidRPr="00352213" w:rsidRDefault="003550B7" w:rsidP="003550B7"/>
    <w:p w:rsidR="003550B7" w:rsidRPr="00C10777" w:rsidRDefault="003550B7" w:rsidP="003550B7"/>
    <w:p w:rsidR="003458DC" w:rsidRDefault="00E81463" w:rsidP="003458DC">
      <w:r w:rsidRPr="003550B7">
        <w:rPr>
          <w:szCs w:val="22"/>
        </w:rPr>
        <w:t xml:space="preserve"> </w:t>
      </w:r>
      <w:r w:rsidR="003458DC">
        <w:t>*</w:t>
      </w:r>
      <w:hyperlink r:id="rId8" w:tooltip="potgooi" w:history="1">
        <w:r w:rsidR="003458DC">
          <w:rPr>
            <w:rStyle w:val="Hyperlink"/>
            <w:rFonts w:ascii="Arial" w:hAnsi="Arial" w:cs="Arial"/>
            <w:color w:val="0B0080"/>
            <w:sz w:val="21"/>
            <w:szCs w:val="21"/>
            <w:shd w:val="clear" w:color="auto" w:fill="FFFFFF"/>
          </w:rPr>
          <w:t>Potgooi</w:t>
        </w:r>
      </w:hyperlink>
      <w:r w:rsidR="003458DC">
        <w:rPr>
          <w:rFonts w:ascii="Arial" w:hAnsi="Arial" w:cs="Arial"/>
          <w:color w:val="222222"/>
          <w:sz w:val="21"/>
          <w:szCs w:val="21"/>
          <w:shd w:val="clear" w:color="auto" w:fill="FFFFFF"/>
        </w:rPr>
        <w:t>, 'n multimedialêer wat via RSS op die internet versprei word.</w:t>
      </w:r>
      <w:r w:rsidR="003458DC">
        <w:t xml:space="preserve">           </w:t>
      </w:r>
    </w:p>
    <w:p w:rsidR="00E81463" w:rsidRDefault="00E81463" w:rsidP="003550B7"/>
    <w:p w:rsidR="00D056DC" w:rsidRPr="004310BE" w:rsidRDefault="00D056DC" w:rsidP="00D056DC">
      <w:pPr>
        <w:jc w:val="both"/>
        <w:rPr>
          <w:rFonts w:ascii="Arial" w:hAnsi="Arial" w:cs="Arial"/>
        </w:rPr>
      </w:pPr>
      <w:r w:rsidRPr="004310BE">
        <w:rPr>
          <w:rFonts w:ascii="Arial" w:hAnsi="Arial" w:cs="Arial"/>
        </w:rPr>
        <w:t xml:space="preserve">Vertaal </w:t>
      </w:r>
      <w:r>
        <w:rPr>
          <w:rFonts w:ascii="Arial" w:hAnsi="Arial" w:cs="Arial"/>
        </w:rPr>
        <w:t xml:space="preserve">Februarie </w:t>
      </w:r>
      <w:r>
        <w:rPr>
          <w:rFonts w:ascii="Arial" w:hAnsi="Arial" w:cs="Arial"/>
        </w:rPr>
        <w:t>2019</w:t>
      </w:r>
      <w:r w:rsidRPr="004310BE">
        <w:rPr>
          <w:rFonts w:ascii="Arial" w:hAnsi="Arial" w:cs="Arial"/>
        </w:rPr>
        <w:t>.  Alle Skrifte gebruik kom uit die Woord en Getuienis Bybel, gepubliseer 2004. (Die Name wat gebruik is in die Woord en Getuienis Bybel – Yahweh en Yahshua – is vervang met die gebruike volgens Yedidah se artikels – Yahuwah en Yahushua.)</w:t>
      </w:r>
    </w:p>
    <w:p w:rsidR="00D056DC" w:rsidRPr="003550B7" w:rsidRDefault="00D056DC" w:rsidP="003550B7"/>
    <w:sectPr w:rsidR="00D056DC" w:rsidRPr="003550B7" w:rsidSect="008152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9F" w:rsidRDefault="0003209F" w:rsidP="001A0CDC">
      <w:r>
        <w:separator/>
      </w:r>
    </w:p>
  </w:endnote>
  <w:endnote w:type="continuationSeparator" w:id="0">
    <w:p w:rsidR="0003209F" w:rsidRDefault="0003209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03D" w:rsidRPr="00815259" w:rsidRDefault="00C91EA9" w:rsidP="00815259">
    <w:pPr>
      <w:pStyle w:val="Footer"/>
      <w:tabs>
        <w:tab w:val="clear" w:pos="4680"/>
        <w:tab w:val="center" w:pos="3969"/>
      </w:tabs>
      <w:jc w:val="center"/>
      <w:rPr>
        <w:sz w:val="18"/>
      </w:rPr>
    </w:pPr>
    <w:r w:rsidRPr="00815259">
      <w:rPr>
        <w:sz w:val="18"/>
      </w:rPr>
      <w:t>Die Slang is in die Eetkamer</w:t>
    </w:r>
  </w:p>
  <w:p w:rsidR="002F003D" w:rsidRPr="00815259" w:rsidRDefault="00D056DC" w:rsidP="00815259">
    <w:pPr>
      <w:pStyle w:val="Footer"/>
      <w:jc w:val="center"/>
      <w:rPr>
        <w:sz w:val="18"/>
      </w:rPr>
    </w:pPr>
    <w:r>
      <w:rPr>
        <w:sz w:val="18"/>
      </w:rPr>
      <w:t>Februarie</w:t>
    </w:r>
    <w:r w:rsidR="002F003D" w:rsidRPr="00815259">
      <w:rPr>
        <w:sz w:val="18"/>
      </w:rPr>
      <w:t xml:space="preserve"> </w:t>
    </w:r>
    <w:r>
      <w:rPr>
        <w:sz w:val="18"/>
      </w:rPr>
      <w:t>14</w:t>
    </w:r>
    <w:r w:rsidR="002F003D" w:rsidRPr="00815259">
      <w:rPr>
        <w:sz w:val="18"/>
      </w:rPr>
      <w:t>, 2019</w:t>
    </w:r>
  </w:p>
  <w:p w:rsidR="002F003D" w:rsidRPr="00815259" w:rsidRDefault="002F003D" w:rsidP="00815259">
    <w:pPr>
      <w:pStyle w:val="Footer"/>
      <w:jc w:val="center"/>
      <w:rPr>
        <w:sz w:val="18"/>
      </w:rPr>
    </w:pPr>
    <w:r w:rsidRPr="00815259">
      <w:rPr>
        <w:sz w:val="18"/>
      </w:rPr>
      <w:t>comeenterthemikvah.com</w:t>
    </w:r>
  </w:p>
  <w:p w:rsidR="002F003D" w:rsidRPr="00815259" w:rsidRDefault="00815259" w:rsidP="00815259">
    <w:pPr>
      <w:pStyle w:val="Footer"/>
      <w:tabs>
        <w:tab w:val="clear" w:pos="4680"/>
        <w:tab w:val="center" w:pos="3686"/>
      </w:tabs>
      <w:jc w:val="center"/>
      <w:rPr>
        <w:sz w:val="18"/>
      </w:rPr>
    </w:pPr>
    <w:r w:rsidRPr="00815259">
      <w:rPr>
        <w:sz w:val="18"/>
      </w:rPr>
      <w:t>B</w:t>
    </w:r>
    <w:r w:rsidR="00C91EA9" w:rsidRPr="00815259">
      <w:rPr>
        <w:sz w:val="18"/>
      </w:rPr>
      <w:t>ladsy</w:t>
    </w:r>
    <w:r w:rsidR="002F003D" w:rsidRPr="00815259">
      <w:rPr>
        <w:sz w:val="18"/>
      </w:rPr>
      <w:t xml:space="preserve"> </w:t>
    </w:r>
    <w:sdt>
      <w:sdtPr>
        <w:rPr>
          <w:sz w:val="18"/>
        </w:rPr>
        <w:id w:val="-1024321440"/>
        <w:docPartObj>
          <w:docPartGallery w:val="Page Numbers (Bottom of Page)"/>
          <w:docPartUnique/>
        </w:docPartObj>
      </w:sdtPr>
      <w:sdtEndPr/>
      <w:sdtContent>
        <w:r w:rsidR="00AF0E34" w:rsidRPr="00815259">
          <w:rPr>
            <w:noProof/>
            <w:sz w:val="18"/>
          </w:rPr>
          <w:fldChar w:fldCharType="begin"/>
        </w:r>
        <w:r w:rsidR="00AF0E34" w:rsidRPr="00815259">
          <w:rPr>
            <w:noProof/>
            <w:sz w:val="18"/>
          </w:rPr>
          <w:instrText xml:space="preserve"> PAGE   \* MERGEFORMAT </w:instrText>
        </w:r>
        <w:r w:rsidR="00AF0E34" w:rsidRPr="00815259">
          <w:rPr>
            <w:noProof/>
            <w:sz w:val="18"/>
          </w:rPr>
          <w:fldChar w:fldCharType="separate"/>
        </w:r>
        <w:r w:rsidR="00FD070C" w:rsidRPr="00815259">
          <w:rPr>
            <w:noProof/>
            <w:sz w:val="18"/>
          </w:rPr>
          <w:t>6</w:t>
        </w:r>
        <w:r w:rsidR="00AF0E34" w:rsidRPr="00815259">
          <w:rPr>
            <w:noProof/>
            <w:sz w:val="18"/>
          </w:rPr>
          <w:fldChar w:fldCharType="end"/>
        </w:r>
      </w:sdtContent>
    </w:sdt>
  </w:p>
  <w:p w:rsidR="002F003D" w:rsidRPr="00C91EA9" w:rsidRDefault="002F003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9F" w:rsidRDefault="0003209F" w:rsidP="001A0CDC">
      <w:r>
        <w:separator/>
      </w:r>
    </w:p>
  </w:footnote>
  <w:footnote w:type="continuationSeparator" w:id="0">
    <w:p w:rsidR="0003209F" w:rsidRDefault="0003209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7"/>
    <w:rsid w:val="00000A7B"/>
    <w:rsid w:val="00003E51"/>
    <w:rsid w:val="000060C9"/>
    <w:rsid w:val="00027819"/>
    <w:rsid w:val="00031DE7"/>
    <w:rsid w:val="0003209F"/>
    <w:rsid w:val="00033AC0"/>
    <w:rsid w:val="0003417C"/>
    <w:rsid w:val="0004316F"/>
    <w:rsid w:val="00045631"/>
    <w:rsid w:val="0004576D"/>
    <w:rsid w:val="00051411"/>
    <w:rsid w:val="0005394A"/>
    <w:rsid w:val="000555CC"/>
    <w:rsid w:val="00056166"/>
    <w:rsid w:val="000572F4"/>
    <w:rsid w:val="000633E3"/>
    <w:rsid w:val="00065F2E"/>
    <w:rsid w:val="00074DB1"/>
    <w:rsid w:val="00085F39"/>
    <w:rsid w:val="00091E84"/>
    <w:rsid w:val="00092263"/>
    <w:rsid w:val="000944D9"/>
    <w:rsid w:val="000966E4"/>
    <w:rsid w:val="000A2DE5"/>
    <w:rsid w:val="000B06C9"/>
    <w:rsid w:val="000B3D1F"/>
    <w:rsid w:val="000C2751"/>
    <w:rsid w:val="000C4941"/>
    <w:rsid w:val="000D18C5"/>
    <w:rsid w:val="000D1A6D"/>
    <w:rsid w:val="000E2F45"/>
    <w:rsid w:val="000E4B25"/>
    <w:rsid w:val="000E4D86"/>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ED0"/>
    <w:rsid w:val="001111D1"/>
    <w:rsid w:val="0011170F"/>
    <w:rsid w:val="00111CF8"/>
    <w:rsid w:val="001149AC"/>
    <w:rsid w:val="001162B2"/>
    <w:rsid w:val="001231F7"/>
    <w:rsid w:val="00126529"/>
    <w:rsid w:val="0013070A"/>
    <w:rsid w:val="00132CE6"/>
    <w:rsid w:val="00133304"/>
    <w:rsid w:val="00133A8A"/>
    <w:rsid w:val="00133C6A"/>
    <w:rsid w:val="00133F90"/>
    <w:rsid w:val="001355BE"/>
    <w:rsid w:val="001409D6"/>
    <w:rsid w:val="0014220F"/>
    <w:rsid w:val="001435DA"/>
    <w:rsid w:val="0014520C"/>
    <w:rsid w:val="00145AC0"/>
    <w:rsid w:val="00147462"/>
    <w:rsid w:val="00152DE2"/>
    <w:rsid w:val="0015577A"/>
    <w:rsid w:val="00163C21"/>
    <w:rsid w:val="00163C51"/>
    <w:rsid w:val="00167762"/>
    <w:rsid w:val="001719A0"/>
    <w:rsid w:val="00174955"/>
    <w:rsid w:val="001765E6"/>
    <w:rsid w:val="00176A23"/>
    <w:rsid w:val="001775B3"/>
    <w:rsid w:val="0017793C"/>
    <w:rsid w:val="00180337"/>
    <w:rsid w:val="0018256E"/>
    <w:rsid w:val="00182DA6"/>
    <w:rsid w:val="00184A3B"/>
    <w:rsid w:val="00184F68"/>
    <w:rsid w:val="00197123"/>
    <w:rsid w:val="001A0CDC"/>
    <w:rsid w:val="001A6B03"/>
    <w:rsid w:val="001B08CA"/>
    <w:rsid w:val="001B2FE6"/>
    <w:rsid w:val="001B4884"/>
    <w:rsid w:val="001B71F8"/>
    <w:rsid w:val="001C6C29"/>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32620"/>
    <w:rsid w:val="00333892"/>
    <w:rsid w:val="003344CD"/>
    <w:rsid w:val="0034166A"/>
    <w:rsid w:val="0034327D"/>
    <w:rsid w:val="00344C2F"/>
    <w:rsid w:val="00344ED6"/>
    <w:rsid w:val="003458DC"/>
    <w:rsid w:val="003467CC"/>
    <w:rsid w:val="003522C5"/>
    <w:rsid w:val="003550B7"/>
    <w:rsid w:val="00357CBE"/>
    <w:rsid w:val="00361011"/>
    <w:rsid w:val="0036127C"/>
    <w:rsid w:val="00367CB7"/>
    <w:rsid w:val="00372929"/>
    <w:rsid w:val="00372C42"/>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3A04"/>
    <w:rsid w:val="00454262"/>
    <w:rsid w:val="00454753"/>
    <w:rsid w:val="00454792"/>
    <w:rsid w:val="0045481E"/>
    <w:rsid w:val="004565D3"/>
    <w:rsid w:val="00462B0B"/>
    <w:rsid w:val="00463011"/>
    <w:rsid w:val="004653C2"/>
    <w:rsid w:val="0047294D"/>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6049"/>
    <w:rsid w:val="00537083"/>
    <w:rsid w:val="00542D31"/>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E7DF9"/>
    <w:rsid w:val="005F10C5"/>
    <w:rsid w:val="00600E45"/>
    <w:rsid w:val="0060340D"/>
    <w:rsid w:val="00603DCB"/>
    <w:rsid w:val="006062AA"/>
    <w:rsid w:val="006169CC"/>
    <w:rsid w:val="006229D7"/>
    <w:rsid w:val="00622FA3"/>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208"/>
    <w:rsid w:val="00667AC7"/>
    <w:rsid w:val="00673A5A"/>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4BE6"/>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255AF"/>
    <w:rsid w:val="00732C49"/>
    <w:rsid w:val="0074134A"/>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56D6"/>
    <w:rsid w:val="0079627A"/>
    <w:rsid w:val="00796751"/>
    <w:rsid w:val="007A28D6"/>
    <w:rsid w:val="007A5457"/>
    <w:rsid w:val="007A68C1"/>
    <w:rsid w:val="007B5CFB"/>
    <w:rsid w:val="007B687C"/>
    <w:rsid w:val="007C5F2C"/>
    <w:rsid w:val="007C7194"/>
    <w:rsid w:val="007D1A42"/>
    <w:rsid w:val="007D3D57"/>
    <w:rsid w:val="007E26EB"/>
    <w:rsid w:val="007F57EA"/>
    <w:rsid w:val="007F72E9"/>
    <w:rsid w:val="00803904"/>
    <w:rsid w:val="008048EC"/>
    <w:rsid w:val="00807562"/>
    <w:rsid w:val="0081458A"/>
    <w:rsid w:val="00815259"/>
    <w:rsid w:val="0081579F"/>
    <w:rsid w:val="0081694A"/>
    <w:rsid w:val="008209F3"/>
    <w:rsid w:val="00820E1C"/>
    <w:rsid w:val="00820EEA"/>
    <w:rsid w:val="00825C4B"/>
    <w:rsid w:val="00827007"/>
    <w:rsid w:val="00827283"/>
    <w:rsid w:val="008304D6"/>
    <w:rsid w:val="00830D77"/>
    <w:rsid w:val="00840390"/>
    <w:rsid w:val="0084050C"/>
    <w:rsid w:val="00840965"/>
    <w:rsid w:val="00845679"/>
    <w:rsid w:val="00846854"/>
    <w:rsid w:val="00852CA0"/>
    <w:rsid w:val="00857DEF"/>
    <w:rsid w:val="00861967"/>
    <w:rsid w:val="0086636A"/>
    <w:rsid w:val="008664CB"/>
    <w:rsid w:val="00866643"/>
    <w:rsid w:val="00867C5E"/>
    <w:rsid w:val="00867E09"/>
    <w:rsid w:val="00880D75"/>
    <w:rsid w:val="00882F17"/>
    <w:rsid w:val="00883D7B"/>
    <w:rsid w:val="00887BC1"/>
    <w:rsid w:val="0089150C"/>
    <w:rsid w:val="00891941"/>
    <w:rsid w:val="008930B1"/>
    <w:rsid w:val="00897A2E"/>
    <w:rsid w:val="00897FEF"/>
    <w:rsid w:val="008A5AC5"/>
    <w:rsid w:val="008B5A43"/>
    <w:rsid w:val="008B5F5E"/>
    <w:rsid w:val="008B5F9E"/>
    <w:rsid w:val="008B5FFA"/>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3DDE"/>
    <w:rsid w:val="009B4AEC"/>
    <w:rsid w:val="009B4DBB"/>
    <w:rsid w:val="009C6A16"/>
    <w:rsid w:val="009D2954"/>
    <w:rsid w:val="009E07EF"/>
    <w:rsid w:val="009E089F"/>
    <w:rsid w:val="009E1DD5"/>
    <w:rsid w:val="009E3E95"/>
    <w:rsid w:val="009E4113"/>
    <w:rsid w:val="009E4784"/>
    <w:rsid w:val="009F4C3C"/>
    <w:rsid w:val="00A025A2"/>
    <w:rsid w:val="00A044E2"/>
    <w:rsid w:val="00A05F19"/>
    <w:rsid w:val="00A1114A"/>
    <w:rsid w:val="00A15F5C"/>
    <w:rsid w:val="00A20C04"/>
    <w:rsid w:val="00A21B2A"/>
    <w:rsid w:val="00A34957"/>
    <w:rsid w:val="00A40C74"/>
    <w:rsid w:val="00A43AB8"/>
    <w:rsid w:val="00A46DF7"/>
    <w:rsid w:val="00A51B01"/>
    <w:rsid w:val="00A531B9"/>
    <w:rsid w:val="00A536A9"/>
    <w:rsid w:val="00A56FB8"/>
    <w:rsid w:val="00A607AE"/>
    <w:rsid w:val="00A61BD1"/>
    <w:rsid w:val="00A63601"/>
    <w:rsid w:val="00A64F28"/>
    <w:rsid w:val="00A652CE"/>
    <w:rsid w:val="00A750E7"/>
    <w:rsid w:val="00A77D66"/>
    <w:rsid w:val="00A80A26"/>
    <w:rsid w:val="00A80F07"/>
    <w:rsid w:val="00A8353B"/>
    <w:rsid w:val="00A841BC"/>
    <w:rsid w:val="00A84438"/>
    <w:rsid w:val="00A84CEA"/>
    <w:rsid w:val="00A91CD3"/>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4F95"/>
    <w:rsid w:val="00AD6797"/>
    <w:rsid w:val="00AE0165"/>
    <w:rsid w:val="00AE45CB"/>
    <w:rsid w:val="00AE7BDF"/>
    <w:rsid w:val="00AF0451"/>
    <w:rsid w:val="00AF0E34"/>
    <w:rsid w:val="00AF3E41"/>
    <w:rsid w:val="00B00667"/>
    <w:rsid w:val="00B01569"/>
    <w:rsid w:val="00B02680"/>
    <w:rsid w:val="00B13901"/>
    <w:rsid w:val="00B14532"/>
    <w:rsid w:val="00B14C62"/>
    <w:rsid w:val="00B15F17"/>
    <w:rsid w:val="00B17004"/>
    <w:rsid w:val="00B255D1"/>
    <w:rsid w:val="00B264C4"/>
    <w:rsid w:val="00B26F25"/>
    <w:rsid w:val="00B32FAA"/>
    <w:rsid w:val="00B34EF4"/>
    <w:rsid w:val="00B4277B"/>
    <w:rsid w:val="00B43C71"/>
    <w:rsid w:val="00B460E7"/>
    <w:rsid w:val="00B46CBE"/>
    <w:rsid w:val="00B470BC"/>
    <w:rsid w:val="00B5110C"/>
    <w:rsid w:val="00B56F23"/>
    <w:rsid w:val="00B612D6"/>
    <w:rsid w:val="00B64DD2"/>
    <w:rsid w:val="00B6635E"/>
    <w:rsid w:val="00B752D6"/>
    <w:rsid w:val="00B86C36"/>
    <w:rsid w:val="00B90D22"/>
    <w:rsid w:val="00B954FA"/>
    <w:rsid w:val="00BA3227"/>
    <w:rsid w:val="00BA32DF"/>
    <w:rsid w:val="00BA5823"/>
    <w:rsid w:val="00BA7257"/>
    <w:rsid w:val="00BB3CA8"/>
    <w:rsid w:val="00BB5907"/>
    <w:rsid w:val="00BB5FF6"/>
    <w:rsid w:val="00BB7E32"/>
    <w:rsid w:val="00BC051D"/>
    <w:rsid w:val="00BC7BA3"/>
    <w:rsid w:val="00BD025B"/>
    <w:rsid w:val="00BD182E"/>
    <w:rsid w:val="00BD4A18"/>
    <w:rsid w:val="00BD7D76"/>
    <w:rsid w:val="00BE3633"/>
    <w:rsid w:val="00BE42B4"/>
    <w:rsid w:val="00BF3B9F"/>
    <w:rsid w:val="00BF448A"/>
    <w:rsid w:val="00BF46AD"/>
    <w:rsid w:val="00BF68AC"/>
    <w:rsid w:val="00BF6CA8"/>
    <w:rsid w:val="00BF6FB4"/>
    <w:rsid w:val="00C0214F"/>
    <w:rsid w:val="00C03090"/>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63F75"/>
    <w:rsid w:val="00C64034"/>
    <w:rsid w:val="00C6438D"/>
    <w:rsid w:val="00C64A88"/>
    <w:rsid w:val="00C675AB"/>
    <w:rsid w:val="00C70EAA"/>
    <w:rsid w:val="00C73174"/>
    <w:rsid w:val="00C738DE"/>
    <w:rsid w:val="00C8194C"/>
    <w:rsid w:val="00C82F49"/>
    <w:rsid w:val="00C872D7"/>
    <w:rsid w:val="00C91BAF"/>
    <w:rsid w:val="00C91EA9"/>
    <w:rsid w:val="00C91F45"/>
    <w:rsid w:val="00CA14BA"/>
    <w:rsid w:val="00CA4DA5"/>
    <w:rsid w:val="00CA5C21"/>
    <w:rsid w:val="00CA6FCB"/>
    <w:rsid w:val="00CA76B8"/>
    <w:rsid w:val="00CA7C7C"/>
    <w:rsid w:val="00CB288F"/>
    <w:rsid w:val="00CB3ED4"/>
    <w:rsid w:val="00CC0C66"/>
    <w:rsid w:val="00CC2537"/>
    <w:rsid w:val="00CC469E"/>
    <w:rsid w:val="00CD5BEB"/>
    <w:rsid w:val="00CD77A5"/>
    <w:rsid w:val="00CD7960"/>
    <w:rsid w:val="00CE7CB1"/>
    <w:rsid w:val="00CF18C1"/>
    <w:rsid w:val="00CF1A8E"/>
    <w:rsid w:val="00CF3B56"/>
    <w:rsid w:val="00CF3DFC"/>
    <w:rsid w:val="00CF7D7A"/>
    <w:rsid w:val="00D03C60"/>
    <w:rsid w:val="00D056DC"/>
    <w:rsid w:val="00D05A8F"/>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18B"/>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81463"/>
    <w:rsid w:val="00E86BFF"/>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2BDA"/>
    <w:rsid w:val="00ED5A17"/>
    <w:rsid w:val="00EE259F"/>
    <w:rsid w:val="00EE3BDA"/>
    <w:rsid w:val="00EE59C0"/>
    <w:rsid w:val="00EE65C8"/>
    <w:rsid w:val="00EE6C29"/>
    <w:rsid w:val="00F02014"/>
    <w:rsid w:val="00F03FA6"/>
    <w:rsid w:val="00F07C58"/>
    <w:rsid w:val="00F07CF0"/>
    <w:rsid w:val="00F1334A"/>
    <w:rsid w:val="00F137AC"/>
    <w:rsid w:val="00F17A0F"/>
    <w:rsid w:val="00F209B2"/>
    <w:rsid w:val="00F250C1"/>
    <w:rsid w:val="00F257FA"/>
    <w:rsid w:val="00F333D9"/>
    <w:rsid w:val="00F36CC0"/>
    <w:rsid w:val="00F370A1"/>
    <w:rsid w:val="00F416C1"/>
    <w:rsid w:val="00F43316"/>
    <w:rsid w:val="00F44B46"/>
    <w:rsid w:val="00F44C69"/>
    <w:rsid w:val="00F524C2"/>
    <w:rsid w:val="00F52789"/>
    <w:rsid w:val="00F544D1"/>
    <w:rsid w:val="00F62087"/>
    <w:rsid w:val="00F6532F"/>
    <w:rsid w:val="00F728FE"/>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77AF"/>
  <w15:docId w15:val="{A5980B55-523A-4987-8C0F-B4C99263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paragraph" w:styleId="HTMLPreformatted">
    <w:name w:val="HTML Preformatted"/>
    <w:basedOn w:val="Normal"/>
    <w:link w:val="HTMLPreformattedChar"/>
    <w:uiPriority w:val="99"/>
    <w:unhideWhenUsed/>
    <w:rsid w:val="001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107ED0"/>
    <w:rPr>
      <w:rFonts w:ascii="Courier New" w:eastAsia="Times New Roman" w:hAnsi="Courier New" w:cs="Courier New"/>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7021934">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2788004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wiktionary.org/wiki/potgoo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626A4-D4FC-4546-865F-7E8A1943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595</TotalTime>
  <Pages>7</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Asus</cp:lastModifiedBy>
  <cp:revision>15</cp:revision>
  <cp:lastPrinted>2019-02-14T07:22:00Z</cp:lastPrinted>
  <dcterms:created xsi:type="dcterms:W3CDTF">2019-01-23T09:08:00Z</dcterms:created>
  <dcterms:modified xsi:type="dcterms:W3CDTF">2019-02-14T08:21:00Z</dcterms:modified>
</cp:coreProperties>
</file>