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DFA7" w14:textId="1D0D238D" w:rsidR="000B3E94" w:rsidRDefault="000B3E94" w:rsidP="000B3E94">
      <w:pPr>
        <w:pStyle w:val="NoSpacing"/>
        <w:jc w:val="center"/>
        <w:rPr>
          <w:rFonts w:ascii="Kristen ITC" w:hAnsi="Kristen ITC"/>
          <w:b/>
          <w:bCs/>
          <w:color w:val="800000"/>
          <w:sz w:val="36"/>
          <w:szCs w:val="36"/>
        </w:rPr>
      </w:pPr>
      <w:r w:rsidRPr="00105614">
        <w:rPr>
          <w:rFonts w:ascii="Kristen ITC" w:hAnsi="Kristen ITC"/>
          <w:b/>
          <w:bCs/>
          <w:color w:val="800000"/>
          <w:sz w:val="36"/>
          <w:szCs w:val="36"/>
        </w:rPr>
        <w:t>PHARMAKEIA</w:t>
      </w:r>
      <w:r w:rsidR="00EF62DB">
        <w:rPr>
          <w:rFonts w:ascii="Kristen ITC" w:hAnsi="Kristen ITC"/>
          <w:b/>
          <w:bCs/>
          <w:color w:val="800000"/>
          <w:sz w:val="36"/>
          <w:szCs w:val="36"/>
        </w:rPr>
        <w:t>,</w:t>
      </w:r>
      <w:r w:rsidRPr="00105614">
        <w:rPr>
          <w:rFonts w:ascii="Kristen ITC" w:hAnsi="Kristen ITC"/>
          <w:b/>
          <w:bCs/>
          <w:color w:val="800000"/>
          <w:sz w:val="36"/>
          <w:szCs w:val="36"/>
        </w:rPr>
        <w:t xml:space="preserve"> SORCERY</w:t>
      </w:r>
      <w:r w:rsidR="00EF62DB">
        <w:rPr>
          <w:rFonts w:ascii="Kristen ITC" w:hAnsi="Kristen ITC"/>
          <w:b/>
          <w:bCs/>
          <w:color w:val="800000"/>
          <w:sz w:val="36"/>
          <w:szCs w:val="36"/>
        </w:rPr>
        <w:t>,</w:t>
      </w:r>
      <w:r w:rsidRPr="00105614">
        <w:rPr>
          <w:rFonts w:ascii="Kristen ITC" w:hAnsi="Kristen ITC"/>
          <w:b/>
          <w:bCs/>
          <w:color w:val="800000"/>
          <w:sz w:val="36"/>
          <w:szCs w:val="36"/>
        </w:rPr>
        <w:t xml:space="preserve"> AND WITCHCRAFT</w:t>
      </w:r>
    </w:p>
    <w:p w14:paraId="2BFBC46A" w14:textId="77777777" w:rsidR="000B3E94" w:rsidRPr="000B3E94" w:rsidRDefault="000B3E94" w:rsidP="000B3E94">
      <w:pPr>
        <w:pStyle w:val="NoSpacing"/>
        <w:jc w:val="center"/>
        <w:rPr>
          <w:rFonts w:ascii="Georgia" w:hAnsi="Georgia"/>
          <w:color w:val="800000"/>
        </w:rPr>
      </w:pPr>
    </w:p>
    <w:p w14:paraId="74AAD991" w14:textId="77777777" w:rsidR="000B3E94" w:rsidRPr="000B3E94" w:rsidRDefault="000B3E94" w:rsidP="000B3E94">
      <w:pPr>
        <w:pStyle w:val="NoSpacing"/>
        <w:rPr>
          <w:rFonts w:ascii="Georgia" w:hAnsi="Georgia"/>
        </w:rPr>
      </w:pPr>
      <w:r w:rsidRPr="000B3E94">
        <w:rPr>
          <w:rFonts w:ascii="Georgia" w:hAnsi="Georgia"/>
        </w:rPr>
        <w:t xml:space="preserve">     Yahuwah, our good Heavenly Abba-Daddy, who is all knowing and all wise, wants us to know certain things so that we can adjust our thinking and lifestyle to His thinking – so He warns us. He is warning us to be careful what we put into our body now - food, water, medicines, even herbal things - that will take on a life-or-death reality in us.</w:t>
      </w:r>
    </w:p>
    <w:p w14:paraId="59698DB4" w14:textId="77777777" w:rsidR="000B3E94" w:rsidRPr="000B3E94" w:rsidRDefault="000B3E94" w:rsidP="000B3E94">
      <w:pPr>
        <w:pStyle w:val="NoSpacing"/>
        <w:rPr>
          <w:rFonts w:ascii="Georgia" w:hAnsi="Georgia"/>
        </w:rPr>
      </w:pPr>
      <w:r w:rsidRPr="000B3E94">
        <w:rPr>
          <w:rFonts w:ascii="Georgia" w:hAnsi="Georgia"/>
        </w:rPr>
        <w:t xml:space="preserve">      On July 29</w:t>
      </w:r>
      <w:r w:rsidRPr="000B3E94">
        <w:rPr>
          <w:rFonts w:ascii="Georgia" w:hAnsi="Georgia"/>
          <w:vertAlign w:val="superscript"/>
        </w:rPr>
        <w:t>th</w:t>
      </w:r>
      <w:r w:rsidRPr="000B3E94">
        <w:rPr>
          <w:rFonts w:ascii="Georgia" w:hAnsi="Georgia"/>
        </w:rPr>
        <w:t xml:space="preserve">, I had a terrible fall from a twisted left knee that not only went out of place but lodged under a bone spur and no one could adjust it back into place. It ended up the next morning early with an emergency surgery at Texas Health hospital in Fort Worth. The fall had broken the knee, the tibia bone and the phibia. Not only did the knee have to be put in place, but a titanium rod had to be put in connecting the three breaks. I had an atrocious huge brace on my left knee for months. I was put in a therapy facility for at least six weeks. I had home therapy once I was released to stay at my son and daughter-in-law’s house. I did all my exercises, and walked as much as possible even though the bone spurs were very painful. </w:t>
      </w:r>
    </w:p>
    <w:p w14:paraId="416E2050" w14:textId="77777777" w:rsidR="000B3E94" w:rsidRPr="000B3E94" w:rsidRDefault="000B3E94" w:rsidP="000B3E94">
      <w:pPr>
        <w:pStyle w:val="NoSpacing"/>
        <w:rPr>
          <w:rFonts w:ascii="Georgia" w:hAnsi="Georgia"/>
        </w:rPr>
      </w:pPr>
      <w:r w:rsidRPr="000B3E94">
        <w:rPr>
          <w:rFonts w:ascii="Georgia" w:hAnsi="Georgia"/>
        </w:rPr>
        <w:t xml:space="preserve">      I began getting worse, almost unable to walk after a short time. The bone spurs were incredibly painful. So, I knew that knee replace surgery was a have-to. Thus, I went through that and I’m still in healing stage from that. </w:t>
      </w:r>
    </w:p>
    <w:p w14:paraId="38DA6272" w14:textId="77777777" w:rsidR="000B3E94" w:rsidRPr="000B3E94" w:rsidRDefault="000B3E94" w:rsidP="000B3E94">
      <w:pPr>
        <w:pStyle w:val="NoSpacing"/>
        <w:rPr>
          <w:rFonts w:ascii="Georgia" w:hAnsi="Georgia"/>
        </w:rPr>
      </w:pPr>
      <w:r w:rsidRPr="000B3E94">
        <w:rPr>
          <w:rFonts w:ascii="Georgia" w:hAnsi="Georgia"/>
        </w:rPr>
        <w:t xml:space="preserve">      Up to July 30</w:t>
      </w:r>
      <w:r w:rsidRPr="000B3E94">
        <w:rPr>
          <w:rFonts w:ascii="Georgia" w:hAnsi="Georgia"/>
          <w:vertAlign w:val="superscript"/>
        </w:rPr>
        <w:t>th</w:t>
      </w:r>
      <w:r w:rsidRPr="000B3E94">
        <w:rPr>
          <w:rFonts w:ascii="Georgia" w:hAnsi="Georgia"/>
        </w:rPr>
        <w:t xml:space="preserve">, I had no doctor at all except a chiropractor, eye doctor, and dentist for over 40 years. I had no medical insurance at all. From 1992, I traveled in 39 countries – never getting sick at all except for one time in 1997 when a mosquito in Uganda bit me. By the time I got back to Kenya I had a terrible aching and fever. I thought I had the flu. </w:t>
      </w:r>
      <w:proofErr w:type="gramStart"/>
      <w:r w:rsidRPr="000B3E94">
        <w:rPr>
          <w:rFonts w:ascii="Georgia" w:hAnsi="Georgia"/>
        </w:rPr>
        <w:t>So</w:t>
      </w:r>
      <w:proofErr w:type="gramEnd"/>
      <w:r w:rsidRPr="000B3E94">
        <w:rPr>
          <w:rFonts w:ascii="Georgia" w:hAnsi="Georgia"/>
        </w:rPr>
        <w:t xml:space="preserve"> I went with my African Director of my ministry to Tanzania where I finally had to admit I had malaria. They wanted me to go to a hospital. I said “no.” I did not let them take me to a doctor or hospital. All in the church were praying for me. I lost the ability to remember my own name. My mind was a blank. I quickly had 13 of the 15 symptoms before death. I had come to teach in 28 meetings. My African Director, Vincent, filled in for me. After Vincent taught in 25 of my meetings, finally, I asked if they would take me to the church so I could preach. </w:t>
      </w:r>
    </w:p>
    <w:p w14:paraId="2CFF90E6" w14:textId="77777777" w:rsidR="000B3E94" w:rsidRPr="000B3E94" w:rsidRDefault="000B3E94" w:rsidP="000B3E94">
      <w:pPr>
        <w:pStyle w:val="NoSpacing"/>
        <w:rPr>
          <w:rFonts w:ascii="Georgia" w:hAnsi="Georgia"/>
        </w:rPr>
      </w:pPr>
      <w:r w:rsidRPr="000B3E94">
        <w:rPr>
          <w:rFonts w:ascii="Georgia" w:hAnsi="Georgia"/>
        </w:rPr>
        <w:t xml:space="preserve">      Strange – no memory, but well aware of my surroundings. I preached for 2 hours 3 times propped up with pillows so I wouldn’t fall out of my chair. Did I think of what I was going to say? No! I had no mind to think to remember Bible verses and teachings. I heard the audible voice of Yahushua Messiah in my spirit (belly area, as He said in John 7:37-39) and I repeated what He said. Then the translator would translate. The anointing was so strong on me, I began to heal. I had zero medication for malaria.</w:t>
      </w:r>
    </w:p>
    <w:p w14:paraId="63668718" w14:textId="77777777" w:rsidR="000B3E94" w:rsidRPr="000B3E94" w:rsidRDefault="000B3E94" w:rsidP="000B3E94">
      <w:pPr>
        <w:pStyle w:val="NoSpacing"/>
        <w:rPr>
          <w:rFonts w:ascii="Georgia" w:hAnsi="Georgia"/>
        </w:rPr>
      </w:pPr>
      <w:r w:rsidRPr="000B3E94">
        <w:rPr>
          <w:rFonts w:ascii="Georgia" w:hAnsi="Georgia"/>
        </w:rPr>
        <w:t xml:space="preserve">       I kept seeing in my mind a lovely young blond girl pacing in a room. I did not know who she was – but she was my youngest daughter. When Yahuwah and Yahushua tell us to live out of our re-born spirit, to hear Him and obey Him, it’s easy if you have His Spirit living inside your temple within – (I Corinthians 6:19-20).</w:t>
      </w:r>
    </w:p>
    <w:p w14:paraId="6F597EC1" w14:textId="77777777" w:rsidR="000B3E94" w:rsidRPr="000B3E94" w:rsidRDefault="000B3E94" w:rsidP="000B3E94">
      <w:pPr>
        <w:pStyle w:val="NoSpacing"/>
        <w:rPr>
          <w:rFonts w:ascii="Georgia" w:hAnsi="Georgia"/>
        </w:rPr>
      </w:pPr>
      <w:r w:rsidRPr="000B3E94">
        <w:rPr>
          <w:rFonts w:ascii="Georgia" w:hAnsi="Georgia"/>
        </w:rPr>
        <w:t xml:space="preserve">      In other words, medicines and doctors were not a part of my life. I lived 16 years in the Middle East – no physical problems. I traveled to many countries but no sicknesses. </w:t>
      </w:r>
    </w:p>
    <w:p w14:paraId="5760A68D" w14:textId="77777777" w:rsidR="000B3E94" w:rsidRPr="000B3E94" w:rsidRDefault="000B3E94" w:rsidP="000B3E94">
      <w:pPr>
        <w:pStyle w:val="NoSpacing"/>
        <w:rPr>
          <w:rFonts w:ascii="Georgia" w:hAnsi="Georgia"/>
        </w:rPr>
      </w:pPr>
      <w:r w:rsidRPr="000B3E94">
        <w:rPr>
          <w:rFonts w:ascii="Georgia" w:hAnsi="Georgia"/>
        </w:rPr>
        <w:t>When He says in Deuteronomy 28 that He is the Elohim that keeps us well – He means it. We just have to be “flowing in His perfect will” and on the go under His direction. If we do get sick, He heals. I’ve experienced so many miracles, real miracles of healing since I began to serve the Master full time.</w:t>
      </w:r>
    </w:p>
    <w:p w14:paraId="31E2538E" w14:textId="77777777" w:rsidR="000B3E94" w:rsidRPr="000B3E94" w:rsidRDefault="000B3E94" w:rsidP="000B3E94">
      <w:pPr>
        <w:pStyle w:val="NoSpacing"/>
        <w:rPr>
          <w:rFonts w:ascii="Georgia" w:hAnsi="Georgia"/>
        </w:rPr>
      </w:pPr>
      <w:r w:rsidRPr="000B3E94">
        <w:rPr>
          <w:rFonts w:ascii="Georgia" w:hAnsi="Georgia"/>
        </w:rPr>
        <w:lastRenderedPageBreak/>
        <w:t xml:space="preserve">      I had to have a “yellow fever” shot before going into most countries, recorded on an official card. But, in leaving for Jordan one time, Abba said for me to get the typhoid fever tablets – six tablets to keep me from getting typhoid fever. I obeyed. I didn’t understand it, but when I got to Jordan I understood. The new apartment building that some of our group had moved into had typhoid in the water. One of my friends there got Typhoid. It never leaves the body though sometimes it is dormant. </w:t>
      </w:r>
    </w:p>
    <w:p w14:paraId="52AC2A61" w14:textId="77777777" w:rsidR="000B3E94" w:rsidRPr="000B3E94" w:rsidRDefault="000B3E94" w:rsidP="000B3E94">
      <w:pPr>
        <w:pStyle w:val="NoSpacing"/>
        <w:rPr>
          <w:rFonts w:ascii="Georgia" w:hAnsi="Georgia"/>
        </w:rPr>
      </w:pPr>
      <w:r w:rsidRPr="000B3E94">
        <w:rPr>
          <w:rFonts w:ascii="Georgia" w:hAnsi="Georgia"/>
        </w:rPr>
        <w:t xml:space="preserve">     In my obedience I never got typhoid with all the visits to that building, and all the water I drank there not knowing.</w:t>
      </w:r>
    </w:p>
    <w:p w14:paraId="31E2A321" w14:textId="77777777" w:rsidR="000B3E94" w:rsidRPr="000B3E94" w:rsidRDefault="000B3E94" w:rsidP="000B3E94">
      <w:pPr>
        <w:pStyle w:val="NoSpacing"/>
        <w:rPr>
          <w:rFonts w:ascii="Georgia" w:hAnsi="Georgia"/>
        </w:rPr>
      </w:pPr>
      <w:r w:rsidRPr="000B3E94">
        <w:rPr>
          <w:rFonts w:ascii="Georgia" w:hAnsi="Georgia"/>
        </w:rPr>
        <w:t xml:space="preserve">      People quote Psalm 91 like it’s a piece of garlic or a crucifix held up a demon. They in their fear have no concept that we “must be about our Father’s business” and then He can take care of us. We are all to be spreading the news of salvation, laying hands on the sick for healing, casting out demons, and teaching others the basics of what it means to be truly born again and filled with Yahuwah’s Spirit. Acts 1:8 is clear for us all. Being in prayer, being in His Presence leads to action or else it’s only a religion.</w:t>
      </w:r>
    </w:p>
    <w:p w14:paraId="5E99054C" w14:textId="77777777" w:rsidR="000B3E94" w:rsidRPr="000B3E94" w:rsidRDefault="000B3E94" w:rsidP="000B3E94">
      <w:pPr>
        <w:pStyle w:val="NoSpacing"/>
        <w:rPr>
          <w:rFonts w:ascii="Georgia" w:hAnsi="Georgia"/>
        </w:rPr>
      </w:pPr>
      <w:r w:rsidRPr="000B3E94">
        <w:rPr>
          <w:rFonts w:ascii="Georgia" w:hAnsi="Georgia"/>
        </w:rPr>
        <w:t xml:space="preserve">     We must live a life of hearing and obeying, and bring our mind into subjection to Him within – so that our mind does not rebel against what He tells us in our spirit. It was the normal, natural thing to do in the early assemblies of Bible days.</w:t>
      </w:r>
    </w:p>
    <w:p w14:paraId="2F6D2C6C" w14:textId="77777777" w:rsidR="000B3E94" w:rsidRPr="000B3E94" w:rsidRDefault="000B3E94" w:rsidP="000B3E94">
      <w:pPr>
        <w:pStyle w:val="NoSpacing"/>
        <w:rPr>
          <w:rFonts w:ascii="Georgia" w:hAnsi="Georgia"/>
        </w:rPr>
      </w:pPr>
      <w:r w:rsidRPr="000B3E94">
        <w:rPr>
          <w:rFonts w:ascii="Georgia" w:hAnsi="Georgia"/>
        </w:rPr>
        <w:t xml:space="preserve">      SO … when they rushed me into surgery on July 30, 2022, they gave me the usual anesthesia. Afterwards they started bringing me the pills, drugs, the pharmakeia - without consulting me about any of it. I just had to do as they said; I was too weak in body to do otherwise. Forty years of no man-created drugs and without consulting me, they brought me drugs laced with side effects. </w:t>
      </w:r>
    </w:p>
    <w:p w14:paraId="0A4DEFB9" w14:textId="77777777" w:rsidR="000B3E94" w:rsidRPr="000B3E94" w:rsidRDefault="000B3E94" w:rsidP="000B3E94">
      <w:pPr>
        <w:pStyle w:val="NoSpacing"/>
        <w:rPr>
          <w:rFonts w:ascii="Georgia" w:hAnsi="Georgia"/>
        </w:rPr>
      </w:pPr>
      <w:r w:rsidRPr="000B3E94">
        <w:rPr>
          <w:rFonts w:ascii="Georgia" w:hAnsi="Georgia"/>
        </w:rPr>
        <w:t xml:space="preserve">      The heart doctor came in and I learned I had trauma syndrome and my heart was in “aphids” – whatever that means. I probably spelled it wrong. Remember, I had not had anything but natural vitamins, minerals, herbs for over 40 years. I was never sick. Yet, the trauma had sent alerts to a heart doctor. Before long I had 5 doctors – two for surgeries, one for bones, one for the heart, one a general consultant D.O., one in the therapy facility, and then a sixth one later on – for the knee replacement - then the doctor for the upcoming hernia surgery in June 2023. With them all came pills, drugs - pharmakeia. </w:t>
      </w:r>
    </w:p>
    <w:p w14:paraId="6AF2406E" w14:textId="77777777" w:rsidR="000B3E94" w:rsidRPr="000B3E94" w:rsidRDefault="000B3E94" w:rsidP="000B3E94">
      <w:pPr>
        <w:pStyle w:val="NoSpacing"/>
        <w:rPr>
          <w:rFonts w:ascii="Georgia" w:hAnsi="Georgia"/>
        </w:rPr>
      </w:pPr>
      <w:r w:rsidRPr="000B3E94">
        <w:rPr>
          <w:rFonts w:ascii="Georgia" w:hAnsi="Georgia"/>
        </w:rPr>
        <w:t xml:space="preserve">       My bills were adding up to more than my cottage cost to build – over $100,000.00. My son and daughter-in-law did all the paperwork and leg work to get me Medicare. I had no Medicare, no social security – zero to do with the government.</w:t>
      </w:r>
    </w:p>
    <w:p w14:paraId="6A9EACF3" w14:textId="77777777" w:rsidR="000B3E94" w:rsidRPr="000B3E94" w:rsidRDefault="000B3E94" w:rsidP="000B3E94">
      <w:pPr>
        <w:pStyle w:val="NoSpacing"/>
        <w:rPr>
          <w:rFonts w:ascii="Georgia" w:hAnsi="Georgia"/>
        </w:rPr>
      </w:pPr>
      <w:r w:rsidRPr="000B3E94">
        <w:rPr>
          <w:rFonts w:ascii="Georgia" w:hAnsi="Georgia"/>
        </w:rPr>
        <w:t xml:space="preserve">     I also got CIGMA – the Medicare group that allows the government to pay for the drugs, or most of the cost. In the CIGMA letters I got about three times a week, I could count at least 15 times in each letter where they used the word “drugs.” </w:t>
      </w:r>
    </w:p>
    <w:p w14:paraId="645DE32E" w14:textId="77777777" w:rsidR="000B3E94" w:rsidRPr="000B3E94" w:rsidRDefault="000B3E94" w:rsidP="000B3E94">
      <w:pPr>
        <w:pStyle w:val="NoSpacing"/>
        <w:rPr>
          <w:rFonts w:ascii="Georgia" w:hAnsi="Georgia"/>
        </w:rPr>
      </w:pPr>
      <w:r w:rsidRPr="000B3E94">
        <w:rPr>
          <w:rFonts w:ascii="Georgia" w:hAnsi="Georgia"/>
        </w:rPr>
        <w:t xml:space="preserve">     I was sick inside that I had to take things that were very loaded with side effects, like Eliquis for my heart – about 30 possible side effects. The heart doctor and nurses told me that if I did not take Eliquis I might get a stroke. Two other drugs accompanied that. </w:t>
      </w:r>
    </w:p>
    <w:p w14:paraId="00E1540D" w14:textId="77777777" w:rsidR="000B3E94" w:rsidRPr="000B3E94" w:rsidRDefault="000B3E94" w:rsidP="000B3E94">
      <w:pPr>
        <w:pStyle w:val="NoSpacing"/>
        <w:rPr>
          <w:rFonts w:ascii="Georgia" w:hAnsi="Georgia"/>
        </w:rPr>
      </w:pPr>
      <w:r w:rsidRPr="000B3E94">
        <w:rPr>
          <w:rFonts w:ascii="Georgia" w:hAnsi="Georgia"/>
        </w:rPr>
        <w:t xml:space="preserve">     Yet, in 2013 in Israel when I did have frightening heart problems, I went on line to find a natural way of opening heart values and taking care of the heart. Abba led me to four things – but of course, I could not take them when taking the prescription drugs.</w:t>
      </w:r>
    </w:p>
    <w:p w14:paraId="5F621F42" w14:textId="77777777" w:rsidR="000B3E94" w:rsidRPr="000B3E94" w:rsidRDefault="000B3E94" w:rsidP="000B3E94">
      <w:pPr>
        <w:pStyle w:val="NoSpacing"/>
        <w:rPr>
          <w:rFonts w:ascii="Georgia" w:hAnsi="Georgia"/>
        </w:rPr>
      </w:pPr>
      <w:r w:rsidRPr="000B3E94">
        <w:rPr>
          <w:rFonts w:ascii="Georgia" w:hAnsi="Georgia"/>
        </w:rPr>
        <w:t xml:space="preserve">      Finally, I got very upset in my spirit. No one asked me about my medical history, which was basically 3 different doctors who delivered my 4 children. No one cared about my will. They just followed the will of the doctors. So not too long ago, I went back to my natural things. My heart doctor was upset that I did that, even though all my EKGs they did showed my heart to be working perfectly, thus he said he couldn’t be my doctor anymore. </w:t>
      </w:r>
    </w:p>
    <w:p w14:paraId="52560B15" w14:textId="77777777" w:rsidR="000B3E94" w:rsidRPr="000B3E94" w:rsidRDefault="000B3E94" w:rsidP="000B3E94">
      <w:pPr>
        <w:pStyle w:val="NoSpacing"/>
        <w:rPr>
          <w:rFonts w:ascii="Georgia" w:hAnsi="Georgia"/>
        </w:rPr>
      </w:pPr>
      <w:r w:rsidRPr="000B3E94">
        <w:rPr>
          <w:rFonts w:ascii="Georgia" w:hAnsi="Georgia"/>
        </w:rPr>
        <w:t xml:space="preserve">     Then there was the knee replacement. More pills, more drugs … the nurses came twice a day in the hospital and the therapy centers to make sure I took my pills. </w:t>
      </w:r>
    </w:p>
    <w:p w14:paraId="49F3FD58" w14:textId="77777777" w:rsidR="000B3E94" w:rsidRPr="000B3E94" w:rsidRDefault="000B3E94" w:rsidP="000B3E94">
      <w:pPr>
        <w:pStyle w:val="NoSpacing"/>
        <w:rPr>
          <w:rFonts w:ascii="Georgia" w:hAnsi="Georgia"/>
        </w:rPr>
      </w:pPr>
      <w:r w:rsidRPr="000B3E94">
        <w:rPr>
          <w:rFonts w:ascii="Georgia" w:hAnsi="Georgia"/>
        </w:rPr>
        <w:t xml:space="preserve">      Everyone in the area of therapy – home or in patient – were so happy with my progress. The pill pushers were not happy with me.</w:t>
      </w:r>
    </w:p>
    <w:p w14:paraId="304AF535" w14:textId="77777777" w:rsidR="000B3E94" w:rsidRPr="000B3E94" w:rsidRDefault="000B3E94" w:rsidP="000B3E94">
      <w:pPr>
        <w:pStyle w:val="NoSpacing"/>
        <w:rPr>
          <w:rFonts w:ascii="Georgia" w:hAnsi="Georgia"/>
        </w:rPr>
      </w:pPr>
      <w:r w:rsidRPr="000B3E94">
        <w:rPr>
          <w:rFonts w:ascii="Georgia" w:hAnsi="Georgia"/>
        </w:rPr>
        <w:t xml:space="preserve">      The root of the cutting of roots and medicines of mixtures began not long after the Flood with the upsurge of fallen angels again. In 1896, with the end of Enoch’s 70 generation prophecy of 4,900 years, came the return of the fallen angels who came down from heaven in the days of Peleg, and brough pharmakeia to mankind. The chief fallen angel taught mankind the “cutting of roots” and brought us what we call “modern medicine,” now laced with loads of DNA-changing ingredients. As in the days of old, really old, doctors are still treated as gods. In different cultures they’re called different things like shamen, witch doctors, sorcerers. Modern doctors are needed in many ways – like my wonderful surgeon who put my knee back in place. Chiropractors bring forward what began in Egypt – to adjust the back and hips to align to how Yah made us. I know that some of them are into New Age practices too. Abba leads us to the right ones who will help us if we need them. </w:t>
      </w:r>
      <w:proofErr w:type="gramStart"/>
      <w:r w:rsidRPr="000B3E94">
        <w:rPr>
          <w:rFonts w:ascii="Georgia" w:hAnsi="Georgia"/>
        </w:rPr>
        <w:t>So</w:t>
      </w:r>
      <w:proofErr w:type="gramEnd"/>
      <w:r w:rsidRPr="000B3E94">
        <w:rPr>
          <w:rFonts w:ascii="Georgia" w:hAnsi="Georgia"/>
        </w:rPr>
        <w:t xml:space="preserve"> I’m not anti-doctor, but there is, as Henry Wright wrote, “a more excellent way.” </w:t>
      </w:r>
    </w:p>
    <w:p w14:paraId="46ADBCBC" w14:textId="77777777" w:rsidR="000B3E94" w:rsidRPr="000B3E94" w:rsidRDefault="000B3E94" w:rsidP="000B3E94">
      <w:pPr>
        <w:pStyle w:val="NoSpacing"/>
        <w:rPr>
          <w:rFonts w:ascii="Georgia" w:hAnsi="Georgia"/>
        </w:rPr>
      </w:pPr>
      <w:r w:rsidRPr="000B3E94">
        <w:rPr>
          <w:rFonts w:ascii="Georgia" w:hAnsi="Georgia"/>
        </w:rPr>
        <w:t xml:space="preserve">      I’ve been very concerned about returning to my usual health. So, now in my cottage I am very slowly returning to what was before July 29, 2022.  Health-wise, as always, I feel great. Bone and nerve-wise, life as usual with constant pain.  But my will is focused to continue on with daily accomplishments as usual.</w:t>
      </w:r>
    </w:p>
    <w:p w14:paraId="122E40E8" w14:textId="77777777" w:rsidR="000B3E94" w:rsidRPr="000B3E94" w:rsidRDefault="000B3E94" w:rsidP="000B3E94">
      <w:pPr>
        <w:pStyle w:val="NoSpacing"/>
        <w:rPr>
          <w:rFonts w:ascii="Georgia" w:hAnsi="Georgia"/>
        </w:rPr>
      </w:pPr>
      <w:r w:rsidRPr="000B3E94">
        <w:rPr>
          <w:rFonts w:ascii="Georgia" w:hAnsi="Georgia"/>
        </w:rPr>
        <w:t xml:space="preserve">      My point: ABBA HAS BEEN SHOVING INFO AT ME TO DO WITH THE ROOT OF MEDICINES OF MAN’S CREATION MOST HAVING ROOTS IN FALLEN ANGEL TECHNOLOGY PAST AND PRESENT.</w:t>
      </w:r>
    </w:p>
    <w:p w14:paraId="137CB822" w14:textId="77777777" w:rsidR="000B3E94" w:rsidRPr="000B3E94" w:rsidRDefault="000B3E94" w:rsidP="000B3E94">
      <w:pPr>
        <w:pStyle w:val="NoSpacing"/>
        <w:rPr>
          <w:rFonts w:ascii="Georgia" w:hAnsi="Georgia"/>
        </w:rPr>
      </w:pPr>
      <w:r w:rsidRPr="000B3E94">
        <w:rPr>
          <w:rFonts w:ascii="Georgia" w:hAnsi="Georgia"/>
        </w:rPr>
        <w:t xml:space="preserve">       In my unpacking, I found printed information in some things that I had forgotten about, written by Henry Wright – the author of the book </w:t>
      </w:r>
      <w:r w:rsidRPr="000B3E94">
        <w:rPr>
          <w:rFonts w:ascii="Georgia" w:hAnsi="Georgia"/>
          <w:i/>
          <w:iCs/>
        </w:rPr>
        <w:t>A More Excellent Way</w:t>
      </w:r>
      <w:r w:rsidRPr="000B3E94">
        <w:rPr>
          <w:rFonts w:ascii="Georgia" w:hAnsi="Georgia"/>
        </w:rPr>
        <w:t xml:space="preserve">. It is a 27-page teaching.      </w:t>
      </w:r>
    </w:p>
    <w:p w14:paraId="32B0BE81" w14:textId="77777777" w:rsidR="000B3E94" w:rsidRPr="000B3E94" w:rsidRDefault="000B3E94" w:rsidP="000B3E94">
      <w:pPr>
        <w:pStyle w:val="NoSpacing"/>
        <w:rPr>
          <w:rFonts w:ascii="Georgia" w:hAnsi="Georgia"/>
        </w:rPr>
      </w:pPr>
      <w:r w:rsidRPr="000B3E94">
        <w:rPr>
          <w:rFonts w:ascii="Georgia" w:hAnsi="Georgia"/>
        </w:rPr>
        <w:t xml:space="preserve">     We know that “drugs,” or pharmakeia, have been used to destroy people’s lives – like heroin, cocaine, LSD. </w:t>
      </w:r>
    </w:p>
    <w:p w14:paraId="41891FA6" w14:textId="77777777" w:rsidR="000B3E94" w:rsidRPr="000B3E94" w:rsidRDefault="000B3E94" w:rsidP="000B3E94">
      <w:pPr>
        <w:pStyle w:val="NoSpacing"/>
        <w:rPr>
          <w:rFonts w:ascii="Georgia" w:hAnsi="Georgia"/>
        </w:rPr>
      </w:pPr>
      <w:r w:rsidRPr="000B3E94">
        <w:rPr>
          <w:rFonts w:ascii="Georgia" w:hAnsi="Georgia"/>
        </w:rPr>
        <w:t xml:space="preserve">     Please, I want you to read or re-read the article that I wrote from a video of a Steven ben Nun broadcast that tells of America’s international drug trade out of Afghanistan and why we went to war with Afghanistan.  It is under the Mikvah of Present Reality, #122.0 entitled: “The Drug Trafficking that Funds America’s Wars </w:t>
      </w:r>
      <w:proofErr w:type="gramStart"/>
      <w:r w:rsidRPr="000B3E94">
        <w:rPr>
          <w:rFonts w:ascii="Georgia" w:hAnsi="Georgia"/>
        </w:rPr>
        <w:t>For</w:t>
      </w:r>
      <w:proofErr w:type="gramEnd"/>
      <w:r w:rsidRPr="000B3E94">
        <w:rPr>
          <w:rFonts w:ascii="Georgia" w:hAnsi="Georgia"/>
        </w:rPr>
        <w:t xml:space="preserve"> a New World Order.” </w:t>
      </w:r>
    </w:p>
    <w:p w14:paraId="448FF367" w14:textId="77777777" w:rsidR="000B3E94" w:rsidRPr="000B3E94" w:rsidRDefault="000B3E94" w:rsidP="000B3E94">
      <w:pPr>
        <w:pStyle w:val="NoSpacing"/>
        <w:rPr>
          <w:rFonts w:ascii="Georgia" w:hAnsi="Georgia"/>
        </w:rPr>
      </w:pPr>
      <w:r w:rsidRPr="000B3E94">
        <w:rPr>
          <w:rFonts w:ascii="Georgia" w:hAnsi="Georgia"/>
        </w:rPr>
        <w:t xml:space="preserve">       The USA has been the greatest planter, harvester, and worldwide trader of illegal drugs in the world. War has also been used as our income at high levels. It was the U.S.  C.I.A. folks who handed out LSD to college youth and started that horrible deadly destruction among high school and college youth, then among older ones.  </w:t>
      </w:r>
    </w:p>
    <w:p w14:paraId="617996ED" w14:textId="77777777" w:rsidR="000B3E94" w:rsidRPr="000B3E94" w:rsidRDefault="000B3E94" w:rsidP="000B3E94">
      <w:pPr>
        <w:pStyle w:val="NoSpacing"/>
        <w:rPr>
          <w:rFonts w:ascii="Georgia" w:hAnsi="Georgia"/>
        </w:rPr>
      </w:pPr>
      <w:r w:rsidRPr="000B3E94">
        <w:rPr>
          <w:rFonts w:ascii="Georgia" w:hAnsi="Georgia"/>
        </w:rPr>
        <w:t xml:space="preserve">      </w:t>
      </w:r>
    </w:p>
    <w:p w14:paraId="109FDA24" w14:textId="77777777" w:rsidR="000B3E94" w:rsidRPr="000B3E94" w:rsidRDefault="000B3E94" w:rsidP="000B3E94">
      <w:pPr>
        <w:pStyle w:val="NoSpacing"/>
        <w:rPr>
          <w:rFonts w:ascii="Georgia" w:hAnsi="Georgia"/>
        </w:rPr>
      </w:pPr>
      <w:r w:rsidRPr="000B3E94">
        <w:rPr>
          <w:rFonts w:ascii="Georgia" w:hAnsi="Georgia"/>
          <w:b/>
          <w:bCs/>
        </w:rPr>
        <w:t>WHAT IS PHARMAKEIA IN THE BIBLE</w:t>
      </w:r>
      <w:r w:rsidRPr="000B3E94">
        <w:rPr>
          <w:rFonts w:ascii="Georgia" w:hAnsi="Georgia"/>
        </w:rPr>
        <w:t>?</w:t>
      </w:r>
    </w:p>
    <w:p w14:paraId="5F805AF6" w14:textId="77777777" w:rsidR="000B3E94" w:rsidRPr="000B3E94" w:rsidRDefault="000B3E94" w:rsidP="000B3E94">
      <w:pPr>
        <w:pStyle w:val="NoSpacing"/>
        <w:rPr>
          <w:rFonts w:ascii="Georgia" w:hAnsi="Georgia"/>
        </w:rPr>
      </w:pPr>
      <w:r w:rsidRPr="000B3E94">
        <w:rPr>
          <w:rFonts w:ascii="Georgia" w:hAnsi="Georgia"/>
        </w:rPr>
        <w:t xml:space="preserve">What is pharmakeia in the Bible? [From Steve Quayle’s link in his private briefing of May 15, 2023] </w:t>
      </w:r>
    </w:p>
    <w:p w14:paraId="5A2E7EEF" w14:textId="77777777" w:rsidR="000B3E94" w:rsidRPr="000B3E94" w:rsidRDefault="000B3E94" w:rsidP="000B3E94">
      <w:pPr>
        <w:pStyle w:val="NoSpacing"/>
        <w:rPr>
          <w:rFonts w:ascii="Georgia" w:hAnsi="Georgia"/>
        </w:rPr>
      </w:pPr>
      <w:r w:rsidRPr="000B3E94">
        <w:rPr>
          <w:rFonts w:ascii="Georgia" w:hAnsi="Georgia"/>
        </w:rPr>
        <w:t xml:space="preserve">     “The Greek word pharmakeia appears in </w:t>
      </w:r>
      <w:hyperlink r:id="rId8" w:tgtFrame="_blank" w:history="1">
        <w:r w:rsidRPr="000B3E94">
          <w:rPr>
            <w:rFonts w:ascii="Georgia" w:hAnsi="Georgia"/>
            <w:b/>
            <w:bCs/>
          </w:rPr>
          <w:t>Galatians 5:20</w:t>
        </w:r>
      </w:hyperlink>
      <w:r w:rsidRPr="000B3E94">
        <w:rPr>
          <w:rFonts w:ascii="Georgia" w:hAnsi="Georgia"/>
        </w:rPr>
        <w:t> and </w:t>
      </w:r>
      <w:hyperlink r:id="rId9" w:tgtFrame="_blank" w:history="1">
        <w:r w:rsidRPr="000B3E94">
          <w:rPr>
            <w:rFonts w:ascii="Georgia" w:hAnsi="Georgia"/>
            <w:b/>
            <w:bCs/>
          </w:rPr>
          <w:t>Revelation 18:23</w:t>
        </w:r>
      </w:hyperlink>
      <w:r w:rsidRPr="000B3E94">
        <w:rPr>
          <w:rFonts w:ascii="Georgia" w:hAnsi="Georgia"/>
        </w:rPr>
        <w:t>. Terms from the same root word appear in </w:t>
      </w:r>
      <w:hyperlink r:id="rId10" w:tgtFrame="_blank" w:history="1">
        <w:r w:rsidRPr="000B3E94">
          <w:rPr>
            <w:rFonts w:ascii="Georgia" w:hAnsi="Georgia"/>
            <w:b/>
            <w:bCs/>
          </w:rPr>
          <w:t>Revelation 9:21</w:t>
        </w:r>
      </w:hyperlink>
      <w:r w:rsidRPr="000B3E94">
        <w:rPr>
          <w:rFonts w:ascii="Georgia" w:hAnsi="Georgia"/>
          <w:b/>
          <w:bCs/>
        </w:rPr>
        <w:t>, </w:t>
      </w:r>
      <w:hyperlink r:id="rId11" w:tgtFrame="_blank" w:history="1">
        <w:r w:rsidRPr="000B3E94">
          <w:rPr>
            <w:rFonts w:ascii="Georgia" w:hAnsi="Georgia"/>
            <w:b/>
            <w:bCs/>
          </w:rPr>
          <w:t>Revelation 21:8</w:t>
        </w:r>
      </w:hyperlink>
      <w:r w:rsidRPr="000B3E94">
        <w:rPr>
          <w:rFonts w:ascii="Georgia" w:hAnsi="Georgia"/>
        </w:rPr>
        <w:t>, and </w:t>
      </w:r>
      <w:hyperlink r:id="rId12" w:tgtFrame="_blank" w:history="1">
        <w:r w:rsidRPr="000B3E94">
          <w:rPr>
            <w:rFonts w:ascii="Georgia" w:hAnsi="Georgia"/>
            <w:b/>
            <w:bCs/>
          </w:rPr>
          <w:t>Revelation 22:15</w:t>
        </w:r>
      </w:hyperlink>
      <w:r w:rsidRPr="000B3E94">
        <w:rPr>
          <w:rFonts w:ascii="Georgia" w:hAnsi="Georgia"/>
        </w:rPr>
        <w:t xml:space="preserve">. These are typically translated into English as “sorcery,” “witchcraft,” or “sorcerer.” </w:t>
      </w:r>
    </w:p>
    <w:p w14:paraId="44C8826C" w14:textId="77777777" w:rsidR="000B3E94" w:rsidRPr="000B3E94" w:rsidRDefault="000B3E94" w:rsidP="000B3E94">
      <w:pPr>
        <w:pStyle w:val="NoSpacing"/>
        <w:rPr>
          <w:rFonts w:ascii="Georgia" w:hAnsi="Georgia"/>
        </w:rPr>
      </w:pPr>
      <w:r w:rsidRPr="000B3E94">
        <w:rPr>
          <w:rFonts w:ascii="Georgia" w:hAnsi="Georgia"/>
        </w:rPr>
        <w:t xml:space="preserve">     Ancient Greek uses of pharmakeia closely mirror the generic modern English word drugs; the same Greek root word produced English terms such as pharmacy and pharmacist. Modern use of the word </w:t>
      </w:r>
      <w:hyperlink r:id="rId13" w:history="1">
        <w:r w:rsidRPr="000B3E94">
          <w:rPr>
            <w:rFonts w:ascii="Georgia" w:hAnsi="Georgia"/>
          </w:rPr>
          <w:t>sorcery</w:t>
        </w:r>
      </w:hyperlink>
      <w:r w:rsidRPr="000B3E94">
        <w:rPr>
          <w:rFonts w:ascii="Georgia" w:hAnsi="Georgia"/>
        </w:rPr>
        <w:t> evokes images of supernatural power and spells; biblical use of pharmakeia doesn’t fit well with such ideas. Rather, the term suggests various forms of drug abuse. Those might include drug use in pagan worship, as an addiction, or as a poison used to manipulate and control others.</w:t>
      </w:r>
      <w:r w:rsidRPr="000B3E94">
        <w:rPr>
          <w:rFonts w:ascii="Georgia" w:hAnsi="Georgia"/>
        </w:rPr>
        <w:br/>
        <w:t xml:space="preserve">     Ancient Greeks used words like pharmakeia to refer to that entire spectrum: from medicines to psychoactives to poisons. This makes cultural and biblical context crucial when interpreting terms related to pharmakeia.</w:t>
      </w:r>
      <w:r w:rsidRPr="000B3E94">
        <w:rPr>
          <w:rFonts w:ascii="Georgia" w:hAnsi="Georgia"/>
        </w:rPr>
        <w:br/>
        <w:t xml:space="preserve">     Ancient societies were no stranger to mind-altering chemicals. Archaeologists note the presence of opium, </w:t>
      </w:r>
      <w:hyperlink r:id="rId14" w:history="1">
        <w:r w:rsidRPr="000B3E94">
          <w:rPr>
            <w:rFonts w:ascii="Georgia" w:hAnsi="Georgia"/>
          </w:rPr>
          <w:t>hemp</w:t>
        </w:r>
      </w:hyperlink>
      <w:r w:rsidRPr="000B3E94">
        <w:rPr>
          <w:rFonts w:ascii="Georgia" w:hAnsi="Georgia"/>
        </w:rPr>
        <w:t>, and many other substances in Bible-era cultures. These compounds were not as potent as modern options but still capable of powerful effects. For example, synthetic drugs like carfentanyl are a hundred thousand times as powerful as an equivalent dose of natural opium—this is what allows a small dart to tranquilize an elephant. But opium itself is still a strong drug.</w:t>
      </w:r>
      <w:r w:rsidRPr="000B3E94">
        <w:rPr>
          <w:rFonts w:ascii="Georgia" w:hAnsi="Georgia"/>
        </w:rPr>
        <w:br/>
        <w:t xml:space="preserve">     Mood-altering substances were also used in connection to ancient religious practices. Temples such as those in Greece sometimes used mind-altering drugs in fortune-telling and oracles. These may have included natural vapors and deliberately concocted mixtures. When Paul wrote Galatians and John recorded Revelation, these practices would have been part of pagan idolatry.</w:t>
      </w:r>
      <w:r w:rsidRPr="000B3E94">
        <w:rPr>
          <w:rFonts w:ascii="Georgia" w:hAnsi="Georgia"/>
        </w:rPr>
        <w:br/>
        <w:t xml:space="preserve">     Substances that alter a person’s perceptions can be used as legitimate medicines (</w:t>
      </w:r>
      <w:hyperlink r:id="rId15" w:tgtFrame="_blank" w:history="1">
        <w:r w:rsidRPr="000B3E94">
          <w:rPr>
            <w:rFonts w:ascii="Georgia" w:hAnsi="Georgia"/>
            <w:b/>
            <w:bCs/>
          </w:rPr>
          <w:t>1 Timothy 4:4</w:t>
        </w:r>
      </w:hyperlink>
      <w:r w:rsidRPr="000B3E94">
        <w:rPr>
          <w:rFonts w:ascii="Georgia" w:hAnsi="Georgia"/>
        </w:rPr>
        <w:t xml:space="preserve">). They can also be abused for recreation. Even worse, they can be used in a predatory manner, influencing others and taking advantage of their skewed awareness. </w:t>
      </w:r>
    </w:p>
    <w:p w14:paraId="5B403CC7" w14:textId="77777777" w:rsidR="000B3E94" w:rsidRPr="000B3E94" w:rsidRDefault="000B3E94" w:rsidP="000B3E94">
      <w:pPr>
        <w:pStyle w:val="NoSpacing"/>
        <w:rPr>
          <w:rFonts w:ascii="Georgia" w:hAnsi="Georgia"/>
        </w:rPr>
      </w:pPr>
      <w:r w:rsidRPr="000B3E94">
        <w:rPr>
          <w:rFonts w:ascii="Georgia" w:hAnsi="Georgia"/>
        </w:rPr>
        <w:t xml:space="preserve">     The biblical concept of “sorcery” seems to lean toward the latter end of this spectrum. A biblical “sorcerer” could be thought of as the equivalent of a modern “drug dealer.” Or as the type of person who slips chemicals into a woman’s drink to take advantage of her.</w:t>
      </w:r>
      <w:r w:rsidRPr="000B3E94">
        <w:rPr>
          <w:rFonts w:ascii="Georgia" w:hAnsi="Georgia"/>
        </w:rPr>
        <w:br/>
        <w:t xml:space="preserve">     </w:t>
      </w:r>
      <w:hyperlink r:id="rId16" w:tgtFrame="_blank" w:history="1">
        <w:r w:rsidRPr="000B3E94">
          <w:rPr>
            <w:rFonts w:ascii="Georgia" w:hAnsi="Georgia"/>
            <w:b/>
            <w:bCs/>
          </w:rPr>
          <w:t>Galatians 5:20</w:t>
        </w:r>
      </w:hyperlink>
      <w:r w:rsidRPr="000B3E94">
        <w:rPr>
          <w:rFonts w:ascii="Georgia" w:hAnsi="Georgia"/>
        </w:rPr>
        <w:t> is part of Paul’s list of contrasts to the fruit of the Spirit (</w:t>
      </w:r>
      <w:hyperlink r:id="rId17" w:tgtFrame="_blank" w:history="1">
        <w:r w:rsidRPr="000B3E94">
          <w:rPr>
            <w:rFonts w:ascii="Georgia" w:hAnsi="Georgia"/>
            <w:b/>
            <w:bCs/>
          </w:rPr>
          <w:t>Galatians 5:22–23</w:t>
        </w:r>
      </w:hyperlink>
      <w:r w:rsidRPr="000B3E94">
        <w:rPr>
          <w:rFonts w:ascii="Georgia" w:hAnsi="Georgia"/>
        </w:rPr>
        <w:t>). That list of works of the flesh (</w:t>
      </w:r>
      <w:hyperlink r:id="rId18" w:tgtFrame="_blank" w:history="1">
        <w:r w:rsidRPr="000B3E94">
          <w:rPr>
            <w:rFonts w:ascii="Georgia" w:hAnsi="Georgia"/>
            <w:b/>
            <w:bCs/>
          </w:rPr>
          <w:t>Galatians 5:19–21</w:t>
        </w:r>
      </w:hyperlink>
      <w:r w:rsidRPr="000B3E94">
        <w:rPr>
          <w:rFonts w:ascii="Georgia" w:hAnsi="Georgia"/>
        </w:rPr>
        <w:t>) does not appear to be random. The references are collected into groups of similar offenses. Paul begins by mentioning sexual sin, then idolatry, then “sorcery”—pharmakeia—and then division, before moving on to drunkenness and debauchery. His reference to pharmakeia is grouped closer to idolatry and sexuality than it is to drunkenness, which hints at the use of illicit drugs in ungodly spiritual practices.</w:t>
      </w:r>
      <w:r w:rsidRPr="000B3E94">
        <w:rPr>
          <w:rFonts w:ascii="Georgia" w:hAnsi="Georgia"/>
        </w:rPr>
        <w:br/>
        <w:t xml:space="preserve">      John’s references might also be connected to pagan worship; </w:t>
      </w:r>
      <w:hyperlink r:id="rId19" w:tgtFrame="_blank" w:history="1">
        <w:r w:rsidRPr="000B3E94">
          <w:rPr>
            <w:rFonts w:ascii="Georgia" w:hAnsi="Georgia"/>
            <w:b/>
            <w:bCs/>
          </w:rPr>
          <w:t>Revelation 9:21</w:t>
        </w:r>
      </w:hyperlink>
      <w:r w:rsidRPr="000B3E94">
        <w:rPr>
          <w:rFonts w:ascii="Georgia" w:hAnsi="Georgia"/>
          <w:b/>
          <w:bCs/>
        </w:rPr>
        <w:t> </w:t>
      </w:r>
      <w:r w:rsidRPr="000B3E94">
        <w:rPr>
          <w:rFonts w:ascii="Georgia" w:hAnsi="Georgia"/>
        </w:rPr>
        <w:t>comes immediately after a condemnation of idolatry. Yet this reference also sits between mentions of murder and sexual sin. </w:t>
      </w:r>
      <w:hyperlink r:id="rId20" w:tgtFrame="_blank" w:history="1">
        <w:r w:rsidRPr="000B3E94">
          <w:rPr>
            <w:rFonts w:ascii="Georgia" w:hAnsi="Georgia"/>
            <w:b/>
            <w:bCs/>
          </w:rPr>
          <w:t>Revelation 18:23</w:t>
        </w:r>
      </w:hyperlink>
      <w:r w:rsidRPr="000B3E94">
        <w:rPr>
          <w:rFonts w:ascii="Georgia" w:hAnsi="Georgia"/>
        </w:rPr>
        <w:t> is part of a condemnation of Babylon, referring to its “deception.” The phrasing closely echoes the statement of </w:t>
      </w:r>
      <w:hyperlink r:id="rId21" w:tgtFrame="_blank" w:history="1">
        <w:r w:rsidRPr="000B3E94">
          <w:rPr>
            <w:rFonts w:ascii="Georgia" w:hAnsi="Georgia"/>
            <w:b/>
            <w:bCs/>
          </w:rPr>
          <w:t>Nahum 3:4</w:t>
        </w:r>
      </w:hyperlink>
      <w:r w:rsidRPr="000B3E94">
        <w:rPr>
          <w:rFonts w:ascii="Georgia" w:hAnsi="Georgia"/>
        </w:rPr>
        <w:t>, which refers to “charms.” The Hebrew root word used in Nahum is kesheph. That is used in reference to idolatry and often translated as “sorcery,” and is seen in </w:t>
      </w:r>
      <w:hyperlink r:id="rId22" w:tgtFrame="_blank" w:history="1">
        <w:r w:rsidRPr="000B3E94">
          <w:rPr>
            <w:rFonts w:ascii="Georgia" w:hAnsi="Georgia"/>
            <w:b/>
            <w:bCs/>
          </w:rPr>
          <w:t>2 Kings 9:22</w:t>
        </w:r>
      </w:hyperlink>
      <w:r w:rsidRPr="000B3E94">
        <w:rPr>
          <w:rFonts w:ascii="Georgia" w:hAnsi="Georgia"/>
          <w:b/>
          <w:bCs/>
        </w:rPr>
        <w:t>, </w:t>
      </w:r>
      <w:hyperlink r:id="rId23" w:tgtFrame="_blank" w:history="1">
        <w:r w:rsidRPr="000B3E94">
          <w:rPr>
            <w:rFonts w:ascii="Georgia" w:hAnsi="Georgia"/>
            <w:b/>
            <w:bCs/>
          </w:rPr>
          <w:t>Isaiah 47:9</w:t>
        </w:r>
      </w:hyperlink>
      <w:r w:rsidRPr="000B3E94">
        <w:rPr>
          <w:rFonts w:ascii="Georgia" w:hAnsi="Georgia"/>
          <w:b/>
          <w:bCs/>
        </w:rPr>
        <w:t>, </w:t>
      </w:r>
      <w:hyperlink r:id="rId24" w:tgtFrame="_blank" w:history="1">
        <w:r w:rsidRPr="000B3E94">
          <w:rPr>
            <w:rFonts w:ascii="Georgia" w:hAnsi="Georgia"/>
            <w:b/>
            <w:bCs/>
          </w:rPr>
          <w:t>12</w:t>
        </w:r>
      </w:hyperlink>
      <w:r w:rsidRPr="000B3E94">
        <w:rPr>
          <w:rFonts w:ascii="Georgia" w:hAnsi="Georgia"/>
        </w:rPr>
        <w:t>, and </w:t>
      </w:r>
      <w:hyperlink r:id="rId25" w:tgtFrame="_blank" w:history="1">
        <w:r w:rsidRPr="000B3E94">
          <w:rPr>
            <w:rFonts w:ascii="Georgia" w:hAnsi="Georgia"/>
            <w:b/>
            <w:bCs/>
          </w:rPr>
          <w:t>Micah 5:12</w:t>
        </w:r>
      </w:hyperlink>
      <w:r w:rsidRPr="000B3E94">
        <w:rPr>
          <w:rFonts w:ascii="Georgia" w:hAnsi="Georgia"/>
        </w:rPr>
        <w:t>.</w:t>
      </w:r>
      <w:r w:rsidRPr="000B3E94">
        <w:rPr>
          <w:rFonts w:ascii="Georgia" w:hAnsi="Georgia"/>
        </w:rPr>
        <w:br/>
        <w:t>Combining these contexts, the exact meaning of pharmakeia isn’t crystal clear, but neither is it completely obscure. There’s no sense that Scripture uses terms such as pharmakeia in reference to supernatural powers. Instead, biblical “sorcery” seems to be about abusing drugs for idolatry, recreation, and/or oppression of others.”</w:t>
      </w:r>
    </w:p>
    <w:p w14:paraId="4A688C70" w14:textId="77777777" w:rsidR="000B3E94" w:rsidRPr="000B3E94" w:rsidRDefault="000B3E94" w:rsidP="000B3E94">
      <w:pPr>
        <w:pStyle w:val="NoSpacing"/>
        <w:rPr>
          <w:rFonts w:ascii="Georgia" w:hAnsi="Georgia"/>
        </w:rPr>
      </w:pPr>
      <w:r w:rsidRPr="000B3E94">
        <w:rPr>
          <w:rFonts w:ascii="Georgia" w:hAnsi="Georgia"/>
        </w:rPr>
        <w:t xml:space="preserve">      We know that Jezebel was a witch, a high priest of Asteroth/ISIS, etc. The use of untested drugs, vaccines, medications, etc. in the medical world, drugs with many side effects, are accepted as “normal” – and because doctor-prescribed, taken without question. Yet, people easily become addicted to them, especially psychologically, thinking they are helping them. They come under the sway, the influence of the drugs that are disturbing their minds, their emotions, their bodies. No one seems to question or research on things doctors prescribe, even if those things are causing deaths – that’s silenced. </w:t>
      </w:r>
    </w:p>
    <w:p w14:paraId="27E07EFA" w14:textId="77777777" w:rsidR="000B3E94" w:rsidRPr="000B3E94" w:rsidRDefault="000B3E94" w:rsidP="000B3E94">
      <w:pPr>
        <w:pStyle w:val="NoSpacing"/>
        <w:rPr>
          <w:rFonts w:ascii="Georgia" w:hAnsi="Georgia"/>
        </w:rPr>
      </w:pPr>
      <w:r w:rsidRPr="000B3E94">
        <w:rPr>
          <w:rFonts w:ascii="Georgia" w:hAnsi="Georgia"/>
        </w:rPr>
        <w:t xml:space="preserve">     The prescribing of drugs, expecting the patient to take them without questions, makes the doctor like a shaman, a witch-doctor, a “medicine man,” a “sorcerer.” He is like a god to most people who cling to obedience to them out of fear that if they don’t do as they are told, they’ll die, or get sicker. It is part of the “dark kingdom” of the fallen ones. </w:t>
      </w:r>
    </w:p>
    <w:p w14:paraId="6A7411F0" w14:textId="77777777" w:rsidR="000B3E94" w:rsidRPr="000B3E94" w:rsidRDefault="000B3E94" w:rsidP="000B3E94">
      <w:pPr>
        <w:pStyle w:val="NoSpacing"/>
        <w:rPr>
          <w:rFonts w:ascii="Georgia" w:hAnsi="Georgia"/>
        </w:rPr>
      </w:pPr>
      <w:r w:rsidRPr="000B3E94">
        <w:rPr>
          <w:rFonts w:ascii="Georgia" w:hAnsi="Georgia"/>
        </w:rPr>
        <w:t xml:space="preserve">      People in America, the Western-culture world, are so used to popping pills for everything that ails them, running to doctors, obeying them explicitly, so-called believers rarely think of going to Yahuwah for His opinion or even doing research. Now the FDA is allowing all kinds un untested drugs to be used. </w:t>
      </w:r>
    </w:p>
    <w:p w14:paraId="01E10B38" w14:textId="77777777" w:rsidR="000B3E94" w:rsidRPr="000B3E94" w:rsidRDefault="000B3E94" w:rsidP="000B3E94">
      <w:pPr>
        <w:pStyle w:val="NoSpacing"/>
        <w:rPr>
          <w:rFonts w:ascii="Georgia" w:hAnsi="Georgia"/>
        </w:rPr>
      </w:pPr>
      <w:r w:rsidRPr="000B3E94">
        <w:rPr>
          <w:rFonts w:ascii="Georgia" w:hAnsi="Georgia"/>
        </w:rPr>
        <w:t xml:space="preserve">      America is THE #1 NATION who has introduced addictive drugs to the nations – some in the name of medicine, but a lot in the name of “feeling good.” People get addicted to pain killers, not realizing that the contents of drugs, especially used daily, can tear down the body’s immune system and literally change your ability to stand against the lab-created diseases being introduced to us. The bottom line to the new ones- take vaccines, take medication, take this, take that.</w:t>
      </w:r>
    </w:p>
    <w:p w14:paraId="31780D74" w14:textId="77777777" w:rsidR="000B3E94" w:rsidRPr="000B3E94" w:rsidRDefault="000B3E94" w:rsidP="000B3E94">
      <w:pPr>
        <w:pStyle w:val="NoSpacing"/>
        <w:rPr>
          <w:rFonts w:ascii="Georgia" w:hAnsi="Georgia"/>
        </w:rPr>
      </w:pPr>
      <w:r w:rsidRPr="000B3E94">
        <w:rPr>
          <w:rFonts w:ascii="Georgia" w:hAnsi="Georgia"/>
        </w:rPr>
        <w:t xml:space="preserve">      As in the days of “witch doctors,” people are living in fear that if they do not obey their doctor something awful will happen to them. </w:t>
      </w:r>
    </w:p>
    <w:p w14:paraId="65A8F821" w14:textId="77777777" w:rsidR="000B3E94" w:rsidRPr="000B3E94" w:rsidRDefault="000B3E94" w:rsidP="000B3E94">
      <w:pPr>
        <w:pStyle w:val="NoSpacing"/>
        <w:rPr>
          <w:rFonts w:ascii="Georgia" w:hAnsi="Georgia"/>
        </w:rPr>
      </w:pPr>
      <w:r w:rsidRPr="000B3E94">
        <w:rPr>
          <w:rFonts w:ascii="Georgia" w:hAnsi="Georgia"/>
        </w:rPr>
        <w:t xml:space="preserve">      Looking at Scriptures mentioned above: </w:t>
      </w:r>
      <w:r w:rsidRPr="000B3E94">
        <w:rPr>
          <w:rFonts w:ascii="Georgia" w:hAnsi="Georgia"/>
          <w:b/>
          <w:bCs/>
        </w:rPr>
        <w:t>Galatians 5:19-21</w:t>
      </w:r>
      <w:r w:rsidRPr="000B3E94">
        <w:rPr>
          <w:rFonts w:ascii="Georgia" w:hAnsi="Georgia"/>
        </w:rPr>
        <w:t xml:space="preserve">: “And the works of the flesh are well-known, which are these: adultery, whoring, uncleanness, indecency, </w:t>
      </w:r>
      <w:hyperlink r:id="rId26" w:history="1">
        <w:r w:rsidRPr="000B3E94">
          <w:rPr>
            <w:rStyle w:val="Hyperlink"/>
            <w:rFonts w:ascii="Georgia" w:hAnsi="Georgia"/>
            <w:color w:val="auto"/>
          </w:rPr>
          <w:t>20</w:t>
        </w:r>
      </w:hyperlink>
      <w:r w:rsidRPr="000B3E94">
        <w:rPr>
          <w:rStyle w:val="reftext"/>
          <w:rFonts w:ascii="Georgia" w:hAnsi="Georgia"/>
        </w:rPr>
        <w:t xml:space="preserve"> </w:t>
      </w:r>
      <w:r w:rsidRPr="000B3E94">
        <w:rPr>
          <w:rFonts w:ascii="Georgia" w:hAnsi="Georgia"/>
        </w:rPr>
        <w:t xml:space="preserve">idolatry, </w:t>
      </w:r>
      <w:r w:rsidRPr="000B3E94">
        <w:rPr>
          <w:rFonts w:ascii="Georgia" w:hAnsi="Georgia"/>
          <w:b/>
          <w:bCs/>
        </w:rPr>
        <w:t>drug sorcery</w:t>
      </w:r>
      <w:r w:rsidRPr="000B3E94">
        <w:rPr>
          <w:rFonts w:ascii="Georgia" w:hAnsi="Georgia"/>
        </w:rPr>
        <w:t xml:space="preserve">, hatred, quarrels, jealousies, fits of rage, selfish ambitions, dissensions, factions, </w:t>
      </w:r>
      <w:hyperlink r:id="rId27" w:history="1">
        <w:r w:rsidRPr="000B3E94">
          <w:rPr>
            <w:rStyle w:val="Hyperlink"/>
            <w:rFonts w:ascii="Georgia" w:hAnsi="Georgia"/>
            <w:color w:val="auto"/>
          </w:rPr>
          <w:t>21</w:t>
        </w:r>
      </w:hyperlink>
      <w:r w:rsidRPr="000B3E94">
        <w:rPr>
          <w:rFonts w:ascii="Georgia" w:hAnsi="Georgia"/>
        </w:rPr>
        <w:t>envy, murders, drunkenness, wild parties, and the like – of which I forewarn you, even as I also said before, that those who practice such as these shall not inherit the reign of Elohim.”</w:t>
      </w:r>
    </w:p>
    <w:p w14:paraId="1E43E46E" w14:textId="77777777" w:rsidR="000B3E94" w:rsidRPr="000B3E94" w:rsidRDefault="000B3E94" w:rsidP="000B3E94">
      <w:pPr>
        <w:pStyle w:val="NoSpacing"/>
        <w:rPr>
          <w:rFonts w:ascii="Georgia" w:hAnsi="Georgia"/>
        </w:rPr>
      </w:pPr>
      <w:r w:rsidRPr="000B3E94">
        <w:rPr>
          <w:rFonts w:ascii="Georgia" w:hAnsi="Georgia"/>
          <w:b/>
          <w:bCs/>
        </w:rPr>
        <w:t xml:space="preserve">     Revelation 9:21</w:t>
      </w:r>
      <w:r w:rsidRPr="000B3E94">
        <w:rPr>
          <w:rFonts w:ascii="Georgia" w:hAnsi="Georgia"/>
        </w:rPr>
        <w:t>: “And they did not repent of their murders, nor of their drug sorceries, nor of their whoring, nor of their thefts.”</w:t>
      </w:r>
    </w:p>
    <w:p w14:paraId="2D9F0CA8" w14:textId="77777777" w:rsidR="000B3E94" w:rsidRPr="000B3E94" w:rsidRDefault="000B3E94" w:rsidP="000B3E94">
      <w:pPr>
        <w:pStyle w:val="NoSpacing"/>
        <w:rPr>
          <w:rFonts w:ascii="Georgia" w:hAnsi="Georgia"/>
          <w:color w:val="001320"/>
          <w:shd w:val="clear" w:color="auto" w:fill="FFFFFF"/>
        </w:rPr>
      </w:pPr>
      <w:r w:rsidRPr="000B3E94">
        <w:rPr>
          <w:rFonts w:ascii="Georgia" w:hAnsi="Georgia"/>
          <w:b/>
          <w:bCs/>
        </w:rPr>
        <w:t xml:space="preserve">     Revelation 18:23</w:t>
      </w:r>
      <w:r w:rsidRPr="000B3E94">
        <w:rPr>
          <w:rFonts w:ascii="Georgia" w:hAnsi="Georgia"/>
        </w:rPr>
        <w:t>: “</w:t>
      </w:r>
      <w:r w:rsidRPr="000B3E94">
        <w:rPr>
          <w:rFonts w:ascii="Georgia" w:hAnsi="Georgia"/>
          <w:color w:val="001320"/>
          <w:shd w:val="clear" w:color="auto" w:fill="FFFFFF"/>
        </w:rPr>
        <w:t xml:space="preserve">And the light of a lamp shall not shine in you any more at all. And the voice of bridegroom and bride shall not be heard in you any more at all. </w:t>
      </w:r>
      <w:r w:rsidRPr="000B3E94">
        <w:rPr>
          <w:rFonts w:ascii="Georgia" w:hAnsi="Georgia"/>
          <w:b/>
          <w:bCs/>
          <w:color w:val="001320"/>
          <w:shd w:val="clear" w:color="auto" w:fill="FFFFFF"/>
        </w:rPr>
        <w:t xml:space="preserve">For your merchants were the great ones of the earth, for </w:t>
      </w:r>
      <w:r w:rsidRPr="000B3E94">
        <w:rPr>
          <w:rFonts w:ascii="Georgia" w:hAnsi="Georgia"/>
          <w:b/>
          <w:bCs/>
          <w:color w:val="C00000"/>
          <w:shd w:val="clear" w:color="auto" w:fill="FFFFFF"/>
        </w:rPr>
        <w:t xml:space="preserve">by your drug sorcery </w:t>
      </w:r>
      <w:r w:rsidRPr="000B3E94">
        <w:rPr>
          <w:rFonts w:ascii="Georgia" w:hAnsi="Georgia"/>
          <w:b/>
          <w:bCs/>
          <w:color w:val="C00000"/>
          <w:u w:val="single"/>
          <w:shd w:val="clear" w:color="auto" w:fill="FFFFFF"/>
        </w:rPr>
        <w:t>all the nations</w:t>
      </w:r>
      <w:r w:rsidRPr="000B3E94">
        <w:rPr>
          <w:rFonts w:ascii="Georgia" w:hAnsi="Georgia"/>
          <w:b/>
          <w:bCs/>
          <w:color w:val="C00000"/>
          <w:shd w:val="clear" w:color="auto" w:fill="FFFFFF"/>
        </w:rPr>
        <w:t xml:space="preserve"> were led astray</w:t>
      </w:r>
      <w:r w:rsidRPr="000B3E94">
        <w:rPr>
          <w:rFonts w:ascii="Georgia" w:hAnsi="Georgia"/>
          <w:color w:val="001320"/>
          <w:shd w:val="clear" w:color="auto" w:fill="FFFFFF"/>
        </w:rPr>
        <w:t>.” [The main source of drug trafficking to the nation and the nations worldwide is America]</w:t>
      </w:r>
    </w:p>
    <w:p w14:paraId="49B54174" w14:textId="77777777" w:rsidR="000B3E94" w:rsidRPr="000B3E94" w:rsidRDefault="000B3E94" w:rsidP="000B3E94">
      <w:pPr>
        <w:pStyle w:val="NoSpacing"/>
        <w:rPr>
          <w:rFonts w:ascii="Georgia" w:hAnsi="Georgia"/>
        </w:rPr>
      </w:pPr>
      <w:r w:rsidRPr="000B3E94">
        <w:rPr>
          <w:rFonts w:ascii="Georgia" w:hAnsi="Georgia"/>
          <w:b/>
          <w:bCs/>
        </w:rPr>
        <w:t xml:space="preserve">     Revelation 21:7-8</w:t>
      </w:r>
      <w:r w:rsidRPr="000B3E94">
        <w:rPr>
          <w:rFonts w:ascii="Georgia" w:hAnsi="Georgia"/>
        </w:rPr>
        <w:t xml:space="preserve">: “The one who overcomes shall inherit all this, and I shall be his Elohim and he shall be My son. </w:t>
      </w:r>
      <w:hyperlink r:id="rId28" w:history="1">
        <w:r w:rsidRPr="000B3E94">
          <w:rPr>
            <w:rStyle w:val="Hyperlink"/>
            <w:rFonts w:ascii="Georgia" w:hAnsi="Georgia"/>
            <w:color w:val="auto"/>
          </w:rPr>
          <w:t>8</w:t>
        </w:r>
      </w:hyperlink>
      <w:r w:rsidRPr="000B3E94">
        <w:rPr>
          <w:rStyle w:val="reftext"/>
          <w:rFonts w:ascii="Georgia" w:hAnsi="Georgia"/>
        </w:rPr>
        <w:t xml:space="preserve"> </w:t>
      </w:r>
      <w:r w:rsidRPr="000B3E94">
        <w:rPr>
          <w:rFonts w:ascii="Georgia" w:hAnsi="Georgia"/>
        </w:rPr>
        <w:t xml:space="preserve">But as for the cowardly, and untrustworthy, and abominable, and murderers, and those who whore, and </w:t>
      </w:r>
      <w:r w:rsidRPr="000B3E94">
        <w:rPr>
          <w:rFonts w:ascii="Georgia" w:hAnsi="Georgia"/>
          <w:b/>
          <w:bCs/>
        </w:rPr>
        <w:t>drug sorcerers</w:t>
      </w:r>
      <w:r w:rsidRPr="000B3E94">
        <w:rPr>
          <w:rFonts w:ascii="Georgia" w:hAnsi="Georgia"/>
        </w:rPr>
        <w:t>, and idolaters, and all the false, their part is in the lake which burns with fire and sulfur is the second death.”</w:t>
      </w:r>
    </w:p>
    <w:p w14:paraId="499CD05D" w14:textId="77777777" w:rsidR="000B3E94" w:rsidRPr="000B3E94" w:rsidRDefault="000B3E94" w:rsidP="000B3E94">
      <w:pPr>
        <w:pStyle w:val="NoSpacing"/>
        <w:rPr>
          <w:rFonts w:ascii="Georgia" w:hAnsi="Georgia"/>
        </w:rPr>
      </w:pPr>
      <w:r w:rsidRPr="000B3E94">
        <w:rPr>
          <w:rFonts w:ascii="Georgia" w:hAnsi="Georgia"/>
          <w:b/>
          <w:bCs/>
        </w:rPr>
        <w:t xml:space="preserve">      Revelation 22:14-15</w:t>
      </w:r>
      <w:r w:rsidRPr="000B3E94">
        <w:rPr>
          <w:rFonts w:ascii="Georgia" w:hAnsi="Georgia"/>
        </w:rPr>
        <w:t xml:space="preserve">: “Blessed </w:t>
      </w:r>
      <w:proofErr w:type="gramStart"/>
      <w:r w:rsidRPr="000B3E94">
        <w:rPr>
          <w:rFonts w:ascii="Georgia" w:hAnsi="Georgia"/>
        </w:rPr>
        <w:t>are</w:t>
      </w:r>
      <w:proofErr w:type="gramEnd"/>
      <w:r w:rsidRPr="000B3E94">
        <w:rPr>
          <w:rFonts w:ascii="Georgia" w:hAnsi="Georgia"/>
        </w:rPr>
        <w:t xml:space="preserve"> those </w:t>
      </w:r>
      <w:r w:rsidRPr="000B3E94">
        <w:rPr>
          <w:rFonts w:ascii="Georgia" w:hAnsi="Georgia"/>
          <w:u w:val="single"/>
        </w:rPr>
        <w:t>doing</w:t>
      </w:r>
      <w:r w:rsidRPr="000B3E94">
        <w:rPr>
          <w:rFonts w:ascii="Georgia" w:hAnsi="Georgia"/>
        </w:rPr>
        <w:t xml:space="preserve"> His commands, so that the authority shall be theirs unto the tree of life, and to enter through the gates into the city. </w:t>
      </w:r>
      <w:hyperlink r:id="rId29" w:history="1">
        <w:r w:rsidRPr="000B3E94">
          <w:rPr>
            <w:rStyle w:val="Hyperlink"/>
            <w:rFonts w:ascii="Georgia" w:hAnsi="Georgia"/>
            <w:color w:val="auto"/>
          </w:rPr>
          <w:t>15</w:t>
        </w:r>
      </w:hyperlink>
      <w:r w:rsidRPr="000B3E94">
        <w:rPr>
          <w:rStyle w:val="reftext"/>
          <w:rFonts w:ascii="Georgia" w:hAnsi="Georgia"/>
          <w:b/>
          <w:bCs/>
        </w:rPr>
        <w:t xml:space="preserve"> </w:t>
      </w:r>
      <w:r w:rsidRPr="000B3E94">
        <w:rPr>
          <w:rFonts w:ascii="Georgia" w:hAnsi="Georgia"/>
        </w:rPr>
        <w:t xml:space="preserve">But </w:t>
      </w:r>
      <w:r w:rsidRPr="000B3E94">
        <w:rPr>
          <w:rFonts w:ascii="Georgia" w:hAnsi="Georgia"/>
          <w:b/>
          <w:bCs/>
        </w:rPr>
        <w:t>outside are the dogs and those who enchant with drugs</w:t>
      </w:r>
      <w:r w:rsidRPr="000B3E94">
        <w:rPr>
          <w:rFonts w:ascii="Georgia" w:hAnsi="Georgia"/>
        </w:rPr>
        <w:t>, and those who whore, and the murderers, and the idolaters, and all who love and do falsehood.</w:t>
      </w:r>
      <w:r w:rsidRPr="000B3E94">
        <w:rPr>
          <w:rStyle w:val="fn"/>
          <w:rFonts w:ascii="Georgia" w:hAnsi="Georgia"/>
          <w:color w:val="001320"/>
        </w:rPr>
        <w:t>”</w:t>
      </w:r>
      <w:r w:rsidRPr="000B3E94">
        <w:rPr>
          <w:rFonts w:ascii="Georgia" w:hAnsi="Georgia"/>
        </w:rPr>
        <w:t xml:space="preserve"> </w:t>
      </w:r>
    </w:p>
    <w:p w14:paraId="1FF255BB" w14:textId="77777777" w:rsidR="000B3E94" w:rsidRPr="000B3E94" w:rsidRDefault="000B3E94" w:rsidP="000B3E94">
      <w:pPr>
        <w:pStyle w:val="NoSpacing"/>
        <w:rPr>
          <w:rFonts w:ascii="Georgia" w:hAnsi="Georgia"/>
        </w:rPr>
      </w:pPr>
      <w:r w:rsidRPr="000B3E94">
        <w:rPr>
          <w:rFonts w:ascii="Georgia" w:hAnsi="Georgia"/>
          <w:b/>
          <w:bCs/>
        </w:rPr>
        <w:t xml:space="preserve">      Nahum 3:4</w:t>
      </w:r>
      <w:r w:rsidRPr="000B3E94">
        <w:rPr>
          <w:rFonts w:ascii="Georgia" w:hAnsi="Georgia"/>
        </w:rPr>
        <w:t>: “…B</w:t>
      </w:r>
      <w:r w:rsidRPr="000B3E94">
        <w:rPr>
          <w:rFonts w:ascii="Georgia" w:hAnsi="Georgia"/>
          <w:color w:val="001320"/>
          <w:shd w:val="clear" w:color="auto" w:fill="FFFFFF"/>
        </w:rPr>
        <w:t xml:space="preserve">ecause of the many whorings of the well-favoured whore, the mistress of sorceries, who sells nations by her whorings, and clans by her sorceries…” [Nahum prophesies of America, </w:t>
      </w:r>
      <w:proofErr w:type="gramStart"/>
      <w:r w:rsidRPr="000B3E94">
        <w:rPr>
          <w:rFonts w:ascii="Georgia" w:hAnsi="Georgia"/>
          <w:color w:val="001320"/>
          <w:shd w:val="clear" w:color="auto" w:fill="FFFFFF"/>
        </w:rPr>
        <w:t>i.e.</w:t>
      </w:r>
      <w:proofErr w:type="gramEnd"/>
      <w:r w:rsidRPr="000B3E94">
        <w:rPr>
          <w:rFonts w:ascii="Georgia" w:hAnsi="Georgia"/>
          <w:color w:val="001320"/>
          <w:shd w:val="clear" w:color="auto" w:fill="FFFFFF"/>
        </w:rPr>
        <w:t xml:space="preserve"> </w:t>
      </w:r>
      <w:r w:rsidRPr="000B3E94">
        <w:rPr>
          <w:rFonts w:ascii="Georgia" w:hAnsi="Georgia"/>
          <w:b/>
          <w:bCs/>
          <w:color w:val="001320"/>
          <w:shd w:val="clear" w:color="auto" w:fill="FFFFFF"/>
        </w:rPr>
        <w:t>Revelation 17-18</w:t>
      </w:r>
      <w:r w:rsidRPr="000B3E94">
        <w:rPr>
          <w:rFonts w:ascii="Georgia" w:hAnsi="Georgia"/>
          <w:color w:val="001320"/>
          <w:shd w:val="clear" w:color="auto" w:fill="FFFFFF"/>
        </w:rPr>
        <w:t xml:space="preserve"> specifically, the U.S. in general]</w:t>
      </w:r>
    </w:p>
    <w:p w14:paraId="2ECFA786" w14:textId="77777777" w:rsidR="000B3E94" w:rsidRPr="000B3E94" w:rsidRDefault="000B3E94" w:rsidP="000B3E94">
      <w:pPr>
        <w:pStyle w:val="NoSpacing"/>
        <w:rPr>
          <w:rFonts w:ascii="Georgia" w:hAnsi="Georgia"/>
          <w:color w:val="001320"/>
          <w:shd w:val="clear" w:color="auto" w:fill="FFFFFF"/>
        </w:rPr>
      </w:pPr>
      <w:r w:rsidRPr="000B3E94">
        <w:rPr>
          <w:rFonts w:ascii="Georgia" w:hAnsi="Georgia"/>
          <w:b/>
          <w:bCs/>
        </w:rPr>
        <w:t xml:space="preserve">     II Kings 9:22</w:t>
      </w:r>
      <w:r w:rsidRPr="000B3E94">
        <w:rPr>
          <w:rFonts w:ascii="Georgia" w:hAnsi="Georgia"/>
        </w:rPr>
        <w:t>: “And it came to be, when Yehoram saw Yĕhu, that he said, `Is there peace, Yĕhu?’ But he answered, `What peace, as long as the whorings of your mother Ize</w:t>
      </w:r>
      <w:r w:rsidRPr="000B3E94">
        <w:rPr>
          <w:rFonts w:ascii="Cambria" w:hAnsi="Cambria" w:cs="Cambria"/>
        </w:rPr>
        <w:t>ḇ</w:t>
      </w:r>
      <w:r w:rsidRPr="000B3E94">
        <w:rPr>
          <w:rFonts w:ascii="Georgia" w:hAnsi="Georgia"/>
        </w:rPr>
        <w:t>el and her witchcraft are so many.” #3785 Hebrew Strong’s “kesheph” meaning “sorcery</w:t>
      </w:r>
      <w:r w:rsidRPr="000B3E94">
        <w:rPr>
          <w:rFonts w:ascii="Georgia" w:hAnsi="Georgia"/>
          <w:color w:val="001320"/>
          <w:shd w:val="clear" w:color="auto" w:fill="FFFFFF"/>
        </w:rPr>
        <w:t xml:space="preserve">” </w:t>
      </w:r>
    </w:p>
    <w:p w14:paraId="6F5A892F" w14:textId="77777777" w:rsidR="000B3E94" w:rsidRPr="000B3E94" w:rsidRDefault="000B3E94" w:rsidP="000B3E94">
      <w:pPr>
        <w:pStyle w:val="NoSpacing"/>
        <w:rPr>
          <w:rFonts w:ascii="Georgia" w:hAnsi="Georgia"/>
        </w:rPr>
      </w:pPr>
      <w:r w:rsidRPr="000B3E94">
        <w:rPr>
          <w:rFonts w:ascii="Georgia" w:hAnsi="Georgia"/>
          <w:b/>
          <w:bCs/>
        </w:rPr>
        <w:t xml:space="preserve">      Isaiah 47:8-9, 12</w:t>
      </w:r>
      <w:r w:rsidRPr="000B3E94">
        <w:rPr>
          <w:rFonts w:ascii="Georgia" w:hAnsi="Georgia"/>
        </w:rPr>
        <w:t xml:space="preserve"> (</w:t>
      </w:r>
      <w:r w:rsidRPr="000B3E94">
        <w:rPr>
          <w:rFonts w:ascii="Georgia" w:hAnsi="Georgia"/>
          <w:b/>
          <w:bCs/>
        </w:rPr>
        <w:t>Revelation 18</w:t>
      </w:r>
      <w:r w:rsidRPr="000B3E94">
        <w:rPr>
          <w:rFonts w:ascii="Georgia" w:hAnsi="Georgia"/>
        </w:rPr>
        <w:t xml:space="preserve"> is worded like </w:t>
      </w:r>
      <w:r w:rsidRPr="000B3E94">
        <w:rPr>
          <w:rFonts w:ascii="Georgia" w:hAnsi="Georgia"/>
          <w:b/>
          <w:bCs/>
        </w:rPr>
        <w:t>Isaiah 47</w:t>
      </w:r>
      <w:r w:rsidRPr="000B3E94">
        <w:rPr>
          <w:rFonts w:ascii="Georgia" w:hAnsi="Georgia"/>
        </w:rPr>
        <w:t>) “And now, hear this, you who are given to pleasures, who dwells complacently, who says in your heart, ‘I am, and there is none but me. I do not sit as a widow, nor do I know the loss of children.’” …</w:t>
      </w:r>
      <w:r w:rsidRPr="000B3E94">
        <w:rPr>
          <w:rFonts w:ascii="Georgia" w:hAnsi="Georgia"/>
          <w:color w:val="001320"/>
        </w:rPr>
        <w:t xml:space="preserve"> </w:t>
      </w:r>
      <w:r w:rsidRPr="000B3E94">
        <w:rPr>
          <w:rFonts w:ascii="Georgia" w:hAnsi="Georgia"/>
        </w:rPr>
        <w:t xml:space="preserve">11-12 “Both of these come to you suddenly, in one day: the loss of children, and widowhood. They shall come upon you in completeness, because of your many witchcrafts (sorcery), for your numerous great potent spells…Stand now with your potent spells and your many witchcrafts (sorcery), in which you have labored from your youth, if </w:t>
      </w:r>
      <w:proofErr w:type="gramStart"/>
      <w:r w:rsidRPr="000B3E94">
        <w:rPr>
          <w:rFonts w:ascii="Georgia" w:hAnsi="Georgia"/>
        </w:rPr>
        <w:t>so</w:t>
      </w:r>
      <w:proofErr w:type="gramEnd"/>
      <w:r w:rsidRPr="000B3E94">
        <w:rPr>
          <w:rFonts w:ascii="Georgia" w:hAnsi="Georgia"/>
        </w:rPr>
        <w:t xml:space="preserve"> be you are able to profit, if so be you find strength.”</w:t>
      </w:r>
    </w:p>
    <w:p w14:paraId="7F4DB12E" w14:textId="77777777" w:rsidR="000B3E94" w:rsidRPr="000B3E94" w:rsidRDefault="000B3E94" w:rsidP="000B3E94">
      <w:pPr>
        <w:pStyle w:val="NoSpacing"/>
        <w:rPr>
          <w:rFonts w:ascii="Georgia" w:hAnsi="Georgia"/>
        </w:rPr>
      </w:pPr>
      <w:r w:rsidRPr="000B3E94">
        <w:rPr>
          <w:rFonts w:ascii="Georgia" w:hAnsi="Georgia"/>
          <w:b/>
          <w:bCs/>
        </w:rPr>
        <w:t xml:space="preserve">     Micah 5:11-12</w:t>
      </w:r>
      <w:r w:rsidRPr="000B3E94">
        <w:rPr>
          <w:rFonts w:ascii="Georgia" w:hAnsi="Georgia"/>
        </w:rPr>
        <w:t xml:space="preserve">: “And I shall cut off the cities of your land, and I shall pull down all your strongholds. </w:t>
      </w:r>
      <w:hyperlink r:id="rId30" w:history="1">
        <w:r w:rsidRPr="000B3E94">
          <w:rPr>
            <w:rStyle w:val="Hyperlink"/>
            <w:rFonts w:ascii="Georgia" w:hAnsi="Georgia"/>
            <w:color w:val="auto"/>
          </w:rPr>
          <w:t>12</w:t>
        </w:r>
      </w:hyperlink>
      <w:r w:rsidRPr="000B3E94">
        <w:rPr>
          <w:rFonts w:ascii="Georgia" w:hAnsi="Georgia"/>
        </w:rPr>
        <w:t xml:space="preserve"> And I shall cut off witchcrafts out of your hand, and let you have no magicians.” “Witchcraft” 3785 “sorceries” (Hebrew)</w:t>
      </w:r>
    </w:p>
    <w:p w14:paraId="62931B22" w14:textId="77777777" w:rsidR="000B3E94" w:rsidRPr="000B3E94" w:rsidRDefault="000B3E94" w:rsidP="000B3E94">
      <w:pPr>
        <w:pStyle w:val="NoSpacing"/>
        <w:rPr>
          <w:rFonts w:ascii="Georgia" w:hAnsi="Georgia"/>
        </w:rPr>
      </w:pPr>
      <w:r w:rsidRPr="000B3E94">
        <w:rPr>
          <w:rFonts w:ascii="Georgia" w:hAnsi="Georgia"/>
        </w:rPr>
        <w:t xml:space="preserve">     The great thing to be concerned about is one’s mental condition to do with what they regularly take as far as prescribed or over-the-counter drugs. Are you taking what you are taking because of objective understanding that it is helping you? Is it helping you? If fear is involved, you’re not operating by faith in Yahuwah. Fear and faith don’t mix. If the words of your doctor are more influential in your life that what Yahuwah says to you, then you traveling away from the Kingdom. </w:t>
      </w:r>
    </w:p>
    <w:p w14:paraId="4084D712" w14:textId="77777777" w:rsidR="000B3E94" w:rsidRPr="000B3E94" w:rsidRDefault="000B3E94" w:rsidP="000B3E94">
      <w:pPr>
        <w:pStyle w:val="NoSpacing"/>
        <w:rPr>
          <w:rFonts w:ascii="Georgia" w:hAnsi="Georgia"/>
        </w:rPr>
      </w:pPr>
      <w:r w:rsidRPr="000B3E94">
        <w:rPr>
          <w:rFonts w:ascii="Georgia" w:hAnsi="Georgia"/>
        </w:rPr>
        <w:t xml:space="preserve">     I’m glad for Ibuprophin or Tylenol, but even those have side effects to be aware of and should not be taken in any kind of daily “abundance.”</w:t>
      </w:r>
    </w:p>
    <w:p w14:paraId="433BA0B6" w14:textId="77777777" w:rsidR="000B3E94" w:rsidRPr="000B3E94" w:rsidRDefault="000B3E94" w:rsidP="000B3E94">
      <w:pPr>
        <w:pStyle w:val="NoSpacing"/>
        <w:rPr>
          <w:rFonts w:ascii="Georgia" w:hAnsi="Georgia"/>
        </w:rPr>
      </w:pPr>
      <w:r w:rsidRPr="000B3E94">
        <w:rPr>
          <w:rFonts w:ascii="Georgia" w:hAnsi="Georgia"/>
        </w:rPr>
        <w:t xml:space="preserve">     Do you research for natural means for things. Many drugs and natural things are out there for sale to help a woman go through menopause. My poor mom suffered every adverse thing possible in going through menopause. I wasn’t having it. When my youngest was 18 months old, Abba began changing my life (1982). He showed me how to avoid all menopause symptoms.  You men don’t know what you’re missing, but thank Abba for it.</w:t>
      </w:r>
    </w:p>
    <w:p w14:paraId="6191316B" w14:textId="77777777" w:rsidR="000B3E94" w:rsidRPr="000B3E94" w:rsidRDefault="000B3E94" w:rsidP="000B3E94">
      <w:pPr>
        <w:pStyle w:val="NoSpacing"/>
        <w:rPr>
          <w:rFonts w:ascii="Georgia" w:hAnsi="Georgia"/>
        </w:rPr>
      </w:pPr>
      <w:r w:rsidRPr="000B3E94">
        <w:rPr>
          <w:rFonts w:ascii="Georgia" w:hAnsi="Georgia"/>
        </w:rPr>
        <w:t xml:space="preserve">     He showed me how to use tofu and other things that caused the body to by-pass all negative symptoms. I saw it as an Asian diet. Chinese women in the 70s and 80s are still out in the fields healthy and hearty. I sailed right through it. About 5 years later, I was in a grocery check-out line, and saw the big article title on a Prevention Magazine cover: New Discovery: Asian Diet Prevents Menopause Symptoms. I laughed. Yahuwah knew that when there was no earth.</w:t>
      </w:r>
    </w:p>
    <w:p w14:paraId="1A21C4C5" w14:textId="77777777" w:rsidR="000B3E94" w:rsidRPr="000B3E94" w:rsidRDefault="000B3E94" w:rsidP="000B3E94">
      <w:pPr>
        <w:pStyle w:val="NoSpacing"/>
        <w:rPr>
          <w:rFonts w:ascii="Georgia" w:hAnsi="Georgia"/>
        </w:rPr>
      </w:pPr>
      <w:r w:rsidRPr="000B3E94">
        <w:rPr>
          <w:rFonts w:ascii="Georgia" w:hAnsi="Georgia"/>
        </w:rPr>
        <w:t xml:space="preserve">      So, I back on my natural things. I had to get a check-up before cataract surgery in 2017. They said I was in wonderful health, except that my bad cholesterol was at 480. They panicked. They wanted to write me a prescription for medicine. I asked my 2</w:t>
      </w:r>
      <w:r w:rsidRPr="000B3E94">
        <w:rPr>
          <w:rFonts w:ascii="Georgia" w:hAnsi="Georgia"/>
          <w:vertAlign w:val="superscript"/>
        </w:rPr>
        <w:t>nd</w:t>
      </w:r>
      <w:r w:rsidRPr="000B3E94">
        <w:rPr>
          <w:rFonts w:ascii="Georgia" w:hAnsi="Georgia"/>
        </w:rPr>
        <w:t xml:space="preserve"> daughter I was staying with about it. She said her holistic doctor recommended Red Yeast Rice. I told that to the doctor at the clinic. I had to go back to the Clinic for a drug test a month later. Yes, a drug test – because my daughter and her husband were applying to be Foster Parents, and all in the house had to be tested for drug – illegal drugs. The doctor told me my bad cholesterol count was horrible- it is 430.  I told her a month previously it was 480, but I had been taking Red Yeast Rice. She said: “Oh good, keep taking it.” In the hospital after the knee replacement surgery, they checked my bad cholesterol count. It was 213. BIG SMILE!</w:t>
      </w:r>
    </w:p>
    <w:p w14:paraId="1C866673" w14:textId="77777777" w:rsidR="000B3E94" w:rsidRPr="000B3E94" w:rsidRDefault="000B3E94" w:rsidP="000B3E94">
      <w:pPr>
        <w:pStyle w:val="NoSpacing"/>
        <w:rPr>
          <w:rFonts w:ascii="Georgia" w:hAnsi="Georgia"/>
        </w:rPr>
      </w:pPr>
    </w:p>
    <w:p w14:paraId="6B151C0C" w14:textId="77777777" w:rsidR="000B3E94" w:rsidRPr="000B3E94" w:rsidRDefault="000B3E94" w:rsidP="000B3E94">
      <w:pPr>
        <w:pStyle w:val="NoSpacing"/>
        <w:rPr>
          <w:rFonts w:ascii="Georgia" w:hAnsi="Georgia"/>
          <w:b/>
          <w:bCs/>
        </w:rPr>
      </w:pPr>
      <w:r w:rsidRPr="000B3E94">
        <w:rPr>
          <w:rFonts w:ascii="Georgia" w:hAnsi="Georgia"/>
          <w:b/>
          <w:bCs/>
        </w:rPr>
        <w:t>FROM HENRY WRIGHT’S TEACHING ON PHARMAKEIA</w:t>
      </w:r>
    </w:p>
    <w:p w14:paraId="23E1E322" w14:textId="77777777" w:rsidR="000B3E94" w:rsidRPr="000B3E94" w:rsidRDefault="000B3E94" w:rsidP="000B3E94">
      <w:pPr>
        <w:pStyle w:val="NoSpacing"/>
        <w:rPr>
          <w:rFonts w:ascii="Georgia" w:hAnsi="Georgia"/>
        </w:rPr>
      </w:pPr>
      <w:r w:rsidRPr="000B3E94">
        <w:rPr>
          <w:rFonts w:ascii="Georgia" w:hAnsi="Georgia"/>
        </w:rPr>
        <w:t xml:space="preserve">      People stop and think. When you bow to someone with a title to obey them as a god, without thinking, you just obey them because they are gods in their eyes, and yours. Question and research what goes into your body. Protect yourself. </w:t>
      </w:r>
    </w:p>
    <w:p w14:paraId="2BD3630C" w14:textId="77777777" w:rsidR="000B3E94" w:rsidRPr="000B3E94" w:rsidRDefault="000B3E94" w:rsidP="000B3E94">
      <w:pPr>
        <w:pStyle w:val="NoSpacing"/>
        <w:rPr>
          <w:rFonts w:ascii="Georgia" w:hAnsi="Georgia"/>
        </w:rPr>
      </w:pPr>
      <w:r w:rsidRPr="000B3E94">
        <w:rPr>
          <w:rFonts w:ascii="Georgia" w:hAnsi="Georgia"/>
        </w:rPr>
        <w:t xml:space="preserve">      Do a word study from Hebrew and Greek. For example, the word “witchcraft” in Galatians is Strong’s Concordance #5331 in Greek. #5331 literally means medication or pharmacy. It also literally means a drug, a spell-inducing potion, a druggist, a pharmacist or a poison. </w:t>
      </w:r>
    </w:p>
    <w:p w14:paraId="678B9913" w14:textId="77777777" w:rsidR="000B3E94" w:rsidRPr="000B3E94" w:rsidRDefault="000B3E94" w:rsidP="000B3E94">
      <w:pPr>
        <w:pStyle w:val="NoSpacing"/>
        <w:rPr>
          <w:rFonts w:ascii="Georgia" w:hAnsi="Georgia"/>
        </w:rPr>
      </w:pPr>
      <w:r w:rsidRPr="000B3E94">
        <w:rPr>
          <w:rFonts w:ascii="Georgia" w:hAnsi="Georgia"/>
        </w:rPr>
        <w:t xml:space="preserve">      Use the Interlinear to study, for example on biblehub.com. He said “Elohim” Is H430 in the Strong’s Concordance, and is a plural. Yes, of Father and Son. In I Samuel 15:23 we read: “For rebellion is as the sin of witchcraft, and stubbornness is as iniquity and idolatry.”</w:t>
      </w:r>
    </w:p>
    <w:p w14:paraId="717C664F" w14:textId="77777777" w:rsidR="000B3E94" w:rsidRPr="000B3E94" w:rsidRDefault="000B3E94" w:rsidP="000B3E94">
      <w:pPr>
        <w:pStyle w:val="NoSpacing"/>
        <w:rPr>
          <w:rFonts w:ascii="Georgia" w:hAnsi="Georgia"/>
        </w:rPr>
      </w:pPr>
      <w:r w:rsidRPr="000B3E94">
        <w:rPr>
          <w:rFonts w:ascii="Georgia" w:hAnsi="Georgia"/>
        </w:rPr>
        <w:t xml:space="preserve">     Medications as we know them, as Henry points out, chemically manages and alters our body, and also our mind, emotions, and </w:t>
      </w:r>
      <w:proofErr w:type="gramStart"/>
      <w:r w:rsidRPr="000B3E94">
        <w:rPr>
          <w:rFonts w:ascii="Georgia" w:hAnsi="Georgia"/>
        </w:rPr>
        <w:t>will  -</w:t>
      </w:r>
      <w:proofErr w:type="gramEnd"/>
      <w:r w:rsidRPr="000B3E94">
        <w:rPr>
          <w:rFonts w:ascii="Georgia" w:hAnsi="Georgia"/>
        </w:rPr>
        <w:t xml:space="preserve"> the “soul.” Natural means flow with natural life force. But, </w:t>
      </w:r>
      <w:r w:rsidRPr="000B3E94">
        <w:rPr>
          <w:rFonts w:ascii="Georgia" w:hAnsi="Georgia"/>
          <w:b/>
          <w:bCs/>
        </w:rPr>
        <w:t>pharmakeia is a concoction of man’s manipulation – a chemical, a toxin, which alters the body and mind</w:t>
      </w:r>
      <w:r w:rsidRPr="000B3E94">
        <w:rPr>
          <w:rFonts w:ascii="Georgia" w:hAnsi="Georgia"/>
        </w:rPr>
        <w:t xml:space="preserve">. </w:t>
      </w:r>
    </w:p>
    <w:p w14:paraId="4C6DE0EE" w14:textId="77777777" w:rsidR="000B3E94" w:rsidRPr="000B3E94" w:rsidRDefault="000B3E94" w:rsidP="000B3E94">
      <w:pPr>
        <w:pStyle w:val="NoSpacing"/>
        <w:rPr>
          <w:rFonts w:ascii="Georgia" w:hAnsi="Georgia"/>
        </w:rPr>
      </w:pPr>
      <w:r w:rsidRPr="000B3E94">
        <w:rPr>
          <w:rFonts w:ascii="Georgia" w:hAnsi="Georgia"/>
        </w:rPr>
        <w:t xml:space="preserve">     The mRNA “vaccines” are not vaccines but destroyers of the body – adding A.I. technology to the body as well as flooding the body with deadly things, forbidden things, creatures, and cells from aborted babies and even giants brought out of tombs all over the world. Please read my two articles on the Vaccine, with quotes even by the proud creators of these concoctions that have killed millions and continue to kill millions.</w:t>
      </w:r>
    </w:p>
    <w:p w14:paraId="2E5AEA98" w14:textId="77777777" w:rsidR="000B3E94" w:rsidRPr="000B3E94" w:rsidRDefault="000B3E94" w:rsidP="000B3E94">
      <w:pPr>
        <w:pStyle w:val="NoSpacing"/>
        <w:rPr>
          <w:rFonts w:ascii="Georgia" w:hAnsi="Georgia"/>
        </w:rPr>
      </w:pPr>
      <w:r w:rsidRPr="000B3E94">
        <w:rPr>
          <w:rFonts w:ascii="Georgia" w:hAnsi="Georgia"/>
        </w:rPr>
        <w:t xml:space="preserve">     Henry says to take anything into your body that is of the fallen ones, is sin. Yes… </w:t>
      </w:r>
    </w:p>
    <w:p w14:paraId="70E6A4C7" w14:textId="77777777" w:rsidR="000B3E94" w:rsidRPr="000B3E94" w:rsidRDefault="000B3E94" w:rsidP="000B3E94">
      <w:pPr>
        <w:pStyle w:val="NoSpacing"/>
        <w:rPr>
          <w:rFonts w:ascii="Georgia" w:hAnsi="Georgia"/>
        </w:rPr>
      </w:pPr>
      <w:r w:rsidRPr="000B3E94">
        <w:rPr>
          <w:rFonts w:ascii="Georgia" w:hAnsi="Georgia"/>
        </w:rPr>
        <w:t>He talks about pain killers. Pain killers are no more than “beta-blockers.” They block what signals the mind that you have pain. So, you think they remove the pain, but they do not. They just fool you into thinking its not there. So, as Henry wrote: “It is an occultic delusionary safety.”  We all need something to get rid of pain at times, but to become dependent on it – NOT GOOD!</w:t>
      </w:r>
    </w:p>
    <w:p w14:paraId="5B4C6525" w14:textId="77777777" w:rsidR="000B3E94" w:rsidRPr="000B3E94" w:rsidRDefault="000B3E94" w:rsidP="000B3E94">
      <w:pPr>
        <w:pStyle w:val="NoSpacing"/>
        <w:rPr>
          <w:rFonts w:ascii="Georgia" w:hAnsi="Georgia"/>
        </w:rPr>
      </w:pPr>
      <w:r w:rsidRPr="000B3E94">
        <w:rPr>
          <w:rFonts w:ascii="Georgia" w:hAnsi="Georgia"/>
        </w:rPr>
        <w:t xml:space="preserve">      He goes on the describe the flux in blood pressure. People think, no problem I’ll just take some blood pressure medicine, another beta-blocker. It’s a mental trick. “High blood pressure in the medical community is considered a stress disorder,” Henry wrote.</w:t>
      </w:r>
    </w:p>
    <w:p w14:paraId="1CD12A37" w14:textId="77777777" w:rsidR="000B3E94" w:rsidRPr="000B3E94" w:rsidRDefault="000B3E94" w:rsidP="000B3E94">
      <w:pPr>
        <w:pStyle w:val="NoSpacing"/>
        <w:rPr>
          <w:rFonts w:ascii="Georgia" w:hAnsi="Georgia"/>
        </w:rPr>
      </w:pPr>
      <w:r w:rsidRPr="000B3E94">
        <w:rPr>
          <w:rFonts w:ascii="Georgia" w:hAnsi="Georgia"/>
        </w:rPr>
        <w:t xml:space="preserve">      Is fear sin? Is stress and anxiety sin? “Whatsoever is not of faith is sin.” Are you taking medication because your doctor said so, or are you listening to Yahuwah in your spirit, and following His instructions. At least check with natural alternatives online for what is chemically produced in labs. Abba put everyone on the earth we need to keep us well. “Take responsibility” Henry says. If fear is driving you to take medication, Henry says “You have two sins: the original one is called fear and the second one is called witchcraft to maintaining yourself, and your enemy is laughing his head off at you.”  </w:t>
      </w:r>
    </w:p>
    <w:p w14:paraId="1F4D376E" w14:textId="77777777" w:rsidR="000B3E94" w:rsidRPr="000B3E94" w:rsidRDefault="000B3E94" w:rsidP="000B3E94">
      <w:pPr>
        <w:pStyle w:val="NoSpacing"/>
        <w:rPr>
          <w:rFonts w:ascii="Georgia" w:hAnsi="Georgia"/>
        </w:rPr>
      </w:pPr>
      <w:r w:rsidRPr="000B3E94">
        <w:rPr>
          <w:rFonts w:ascii="Georgia" w:hAnsi="Georgia"/>
        </w:rPr>
        <w:t xml:space="preserve">      What is your attitude towards taking something for what ails you? Is it based on fear? Is it based on their mind-programming that if you don’t take </w:t>
      </w:r>
      <w:proofErr w:type="gramStart"/>
      <w:r w:rsidRPr="000B3E94">
        <w:rPr>
          <w:rFonts w:ascii="Georgia" w:hAnsi="Georgia"/>
        </w:rPr>
        <w:t>it</w:t>
      </w:r>
      <w:proofErr w:type="gramEnd"/>
      <w:r w:rsidRPr="000B3E94">
        <w:rPr>
          <w:rFonts w:ascii="Georgia" w:hAnsi="Georgia"/>
        </w:rPr>
        <w:t xml:space="preserve"> you’ll have this or that befall you for bad? </w:t>
      </w:r>
    </w:p>
    <w:p w14:paraId="70543A52" w14:textId="77777777" w:rsidR="000B3E94" w:rsidRPr="000B3E94" w:rsidRDefault="000B3E94" w:rsidP="000B3E94">
      <w:pPr>
        <w:pStyle w:val="NoSpacing"/>
        <w:rPr>
          <w:rFonts w:ascii="Georgia" w:hAnsi="Georgia"/>
        </w:rPr>
      </w:pPr>
      <w:r w:rsidRPr="000B3E94">
        <w:rPr>
          <w:rFonts w:ascii="Georgia" w:hAnsi="Georgia"/>
        </w:rPr>
        <w:t xml:space="preserve">     Henry brings up something to really evaluate for yourself: “Medications are many times used to circumvent the problem you won’t deal with before Abba – “while you never, ever deal with the lack of set-apartness in an area of your life.” “That is why it is occultic: it offers itself as if it were a solution.” Is the medication a solution to your problem or is your problem rooted in your lack of relationship with Yahuwah and Yahushua? </w:t>
      </w:r>
    </w:p>
    <w:p w14:paraId="6A4E40F1" w14:textId="77777777" w:rsidR="000B3E94" w:rsidRPr="000B3E94" w:rsidRDefault="000B3E94" w:rsidP="000B3E94">
      <w:pPr>
        <w:pStyle w:val="NoSpacing"/>
        <w:rPr>
          <w:rFonts w:ascii="Georgia" w:hAnsi="Georgia"/>
        </w:rPr>
      </w:pPr>
      <w:r w:rsidRPr="000B3E94">
        <w:rPr>
          <w:rFonts w:ascii="Georgia" w:hAnsi="Georgia"/>
        </w:rPr>
        <w:t xml:space="preserve">     Henry brings up the verse in </w:t>
      </w:r>
      <w:r w:rsidRPr="000B3E94">
        <w:rPr>
          <w:rFonts w:ascii="Georgia" w:hAnsi="Georgia"/>
          <w:b/>
          <w:bCs/>
        </w:rPr>
        <w:t>Jeremiah 6:14</w:t>
      </w:r>
      <w:r w:rsidRPr="000B3E94">
        <w:rPr>
          <w:rFonts w:ascii="Georgia" w:hAnsi="Georgia"/>
        </w:rPr>
        <w:t xml:space="preserve">: “The priest and the prophet have erred and they have only healed the hurt of the daughter of My people slightly saying `peace peace, when there is no peace.” </w:t>
      </w:r>
    </w:p>
    <w:p w14:paraId="571E3FC8" w14:textId="77777777" w:rsidR="000B3E94" w:rsidRPr="000B3E94" w:rsidRDefault="000B3E94" w:rsidP="000B3E94">
      <w:pPr>
        <w:pStyle w:val="NoSpacing"/>
        <w:rPr>
          <w:rFonts w:ascii="Georgia" w:hAnsi="Georgia"/>
        </w:rPr>
      </w:pPr>
      <w:r w:rsidRPr="000B3E94">
        <w:rPr>
          <w:rFonts w:ascii="Georgia" w:hAnsi="Georgia"/>
        </w:rPr>
        <w:t xml:space="preserve">     The drugs bring temporary peace, but it is not His peace. Most of us think of peace as freedom from pain of any type. Therefore, people seek drugs to take away the pain rather than sitting at the feet of Yahushua and drink in His Word.</w:t>
      </w:r>
    </w:p>
    <w:p w14:paraId="3E81BA84" w14:textId="77777777" w:rsidR="000B3E94" w:rsidRPr="000B3E94" w:rsidRDefault="000B3E94" w:rsidP="000B3E94">
      <w:pPr>
        <w:pStyle w:val="NoSpacing"/>
        <w:rPr>
          <w:rFonts w:ascii="Georgia" w:hAnsi="Georgia"/>
        </w:rPr>
      </w:pPr>
      <w:r w:rsidRPr="000B3E94">
        <w:rPr>
          <w:rFonts w:ascii="Georgia" w:hAnsi="Georgia"/>
          <w:b/>
          <w:bCs/>
        </w:rPr>
        <w:t xml:space="preserve">      John 14:27</w:t>
      </w:r>
      <w:r w:rsidRPr="000B3E94">
        <w:rPr>
          <w:rFonts w:ascii="Georgia" w:hAnsi="Georgia"/>
        </w:rPr>
        <w:t xml:space="preserve">: “Peace I leave with you, </w:t>
      </w:r>
      <w:proofErr w:type="gramStart"/>
      <w:r w:rsidRPr="000B3E94">
        <w:rPr>
          <w:rFonts w:ascii="Georgia" w:hAnsi="Georgia"/>
        </w:rPr>
        <w:t>My</w:t>
      </w:r>
      <w:proofErr w:type="gramEnd"/>
      <w:r w:rsidRPr="000B3E94">
        <w:rPr>
          <w:rFonts w:ascii="Georgia" w:hAnsi="Georgia"/>
        </w:rPr>
        <w:t xml:space="preserve"> peace I give unto you – not as the world gives … Let not your heart be troubled, neither let it be afraid.” </w:t>
      </w:r>
    </w:p>
    <w:p w14:paraId="11DD3226" w14:textId="77777777" w:rsidR="000B3E94" w:rsidRPr="000B3E94" w:rsidRDefault="000B3E94" w:rsidP="000B3E94">
      <w:pPr>
        <w:pStyle w:val="NoSpacing"/>
        <w:rPr>
          <w:rFonts w:ascii="Georgia" w:hAnsi="Georgia"/>
        </w:rPr>
      </w:pPr>
      <w:r w:rsidRPr="000B3E94">
        <w:rPr>
          <w:rFonts w:ascii="Georgia" w:hAnsi="Georgia"/>
        </w:rPr>
        <w:t xml:space="preserve">      Many of our afflictions are because of wrong mental and emotional reasoning that causes the fallen ones to be able to afflict your mind, emotions, will, and body. So many diseases are caused by believing input of fallen ones into the mind.  Young people are changer gender now, girls trying to be boys and boys trying to be girls – because of demonic input into the mind that causes a person to change their body.</w:t>
      </w:r>
    </w:p>
    <w:p w14:paraId="6DD98743" w14:textId="77777777" w:rsidR="000B3E94" w:rsidRPr="000B3E94" w:rsidRDefault="000B3E94" w:rsidP="000B3E94">
      <w:pPr>
        <w:pStyle w:val="NoSpacing"/>
        <w:rPr>
          <w:rFonts w:ascii="Georgia" w:hAnsi="Georgia"/>
        </w:rPr>
      </w:pPr>
      <w:r w:rsidRPr="000B3E94">
        <w:rPr>
          <w:rFonts w:ascii="Georgia" w:hAnsi="Georgia"/>
        </w:rPr>
        <w:t xml:space="preserve">     As in his Wright’s book </w:t>
      </w:r>
      <w:r w:rsidRPr="000B3E94">
        <w:rPr>
          <w:rFonts w:ascii="Georgia" w:hAnsi="Georgia"/>
          <w:i/>
          <w:iCs/>
        </w:rPr>
        <w:t>A More Excellent Way</w:t>
      </w:r>
      <w:r w:rsidRPr="000B3E94">
        <w:rPr>
          <w:rFonts w:ascii="Georgia" w:hAnsi="Georgia"/>
        </w:rPr>
        <w:t xml:space="preserve">, he tells how things like psychogenic pain, Fibromyalgia, migraine, high blood pressure, etc. is so often related to the sin of fear, cowardness, hatred of self, hatred of others, deep anger, and on and on. </w:t>
      </w:r>
    </w:p>
    <w:p w14:paraId="4D26FCAA" w14:textId="77777777" w:rsidR="000B3E94" w:rsidRPr="000B3E94" w:rsidRDefault="000B3E94" w:rsidP="000B3E94">
      <w:pPr>
        <w:pStyle w:val="NoSpacing"/>
        <w:rPr>
          <w:rFonts w:ascii="Georgia" w:hAnsi="Georgia"/>
        </w:rPr>
      </w:pPr>
      <w:r w:rsidRPr="000B3E94">
        <w:rPr>
          <w:rFonts w:ascii="Georgia" w:hAnsi="Georgia"/>
        </w:rPr>
        <w:t xml:space="preserve">      I had a bad case of Fibromyalgia, confirmed by a chiropractor. I read in Henry’s book how it was related to anger and resentment etc. of one’s mother. Right there, I repented of my bad attitude toward my mother. The Fibromyalgia disappeared immediately and never returned. My daughter-in-law had lumps in one breast. It was also related to ingrown attitudes towards others. When she repented, the lumps disappeared almost immediately and never came back.  We are saved by faith – yes. However, if we hold sin in our mind and emotions and use our body for sin, we must pay the consequences at the judgment seat of Messiah. </w:t>
      </w:r>
    </w:p>
    <w:p w14:paraId="6BB7F22D" w14:textId="77777777" w:rsidR="000B3E94" w:rsidRPr="000B3E94" w:rsidRDefault="000B3E94" w:rsidP="000B3E94">
      <w:pPr>
        <w:pStyle w:val="NoSpacing"/>
        <w:rPr>
          <w:rFonts w:ascii="Georgia" w:hAnsi="Georgia"/>
        </w:rPr>
      </w:pPr>
      <w:r w:rsidRPr="000B3E94">
        <w:rPr>
          <w:rFonts w:ascii="Georgia" w:hAnsi="Georgia"/>
        </w:rPr>
        <w:t xml:space="preserve">      Henry went on to tell that in 1999, the #1 killer of Americans was heart disease. #2 was cancer, #3 were strokes, and #4 death from prescription drugs – drugs prescribed by a doctor…#8 is from medical mistakes at the hand of an attending physician. </w:t>
      </w:r>
      <w:proofErr w:type="gramStart"/>
      <w:r w:rsidRPr="000B3E94">
        <w:rPr>
          <w:rFonts w:ascii="Georgia" w:hAnsi="Georgia"/>
        </w:rPr>
        <w:t>So</w:t>
      </w:r>
      <w:proofErr w:type="gramEnd"/>
      <w:r w:rsidRPr="000B3E94">
        <w:rPr>
          <w:rFonts w:ascii="Georgia" w:hAnsi="Georgia"/>
        </w:rPr>
        <w:t xml:space="preserve"> drug prescriptions and doctor error are two of the top ten reasons why people die. Now, in 2023, looking back a couple of years, the #1 means of death worldwide are vaccines prescribed by doctors and the U.S. medical world in general for the entire world. </w:t>
      </w:r>
    </w:p>
    <w:p w14:paraId="0AD2A22F" w14:textId="77777777" w:rsidR="000B3E94" w:rsidRPr="000B3E94" w:rsidRDefault="000B3E94" w:rsidP="000B3E94">
      <w:pPr>
        <w:pStyle w:val="NoSpacing"/>
        <w:rPr>
          <w:rFonts w:ascii="Georgia" w:hAnsi="Georgia"/>
        </w:rPr>
      </w:pPr>
      <w:r w:rsidRPr="000B3E94">
        <w:rPr>
          <w:rFonts w:ascii="Georgia" w:hAnsi="Georgia"/>
        </w:rPr>
        <w:t xml:space="preserve">      “In the Journal of American Medical Association July 2000, at least 225,000 Americans die each year from the side effects of medical care, 106,000 people from adverse drug reactions.”  Other countries first and third world have higher standards for doctors and medicines and surgical practices than does America. I know this for real.</w:t>
      </w:r>
    </w:p>
    <w:p w14:paraId="4DA4A609" w14:textId="77777777" w:rsidR="000B3E94" w:rsidRPr="000B3E94" w:rsidRDefault="000B3E94" w:rsidP="000B3E94">
      <w:pPr>
        <w:pStyle w:val="NoSpacing"/>
        <w:rPr>
          <w:rFonts w:ascii="Georgia" w:hAnsi="Georgia"/>
        </w:rPr>
      </w:pPr>
      <w:r w:rsidRPr="000B3E94">
        <w:rPr>
          <w:rFonts w:ascii="Georgia" w:hAnsi="Georgia"/>
        </w:rPr>
        <w:t xml:space="preserve">This info came from Dr. Whitaker’s article “Just Say No </w:t>
      </w:r>
      <w:proofErr w:type="gramStart"/>
      <w:r w:rsidRPr="000B3E94">
        <w:rPr>
          <w:rFonts w:ascii="Georgia" w:hAnsi="Georgia"/>
        </w:rPr>
        <w:t>To</w:t>
      </w:r>
      <w:proofErr w:type="gramEnd"/>
      <w:r w:rsidRPr="000B3E94">
        <w:rPr>
          <w:rFonts w:ascii="Georgia" w:hAnsi="Georgia"/>
        </w:rPr>
        <w:t xml:space="preserve"> Drugs” about prescription drugs. </w:t>
      </w:r>
    </w:p>
    <w:p w14:paraId="4082939E" w14:textId="77777777" w:rsidR="000B3E94" w:rsidRPr="000B3E94" w:rsidRDefault="000B3E94" w:rsidP="000B3E94">
      <w:pPr>
        <w:pStyle w:val="NoSpacing"/>
        <w:rPr>
          <w:rFonts w:ascii="Georgia" w:hAnsi="Georgia"/>
        </w:rPr>
      </w:pPr>
      <w:r w:rsidRPr="000B3E94">
        <w:rPr>
          <w:rFonts w:ascii="Georgia" w:hAnsi="Georgia"/>
        </w:rPr>
        <w:t xml:space="preserve">       In taking the heart medications that were so strong, when I had not had any drugs I my system for over 40 years, I felt stronger and stronger that something was of the dark kingdom to do with it. There was almost an unholy reverse regarding Eliquis. I was told if I did not take it and the two accompanying drugs, I would be in danger of a stroke. That ate at my spirit. I felt I was falling deeper and deeper into the dark kingdom’s web. I went from one doctor appointment to another. </w:t>
      </w:r>
    </w:p>
    <w:p w14:paraId="6C65E0E6" w14:textId="77777777" w:rsidR="000B3E94" w:rsidRPr="000B3E94" w:rsidRDefault="000B3E94" w:rsidP="000B3E94">
      <w:pPr>
        <w:pStyle w:val="NoSpacing"/>
        <w:rPr>
          <w:rFonts w:ascii="Georgia" w:hAnsi="Georgia"/>
        </w:rPr>
      </w:pPr>
      <w:r w:rsidRPr="000B3E94">
        <w:rPr>
          <w:rFonts w:ascii="Georgia" w:hAnsi="Georgia"/>
        </w:rPr>
        <w:t xml:space="preserve">Dr. Whitaker went on to say that neither heart disease, cancer, strokes, diabetes, pulmonary disease, AIDs, accidents, murders, or use of illegal drugs, kills more people in a given year than the medical industry and the worst culprit is the FDA approved drugs.” That’s a powerful statement! </w:t>
      </w:r>
    </w:p>
    <w:p w14:paraId="1B71C2DB" w14:textId="77777777" w:rsidR="000B3E94" w:rsidRPr="000B3E94" w:rsidRDefault="000B3E94" w:rsidP="000B3E94">
      <w:pPr>
        <w:pStyle w:val="NoSpacing"/>
        <w:rPr>
          <w:rFonts w:ascii="Georgia" w:hAnsi="Georgia"/>
        </w:rPr>
      </w:pPr>
      <w:r w:rsidRPr="000B3E94">
        <w:rPr>
          <w:rFonts w:ascii="Georgia" w:hAnsi="Georgia"/>
        </w:rPr>
        <w:t xml:space="preserve">     People bow and kill the feet of the doctor and do as they say out of fear – which is sin. No one with fear or cowardess can enter the Kingdom (</w:t>
      </w:r>
      <w:r w:rsidRPr="000B3E94">
        <w:rPr>
          <w:rFonts w:ascii="Georgia" w:hAnsi="Georgia"/>
          <w:b/>
          <w:bCs/>
        </w:rPr>
        <w:t>Revelation 21:8</w:t>
      </w:r>
      <w:r w:rsidRPr="000B3E94">
        <w:rPr>
          <w:rFonts w:ascii="Georgia" w:hAnsi="Georgia"/>
        </w:rPr>
        <w:t xml:space="preserve">) </w:t>
      </w:r>
    </w:p>
    <w:p w14:paraId="764D033A" w14:textId="77777777" w:rsidR="000B3E94" w:rsidRPr="000B3E94" w:rsidRDefault="000B3E94" w:rsidP="000B3E94">
      <w:pPr>
        <w:pStyle w:val="NoSpacing"/>
        <w:rPr>
          <w:rFonts w:ascii="Georgia" w:hAnsi="Georgia"/>
        </w:rPr>
      </w:pPr>
      <w:r w:rsidRPr="000B3E94">
        <w:rPr>
          <w:rFonts w:ascii="Georgia" w:hAnsi="Georgia"/>
        </w:rPr>
        <w:t xml:space="preserve">     Henry wrote this around 2000, and this is what he said of children: “Over 200,000 children under the age of 18 are now on prescription drugs, most of them for anxiety. We have been a nation drugged to avoid the responsibility that prevents ill health.” </w:t>
      </w:r>
    </w:p>
    <w:p w14:paraId="0381C6B4" w14:textId="77777777" w:rsidR="000B3E94" w:rsidRPr="000B3E94" w:rsidRDefault="000B3E94" w:rsidP="000B3E94">
      <w:pPr>
        <w:pStyle w:val="NoSpacing"/>
        <w:rPr>
          <w:rFonts w:ascii="Georgia" w:hAnsi="Georgia"/>
        </w:rPr>
      </w:pPr>
      <w:r w:rsidRPr="000B3E94">
        <w:rPr>
          <w:rFonts w:ascii="Georgia" w:hAnsi="Georgia"/>
        </w:rPr>
        <w:t xml:space="preserve">     It has been learned that TV for children is a big reason for their lack of ability to concentrate and study. Babies are put in front of the TV to watch cartoons. It causes the mind to race, so after a few years of it, the mind cannot focus and concentrate very long on what is important. Thus, studying the Word is an abhorrence – they’d rather watch TV, play video games, be on the cell phone. Their abilities to communicate with others is limited also. </w:t>
      </w:r>
    </w:p>
    <w:p w14:paraId="24B099F8" w14:textId="77777777" w:rsidR="000B3E94" w:rsidRPr="000B3E94" w:rsidRDefault="000B3E94" w:rsidP="000B3E94">
      <w:pPr>
        <w:pStyle w:val="NoSpacing"/>
        <w:rPr>
          <w:rFonts w:ascii="Georgia" w:hAnsi="Georgia"/>
        </w:rPr>
      </w:pPr>
      <w:r w:rsidRPr="000B3E94">
        <w:rPr>
          <w:rFonts w:ascii="Georgia" w:hAnsi="Georgia"/>
        </w:rPr>
        <w:t xml:space="preserve">     In 1997, Abba spoke to me that I was to not watch anymore TV. </w:t>
      </w:r>
      <w:proofErr w:type="gramStart"/>
      <w:r w:rsidRPr="000B3E94">
        <w:rPr>
          <w:rFonts w:ascii="Georgia" w:hAnsi="Georgia"/>
        </w:rPr>
        <w:t>So</w:t>
      </w:r>
      <w:proofErr w:type="gramEnd"/>
      <w:r w:rsidRPr="000B3E94">
        <w:rPr>
          <w:rFonts w:ascii="Georgia" w:hAnsi="Georgia"/>
        </w:rPr>
        <w:t xml:space="preserve"> I stopped watching it. He then took me to the nations.</w:t>
      </w:r>
    </w:p>
    <w:p w14:paraId="260F89E0" w14:textId="77777777" w:rsidR="000B3E94" w:rsidRPr="000B3E94" w:rsidRDefault="000B3E94" w:rsidP="000B3E94">
      <w:pPr>
        <w:pStyle w:val="NoSpacing"/>
        <w:rPr>
          <w:rFonts w:ascii="Georgia" w:hAnsi="Georgia"/>
        </w:rPr>
      </w:pPr>
      <w:r w:rsidRPr="000B3E94">
        <w:rPr>
          <w:rFonts w:ascii="Georgia" w:hAnsi="Georgia"/>
        </w:rPr>
        <w:t xml:space="preserve">     Henry goes into Prozak and other mood-lifting drugs, psyche related drugs. Highly dangerous side effects, yet so popular and now more like it under different names. Henry said: “My God, we’ve become a nation of zombies. We don’t need God anymore. We don’t need righteousness or sanctification anymore. We don’t need to feel good about ourselves anymore. We just need Prozak.” </w:t>
      </w:r>
    </w:p>
    <w:p w14:paraId="3D29147E" w14:textId="77777777" w:rsidR="000B3E94" w:rsidRPr="000B3E94" w:rsidRDefault="000B3E94" w:rsidP="000B3E94">
      <w:pPr>
        <w:pStyle w:val="NoSpacing"/>
        <w:rPr>
          <w:rFonts w:ascii="Georgia" w:hAnsi="Georgia"/>
        </w:rPr>
      </w:pPr>
      <w:r w:rsidRPr="000B3E94">
        <w:rPr>
          <w:rFonts w:ascii="Georgia" w:hAnsi="Georgia"/>
        </w:rPr>
        <w:t xml:space="preserve">      I have had to battle witchcraft a great deal of my life – witches, warlocks, and their projects of curses, using voodoo, and prayers to Lucifer/Satan – their hours between 12:00 midnight and 3:00 AM as is their usual.  We’re in a battle. ALL DIMENSIONAL PORTALS are open now for the coming in of the fallen ones.</w:t>
      </w:r>
    </w:p>
    <w:p w14:paraId="6C03EF80" w14:textId="77777777" w:rsidR="000B3E94" w:rsidRPr="000B3E94" w:rsidRDefault="000B3E94" w:rsidP="000B3E94">
      <w:pPr>
        <w:pStyle w:val="NoSpacing"/>
        <w:rPr>
          <w:rFonts w:ascii="Georgia" w:hAnsi="Georgia"/>
        </w:rPr>
      </w:pPr>
      <w:r w:rsidRPr="000B3E94">
        <w:rPr>
          <w:rFonts w:ascii="Georgia" w:hAnsi="Georgia"/>
        </w:rPr>
        <w:t xml:space="preserve">     When I do my spiritual warfare before turning out the light, I have a good night’s sleep, otherwise I can experience all types of torments in mind and body. If you are a threat to the world of Lucifer-Satan, fallen angels, and Nephilim – then you’re going to be in a battle in your mind, emotions, and your body.</w:t>
      </w:r>
    </w:p>
    <w:p w14:paraId="6E07F782" w14:textId="77777777" w:rsidR="000B3E94" w:rsidRPr="000B3E94" w:rsidRDefault="000B3E94" w:rsidP="000B3E94">
      <w:pPr>
        <w:pStyle w:val="NoSpacing"/>
        <w:rPr>
          <w:rFonts w:ascii="Georgia" w:hAnsi="Georgia"/>
        </w:rPr>
      </w:pPr>
      <w:r w:rsidRPr="000B3E94">
        <w:rPr>
          <w:rFonts w:ascii="Georgia" w:hAnsi="Georgia"/>
        </w:rPr>
        <w:t xml:space="preserve">      They can’t touch the re-born spirit, but they sure can try to shut us down and cripple us in all ways outside of our spirit. If we have the walls up by obeying the Spirit of Yahuwah dwelling over the ark in our re-born spirit, as the early ones from </w:t>
      </w:r>
      <w:r w:rsidRPr="000B3E94">
        <w:rPr>
          <w:rFonts w:ascii="Georgia" w:hAnsi="Georgia"/>
          <w:b/>
          <w:bCs/>
        </w:rPr>
        <w:t>Acts 2</w:t>
      </w:r>
      <w:r w:rsidRPr="000B3E94">
        <w:rPr>
          <w:rFonts w:ascii="Georgia" w:hAnsi="Georgia"/>
        </w:rPr>
        <w:t xml:space="preserve"> onward, then we’re victorious. But, if we allow our mind to center on the things of this world that wear us down, or take Pharmakeia out of fear, obedience to the doctor, or ignorance, rebellion, ease, or convenience, we’ll have trouble and the enemy can take us down into a dull stupor, then go to work in other ways.</w:t>
      </w:r>
    </w:p>
    <w:p w14:paraId="42AF39BA" w14:textId="77777777" w:rsidR="000B3E94" w:rsidRPr="000B3E94" w:rsidRDefault="000B3E94" w:rsidP="000B3E94">
      <w:pPr>
        <w:pStyle w:val="NoSpacing"/>
        <w:rPr>
          <w:rFonts w:ascii="Georgia" w:hAnsi="Georgia"/>
        </w:rPr>
      </w:pPr>
      <w:r w:rsidRPr="000B3E94">
        <w:rPr>
          <w:rFonts w:ascii="Georgia" w:hAnsi="Georgia"/>
        </w:rPr>
        <w:t xml:space="preserve">      Be led by the Spirit of Yahuwah! He can only speak to us in our spirit and He does if He is in our Spirit. Thus, we are Spirit-taught. </w:t>
      </w:r>
    </w:p>
    <w:p w14:paraId="57466604" w14:textId="77777777" w:rsidR="000B3E94" w:rsidRPr="000B3E94" w:rsidRDefault="000B3E94" w:rsidP="000B3E94">
      <w:pPr>
        <w:pStyle w:val="NoSpacing"/>
        <w:rPr>
          <w:rFonts w:ascii="Georgia" w:hAnsi="Georgia"/>
        </w:rPr>
      </w:pPr>
      <w:r w:rsidRPr="000B3E94">
        <w:rPr>
          <w:rFonts w:ascii="Georgia" w:hAnsi="Georgia"/>
        </w:rPr>
        <w:t xml:space="preserve">     Taking medications often rests the mind that you’re helping yourself. But are you </w:t>
      </w:r>
      <w:proofErr w:type="gramStart"/>
      <w:r w:rsidRPr="000B3E94">
        <w:rPr>
          <w:rFonts w:ascii="Georgia" w:hAnsi="Georgia"/>
        </w:rPr>
        <w:t>are</w:t>
      </w:r>
      <w:proofErr w:type="gramEnd"/>
      <w:r w:rsidRPr="000B3E94">
        <w:rPr>
          <w:rFonts w:ascii="Georgia" w:hAnsi="Georgia"/>
        </w:rPr>
        <w:t xml:space="preserve"> usurping Yahuwah’s right to give you peace and heal? You are taking your mind, emotions, will, and body into your own hands and allowing a doctor whom you might not know, but have faith in, to rule your life. Think, using the words of Yahushua. What will you do when China shuts off all drugs to the US totally? They are the biggest exporter of medications to the U.S. of any other nations. So many untested things also out there that people take because they believe their doctor. What about Yahuwah who is all-knowing? Is He smart enough to tell you what is good for you and what is not? </w:t>
      </w:r>
    </w:p>
    <w:p w14:paraId="42C4924D" w14:textId="77777777" w:rsidR="000B3E94" w:rsidRPr="000B3E94" w:rsidRDefault="000B3E94" w:rsidP="000B3E94">
      <w:pPr>
        <w:pStyle w:val="NoSpacing"/>
        <w:rPr>
          <w:rFonts w:ascii="Georgia" w:hAnsi="Georgia"/>
        </w:rPr>
      </w:pPr>
      <w:r w:rsidRPr="000B3E94">
        <w:rPr>
          <w:rFonts w:ascii="Georgia" w:hAnsi="Georgia"/>
        </w:rPr>
        <w:t xml:space="preserve">       Dependency on man is sin: </w:t>
      </w:r>
      <w:r w:rsidRPr="000B3E94">
        <w:rPr>
          <w:rFonts w:ascii="Georgia" w:hAnsi="Georgia"/>
          <w:b/>
          <w:bCs/>
        </w:rPr>
        <w:t>Jeremiah 17:5-10</w:t>
      </w:r>
      <w:r w:rsidRPr="000B3E94">
        <w:rPr>
          <w:rFonts w:ascii="Georgia" w:hAnsi="Georgia"/>
        </w:rPr>
        <w:t xml:space="preserve">. We must evaluate everything we think, feel, and do according to His Word – according to His nature, ways, and thinking. He and His Son are Master – not us, not a doctor. Doctors can help. The surgeon who put my knee back in place did a wonderful job. My knee replacement surgeon did a wonderful job.  I have nothing against doctors that I’ve had. But, if they are not led by the Spirit of Yahuwah in helping you, and He is in control, then what are you left with? </w:t>
      </w:r>
    </w:p>
    <w:p w14:paraId="0A2D6E91" w14:textId="77777777" w:rsidR="000B3E94" w:rsidRPr="000B3E94" w:rsidRDefault="000B3E94" w:rsidP="000B3E94">
      <w:pPr>
        <w:pStyle w:val="NoSpacing"/>
        <w:rPr>
          <w:rFonts w:ascii="Georgia" w:hAnsi="Georgia"/>
        </w:rPr>
      </w:pPr>
      <w:r w:rsidRPr="000B3E94">
        <w:rPr>
          <w:rFonts w:ascii="Georgia" w:hAnsi="Georgia"/>
        </w:rPr>
        <w:t xml:space="preserve">       I had a good friend who was diagnosed with cancer behind his right eye. My husband and I went to his house to pray for his healing. He was so full of faith that Abba had told him he’d be healed. However, he made one fatal mistake. He went back to his doctor, and his doctor said: “IF YOU DON’T GET THAT EYE TAKEN OUT, YOU’LL DIE.” He came home so scared. He had his eye taken out. We visited him in the hospital. He died shortly afterwards. Tragic!</w:t>
      </w:r>
    </w:p>
    <w:p w14:paraId="0BF754F2" w14:textId="77777777" w:rsidR="000B3E94" w:rsidRPr="000B3E94" w:rsidRDefault="000B3E94" w:rsidP="000B3E94">
      <w:pPr>
        <w:pStyle w:val="NoSpacing"/>
        <w:rPr>
          <w:rFonts w:ascii="Georgia" w:hAnsi="Georgia"/>
        </w:rPr>
      </w:pPr>
      <w:r w:rsidRPr="000B3E94">
        <w:rPr>
          <w:rFonts w:ascii="Georgia" w:hAnsi="Georgia"/>
        </w:rPr>
        <w:t xml:space="preserve">       Like I said above, I am glad for Ibuprophin and Tylenol about once or twice a day if needed. But Abba has led me to wonderful things He created to help me, like Milk Thistle and Hawthorne, and Vitamin B complex, Vitamin E for my heart. There are doctors who recommend herbs, vitamins – natural means of cure. </w:t>
      </w:r>
    </w:p>
    <w:p w14:paraId="2A827818" w14:textId="77777777" w:rsidR="000B3E94" w:rsidRPr="000B3E94" w:rsidRDefault="000B3E94" w:rsidP="000B3E94">
      <w:pPr>
        <w:pStyle w:val="NoSpacing"/>
        <w:rPr>
          <w:rFonts w:ascii="Georgia" w:hAnsi="Georgia"/>
        </w:rPr>
      </w:pPr>
      <w:r w:rsidRPr="000B3E94">
        <w:rPr>
          <w:rFonts w:ascii="Georgia" w:hAnsi="Georgia"/>
        </w:rPr>
        <w:t xml:space="preserve">      My D.O. doctor said those 4 He gave me in 2013 were equivalent to the medicines I was taking as blood thinners and heart helpers– the Eliquis and two others with weird names. In other words, Abba led me to His alternatives for those things with loads of harmful side effects. I want to only trust Yahuwah for everything. He tells me what to do and I do it. He wants to direct every step of your life. If you go the way of man, you’re on a “broad road.” Never forget where that road leads (</w:t>
      </w:r>
      <w:r w:rsidRPr="000B3E94">
        <w:rPr>
          <w:rFonts w:ascii="Georgia" w:hAnsi="Georgia"/>
          <w:b/>
          <w:bCs/>
        </w:rPr>
        <w:t>Matthew 7:13-14</w:t>
      </w:r>
      <w:r w:rsidRPr="000B3E94">
        <w:rPr>
          <w:rFonts w:ascii="Georgia" w:hAnsi="Georgia"/>
        </w:rPr>
        <w:t xml:space="preserve">).  </w:t>
      </w:r>
    </w:p>
    <w:p w14:paraId="6A4602B0" w14:textId="77777777" w:rsidR="000B3E94" w:rsidRPr="000B3E94" w:rsidRDefault="000B3E94" w:rsidP="000B3E94">
      <w:pPr>
        <w:pStyle w:val="NoSpacing"/>
        <w:rPr>
          <w:rFonts w:ascii="Georgia" w:hAnsi="Georgia"/>
        </w:rPr>
      </w:pPr>
      <w:r w:rsidRPr="000B3E94">
        <w:rPr>
          <w:rFonts w:ascii="Georgia" w:hAnsi="Georgia"/>
        </w:rPr>
        <w:t xml:space="preserve">      I did not write this so that people will dump their pills in the trash. We must wisely ease off of what is harming us, things of man, and do research for ourselves. So, as Abba directs you, obey. Take it easy – follow what He puts into your spirit, and obey His will for us a moment at a time. </w:t>
      </w:r>
    </w:p>
    <w:p w14:paraId="1AE20F34" w14:textId="77777777" w:rsidR="000B3E94" w:rsidRPr="000B3E94" w:rsidRDefault="000B3E94" w:rsidP="000B3E94">
      <w:pPr>
        <w:pStyle w:val="NoSpacing"/>
        <w:rPr>
          <w:rFonts w:ascii="Georgia" w:hAnsi="Georgia"/>
        </w:rPr>
      </w:pPr>
      <w:r w:rsidRPr="000B3E94">
        <w:rPr>
          <w:rFonts w:ascii="Georgia" w:hAnsi="Georgia"/>
        </w:rPr>
        <w:t>In His love, Yedidah</w:t>
      </w:r>
    </w:p>
    <w:p w14:paraId="6D6DFBA1" w14:textId="77777777" w:rsidR="000B3E94" w:rsidRPr="000B3E94" w:rsidRDefault="000B3E94" w:rsidP="000B3E94">
      <w:pPr>
        <w:pStyle w:val="NoSpacing"/>
        <w:rPr>
          <w:rFonts w:ascii="Georgia" w:hAnsi="Georgia"/>
        </w:rPr>
      </w:pPr>
      <w:r w:rsidRPr="000B3E94">
        <w:rPr>
          <w:rFonts w:ascii="Georgia" w:hAnsi="Georgia"/>
        </w:rPr>
        <w:t>May 23, 2023</w:t>
      </w:r>
    </w:p>
    <w:p w14:paraId="2F5B431B" w14:textId="77777777" w:rsidR="000B3E94" w:rsidRPr="000B3E94" w:rsidRDefault="000B3E94" w:rsidP="000B3E94">
      <w:pPr>
        <w:pStyle w:val="NoSpacing"/>
        <w:rPr>
          <w:rFonts w:ascii="Georgia" w:hAnsi="Georgia"/>
        </w:rPr>
      </w:pPr>
      <w:r w:rsidRPr="000B3E94">
        <w:rPr>
          <w:rFonts w:ascii="Georgia" w:hAnsi="Georgia"/>
        </w:rPr>
        <w:t xml:space="preserve">       </w:t>
      </w:r>
    </w:p>
    <w:p w14:paraId="5B2A20C6" w14:textId="77777777" w:rsidR="000B3E94" w:rsidRPr="00105614" w:rsidRDefault="000B3E94" w:rsidP="000B3E94">
      <w:pPr>
        <w:pStyle w:val="NoSpacing"/>
        <w:rPr>
          <w:rFonts w:ascii="Georgia" w:hAnsi="Georgia"/>
        </w:rPr>
      </w:pPr>
      <w:r>
        <w:rPr>
          <w:rFonts w:ascii="Georgia" w:hAnsi="Georgia"/>
        </w:rPr>
        <w:t xml:space="preserve"> </w:t>
      </w:r>
    </w:p>
    <w:p w14:paraId="7A382E15" w14:textId="77777777" w:rsidR="000B3E94" w:rsidRPr="00105614" w:rsidRDefault="000B3E94" w:rsidP="000B3E94">
      <w:pPr>
        <w:rPr>
          <w:rFonts w:ascii="Kristen ITC" w:hAnsi="Kristen ITC"/>
          <w:b/>
          <w:bCs/>
          <w:color w:val="800000"/>
          <w:sz w:val="36"/>
          <w:szCs w:val="36"/>
        </w:rPr>
      </w:pPr>
    </w:p>
    <w:p w14:paraId="584CD9E2" w14:textId="77777777" w:rsidR="008D193D" w:rsidRPr="00121F3C" w:rsidRDefault="008D193D" w:rsidP="002900B1">
      <w:pPr>
        <w:pStyle w:val="NoSpacing"/>
        <w:jc w:val="center"/>
        <w:rPr>
          <w:sz w:val="22"/>
          <w:szCs w:val="22"/>
        </w:rPr>
      </w:pPr>
    </w:p>
    <w:sectPr w:rsidR="008D193D" w:rsidRPr="00121F3C" w:rsidSect="005C57EB">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6948" w14:textId="77777777" w:rsidR="00277D81" w:rsidRDefault="00277D81" w:rsidP="001A0CDC">
      <w:r>
        <w:separator/>
      </w:r>
    </w:p>
  </w:endnote>
  <w:endnote w:type="continuationSeparator" w:id="0">
    <w:p w14:paraId="05E7191C" w14:textId="77777777" w:rsidR="00277D81" w:rsidRDefault="00277D8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57EA" w14:textId="77777777" w:rsidR="005C57EB" w:rsidRPr="00580FA5" w:rsidRDefault="000B3E94" w:rsidP="00580FA5">
    <w:pPr>
      <w:pStyle w:val="NoSpacing"/>
      <w:jc w:val="center"/>
      <w:rPr>
        <w:sz w:val="20"/>
        <w:szCs w:val="20"/>
      </w:rPr>
    </w:pPr>
    <w:r w:rsidRPr="00580FA5">
      <w:rPr>
        <w:sz w:val="20"/>
        <w:szCs w:val="20"/>
      </w:rPr>
      <w:t>Pharmakeia, Sorcery, and Witchcraft</w:t>
    </w:r>
  </w:p>
  <w:p w14:paraId="49357849" w14:textId="77777777" w:rsidR="005C57EB" w:rsidRPr="00580FA5" w:rsidRDefault="000B3E94" w:rsidP="00580FA5">
    <w:pPr>
      <w:pStyle w:val="NoSpacing"/>
      <w:jc w:val="center"/>
      <w:rPr>
        <w:sz w:val="20"/>
        <w:szCs w:val="20"/>
      </w:rPr>
    </w:pPr>
    <w:r w:rsidRPr="00580FA5">
      <w:rPr>
        <w:sz w:val="20"/>
        <w:szCs w:val="20"/>
      </w:rPr>
      <w:t>May 23, 2023</w:t>
    </w:r>
  </w:p>
  <w:p w14:paraId="23545EEA" w14:textId="77777777" w:rsidR="005C57EB" w:rsidRPr="00580FA5" w:rsidRDefault="005C57EB" w:rsidP="00580FA5">
    <w:pPr>
      <w:pStyle w:val="NoSpacing"/>
      <w:jc w:val="center"/>
      <w:rPr>
        <w:sz w:val="20"/>
        <w:szCs w:val="20"/>
      </w:rPr>
    </w:pPr>
    <w:r w:rsidRPr="00580FA5">
      <w:rPr>
        <w:sz w:val="20"/>
        <w:szCs w:val="20"/>
      </w:rPr>
      <w:t>comeenterthemikah.com</w:t>
    </w:r>
  </w:p>
  <w:p w14:paraId="76C9FB0A" w14:textId="77777777" w:rsidR="005C57EB" w:rsidRPr="005C57EB" w:rsidRDefault="005C57EB" w:rsidP="00580FA5">
    <w:pPr>
      <w:pStyle w:val="NoSpacing"/>
      <w:jc w:val="center"/>
    </w:pPr>
    <w:r w:rsidRPr="00580FA5">
      <w:rPr>
        <w:sz w:val="20"/>
        <w:szCs w:val="20"/>
      </w:rPr>
      <w:t xml:space="preserve">Page </w:t>
    </w:r>
    <w:r w:rsidRPr="00580FA5">
      <w:rPr>
        <w:sz w:val="20"/>
        <w:szCs w:val="20"/>
      </w:rPr>
      <w:fldChar w:fldCharType="begin"/>
    </w:r>
    <w:r w:rsidRPr="00580FA5">
      <w:rPr>
        <w:sz w:val="20"/>
        <w:szCs w:val="20"/>
      </w:rPr>
      <w:instrText xml:space="preserve"> PAGE   \* MERGEFORMAT </w:instrText>
    </w:r>
    <w:r w:rsidRPr="00580FA5">
      <w:rPr>
        <w:sz w:val="20"/>
        <w:szCs w:val="20"/>
      </w:rPr>
      <w:fldChar w:fldCharType="separate"/>
    </w:r>
    <w:r w:rsidRPr="00580FA5">
      <w:rPr>
        <w:noProof/>
        <w:sz w:val="20"/>
        <w:szCs w:val="20"/>
      </w:rPr>
      <w:t>1</w:t>
    </w:r>
    <w:r w:rsidRPr="00580FA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18E7" w14:textId="77777777" w:rsidR="00277D81" w:rsidRDefault="00277D81" w:rsidP="001A0CDC">
      <w:r>
        <w:separator/>
      </w:r>
    </w:p>
  </w:footnote>
  <w:footnote w:type="continuationSeparator" w:id="0">
    <w:p w14:paraId="0EA02AE2" w14:textId="77777777" w:rsidR="00277D81" w:rsidRDefault="00277D81"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123520">
    <w:abstractNumId w:val="1"/>
  </w:num>
  <w:num w:numId="2" w16cid:durableId="1725986741">
    <w:abstractNumId w:val="10"/>
  </w:num>
  <w:num w:numId="3" w16cid:durableId="1376199491">
    <w:abstractNumId w:val="12"/>
  </w:num>
  <w:num w:numId="4" w16cid:durableId="455099298">
    <w:abstractNumId w:val="13"/>
  </w:num>
  <w:num w:numId="5" w16cid:durableId="1057047509">
    <w:abstractNumId w:val="2"/>
  </w:num>
  <w:num w:numId="6" w16cid:durableId="1687437280">
    <w:abstractNumId w:val="11"/>
  </w:num>
  <w:num w:numId="7" w16cid:durableId="2103137752">
    <w:abstractNumId w:val="8"/>
  </w:num>
  <w:num w:numId="8" w16cid:durableId="1915237965">
    <w:abstractNumId w:val="7"/>
  </w:num>
  <w:num w:numId="9" w16cid:durableId="1859809560">
    <w:abstractNumId w:val="6"/>
  </w:num>
  <w:num w:numId="10" w16cid:durableId="8767725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900965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1584072">
    <w:abstractNumId w:val="0"/>
  </w:num>
  <w:num w:numId="13" w16cid:durableId="2074699076">
    <w:abstractNumId w:val="5"/>
  </w:num>
  <w:num w:numId="14" w16cid:durableId="1784765820">
    <w:abstractNumId w:val="14"/>
  </w:num>
  <w:num w:numId="15" w16cid:durableId="8406617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9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3E94"/>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40C"/>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77D81"/>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3DD0"/>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0FA5"/>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EF62DB"/>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4F85F"/>
  <w15:docId w15:val="{FA6F1135-F8E7-4E4A-AE3E-21994812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94"/>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tquestions.org/Bible-sorcery.html" TargetMode="External"/><Relationship Id="rId18" Type="http://schemas.openxmlformats.org/officeDocument/2006/relationships/hyperlink" Target="https://biblia.com/bible/esv/Gal%205.19%E2%80%9321" TargetMode="External"/><Relationship Id="rId26" Type="http://schemas.openxmlformats.org/officeDocument/2006/relationships/hyperlink" Target="https://biblehub.com/galatians/5-20.htm" TargetMode="External"/><Relationship Id="rId3" Type="http://schemas.openxmlformats.org/officeDocument/2006/relationships/styles" Target="styles.xml"/><Relationship Id="rId21" Type="http://schemas.openxmlformats.org/officeDocument/2006/relationships/hyperlink" Target="https://biblia.com/bible/esv/Nah%203.4" TargetMode="External"/><Relationship Id="rId7" Type="http://schemas.openxmlformats.org/officeDocument/2006/relationships/endnotes" Target="endnotes.xml"/><Relationship Id="rId12" Type="http://schemas.openxmlformats.org/officeDocument/2006/relationships/hyperlink" Target="https://biblia.com/bible/esv/Rev%2022.15" TargetMode="External"/><Relationship Id="rId17" Type="http://schemas.openxmlformats.org/officeDocument/2006/relationships/hyperlink" Target="https://biblia.com/bible/esv/Gal%205.22%E2%80%9323" TargetMode="External"/><Relationship Id="rId25" Type="http://schemas.openxmlformats.org/officeDocument/2006/relationships/hyperlink" Target="https://biblia.com/bible/esv/Micah%205.1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ia.com/bible/esv/Gal%205.20" TargetMode="External"/><Relationship Id="rId20" Type="http://schemas.openxmlformats.org/officeDocument/2006/relationships/hyperlink" Target="https://biblia.com/bible/esv/Rev%2018.23" TargetMode="External"/><Relationship Id="rId29" Type="http://schemas.openxmlformats.org/officeDocument/2006/relationships/hyperlink" Target="https://biblehub.com/revelation/22-1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Rev%2021.8" TargetMode="External"/><Relationship Id="rId24" Type="http://schemas.openxmlformats.org/officeDocument/2006/relationships/hyperlink" Target="https://biblia.com/bible/esv/Isaiah%2047.1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ia.com/bible/esv/1%20Tim%204.4" TargetMode="External"/><Relationship Id="rId23" Type="http://schemas.openxmlformats.org/officeDocument/2006/relationships/hyperlink" Target="https://biblia.com/bible/esv/Isa%2047.9" TargetMode="External"/><Relationship Id="rId28" Type="http://schemas.openxmlformats.org/officeDocument/2006/relationships/hyperlink" Target="https://biblehub.com/revelation/21-8.htm" TargetMode="External"/><Relationship Id="rId10" Type="http://schemas.openxmlformats.org/officeDocument/2006/relationships/hyperlink" Target="https://biblia.com/bible/esv/Rev%209.21" TargetMode="External"/><Relationship Id="rId19" Type="http://schemas.openxmlformats.org/officeDocument/2006/relationships/hyperlink" Target="https://biblia.com/bible/esv/Rev%209.2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ia.com/bible/esv/Rev%2018.23" TargetMode="External"/><Relationship Id="rId14" Type="http://schemas.openxmlformats.org/officeDocument/2006/relationships/hyperlink" Target="https://www.gotquestions.org/recreational-marijuana.html" TargetMode="External"/><Relationship Id="rId22" Type="http://schemas.openxmlformats.org/officeDocument/2006/relationships/hyperlink" Target="https://biblia.com/bible/esv/2%20Kings%209.22" TargetMode="External"/><Relationship Id="rId27" Type="http://schemas.openxmlformats.org/officeDocument/2006/relationships/hyperlink" Target="https://biblehub.com/galatians/5-21.htm" TargetMode="External"/><Relationship Id="rId30" Type="http://schemas.openxmlformats.org/officeDocument/2006/relationships/hyperlink" Target="https://biblehub.com/micah/5-12.htm" TargetMode="External"/><Relationship Id="rId8" Type="http://schemas.openxmlformats.org/officeDocument/2006/relationships/hyperlink" Target="https://biblia.com/bible/esv/Gal%20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10</Pages>
  <Words>5385</Words>
  <Characters>30696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2023-05-23T15:11:00Z</dcterms:created>
  <dcterms:modified xsi:type="dcterms:W3CDTF">2023-05-24T02:12:00Z</dcterms:modified>
</cp:coreProperties>
</file>