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BC" w:rsidRPr="00DC1EA7" w:rsidRDefault="00B470BC" w:rsidP="00B470BC">
      <w:pPr>
        <w:jc w:val="center"/>
        <w:rPr>
          <w:rFonts w:ascii="Snap ITC" w:hAnsi="Snap ITC"/>
          <w:color w:val="0F243E" w:themeColor="text2" w:themeShade="80"/>
          <w:sz w:val="52"/>
          <w:szCs w:val="52"/>
        </w:rPr>
      </w:pPr>
      <w:r w:rsidRPr="00DC1EA7">
        <w:rPr>
          <w:rFonts w:ascii="Snap ITC" w:hAnsi="Snap ITC"/>
          <w:color w:val="0F243E" w:themeColor="text2" w:themeShade="80"/>
          <w:sz w:val="52"/>
          <w:szCs w:val="52"/>
        </w:rPr>
        <w:t>Pillars of the Earth</w:t>
      </w:r>
    </w:p>
    <w:p w:rsidR="00B470BC" w:rsidRDefault="00B470BC" w:rsidP="00B470BC"/>
    <w:p w:rsidR="00B470BC" w:rsidRDefault="00B470BC" w:rsidP="00B470BC">
      <w:r>
        <w:t xml:space="preserve">     Since studying basics of quantum physics through books, articles, and a weekly program with Josh Peck on </w:t>
      </w:r>
      <w:r w:rsidRPr="00A15636">
        <w:rPr>
          <w:i/>
        </w:rPr>
        <w:t xml:space="preserve">Into the </w:t>
      </w:r>
      <w:proofErr w:type="spellStart"/>
      <w:r w:rsidRPr="00A15636">
        <w:rPr>
          <w:i/>
        </w:rPr>
        <w:t>Multiverse</w:t>
      </w:r>
      <w:proofErr w:type="spellEnd"/>
      <w:r>
        <w:t xml:space="preserve"> via </w:t>
      </w:r>
      <w:proofErr w:type="spellStart"/>
      <w:r>
        <w:t>SkywatchTV</w:t>
      </w:r>
      <w:proofErr w:type="spellEnd"/>
      <w:r>
        <w:t xml:space="preserve"> and YouTube programming, the Word of our </w:t>
      </w:r>
      <w:proofErr w:type="spellStart"/>
      <w:r>
        <w:t>Elohim</w:t>
      </w:r>
      <w:proofErr w:type="spellEnd"/>
      <w:r>
        <w:t xml:space="preserve"> has expanded in so many ways to me, revealing the overwhelming extra dimensional quality of the entire Word. Josh Peck has written two books of his own, </w:t>
      </w:r>
      <w:r w:rsidRPr="004D726B">
        <w:rPr>
          <w:i/>
        </w:rPr>
        <w:t>Quantum Creation</w:t>
      </w:r>
      <w:r>
        <w:t xml:space="preserve"> and </w:t>
      </w:r>
      <w:r w:rsidRPr="004D726B">
        <w:rPr>
          <w:i/>
        </w:rPr>
        <w:t>Cherubim Chariots</w:t>
      </w:r>
      <w:r>
        <w:t xml:space="preserve">, and co-authored a book with Tom Horn, </w:t>
      </w:r>
      <w:proofErr w:type="spellStart"/>
      <w:r w:rsidRPr="009C5736">
        <w:rPr>
          <w:i/>
        </w:rPr>
        <w:t>Abaddon</w:t>
      </w:r>
      <w:proofErr w:type="spellEnd"/>
      <w:r w:rsidRPr="009C5736">
        <w:rPr>
          <w:i/>
        </w:rPr>
        <w:t xml:space="preserve"> Ascending</w:t>
      </w:r>
      <w:r>
        <w:t xml:space="preserve">, another with Anthony Patch, </w:t>
      </w:r>
      <w:r w:rsidRPr="009C5736">
        <w:rPr>
          <w:i/>
        </w:rPr>
        <w:t>Revising</w:t>
      </w:r>
      <w:r w:rsidRPr="000B6582">
        <w:rPr>
          <w:i/>
        </w:rPr>
        <w:t xml:space="preserve"> Reality – A Biblical Look Into the Cosmos</w:t>
      </w:r>
      <w:r>
        <w:rPr>
          <w:i/>
        </w:rPr>
        <w:t>, and another</w:t>
      </w:r>
      <w:r w:rsidRPr="009C5736">
        <w:t xml:space="preserve"> </w:t>
      </w:r>
      <w:r>
        <w:t>authored by Peck along with</w:t>
      </w:r>
      <w:r w:rsidRPr="009C5736">
        <w:t xml:space="preserve"> S. Douglas Woodward, </w:t>
      </w:r>
      <w:proofErr w:type="spellStart"/>
      <w:r w:rsidRPr="009C5736">
        <w:t>Dene</w:t>
      </w:r>
      <w:proofErr w:type="spellEnd"/>
      <w:r w:rsidRPr="009C5736">
        <w:t xml:space="preserve"> McGriff, and Gonzo </w:t>
      </w:r>
      <w:proofErr w:type="spellStart"/>
      <w:r w:rsidRPr="009C5736">
        <w:t>S</w:t>
      </w:r>
      <w:r>
        <w:t>imura</w:t>
      </w:r>
      <w:proofErr w:type="spellEnd"/>
      <w:r>
        <w:t>--</w:t>
      </w:r>
      <w:r>
        <w:rPr>
          <w:i/>
        </w:rPr>
        <w:t>The Final Babylon</w:t>
      </w:r>
      <w:r>
        <w:t xml:space="preserve">. I’ve read all these books, and they’re very good, especially </w:t>
      </w:r>
      <w:r w:rsidRPr="009C5736">
        <w:rPr>
          <w:i/>
        </w:rPr>
        <w:t>Revising Reality</w:t>
      </w:r>
      <w:r>
        <w:t xml:space="preserve">. </w:t>
      </w:r>
    </w:p>
    <w:p w:rsidR="00B470BC" w:rsidRDefault="00B470BC" w:rsidP="00B470BC">
      <w:r>
        <w:t xml:space="preserve">      Adam and Eve were placed in an extra dimensional Garden that was both eternal and yet on this earth. As long as they obeyed </w:t>
      </w:r>
      <w:proofErr w:type="spellStart"/>
      <w:r>
        <w:t>Yahuwah</w:t>
      </w:r>
      <w:proofErr w:type="spellEnd"/>
      <w:r>
        <w:t xml:space="preserve">, they could not die. That Garden today is in East Jerusalem within three portals of </w:t>
      </w:r>
      <w:proofErr w:type="spellStart"/>
      <w:r>
        <w:t>Yahuwah</w:t>
      </w:r>
      <w:proofErr w:type="spellEnd"/>
      <w:r>
        <w:t xml:space="preserve"> that connect to where He will live forever with us (</w:t>
      </w:r>
      <w:r w:rsidRPr="00297ED7">
        <w:rPr>
          <w:b/>
        </w:rPr>
        <w:t>Psalm 132:13-14; Zechariah 3:1-2; Revelation 19-22</w:t>
      </w:r>
      <w:r>
        <w:t xml:space="preserve">)  </w:t>
      </w:r>
    </w:p>
    <w:p w:rsidR="00B470BC" w:rsidRDefault="00B470BC" w:rsidP="00B470BC">
      <w:r>
        <w:t xml:space="preserve">      </w:t>
      </w:r>
      <w:r w:rsidRPr="00301001">
        <w:rPr>
          <w:b/>
        </w:rPr>
        <w:t>Zechariah 12:2-3</w:t>
      </w:r>
      <w:r>
        <w:t xml:space="preserve"> is happening. The whole realm of evil world rulers and their backers from the dark kingdom, </w:t>
      </w:r>
      <w:proofErr w:type="spellStart"/>
      <w:r>
        <w:t>Nephilim</w:t>
      </w:r>
      <w:proofErr w:type="spellEnd"/>
      <w:r>
        <w:t xml:space="preserve"> and fallen angels, want that tiny piece of real estate. Yes, it’s tiny--even I can walk over it. The tree of life was in the Garden, it was also in His throne room. The Garden was outside of time. </w:t>
      </w:r>
      <w:proofErr w:type="spellStart"/>
      <w:r>
        <w:t>Yahushua</w:t>
      </w:r>
      <w:proofErr w:type="spellEnd"/>
      <w:r>
        <w:t xml:space="preserve"> in His pre-incarnate state walked with Adam and Eve in the Garden.</w:t>
      </w:r>
    </w:p>
    <w:p w:rsidR="00B470BC" w:rsidRDefault="00B470BC" w:rsidP="00B470BC">
      <w:r>
        <w:t xml:space="preserve">     The Serpent/</w:t>
      </w:r>
      <w:proofErr w:type="spellStart"/>
      <w:r>
        <w:t>Nashash</w:t>
      </w:r>
      <w:proofErr w:type="spellEnd"/>
      <w:r>
        <w:t xml:space="preserve"> came from another dimension into the Garden. Abba let it happen to test Adam and Eve. He knew they would fail. But, He wants purity in His family, so He has to test our loyalty. Throughout the Word, we see the extra dimensions that were seen by prophet and priests, and average people who loved </w:t>
      </w:r>
      <w:proofErr w:type="spellStart"/>
      <w:r>
        <w:t>Yahuwah</w:t>
      </w:r>
      <w:proofErr w:type="spellEnd"/>
      <w:r>
        <w:t>, even those that did not love Him.</w:t>
      </w:r>
    </w:p>
    <w:p w:rsidR="00B470BC" w:rsidRDefault="00B470BC" w:rsidP="00B470BC">
      <w:r>
        <w:t xml:space="preserve">     According to laws of physics, we live in a 3-dimensional </w:t>
      </w:r>
      <w:proofErr w:type="gramStart"/>
      <w:r>
        <w:t>reality,</w:t>
      </w:r>
      <w:proofErr w:type="gramEnd"/>
      <w:r>
        <w:t xml:space="preserve"> and perhaps 4 if you include time. We see up, down, and to the right and left. We look out and see things near, far, and in-between. But, there are other realms in the cosmos with added dimensions into other realities, like the accessing of the second heaven (stars, planets) by the dark kingdom. Then there is the eternal realm outside of time – the ultra extra dimensional reality - the third heaven and </w:t>
      </w:r>
      <w:proofErr w:type="spellStart"/>
      <w:r>
        <w:t>Yahuwah’s</w:t>
      </w:r>
      <w:proofErr w:type="spellEnd"/>
      <w:r>
        <w:t xml:space="preserve"> throne room. </w:t>
      </w:r>
    </w:p>
    <w:p w:rsidR="00B470BC" w:rsidRDefault="00B470BC" w:rsidP="00B470BC">
      <w:r>
        <w:t xml:space="preserve">     Just for the record, I do NOT in any way believe in the theory of “parallel universes,” where we exist in an altered state in another dimensional reality, in other universes in parallel time. We were created for this earth. The only other dimension we were created to live in is </w:t>
      </w:r>
      <w:proofErr w:type="spellStart"/>
      <w:r>
        <w:t>Yahuwah’s</w:t>
      </w:r>
      <w:proofErr w:type="spellEnd"/>
      <w:r>
        <w:t>. (</w:t>
      </w:r>
      <w:r w:rsidRPr="00A15636">
        <w:rPr>
          <w:b/>
        </w:rPr>
        <w:t>Proverbs 2:20-22</w:t>
      </w:r>
      <w:r>
        <w:t>) We do not live in a hologram. Our earth was created for us exclusively.</w:t>
      </w:r>
    </w:p>
    <w:p w:rsidR="00B470BC" w:rsidRDefault="00B470BC" w:rsidP="00B470BC">
      <w:r>
        <w:lastRenderedPageBreak/>
        <w:t xml:space="preserve">     I know that portals are open into the second heaven, but the Word says that for now they lead to the realm of Satan and the fallen angels, and we must not open the portal/doorway of our mind to allow them to enter our thoughts or emotions, or body, or to influence us away from </w:t>
      </w:r>
      <w:proofErr w:type="spellStart"/>
      <w:r>
        <w:t>Yahuwah</w:t>
      </w:r>
      <w:proofErr w:type="spellEnd"/>
      <w:r>
        <w:t xml:space="preserve">. That portal has to be closed. We must only live </w:t>
      </w:r>
      <w:r w:rsidRPr="00297ED7">
        <w:rPr>
          <w:b/>
        </w:rPr>
        <w:t>Psalm 91:1</w:t>
      </w:r>
      <w:r>
        <w:t xml:space="preserve">, in His Presence, yet dwelling on earth, similar to what Adam and Eve </w:t>
      </w:r>
      <w:proofErr w:type="gramStart"/>
      <w:r>
        <w:t>did,</w:t>
      </w:r>
      <w:proofErr w:type="gramEnd"/>
      <w:r>
        <w:t xml:space="preserve"> only we’re mortal, subject to physical death. They were not until they sinned. </w:t>
      </w:r>
    </w:p>
    <w:p w:rsidR="00B470BC" w:rsidRDefault="00B470BC" w:rsidP="00B470BC">
      <w:r>
        <w:t xml:space="preserve">     Refer back to the recent article “Accessing the Third Heaven” to get a picture of the privileges we have through the portal of our re-born spirit. Within your stomach/reproductive area is an eternal portal if you are truly born of the Spirit. [Refer to: “The True New Birth – Being Born From Above” under the </w:t>
      </w:r>
      <w:proofErr w:type="spellStart"/>
      <w:r>
        <w:t>Mikvah</w:t>
      </w:r>
      <w:proofErr w:type="spellEnd"/>
      <w:r>
        <w:t xml:space="preserve"> of Eternal Salvation and “Beyond This Dimension - Through Your Own Portal” under the </w:t>
      </w:r>
      <w:proofErr w:type="spellStart"/>
      <w:r>
        <w:t>Mikvah</w:t>
      </w:r>
      <w:proofErr w:type="spellEnd"/>
      <w:r>
        <w:t xml:space="preserve"> of the Great Adventure]</w:t>
      </w:r>
    </w:p>
    <w:p w:rsidR="00B470BC" w:rsidRDefault="00B470BC" w:rsidP="00B470BC">
      <w:r>
        <w:t xml:space="preserve">      This portal of the spirit is what makes us humans in the image and likeness of </w:t>
      </w:r>
      <w:proofErr w:type="spellStart"/>
      <w:r>
        <w:t>Elohim</w:t>
      </w:r>
      <w:proofErr w:type="spellEnd"/>
      <w:r>
        <w:t xml:space="preserve">. The mind is earth-bound, with its emotions and will. Of course we need it to help us in this life. But, if the enemy is allowed to have his input, the soul, with its bent towards carnal lusts, can hinder us. It depends on our choices. </w:t>
      </w:r>
    </w:p>
    <w:p w:rsidR="00B470BC" w:rsidRDefault="00B470BC" w:rsidP="00B470BC">
      <w:r>
        <w:t xml:space="preserve">     The mind is a portal--an open portal, both to the input of man (good and bad) or input by other powers. Unless the mind is totally submitted to the spirit, there is war within us--turmoil, chaos, no true peace. Thus the portal of the mind must be closed to the demonic realm, and be very discerning in the human realm, submitted only to the Spirit of </w:t>
      </w:r>
      <w:proofErr w:type="spellStart"/>
      <w:r>
        <w:t>Yahuwah</w:t>
      </w:r>
      <w:proofErr w:type="spellEnd"/>
      <w:r>
        <w:t xml:space="preserve"> within our spirit. </w:t>
      </w:r>
      <w:proofErr w:type="spellStart"/>
      <w:r>
        <w:t>Sha’ul</w:t>
      </w:r>
      <w:proofErr w:type="spellEnd"/>
      <w:r>
        <w:t xml:space="preserve"> speaks into this in </w:t>
      </w:r>
      <w:r w:rsidRPr="00A15636">
        <w:rPr>
          <w:b/>
        </w:rPr>
        <w:t>II Corinthians 10:3-6</w:t>
      </w:r>
      <w:r>
        <w:t xml:space="preserve">. It is within our spirit, after the new birth, that we have the privilege of asking the Spirit, who is </w:t>
      </w:r>
      <w:proofErr w:type="spellStart"/>
      <w:r>
        <w:t>Yahuwah</w:t>
      </w:r>
      <w:proofErr w:type="spellEnd"/>
      <w:r>
        <w:t>, to come and indwell us, to rule our lives and give us true peace. (</w:t>
      </w:r>
      <w:r w:rsidRPr="00487F26">
        <w:rPr>
          <w:b/>
        </w:rPr>
        <w:t>II Corinthians 3:17-18</w:t>
      </w:r>
      <w:r>
        <w:t>)</w:t>
      </w:r>
    </w:p>
    <w:p w:rsidR="00B470BC" w:rsidRDefault="00B470BC" w:rsidP="00B470BC">
      <w:r>
        <w:t xml:space="preserve">     We forfeited a lot because of the lust of the mind that listened to the Serpent in the Garden. But, because of Messiah’s death and resurrection, we can return to the Garden, at least for now through the portal of our spirit connected to the eternal realm, outside of time. We can live an extra-dimensional reality even now. When the Psalms say that He is our “hiding place,” our “refuge,” we must take that literally, for if we dwell in His Presence, He surrounds us as with a shield by His </w:t>
      </w:r>
      <w:proofErr w:type="spellStart"/>
      <w:r>
        <w:t>talit</w:t>
      </w:r>
      <w:proofErr w:type="spellEnd"/>
      <w:r>
        <w:t xml:space="preserve">, and His love. (Samples: </w:t>
      </w:r>
      <w:r w:rsidRPr="00487F26">
        <w:rPr>
          <w:b/>
        </w:rPr>
        <w:t>Psalm 32:7; 61:2-4; Psalm 62:1-2, 5-8; and Psalm 5:11-12</w:t>
      </w:r>
      <w:r>
        <w:t xml:space="preserve">)  </w:t>
      </w:r>
    </w:p>
    <w:p w:rsidR="00B470BC" w:rsidRDefault="00B470BC" w:rsidP="00B470BC">
      <w:r>
        <w:t xml:space="preserve">     Leaning on our intellect or human reasoning of men in general for guidance </w:t>
      </w:r>
      <w:r w:rsidRPr="00E329D3">
        <w:t>and</w:t>
      </w:r>
      <w:r>
        <w:t xml:space="preserve"> Truth is like leaning on a brittle twig while walking – there is no solid support. Rightly did Jeremiah say that to lean on man brings a curse (</w:t>
      </w:r>
      <w:r w:rsidRPr="00DE3854">
        <w:rPr>
          <w:b/>
        </w:rPr>
        <w:t>Jeremiah 17:5-</w:t>
      </w:r>
      <w:proofErr w:type="gramStart"/>
      <w:r w:rsidRPr="00DE3854">
        <w:rPr>
          <w:b/>
        </w:rPr>
        <w:t>10</w:t>
      </w:r>
      <w:proofErr w:type="gramEnd"/>
      <w:r>
        <w:t>)</w:t>
      </w:r>
    </w:p>
    <w:p w:rsidR="00B470BC" w:rsidRDefault="00B470BC" w:rsidP="00B470BC">
      <w:r>
        <w:t xml:space="preserve">     In the book of </w:t>
      </w:r>
      <w:r w:rsidRPr="00E329D3">
        <w:rPr>
          <w:i/>
        </w:rPr>
        <w:t>Jubilees</w:t>
      </w:r>
      <w:r>
        <w:t xml:space="preserve">, chapter 4, it speaks of </w:t>
      </w:r>
      <w:proofErr w:type="spellStart"/>
      <w:r>
        <w:t>Yahuwah’s</w:t>
      </w:r>
      <w:proofErr w:type="spellEnd"/>
      <w:r>
        <w:t xml:space="preserve"> four main earth-portals, and we see them throughout the Bible: 1) Mount Zion (the </w:t>
      </w:r>
      <w:r>
        <w:lastRenderedPageBreak/>
        <w:t xml:space="preserve">City of David), 2) Mount </w:t>
      </w:r>
      <w:proofErr w:type="spellStart"/>
      <w:r>
        <w:t>Moriah</w:t>
      </w:r>
      <w:proofErr w:type="spellEnd"/>
      <w:r>
        <w:t xml:space="preserve"> (the Temple Mount), 3) The top of the Mount of Olives, and 4) Mount Sinai. </w:t>
      </w:r>
    </w:p>
    <w:p w:rsidR="00B470BC" w:rsidRDefault="00B470BC" w:rsidP="00B470BC">
      <w:r>
        <w:t xml:space="preserve">      I’ve heard Charismatic ministries sometimes talk about earth-portals, specific places, saying that if a person would get into the portal they could be healed, hear from God, be delivered from demons, and have experiences in the Spirit. But, that is not Scriptural, nor in line with the nature, ways, and thinking of </w:t>
      </w:r>
      <w:proofErr w:type="spellStart"/>
      <w:r>
        <w:t>Yahuwah</w:t>
      </w:r>
      <w:proofErr w:type="spellEnd"/>
      <w:r>
        <w:t xml:space="preserve"> – and it is also very dangerous. It is what the New Age occultists are saying about their physical portal areas. Into those portals of earth that do not connect to </w:t>
      </w:r>
      <w:proofErr w:type="spellStart"/>
      <w:r>
        <w:t>Yahuwah’s</w:t>
      </w:r>
      <w:proofErr w:type="spellEnd"/>
      <w:r>
        <w:t xml:space="preserve"> throne room come through the deceivers of the kingdom of darkness with their signs an wonders, the “goose bump” feelings, and little things that supposedly tell a person they’re hearing from God. Yet once a person falls prey to believing in earthly portals not connected to </w:t>
      </w:r>
      <w:proofErr w:type="spellStart"/>
      <w:r>
        <w:t>Yahuwah</w:t>
      </w:r>
      <w:proofErr w:type="spellEnd"/>
      <w:r>
        <w:t>, their own spirit and mind both become vulnerable to demonic input. Anxiety, fear, nervous trauma, self-pity, plus hallucinogenic drugs, open portals for demonic input. The mind is the gateway. We must fill it with the Word! We know that New Age believers flock to places like Sedona, Arizona, hotspot for UFOs and the appearances of creatures of the dark kingdom of all types from “</w:t>
      </w:r>
      <w:proofErr w:type="spellStart"/>
      <w:r>
        <w:t>longwalkers</w:t>
      </w:r>
      <w:proofErr w:type="spellEnd"/>
      <w:r>
        <w:t xml:space="preserve">” to shape- shifters, to werewolves, to apparitions of the dead. </w:t>
      </w:r>
    </w:p>
    <w:p w:rsidR="00B470BC" w:rsidRDefault="00B470BC" w:rsidP="00B470BC">
      <w:r>
        <w:t xml:space="preserve">     Don’t let yourself be </w:t>
      </w:r>
      <w:proofErr w:type="spellStart"/>
      <w:r>
        <w:t>razzle</w:t>
      </w:r>
      <w:proofErr w:type="spellEnd"/>
      <w:r>
        <w:t xml:space="preserve">-dazzled by “signs” of mystical Christian “prophets.” It is the same with group concentration, like everyone holding hands in a circle, joint medication, drumming, chanting – these do not invite </w:t>
      </w:r>
      <w:proofErr w:type="spellStart"/>
      <w:r>
        <w:t>Yahuwah</w:t>
      </w:r>
      <w:proofErr w:type="spellEnd"/>
      <w:r>
        <w:t>. Many churches are offering “Christian Yoga” classes. However, you can’t open occult portals and not be invaded by the spirit behind them. The reason why Yoga has to be avoided is because it is not just “good exercising,” but a ruse to open the psyche to demonic invasion.</w:t>
      </w:r>
    </w:p>
    <w:p w:rsidR="00B470BC" w:rsidRDefault="00B470BC" w:rsidP="00B470BC">
      <w:r>
        <w:t xml:space="preserve">      The only safe place to dwell is in the throne room of </w:t>
      </w:r>
      <w:proofErr w:type="spellStart"/>
      <w:r>
        <w:t>Yahuwah</w:t>
      </w:r>
      <w:proofErr w:type="spellEnd"/>
      <w:r>
        <w:t xml:space="preserve"> (</w:t>
      </w:r>
      <w:r w:rsidRPr="004729E7">
        <w:rPr>
          <w:b/>
        </w:rPr>
        <w:t>Psalm 91:1</w:t>
      </w:r>
      <w:r>
        <w:t xml:space="preserve">) Let Him be the controller of your mind, your feelings, your direction, your thoughts and reasoning, which will always line up 100% to His written Word throughout. The Word and the Spirit agree together and confirm each other, for the Spirit of </w:t>
      </w:r>
      <w:proofErr w:type="spellStart"/>
      <w:r>
        <w:t>Yahuwah</w:t>
      </w:r>
      <w:proofErr w:type="spellEnd"/>
      <w:r>
        <w:t xml:space="preserve"> authored the Word, and Messiah </w:t>
      </w:r>
      <w:proofErr w:type="spellStart"/>
      <w:r>
        <w:t>Yahushua</w:t>
      </w:r>
      <w:proofErr w:type="spellEnd"/>
      <w:r>
        <w:t xml:space="preserve"> is the voice of the Word.</w:t>
      </w:r>
    </w:p>
    <w:p w:rsidR="00B470BC" w:rsidRDefault="00B470BC" w:rsidP="00B470BC">
      <w:r>
        <w:t xml:space="preserve">     In the January 2017 </w:t>
      </w:r>
      <w:proofErr w:type="spellStart"/>
      <w:r>
        <w:t>Skywatch</w:t>
      </w:r>
      <w:proofErr w:type="spellEnd"/>
      <w:r>
        <w:t xml:space="preserve"> Magazine, Josh Peck talks about the pillars of the earth and what they really are from his quantum physics expertise. Portals of the earth are NOT mighty posts under the ground that are holding up the earth. That’s silly. It’s also prevalent in myths of ancient cultures to do with their gods that hold up the earth, or are associated with the god’s pillars under the earth.</w:t>
      </w:r>
    </w:p>
    <w:p w:rsidR="00B470BC" w:rsidRDefault="00B470BC" w:rsidP="00B470BC">
      <w:r>
        <w:t xml:space="preserve">     </w:t>
      </w:r>
      <w:r w:rsidRPr="00510682">
        <w:rPr>
          <w:b/>
        </w:rPr>
        <w:t>Deuteronomy 16:22</w:t>
      </w:r>
      <w:r>
        <w:t xml:space="preserve">: “And do not set up a pillar which </w:t>
      </w:r>
      <w:proofErr w:type="spellStart"/>
      <w:r>
        <w:t>Yahuwah</w:t>
      </w:r>
      <w:proofErr w:type="spellEnd"/>
      <w:r>
        <w:t xml:space="preserve"> your </w:t>
      </w:r>
      <w:proofErr w:type="spellStart"/>
      <w:r>
        <w:t>Elohim</w:t>
      </w:r>
      <w:proofErr w:type="spellEnd"/>
      <w:r>
        <w:t xml:space="preserve"> hates.” “Pillar” is #2676 Strong’s Hebrew Dictionary, “</w:t>
      </w:r>
      <w:proofErr w:type="spellStart"/>
      <w:r>
        <w:t>matstsebah</w:t>
      </w:r>
      <w:proofErr w:type="spellEnd"/>
      <w:r>
        <w:t xml:space="preserve">,” simply meaning “pillar, obelisk, or stump.” He hates man-made pillars because the people whom the Israelites were to conquer in the land used </w:t>
      </w:r>
      <w:r>
        <w:lastRenderedPageBreak/>
        <w:t xml:space="preserve">pillars/obelisks in the worship of their gods. They were also not human, but post-flood </w:t>
      </w:r>
      <w:proofErr w:type="spellStart"/>
      <w:r>
        <w:t>Nephilim</w:t>
      </w:r>
      <w:proofErr w:type="spellEnd"/>
      <w:r>
        <w:t xml:space="preserve"> hybrids. </w:t>
      </w:r>
    </w:p>
    <w:p w:rsidR="00B470BC" w:rsidRDefault="00B470BC" w:rsidP="00B470BC">
      <w:r>
        <w:t xml:space="preserve">     The Spirit of </w:t>
      </w:r>
      <w:proofErr w:type="spellStart"/>
      <w:r>
        <w:t>Yahuwah</w:t>
      </w:r>
      <w:proofErr w:type="spellEnd"/>
      <w:r>
        <w:t xml:space="preserve"> dwelt in a pillar of cloud and fire during the wilderness journey. Pillars were set up in honor of </w:t>
      </w:r>
      <w:proofErr w:type="spellStart"/>
      <w:r>
        <w:t>Yahuwah</w:t>
      </w:r>
      <w:proofErr w:type="spellEnd"/>
      <w:r>
        <w:t xml:space="preserve">, as with </w:t>
      </w:r>
      <w:proofErr w:type="spellStart"/>
      <w:r>
        <w:t>Ya’cob</w:t>
      </w:r>
      <w:proofErr w:type="spellEnd"/>
      <w:r>
        <w:t xml:space="preserve"> and </w:t>
      </w:r>
      <w:proofErr w:type="spellStart"/>
      <w:r>
        <w:t>Yehoshua</w:t>
      </w:r>
      <w:proofErr w:type="spellEnd"/>
      <w:r>
        <w:t xml:space="preserve">/Joshua. But, to use them to support one’s theory, one’s opinion, is creating an act of worship. This could also refer to an arch, like the arch going into the Temple of </w:t>
      </w:r>
      <w:proofErr w:type="spellStart"/>
      <w:r>
        <w:t>Ba’al</w:t>
      </w:r>
      <w:proofErr w:type="spellEnd"/>
      <w:r>
        <w:t xml:space="preserve"> in Palmyra, Syria, which was duplicated and put up in London, New York, and recently for meetings of the Globalists. An arch is supported by two pillars. The Gate of the Sun, for example, in Tiahuanaco, Bolivia, is two pillars with a flat cross stone. Dolmen, honoring the dead and spirits of the dead, are two pillars with a cross stone. These are throughout Israel’s Golan Heights and in the area of Petra, Jordan. </w:t>
      </w:r>
    </w:p>
    <w:p w:rsidR="00B470BC" w:rsidRDefault="00B470BC" w:rsidP="00B470BC">
      <w:r>
        <w:t xml:space="preserve">      The first mention of “pillar” in the Bible is in </w:t>
      </w:r>
      <w:r w:rsidRPr="00A85CB3">
        <w:rPr>
          <w:b/>
        </w:rPr>
        <w:t>Genesis 19:26</w:t>
      </w:r>
      <w:r>
        <w:t xml:space="preserve">: Lot’s wife became a pillar of salt because she defied </w:t>
      </w:r>
      <w:proofErr w:type="spellStart"/>
      <w:r>
        <w:t>Yahuwah</w:t>
      </w:r>
      <w:proofErr w:type="spellEnd"/>
      <w:r>
        <w:t xml:space="preserve"> and looked back in longing towards Sodom. Refer to: “And His Wife Looked Back.”</w:t>
      </w:r>
    </w:p>
    <w:p w:rsidR="00B470BC" w:rsidRDefault="00B470BC" w:rsidP="00B470BC">
      <w:r>
        <w:t xml:space="preserve">     The occult world makes pillars to represent their gods, actually the phallus of their gods, which is a male-power symbol in the ancient world. Thus as with </w:t>
      </w:r>
      <w:proofErr w:type="spellStart"/>
      <w:r>
        <w:t>Ba’al</w:t>
      </w:r>
      <w:proofErr w:type="spellEnd"/>
      <w:r>
        <w:t>: He is represented as a bull, also with a very big phallus. In the occult world there are many objects that are known as “</w:t>
      </w:r>
      <w:proofErr w:type="spellStart"/>
      <w:r>
        <w:t>Ba’al’s</w:t>
      </w:r>
      <w:proofErr w:type="spellEnd"/>
      <w:r>
        <w:t xml:space="preserve"> shaft,” or phallus – like the pine cone, the Christmas tree, pillars, and obelisks. In the garden of the Vatican Museum there are symbols of “</w:t>
      </w:r>
      <w:proofErr w:type="spellStart"/>
      <w:r>
        <w:t>Ba’al’s</w:t>
      </w:r>
      <w:proofErr w:type="spellEnd"/>
      <w:r>
        <w:t xml:space="preserve"> shaft.”   </w:t>
      </w:r>
    </w:p>
    <w:p w:rsidR="00B470BC" w:rsidRDefault="00B470BC" w:rsidP="00B470BC">
      <w:r>
        <w:t xml:space="preserve">     In </w:t>
      </w:r>
      <w:r w:rsidRPr="00F25342">
        <w:rPr>
          <w:b/>
        </w:rPr>
        <w:t>Ezekiel 8</w:t>
      </w:r>
      <w:r>
        <w:t xml:space="preserve">, we see that the priests had erected a pillar by the north gate of the Temple. </w:t>
      </w:r>
      <w:proofErr w:type="spellStart"/>
      <w:r>
        <w:t>Yahuwah</w:t>
      </w:r>
      <w:proofErr w:type="spellEnd"/>
      <w:r>
        <w:t xml:space="preserve"> called it a “pillar of jealousy.” That was </w:t>
      </w:r>
      <w:proofErr w:type="spellStart"/>
      <w:r>
        <w:t>Yahuwah’s</w:t>
      </w:r>
      <w:proofErr w:type="spellEnd"/>
      <w:r>
        <w:t xml:space="preserve"> Temple where He resided among His people. Yet, they put a symbol of another god right in His face – and expected Him to go along with it, and even more, to be part of their worship of the sun gods on the spring equinox. [Refer to: “Exposing Equinox Observance”] </w:t>
      </w:r>
    </w:p>
    <w:p w:rsidR="00B470BC" w:rsidRDefault="00B470BC" w:rsidP="00B470BC">
      <w:pPr>
        <w:pStyle w:val="NoSpacing"/>
      </w:pPr>
      <w:r>
        <w:t xml:space="preserve">      </w:t>
      </w:r>
      <w:proofErr w:type="spellStart"/>
      <w:r>
        <w:t>Yahuwah</w:t>
      </w:r>
      <w:proofErr w:type="spellEnd"/>
      <w:r>
        <w:t xml:space="preserve"> was chased off of His own throne on earth by His own priests who put another god in His face (</w:t>
      </w:r>
      <w:r w:rsidRPr="00D270BE">
        <w:rPr>
          <w:b/>
        </w:rPr>
        <w:t>Exodus 20:3</w:t>
      </w:r>
      <w:r>
        <w:t xml:space="preserve">). </w:t>
      </w:r>
      <w:proofErr w:type="spellStart"/>
      <w:r>
        <w:t>Yahuwah</w:t>
      </w:r>
      <w:proofErr w:type="spellEnd"/>
      <w:r>
        <w:t xml:space="preserve"> quietly left from off the Ark of the Covenant. He moved in front of them onto the top of the Mount of Olives as they welcomed the sunrise on the day of the spring equinox. He stood on the Mount of Olives, and He left. (</w:t>
      </w:r>
      <w:r w:rsidRPr="00D270BE">
        <w:rPr>
          <w:b/>
        </w:rPr>
        <w:t>Ezekiel 8-11:23</w:t>
      </w:r>
      <w:r>
        <w:t xml:space="preserve">) The priests did not see Him go. But this led to judgment in 586 BCE as </w:t>
      </w:r>
      <w:proofErr w:type="spellStart"/>
      <w:r>
        <w:t>Yahuwah</w:t>
      </w:r>
      <w:proofErr w:type="spellEnd"/>
      <w:r>
        <w:t xml:space="preserve"> allowed Nebuchadnezzar to burn Solomon’s Temple and take His people captive to Babylon for 70 years. </w:t>
      </w:r>
    </w:p>
    <w:p w:rsidR="00B470BC" w:rsidRDefault="00B470BC" w:rsidP="00B470BC">
      <w:pPr>
        <w:pStyle w:val="NoSpacing"/>
      </w:pPr>
      <w:r>
        <w:t xml:space="preserve">     A real shocker is how the Orthodox Jews today honor the sun, similarly to how they honored the sun in </w:t>
      </w:r>
      <w:r w:rsidRPr="008F640B">
        <w:rPr>
          <w:b/>
        </w:rPr>
        <w:t>Ezekiel 8</w:t>
      </w:r>
      <w:r>
        <w:t xml:space="preserve">--facing the Mount of Olives as the sun rises on the spring equinox. Refer to my article: </w:t>
      </w:r>
      <w:r w:rsidRPr="008F640B">
        <w:t>“</w:t>
      </w:r>
      <w:proofErr w:type="spellStart"/>
      <w:r w:rsidRPr="008F640B">
        <w:t>Birkat</w:t>
      </w:r>
      <w:proofErr w:type="spellEnd"/>
      <w:r w:rsidRPr="008F640B">
        <w:t xml:space="preserve"> </w:t>
      </w:r>
      <w:proofErr w:type="spellStart"/>
      <w:r w:rsidRPr="008F640B">
        <w:t>Ha</w:t>
      </w:r>
      <w:r>
        <w:t>H</w:t>
      </w:r>
      <w:r w:rsidRPr="008F640B">
        <w:t>ama</w:t>
      </w:r>
      <w:proofErr w:type="spellEnd"/>
      <w:r w:rsidRPr="008F640B">
        <w:t xml:space="preserve"> – The Blessing of the Sun – Pagan Abomination Pointing to</w:t>
      </w:r>
      <w:r>
        <w:t xml:space="preserve"> the </w:t>
      </w:r>
      <w:r w:rsidRPr="008F640B">
        <w:t>Day of Judgment</w:t>
      </w:r>
      <w:r>
        <w:t>,</w:t>
      </w:r>
      <w:r w:rsidRPr="008F640B">
        <w:t xml:space="preserve"> or Justifiably Righteous?”</w:t>
      </w:r>
      <w:r>
        <w:t xml:space="preserve"> I was there among the thousands gathered at the </w:t>
      </w:r>
      <w:r>
        <w:lastRenderedPageBreak/>
        <w:t xml:space="preserve">wall to honor the sun. All I could think of was </w:t>
      </w:r>
      <w:r w:rsidRPr="008F640B">
        <w:rPr>
          <w:b/>
        </w:rPr>
        <w:t>Ezekiel 8</w:t>
      </w:r>
      <w:r>
        <w:t xml:space="preserve"> as they bowed to the rising sun and chanted prayers. This is an every 28-year ritual.    </w:t>
      </w:r>
    </w:p>
    <w:p w:rsidR="00B470BC" w:rsidRDefault="00B470BC" w:rsidP="00B470BC">
      <w:r>
        <w:t xml:space="preserve">     </w:t>
      </w:r>
      <w:proofErr w:type="spellStart"/>
      <w:r>
        <w:t>Yahuwah</w:t>
      </w:r>
      <w:proofErr w:type="spellEnd"/>
      <w:r>
        <w:t xml:space="preserve"> has His own pillars that are extra dimensional, portals that go between heaven and earth, earth and heaven in a straight line up and down.</w:t>
      </w:r>
    </w:p>
    <w:p w:rsidR="00B470BC" w:rsidRDefault="00B470BC" w:rsidP="00B470BC">
      <w:r>
        <w:t xml:space="preserve">     Look, for one example, at Abraham on Mount </w:t>
      </w:r>
      <w:proofErr w:type="spellStart"/>
      <w:r>
        <w:t>Moriah</w:t>
      </w:r>
      <w:proofErr w:type="spellEnd"/>
      <w:r>
        <w:t xml:space="preserve"> about to sacrifice Isaac. He heard a voice over his head telling him to stop and let the boy go.  </w:t>
      </w:r>
    </w:p>
    <w:p w:rsidR="00B470BC" w:rsidRDefault="00B470BC" w:rsidP="00B470BC">
      <w:r>
        <w:t xml:space="preserve">     </w:t>
      </w:r>
      <w:r w:rsidRPr="00525C54">
        <w:rPr>
          <w:b/>
        </w:rPr>
        <w:t>Genesis 22:10-12</w:t>
      </w:r>
      <w:r>
        <w:t>: “And Abraham stretched out his hand and took the knife to slay his son, but the Messenger/</w:t>
      </w:r>
      <w:proofErr w:type="spellStart"/>
      <w:r>
        <w:t>malak</w:t>
      </w:r>
      <w:proofErr w:type="spellEnd"/>
      <w:r>
        <w:t xml:space="preserve"> of </w:t>
      </w:r>
      <w:proofErr w:type="spellStart"/>
      <w:r>
        <w:t>Yahuwah</w:t>
      </w:r>
      <w:proofErr w:type="spellEnd"/>
      <w:r>
        <w:t xml:space="preserve"> </w:t>
      </w:r>
      <w:r w:rsidRPr="00525C54">
        <w:rPr>
          <w:u w:val="single"/>
        </w:rPr>
        <w:t>called to him</w:t>
      </w:r>
      <w:r>
        <w:t xml:space="preserve"> </w:t>
      </w:r>
      <w:r w:rsidRPr="00525C54">
        <w:rPr>
          <w:u w:val="single"/>
        </w:rPr>
        <w:t>from heaven</w:t>
      </w:r>
      <w:r>
        <w:t xml:space="preserve"> and said `Abraham, Abraham!’ And he said, `</w:t>
      </w:r>
      <w:proofErr w:type="gramStart"/>
      <w:r>
        <w:t>Here</w:t>
      </w:r>
      <w:proofErr w:type="gramEnd"/>
      <w:r>
        <w:t xml:space="preserve"> I am.’ And He said, `Do not lay your hand on the boy, nor touch him. For now I know that you fear </w:t>
      </w:r>
      <w:proofErr w:type="spellStart"/>
      <w:r>
        <w:t>Elohim</w:t>
      </w:r>
      <w:proofErr w:type="spellEnd"/>
      <w:r>
        <w:t xml:space="preserve">, seeing you have not withheld your son, your only son from </w:t>
      </w:r>
      <w:proofErr w:type="gramStart"/>
      <w:r>
        <w:t>Me</w:t>
      </w:r>
      <w:proofErr w:type="gramEnd"/>
      <w:r>
        <w:t xml:space="preserve">.” </w:t>
      </w:r>
    </w:p>
    <w:p w:rsidR="00B470BC" w:rsidRDefault="00B470BC" w:rsidP="00B470BC">
      <w:r>
        <w:t xml:space="preserve">      Who is this “</w:t>
      </w:r>
      <w:proofErr w:type="spellStart"/>
      <w:r>
        <w:t>malek</w:t>
      </w:r>
      <w:proofErr w:type="spellEnd"/>
      <w:r>
        <w:t xml:space="preserve">” of </w:t>
      </w:r>
      <w:proofErr w:type="spellStart"/>
      <w:r>
        <w:t>Yahuwah</w:t>
      </w:r>
      <w:proofErr w:type="spellEnd"/>
      <w:r>
        <w:t xml:space="preserve">, in the KJV “the angel of </w:t>
      </w:r>
      <w:proofErr w:type="spellStart"/>
      <w:r>
        <w:t>Yahuwah</w:t>
      </w:r>
      <w:proofErr w:type="spellEnd"/>
      <w:r>
        <w:t xml:space="preserve">?” He is not an angel! He is </w:t>
      </w:r>
      <w:proofErr w:type="spellStart"/>
      <w:r>
        <w:t>Yahushua</w:t>
      </w:r>
      <w:proofErr w:type="spellEnd"/>
      <w:r>
        <w:t xml:space="preserve">, the only begotten Son of </w:t>
      </w:r>
      <w:proofErr w:type="spellStart"/>
      <w:r>
        <w:t>Yahuwah</w:t>
      </w:r>
      <w:proofErr w:type="spellEnd"/>
      <w:r>
        <w:t xml:space="preserve">. He spoke down through the pillar -- the portal between heaven and earth -- to Abraham. This very place that </w:t>
      </w:r>
      <w:proofErr w:type="spellStart"/>
      <w:r>
        <w:t>Yahushua</w:t>
      </w:r>
      <w:proofErr w:type="spellEnd"/>
      <w:r>
        <w:t xml:space="preserve"> spoke from down through eternity into time is the exact place the Ark sat in the Temple of Solomon. Thus </w:t>
      </w:r>
      <w:proofErr w:type="spellStart"/>
      <w:r>
        <w:t>Yahuwah’s</w:t>
      </w:r>
      <w:proofErr w:type="spellEnd"/>
      <w:r>
        <w:t xml:space="preserve"> Presence on the Ark on earth was directly aligned with the Ark in heaven in an extra dimensional reality. This makes it all the more numbing, that His own priests forced Him off the Ark that sat right in a connecting portal to heaven, to His throne room. </w:t>
      </w:r>
    </w:p>
    <w:p w:rsidR="00B470BC" w:rsidRDefault="00B470BC" w:rsidP="00B470BC">
      <w:r>
        <w:t xml:space="preserve">      </w:t>
      </w:r>
      <w:r w:rsidRPr="008F640B">
        <w:rPr>
          <w:b/>
        </w:rPr>
        <w:t>Revelation 11:19</w:t>
      </w:r>
      <w:r>
        <w:t xml:space="preserve">: “And the Dwelling Place of </w:t>
      </w:r>
      <w:proofErr w:type="spellStart"/>
      <w:r>
        <w:t>Elohim</w:t>
      </w:r>
      <w:proofErr w:type="spellEnd"/>
      <w:r>
        <w:t xml:space="preserve"> was opened in the heavens, and the Ark of His Covenant was seen in His Dwelling Place. And their came to be lightning, voices, thunders, an earthquake, and great hail.” This verse follows </w:t>
      </w:r>
      <w:r w:rsidRPr="008F640B">
        <w:rPr>
          <w:b/>
        </w:rPr>
        <w:t>Revelation 11:15-18</w:t>
      </w:r>
      <w:r>
        <w:t>, the coming of Messiah with the wrath of His Father.</w:t>
      </w:r>
    </w:p>
    <w:p w:rsidR="00B470BC" w:rsidRDefault="00B470BC" w:rsidP="00B470BC">
      <w:r>
        <w:t xml:space="preserve">     Compare </w:t>
      </w:r>
      <w:r w:rsidRPr="00F6797B">
        <w:rPr>
          <w:b/>
        </w:rPr>
        <w:t xml:space="preserve">Exodus 25:9, 40 </w:t>
      </w:r>
      <w:r w:rsidRPr="00F6797B">
        <w:t>with</w:t>
      </w:r>
      <w:r w:rsidRPr="00F6797B">
        <w:rPr>
          <w:b/>
        </w:rPr>
        <w:t xml:space="preserve"> Hebrews 8:3-5</w:t>
      </w:r>
      <w:r>
        <w:t xml:space="preserve">. Scripture shows that the pattern of His Tabernacle in heaven is the blue print He gave Moshe to build the Tabernacle on earth. The Masons use the expression “as above, so below” as an occult mystical thing--counterfeiting Scriptural reality. Satan can only counterfeit. So, all those occult reflection pools in Washington D.C. only give credence to the truth that what is in heaven was mirrored on earth in creation. </w:t>
      </w:r>
    </w:p>
    <w:p w:rsidR="00B470BC" w:rsidRDefault="00B470BC" w:rsidP="00B470BC">
      <w:r>
        <w:t xml:space="preserve">     As </w:t>
      </w:r>
      <w:proofErr w:type="spellStart"/>
      <w:r>
        <w:t>Yahuwah’s</w:t>
      </w:r>
      <w:proofErr w:type="spellEnd"/>
      <w:r>
        <w:t xml:space="preserve"> Spirit came down over the Ark in the wilderness, a portal was opened into His throne room in heaven. It tells us in the Torah how </w:t>
      </w:r>
      <w:proofErr w:type="spellStart"/>
      <w:r>
        <w:t>Yahuwah</w:t>
      </w:r>
      <w:proofErr w:type="spellEnd"/>
      <w:r>
        <w:t xml:space="preserve"> traveled with the people through the wilderness in a pillar of a cloud and a pillar of fire. The tabernacle was fashioned after the pattern in heaven. When Moses came from the tent of meeting with </w:t>
      </w:r>
      <w:proofErr w:type="spellStart"/>
      <w:r>
        <w:t>Yahuwah</w:t>
      </w:r>
      <w:proofErr w:type="spellEnd"/>
      <w:r>
        <w:t xml:space="preserve">, where </w:t>
      </w:r>
      <w:proofErr w:type="spellStart"/>
      <w:r>
        <w:t>Yahuwah’s</w:t>
      </w:r>
      <w:proofErr w:type="spellEnd"/>
      <w:r>
        <w:t xml:space="preserve"> Presence dwelt, his face would glow with the light of His Presence, and Moses would have to put a veil over his face to keep the Israelites from being scared of him. (</w:t>
      </w:r>
      <w:r w:rsidRPr="00F6797B">
        <w:rPr>
          <w:b/>
        </w:rPr>
        <w:t>Exodus 34:32-35</w:t>
      </w:r>
      <w:r>
        <w:t xml:space="preserve">)  </w:t>
      </w:r>
    </w:p>
    <w:p w:rsidR="00B470BC" w:rsidRDefault="00B470BC" w:rsidP="00B470BC">
      <w:r>
        <w:lastRenderedPageBreak/>
        <w:t xml:space="preserve">    Two hundred fallen angels, Watchers, who came to earth to mate with human women came through a portal onto Mount </w:t>
      </w:r>
      <w:proofErr w:type="spellStart"/>
      <w:r>
        <w:t>Hermon</w:t>
      </w:r>
      <w:proofErr w:type="spellEnd"/>
      <w:r>
        <w:t xml:space="preserve"> at Israel’s north border with Lebanon and Syria--book of </w:t>
      </w:r>
      <w:r w:rsidRPr="008F640B">
        <w:rPr>
          <w:i/>
        </w:rPr>
        <w:t>Enoch I</w:t>
      </w:r>
      <w:r>
        <w:t xml:space="preserve"> and </w:t>
      </w:r>
      <w:r w:rsidRPr="008F640B">
        <w:rPr>
          <w:b/>
        </w:rPr>
        <w:t>Genesis 6:2-4</w:t>
      </w:r>
      <w:r>
        <w:t>.</w:t>
      </w:r>
    </w:p>
    <w:p w:rsidR="00B470BC" w:rsidRDefault="00B470BC" w:rsidP="00B470BC">
      <w:r>
        <w:t xml:space="preserve">     The fallen angels have portals all over earth through which to enter, because of mankind’s welcoming of them for the last 6,000+ years. Their greatest portal is in every human being--the mind--where subtle deception, doubt, fears, and questioning </w:t>
      </w:r>
      <w:proofErr w:type="spellStart"/>
      <w:r>
        <w:t>Yahuwah</w:t>
      </w:r>
      <w:proofErr w:type="spellEnd"/>
      <w:r>
        <w:t xml:space="preserve"> is easily slipped in. Also, the world’s people have been calling and doing sacrificial rituals for the ancient pre-flood gods to return, the gods of the nations, the “men of renown,” to bring us a golden age of their rule. Their voices are louder than ever now. The voices calling for </w:t>
      </w:r>
      <w:proofErr w:type="spellStart"/>
      <w:r>
        <w:t>Yahushua</w:t>
      </w:r>
      <w:proofErr w:type="spellEnd"/>
      <w:r>
        <w:t xml:space="preserve"> to come and rule are miniscule in comparison, especially in western nations where the enemy has spiritually drugged people into a comatose state. Yet, </w:t>
      </w:r>
      <w:proofErr w:type="spellStart"/>
      <w:r>
        <w:t>Yahuwah</w:t>
      </w:r>
      <w:proofErr w:type="spellEnd"/>
      <w:r>
        <w:t xml:space="preserve"> hears His set-apart ones!</w:t>
      </w:r>
    </w:p>
    <w:p w:rsidR="00B470BC" w:rsidRDefault="00B470BC" w:rsidP="00B470BC">
      <w:r>
        <w:t xml:space="preserve">     So </w:t>
      </w:r>
      <w:proofErr w:type="spellStart"/>
      <w:r>
        <w:t>Yahuwah’s</w:t>
      </w:r>
      <w:proofErr w:type="spellEnd"/>
      <w:r>
        <w:t xml:space="preserve"> pillars are extra dimensional portals between earth and heaven, heaven and </w:t>
      </w:r>
      <w:proofErr w:type="gramStart"/>
      <w:r>
        <w:t>earth, that</w:t>
      </w:r>
      <w:proofErr w:type="gramEnd"/>
      <w:r>
        <w:t xml:space="preserve"> connect to His throne room. Yet, never forget that there are pillars – portals – of the enemy on this earth that connect to the second heaven and the dark kingdom. By knowing the Word by the Spirit’s teaching, and knowing the nature, ways, and thinking of </w:t>
      </w:r>
      <w:proofErr w:type="spellStart"/>
      <w:r>
        <w:t>Yahuwah</w:t>
      </w:r>
      <w:proofErr w:type="spellEnd"/>
      <w:r>
        <w:t xml:space="preserve">, you can rest assured that you’ll hear Him in your spirit, and shut the enemy out of your mind!  </w:t>
      </w:r>
    </w:p>
    <w:p w:rsidR="00B470BC" w:rsidRDefault="00B470BC" w:rsidP="00B470BC">
      <w:r>
        <w:t xml:space="preserve">     Following are quotes from Josh Peck’s article in the January 2017 </w:t>
      </w:r>
      <w:proofErr w:type="spellStart"/>
      <w:r>
        <w:t>Skywatch</w:t>
      </w:r>
      <w:proofErr w:type="spellEnd"/>
      <w:r>
        <w:t xml:space="preserve"> Magazine entitled: “Extra-Dimensional Earth,” in which he explains the “pillars” in physics terms. I know in my spirit he’s right-on with this because of all that I have learned from </w:t>
      </w:r>
      <w:proofErr w:type="spellStart"/>
      <w:r>
        <w:t>Yahuwah</w:t>
      </w:r>
      <w:proofErr w:type="spellEnd"/>
      <w:r>
        <w:t xml:space="preserve"> since early childhood about our ability as His children to access His dimension. </w:t>
      </w:r>
    </w:p>
    <w:p w:rsidR="00B470BC" w:rsidRDefault="00B470BC" w:rsidP="00B470BC">
      <w:r>
        <w:t xml:space="preserve">     Josh Peck: “Earth has a stronger gravitational effect than it should, based on its mass. Measurements of the Earth’s mass tell us the Earth should weigh about 13,170,000,000,000,000,000,000,000 OR 1.317X10^25) pounds. However the earth is actually about 13,170,658,500,000,000,000,000,000 pounds. At first glance that might not seem like a big difference, but…. Think of it this way: There is about 658,500,000,000,000,000,000 pounds of mass on Earth that is completely unaccounted for. In fact, this is a most conservative estimation; the amount of Earth’s mystery mass could be almost double that. … If we consider the entire earth is about 260 trillion cubic miles, then there are 13 million cubic miles of unknown mass. No one knows where this extra mass is, where it is located, why we can’t see it, or why we can’t measure it beyond the gravitational effect. Of course, there are theories.</w:t>
      </w:r>
    </w:p>
    <w:p w:rsidR="00B470BC" w:rsidRDefault="00B470BC" w:rsidP="00B470BC">
      <w:r>
        <w:t xml:space="preserve">     Pillars and Foundations of the Earth: Somewhere in extra-dimensional space there seems to be a supportive system for the Earth. The Bible mentions pillars and foundations of the Earth, showing their association to Earth. </w:t>
      </w:r>
      <w:r w:rsidRPr="00F36D2B">
        <w:rPr>
          <w:b/>
        </w:rPr>
        <w:t>Job 9:6</w:t>
      </w:r>
      <w:r>
        <w:t xml:space="preserve"> KJV states: “…which </w:t>
      </w:r>
      <w:proofErr w:type="spellStart"/>
      <w:r>
        <w:t>shaketh</w:t>
      </w:r>
      <w:proofErr w:type="spellEnd"/>
      <w:r>
        <w:t xml:space="preserve"> the earth out of her place and </w:t>
      </w:r>
      <w:r>
        <w:lastRenderedPageBreak/>
        <w:t xml:space="preserve">the pillars thereof tremble.” </w:t>
      </w:r>
      <w:r w:rsidRPr="00F36D2B">
        <w:rPr>
          <w:b/>
        </w:rPr>
        <w:t>Job 16:11</w:t>
      </w:r>
      <w:r>
        <w:t xml:space="preserve">: “The pillars of heaven tremble and are astonished at His reproof.” [Read in context] </w:t>
      </w:r>
    </w:p>
    <w:p w:rsidR="00B470BC" w:rsidRDefault="00B470BC" w:rsidP="00B470BC">
      <w:r>
        <w:t xml:space="preserve">      It seems the pillars connect Earth and Heaven in some way. Here those pillars are referred to as “of heaven.” meaning they seem to exist as </w:t>
      </w:r>
      <w:proofErr w:type="gramStart"/>
      <w:r>
        <w:t>spiritual  extra</w:t>
      </w:r>
      <w:proofErr w:type="gramEnd"/>
      <w:r>
        <w:t xml:space="preserve">-dimensional constructs. Taking this along with </w:t>
      </w:r>
      <w:r w:rsidRPr="00F36D2B">
        <w:rPr>
          <w:b/>
        </w:rPr>
        <w:t>Job 9:6</w:t>
      </w:r>
      <w:r>
        <w:t xml:space="preserve">, the text appears to indicate these pillars originate in heaven and are connected with the earth somehow, although there are places in Scripture where the </w:t>
      </w:r>
      <w:proofErr w:type="spellStart"/>
      <w:r>
        <w:t>pilllars</w:t>
      </w:r>
      <w:proofErr w:type="spellEnd"/>
      <w:r>
        <w:t xml:space="preserve"> are referred to as being `of earth.’  (</w:t>
      </w:r>
      <w:r w:rsidRPr="00F36D2B">
        <w:rPr>
          <w:b/>
        </w:rPr>
        <w:t>I Samuel 2:8</w:t>
      </w:r>
      <w:r>
        <w:t>) The main take away is the pillars are not only `of earth,’ they are not merely three-dimensional constructs embedded in the some somewhere. They are also `of heaven.’ If these pillars are extra dimensional, it could explain how they can be of Earth and of Heaven.”</w:t>
      </w:r>
    </w:p>
    <w:p w:rsidR="00B470BC" w:rsidRDefault="00B470BC" w:rsidP="00B470BC">
      <w:r>
        <w:t xml:space="preserve">      Josh goes on to relate </w:t>
      </w:r>
      <w:r w:rsidRPr="00F36D2B">
        <w:rPr>
          <w:b/>
        </w:rPr>
        <w:t>Exodus 13:21 and 14:24</w:t>
      </w:r>
      <w:r>
        <w:t xml:space="preserve">, speaking of the pillar of a cloud and the pillar of fire during the wilderness journey. He points out </w:t>
      </w:r>
      <w:r w:rsidRPr="00F36D2B">
        <w:rPr>
          <w:b/>
        </w:rPr>
        <w:t>Exodus 14:24</w:t>
      </w:r>
      <w:r>
        <w:t>: “And it came to pass that in the morning watch the Lord looked unto he host of the Egyptians through the pillar of fire and of the cloud, and troubled the host of the Egyptians.”</w:t>
      </w:r>
    </w:p>
    <w:p w:rsidR="00B470BC" w:rsidRDefault="00B470BC" w:rsidP="00B470BC">
      <w:r>
        <w:t xml:space="preserve">      “The text says `the Lord’ (singular) looked at the Egyptians through the pillar of the cloud and the fire (plural).” Which pillar was He in – cloud or fire? He refers to </w:t>
      </w:r>
      <w:r w:rsidRPr="00F36D2B">
        <w:rPr>
          <w:b/>
        </w:rPr>
        <w:t>Job 38:4-7</w:t>
      </w:r>
      <w:r>
        <w:t>. Job was asked `where were you when I laid the foundations of the earth…who has laid the measures thereof, if you know? Or who has strengthened the line upon it. Whereupon are the foundation thereof fastened? Who laid the cornerstone thereof? When the morning stars sang together and all the sons of God shouted for joy?’</w:t>
      </w:r>
    </w:p>
    <w:p w:rsidR="00B470BC" w:rsidRDefault="00B470BC" w:rsidP="00B470BC">
      <w:r>
        <w:t xml:space="preserve">      Where are the foundations fastened? As we saw earlier they seem to be fastened in heaven, somewhere in extra-dimensional space. If they were fastened merely on earth somewhere, the question would have lost the original point. Job is not supposed to be able to answer these questions; they are asked to prove a point. Clearly it was God clearly showing a spiritual component to His creation.”</w:t>
      </w:r>
    </w:p>
    <w:p w:rsidR="00B470BC" w:rsidRDefault="00B470BC" w:rsidP="00B470BC">
      <w:r>
        <w:t xml:space="preserve">      “…There seems to be a lot more to creation than what we can experience in our three-dimensional physical reality…our reality seems to be a part of a much and richer extra-dimensional construct. The Earth that God created seems to be more than just a solitary spinning ball in empty space. It seems to be of multiple parts, some stationed in higher dimensions and some moving through our own three-dimensions; in fact, some of the parts themselves seem to be three-dimensional and others extra-dimensional yet all are wonderfully intricate and beautifully complex.”</w:t>
      </w:r>
    </w:p>
    <w:p w:rsidR="00B470BC" w:rsidRDefault="00B470BC" w:rsidP="00B470BC">
      <w:r>
        <w:t xml:space="preserve">     “Back to Gravity: …In December of 2013, New Scientist reported on evidence of dark matter on Earth. As stated in the beginning of this article, the Earth weighs more than it should. The anomaly is measured by space probes, several of which hanged their speeds in unexpected ways as they </w:t>
      </w:r>
      <w:r>
        <w:lastRenderedPageBreak/>
        <w:t xml:space="preserve">travelled past the Earth. The Earth seems to be exerting a higher gravitational force on these probes…The orbit of GPS satellites are known extremely well, so if an anomaly is present it should be easy to find.  After nine months of testing he calculated the difference in what was expected based on how massive the Earth is and what is actually recorded. Harris discovered (Ben Harris of the University of Texas at Arlington) an average difference of between 0.005 and 0.008 percent greater than the value of </w:t>
      </w:r>
      <w:proofErr w:type="spellStart"/>
      <w:r>
        <w:t>he</w:t>
      </w:r>
      <w:proofErr w:type="spellEnd"/>
      <w:r>
        <w:t xml:space="preserve"> Earth’s mass. This means the Earth possess extra mass that we cannot see or experience in any way. The leading theory is that there could be a ring of dark matter around the equator of the earth…Dark matter is completely mysterious, but is estimated to make up about 80% of matter in the universe. No one knows exactly what it is, but it is measured by looking at the gravity of distant celestial objects, such as galaxies, then comparing it with expected amount of gravity based on measurement of visible matter. In short, galaxies exert much higher gravitational force than they should be able to </w:t>
      </w:r>
      <w:proofErr w:type="gramStart"/>
      <w:r>
        <w:t>based</w:t>
      </w:r>
      <w:proofErr w:type="gramEnd"/>
      <w:r>
        <w:t xml:space="preserve"> on visible matter. There is something in the universe affecting gravity that is completely unseen and imperceptive, hence the name `dark matter.’ </w:t>
      </w:r>
    </w:p>
    <w:p w:rsidR="00B470BC" w:rsidRDefault="00B470BC" w:rsidP="00B470BC">
      <w:r>
        <w:t xml:space="preserve">      The interesting thing about gravity is its apparent ability to leak into other dimensions, which is currently the leading theory to explain why gravity is much weaker than the other three forces of nature. This means dark matter could actually be extra-dimensional. A object in fourth-dimensional space would affect the gravity of three-dimensional space….perhaps the extra gravity measured is coming from extra dimensional constructs…there is more to earth than what we can see…Perhaps science has accidently discovered the Biblical foundations of earth written about thousands of years ago. …we certainly have a strange and exciting future ahead of us as believers in the one True God.” </w:t>
      </w:r>
    </w:p>
    <w:p w:rsidR="00B470BC" w:rsidRDefault="00B470BC" w:rsidP="00B470BC">
      <w:r>
        <w:t xml:space="preserve">     </w:t>
      </w:r>
    </w:p>
    <w:p w:rsidR="00B470BC" w:rsidRDefault="00B470BC" w:rsidP="00B470BC">
      <w:r>
        <w:t xml:space="preserve">      In studying the Word as a whole from 1962, I know that what Josh says here is true. We live in an extra-dimensional reality that aligns us with His throne room. I’ve had so many experiences with extra dimensions. But, then again, isn’t that what dreams, visions, visitations by messengers, and the voice of </w:t>
      </w:r>
      <w:proofErr w:type="spellStart"/>
      <w:r>
        <w:t>Yahuwah’s</w:t>
      </w:r>
      <w:proofErr w:type="spellEnd"/>
      <w:r>
        <w:t xml:space="preserve"> speaking to our spirit all about? </w:t>
      </w:r>
    </w:p>
    <w:p w:rsidR="00B470BC" w:rsidRDefault="00B470BC" w:rsidP="00B470BC">
      <w:r>
        <w:t xml:space="preserve">      It is believed by physicists that there are at least 11-12 other dimensions. In eternity, we will have so much exploring to do! Talk about a great adventure! </w:t>
      </w:r>
    </w:p>
    <w:p w:rsidR="00B470BC" w:rsidRDefault="00B470BC" w:rsidP="00B470BC">
      <w:r>
        <w:t xml:space="preserve">     Let me bring it back to Scripture: </w:t>
      </w:r>
      <w:r w:rsidRPr="005E14D9">
        <w:rPr>
          <w:b/>
        </w:rPr>
        <w:t>Colossians 1</w:t>
      </w:r>
      <w:r>
        <w:rPr>
          <w:b/>
        </w:rPr>
        <w:t>:11-20 “…</w:t>
      </w:r>
      <w:r>
        <w:t xml:space="preserve">“all have been created through Him (Messiah) and for Him, and He is before all, and in Him </w:t>
      </w:r>
      <w:r w:rsidRPr="00827F35">
        <w:rPr>
          <w:u w:val="single"/>
        </w:rPr>
        <w:t>all things hold together</w:t>
      </w:r>
      <w:r>
        <w:t xml:space="preserve">.”  </w:t>
      </w:r>
    </w:p>
    <w:p w:rsidR="00B470BC" w:rsidRDefault="00B470BC" w:rsidP="00B470BC">
      <w:r>
        <w:t xml:space="preserve">     </w:t>
      </w:r>
      <w:r w:rsidRPr="00CB1F2D">
        <w:rPr>
          <w:b/>
        </w:rPr>
        <w:t>Hebrews 1:1-2</w:t>
      </w:r>
      <w:r>
        <w:t>: “</w:t>
      </w:r>
      <w:proofErr w:type="spellStart"/>
      <w:r>
        <w:t>Elohim</w:t>
      </w:r>
      <w:proofErr w:type="spellEnd"/>
      <w:r>
        <w:t xml:space="preserve">, having of old spoken in many portions and many ways to the fathers through the prophets has in these last days </w:t>
      </w:r>
      <w:r>
        <w:lastRenderedPageBreak/>
        <w:t xml:space="preserve">spoken to us by the Son, whom He has appointed heir of all, </w:t>
      </w:r>
      <w:r w:rsidRPr="00827F35">
        <w:rPr>
          <w:u w:val="single"/>
        </w:rPr>
        <w:t>thorough whom also He made the ages</w:t>
      </w:r>
      <w:r>
        <w:t xml:space="preserve">.” </w:t>
      </w:r>
    </w:p>
    <w:p w:rsidR="00B470BC" w:rsidRDefault="00B470BC" w:rsidP="00B470BC">
      <w:r>
        <w:rPr>
          <w:b/>
        </w:rPr>
        <w:t xml:space="preserve">      </w:t>
      </w:r>
      <w:r w:rsidRPr="00CB1F2D">
        <w:rPr>
          <w:b/>
        </w:rPr>
        <w:t>John 1:1-3</w:t>
      </w:r>
      <w:r>
        <w:t>: “In the beginning (</w:t>
      </w:r>
      <w:r w:rsidRPr="00CB1F2D">
        <w:rPr>
          <w:b/>
        </w:rPr>
        <w:t>Genesis 1:1</w:t>
      </w:r>
      <w:r>
        <w:t xml:space="preserve">) was the Word, and the Word was with </w:t>
      </w:r>
      <w:proofErr w:type="spellStart"/>
      <w:r>
        <w:t>Elohim</w:t>
      </w:r>
      <w:proofErr w:type="spellEnd"/>
      <w:r>
        <w:t xml:space="preserve">, and the Word was </w:t>
      </w:r>
      <w:proofErr w:type="spellStart"/>
      <w:r>
        <w:t>Elohim</w:t>
      </w:r>
      <w:proofErr w:type="spellEnd"/>
      <w:r>
        <w:t xml:space="preserve">. He was in the beginning with </w:t>
      </w:r>
      <w:proofErr w:type="spellStart"/>
      <w:r>
        <w:t>Elohim</w:t>
      </w:r>
      <w:proofErr w:type="spellEnd"/>
      <w:r>
        <w:t xml:space="preserve">. </w:t>
      </w:r>
      <w:r w:rsidRPr="00827F35">
        <w:rPr>
          <w:u w:val="single"/>
        </w:rPr>
        <w:t>All came to be through Him and without Him not even one thing came to be that came to be</w:t>
      </w:r>
      <w:r>
        <w:t>.”</w:t>
      </w:r>
    </w:p>
    <w:p w:rsidR="00B470BC" w:rsidRDefault="00B470BC" w:rsidP="00B470BC">
      <w:r>
        <w:t xml:space="preserve">      It was Messiah the living Word who spoke the original </w:t>
      </w:r>
      <w:r w:rsidRPr="00CB1F2D">
        <w:rPr>
          <w:b/>
        </w:rPr>
        <w:t>Genesis 1:1</w:t>
      </w:r>
      <w:r>
        <w:t xml:space="preserve"> creation into existence and the </w:t>
      </w:r>
      <w:r w:rsidRPr="00CB1F2D">
        <w:rPr>
          <w:b/>
        </w:rPr>
        <w:t>Genesis 1:3</w:t>
      </w:r>
      <w:r>
        <w:t xml:space="preserve"> recreation into existence. He holds everything together by “the word of His power.” </w:t>
      </w:r>
    </w:p>
    <w:p w:rsidR="00B470BC" w:rsidRDefault="00B470BC" w:rsidP="00B470BC">
      <w:r>
        <w:t xml:space="preserve">      Quantum physicists are searching for the “gluon” that holds the quantum fields and particles together. We know Him as our Beloved Savior and Master. We call for Him to come--“Mr. Gluon” Himself--</w:t>
      </w:r>
      <w:proofErr w:type="spellStart"/>
      <w:r>
        <w:t>Yahushua</w:t>
      </w:r>
      <w:proofErr w:type="spellEnd"/>
      <w:r>
        <w:t xml:space="preserve">. </w:t>
      </w:r>
      <w:proofErr w:type="spellStart"/>
      <w:r>
        <w:t>Yahushua</w:t>
      </w:r>
      <w:proofErr w:type="spellEnd"/>
      <w:r>
        <w:t xml:space="preserve"> held the nail/spikes in His wrists and feet, and the stake to which He was nailed. </w:t>
      </w:r>
    </w:p>
    <w:p w:rsidR="00B470BC" w:rsidRDefault="00B470BC" w:rsidP="00B470BC">
      <w:r>
        <w:t xml:space="preserve">     The Garden on earth was connected in a pillar, a portal, gateway, doorway, into the throne room of </w:t>
      </w:r>
      <w:proofErr w:type="spellStart"/>
      <w:r>
        <w:t>Yahuwah</w:t>
      </w:r>
      <w:proofErr w:type="spellEnd"/>
      <w:r>
        <w:t>. Notice the tree of life is in the throne room. (</w:t>
      </w:r>
      <w:r w:rsidRPr="00827F35">
        <w:rPr>
          <w:b/>
        </w:rPr>
        <w:t>Revelation 22:14</w:t>
      </w:r>
      <w:r>
        <w:t>) Yet, it still is on earth in an extra dimensional state. Two very Word-solid and mentally friends of mine saw it. They told me without knowing I knew where it was from a vision I had in 2010--at the southeast corner of the Temple Mount, within the three portals.</w:t>
      </w:r>
    </w:p>
    <w:p w:rsidR="00B470BC" w:rsidRDefault="00B470BC" w:rsidP="00B470BC">
      <w:r>
        <w:t xml:space="preserve">     Orthodox Jews know where the Ark is – under the Temple Mount. It is also in heaven. When it comes time, trained Levites know to take it out from its hiding place. </w:t>
      </w:r>
    </w:p>
    <w:p w:rsidR="00B470BC" w:rsidRDefault="00B470BC" w:rsidP="00B470BC">
      <w:r>
        <w:t xml:space="preserve">     Therefore, the portal within your spirit is directly linked as a pillar into the throne room of </w:t>
      </w:r>
      <w:proofErr w:type="spellStart"/>
      <w:r>
        <w:t>Yahuwah</w:t>
      </w:r>
      <w:proofErr w:type="spellEnd"/>
      <w:r>
        <w:t xml:space="preserve">! Can you grab hold of the reality of that?  Are you living in His Presence, speaking to Him directly in praise, or just asking questions, talking to Him like a father, telling Him how you feel, and how what you think? That’s how relationships are built. </w:t>
      </w:r>
    </w:p>
    <w:p w:rsidR="00B470BC" w:rsidRDefault="00B470BC" w:rsidP="00B470BC">
      <w:r>
        <w:t xml:space="preserve">       The greatest depiction of the church and the movements of man in general </w:t>
      </w:r>
      <w:proofErr w:type="gramStart"/>
      <w:r>
        <w:t>is</w:t>
      </w:r>
      <w:proofErr w:type="gramEnd"/>
      <w:r>
        <w:t xml:space="preserve"> to keep this knowledge from you, that you have access through His Word and through your Spirit into the third heaven literally, not symbolically, and through Him you have authority over all the powers of the enemy (</w:t>
      </w:r>
      <w:r w:rsidRPr="004A4C57">
        <w:rPr>
          <w:b/>
        </w:rPr>
        <w:t>Luke 3:16; 10:19</w:t>
      </w:r>
      <w:r>
        <w:t>).</w:t>
      </w:r>
    </w:p>
    <w:p w:rsidR="00B470BC" w:rsidRDefault="00B470BC" w:rsidP="00B470BC">
      <w:r>
        <w:t xml:space="preserve">     By the teachers of Christianity and also in the Messianic Movement not talking about the Spirit of </w:t>
      </w:r>
      <w:proofErr w:type="spellStart"/>
      <w:r>
        <w:t>Yahuwah</w:t>
      </w:r>
      <w:proofErr w:type="spellEnd"/>
      <w:r>
        <w:t xml:space="preserve"> in our daily lives, not teaching on His dwelling within our spirit, saying His gifts ended in the book of Acts, or relegating His miracles to “back then,” you have been deprived of our greatest privilege--that of living in the Kingdom with Him right now.</w:t>
      </w:r>
    </w:p>
    <w:p w:rsidR="00B470BC" w:rsidRPr="00C87F62" w:rsidRDefault="00B470BC" w:rsidP="00B470BC">
      <w:r>
        <w:t xml:space="preserve">     Don’t let the enemy steal from you anymore. Through the true new birth, we can enter His Presence now, as citizens of His Kingdom (</w:t>
      </w:r>
      <w:r w:rsidRPr="001C1A48">
        <w:rPr>
          <w:b/>
        </w:rPr>
        <w:t>Philippians 2:20-21</w:t>
      </w:r>
      <w:r>
        <w:t xml:space="preserve">). </w:t>
      </w:r>
      <w:r w:rsidRPr="00C87F62">
        <w:t xml:space="preserve">Refer to these articles: “Time is Reversing Back to the Original </w:t>
      </w:r>
      <w:r w:rsidRPr="00C87F62">
        <w:lastRenderedPageBreak/>
        <w:t>Creation” and its sequel “Enter In --The Word and Extra Dimensional Travel.</w:t>
      </w:r>
      <w:r>
        <w:t>”</w:t>
      </w:r>
    </w:p>
    <w:p w:rsidR="00B470BC" w:rsidRDefault="00B470BC" w:rsidP="00B470BC">
      <w:r>
        <w:t xml:space="preserve">     Shalom and blessings, </w:t>
      </w:r>
    </w:p>
    <w:p w:rsidR="00B470BC" w:rsidRDefault="00B470BC" w:rsidP="00B470BC">
      <w:proofErr w:type="spellStart"/>
      <w:r>
        <w:t>Yedidah</w:t>
      </w:r>
      <w:proofErr w:type="spellEnd"/>
    </w:p>
    <w:p w:rsidR="00B470BC" w:rsidRDefault="00B470BC" w:rsidP="00B470BC">
      <w:r>
        <w:t>August 11, 2017</w:t>
      </w:r>
    </w:p>
    <w:p w:rsidR="00B470BC" w:rsidRDefault="00B470BC" w:rsidP="00B470BC"/>
    <w:p w:rsidR="00B470BC" w:rsidRDefault="00B470BC" w:rsidP="00B470BC"/>
    <w:p w:rsidR="00B470BC" w:rsidRDefault="00B470BC" w:rsidP="00B470BC"/>
    <w:p w:rsidR="00B470BC" w:rsidRDefault="00B470BC" w:rsidP="00B470BC"/>
    <w:p w:rsidR="00B470BC" w:rsidRDefault="00B470BC" w:rsidP="00B470BC"/>
    <w:p w:rsidR="00B470BC" w:rsidRDefault="00B470BC" w:rsidP="00B470BC"/>
    <w:p w:rsidR="00B470BC" w:rsidRDefault="00B470BC" w:rsidP="00B470BC"/>
    <w:p w:rsidR="007170CD" w:rsidRPr="00B470BC" w:rsidRDefault="007170CD" w:rsidP="00B470BC"/>
    <w:sectPr w:rsidR="007170CD" w:rsidRPr="00B470BC" w:rsidSect="00DD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47" w:rsidRDefault="00D71E47" w:rsidP="001A0CDC">
      <w:r>
        <w:separator/>
      </w:r>
    </w:p>
  </w:endnote>
  <w:endnote w:type="continuationSeparator" w:id="0">
    <w:p w:rsidR="00D71E47" w:rsidRDefault="00D71E47"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B470BC" w:rsidP="001A0CDC">
    <w:pPr>
      <w:pStyle w:val="Footer"/>
      <w:jc w:val="center"/>
    </w:pPr>
    <w:r>
      <w:t>Pillars of the Earth</w:t>
    </w:r>
    <w:r w:rsidR="007622BA">
      <w:t xml:space="preserve"> </w:t>
    </w:r>
    <w:r w:rsidR="009D2954">
      <w:t xml:space="preserve"> </w:t>
    </w:r>
  </w:p>
  <w:p w:rsidR="001A0CDC" w:rsidRDefault="00B14532"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B14532" w:rsidRPr="001A0CDC">
      <w:rPr>
        <w:sz w:val="18"/>
        <w:szCs w:val="18"/>
      </w:rPr>
      <w:fldChar w:fldCharType="begin"/>
    </w:r>
    <w:r w:rsidRPr="001A0CDC">
      <w:rPr>
        <w:sz w:val="18"/>
        <w:szCs w:val="18"/>
      </w:rPr>
      <w:instrText xml:space="preserve"> PAGE   \* MERGEFORMAT </w:instrText>
    </w:r>
    <w:r w:rsidR="00B14532" w:rsidRPr="001A0CDC">
      <w:rPr>
        <w:sz w:val="18"/>
        <w:szCs w:val="18"/>
      </w:rPr>
      <w:fldChar w:fldCharType="separate"/>
    </w:r>
    <w:r w:rsidR="00B470BC">
      <w:rPr>
        <w:noProof/>
        <w:sz w:val="18"/>
        <w:szCs w:val="18"/>
      </w:rPr>
      <w:t>9</w:t>
    </w:r>
    <w:r w:rsidR="00B14532"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47" w:rsidRDefault="00D71E47" w:rsidP="001A0CDC">
      <w:r>
        <w:separator/>
      </w:r>
    </w:p>
  </w:footnote>
  <w:footnote w:type="continuationSeparator" w:id="0">
    <w:p w:rsidR="00D71E47" w:rsidRDefault="00D71E47"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02CA7"/>
    <w:rsid w:val="001435DA"/>
    <w:rsid w:val="00147462"/>
    <w:rsid w:val="001775B3"/>
    <w:rsid w:val="001A0CDC"/>
    <w:rsid w:val="001B71F8"/>
    <w:rsid w:val="0021130D"/>
    <w:rsid w:val="00230209"/>
    <w:rsid w:val="002334D4"/>
    <w:rsid w:val="00234424"/>
    <w:rsid w:val="0027155E"/>
    <w:rsid w:val="002960B2"/>
    <w:rsid w:val="002C3335"/>
    <w:rsid w:val="002D00E2"/>
    <w:rsid w:val="003007C8"/>
    <w:rsid w:val="00304C1F"/>
    <w:rsid w:val="00391114"/>
    <w:rsid w:val="003B3709"/>
    <w:rsid w:val="003B5D82"/>
    <w:rsid w:val="003C1E90"/>
    <w:rsid w:val="003D64B5"/>
    <w:rsid w:val="003E19F0"/>
    <w:rsid w:val="00405943"/>
    <w:rsid w:val="0045481E"/>
    <w:rsid w:val="004B616D"/>
    <w:rsid w:val="004D4ADB"/>
    <w:rsid w:val="004F39B7"/>
    <w:rsid w:val="005309AC"/>
    <w:rsid w:val="005569A1"/>
    <w:rsid w:val="005C17AA"/>
    <w:rsid w:val="00641D7E"/>
    <w:rsid w:val="00667AC7"/>
    <w:rsid w:val="006934F7"/>
    <w:rsid w:val="00703051"/>
    <w:rsid w:val="007170CD"/>
    <w:rsid w:val="00732C49"/>
    <w:rsid w:val="007476C9"/>
    <w:rsid w:val="00754C99"/>
    <w:rsid w:val="007622BA"/>
    <w:rsid w:val="00767549"/>
    <w:rsid w:val="007A5457"/>
    <w:rsid w:val="00807562"/>
    <w:rsid w:val="00820EEA"/>
    <w:rsid w:val="00825C4B"/>
    <w:rsid w:val="00827283"/>
    <w:rsid w:val="00840390"/>
    <w:rsid w:val="00852CA0"/>
    <w:rsid w:val="008A5AC5"/>
    <w:rsid w:val="00902504"/>
    <w:rsid w:val="00974BD0"/>
    <w:rsid w:val="00987087"/>
    <w:rsid w:val="00991F5E"/>
    <w:rsid w:val="009D2954"/>
    <w:rsid w:val="00A80F07"/>
    <w:rsid w:val="00A84CEA"/>
    <w:rsid w:val="00A924C7"/>
    <w:rsid w:val="00AA1A3D"/>
    <w:rsid w:val="00AC2B3C"/>
    <w:rsid w:val="00B14532"/>
    <w:rsid w:val="00B470BC"/>
    <w:rsid w:val="00B752D6"/>
    <w:rsid w:val="00C11A59"/>
    <w:rsid w:val="00C50F0A"/>
    <w:rsid w:val="00C531AD"/>
    <w:rsid w:val="00C63F75"/>
    <w:rsid w:val="00C73174"/>
    <w:rsid w:val="00CF3B56"/>
    <w:rsid w:val="00D31B4A"/>
    <w:rsid w:val="00D32B97"/>
    <w:rsid w:val="00D428E4"/>
    <w:rsid w:val="00D71E47"/>
    <w:rsid w:val="00D82B11"/>
    <w:rsid w:val="00DD0AF4"/>
    <w:rsid w:val="00E0416A"/>
    <w:rsid w:val="00E3173C"/>
    <w:rsid w:val="00E50622"/>
    <w:rsid w:val="00E6320E"/>
    <w:rsid w:val="00F62087"/>
    <w:rsid w:val="00F777CB"/>
    <w:rsid w:val="00F9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109</TotalTime>
  <Pages>10</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37</cp:revision>
  <dcterms:created xsi:type="dcterms:W3CDTF">2017-04-17T13:31:00Z</dcterms:created>
  <dcterms:modified xsi:type="dcterms:W3CDTF">2017-08-11T13:21:00Z</dcterms:modified>
</cp:coreProperties>
</file>