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1718F" w14:textId="5D68A768" w:rsidR="00D75490" w:rsidRDefault="00D75490" w:rsidP="00D75490">
      <w:pPr>
        <w:pStyle w:val="NoSpacing"/>
        <w:jc w:val="center"/>
        <w:rPr>
          <w:rFonts w:ascii="Forte" w:hAnsi="Forte"/>
          <w:color w:val="215868" w:themeColor="accent5" w:themeShade="80"/>
          <w:sz w:val="56"/>
          <w:szCs w:val="56"/>
        </w:rPr>
      </w:pPr>
      <w:r>
        <w:rPr>
          <w:rFonts w:ascii="Forte" w:hAnsi="Forte"/>
          <w:color w:val="215868" w:themeColor="accent5" w:themeShade="80"/>
          <w:sz w:val="56"/>
          <w:szCs w:val="56"/>
        </w:rPr>
        <w:t>SHALLOW</w:t>
      </w:r>
      <w:r w:rsidR="005423B8">
        <w:rPr>
          <w:rFonts w:ascii="Forte" w:hAnsi="Forte"/>
          <w:color w:val="215868" w:themeColor="accent5" w:themeShade="80"/>
          <w:sz w:val="56"/>
          <w:szCs w:val="56"/>
        </w:rPr>
        <w:t>!</w:t>
      </w:r>
    </w:p>
    <w:p w14:paraId="607E4799" w14:textId="77777777" w:rsidR="00D75490" w:rsidRDefault="00D75490" w:rsidP="00D75490">
      <w:pPr>
        <w:pStyle w:val="NoSpacing"/>
        <w:jc w:val="center"/>
        <w:rPr>
          <w:rFonts w:ascii="Forte" w:hAnsi="Forte"/>
          <w:color w:val="215868" w:themeColor="accent5" w:themeShade="80"/>
          <w:sz w:val="40"/>
          <w:szCs w:val="40"/>
        </w:rPr>
      </w:pPr>
      <w:r>
        <w:rPr>
          <w:rFonts w:ascii="Forte" w:hAnsi="Forte"/>
          <w:color w:val="215868" w:themeColor="accent5" w:themeShade="80"/>
          <w:sz w:val="40"/>
          <w:szCs w:val="40"/>
        </w:rPr>
        <w:t>Playing in a Wading Pool in the Face of Annihilation</w:t>
      </w:r>
    </w:p>
    <w:p w14:paraId="678DB1D0" w14:textId="77777777" w:rsidR="00D75490" w:rsidRDefault="00D75490" w:rsidP="00D75490">
      <w:pPr>
        <w:pStyle w:val="NoSpacing"/>
      </w:pPr>
    </w:p>
    <w:p w14:paraId="41EB74B8" w14:textId="77777777" w:rsidR="00D75490" w:rsidRPr="00D9131A" w:rsidRDefault="00D75490" w:rsidP="00D75490">
      <w:pPr>
        <w:pStyle w:val="NoSpacing"/>
        <w:rPr>
          <w:sz w:val="22"/>
          <w:szCs w:val="22"/>
        </w:rPr>
      </w:pPr>
      <w:r w:rsidRPr="00D9131A">
        <w:rPr>
          <w:sz w:val="22"/>
          <w:szCs w:val="22"/>
        </w:rPr>
        <w:t>I woke up this morning with the old chorus “I’ve Gotta Home in Glory Land…” and then Abba began speaking to me about it. I relate to you what is on His heart, and what He is calling us to do about it.</w:t>
      </w:r>
    </w:p>
    <w:p w14:paraId="798A0AEA" w14:textId="77777777" w:rsidR="00D75490" w:rsidRPr="00D9131A" w:rsidRDefault="00D75490" w:rsidP="00D75490">
      <w:pPr>
        <w:pStyle w:val="NoSpacing"/>
        <w:rPr>
          <w:b/>
          <w:bCs/>
          <w:sz w:val="22"/>
          <w:szCs w:val="22"/>
        </w:rPr>
      </w:pPr>
    </w:p>
    <w:p w14:paraId="00E98FDD" w14:textId="021BA4B3" w:rsidR="00D75490" w:rsidRPr="00D9131A" w:rsidRDefault="00D75490" w:rsidP="00D75490">
      <w:pPr>
        <w:pStyle w:val="NoSpacing"/>
        <w:rPr>
          <w:rFonts w:ascii="Georgia" w:hAnsi="Georgia" w:cs="Arial"/>
          <w:color w:val="001320"/>
          <w:shd w:val="clear" w:color="auto" w:fill="FFFFFF"/>
        </w:rPr>
      </w:pPr>
      <w:r w:rsidRPr="00D9131A">
        <w:rPr>
          <w:rFonts w:ascii="Georgia" w:hAnsi="Georgia"/>
          <w:b/>
          <w:bCs/>
        </w:rPr>
        <w:t>II Timothy 4:3, NLT</w:t>
      </w:r>
      <w:r w:rsidRPr="00D9131A">
        <w:rPr>
          <w:rFonts w:ascii="Georgia" w:hAnsi="Georgia"/>
        </w:rPr>
        <w:t>: “</w:t>
      </w:r>
      <w:r w:rsidRPr="00D9131A">
        <w:rPr>
          <w:rFonts w:ascii="Georgia" w:hAnsi="Georgia" w:cs="Arial"/>
          <w:b/>
          <w:bCs/>
          <w:color w:val="001320"/>
          <w:shd w:val="clear" w:color="auto" w:fill="FFFFFF"/>
        </w:rPr>
        <w:t>For a time is coming when people will no longer listen to sound and wholesome teaching. They will follow their own desires and will look for teachers who will tell them whatever their itching ears want to hear</w:t>
      </w:r>
      <w:r w:rsidRPr="00D9131A">
        <w:rPr>
          <w:rFonts w:ascii="Georgia" w:hAnsi="Georgia" w:cs="Arial"/>
          <w:color w:val="001320"/>
          <w:shd w:val="clear" w:color="auto" w:fill="FFFFFF"/>
        </w:rPr>
        <w:t xml:space="preserve">.” </w:t>
      </w:r>
    </w:p>
    <w:p w14:paraId="1B40BCAC" w14:textId="77777777" w:rsidR="00D75490" w:rsidRPr="00D9131A" w:rsidRDefault="00D75490" w:rsidP="00D75490">
      <w:pPr>
        <w:pStyle w:val="NoSpacing"/>
        <w:rPr>
          <w:rFonts w:ascii="Georgia" w:hAnsi="Georgia" w:cstheme="minorBidi"/>
        </w:rPr>
      </w:pPr>
      <w:r w:rsidRPr="00D9131A">
        <w:rPr>
          <w:rFonts w:ascii="Georgia" w:hAnsi="Georgia" w:cs="Arial"/>
          <w:b/>
          <w:bCs/>
          <w:color w:val="001320"/>
          <w:shd w:val="clear" w:color="auto" w:fill="FFFFFF"/>
        </w:rPr>
        <w:t>NAS: “For the time will come when they will not endure sound doctrine; but wanting to have their ears tickled, they will accumulate for themselves teachers in accordance to their own desires.”</w:t>
      </w:r>
      <w:r w:rsidRPr="00D9131A">
        <w:rPr>
          <w:rFonts w:ascii="Georgia" w:hAnsi="Georgia" w:cs="Arial"/>
          <w:b/>
          <w:bCs/>
          <w:color w:val="001320"/>
          <w:shd w:val="clear" w:color="auto" w:fill="FFFFFF"/>
        </w:rPr>
        <w:br/>
      </w:r>
      <w:r w:rsidRPr="00D9131A">
        <w:rPr>
          <w:rFonts w:ascii="Georgia" w:hAnsi="Georgia"/>
        </w:rPr>
        <w:t xml:space="preserve"> </w:t>
      </w:r>
    </w:p>
    <w:p w14:paraId="1D92CC7C" w14:textId="77777777" w:rsidR="00D75490" w:rsidRPr="00D9131A" w:rsidRDefault="00D75490" w:rsidP="00D75490">
      <w:pPr>
        <w:pStyle w:val="NoSpacing"/>
        <w:rPr>
          <w:rFonts w:ascii="Georgia" w:hAnsi="Georgia"/>
          <w:b/>
          <w:bCs/>
        </w:rPr>
      </w:pPr>
      <w:r w:rsidRPr="00D9131A">
        <w:rPr>
          <w:rFonts w:ascii="Georgia" w:hAnsi="Georgia"/>
          <w:b/>
          <w:bCs/>
        </w:rPr>
        <w:t xml:space="preserve">I Timothy 4:1, NLT: </w:t>
      </w:r>
      <w:r w:rsidRPr="00D9131A">
        <w:rPr>
          <w:rFonts w:ascii="Georgia" w:hAnsi="Georgia"/>
        </w:rPr>
        <w:t>“</w:t>
      </w:r>
      <w:r w:rsidRPr="00D9131A">
        <w:rPr>
          <w:rFonts w:ascii="Georgia" w:hAnsi="Georgia" w:cs="Arial"/>
          <w:b/>
          <w:bCs/>
          <w:color w:val="001320"/>
          <w:shd w:val="clear" w:color="auto" w:fill="FFFFFF"/>
        </w:rPr>
        <w:t>Now the Holy Spirit tells us clearly that in the last times some will turn away from the true faith; they will follow deceptive spirits and teachings that come from demons.</w:t>
      </w:r>
    </w:p>
    <w:p w14:paraId="6ADDA6FA" w14:textId="5D664296" w:rsidR="00D75490" w:rsidRPr="00D9131A" w:rsidRDefault="00D75490" w:rsidP="00D75490">
      <w:pPr>
        <w:pStyle w:val="NoSpacing"/>
        <w:rPr>
          <w:rFonts w:ascii="Georgia" w:hAnsi="Georgia"/>
        </w:rPr>
      </w:pPr>
      <w:r w:rsidRPr="00D9131A">
        <w:rPr>
          <w:rFonts w:ascii="Georgia" w:hAnsi="Georgia" w:cs="Arial"/>
          <w:b/>
          <w:bCs/>
          <w:color w:val="001320"/>
          <w:shd w:val="clear" w:color="auto" w:fill="FFFFFF"/>
        </w:rPr>
        <w:t xml:space="preserve">KJV: </w:t>
      </w:r>
      <w:r w:rsidRPr="00D9131A">
        <w:rPr>
          <w:rFonts w:ascii="Georgia" w:hAnsi="Georgia" w:cs="Arial"/>
          <w:color w:val="001320"/>
          <w:shd w:val="clear" w:color="auto" w:fill="FFFFFF"/>
        </w:rPr>
        <w:t>“</w:t>
      </w:r>
      <w:r w:rsidRPr="00D9131A">
        <w:rPr>
          <w:rFonts w:ascii="Georgia" w:hAnsi="Georgia" w:cs="Arial"/>
          <w:b/>
          <w:bCs/>
          <w:color w:val="001320"/>
          <w:shd w:val="clear" w:color="auto" w:fill="FFFFFF"/>
        </w:rPr>
        <w:t>Now the Spirit speaketh expressly, that in the latter times some shall depart from the faith, giving heed to seducing spirits, and doctrines of devils.”</w:t>
      </w:r>
      <w:r w:rsidRPr="00D9131A">
        <w:rPr>
          <w:rFonts w:ascii="Georgia" w:hAnsi="Georgia" w:cs="Arial"/>
          <w:b/>
          <w:bCs/>
          <w:color w:val="001320"/>
          <w:shd w:val="clear" w:color="auto" w:fill="FFFFFF"/>
        </w:rPr>
        <w:br/>
      </w:r>
    </w:p>
    <w:p w14:paraId="37155C58" w14:textId="63830E7A" w:rsidR="00D75490" w:rsidRPr="00D9131A" w:rsidRDefault="00D75490" w:rsidP="00D75490">
      <w:pPr>
        <w:pStyle w:val="NoSpacing"/>
        <w:rPr>
          <w:sz w:val="22"/>
          <w:szCs w:val="22"/>
        </w:rPr>
      </w:pPr>
      <w:r w:rsidRPr="00D9131A">
        <w:rPr>
          <w:sz w:val="22"/>
          <w:szCs w:val="22"/>
        </w:rPr>
        <w:t xml:space="preserve">Old church song for Sunday School: </w:t>
      </w:r>
    </w:p>
    <w:p w14:paraId="6669D1A8" w14:textId="3FD1B370" w:rsidR="00D75490" w:rsidRPr="00D9131A" w:rsidRDefault="00D75490" w:rsidP="00D75490">
      <w:pPr>
        <w:pStyle w:val="NoSpacing"/>
        <w:rPr>
          <w:sz w:val="22"/>
          <w:szCs w:val="22"/>
        </w:rPr>
      </w:pPr>
      <w:r w:rsidRPr="00D9131A">
        <w:rPr>
          <w:sz w:val="22"/>
          <w:szCs w:val="22"/>
        </w:rPr>
        <w:t>Verse 1: “I’ve gotta home in glory land that outshines the sun (3X)</w:t>
      </w:r>
    </w:p>
    <w:p w14:paraId="049D0944" w14:textId="77777777" w:rsidR="00D75490" w:rsidRPr="00D9131A" w:rsidRDefault="00D75490" w:rsidP="00D75490">
      <w:pPr>
        <w:pStyle w:val="NoSpacing"/>
        <w:rPr>
          <w:sz w:val="22"/>
          <w:szCs w:val="22"/>
        </w:rPr>
      </w:pPr>
      <w:r w:rsidRPr="00D9131A">
        <w:rPr>
          <w:sz w:val="22"/>
          <w:szCs w:val="22"/>
        </w:rPr>
        <w:t>Way beyond the blue</w:t>
      </w:r>
    </w:p>
    <w:p w14:paraId="17792ECD" w14:textId="77777777" w:rsidR="00D75490" w:rsidRPr="00D9131A" w:rsidRDefault="00D75490" w:rsidP="00D75490">
      <w:pPr>
        <w:pStyle w:val="NoSpacing"/>
        <w:rPr>
          <w:sz w:val="22"/>
          <w:szCs w:val="22"/>
        </w:rPr>
      </w:pPr>
      <w:r w:rsidRPr="00D9131A">
        <w:rPr>
          <w:sz w:val="22"/>
          <w:szCs w:val="22"/>
        </w:rPr>
        <w:t>Verse 2: I took Jesus as my savior you take him too (3X) way beyond the blue</w:t>
      </w:r>
    </w:p>
    <w:p w14:paraId="1F0531B0" w14:textId="77777777" w:rsidR="00D75490" w:rsidRPr="00D9131A" w:rsidRDefault="00D75490" w:rsidP="00D75490">
      <w:pPr>
        <w:pStyle w:val="NoSpacing"/>
        <w:rPr>
          <w:sz w:val="22"/>
          <w:szCs w:val="22"/>
        </w:rPr>
      </w:pPr>
      <w:r w:rsidRPr="00D9131A">
        <w:rPr>
          <w:sz w:val="22"/>
          <w:szCs w:val="22"/>
        </w:rPr>
        <w:t>Chorus: Oh lord you know I have no friend like You</w:t>
      </w:r>
    </w:p>
    <w:p w14:paraId="254FDDCB" w14:textId="77777777" w:rsidR="00D75490" w:rsidRPr="00D9131A" w:rsidRDefault="00D75490" w:rsidP="00D75490">
      <w:pPr>
        <w:pStyle w:val="NoSpacing"/>
        <w:rPr>
          <w:sz w:val="22"/>
          <w:szCs w:val="22"/>
        </w:rPr>
      </w:pPr>
      <w:r w:rsidRPr="00D9131A">
        <w:rPr>
          <w:sz w:val="22"/>
          <w:szCs w:val="22"/>
        </w:rPr>
        <w:t>My treasures are laid up somewhere beyond the blue</w:t>
      </w:r>
    </w:p>
    <w:p w14:paraId="03FC78B6" w14:textId="77777777" w:rsidR="00D75490" w:rsidRPr="00D9131A" w:rsidRDefault="00D75490" w:rsidP="00D75490">
      <w:pPr>
        <w:pStyle w:val="NoSpacing"/>
        <w:rPr>
          <w:sz w:val="22"/>
          <w:szCs w:val="22"/>
        </w:rPr>
      </w:pPr>
      <w:r w:rsidRPr="00D9131A">
        <w:rPr>
          <w:sz w:val="22"/>
          <w:szCs w:val="22"/>
        </w:rPr>
        <w:t>The angels beckon me from heaven’s open door</w:t>
      </w:r>
    </w:p>
    <w:p w14:paraId="07AF87EE" w14:textId="77777777" w:rsidR="00D75490" w:rsidRPr="00D9131A" w:rsidRDefault="00D75490" w:rsidP="00D75490">
      <w:pPr>
        <w:pStyle w:val="NoSpacing"/>
        <w:rPr>
          <w:sz w:val="22"/>
          <w:szCs w:val="22"/>
        </w:rPr>
      </w:pPr>
      <w:r w:rsidRPr="00D9131A">
        <w:rPr>
          <w:sz w:val="22"/>
          <w:szCs w:val="22"/>
        </w:rPr>
        <w:t>And I can’t feel at home in this world anymore”</w:t>
      </w:r>
    </w:p>
    <w:p w14:paraId="73FE7692" w14:textId="77777777" w:rsidR="00D75490" w:rsidRPr="00D9131A" w:rsidRDefault="00D75490" w:rsidP="00D75490">
      <w:pPr>
        <w:pStyle w:val="NoSpacing"/>
        <w:rPr>
          <w:sz w:val="22"/>
          <w:szCs w:val="22"/>
        </w:rPr>
      </w:pPr>
    </w:p>
    <w:p w14:paraId="0417B953" w14:textId="26FC15F5" w:rsidR="00D75490" w:rsidRPr="00D9131A" w:rsidRDefault="00D75490" w:rsidP="00D75490">
      <w:pPr>
        <w:pStyle w:val="NoSpacing"/>
        <w:rPr>
          <w:sz w:val="22"/>
          <w:szCs w:val="22"/>
        </w:rPr>
      </w:pPr>
      <w:r w:rsidRPr="00D9131A">
        <w:rPr>
          <w:sz w:val="22"/>
          <w:szCs w:val="22"/>
        </w:rPr>
        <w:t xml:space="preserve">     I got up this morning singing this old childhood chorus. I guess I relate in part. I’ve never felt at home in this world from age 4½ when Yahushua visited me in the backseat of my parent’s car, as we were heading down to park at Huntington Beach. That very real encounter set my life on a path that separated me from the mentality of most children of that era, but also as I grew up it gave me desires that did not match the aspirations of normal youth. I just never fit in. This world never held any attraction for me. That encounter in the backseat of the car as I was watching the surfers carrying their boards towards the beach, and children with beach balls, etc. I saw like a sheet of clear plastic wrap around my waste and a man’s gentle voice say “you don’t belong here anymore.” Of course, I had no idea that the clear plastic-looking sheet was wrapping around what I later learned was the area of the eternal spirit. I was separated in spirit from ever wanting any identification with the world system. But, growing up in a Baptist church and living </w:t>
      </w:r>
      <w:r w:rsidRPr="00D9131A">
        <w:rPr>
          <w:sz w:val="22"/>
          <w:szCs w:val="22"/>
        </w:rPr>
        <w:lastRenderedPageBreak/>
        <w:t xml:space="preserve">in a fantasyland culture, as a child I was taught a lot religious fantasy too, and thus removed from the reality of the mentality of the Elohim of the Hebrews and His Son, “the lion of the tribe of Judah.” I was absorbed into the culture from the crib, literally, as we all in the baby boomer generation. </w:t>
      </w:r>
    </w:p>
    <w:p w14:paraId="1D2D696A" w14:textId="52CE7073" w:rsidR="00D75490" w:rsidRPr="00D9131A" w:rsidRDefault="00D75490" w:rsidP="00D75490">
      <w:pPr>
        <w:pStyle w:val="NoSpacing"/>
        <w:rPr>
          <w:sz w:val="22"/>
          <w:szCs w:val="22"/>
        </w:rPr>
      </w:pPr>
      <w:r w:rsidRPr="00D9131A">
        <w:rPr>
          <w:sz w:val="22"/>
          <w:szCs w:val="22"/>
        </w:rPr>
        <w:t xml:space="preserve">     Children’s Bible story books include pictures of Noah with lots of animals all crowded onto a tiny boat out in the ocean. Noah is smiling of course. The pictures of Jesus showed him as a nice guy in his 40s carrying a lamb in his arms with a sweet look on his face, while talking to old men with long gray beards who were his disciples. I was taught the Bible, but it was not relegated to its origin, only to church doctrine. Maybe that’s your story too. </w:t>
      </w:r>
    </w:p>
    <w:p w14:paraId="7231CD30" w14:textId="77777777" w:rsidR="00D75490" w:rsidRPr="00D9131A" w:rsidRDefault="00D75490" w:rsidP="00D75490">
      <w:pPr>
        <w:pStyle w:val="NoSpacing"/>
        <w:rPr>
          <w:sz w:val="22"/>
          <w:szCs w:val="22"/>
        </w:rPr>
      </w:pPr>
      <w:r w:rsidRPr="00D9131A">
        <w:rPr>
          <w:sz w:val="22"/>
          <w:szCs w:val="22"/>
        </w:rPr>
        <w:t xml:space="preserve">     Of course, we saw pictures of Daniel in the lion’s den, and the big snake in the garden. We saw David and Goliath, and heard stories about Jesus. We were challenged to share the Gospel with others, which I did with passion. I went to Bible College to be a missionary, not realizing that Jesus didn’t require a college degree to serve Him.  </w:t>
      </w:r>
    </w:p>
    <w:p w14:paraId="2FCD5A41" w14:textId="77777777" w:rsidR="00D75490" w:rsidRPr="00D9131A" w:rsidRDefault="00D75490" w:rsidP="00D75490">
      <w:pPr>
        <w:pStyle w:val="NoSpacing"/>
        <w:rPr>
          <w:sz w:val="22"/>
          <w:szCs w:val="22"/>
        </w:rPr>
      </w:pPr>
      <w:r w:rsidRPr="00D9131A">
        <w:rPr>
          <w:sz w:val="22"/>
          <w:szCs w:val="22"/>
        </w:rPr>
        <w:t xml:space="preserve">     My Christian friends were mostly worldly kids who passed notes to each other at church but had little interest in the sermon. Some would whisper during the sermon. I’d tap the on the shoulder and tell them not to pass notes and talk, discipling them as they sat with their parents. I only wanted to talk about the Bible in my youth group, not the latest movie. I’ve been like that all my life because of that encounter at age 4½.  At age 6, when I made my public proclamation of faith in Jesus as Savior, Mother’s Day, May 13, 1951, it was a real event that I remember clearly. I give my testimony in a couple of podcasts, one of the earliest podcasts. So, because of Yahushua’s coming to me and saying “You don’t belong here anymore,” I never have felt at home in this world. </w:t>
      </w:r>
    </w:p>
    <w:p w14:paraId="7B99A7CA" w14:textId="2C8384C6" w:rsidR="00D75490" w:rsidRPr="00D9131A" w:rsidRDefault="00D75490" w:rsidP="00D75490">
      <w:pPr>
        <w:pStyle w:val="NoSpacing"/>
        <w:rPr>
          <w:sz w:val="22"/>
          <w:szCs w:val="22"/>
        </w:rPr>
      </w:pPr>
      <w:r w:rsidRPr="00D9131A">
        <w:rPr>
          <w:sz w:val="22"/>
          <w:szCs w:val="22"/>
        </w:rPr>
        <w:t xml:space="preserve">     Immediately after seeing that plastic sheet wrap around me, I looked back out the window to watch people going towards the beach. But something was different. It was like looking now at a TV screen. I was inside the car looking out; I felt the detachment. I felt that I really didn’t belong here anymore. I turned to my mother and said: “The most important thing in life is God.” She was very surprised of course, as I had been quiet. </w:t>
      </w:r>
    </w:p>
    <w:p w14:paraId="50C6EC3D" w14:textId="1E266F6E" w:rsidR="00D75490" w:rsidRPr="00D9131A" w:rsidRDefault="00D75490" w:rsidP="00D75490">
      <w:pPr>
        <w:pStyle w:val="NoSpacing"/>
        <w:rPr>
          <w:sz w:val="22"/>
          <w:szCs w:val="22"/>
        </w:rPr>
      </w:pPr>
      <w:r w:rsidRPr="00D9131A">
        <w:rPr>
          <w:sz w:val="22"/>
          <w:szCs w:val="22"/>
        </w:rPr>
        <w:t xml:space="preserve">     I did not identify with worldly Christian young people. </w:t>
      </w:r>
      <w:r w:rsidR="00A12628" w:rsidRPr="00D9131A">
        <w:rPr>
          <w:sz w:val="22"/>
          <w:szCs w:val="22"/>
        </w:rPr>
        <w:t xml:space="preserve">Later, I began enjoying speaking to teenagers. I was a Youth Pastor at one point. </w:t>
      </w:r>
      <w:r w:rsidRPr="00D9131A">
        <w:rPr>
          <w:sz w:val="22"/>
          <w:szCs w:val="22"/>
        </w:rPr>
        <w:t xml:space="preserve">I just wanted to serve Jesus. </w:t>
      </w:r>
      <w:r w:rsidR="00A12628" w:rsidRPr="00D9131A">
        <w:rPr>
          <w:sz w:val="22"/>
          <w:szCs w:val="22"/>
        </w:rPr>
        <w:t xml:space="preserve">I learned how to hear Father and Son separately </w:t>
      </w:r>
      <w:r w:rsidRPr="00D9131A">
        <w:rPr>
          <w:sz w:val="22"/>
          <w:szCs w:val="22"/>
        </w:rPr>
        <w:t>in my spirit. They taught me how to have peace</w:t>
      </w:r>
      <w:r w:rsidR="00A12628" w:rsidRPr="00D9131A">
        <w:rPr>
          <w:sz w:val="22"/>
          <w:szCs w:val="22"/>
        </w:rPr>
        <w:t xml:space="preserve"> in the midst of being</w:t>
      </w:r>
      <w:r w:rsidRPr="00D9131A">
        <w:rPr>
          <w:sz w:val="22"/>
          <w:szCs w:val="22"/>
        </w:rPr>
        <w:t xml:space="preserve"> raised with fear and </w:t>
      </w:r>
      <w:r w:rsidR="00A12628" w:rsidRPr="00D9131A">
        <w:rPr>
          <w:sz w:val="22"/>
          <w:szCs w:val="22"/>
        </w:rPr>
        <w:t>turmoil.</w:t>
      </w:r>
      <w:r w:rsidRPr="00D9131A">
        <w:rPr>
          <w:sz w:val="22"/>
          <w:szCs w:val="22"/>
        </w:rPr>
        <w:t xml:space="preserve"> Then, as I began teaching end-time prophecy at a young age, I began seeing two different types of people, especially at B.I.O.L.A. College. There were those preparing, as I was, for the mission field, and those who were shallow believers, self-centered, or religious</w:t>
      </w:r>
      <w:r w:rsidR="00A12628" w:rsidRPr="00D9131A">
        <w:rPr>
          <w:sz w:val="22"/>
          <w:szCs w:val="22"/>
        </w:rPr>
        <w:t xml:space="preserve"> and very self-righteous. </w:t>
      </w:r>
      <w:r w:rsidRPr="00D9131A">
        <w:rPr>
          <w:sz w:val="22"/>
          <w:szCs w:val="22"/>
        </w:rPr>
        <w:t xml:space="preserve"> </w:t>
      </w:r>
    </w:p>
    <w:p w14:paraId="7A61C3BD" w14:textId="7BFFDC70" w:rsidR="00D75490" w:rsidRPr="00D9131A" w:rsidRDefault="00D75490" w:rsidP="00D75490">
      <w:pPr>
        <w:pStyle w:val="NoSpacing"/>
        <w:rPr>
          <w:sz w:val="22"/>
          <w:szCs w:val="22"/>
        </w:rPr>
      </w:pPr>
      <w:r w:rsidRPr="00D9131A">
        <w:rPr>
          <w:sz w:val="22"/>
          <w:szCs w:val="22"/>
        </w:rPr>
        <w:t xml:space="preserve">     I was properly baptized</w:t>
      </w:r>
      <w:r w:rsidR="00A12628" w:rsidRPr="00D9131A">
        <w:rPr>
          <w:sz w:val="22"/>
          <w:szCs w:val="22"/>
        </w:rPr>
        <w:t xml:space="preserve"> after my new birth experience</w:t>
      </w:r>
      <w:r w:rsidRPr="00D9131A">
        <w:rPr>
          <w:sz w:val="22"/>
          <w:szCs w:val="22"/>
        </w:rPr>
        <w:t xml:space="preserve"> – immersed. Verses from Romans 6 were </w:t>
      </w:r>
      <w:r w:rsidR="00A12628" w:rsidRPr="00D9131A">
        <w:rPr>
          <w:sz w:val="22"/>
          <w:szCs w:val="22"/>
        </w:rPr>
        <w:t xml:space="preserve">said as I went under the water. </w:t>
      </w:r>
      <w:r w:rsidRPr="00D9131A">
        <w:rPr>
          <w:sz w:val="22"/>
          <w:szCs w:val="22"/>
        </w:rPr>
        <w:t xml:space="preserve">Along with me were three others my age who “walked the aisle” the same night I did. One was the pastor’s daughter. She later went to B.I.O.L.A. and became a missionary. </w:t>
      </w:r>
      <w:r w:rsidR="00A12628" w:rsidRPr="00D9131A">
        <w:rPr>
          <w:sz w:val="22"/>
          <w:szCs w:val="22"/>
        </w:rPr>
        <w:t>Leah Kirk – a good friend.</w:t>
      </w:r>
    </w:p>
    <w:p w14:paraId="139F12DD" w14:textId="7AC7F657" w:rsidR="00D75490" w:rsidRPr="00D9131A" w:rsidRDefault="00D75490" w:rsidP="00D75490">
      <w:pPr>
        <w:pStyle w:val="NoSpacing"/>
        <w:rPr>
          <w:sz w:val="22"/>
          <w:szCs w:val="22"/>
        </w:rPr>
      </w:pPr>
      <w:r w:rsidRPr="00D9131A">
        <w:rPr>
          <w:sz w:val="22"/>
          <w:szCs w:val="22"/>
        </w:rPr>
        <w:t xml:space="preserve">     </w:t>
      </w:r>
      <w:r w:rsidR="00A12628" w:rsidRPr="00D9131A">
        <w:rPr>
          <w:sz w:val="22"/>
          <w:szCs w:val="22"/>
        </w:rPr>
        <w:t>As</w:t>
      </w:r>
      <w:r w:rsidRPr="00D9131A">
        <w:rPr>
          <w:sz w:val="22"/>
          <w:szCs w:val="22"/>
        </w:rPr>
        <w:t xml:space="preserve"> I got older, I </w:t>
      </w:r>
      <w:r w:rsidR="00A12628" w:rsidRPr="00D9131A">
        <w:rPr>
          <w:sz w:val="22"/>
          <w:szCs w:val="22"/>
        </w:rPr>
        <w:t>became self-righteous in my disgust of</w:t>
      </w:r>
      <w:r w:rsidRPr="00D9131A">
        <w:rPr>
          <w:sz w:val="22"/>
          <w:szCs w:val="22"/>
        </w:rPr>
        <w:t xml:space="preserve"> those who were religious actors, but whose heart was shallow – shallow towards Jesus, shallow towards serving Him, shallow in thoughts and reasoning – and adapted to the world </w:t>
      </w:r>
      <w:r w:rsidRPr="00D9131A">
        <w:rPr>
          <w:sz w:val="22"/>
          <w:szCs w:val="22"/>
        </w:rPr>
        <w:lastRenderedPageBreak/>
        <w:t>system.</w:t>
      </w:r>
      <w:r w:rsidR="00A12628" w:rsidRPr="00D9131A">
        <w:rPr>
          <w:sz w:val="22"/>
          <w:szCs w:val="22"/>
        </w:rPr>
        <w:t xml:space="preserve"> Abba had to allow me to go through a few years of purging out of old teaching and old attitudes before He allowed me to go to the nations.</w:t>
      </w:r>
      <w:r w:rsidRPr="00D9131A">
        <w:rPr>
          <w:sz w:val="22"/>
          <w:szCs w:val="22"/>
        </w:rPr>
        <w:t xml:space="preserve"> </w:t>
      </w:r>
    </w:p>
    <w:p w14:paraId="58A35CA9" w14:textId="06531B1B" w:rsidR="00D75490" w:rsidRPr="00D9131A" w:rsidRDefault="00D75490" w:rsidP="00D75490">
      <w:pPr>
        <w:pStyle w:val="NoSpacing"/>
        <w:rPr>
          <w:sz w:val="22"/>
          <w:szCs w:val="22"/>
        </w:rPr>
      </w:pPr>
      <w:r w:rsidRPr="00D9131A">
        <w:rPr>
          <w:sz w:val="22"/>
          <w:szCs w:val="22"/>
        </w:rPr>
        <w:t xml:space="preserve">     I never thought I was better than </w:t>
      </w:r>
      <w:r w:rsidR="00A12628" w:rsidRPr="00D9131A">
        <w:rPr>
          <w:sz w:val="22"/>
          <w:szCs w:val="22"/>
        </w:rPr>
        <w:t>anyone else.</w:t>
      </w:r>
      <w:r w:rsidRPr="00D9131A">
        <w:rPr>
          <w:sz w:val="22"/>
          <w:szCs w:val="22"/>
        </w:rPr>
        <w:t xml:space="preserve"> I never had a “better than thou” attitude</w:t>
      </w:r>
      <w:r w:rsidR="00A12628" w:rsidRPr="00D9131A">
        <w:rPr>
          <w:sz w:val="22"/>
          <w:szCs w:val="22"/>
        </w:rPr>
        <w:t>. But I was sure accused of being critical and judgmental as I proclaimed the truth, especially in messianic circles later on.</w:t>
      </w:r>
      <w:r w:rsidRPr="00D9131A">
        <w:rPr>
          <w:sz w:val="22"/>
          <w:szCs w:val="22"/>
        </w:rPr>
        <w:t xml:space="preserve"> I just knew what I felt. </w:t>
      </w:r>
      <w:r w:rsidR="00A12628" w:rsidRPr="00D9131A">
        <w:rPr>
          <w:sz w:val="22"/>
          <w:szCs w:val="22"/>
        </w:rPr>
        <w:t xml:space="preserve">At an early age, </w:t>
      </w:r>
      <w:r w:rsidRPr="00D9131A">
        <w:rPr>
          <w:sz w:val="22"/>
          <w:szCs w:val="22"/>
        </w:rPr>
        <w:t>I began reading one book after another about the great missionaries – and Hudson Taylor became my hero. I was called to China at age 17 while watching the movie “The Inn of the Sixth Happiness” at the movie theater – the life of missionary to China, Gladys Alyward.</w:t>
      </w:r>
    </w:p>
    <w:p w14:paraId="0E2697F7" w14:textId="60CB8329" w:rsidR="00D75490" w:rsidRPr="00D9131A" w:rsidRDefault="00D75490" w:rsidP="00D75490">
      <w:pPr>
        <w:pStyle w:val="NoSpacing"/>
        <w:rPr>
          <w:sz w:val="22"/>
          <w:szCs w:val="22"/>
        </w:rPr>
      </w:pPr>
      <w:r w:rsidRPr="00D9131A">
        <w:rPr>
          <w:sz w:val="22"/>
          <w:szCs w:val="22"/>
        </w:rPr>
        <w:t>Today my generation has gone from</w:t>
      </w:r>
      <w:r w:rsidR="00A12628" w:rsidRPr="00D9131A">
        <w:rPr>
          <w:sz w:val="22"/>
          <w:szCs w:val="22"/>
        </w:rPr>
        <w:t xml:space="preserve"> being</w:t>
      </w:r>
      <w:r w:rsidRPr="00D9131A">
        <w:rPr>
          <w:sz w:val="22"/>
          <w:szCs w:val="22"/>
        </w:rPr>
        <w:t xml:space="preserve"> steeped in American churchianity and manipulating God to </w:t>
      </w:r>
      <w:r w:rsidR="00A12628" w:rsidRPr="00D9131A">
        <w:rPr>
          <w:sz w:val="22"/>
          <w:szCs w:val="22"/>
        </w:rPr>
        <w:t>be</w:t>
      </w:r>
      <w:r w:rsidRPr="00D9131A">
        <w:rPr>
          <w:sz w:val="22"/>
          <w:szCs w:val="22"/>
        </w:rPr>
        <w:t xml:space="preserve"> what they </w:t>
      </w:r>
      <w:r w:rsidR="00A12628" w:rsidRPr="00D9131A">
        <w:rPr>
          <w:sz w:val="22"/>
          <w:szCs w:val="22"/>
        </w:rPr>
        <w:t>envisioned in their mind,</w:t>
      </w:r>
      <w:r w:rsidRPr="00D9131A">
        <w:rPr>
          <w:sz w:val="22"/>
          <w:szCs w:val="22"/>
        </w:rPr>
        <w:t xml:space="preserve"> to </w:t>
      </w:r>
      <w:r w:rsidR="00A12628" w:rsidRPr="00D9131A">
        <w:rPr>
          <w:sz w:val="22"/>
          <w:szCs w:val="22"/>
        </w:rPr>
        <w:t xml:space="preserve">great </w:t>
      </w:r>
      <w:r w:rsidRPr="00D9131A">
        <w:rPr>
          <w:sz w:val="22"/>
          <w:szCs w:val="22"/>
        </w:rPr>
        <w:t>falling away from belief in Him</w:t>
      </w:r>
      <w:r w:rsidR="00A12628" w:rsidRPr="00D9131A">
        <w:rPr>
          <w:sz w:val="22"/>
          <w:szCs w:val="22"/>
        </w:rPr>
        <w:t>,</w:t>
      </w:r>
      <w:r w:rsidRPr="00D9131A">
        <w:rPr>
          <w:sz w:val="22"/>
          <w:szCs w:val="22"/>
        </w:rPr>
        <w:t xml:space="preserve"> especially from His Son. </w:t>
      </w:r>
    </w:p>
    <w:p w14:paraId="79A086AA" w14:textId="45B4D446" w:rsidR="00D75490" w:rsidRPr="00D9131A" w:rsidRDefault="00D75490" w:rsidP="00D75490">
      <w:pPr>
        <w:pStyle w:val="NoSpacing"/>
        <w:rPr>
          <w:sz w:val="22"/>
          <w:szCs w:val="22"/>
        </w:rPr>
      </w:pPr>
      <w:r w:rsidRPr="00D9131A">
        <w:rPr>
          <w:sz w:val="22"/>
          <w:szCs w:val="22"/>
        </w:rPr>
        <w:t xml:space="preserve">     As I got up this morning, Yahuwah my precious Abba, showed me that people are being baptized into a kiddy wading pool with 2” of water – they are not being immersed into the </w:t>
      </w:r>
      <w:r w:rsidR="00A12628" w:rsidRPr="00D9131A">
        <w:rPr>
          <w:sz w:val="22"/>
          <w:szCs w:val="22"/>
        </w:rPr>
        <w:t xml:space="preserve">depths of the </w:t>
      </w:r>
      <w:r w:rsidRPr="00D9131A">
        <w:rPr>
          <w:sz w:val="22"/>
          <w:szCs w:val="22"/>
        </w:rPr>
        <w:t xml:space="preserve">truth of the Word. </w:t>
      </w:r>
    </w:p>
    <w:p w14:paraId="1E5B20D8" w14:textId="77777777" w:rsidR="00D75490" w:rsidRPr="00D9131A" w:rsidRDefault="00D75490" w:rsidP="00D75490">
      <w:pPr>
        <w:pStyle w:val="NoSpacing"/>
        <w:rPr>
          <w:sz w:val="22"/>
          <w:szCs w:val="22"/>
        </w:rPr>
      </w:pPr>
      <w:r w:rsidRPr="00D9131A">
        <w:rPr>
          <w:sz w:val="22"/>
          <w:szCs w:val="22"/>
        </w:rPr>
        <w:t xml:space="preserve">     Do you remember singing songs like “Kumbaya” and “Do Lord, oh Do Lord, oh do ya ‘member me (3X) oh glory - way beyond the blue?”</w:t>
      </w:r>
    </w:p>
    <w:p w14:paraId="2907C654" w14:textId="65FCFC69" w:rsidR="00D75490" w:rsidRPr="00D9131A" w:rsidRDefault="00D75490" w:rsidP="00D75490">
      <w:pPr>
        <w:pStyle w:val="NoSpacing"/>
        <w:rPr>
          <w:sz w:val="22"/>
          <w:szCs w:val="22"/>
        </w:rPr>
      </w:pPr>
      <w:r w:rsidRPr="00D9131A">
        <w:rPr>
          <w:sz w:val="22"/>
          <w:szCs w:val="22"/>
        </w:rPr>
        <w:t xml:space="preserve">     </w:t>
      </w:r>
      <w:r w:rsidR="00A12628" w:rsidRPr="00D9131A">
        <w:rPr>
          <w:sz w:val="22"/>
          <w:szCs w:val="22"/>
        </w:rPr>
        <w:t>When</w:t>
      </w:r>
      <w:r w:rsidRPr="00D9131A">
        <w:rPr>
          <w:sz w:val="22"/>
          <w:szCs w:val="22"/>
        </w:rPr>
        <w:t xml:space="preserve"> I was 5</w:t>
      </w:r>
      <w:r w:rsidR="00A12628" w:rsidRPr="00D9131A">
        <w:rPr>
          <w:sz w:val="22"/>
          <w:szCs w:val="22"/>
        </w:rPr>
        <w:t>,</w:t>
      </w:r>
      <w:r w:rsidRPr="00D9131A">
        <w:rPr>
          <w:sz w:val="22"/>
          <w:szCs w:val="22"/>
        </w:rPr>
        <w:t xml:space="preserve"> th</w:t>
      </w:r>
      <w:r w:rsidR="00A12628" w:rsidRPr="00D9131A">
        <w:rPr>
          <w:sz w:val="22"/>
          <w:szCs w:val="22"/>
        </w:rPr>
        <w:t>e</w:t>
      </w:r>
      <w:r w:rsidRPr="00D9131A">
        <w:rPr>
          <w:sz w:val="22"/>
          <w:szCs w:val="22"/>
        </w:rPr>
        <w:t xml:space="preserve"> </w:t>
      </w:r>
      <w:r w:rsidR="00A12628" w:rsidRPr="00D9131A">
        <w:rPr>
          <w:sz w:val="22"/>
          <w:szCs w:val="22"/>
        </w:rPr>
        <w:t>mid-</w:t>
      </w:r>
      <w:r w:rsidRPr="00D9131A">
        <w:rPr>
          <w:sz w:val="22"/>
          <w:szCs w:val="22"/>
        </w:rPr>
        <w:t xml:space="preserve">summer of 1949, TVs were coming out and many were buying </w:t>
      </w:r>
      <w:r w:rsidR="00A12628" w:rsidRPr="00D9131A">
        <w:rPr>
          <w:sz w:val="22"/>
          <w:szCs w:val="22"/>
        </w:rPr>
        <w:t xml:space="preserve">the exciting </w:t>
      </w:r>
      <w:r w:rsidRPr="00D9131A">
        <w:rPr>
          <w:sz w:val="22"/>
          <w:szCs w:val="22"/>
        </w:rPr>
        <w:t>9” black and white mind-controllers. My parents and I visited a friend’s house. They had just bought one of those 9” screen T.V.s</w:t>
      </w:r>
      <w:r w:rsidR="00A12628" w:rsidRPr="00D9131A">
        <w:rPr>
          <w:sz w:val="22"/>
          <w:szCs w:val="22"/>
        </w:rPr>
        <w:t xml:space="preserve">. </w:t>
      </w:r>
      <w:r w:rsidRPr="00D9131A">
        <w:rPr>
          <w:sz w:val="22"/>
          <w:szCs w:val="22"/>
        </w:rPr>
        <w:t xml:space="preserve"> I sat there</w:t>
      </w:r>
      <w:r w:rsidR="00A12628" w:rsidRPr="00D9131A">
        <w:rPr>
          <w:sz w:val="22"/>
          <w:szCs w:val="22"/>
        </w:rPr>
        <w:t xml:space="preserve"> with other children</w:t>
      </w:r>
      <w:r w:rsidRPr="00D9131A">
        <w:rPr>
          <w:sz w:val="22"/>
          <w:szCs w:val="22"/>
        </w:rPr>
        <w:t xml:space="preserve"> and saw scenes I remember clearly to this day; one particularly </w:t>
      </w:r>
      <w:r w:rsidR="00A12628" w:rsidRPr="00D9131A">
        <w:rPr>
          <w:sz w:val="22"/>
          <w:szCs w:val="22"/>
        </w:rPr>
        <w:t xml:space="preserve">scene </w:t>
      </w:r>
      <w:r w:rsidRPr="00D9131A">
        <w:rPr>
          <w:sz w:val="22"/>
          <w:szCs w:val="22"/>
        </w:rPr>
        <w:t xml:space="preserve">of a witch flying over a city on a broomstick. She had a black cape and a tall pointed black witch’s hat. My little re-born spirit knew something was not right, but everyone else loved the movie. </w:t>
      </w:r>
    </w:p>
    <w:p w14:paraId="47F41FFC" w14:textId="77777777" w:rsidR="00D9131A" w:rsidRPr="00D9131A" w:rsidRDefault="00D75490" w:rsidP="00D75490">
      <w:pPr>
        <w:pStyle w:val="NoSpacing"/>
        <w:rPr>
          <w:sz w:val="22"/>
          <w:szCs w:val="22"/>
        </w:rPr>
      </w:pPr>
      <w:r w:rsidRPr="00D9131A">
        <w:rPr>
          <w:sz w:val="22"/>
          <w:szCs w:val="22"/>
        </w:rPr>
        <w:t xml:space="preserve">     Walt Disney, infamous Wicca witch and porn-film </w:t>
      </w:r>
      <w:r w:rsidR="00A12628" w:rsidRPr="00D9131A">
        <w:rPr>
          <w:sz w:val="22"/>
          <w:szCs w:val="22"/>
        </w:rPr>
        <w:t>producer,</w:t>
      </w:r>
      <w:r w:rsidRPr="00D9131A">
        <w:rPr>
          <w:sz w:val="22"/>
          <w:szCs w:val="22"/>
        </w:rPr>
        <w:t xml:space="preserve"> became the darling of children’s movies. </w:t>
      </w:r>
      <w:r w:rsidR="00A12628" w:rsidRPr="00D9131A">
        <w:rPr>
          <w:sz w:val="22"/>
          <w:szCs w:val="22"/>
        </w:rPr>
        <w:t xml:space="preserve">Even earlier, </w:t>
      </w:r>
      <w:r w:rsidRPr="00D9131A">
        <w:rPr>
          <w:sz w:val="22"/>
          <w:szCs w:val="22"/>
        </w:rPr>
        <w:t xml:space="preserve">books appeared like </w:t>
      </w:r>
      <w:r w:rsidRPr="00D9131A">
        <w:rPr>
          <w:i/>
          <w:iCs/>
          <w:sz w:val="22"/>
          <w:szCs w:val="22"/>
        </w:rPr>
        <w:t>The Night Before Christmas</w:t>
      </w:r>
      <w:r w:rsidRPr="00D9131A">
        <w:rPr>
          <w:sz w:val="22"/>
          <w:szCs w:val="22"/>
        </w:rPr>
        <w:t>, with its excitement of Santa Claus and gifts at Christmas. That book programmed a generation of American children. Walt Disney’s Cinderella programmed a generation into believing in a Fairy Godmother who can wave her magic wand and turn bad into good. “God” became Santa Claus and the Fairy Godmother</w:t>
      </w:r>
      <w:r w:rsidR="00A12628" w:rsidRPr="00D9131A">
        <w:rPr>
          <w:sz w:val="22"/>
          <w:szCs w:val="22"/>
        </w:rPr>
        <w:t xml:space="preserve"> to most “believers</w:t>
      </w:r>
      <w:r w:rsidRPr="00D9131A">
        <w:rPr>
          <w:sz w:val="22"/>
          <w:szCs w:val="22"/>
        </w:rPr>
        <w:t>.</w:t>
      </w:r>
      <w:r w:rsidR="00A12628" w:rsidRPr="00D9131A">
        <w:rPr>
          <w:sz w:val="22"/>
          <w:szCs w:val="22"/>
        </w:rPr>
        <w:t>”</w:t>
      </w:r>
    </w:p>
    <w:p w14:paraId="2A503F69" w14:textId="66FA95AB" w:rsidR="00D75490" w:rsidRPr="00D9131A" w:rsidRDefault="00D9131A" w:rsidP="00D75490">
      <w:pPr>
        <w:pStyle w:val="NoSpacing"/>
        <w:rPr>
          <w:sz w:val="22"/>
          <w:szCs w:val="22"/>
        </w:rPr>
      </w:pPr>
      <w:r w:rsidRPr="00D9131A">
        <w:rPr>
          <w:sz w:val="22"/>
          <w:szCs w:val="22"/>
        </w:rPr>
        <w:t xml:space="preserve">     That concept</w:t>
      </w:r>
      <w:r w:rsidR="00D75490" w:rsidRPr="00D9131A">
        <w:rPr>
          <w:sz w:val="22"/>
          <w:szCs w:val="22"/>
        </w:rPr>
        <w:t xml:space="preserve"> still exists in the “word of faith” movement among charismatics. The power of Yahuwah became something to be used to get what people wanted to satiate their carnal desires. </w:t>
      </w:r>
    </w:p>
    <w:p w14:paraId="29E3FC7B" w14:textId="17AEC1BD" w:rsidR="00D75490" w:rsidRPr="00D9131A" w:rsidRDefault="00D75490" w:rsidP="00D75490">
      <w:pPr>
        <w:pStyle w:val="NoSpacing"/>
        <w:rPr>
          <w:sz w:val="22"/>
          <w:szCs w:val="22"/>
        </w:rPr>
      </w:pPr>
      <w:r w:rsidRPr="00D9131A">
        <w:rPr>
          <w:sz w:val="22"/>
          <w:szCs w:val="22"/>
        </w:rPr>
        <w:t xml:space="preserve">     We got “Mick</w:t>
      </w:r>
      <w:r w:rsidR="00D9131A" w:rsidRPr="00D9131A">
        <w:rPr>
          <w:sz w:val="22"/>
          <w:szCs w:val="22"/>
        </w:rPr>
        <w:t>e</w:t>
      </w:r>
      <w:r w:rsidRPr="00D9131A">
        <w:rPr>
          <w:sz w:val="22"/>
          <w:szCs w:val="22"/>
        </w:rPr>
        <w:t xml:space="preserve">y Mouse and the Sorcerer’s Apprentice.” I never heard one Christian </w:t>
      </w:r>
      <w:r w:rsidR="00D9131A" w:rsidRPr="00D9131A">
        <w:rPr>
          <w:sz w:val="22"/>
          <w:szCs w:val="22"/>
        </w:rPr>
        <w:t xml:space="preserve">parent </w:t>
      </w:r>
      <w:r w:rsidRPr="00D9131A">
        <w:rPr>
          <w:sz w:val="22"/>
          <w:szCs w:val="22"/>
        </w:rPr>
        <w:t xml:space="preserve">say anything against Santa or the Fairy Godmother or Mickey as a sorcerer, or Bugs bunny as a fortune teller with a crystal ball, or anything Disney came up with as </w:t>
      </w:r>
      <w:r w:rsidR="00D9131A" w:rsidRPr="00D9131A">
        <w:rPr>
          <w:sz w:val="22"/>
          <w:szCs w:val="22"/>
        </w:rPr>
        <w:t>“</w:t>
      </w:r>
      <w:r w:rsidRPr="00D9131A">
        <w:rPr>
          <w:sz w:val="22"/>
          <w:szCs w:val="22"/>
        </w:rPr>
        <w:t>bad.</w:t>
      </w:r>
      <w:r w:rsidR="00D9131A" w:rsidRPr="00D9131A">
        <w:rPr>
          <w:sz w:val="22"/>
          <w:szCs w:val="22"/>
        </w:rPr>
        <w:t>”</w:t>
      </w:r>
      <w:r w:rsidRPr="00D9131A">
        <w:rPr>
          <w:sz w:val="22"/>
          <w:szCs w:val="22"/>
        </w:rPr>
        <w:t xml:space="preserve"> We all went to Disneyland, not realizing the spirits of the fallen ones we were being exposed to in those movies and story-book characters.</w:t>
      </w:r>
      <w:r w:rsidR="00D9131A" w:rsidRPr="00D9131A">
        <w:rPr>
          <w:sz w:val="22"/>
          <w:szCs w:val="22"/>
        </w:rPr>
        <w:t xml:space="preserve"> </w:t>
      </w:r>
      <w:r w:rsidRPr="00D9131A">
        <w:rPr>
          <w:sz w:val="22"/>
          <w:szCs w:val="22"/>
        </w:rPr>
        <w:t>No one spoke against sit-coms that portrayed anti-Biblical carnality</w:t>
      </w:r>
      <w:r w:rsidR="00D9131A" w:rsidRPr="00D9131A">
        <w:rPr>
          <w:sz w:val="22"/>
          <w:szCs w:val="22"/>
        </w:rPr>
        <w:t xml:space="preserve"> either</w:t>
      </w:r>
      <w:r w:rsidRPr="00D9131A">
        <w:rPr>
          <w:sz w:val="22"/>
          <w:szCs w:val="22"/>
        </w:rPr>
        <w:t>.</w:t>
      </w:r>
      <w:r w:rsidR="00D9131A" w:rsidRPr="00D9131A">
        <w:rPr>
          <w:sz w:val="22"/>
          <w:szCs w:val="22"/>
        </w:rPr>
        <w:t xml:space="preserve"> It was all fun. It was all part of being a child – to enjoy things that carried lying spirits. It was America! </w:t>
      </w:r>
      <w:r w:rsidRPr="00D9131A">
        <w:rPr>
          <w:sz w:val="22"/>
          <w:szCs w:val="22"/>
        </w:rPr>
        <w:t xml:space="preserve"> </w:t>
      </w:r>
    </w:p>
    <w:p w14:paraId="2A59C7A3" w14:textId="0C3643D6" w:rsidR="00D75490" w:rsidRPr="00D9131A" w:rsidRDefault="00D75490" w:rsidP="00D75490">
      <w:pPr>
        <w:pStyle w:val="NoSpacing"/>
        <w:rPr>
          <w:sz w:val="22"/>
          <w:szCs w:val="22"/>
        </w:rPr>
      </w:pPr>
      <w:r w:rsidRPr="00D9131A">
        <w:rPr>
          <w:sz w:val="22"/>
          <w:szCs w:val="22"/>
        </w:rPr>
        <w:t xml:space="preserve">     Yet when I was a sophomore in High School, when my church showed Alfred Hitchcock’s </w:t>
      </w:r>
      <w:r w:rsidRPr="00D9131A">
        <w:rPr>
          <w:i/>
          <w:iCs/>
          <w:sz w:val="22"/>
          <w:szCs w:val="22"/>
        </w:rPr>
        <w:t>The Birds</w:t>
      </w:r>
      <w:r w:rsidRPr="00D9131A">
        <w:rPr>
          <w:sz w:val="22"/>
          <w:szCs w:val="22"/>
        </w:rPr>
        <w:t xml:space="preserve"> movie to attract children to Sunday School, I boycotted it and let my Youth Director know why. I was the weirdo of my youth group. I was always doing something to shock the</w:t>
      </w:r>
      <w:r w:rsidR="00D9131A" w:rsidRPr="00D9131A">
        <w:rPr>
          <w:sz w:val="22"/>
          <w:szCs w:val="22"/>
        </w:rPr>
        <w:t xml:space="preserve"> Y</w:t>
      </w:r>
      <w:r w:rsidRPr="00D9131A">
        <w:rPr>
          <w:sz w:val="22"/>
          <w:szCs w:val="22"/>
        </w:rPr>
        <w:t xml:space="preserve">outh </w:t>
      </w:r>
      <w:r w:rsidR="00D9131A" w:rsidRPr="00D9131A">
        <w:rPr>
          <w:sz w:val="22"/>
          <w:szCs w:val="22"/>
        </w:rPr>
        <w:t>D</w:t>
      </w:r>
      <w:r w:rsidRPr="00D9131A">
        <w:rPr>
          <w:sz w:val="22"/>
          <w:szCs w:val="22"/>
        </w:rPr>
        <w:t xml:space="preserve">irector, like going to the Dean of the American Baptist Seminary and telling him about the class I visited there in which </w:t>
      </w:r>
      <w:r w:rsidR="00D9131A" w:rsidRPr="00D9131A">
        <w:rPr>
          <w:sz w:val="22"/>
          <w:szCs w:val="22"/>
        </w:rPr>
        <w:t>a</w:t>
      </w:r>
      <w:r w:rsidRPr="00D9131A">
        <w:rPr>
          <w:sz w:val="22"/>
          <w:szCs w:val="22"/>
        </w:rPr>
        <w:t xml:space="preserve"> </w:t>
      </w:r>
      <w:r w:rsidRPr="00D9131A">
        <w:rPr>
          <w:sz w:val="22"/>
          <w:szCs w:val="22"/>
        </w:rPr>
        <w:lastRenderedPageBreak/>
        <w:t xml:space="preserve">professor said the book of Genesis was only myths and stories. The </w:t>
      </w:r>
      <w:r w:rsidR="00D9131A" w:rsidRPr="00D9131A">
        <w:rPr>
          <w:sz w:val="22"/>
          <w:szCs w:val="22"/>
        </w:rPr>
        <w:t>Dean fired the man, I was told by church parents who had been at the Seminary.</w:t>
      </w:r>
      <w:r w:rsidRPr="00D9131A">
        <w:rPr>
          <w:sz w:val="22"/>
          <w:szCs w:val="22"/>
        </w:rPr>
        <w:t xml:space="preserve"> </w:t>
      </w:r>
    </w:p>
    <w:p w14:paraId="514C8098" w14:textId="77777777" w:rsidR="00D75490" w:rsidRPr="00D9131A" w:rsidRDefault="00D75490" w:rsidP="00D75490">
      <w:pPr>
        <w:pStyle w:val="NoSpacing"/>
        <w:rPr>
          <w:sz w:val="22"/>
          <w:szCs w:val="22"/>
        </w:rPr>
      </w:pPr>
      <w:r w:rsidRPr="00D9131A">
        <w:rPr>
          <w:sz w:val="22"/>
          <w:szCs w:val="22"/>
        </w:rPr>
        <w:t xml:space="preserve">      So why am I going on about this? Yahuwah showed me these things this morning to explain why we’re in such a falling away state as we are now. </w:t>
      </w:r>
    </w:p>
    <w:p w14:paraId="42F31EA7" w14:textId="77777777" w:rsidR="00D9131A" w:rsidRPr="00D9131A" w:rsidRDefault="00D75490" w:rsidP="00D75490">
      <w:pPr>
        <w:pStyle w:val="NoSpacing"/>
        <w:rPr>
          <w:sz w:val="22"/>
          <w:szCs w:val="22"/>
        </w:rPr>
      </w:pPr>
      <w:r w:rsidRPr="00D9131A">
        <w:rPr>
          <w:sz w:val="22"/>
          <w:szCs w:val="22"/>
        </w:rPr>
        <w:t xml:space="preserve">      “Kiddy pool Christianity” is still the norm for people as adult believers. Instead of being “immersed unto His death” in baptism, they went under the water carnal and came out carnal – not because they were not born again, or were particularly worldly, but because the churches never taught how to go on to blamelessness, allowing the Spirit to transform. </w:t>
      </w:r>
    </w:p>
    <w:p w14:paraId="7EEE32E3" w14:textId="08C3CDBC" w:rsidR="00D75490" w:rsidRPr="00D9131A" w:rsidRDefault="00D9131A" w:rsidP="00D75490">
      <w:pPr>
        <w:pStyle w:val="NoSpacing"/>
        <w:rPr>
          <w:sz w:val="22"/>
          <w:szCs w:val="22"/>
        </w:rPr>
      </w:pPr>
      <w:r w:rsidRPr="00D9131A">
        <w:rPr>
          <w:sz w:val="22"/>
          <w:szCs w:val="22"/>
        </w:rPr>
        <w:t xml:space="preserve">     </w:t>
      </w:r>
      <w:r w:rsidR="00D75490" w:rsidRPr="00D9131A">
        <w:rPr>
          <w:sz w:val="22"/>
          <w:szCs w:val="22"/>
        </w:rPr>
        <w:t xml:space="preserve">After all, the pastor’s declared in our Baptist church, the norm of the book of </w:t>
      </w:r>
      <w:r w:rsidR="00D75490" w:rsidRPr="00D9131A">
        <w:rPr>
          <w:i/>
          <w:iCs/>
          <w:sz w:val="22"/>
          <w:szCs w:val="22"/>
        </w:rPr>
        <w:t>Acts</w:t>
      </w:r>
      <w:r w:rsidR="00D75490" w:rsidRPr="00D9131A">
        <w:rPr>
          <w:sz w:val="22"/>
          <w:szCs w:val="22"/>
        </w:rPr>
        <w:t xml:space="preserve"> was for the 1</w:t>
      </w:r>
      <w:r w:rsidR="00D75490" w:rsidRPr="00D9131A">
        <w:rPr>
          <w:sz w:val="22"/>
          <w:szCs w:val="22"/>
          <w:vertAlign w:val="superscript"/>
        </w:rPr>
        <w:t>st</w:t>
      </w:r>
      <w:r w:rsidR="00D75490" w:rsidRPr="00D9131A">
        <w:rPr>
          <w:sz w:val="22"/>
          <w:szCs w:val="22"/>
        </w:rPr>
        <w:t xml:space="preserve"> century not now. Today, this is mainstream thinking among most all evangelical believers in the western world.</w:t>
      </w:r>
    </w:p>
    <w:p w14:paraId="5EF72926" w14:textId="77777777" w:rsidR="00D75490" w:rsidRPr="00D9131A" w:rsidRDefault="00D75490" w:rsidP="00D75490">
      <w:pPr>
        <w:pStyle w:val="NoSpacing"/>
        <w:rPr>
          <w:sz w:val="22"/>
          <w:szCs w:val="22"/>
        </w:rPr>
      </w:pPr>
      <w:r w:rsidRPr="00D9131A">
        <w:rPr>
          <w:sz w:val="22"/>
          <w:szCs w:val="22"/>
        </w:rPr>
        <w:t xml:space="preserve">     Religion is Satan’s chief mind-programming device, as well as T.V. for all, to detach believers from the Word and knowing Yahuwah and Yahushua for Themselves, detaching believers from the culture of the 1</w:t>
      </w:r>
      <w:r w:rsidRPr="00D9131A">
        <w:rPr>
          <w:sz w:val="22"/>
          <w:szCs w:val="22"/>
          <w:vertAlign w:val="superscript"/>
        </w:rPr>
        <w:t>st</w:t>
      </w:r>
      <w:r w:rsidRPr="00D9131A">
        <w:rPr>
          <w:sz w:val="22"/>
          <w:szCs w:val="22"/>
        </w:rPr>
        <w:t xml:space="preserve"> century believers. </w:t>
      </w:r>
    </w:p>
    <w:p w14:paraId="565BC7A0" w14:textId="2A4B8010" w:rsidR="00D75490" w:rsidRPr="00D9131A" w:rsidRDefault="00D9131A" w:rsidP="00D75490">
      <w:pPr>
        <w:pStyle w:val="NoSpacing"/>
        <w:rPr>
          <w:sz w:val="22"/>
          <w:szCs w:val="22"/>
        </w:rPr>
      </w:pPr>
      <w:r w:rsidRPr="00D9131A">
        <w:rPr>
          <w:sz w:val="22"/>
          <w:szCs w:val="22"/>
        </w:rPr>
        <w:t xml:space="preserve">     </w:t>
      </w:r>
      <w:r w:rsidR="00D75490" w:rsidRPr="00D9131A">
        <w:rPr>
          <w:sz w:val="22"/>
          <w:szCs w:val="22"/>
        </w:rPr>
        <w:t>As a result, without the reality of first century understanding, with no persecution, and the centering on “self,” children have grown up with a false understanding of being “saved,” or following a Master. At the same time, they are programmed into Wicca witchcraft, adoration of super heroes, Hollywood stars, sports heroes, and challenges to be the best they can be by this world’s standards. Walt Disney productions still program children into demonology. Therefore, it is clear why we are so saturated with a great falling away to such extremes, belief in extra-terrestrial saviors, and the agenda of the fallen ones?</w:t>
      </w:r>
    </w:p>
    <w:p w14:paraId="1A061779" w14:textId="77777777" w:rsidR="00D75490" w:rsidRPr="00D9131A" w:rsidRDefault="00D75490" w:rsidP="00D75490">
      <w:pPr>
        <w:pStyle w:val="NoSpacing"/>
        <w:rPr>
          <w:sz w:val="22"/>
          <w:szCs w:val="22"/>
        </w:rPr>
      </w:pPr>
      <w:r w:rsidRPr="00D9131A">
        <w:rPr>
          <w:sz w:val="22"/>
          <w:szCs w:val="22"/>
        </w:rPr>
        <w:t xml:space="preserve">      The question most asked by grandparents of their grandchildren is: “What do you want to be when you grow up?” from about kindergarten on. Children don’t normally think like that at young ages. Their focus is turned to life in this world early-on, whereas the very real call into the throne room to His Presence is referred to as “way beyond the blue.” </w:t>
      </w:r>
    </w:p>
    <w:p w14:paraId="76BF4855" w14:textId="77777777" w:rsidR="00D75490" w:rsidRPr="00D9131A" w:rsidRDefault="00D75490" w:rsidP="00D75490">
      <w:pPr>
        <w:pStyle w:val="NoSpacing"/>
        <w:rPr>
          <w:sz w:val="22"/>
          <w:szCs w:val="22"/>
        </w:rPr>
      </w:pPr>
      <w:r w:rsidRPr="00D9131A">
        <w:rPr>
          <w:sz w:val="22"/>
          <w:szCs w:val="22"/>
        </w:rPr>
        <w:t xml:space="preserve">      The “gospel” itself is so watered down and shallow, that few are truly born again anymore – in western culture that is. Churches are mixing New Age philosophy with verses of the Bible. Children, youth, adults see no connection between belief in a God somewhere beyond the blue and our being representatives of the Light of the Kingdom in this dark demon-infested, sin-laden, world. Churches are not teaching repentance, for they call “sin” no more than “issues,” or “mistakes.” The basic teaching of giving one’s life to a Master – something that is in the spirit of youth and early teens, is not shared with them. So, they give their lives to adoring and wanting to be like human heroes, “stars,” the gods of the cartoons. Their cell phones become their mind controllers, and whatever makes them fit in with the culture is done. Then to succeed, they’re sent to “hell school” to achieve a “degree” that makes them “somebody,” and a money-maker at that. </w:t>
      </w:r>
    </w:p>
    <w:p w14:paraId="2346DABE" w14:textId="77777777" w:rsidR="00D75490" w:rsidRPr="00D9131A" w:rsidRDefault="00D75490" w:rsidP="00D75490">
      <w:pPr>
        <w:pStyle w:val="NoSpacing"/>
        <w:rPr>
          <w:sz w:val="22"/>
          <w:szCs w:val="22"/>
        </w:rPr>
      </w:pPr>
      <w:r w:rsidRPr="00D9131A">
        <w:rPr>
          <w:sz w:val="22"/>
          <w:szCs w:val="22"/>
        </w:rPr>
        <w:t xml:space="preserve">     What a tragedy! If they’re not aborted from the womb, they are aborted out of the reality of the Word, life in Messiah as Master, and knowing the Most High Father, so that they die in a lonely room without help, like many full-term babies are, and their body parts used for the desires of man. </w:t>
      </w:r>
    </w:p>
    <w:p w14:paraId="70427A38" w14:textId="44DF58FB" w:rsidR="00D75490" w:rsidRPr="00D9131A" w:rsidRDefault="00D75490" w:rsidP="00D75490">
      <w:pPr>
        <w:pStyle w:val="NoSpacing"/>
        <w:rPr>
          <w:sz w:val="22"/>
          <w:szCs w:val="22"/>
        </w:rPr>
      </w:pPr>
      <w:r w:rsidRPr="00D9131A">
        <w:rPr>
          <w:sz w:val="22"/>
          <w:szCs w:val="22"/>
        </w:rPr>
        <w:t xml:space="preserve">     Human beings have an eternal spirit, which causes them to believe in what is above the carnal world – in a supernatural reality, and higher – to an eternal reality. </w:t>
      </w:r>
      <w:r w:rsidR="00D9131A" w:rsidRPr="00D9131A">
        <w:rPr>
          <w:sz w:val="22"/>
          <w:szCs w:val="22"/>
        </w:rPr>
        <w:t>Sadly,</w:t>
      </w:r>
      <w:r w:rsidRPr="00D9131A">
        <w:rPr>
          <w:sz w:val="22"/>
          <w:szCs w:val="22"/>
        </w:rPr>
        <w:t xml:space="preserve"> churches have held back their people from ever leaving earthly </w:t>
      </w:r>
      <w:r w:rsidRPr="00D9131A">
        <w:rPr>
          <w:sz w:val="22"/>
          <w:szCs w:val="22"/>
        </w:rPr>
        <w:lastRenderedPageBreak/>
        <w:t xml:space="preserve">reality to experience and live in eternal reality. Today, it is a fact that more people in America believe in aliens from the cosmos who are higher in intelligence than we are, who seeded us here, who are returning to bring peace to the earth, than they believe in “the Lord beyond the blue.” </w:t>
      </w:r>
    </w:p>
    <w:p w14:paraId="4157B652" w14:textId="77777777" w:rsidR="00D75490" w:rsidRPr="00D9131A" w:rsidRDefault="00D75490" w:rsidP="00D75490">
      <w:pPr>
        <w:pStyle w:val="NoSpacing"/>
        <w:rPr>
          <w:sz w:val="22"/>
          <w:szCs w:val="22"/>
        </w:rPr>
      </w:pPr>
      <w:r w:rsidRPr="00D9131A">
        <w:rPr>
          <w:sz w:val="22"/>
          <w:szCs w:val="22"/>
        </w:rPr>
        <w:t xml:space="preserve">     More and more UFOs and orbs are being seen as Project Blue Beam is being revved up. The great deception on the world will be that these intelligent and benevolent beings show up to help us that we need to bow to them for they are our friends. The seeds have been sown for the arrival of an “alien savior,” a “messiah” so that the world’s people will rally around him. Those who hang onto belief in Jesus or God will be hated by all men.  </w:t>
      </w:r>
    </w:p>
    <w:p w14:paraId="0918FF21" w14:textId="6FB680B2" w:rsidR="00D75490" w:rsidRPr="00D9131A" w:rsidRDefault="00D75490" w:rsidP="00D75490">
      <w:pPr>
        <w:pStyle w:val="NoSpacing"/>
        <w:rPr>
          <w:sz w:val="22"/>
          <w:szCs w:val="22"/>
        </w:rPr>
      </w:pPr>
      <w:r w:rsidRPr="00D9131A">
        <w:rPr>
          <w:sz w:val="22"/>
          <w:szCs w:val="22"/>
        </w:rPr>
        <w:t xml:space="preserve">     Yet, little Samuel, at about age 4, heard the voice of Yahuwah and called himself “Your servant.”  “Let the little children come unto Me,” Yahushua said.</w:t>
      </w:r>
      <w:r w:rsidR="00D9131A" w:rsidRPr="00D9131A">
        <w:rPr>
          <w:sz w:val="22"/>
          <w:szCs w:val="22"/>
        </w:rPr>
        <w:t xml:space="preserve"> </w:t>
      </w:r>
      <w:r w:rsidRPr="00D9131A">
        <w:rPr>
          <w:sz w:val="22"/>
          <w:szCs w:val="22"/>
        </w:rPr>
        <w:t>Jeremiah was called to be a prophet to the nations from the womb. Yochanan/John the baptizer leapt in his mother’s womb upon hearing the voice of Miriam who was newly pregnant with Yahushua. Along with my experiences at age 4 ½ and 6, at age 5 my youngest daughter was born again and filled with the Spirit, at age 3 ½ my son was born again, the other two daughters were born again before age 7. Are you introducing your children to the Savior while they have child-like faith to receive Him? Are you discipling them in the Word and having them memorize simple Bible verses? One very important children’s song is “Jesus Loves Me.”  Verse: “Jesus loves me, this I know, for the Bible tells me so, little ones to Him belong, they are weak but He is strong.” Chorus: “Yes, Jesus loves me, yes Jesus loves me, yes Jesus loves me, the Bible tells me so.”</w:t>
      </w:r>
    </w:p>
    <w:p w14:paraId="1F003BBB" w14:textId="77777777" w:rsidR="00D75490" w:rsidRPr="00D9131A" w:rsidRDefault="00D75490" w:rsidP="00D75490">
      <w:pPr>
        <w:pStyle w:val="NoSpacing"/>
        <w:rPr>
          <w:sz w:val="22"/>
          <w:szCs w:val="22"/>
        </w:rPr>
      </w:pPr>
      <w:r w:rsidRPr="00D9131A">
        <w:rPr>
          <w:sz w:val="22"/>
          <w:szCs w:val="22"/>
        </w:rPr>
        <w:t xml:space="preserve">     This song was taught to Chinese believers by missionaries. During the reign of Mao Tse Tung, no communication was allowed between the people and the outside world. He ruled with a rod of iron. But, somehow, through Tibet or some other way, a message got out to the West from those under great persecution: </w:t>
      </w:r>
      <w:r w:rsidRPr="00D9131A">
        <w:rPr>
          <w:b/>
          <w:bCs/>
          <w:sz w:val="22"/>
          <w:szCs w:val="22"/>
        </w:rPr>
        <w:t xml:space="preserve">“The `this I know people’ are all right and increasing in number.”  </w:t>
      </w:r>
      <w:r w:rsidRPr="00D9131A">
        <w:rPr>
          <w:sz w:val="22"/>
          <w:szCs w:val="22"/>
        </w:rPr>
        <w:t>That brings many tears to my eyes. Such simple faith, most having no Bibles, but strong in the Savior – filled with the Spirit, having the nature of the Master – peace and joy in the face of death. To this day, they under a Chinese President called “the second Mao,” they still put us to shame! I worked with them on many visits – and felt privileged to know them.</w:t>
      </w:r>
    </w:p>
    <w:p w14:paraId="670024E3" w14:textId="77777777" w:rsidR="00D75490" w:rsidRPr="00D9131A" w:rsidRDefault="00D75490" w:rsidP="00D75490">
      <w:pPr>
        <w:pStyle w:val="NoSpacing"/>
        <w:rPr>
          <w:sz w:val="22"/>
          <w:szCs w:val="22"/>
        </w:rPr>
      </w:pPr>
      <w:r w:rsidRPr="00D9131A">
        <w:rPr>
          <w:sz w:val="22"/>
          <w:szCs w:val="22"/>
        </w:rPr>
        <w:t xml:space="preserve">     The enemy wants to destroy the little ones from within the womb and at birth and giving them vaccines, with murdered baby cells and body fluids, from birth, so that they grow up insecure, traumatized, feeling unloved, and desiring to do all they can to be “somebody” in the eyes of the world to raise their own understanding of who they are. </w:t>
      </w:r>
    </w:p>
    <w:p w14:paraId="0B93FBE6" w14:textId="77777777" w:rsidR="00D75490" w:rsidRPr="00D9131A" w:rsidRDefault="00D75490" w:rsidP="00D75490">
      <w:pPr>
        <w:pStyle w:val="NoSpacing"/>
        <w:rPr>
          <w:sz w:val="22"/>
          <w:szCs w:val="22"/>
        </w:rPr>
      </w:pPr>
      <w:r w:rsidRPr="00D9131A">
        <w:rPr>
          <w:sz w:val="22"/>
          <w:szCs w:val="22"/>
        </w:rPr>
        <w:t xml:space="preserve">     Few are taught who they are because of Yahushua’s death for them. Few are taught what the Kingdom of Light is all about. They’re taught that they go to heaven when they die – an ethereal “Elysian Fields” of Roman invention – vague and meaningless – “somewhere beyond the blue.” They are not taught that they can live in His Presence through a re-born spirit. I mean churches do not teach it.</w:t>
      </w:r>
    </w:p>
    <w:p w14:paraId="47335B74" w14:textId="0C571576" w:rsidR="00D75490" w:rsidRPr="00D9131A" w:rsidRDefault="00D75490" w:rsidP="00D75490">
      <w:pPr>
        <w:pStyle w:val="NoSpacing"/>
        <w:rPr>
          <w:sz w:val="22"/>
          <w:szCs w:val="22"/>
        </w:rPr>
      </w:pPr>
      <w:r w:rsidRPr="00D9131A">
        <w:rPr>
          <w:sz w:val="22"/>
          <w:szCs w:val="22"/>
        </w:rPr>
        <w:t>I was taught “Do Lord…</w:t>
      </w:r>
      <w:r w:rsidR="005423B8">
        <w:rPr>
          <w:sz w:val="22"/>
          <w:szCs w:val="22"/>
        </w:rPr>
        <w:t>?</w:t>
      </w:r>
      <w:r w:rsidRPr="00D9131A">
        <w:rPr>
          <w:sz w:val="22"/>
          <w:szCs w:val="22"/>
        </w:rPr>
        <w:t>” Remember that meaningless song</w:t>
      </w:r>
      <w:r w:rsidR="005423B8">
        <w:rPr>
          <w:sz w:val="22"/>
          <w:szCs w:val="22"/>
        </w:rPr>
        <w:t>:</w:t>
      </w:r>
      <w:r w:rsidRPr="00D9131A">
        <w:rPr>
          <w:sz w:val="22"/>
          <w:szCs w:val="22"/>
        </w:rPr>
        <w:t xml:space="preserve"> “Do Lord, do Lord, do ya ‘member me?” </w:t>
      </w:r>
      <w:r w:rsidR="005423B8">
        <w:rPr>
          <w:sz w:val="22"/>
          <w:szCs w:val="22"/>
        </w:rPr>
        <w:t>Remember</w:t>
      </w:r>
      <w:r w:rsidRPr="00D9131A">
        <w:rPr>
          <w:sz w:val="22"/>
          <w:szCs w:val="22"/>
        </w:rPr>
        <w:t xml:space="preserve"> “Kumbaya Lord</w:t>
      </w:r>
      <w:r w:rsidR="005423B8">
        <w:rPr>
          <w:sz w:val="22"/>
          <w:szCs w:val="22"/>
        </w:rPr>
        <w:t xml:space="preserve">” - </w:t>
      </w:r>
      <w:r w:rsidRPr="00D9131A">
        <w:rPr>
          <w:sz w:val="22"/>
          <w:szCs w:val="22"/>
        </w:rPr>
        <w:t xml:space="preserve">come by here. </w:t>
      </w:r>
    </w:p>
    <w:p w14:paraId="18485420" w14:textId="77777777" w:rsidR="00D75490" w:rsidRPr="00D9131A" w:rsidRDefault="00D75490" w:rsidP="00D75490">
      <w:pPr>
        <w:pStyle w:val="NoSpacing"/>
        <w:rPr>
          <w:sz w:val="22"/>
          <w:szCs w:val="22"/>
        </w:rPr>
      </w:pPr>
      <w:r w:rsidRPr="00D9131A">
        <w:rPr>
          <w:sz w:val="22"/>
          <w:szCs w:val="22"/>
        </w:rPr>
        <w:t xml:space="preserve">     Personal relationship was not taught – so these youngsters filled with the illusions of Cinderella and Mickey Mouse grow up to throw off the restraints of fake </w:t>
      </w:r>
      <w:r w:rsidRPr="00D9131A">
        <w:rPr>
          <w:sz w:val="22"/>
          <w:szCs w:val="22"/>
        </w:rPr>
        <w:lastRenderedPageBreak/>
        <w:t xml:space="preserve">religion and embrace the presentation of alien saviors, or the power of the mind over all. </w:t>
      </w:r>
    </w:p>
    <w:p w14:paraId="29D00114" w14:textId="77777777" w:rsidR="00D75490" w:rsidRPr="00D9131A" w:rsidRDefault="00D75490" w:rsidP="00D75490">
      <w:pPr>
        <w:pStyle w:val="NoSpacing"/>
        <w:rPr>
          <w:sz w:val="22"/>
          <w:szCs w:val="22"/>
        </w:rPr>
      </w:pPr>
      <w:r w:rsidRPr="00D9131A">
        <w:rPr>
          <w:sz w:val="22"/>
          <w:szCs w:val="22"/>
        </w:rPr>
        <w:t xml:space="preserve">     How to get yourself back on track? How to get children on track? After a lifetime of programming, how do we get the mind to get out of its damnation rut into reality of the Word that is not taught by churches, or messianic congregations. The tearing down of the little real faith left by the “messianic movement,” in order to align people under rabbinic Judaism and the rule of rabbis, is to snatch away what little faith they have in a savior. </w:t>
      </w:r>
    </w:p>
    <w:p w14:paraId="2BC6319C" w14:textId="77777777" w:rsidR="00D75490" w:rsidRPr="00D9131A" w:rsidRDefault="00D75490" w:rsidP="00D75490">
      <w:pPr>
        <w:pStyle w:val="NoSpacing"/>
        <w:rPr>
          <w:sz w:val="22"/>
          <w:szCs w:val="22"/>
        </w:rPr>
      </w:pPr>
      <w:r w:rsidRPr="00D9131A">
        <w:rPr>
          <w:sz w:val="22"/>
          <w:szCs w:val="22"/>
        </w:rPr>
        <w:t xml:space="preserve">     “Seeker friendly” churches remove the reality of sin and thus the reality of the need of a savior. The “meat of the Word” is not being taught. So, the new baby believers are growing up still sucking the bottle of the “milk of the Word,” and so are emaciated, weak, and falling away by the droves.</w:t>
      </w:r>
    </w:p>
    <w:p w14:paraId="6D6A033D" w14:textId="77777777" w:rsidR="00D75490" w:rsidRPr="00D9131A" w:rsidRDefault="00D75490" w:rsidP="00D75490">
      <w:pPr>
        <w:pStyle w:val="NoSpacing"/>
        <w:rPr>
          <w:sz w:val="22"/>
          <w:szCs w:val="22"/>
        </w:rPr>
      </w:pPr>
      <w:r w:rsidRPr="00D9131A">
        <w:rPr>
          <w:sz w:val="22"/>
          <w:szCs w:val="22"/>
        </w:rPr>
        <w:t xml:space="preserve">     Growing up as a Baptist, I was told that the book of </w:t>
      </w:r>
      <w:r w:rsidRPr="00D9131A">
        <w:rPr>
          <w:i/>
          <w:iCs/>
          <w:sz w:val="22"/>
          <w:szCs w:val="22"/>
        </w:rPr>
        <w:t>Acts</w:t>
      </w:r>
      <w:r w:rsidRPr="00D9131A">
        <w:rPr>
          <w:sz w:val="22"/>
          <w:szCs w:val="22"/>
        </w:rPr>
        <w:t xml:space="preserve"> was not-applicable to our day because we had the Bible. I knew at age 9 that was not right. I did hear stories of missionaries, and heard visiting missionaries on Sunday nights. I grew up with the passion to be a missionary. Children, youth, early teens, want a guru to follow, a real hero, someone to be proud of, to look to as “their friend.” Jesus is not presented as such but as a religious figure of the past, certainly not as the hero He really is. His return is presented in an ambiguous way so that it is vague. The churches are not presenting end-time prophecy as it really is. Made up stuff is programming people into weakness, fear, and insecurity without giving them the power of the Spirit to overcome and endure to the end victorious.  </w:t>
      </w:r>
    </w:p>
    <w:p w14:paraId="170B25A3" w14:textId="078750E5" w:rsidR="00D75490" w:rsidRPr="00D9131A" w:rsidRDefault="00D75490" w:rsidP="00D75490">
      <w:pPr>
        <w:pStyle w:val="NoSpacing"/>
        <w:rPr>
          <w:sz w:val="22"/>
          <w:szCs w:val="22"/>
        </w:rPr>
      </w:pPr>
      <w:r w:rsidRPr="00D9131A">
        <w:rPr>
          <w:sz w:val="22"/>
          <w:szCs w:val="22"/>
        </w:rPr>
        <w:t xml:space="preserve">     Such is the Greco-Roman pagan culture of western affluent nations. The paganism is hidden well under religious title</w:t>
      </w:r>
      <w:r w:rsidR="003D365E">
        <w:rPr>
          <w:sz w:val="22"/>
          <w:szCs w:val="22"/>
        </w:rPr>
        <w:t xml:space="preserve">s. </w:t>
      </w:r>
      <w:r w:rsidRPr="00D9131A">
        <w:rPr>
          <w:sz w:val="22"/>
          <w:szCs w:val="22"/>
        </w:rPr>
        <w:t xml:space="preserve"> Pagan words, pagan illusions, fantasy, and game-playing, have contributed heavily to what Sha’ul called “the great falling away.” So, by </w:t>
      </w:r>
      <w:r w:rsidRPr="003D365E">
        <w:rPr>
          <w:b/>
          <w:bCs/>
          <w:sz w:val="22"/>
          <w:szCs w:val="22"/>
        </w:rPr>
        <w:t>Revelation 13</w:t>
      </w:r>
      <w:r w:rsidRPr="00D9131A">
        <w:rPr>
          <w:sz w:val="22"/>
          <w:szCs w:val="22"/>
        </w:rPr>
        <w:t xml:space="preserve">, the world’s hero comes on the scene, only to be the son of Satan, empowered by him. </w:t>
      </w:r>
    </w:p>
    <w:p w14:paraId="21AF960A" w14:textId="5E3CE029" w:rsidR="00D75490" w:rsidRPr="00D9131A" w:rsidRDefault="00D75490" w:rsidP="00D75490">
      <w:pPr>
        <w:pStyle w:val="NoSpacing"/>
        <w:rPr>
          <w:sz w:val="22"/>
          <w:szCs w:val="22"/>
        </w:rPr>
      </w:pPr>
      <w:r w:rsidRPr="00D9131A">
        <w:rPr>
          <w:sz w:val="22"/>
          <w:szCs w:val="22"/>
        </w:rPr>
        <w:t xml:space="preserve">      Please read the article I posted last night, </w:t>
      </w:r>
      <w:r w:rsidR="003D365E">
        <w:rPr>
          <w:sz w:val="22"/>
          <w:szCs w:val="22"/>
        </w:rPr>
        <w:t xml:space="preserve">“Apostasy Precedes the Coming of the Beast…”/Mikvah of Present Reality, </w:t>
      </w:r>
      <w:r w:rsidRPr="00D9131A">
        <w:rPr>
          <w:sz w:val="22"/>
          <w:szCs w:val="22"/>
        </w:rPr>
        <w:t xml:space="preserve">containing glaring statistics of the “great falling away,” the apostasy, of </w:t>
      </w:r>
      <w:r w:rsidRPr="00D9131A">
        <w:rPr>
          <w:b/>
          <w:bCs/>
          <w:sz w:val="22"/>
          <w:szCs w:val="22"/>
        </w:rPr>
        <w:t>II Thessalonians 2:3</w:t>
      </w:r>
      <w:r w:rsidR="003D365E">
        <w:rPr>
          <w:b/>
          <w:bCs/>
          <w:sz w:val="22"/>
          <w:szCs w:val="22"/>
        </w:rPr>
        <w:t>.</w:t>
      </w:r>
      <w:r w:rsidRPr="00D9131A">
        <w:rPr>
          <w:sz w:val="22"/>
          <w:szCs w:val="22"/>
        </w:rPr>
        <w:t xml:space="preserve">. </w:t>
      </w:r>
    </w:p>
    <w:p w14:paraId="681BBD78" w14:textId="13635749" w:rsidR="00D75490" w:rsidRPr="00D9131A" w:rsidRDefault="00D75490" w:rsidP="00D75490">
      <w:pPr>
        <w:pStyle w:val="NoSpacing"/>
        <w:rPr>
          <w:sz w:val="22"/>
          <w:szCs w:val="22"/>
        </w:rPr>
      </w:pPr>
      <w:r w:rsidRPr="00D9131A">
        <w:rPr>
          <w:sz w:val="22"/>
          <w:szCs w:val="22"/>
        </w:rPr>
        <w:t xml:space="preserve">     Two things will occur, and actually are occurring, simultaneously are 1) the great falling away and 2) the beheading of real believers, which involves betrayal by those falling away of the real believers. The betrayers will be once-saved people, once-Christians, once church-goers. Yet, they have come under the mind-programming of faith in aliens, along with teaching in schools, colleges, universities, that there is no God – teaching of evolution – teaching that all we have is our intellect. Then there is transhumanism. After all – to start with – how did Yahushua become a western Savior under a religion called “Christianity?” If you read “The Return of the Natsarim,” Parts I and II</w:t>
      </w:r>
      <w:r w:rsidR="006D61E7">
        <w:rPr>
          <w:sz w:val="22"/>
          <w:szCs w:val="22"/>
        </w:rPr>
        <w:t>/Mikvah of Set-Apartness,</w:t>
      </w:r>
      <w:r w:rsidRPr="00D9131A">
        <w:rPr>
          <w:sz w:val="22"/>
          <w:szCs w:val="22"/>
        </w:rPr>
        <w:t xml:space="preserve"> you’ll realize how</w:t>
      </w:r>
      <w:r w:rsidR="006D61E7">
        <w:rPr>
          <w:sz w:val="22"/>
          <w:szCs w:val="22"/>
        </w:rPr>
        <w:t xml:space="preserve"> Christianity</w:t>
      </w:r>
      <w:r w:rsidRPr="00D9131A">
        <w:rPr>
          <w:sz w:val="22"/>
          <w:szCs w:val="22"/>
        </w:rPr>
        <w:t xml:space="preserve"> began. Also, please read </w:t>
      </w:r>
      <w:r w:rsidRPr="00D9131A">
        <w:rPr>
          <w:i/>
          <w:iCs/>
          <w:sz w:val="22"/>
          <w:szCs w:val="22"/>
        </w:rPr>
        <w:t>The Foundation of Deception</w:t>
      </w:r>
      <w:r w:rsidR="006D61E7">
        <w:rPr>
          <w:i/>
          <w:iCs/>
          <w:sz w:val="22"/>
          <w:szCs w:val="22"/>
        </w:rPr>
        <w:t>/</w:t>
      </w:r>
      <w:r w:rsidR="006D61E7">
        <w:rPr>
          <w:sz w:val="22"/>
          <w:szCs w:val="22"/>
        </w:rPr>
        <w:t>Mikvah of Set-Apartness</w:t>
      </w:r>
      <w:r w:rsidRPr="00D9131A">
        <w:rPr>
          <w:sz w:val="22"/>
          <w:szCs w:val="22"/>
        </w:rPr>
        <w:t xml:space="preserve">, or get a Kindle copy of it </w:t>
      </w:r>
      <w:r w:rsidR="006D61E7">
        <w:rPr>
          <w:sz w:val="22"/>
          <w:szCs w:val="22"/>
        </w:rPr>
        <w:t>from</w:t>
      </w:r>
      <w:r w:rsidRPr="00D9131A">
        <w:rPr>
          <w:sz w:val="22"/>
          <w:szCs w:val="22"/>
        </w:rPr>
        <w:t xml:space="preserve"> Amazon.</w:t>
      </w:r>
      <w:r w:rsidR="006D61E7">
        <w:rPr>
          <w:sz w:val="22"/>
          <w:szCs w:val="22"/>
        </w:rPr>
        <w:t xml:space="preserve"> </w:t>
      </w:r>
    </w:p>
    <w:p w14:paraId="0B409B82" w14:textId="77777777" w:rsidR="00D75490" w:rsidRPr="00D9131A" w:rsidRDefault="00D75490" w:rsidP="00D75490">
      <w:pPr>
        <w:pStyle w:val="NoSpacing"/>
        <w:rPr>
          <w:sz w:val="22"/>
          <w:szCs w:val="22"/>
        </w:rPr>
      </w:pPr>
      <w:r w:rsidRPr="00D9131A">
        <w:rPr>
          <w:sz w:val="22"/>
          <w:szCs w:val="22"/>
        </w:rPr>
        <w:t xml:space="preserve">     The watering down of life-commitment to a savior is not happening in nations of great persecution, like China, Nigeria, Saudi Arabia, Iran, Pakistan, Indonesia, and many more, where death for their faith is the norm. In those nations, the Savior is Master of all, and one’s earthly life in nestled down in Him for their eternal life. There are no illusions, therefore they are strong in faith – proclaiming salvation, risking imprisonment and death. </w:t>
      </w:r>
    </w:p>
    <w:p w14:paraId="489A87D1" w14:textId="77777777" w:rsidR="00D75490" w:rsidRPr="00D9131A" w:rsidRDefault="00D75490" w:rsidP="00D75490">
      <w:pPr>
        <w:pStyle w:val="NoSpacing"/>
        <w:rPr>
          <w:sz w:val="22"/>
          <w:szCs w:val="22"/>
        </w:rPr>
      </w:pPr>
      <w:r w:rsidRPr="00D9131A">
        <w:rPr>
          <w:sz w:val="22"/>
          <w:szCs w:val="22"/>
        </w:rPr>
        <w:lastRenderedPageBreak/>
        <w:t xml:space="preserve">     Regarding the 144,000 translated “first fruits of the resurrection” remnant, I heard Bible researchers a long time ago saying that most of them will come from countries now under great persecution, and very, very few will come from western Christian nations. I always agreed with that from what I’ve learned in my travels and living overseas. Tribulation, persecution, rights denied, torture, imprisonment, and pending death sentences for one’s faith in the Savior is what has made believers in third world nations strong, bold, and fearless. </w:t>
      </w:r>
      <w:r w:rsidRPr="00D9131A">
        <w:rPr>
          <w:b/>
          <w:bCs/>
          <w:sz w:val="22"/>
          <w:szCs w:val="22"/>
        </w:rPr>
        <w:t>Daniel 11:32</w:t>
      </w:r>
      <w:r w:rsidRPr="00D9131A">
        <w:rPr>
          <w:sz w:val="22"/>
          <w:szCs w:val="22"/>
        </w:rPr>
        <w:t xml:space="preserve"> describes the characteristics of the remnant and they match those in nations of persecution. </w:t>
      </w:r>
    </w:p>
    <w:p w14:paraId="6B59429A" w14:textId="77777777" w:rsidR="00D75490" w:rsidRPr="00D9131A" w:rsidRDefault="00D75490" w:rsidP="00D75490">
      <w:pPr>
        <w:pStyle w:val="NoSpacing"/>
        <w:rPr>
          <w:sz w:val="22"/>
          <w:szCs w:val="22"/>
        </w:rPr>
      </w:pPr>
      <w:r w:rsidRPr="00D9131A">
        <w:rPr>
          <w:sz w:val="22"/>
          <w:szCs w:val="22"/>
        </w:rPr>
        <w:t xml:space="preserve">     Today the real believers of the western world without realizing it, for the most part, are slowly but surely being led to the slaughter, by those falling away and their take over by the influences of the fallen angels, the Nephilim, and those demon possessed humans. </w:t>
      </w:r>
    </w:p>
    <w:p w14:paraId="5A5CFA71" w14:textId="77777777" w:rsidR="00D75490" w:rsidRPr="00D9131A" w:rsidRDefault="00D75490" w:rsidP="00D75490">
      <w:pPr>
        <w:pStyle w:val="NoSpacing"/>
        <w:rPr>
          <w:sz w:val="22"/>
          <w:szCs w:val="22"/>
        </w:rPr>
      </w:pPr>
      <w:r w:rsidRPr="00D9131A">
        <w:rPr>
          <w:sz w:val="22"/>
          <w:szCs w:val="22"/>
        </w:rPr>
        <w:t xml:space="preserve">     The programming of American children, in particular, has been a great evil. They’re programmed into Santa Claus and a baby in a wooden “manger” at the same time. Jesus has been totally taken out of Hebrew culture and put into a culture of pagan illusions. His name is Yahushua meaning: Yahuwah is salvation.</w:t>
      </w:r>
    </w:p>
    <w:p w14:paraId="3C009B7D" w14:textId="77777777" w:rsidR="00D75490" w:rsidRPr="00D9131A" w:rsidRDefault="00D75490" w:rsidP="00D75490">
      <w:pPr>
        <w:pStyle w:val="NoSpacing"/>
        <w:rPr>
          <w:sz w:val="22"/>
          <w:szCs w:val="22"/>
        </w:rPr>
      </w:pPr>
      <w:r w:rsidRPr="00D9131A">
        <w:rPr>
          <w:sz w:val="22"/>
          <w:szCs w:val="22"/>
        </w:rPr>
        <w:t xml:space="preserve">     While it is grieving, I understand why adults are throwing away the fakery – yet with it they are “throwing away the baby with the bathwater” – throwing the genuine under the bus of religion, mixing the truth along with lies. There is so much fantasy, lies, deceptions, irrational beliefs that are in churches and messianic congregations controlled by man. So, people are falling away from solid faith because they’ve never been discipled into knowing it. Messiah said “Go and make disciples of all nations,” NOT “go and make converts.”  </w:t>
      </w:r>
    </w:p>
    <w:p w14:paraId="7E59ED76" w14:textId="4AAA40CF" w:rsidR="00D75490" w:rsidRPr="00D9131A" w:rsidRDefault="00D75490" w:rsidP="00D75490">
      <w:pPr>
        <w:pStyle w:val="NoSpacing"/>
        <w:rPr>
          <w:sz w:val="22"/>
          <w:szCs w:val="22"/>
        </w:rPr>
      </w:pPr>
      <w:r w:rsidRPr="00D9131A">
        <w:rPr>
          <w:sz w:val="22"/>
          <w:szCs w:val="22"/>
        </w:rPr>
        <w:t xml:space="preserve">     Get into the Word and let Him “rightly divide the Word of truth” for you, so that the lies are easily seen, and the truth stands out across board. By knowing the true nature, ways, and thinking of the Father – then what is real will be obvious. </w:t>
      </w:r>
      <w:r w:rsidR="006D61E7">
        <w:rPr>
          <w:sz w:val="22"/>
          <w:szCs w:val="22"/>
        </w:rPr>
        <w:t xml:space="preserve">A couple of days ago </w:t>
      </w:r>
      <w:r w:rsidRPr="00D9131A">
        <w:rPr>
          <w:sz w:val="22"/>
          <w:szCs w:val="22"/>
        </w:rPr>
        <w:t xml:space="preserve">I wrote “What Is Amazing Grace – Really?” </w:t>
      </w:r>
      <w:r w:rsidR="006D61E7">
        <w:rPr>
          <w:sz w:val="22"/>
          <w:szCs w:val="22"/>
        </w:rPr>
        <w:t>Get out of religion and let the Spirit teach you (</w:t>
      </w:r>
      <w:r w:rsidR="006D61E7" w:rsidRPr="006D61E7">
        <w:rPr>
          <w:b/>
          <w:bCs/>
          <w:sz w:val="22"/>
          <w:szCs w:val="22"/>
        </w:rPr>
        <w:t>John 16</w:t>
      </w:r>
      <w:r w:rsidR="006D61E7">
        <w:rPr>
          <w:sz w:val="22"/>
          <w:szCs w:val="22"/>
        </w:rPr>
        <w:t xml:space="preserve">). </w:t>
      </w:r>
      <w:r w:rsidRPr="00D9131A">
        <w:rPr>
          <w:sz w:val="22"/>
          <w:szCs w:val="22"/>
        </w:rPr>
        <w:t>We need to know who we are, what we’ve been saved out of, who the Father and Son really are, and the urgency They are telling us so that we get onto the narrow path that leads to life and off of the broad road that leads to destruction.</w:t>
      </w:r>
    </w:p>
    <w:p w14:paraId="5AF7CD03" w14:textId="5A892D1B" w:rsidR="00D75490" w:rsidRPr="00D9131A" w:rsidRDefault="00D75490" w:rsidP="00D75490">
      <w:pPr>
        <w:pStyle w:val="NoSpacing"/>
        <w:rPr>
          <w:sz w:val="22"/>
          <w:szCs w:val="22"/>
        </w:rPr>
      </w:pPr>
      <w:r w:rsidRPr="00D9131A">
        <w:rPr>
          <w:sz w:val="22"/>
          <w:szCs w:val="22"/>
        </w:rPr>
        <w:t xml:space="preserve">    Why am I sharing this today? This probably seems elementary to most of you. Today in America it is “Black Friday” – the day the merchants are supposed to get into the “black,” and prosper financially for the coming year. However, many are shopping “on line.” The CDC is trying to cancel Christmas – talk about “the Grinch” (smile). This used to be “trample on others” day to buy the most popular sale items for your family – especially the children. </w:t>
      </w:r>
    </w:p>
    <w:p w14:paraId="6F80E3BF" w14:textId="77777777" w:rsidR="00D75490" w:rsidRPr="00D9131A" w:rsidRDefault="00D75490" w:rsidP="00D75490">
      <w:pPr>
        <w:pStyle w:val="NoSpacing"/>
        <w:rPr>
          <w:sz w:val="22"/>
          <w:szCs w:val="22"/>
        </w:rPr>
      </w:pPr>
      <w:r w:rsidRPr="00D9131A">
        <w:rPr>
          <w:sz w:val="22"/>
          <w:szCs w:val="22"/>
        </w:rPr>
        <w:t xml:space="preserve">     Notoriously, on Black Friday, parents wait outside stores from 4:00 AM in long lines to be the first into the store to buy the latest TV-proclaimed toys and games, technology, and amusements for the children. People notoriously push others out of the way to grab their desired purchase, even trampling on people underfoot. All the while “Silent Night” or “Here Comes Santa Claus” is being played over the loud speaker.</w:t>
      </w:r>
    </w:p>
    <w:p w14:paraId="381B4B3A" w14:textId="47E838D6" w:rsidR="00D75490" w:rsidRPr="00D9131A" w:rsidRDefault="00D75490" w:rsidP="00D75490">
      <w:pPr>
        <w:pStyle w:val="NoSpacing"/>
        <w:rPr>
          <w:sz w:val="22"/>
          <w:szCs w:val="22"/>
        </w:rPr>
      </w:pPr>
      <w:r w:rsidRPr="00D9131A">
        <w:rPr>
          <w:sz w:val="22"/>
          <w:szCs w:val="22"/>
        </w:rPr>
        <w:t xml:space="preserve">     India’s prophetic teacher, Sadhu Sundar Selvaraj, is teaching his people how to prepare their children for martyrdom. </w:t>
      </w:r>
      <w:r w:rsidR="006D61E7">
        <w:rPr>
          <w:sz w:val="22"/>
          <w:szCs w:val="22"/>
        </w:rPr>
        <w:t xml:space="preserve">You might say: </w:t>
      </w:r>
      <w:r w:rsidRPr="00D9131A">
        <w:rPr>
          <w:sz w:val="22"/>
          <w:szCs w:val="22"/>
        </w:rPr>
        <w:t xml:space="preserve">What a “bummer.” What a “downer” message that is. Children should enjoy their childhood, not be told how to </w:t>
      </w:r>
      <w:r w:rsidRPr="00D9131A">
        <w:rPr>
          <w:sz w:val="22"/>
          <w:szCs w:val="22"/>
        </w:rPr>
        <w:lastRenderedPageBreak/>
        <w:t>die in faith.</w:t>
      </w:r>
      <w:r w:rsidR="006D61E7">
        <w:rPr>
          <w:sz w:val="22"/>
          <w:szCs w:val="22"/>
        </w:rPr>
        <w:t xml:space="preserve"> </w:t>
      </w:r>
      <w:r w:rsidRPr="00D9131A">
        <w:rPr>
          <w:sz w:val="22"/>
          <w:szCs w:val="22"/>
        </w:rPr>
        <w:t xml:space="preserve">Yet, he does it in a non-pagan world way so that the children understand that loyalty to Jesus is greater than anything in the world. </w:t>
      </w:r>
    </w:p>
    <w:p w14:paraId="0A21B9F4" w14:textId="77777777" w:rsidR="00D75490" w:rsidRPr="00D9131A" w:rsidRDefault="00D75490" w:rsidP="00D75490">
      <w:pPr>
        <w:pStyle w:val="NoSpacing"/>
        <w:rPr>
          <w:sz w:val="22"/>
          <w:szCs w:val="22"/>
        </w:rPr>
      </w:pPr>
      <w:r w:rsidRPr="00D9131A">
        <w:rPr>
          <w:sz w:val="22"/>
          <w:szCs w:val="22"/>
        </w:rPr>
        <w:t xml:space="preserve">    Children must learn how to embrace earthly reality and eternal reality – reality of a Kingdom with a coming King. Tell them about the great return of the Hero Yahushua. Introduce them to </w:t>
      </w:r>
      <w:r w:rsidRPr="006F220C">
        <w:rPr>
          <w:b/>
          <w:bCs/>
          <w:sz w:val="22"/>
          <w:szCs w:val="22"/>
        </w:rPr>
        <w:t>Revelation 19:11-16</w:t>
      </w:r>
      <w:r w:rsidRPr="00D9131A">
        <w:rPr>
          <w:sz w:val="22"/>
          <w:szCs w:val="22"/>
        </w:rPr>
        <w:t xml:space="preserve"> early on. Otherwise, as we learn from Scripture, if they are not taught from an early age to be loyal to Yahuwah and Yahushua, Jesus or God the Father, they’ll become loyal to the alien heroes, the gods of old, the “men of renown,” and thus turn in their parents to their death. They are already being mind-programmed by the technology of video games, etc., and taught to side with the “Justice League” aliens/gods of the cosmos. (</w:t>
      </w:r>
      <w:r w:rsidRPr="00D9131A">
        <w:rPr>
          <w:b/>
          <w:bCs/>
          <w:sz w:val="22"/>
          <w:szCs w:val="22"/>
        </w:rPr>
        <w:t>Mark 13:9-13</w:t>
      </w:r>
      <w:r w:rsidRPr="00D9131A">
        <w:rPr>
          <w:sz w:val="22"/>
          <w:szCs w:val="22"/>
        </w:rPr>
        <w:t xml:space="preserve">) Children today will become like Hitler’s Youth or Mao’s “Red Guard” – totally given over to the antichrist to serve him. Public schools are notorious mind-programmers into liberalism and “left” thinking. </w:t>
      </w:r>
    </w:p>
    <w:p w14:paraId="4AE77CDD" w14:textId="77777777" w:rsidR="00D75490" w:rsidRPr="00D9131A" w:rsidRDefault="00D75490" w:rsidP="00D75490">
      <w:pPr>
        <w:pStyle w:val="NoSpacing"/>
        <w:rPr>
          <w:sz w:val="22"/>
          <w:szCs w:val="22"/>
        </w:rPr>
      </w:pPr>
      <w:r w:rsidRPr="00D9131A">
        <w:rPr>
          <w:sz w:val="22"/>
          <w:szCs w:val="22"/>
        </w:rPr>
        <w:t xml:space="preserve">     It is natural for a child to tell other children about Jesus. After being born again at age 6, I couldn’t shut up about Him. My youngest daughter from her new birth at age 5 couldn’t shut up about him. Her teachers in school would have to tell her not to witness and pray with students in the classroom but wait till she got outside. Hardly any children are now being taught the natural love to tell others about the Savior. Parents leave their children’s training to their Sunday School teachers, or Youth Group leaders. Yet, most are turning out to be weak, shallow, nominal “Christians.” When they get to college, by peer pressure or words of professors, many young people are denying their faith. </w:t>
      </w:r>
    </w:p>
    <w:p w14:paraId="2DADFF1B" w14:textId="77777777" w:rsidR="00D75490" w:rsidRPr="00D9131A" w:rsidRDefault="00D75490" w:rsidP="00D75490">
      <w:pPr>
        <w:pStyle w:val="NoSpacing"/>
        <w:rPr>
          <w:sz w:val="22"/>
          <w:szCs w:val="22"/>
        </w:rPr>
      </w:pPr>
      <w:r w:rsidRPr="00D9131A">
        <w:rPr>
          <w:sz w:val="22"/>
          <w:szCs w:val="22"/>
        </w:rPr>
        <w:t xml:space="preserve">     Brother Ken Dornhecker, his wife, Becky, and their team, often go to college and university “free speech zones” throughout the U.S. to proclaim a very solid Good News of Jesus. They are ridiculed, mocked, and bombarded with filthy language of hate for Jesus – some of them being former children raised in church.     </w:t>
      </w:r>
    </w:p>
    <w:p w14:paraId="072079F7" w14:textId="77777777" w:rsidR="00D75490" w:rsidRPr="00D9131A" w:rsidRDefault="00D75490" w:rsidP="00D75490">
      <w:pPr>
        <w:pStyle w:val="NoSpacing"/>
        <w:rPr>
          <w:sz w:val="22"/>
          <w:szCs w:val="22"/>
        </w:rPr>
      </w:pPr>
      <w:r w:rsidRPr="00D9131A">
        <w:rPr>
          <w:sz w:val="22"/>
          <w:szCs w:val="22"/>
        </w:rPr>
        <w:t xml:space="preserve">     Churches are not even teaching children basic morality anymore – giving no  absolutes – so young people have nothing to live for or die for except themselves. The teaching of evolution has left the idea that we are mere animals with no reason to be here. Many are committing suicide. In many Messianic homes, children do not feel loved – living under strict judicial “law,” so that they never learn the nature of the true Yahuwah of the Torah or the true Yahushua who died for them. These youth grow into adults, and we see the results of a little over 70 years of the mind-programming that begins with babies in the crib sucking a bottle while mom goes about her business, or leaves them with a babysitter. We see the disaster of religious training. Young people want reality, so they follow whoever they think has it – right or wrong. Religion has failed to show them real truth in action. </w:t>
      </w:r>
    </w:p>
    <w:p w14:paraId="03F3B354" w14:textId="77777777" w:rsidR="00D75490" w:rsidRPr="00D9131A" w:rsidRDefault="00D75490" w:rsidP="00D75490">
      <w:pPr>
        <w:pStyle w:val="NoSpacing"/>
        <w:rPr>
          <w:sz w:val="22"/>
          <w:szCs w:val="22"/>
        </w:rPr>
      </w:pPr>
      <w:r w:rsidRPr="00D9131A">
        <w:rPr>
          <w:sz w:val="22"/>
          <w:szCs w:val="22"/>
        </w:rPr>
        <w:t xml:space="preserve">      So, yea, almost all of us in western culture, or wherever western culture has gone in the world, have been programmed into Nazi, Josef Mengele, Walt Disney, witchcraft to be naturally detached from knowing Yahuwah and Yahushua as They are, detached from the Bible as anything more than a storybook. </w:t>
      </w:r>
    </w:p>
    <w:p w14:paraId="373352A4" w14:textId="77777777" w:rsidR="00D75490" w:rsidRPr="00D9131A" w:rsidRDefault="00D75490" w:rsidP="00D75490">
      <w:pPr>
        <w:pStyle w:val="NoSpacing"/>
        <w:rPr>
          <w:sz w:val="22"/>
          <w:szCs w:val="22"/>
        </w:rPr>
      </w:pPr>
      <w:r w:rsidRPr="00D9131A">
        <w:rPr>
          <w:sz w:val="22"/>
          <w:szCs w:val="22"/>
        </w:rPr>
        <w:t xml:space="preserve">     Today, in this great falling away, nearly 50% of Evangelicals and Charismatics are saying the Bible is no more than a book of stories. Please go over the statistics I post yesterday under “Present Reality.”  </w:t>
      </w:r>
    </w:p>
    <w:p w14:paraId="46F62F1A" w14:textId="77777777" w:rsidR="00D75490" w:rsidRPr="00D9131A" w:rsidRDefault="00D75490" w:rsidP="00D75490">
      <w:pPr>
        <w:pStyle w:val="NoSpacing"/>
        <w:rPr>
          <w:sz w:val="22"/>
          <w:szCs w:val="22"/>
        </w:rPr>
      </w:pPr>
      <w:r w:rsidRPr="00D9131A">
        <w:rPr>
          <w:sz w:val="22"/>
          <w:szCs w:val="22"/>
        </w:rPr>
        <w:t xml:space="preserve">     The great divide is taking place. The “God who answers by fire” is beginning His judgments, and instead of mankind fearing and honoring Him, they will hate Him with deep fury, turning on believers in His Son to have them removed from earth.</w:t>
      </w:r>
    </w:p>
    <w:p w14:paraId="6D79C3E5" w14:textId="6F0C378E" w:rsidR="00D75490" w:rsidRPr="00D9131A" w:rsidRDefault="00D75490" w:rsidP="00D75490">
      <w:pPr>
        <w:pStyle w:val="NoSpacing"/>
        <w:rPr>
          <w:sz w:val="22"/>
          <w:szCs w:val="22"/>
        </w:rPr>
      </w:pPr>
      <w:r w:rsidRPr="00D9131A">
        <w:rPr>
          <w:sz w:val="22"/>
          <w:szCs w:val="22"/>
        </w:rPr>
        <w:lastRenderedPageBreak/>
        <w:t xml:space="preserve">      Please go over carefully the article </w:t>
      </w:r>
      <w:r w:rsidR="00361B0C">
        <w:rPr>
          <w:sz w:val="22"/>
          <w:szCs w:val="22"/>
        </w:rPr>
        <w:t xml:space="preserve">“The Really Good News About Martyrdom and Death”/Mikvah of Set-Apartness, </w:t>
      </w:r>
      <w:r w:rsidRPr="00D9131A">
        <w:rPr>
          <w:sz w:val="22"/>
          <w:szCs w:val="22"/>
        </w:rPr>
        <w:t xml:space="preserve">and teach your children to be faithful to the Savior unto death. Teach them about </w:t>
      </w:r>
      <w:r w:rsidR="00361B0C">
        <w:rPr>
          <w:sz w:val="22"/>
          <w:szCs w:val="22"/>
        </w:rPr>
        <w:t>Messiah’s</w:t>
      </w:r>
      <w:r w:rsidRPr="00D9131A">
        <w:rPr>
          <w:sz w:val="22"/>
          <w:szCs w:val="22"/>
        </w:rPr>
        <w:t xml:space="preserve"> coming. </w:t>
      </w:r>
      <w:r w:rsidR="00361B0C">
        <w:rPr>
          <w:sz w:val="22"/>
          <w:szCs w:val="22"/>
        </w:rPr>
        <w:t>If possible, do</w:t>
      </w:r>
      <w:r w:rsidRPr="00D9131A">
        <w:rPr>
          <w:sz w:val="22"/>
          <w:szCs w:val="22"/>
        </w:rPr>
        <w:t xml:space="preserve"> not let your children watch T.V., </w:t>
      </w:r>
      <w:r w:rsidR="00361B0C">
        <w:rPr>
          <w:sz w:val="22"/>
          <w:szCs w:val="22"/>
        </w:rPr>
        <w:t xml:space="preserve">i.e. </w:t>
      </w:r>
      <w:r w:rsidRPr="00D9131A">
        <w:rPr>
          <w:sz w:val="22"/>
          <w:szCs w:val="22"/>
        </w:rPr>
        <w:t>watch cartoons or sit-coms, or movies</w:t>
      </w:r>
      <w:r w:rsidR="00361B0C">
        <w:rPr>
          <w:sz w:val="22"/>
          <w:szCs w:val="22"/>
        </w:rPr>
        <w:t xml:space="preserve"> that distort their view of Scriptural reality</w:t>
      </w:r>
      <w:r w:rsidRPr="00D9131A">
        <w:rPr>
          <w:sz w:val="22"/>
          <w:szCs w:val="22"/>
        </w:rPr>
        <w:t xml:space="preserve">. Do not let them get hooked on video games and the use of cell phones like the world’s children. </w:t>
      </w:r>
      <w:r w:rsidR="00361B0C">
        <w:rPr>
          <w:sz w:val="22"/>
          <w:szCs w:val="22"/>
        </w:rPr>
        <w:t xml:space="preserve">Do not let them use “virtual reality’ goggles. </w:t>
      </w:r>
      <w:r w:rsidRPr="00D9131A">
        <w:rPr>
          <w:sz w:val="22"/>
          <w:szCs w:val="22"/>
        </w:rPr>
        <w:t>Teach them what is coming by emphasizing the power of the Savior and the infilling-empowerment of the Spirit that we are “more than conquerors through Him who loves us.” If they really come to know Yahuwah and Yahushua, they will not want to submit their minds to the world’s mind-programming devices!!!</w:t>
      </w:r>
      <w:r w:rsidR="00361B0C">
        <w:rPr>
          <w:sz w:val="22"/>
          <w:szCs w:val="22"/>
        </w:rPr>
        <w:t xml:space="preserve"> If they see the “gifts of the Spirit” in real operation, and the reality of Yahuwah’s intervention into their lives, and the lives of their parents, they won’t be fooled by fakery!!!</w:t>
      </w:r>
    </w:p>
    <w:p w14:paraId="735D2505" w14:textId="77777777" w:rsidR="00D75490" w:rsidRPr="00D9131A" w:rsidRDefault="00D75490" w:rsidP="00D75490">
      <w:pPr>
        <w:pStyle w:val="NoSpacing"/>
        <w:rPr>
          <w:sz w:val="22"/>
          <w:szCs w:val="22"/>
        </w:rPr>
      </w:pPr>
      <w:r w:rsidRPr="00D9131A">
        <w:rPr>
          <w:sz w:val="22"/>
          <w:szCs w:val="22"/>
        </w:rPr>
        <w:t xml:space="preserve">       North Korea is perhaps the most hostile nation against the Bible on earth. In North Korea to believe in Jesus, or even have a page of a Bible, carries a death sentence. So, Christian children are taught from a young age to stand in faith. An account is related of a family – parents and their 3-4 children. They were fleeing from the cadres and hiding out in the forest. Their crime: They were caught with a page from the Bible in their house. Their house was bull-dozed down and the neighbors warned not to speak of them. Wang Ming Tao would take a few pages of the Bible in his shoes and go into North Korea from China to give them to believers. For his crimes of belief in China, he spent 23 years in prison. When he got out, he began his treks into North Korea. The cadres/police/militia found the parents and their children. As is usual, a practice that Nebuchadnezzar did in killing King Zedakah’s children before him, then putting out his eyes, the North Korean police began with the children. The parents said to them, “We will see you in a few minutes.” The children understood. They had been taught how to face being a martyr (a “witness”). After the children were killed, the parents were run over by steam rollers from their feet to their heads. </w:t>
      </w:r>
    </w:p>
    <w:p w14:paraId="57622255" w14:textId="77777777" w:rsidR="00D75490" w:rsidRPr="00D9131A" w:rsidRDefault="00D75490" w:rsidP="00D75490">
      <w:pPr>
        <w:pStyle w:val="NoSpacing"/>
        <w:rPr>
          <w:sz w:val="22"/>
          <w:szCs w:val="22"/>
        </w:rPr>
      </w:pPr>
      <w:r w:rsidRPr="00D9131A">
        <w:rPr>
          <w:sz w:val="22"/>
          <w:szCs w:val="22"/>
        </w:rPr>
        <w:t xml:space="preserve">     You, and I, have no idea of the depth of satanic hate that is in Satan’s children against the children of the Father and Son of the Bible. The tragedy is in Yahushua’s warning of </w:t>
      </w:r>
      <w:r w:rsidRPr="00D9131A">
        <w:rPr>
          <w:b/>
          <w:bCs/>
          <w:sz w:val="22"/>
          <w:szCs w:val="22"/>
        </w:rPr>
        <w:t>John 16:2-3</w:t>
      </w:r>
      <w:r w:rsidRPr="00D9131A">
        <w:rPr>
          <w:sz w:val="22"/>
          <w:szCs w:val="22"/>
        </w:rPr>
        <w:t xml:space="preserve">, that it will be the once-believers who will turn them in to their death, including their children and other family members. In China under Mao Tse Tung it was the children in his Red Guard who turned in their parents. In Nazi Germany, it was Hitler’s Youth who turned in their parents and Christians to their death. It was the same with Stalin’s youth brigade. </w:t>
      </w:r>
    </w:p>
    <w:p w14:paraId="6ACBF7E9" w14:textId="77777777" w:rsidR="00D75490" w:rsidRPr="00D9131A" w:rsidRDefault="00D75490" w:rsidP="00D75490">
      <w:pPr>
        <w:pStyle w:val="NoSpacing"/>
        <w:rPr>
          <w:sz w:val="22"/>
          <w:szCs w:val="22"/>
        </w:rPr>
      </w:pPr>
      <w:r w:rsidRPr="00D9131A">
        <w:rPr>
          <w:sz w:val="22"/>
          <w:szCs w:val="22"/>
        </w:rPr>
        <w:t xml:space="preserve">     I remember the chilling plans of President Obama to raise up an army of youth in America who would be loyal to him. The universities are turning out such hardened youth to be loyal to those who are making America a communist nation. Indeed, the youth brigades are moving forward with their hate of Jesus, the Bible, and “God” in general. It is shocking in the polls what a high number of Christians say they would prefer Socialism to Democracy. They have no idea what that means. </w:t>
      </w:r>
    </w:p>
    <w:p w14:paraId="2DF2881A" w14:textId="096814C3" w:rsidR="00D75490" w:rsidRPr="00D9131A" w:rsidRDefault="00D75490" w:rsidP="00D75490">
      <w:pPr>
        <w:pStyle w:val="NoSpacing"/>
        <w:rPr>
          <w:sz w:val="22"/>
          <w:szCs w:val="22"/>
        </w:rPr>
      </w:pPr>
      <w:r w:rsidRPr="00D9131A">
        <w:rPr>
          <w:sz w:val="22"/>
          <w:szCs w:val="22"/>
        </w:rPr>
        <w:t xml:space="preserve">     Why did I write this, this morning? Shouldn’t I be out shopping? NO … I don’t do commercial Christmas</w:t>
      </w:r>
      <w:r w:rsidR="005423B8">
        <w:rPr>
          <w:sz w:val="22"/>
          <w:szCs w:val="22"/>
        </w:rPr>
        <w:t>. However</w:t>
      </w:r>
      <w:r w:rsidRPr="00D9131A">
        <w:rPr>
          <w:sz w:val="22"/>
          <w:szCs w:val="22"/>
        </w:rPr>
        <w:t>, it was on Hanukkah 02BCE</w:t>
      </w:r>
      <w:r w:rsidR="005423B8">
        <w:rPr>
          <w:sz w:val="22"/>
          <w:szCs w:val="22"/>
        </w:rPr>
        <w:t>, actually December 25, 02 BCE,</w:t>
      </w:r>
      <w:r w:rsidRPr="00D9131A">
        <w:rPr>
          <w:sz w:val="22"/>
          <w:szCs w:val="22"/>
        </w:rPr>
        <w:t xml:space="preserve"> that the conjunction of Jupiter and Saturn “stayed” over Bethlehem</w:t>
      </w:r>
      <w:r w:rsidR="005423B8">
        <w:rPr>
          <w:sz w:val="22"/>
          <w:szCs w:val="22"/>
        </w:rPr>
        <w:t>.</w:t>
      </w:r>
      <w:r w:rsidRPr="00D9131A">
        <w:rPr>
          <w:sz w:val="22"/>
          <w:szCs w:val="22"/>
        </w:rPr>
        <w:t xml:space="preserve"> Roman history record</w:t>
      </w:r>
      <w:r w:rsidR="005423B8">
        <w:rPr>
          <w:sz w:val="22"/>
          <w:szCs w:val="22"/>
        </w:rPr>
        <w:t>ed</w:t>
      </w:r>
      <w:r w:rsidRPr="00D9131A">
        <w:rPr>
          <w:sz w:val="22"/>
          <w:szCs w:val="22"/>
        </w:rPr>
        <w:t xml:space="preserve"> the coming of several thousand from Parthia with many “wise men” to Bethlehem</w:t>
      </w:r>
      <w:r w:rsidR="005423B8">
        <w:rPr>
          <w:sz w:val="22"/>
          <w:szCs w:val="22"/>
        </w:rPr>
        <w:t>, leading to</w:t>
      </w:r>
      <w:r w:rsidRPr="00D9131A">
        <w:rPr>
          <w:sz w:val="22"/>
          <w:szCs w:val="22"/>
        </w:rPr>
        <w:t xml:space="preserve"> the slaughter of </w:t>
      </w:r>
      <w:r w:rsidR="005423B8">
        <w:rPr>
          <w:sz w:val="22"/>
          <w:szCs w:val="22"/>
        </w:rPr>
        <w:t>baby</w:t>
      </w:r>
      <w:r w:rsidRPr="00D9131A">
        <w:rPr>
          <w:sz w:val="22"/>
          <w:szCs w:val="22"/>
        </w:rPr>
        <w:t xml:space="preserve"> boys under 2 years of age </w:t>
      </w:r>
      <w:r w:rsidR="005423B8">
        <w:rPr>
          <w:sz w:val="22"/>
          <w:szCs w:val="22"/>
        </w:rPr>
        <w:t xml:space="preserve">by </w:t>
      </w:r>
      <w:r w:rsidRPr="00D9131A">
        <w:rPr>
          <w:sz w:val="22"/>
          <w:szCs w:val="22"/>
        </w:rPr>
        <w:t>King Herod.</w:t>
      </w:r>
      <w:r w:rsidR="005423B8">
        <w:rPr>
          <w:sz w:val="22"/>
          <w:szCs w:val="22"/>
        </w:rPr>
        <w:t xml:space="preserve"> </w:t>
      </w:r>
      <w:r w:rsidRPr="00D9131A">
        <w:rPr>
          <w:sz w:val="22"/>
          <w:szCs w:val="22"/>
        </w:rPr>
        <w:t xml:space="preserve"> </w:t>
      </w:r>
    </w:p>
    <w:p w14:paraId="4C5C1AFF" w14:textId="77777777" w:rsidR="00D75490" w:rsidRPr="00D9131A" w:rsidRDefault="00D75490" w:rsidP="00D75490">
      <w:pPr>
        <w:pStyle w:val="NoSpacing"/>
        <w:rPr>
          <w:sz w:val="22"/>
          <w:szCs w:val="22"/>
        </w:rPr>
      </w:pPr>
      <w:r w:rsidRPr="00D9131A">
        <w:rPr>
          <w:sz w:val="22"/>
          <w:szCs w:val="22"/>
        </w:rPr>
        <w:lastRenderedPageBreak/>
        <w:t xml:space="preserve">     On this December 21</w:t>
      </w:r>
      <w:r w:rsidRPr="00D9131A">
        <w:rPr>
          <w:sz w:val="22"/>
          <w:szCs w:val="22"/>
          <w:vertAlign w:val="superscript"/>
        </w:rPr>
        <w:t>st</w:t>
      </w:r>
      <w:r w:rsidRPr="00D9131A">
        <w:rPr>
          <w:sz w:val="22"/>
          <w:szCs w:val="22"/>
        </w:rPr>
        <w:t>, 2020, there will be a grand conjunction, such as has not been since the early 1600s, of Jupiter and Saturn, coming within 1-2 degrees of each other, making it appear as one giant star in the sky. On this day, the Mayans, the Hopis and others, having dumped the December 21, 2012 date, say this is the day of the “end of the world.” Signs in the heavens and on earth of the soon coming of Yahushua Messiah are showing up everywhere. Life goes on … smile. The world will not “end,” but will be destroyed and a new one will replace it. (</w:t>
      </w:r>
      <w:r w:rsidRPr="00D9131A">
        <w:rPr>
          <w:b/>
          <w:bCs/>
          <w:sz w:val="22"/>
          <w:szCs w:val="22"/>
        </w:rPr>
        <w:t>Isaiah 65; II Peter 3:8-14</w:t>
      </w:r>
      <w:r w:rsidRPr="00D9131A">
        <w:rPr>
          <w:sz w:val="22"/>
          <w:szCs w:val="22"/>
        </w:rPr>
        <w:t>)</w:t>
      </w:r>
    </w:p>
    <w:p w14:paraId="04848268" w14:textId="7A79225B" w:rsidR="00D75490" w:rsidRPr="00D9131A" w:rsidRDefault="00D75490" w:rsidP="00D75490">
      <w:pPr>
        <w:pStyle w:val="NoSpacing"/>
        <w:rPr>
          <w:sz w:val="22"/>
          <w:szCs w:val="22"/>
        </w:rPr>
      </w:pPr>
      <w:r w:rsidRPr="00D9131A">
        <w:rPr>
          <w:sz w:val="22"/>
          <w:szCs w:val="22"/>
        </w:rPr>
        <w:t xml:space="preserve">      </w:t>
      </w:r>
      <w:r w:rsidR="005450B9">
        <w:rPr>
          <w:sz w:val="22"/>
          <w:szCs w:val="22"/>
        </w:rPr>
        <w:t>Regarding the typical apathetic shallow life of a head-believer, what rewards will such a life gain from the Master Yahushua? Will there be any rewards? We must faithfully l</w:t>
      </w:r>
      <w:r w:rsidRPr="00D9131A">
        <w:rPr>
          <w:sz w:val="22"/>
          <w:szCs w:val="22"/>
        </w:rPr>
        <w:t xml:space="preserve">ay a firm foundation for </w:t>
      </w:r>
      <w:r w:rsidR="005450B9">
        <w:rPr>
          <w:sz w:val="22"/>
          <w:szCs w:val="22"/>
        </w:rPr>
        <w:t>our</w:t>
      </w:r>
      <w:r w:rsidRPr="00D9131A">
        <w:rPr>
          <w:sz w:val="22"/>
          <w:szCs w:val="22"/>
        </w:rPr>
        <w:t xml:space="preserve"> children and grandchildren in the Word, and live the life of a true believer</w:t>
      </w:r>
      <w:r w:rsidR="005450B9">
        <w:rPr>
          <w:sz w:val="22"/>
          <w:szCs w:val="22"/>
        </w:rPr>
        <w:t>,</w:t>
      </w:r>
      <w:r w:rsidRPr="00D9131A">
        <w:rPr>
          <w:sz w:val="22"/>
          <w:szCs w:val="22"/>
        </w:rPr>
        <w:t xml:space="preserve"> so that they have an example of a modern-day Daniel. Be led by the Spirit and instill loyalty to Yeshua</w:t>
      </w:r>
      <w:r w:rsidR="005450B9">
        <w:rPr>
          <w:sz w:val="22"/>
          <w:szCs w:val="22"/>
        </w:rPr>
        <w:t>/</w:t>
      </w:r>
      <w:r w:rsidRPr="00D9131A">
        <w:rPr>
          <w:sz w:val="22"/>
          <w:szCs w:val="22"/>
        </w:rPr>
        <w:t>Ya’shua</w:t>
      </w:r>
      <w:r w:rsidR="005450B9">
        <w:rPr>
          <w:sz w:val="22"/>
          <w:szCs w:val="22"/>
        </w:rPr>
        <w:t>/</w:t>
      </w:r>
      <w:r w:rsidRPr="00D9131A">
        <w:rPr>
          <w:sz w:val="22"/>
          <w:szCs w:val="22"/>
        </w:rPr>
        <w:t>Yahushua</w:t>
      </w:r>
      <w:r w:rsidR="005450B9">
        <w:rPr>
          <w:sz w:val="22"/>
          <w:szCs w:val="22"/>
        </w:rPr>
        <w:t>/</w:t>
      </w:r>
      <w:r w:rsidRPr="00D9131A">
        <w:rPr>
          <w:sz w:val="22"/>
          <w:szCs w:val="22"/>
        </w:rPr>
        <w:t xml:space="preserve"> Jesus, in your children and grandchildren, so that the boldness of the Spirit will lead their lives to the Kingdom!</w:t>
      </w:r>
      <w:r w:rsidR="005450B9">
        <w:rPr>
          <w:sz w:val="22"/>
          <w:szCs w:val="22"/>
        </w:rPr>
        <w:t xml:space="preserve"> Share with great love and mercy, uplifting yet warning.</w:t>
      </w:r>
      <w:r w:rsidRPr="00D9131A">
        <w:rPr>
          <w:sz w:val="22"/>
          <w:szCs w:val="22"/>
        </w:rPr>
        <w:t xml:space="preserve"> </w:t>
      </w:r>
      <w:r w:rsidR="005450B9">
        <w:rPr>
          <w:sz w:val="22"/>
          <w:szCs w:val="22"/>
        </w:rPr>
        <w:t xml:space="preserve">Instead of the wading pool life, let us immerse in the depths of His nature, ways, and thinking so that truly we are His representatives on this earth, the light of the world as His children. </w:t>
      </w:r>
    </w:p>
    <w:p w14:paraId="6A8B741F" w14:textId="07C17DFE" w:rsidR="00D75490" w:rsidRPr="00D9131A" w:rsidRDefault="00D75490" w:rsidP="00D75490">
      <w:pPr>
        <w:pStyle w:val="NoSpacing"/>
        <w:rPr>
          <w:sz w:val="22"/>
          <w:szCs w:val="22"/>
        </w:rPr>
      </w:pPr>
      <w:r w:rsidRPr="00D9131A">
        <w:rPr>
          <w:sz w:val="22"/>
          <w:szCs w:val="22"/>
        </w:rPr>
        <w:t>In His love, Yedidah</w:t>
      </w:r>
      <w:r w:rsidR="00D918A1">
        <w:rPr>
          <w:sz w:val="22"/>
          <w:szCs w:val="22"/>
        </w:rPr>
        <w:t xml:space="preserve"> </w:t>
      </w:r>
    </w:p>
    <w:p w14:paraId="02F2A6C7" w14:textId="77777777" w:rsidR="00D75490" w:rsidRPr="00D9131A" w:rsidRDefault="00D75490" w:rsidP="00D75490">
      <w:pPr>
        <w:pStyle w:val="NoSpacing"/>
        <w:rPr>
          <w:sz w:val="22"/>
          <w:szCs w:val="22"/>
        </w:rPr>
      </w:pPr>
      <w:r w:rsidRPr="00D9131A">
        <w:rPr>
          <w:sz w:val="22"/>
          <w:szCs w:val="22"/>
        </w:rPr>
        <w:t>November 27, 2020</w:t>
      </w:r>
    </w:p>
    <w:p w14:paraId="7F6FEFD9" w14:textId="77777777" w:rsidR="008D193D" w:rsidRPr="00121F3C" w:rsidRDefault="008D193D" w:rsidP="002900B1">
      <w:pPr>
        <w:pStyle w:val="NoSpacing"/>
        <w:jc w:val="center"/>
        <w:rPr>
          <w:sz w:val="22"/>
          <w:szCs w:val="22"/>
        </w:rPr>
      </w:pPr>
    </w:p>
    <w:sectPr w:rsidR="008D193D" w:rsidRPr="00121F3C" w:rsidSect="005C57E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23E01" w14:textId="77777777" w:rsidR="00795A63" w:rsidRDefault="00795A63" w:rsidP="001A0CDC">
      <w:r>
        <w:separator/>
      </w:r>
    </w:p>
  </w:endnote>
  <w:endnote w:type="continuationSeparator" w:id="0">
    <w:p w14:paraId="7987B9B2" w14:textId="77777777" w:rsidR="00795A63" w:rsidRDefault="00795A63"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D91E9" w14:textId="487AD4E9" w:rsidR="005C57EB" w:rsidRPr="00494C07" w:rsidRDefault="00494C07" w:rsidP="00494C07">
    <w:pPr>
      <w:pStyle w:val="NoSpacing"/>
      <w:jc w:val="center"/>
      <w:rPr>
        <w:sz w:val="20"/>
        <w:szCs w:val="20"/>
      </w:rPr>
    </w:pPr>
    <w:r>
      <w:rPr>
        <w:sz w:val="20"/>
        <w:szCs w:val="20"/>
      </w:rPr>
      <w:t xml:space="preserve">Shallow! </w:t>
    </w:r>
    <w:r w:rsidR="00361B0C">
      <w:rPr>
        <w:sz w:val="20"/>
        <w:szCs w:val="20"/>
      </w:rPr>
      <w:t xml:space="preserve">Playing in a Wading Pool in the Face of Annihilation </w:t>
    </w:r>
  </w:p>
  <w:p w14:paraId="54638843" w14:textId="1CA8204F" w:rsidR="005C57EB" w:rsidRPr="00494C07" w:rsidRDefault="00361B0C" w:rsidP="00494C07">
    <w:pPr>
      <w:pStyle w:val="NoSpacing"/>
      <w:jc w:val="center"/>
      <w:rPr>
        <w:sz w:val="20"/>
        <w:szCs w:val="20"/>
      </w:rPr>
    </w:pPr>
    <w:r>
      <w:rPr>
        <w:sz w:val="20"/>
        <w:szCs w:val="20"/>
      </w:rPr>
      <w:t>November 27, 2020</w:t>
    </w:r>
  </w:p>
  <w:p w14:paraId="096F4C68" w14:textId="77777777" w:rsidR="005C57EB" w:rsidRPr="00494C07" w:rsidRDefault="005C57EB" w:rsidP="00494C07">
    <w:pPr>
      <w:pStyle w:val="NoSpacing"/>
      <w:jc w:val="center"/>
      <w:rPr>
        <w:sz w:val="20"/>
        <w:szCs w:val="20"/>
      </w:rPr>
    </w:pPr>
    <w:r w:rsidRPr="00494C07">
      <w:rPr>
        <w:sz w:val="20"/>
        <w:szCs w:val="20"/>
      </w:rPr>
      <w:t>comeenterthemikah.com</w:t>
    </w:r>
  </w:p>
  <w:p w14:paraId="0DD2F200" w14:textId="77777777" w:rsidR="005C57EB" w:rsidRPr="00494C07" w:rsidRDefault="005C57EB" w:rsidP="00494C07">
    <w:pPr>
      <w:pStyle w:val="NoSpacing"/>
      <w:jc w:val="center"/>
      <w:rPr>
        <w:sz w:val="20"/>
        <w:szCs w:val="20"/>
      </w:rPr>
    </w:pPr>
    <w:r w:rsidRPr="00494C07">
      <w:rPr>
        <w:sz w:val="20"/>
        <w:szCs w:val="20"/>
      </w:rPr>
      <w:t xml:space="preserve">Page </w:t>
    </w:r>
    <w:r w:rsidRPr="00494C07">
      <w:rPr>
        <w:sz w:val="20"/>
        <w:szCs w:val="20"/>
      </w:rPr>
      <w:fldChar w:fldCharType="begin"/>
    </w:r>
    <w:r w:rsidRPr="00494C07">
      <w:rPr>
        <w:sz w:val="20"/>
        <w:szCs w:val="20"/>
      </w:rPr>
      <w:instrText xml:space="preserve"> PAGE   \* MERGEFORMAT </w:instrText>
    </w:r>
    <w:r w:rsidRPr="00494C07">
      <w:rPr>
        <w:sz w:val="20"/>
        <w:szCs w:val="20"/>
      </w:rPr>
      <w:fldChar w:fldCharType="separate"/>
    </w:r>
    <w:r w:rsidRPr="00494C07">
      <w:rPr>
        <w:noProof/>
        <w:sz w:val="20"/>
        <w:szCs w:val="20"/>
      </w:rPr>
      <w:t>1</w:t>
    </w:r>
    <w:r w:rsidRPr="00494C07">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4E78F" w14:textId="77777777" w:rsidR="00795A63" w:rsidRDefault="00795A63" w:rsidP="001A0CDC">
      <w:r>
        <w:separator/>
      </w:r>
    </w:p>
  </w:footnote>
  <w:footnote w:type="continuationSeparator" w:id="0">
    <w:p w14:paraId="79AC484B" w14:textId="77777777" w:rsidR="00795A63" w:rsidRDefault="00795A63"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490"/>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1B0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65E"/>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188C"/>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94C07"/>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3B8"/>
    <w:rsid w:val="00542AFB"/>
    <w:rsid w:val="005440EB"/>
    <w:rsid w:val="005447A6"/>
    <w:rsid w:val="005450B9"/>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1E7"/>
    <w:rsid w:val="006D66EB"/>
    <w:rsid w:val="006D74A6"/>
    <w:rsid w:val="006D7FC8"/>
    <w:rsid w:val="006E1EDC"/>
    <w:rsid w:val="006E465C"/>
    <w:rsid w:val="006E66AF"/>
    <w:rsid w:val="006F220C"/>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5A63"/>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628"/>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606"/>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5490"/>
    <w:rsid w:val="00D7607F"/>
    <w:rsid w:val="00D763CD"/>
    <w:rsid w:val="00D82B11"/>
    <w:rsid w:val="00D82F89"/>
    <w:rsid w:val="00D852EA"/>
    <w:rsid w:val="00D909A1"/>
    <w:rsid w:val="00D90A8E"/>
    <w:rsid w:val="00D9131A"/>
    <w:rsid w:val="00D918A1"/>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0EC42"/>
  <w15:docId w15:val="{2A7518C5-9E80-42D2-8CD7-D2F9B96A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490"/>
    <w:pPr>
      <w:spacing w:after="160" w:line="256" w:lineRule="auto"/>
    </w:pPr>
    <w:rPr>
      <w:rFonts w:cstheme="minorBidi"/>
      <w:sz w:val="22"/>
      <w:szCs w:val="22"/>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22571566">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26</TotalTime>
  <Pages>10</Pages>
  <Words>4851</Words>
  <Characters>27656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6</cp:revision>
  <dcterms:created xsi:type="dcterms:W3CDTF">2020-11-27T19:37:00Z</dcterms:created>
  <dcterms:modified xsi:type="dcterms:W3CDTF">2020-11-28T02:43:00Z</dcterms:modified>
</cp:coreProperties>
</file>