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BE93" w14:textId="2C7B722A" w:rsidR="00BF476D" w:rsidRDefault="00BF476D" w:rsidP="00BF476D">
      <w:pPr>
        <w:pStyle w:val="NoSpacing"/>
        <w:jc w:val="center"/>
        <w:rPr>
          <w:rFonts w:ascii="Bernard MT Condensed" w:eastAsiaTheme="minorEastAsia" w:hAnsi="Bernard MT Condensed"/>
          <w:color w:val="1F497D" w:themeColor="text2"/>
          <w:sz w:val="36"/>
          <w:szCs w:val="36"/>
        </w:rPr>
      </w:pPr>
      <w:r>
        <w:rPr>
          <w:rFonts w:ascii="Bernard MT Condensed" w:hAnsi="Bernard MT Condensed"/>
          <w:color w:val="1F497D" w:themeColor="text2"/>
          <w:sz w:val="36"/>
          <w:szCs w:val="36"/>
        </w:rPr>
        <w:t xml:space="preserve">THE RETURN OF BA’AL, </w:t>
      </w:r>
      <w:r>
        <w:rPr>
          <w:rFonts w:ascii="Bernard MT Condensed" w:hAnsi="Bernard MT Condensed"/>
          <w:color w:val="1F497D" w:themeColor="text2"/>
          <w:sz w:val="36"/>
          <w:szCs w:val="36"/>
        </w:rPr>
        <w:t>ISHTAR,</w:t>
      </w:r>
      <w:r>
        <w:rPr>
          <w:rFonts w:ascii="Bernard MT Condensed" w:hAnsi="Bernard MT Condensed"/>
          <w:color w:val="1F497D" w:themeColor="text2"/>
          <w:sz w:val="36"/>
          <w:szCs w:val="36"/>
        </w:rPr>
        <w:t xml:space="preserve"> MOL</w:t>
      </w:r>
      <w:r w:rsidR="00E26B75">
        <w:rPr>
          <w:rFonts w:ascii="Bernard MT Condensed" w:hAnsi="Bernard MT Condensed"/>
          <w:color w:val="1F497D" w:themeColor="text2"/>
          <w:sz w:val="36"/>
          <w:szCs w:val="36"/>
        </w:rPr>
        <w:t>OCH</w:t>
      </w:r>
      <w:r>
        <w:rPr>
          <w:rFonts w:ascii="Bernard MT Condensed" w:hAnsi="Bernard MT Condensed"/>
          <w:color w:val="1F497D" w:themeColor="text2"/>
          <w:sz w:val="36"/>
          <w:szCs w:val="36"/>
        </w:rPr>
        <w:t>, AND ELIJAH</w:t>
      </w:r>
    </w:p>
    <w:p w14:paraId="6115C226" w14:textId="7E120A96" w:rsidR="00BF476D" w:rsidRDefault="00BF476D" w:rsidP="00BF476D">
      <w:pPr>
        <w:pStyle w:val="NoSpacing"/>
        <w:jc w:val="center"/>
        <w:rPr>
          <w:rFonts w:ascii="Bernard MT Condensed" w:hAnsi="Bernard MT Condensed"/>
          <w:color w:val="1F497D" w:themeColor="text2"/>
          <w:sz w:val="36"/>
          <w:szCs w:val="36"/>
        </w:rPr>
      </w:pPr>
      <w:r>
        <w:rPr>
          <w:rFonts w:ascii="Bernard MT Condensed" w:hAnsi="Bernard MT Condensed"/>
          <w:color w:val="1F497D" w:themeColor="text2"/>
          <w:sz w:val="36"/>
          <w:szCs w:val="36"/>
        </w:rPr>
        <w:t>I KINGS 18 - THE CONTEST RETURNS</w:t>
      </w:r>
    </w:p>
    <w:p w14:paraId="1AC62737" w14:textId="77777777" w:rsidR="00BF476D" w:rsidRPr="00BF476D" w:rsidRDefault="00BF476D" w:rsidP="00BF476D">
      <w:pPr>
        <w:pStyle w:val="NoSpacing"/>
        <w:jc w:val="center"/>
        <w:rPr>
          <w:rFonts w:ascii="Ravie" w:hAnsi="Ravie"/>
          <w:sz w:val="22"/>
          <w:szCs w:val="22"/>
        </w:rPr>
      </w:pPr>
    </w:p>
    <w:p w14:paraId="3EDB22AD" w14:textId="77777777" w:rsidR="00BF476D" w:rsidRPr="00BF476D" w:rsidRDefault="00BF476D" w:rsidP="00BF476D">
      <w:pPr>
        <w:pStyle w:val="NoSpacing"/>
        <w:rPr>
          <w:sz w:val="22"/>
          <w:szCs w:val="22"/>
        </w:rPr>
      </w:pPr>
      <w:r w:rsidRPr="00BF476D">
        <w:rPr>
          <w:sz w:val="22"/>
          <w:szCs w:val="22"/>
        </w:rPr>
        <w:t xml:space="preserve">    “W.E.F.-Bigshot Yuval Harari - The elite survive, the rest drown…”</w:t>
      </w:r>
    </w:p>
    <w:p w14:paraId="77CE1B70" w14:textId="77777777" w:rsidR="00BF476D" w:rsidRPr="00BF476D" w:rsidRDefault="00BF476D" w:rsidP="00BF476D">
      <w:pPr>
        <w:pStyle w:val="NoSpacing"/>
        <w:rPr>
          <w:sz w:val="22"/>
          <w:szCs w:val="22"/>
        </w:rPr>
      </w:pPr>
      <w:hyperlink r:id="rId8" w:history="1">
        <w:r w:rsidRPr="00BF476D">
          <w:rPr>
            <w:rStyle w:val="Hyperlink"/>
            <w:color w:val="auto"/>
            <w:sz w:val="22"/>
            <w:szCs w:val="22"/>
            <w:u w:val="none"/>
          </w:rPr>
          <w:t>World</w:t>
        </w:r>
      </w:hyperlink>
      <w:r w:rsidRPr="00BF476D">
        <w:rPr>
          <w:rStyle w:val="category-name"/>
          <w:sz w:val="22"/>
          <w:szCs w:val="22"/>
        </w:rPr>
        <w:t xml:space="preserve"> </w:t>
      </w:r>
      <w:hyperlink r:id="rId9" w:history="1">
        <w:r w:rsidRPr="00BF476D">
          <w:rPr>
            <w:rStyle w:val="Hyperlink"/>
            <w:color w:val="auto"/>
            <w:sz w:val="22"/>
            <w:szCs w:val="22"/>
            <w:u w:val="none"/>
          </w:rPr>
          <w:t xml:space="preserve">Hal Turner </w:t>
        </w:r>
      </w:hyperlink>
      <w:r w:rsidRPr="00BF476D">
        <w:rPr>
          <w:rStyle w:val="published"/>
          <w:sz w:val="22"/>
          <w:szCs w:val="22"/>
        </w:rPr>
        <w:t>26 October 2022: “</w:t>
      </w:r>
      <w:r w:rsidRPr="00BF476D">
        <w:rPr>
          <w:sz w:val="22"/>
          <w:szCs w:val="22"/>
        </w:rPr>
        <w:t xml:space="preserve">Dr. Yuval Harari, spokesman for the </w:t>
      </w:r>
      <w:proofErr w:type="spellStart"/>
      <w:r w:rsidRPr="00BF476D">
        <w:rPr>
          <w:sz w:val="22"/>
          <w:szCs w:val="22"/>
        </w:rPr>
        <w:t>Word</w:t>
      </w:r>
      <w:proofErr w:type="spellEnd"/>
      <w:r w:rsidRPr="00BF476D">
        <w:rPr>
          <w:sz w:val="22"/>
          <w:szCs w:val="22"/>
        </w:rPr>
        <w:t xml:space="preserve"> Economic Forum, is making headlines again with his remarks about humanity as a whole. In his most recent appearance, Harari says “You will have a small elite that’ll makes all the decisions even if it doesn’t benefit the majority of the population…. If bad comes to worse, scientists will be the Noah's Ark for the elite… leaving the rest to drown.” I heard him say it on a video Steve Quayle included. The WEF is the globalist epicenter for world takeover by the Elite. Steve Quayle’s remark: “This athiest just quoted words of Jesus regarding Noah’s ark, “in the days of Noah.” </w:t>
      </w:r>
    </w:p>
    <w:p w14:paraId="38FF9AAA" w14:textId="77777777" w:rsidR="00BF476D" w:rsidRPr="00BF476D" w:rsidRDefault="00BF476D" w:rsidP="00BF476D">
      <w:pPr>
        <w:pStyle w:val="NoSpacing"/>
        <w:rPr>
          <w:sz w:val="22"/>
          <w:szCs w:val="22"/>
        </w:rPr>
      </w:pPr>
      <w:r w:rsidRPr="00BF476D">
        <w:rPr>
          <w:sz w:val="22"/>
          <w:szCs w:val="22"/>
        </w:rPr>
        <w:t xml:space="preserve">     I comment: Amazing! Last night, October 27th, at sunset, we entered the month of Heshvan on the Hebrew calendar. Derek went out and blew the shofar.</w:t>
      </w:r>
    </w:p>
    <w:p w14:paraId="40DD32B7" w14:textId="77777777" w:rsidR="00BF476D" w:rsidRPr="00BF476D" w:rsidRDefault="00BF476D" w:rsidP="00BF476D">
      <w:pPr>
        <w:pStyle w:val="NoSpacing"/>
        <w:rPr>
          <w:sz w:val="22"/>
          <w:szCs w:val="22"/>
        </w:rPr>
      </w:pPr>
      <w:r w:rsidRPr="00BF476D">
        <w:rPr>
          <w:sz w:val="22"/>
          <w:szCs w:val="22"/>
        </w:rPr>
        <w:t xml:space="preserve">     Heshvan was the second month of the oldest Hebrew calendar. It was not until </w:t>
      </w:r>
      <w:r w:rsidRPr="00BF476D">
        <w:rPr>
          <w:b/>
          <w:bCs/>
          <w:sz w:val="22"/>
          <w:szCs w:val="22"/>
        </w:rPr>
        <w:t>Exodus 12:2</w:t>
      </w:r>
      <w:r w:rsidRPr="00BF476D">
        <w:rPr>
          <w:sz w:val="22"/>
          <w:szCs w:val="22"/>
        </w:rPr>
        <w:t xml:space="preserve">, that Yahuwah added an additional calendar for a special group of people </w:t>
      </w:r>
      <w:proofErr w:type="spellStart"/>
      <w:r w:rsidRPr="00BF476D">
        <w:rPr>
          <w:sz w:val="22"/>
          <w:szCs w:val="22"/>
        </w:rPr>
        <w:t>ie</w:t>
      </w:r>
      <w:proofErr w:type="spellEnd"/>
      <w:r w:rsidRPr="00BF476D">
        <w:rPr>
          <w:sz w:val="22"/>
          <w:szCs w:val="22"/>
        </w:rPr>
        <w:t>. “</w:t>
      </w:r>
      <w:proofErr w:type="gramStart"/>
      <w:r w:rsidRPr="00BF476D">
        <w:rPr>
          <w:sz w:val="22"/>
          <w:szCs w:val="22"/>
        </w:rPr>
        <w:t>for</w:t>
      </w:r>
      <w:proofErr w:type="gramEnd"/>
      <w:r w:rsidRPr="00BF476D">
        <w:rPr>
          <w:sz w:val="22"/>
          <w:szCs w:val="22"/>
        </w:rPr>
        <w:t xml:space="preserve"> you…for you,” referring to those He was about to bring out of Egypt under Moses. The additional Exodus calendar for those who are in the family of Yahuwah and Yahushua now, by the true new birth, guard Aviv, month of Passover, as the first month, and Heshvan as the 8th month. </w:t>
      </w:r>
    </w:p>
    <w:p w14:paraId="00EF70D9" w14:textId="77777777" w:rsidR="00BF476D" w:rsidRPr="00BF476D" w:rsidRDefault="00BF476D" w:rsidP="00BF476D">
      <w:pPr>
        <w:pStyle w:val="NoSpacing"/>
        <w:rPr>
          <w:sz w:val="22"/>
          <w:szCs w:val="22"/>
        </w:rPr>
      </w:pPr>
      <w:r w:rsidRPr="00BF476D">
        <w:rPr>
          <w:sz w:val="22"/>
          <w:szCs w:val="22"/>
        </w:rPr>
        <w:t xml:space="preserve">     We find in </w:t>
      </w:r>
      <w:r w:rsidRPr="00BF476D">
        <w:rPr>
          <w:b/>
          <w:bCs/>
          <w:sz w:val="22"/>
          <w:szCs w:val="22"/>
        </w:rPr>
        <w:t>Genesis 8:4</w:t>
      </w:r>
      <w:r w:rsidRPr="00BF476D">
        <w:rPr>
          <w:sz w:val="22"/>
          <w:szCs w:val="22"/>
        </w:rPr>
        <w:t xml:space="preserve"> that the day the ark rested on Ararat was the 7th month and 17th day. “And in the seventh month, the seventeenth day of the month, the ark rested on the mountains of Ararat.” </w:t>
      </w:r>
    </w:p>
    <w:p w14:paraId="7CC8EA8D" w14:textId="77777777" w:rsidR="00BF476D" w:rsidRPr="00BF476D" w:rsidRDefault="00BF476D" w:rsidP="00BF476D">
      <w:pPr>
        <w:pStyle w:val="NoSpacing"/>
        <w:rPr>
          <w:sz w:val="22"/>
          <w:szCs w:val="22"/>
        </w:rPr>
      </w:pPr>
      <w:r w:rsidRPr="00BF476D">
        <w:rPr>
          <w:sz w:val="22"/>
          <w:szCs w:val="22"/>
        </w:rPr>
        <w:t xml:space="preserve">     After Passover is First Fruits - the day of Messiah’s resurrection to life on the 17th of Aviv. First Fruits is the third Festival, always on the Sunday following Passover. From that Sunday 49 days are counted, known as “the counting of the </w:t>
      </w:r>
      <w:proofErr w:type="spellStart"/>
      <w:r w:rsidRPr="00BF476D">
        <w:rPr>
          <w:sz w:val="22"/>
          <w:szCs w:val="22"/>
        </w:rPr>
        <w:t>omer</w:t>
      </w:r>
      <w:proofErr w:type="spellEnd"/>
      <w:r w:rsidRPr="00BF476D">
        <w:rPr>
          <w:sz w:val="22"/>
          <w:szCs w:val="22"/>
        </w:rPr>
        <w:t xml:space="preserve">.” On the 50th day is the 4th Festival, always on a Sunday – Shavu’ot/Pentecost. The calendar of Festivals in </w:t>
      </w:r>
      <w:r w:rsidRPr="00BF476D">
        <w:rPr>
          <w:b/>
          <w:bCs/>
          <w:sz w:val="22"/>
          <w:szCs w:val="22"/>
        </w:rPr>
        <w:t xml:space="preserve">Leviticus 23 </w:t>
      </w:r>
      <w:r w:rsidRPr="00BF476D">
        <w:rPr>
          <w:sz w:val="22"/>
          <w:szCs w:val="22"/>
        </w:rPr>
        <w:t xml:space="preserve">begins with telling us these are “the feasts of Yahuwah.” The festivals give us the 7-step plan of salvation through Yahushua Messiah - to the very day as Passover began, He became the Passover Lamb. As the High Priest ended the day before Passover began that sunset, he would take a lamb as the official Passover lamb in the temple, cutting its throat, he would declare loudly: “IT IS FINISHED.” At the exact time, on the stake/pole/tree Messiah Yahushua cried out “IT IS FINISHED.” Truly He was the official Passover Lamb of Yahuwah for us! In </w:t>
      </w:r>
      <w:r w:rsidRPr="00BF476D">
        <w:rPr>
          <w:b/>
          <w:bCs/>
          <w:sz w:val="22"/>
          <w:szCs w:val="22"/>
        </w:rPr>
        <w:t>Matthew 24, Mark 13, Luke 21</w:t>
      </w:r>
      <w:r w:rsidRPr="00BF476D">
        <w:rPr>
          <w:sz w:val="22"/>
          <w:szCs w:val="22"/>
        </w:rPr>
        <w:t xml:space="preserve">, and the book of Revelation, Messiah gave us details about the time before His return and during His return. Judgment precedes His return, “as it was in the days of Noah,” only this time it will be judgment by fire.    </w:t>
      </w:r>
    </w:p>
    <w:p w14:paraId="42DB2C7E" w14:textId="77777777" w:rsidR="00BF476D" w:rsidRPr="00BF476D" w:rsidRDefault="00BF476D" w:rsidP="00BF476D">
      <w:pPr>
        <w:pStyle w:val="NoSpacing"/>
        <w:rPr>
          <w:sz w:val="22"/>
          <w:szCs w:val="22"/>
        </w:rPr>
      </w:pPr>
      <w:r w:rsidRPr="00BF476D">
        <w:rPr>
          <w:sz w:val="22"/>
          <w:szCs w:val="22"/>
        </w:rPr>
        <w:t xml:space="preserve">     “W.E.F.-Bigshot Yuval Harari - The elite survive, the rest drown” </w:t>
      </w:r>
      <w:hyperlink r:id="rId10" w:history="1">
        <w:r w:rsidRPr="00BF476D">
          <w:rPr>
            <w:rStyle w:val="Hyperlink"/>
            <w:color w:val="auto"/>
            <w:sz w:val="22"/>
            <w:szCs w:val="22"/>
            <w:u w:val="none"/>
          </w:rPr>
          <w:t xml:space="preserve">Hal Turner </w:t>
        </w:r>
      </w:hyperlink>
      <w:r w:rsidRPr="00BF476D">
        <w:rPr>
          <w:rStyle w:val="published"/>
          <w:sz w:val="22"/>
          <w:szCs w:val="22"/>
        </w:rPr>
        <w:t>26 October 2022: “</w:t>
      </w:r>
      <w:r w:rsidRPr="00BF476D">
        <w:rPr>
          <w:sz w:val="22"/>
          <w:szCs w:val="22"/>
        </w:rPr>
        <w:t>Dr. Yuval Harari is making headlines again with his remarks about humanity as a whole. In his most recent appearance, Harari says “You will have a small elite that’ll makes all the decisions even if it doesn’t benefit the majority of the population…. If bad comes to worse, scientists will be the Noah's Ark for the elite… leaving the rest to drown.”</w:t>
      </w:r>
    </w:p>
    <w:p w14:paraId="6D46BA28" w14:textId="77777777" w:rsidR="00BF476D" w:rsidRPr="00BF476D" w:rsidRDefault="00BF476D" w:rsidP="00BF476D">
      <w:pPr>
        <w:pStyle w:val="NoSpacing"/>
        <w:rPr>
          <w:sz w:val="22"/>
          <w:szCs w:val="22"/>
        </w:rPr>
      </w:pPr>
      <w:r w:rsidRPr="00BF476D">
        <w:rPr>
          <w:sz w:val="22"/>
          <w:szCs w:val="22"/>
        </w:rPr>
        <w:t>Steve Quayle’s comment: “</w:t>
      </w:r>
      <w:hyperlink r:id="rId11" w:tgtFrame="_blank" w:tooltip="W.E.F.-Bigshot Yuval Harari -The elite survive, the rest drown If bad comes to worse, scientists will be the Noah's Ark for the elite… leaving the rest to drown.'SQ;THIS ATHEIST JUST ECHOED THE WORDS OF JESUS, AS IN THE DAYS OF NOAH!" w:history="1">
        <w:r w:rsidRPr="00BF476D">
          <w:rPr>
            <w:rStyle w:val="Hyperlink"/>
            <w:color w:val="auto"/>
            <w:sz w:val="22"/>
            <w:szCs w:val="22"/>
            <w:u w:val="none"/>
          </w:rPr>
          <w:t>THIS ATHEIST JUST ECHOED THE WORDS OF JESUS, `AS IN THE DAYS OF NOAH!</w:t>
        </w:r>
      </w:hyperlink>
      <w:r w:rsidRPr="00BF476D">
        <w:rPr>
          <w:rStyle w:val="Hyperlink"/>
          <w:color w:val="auto"/>
          <w:sz w:val="22"/>
          <w:szCs w:val="22"/>
          <w:u w:val="none"/>
        </w:rPr>
        <w:t>’”</w:t>
      </w:r>
      <w:r w:rsidRPr="00BF476D">
        <w:rPr>
          <w:sz w:val="22"/>
          <w:szCs w:val="22"/>
        </w:rPr>
        <w:t xml:space="preserve"> Good comment Steve – because October 27</w:t>
      </w:r>
      <w:r w:rsidRPr="00BF476D">
        <w:rPr>
          <w:sz w:val="22"/>
          <w:szCs w:val="22"/>
          <w:vertAlign w:val="superscript"/>
        </w:rPr>
        <w:t>th</w:t>
      </w:r>
      <w:r w:rsidRPr="00BF476D">
        <w:rPr>
          <w:sz w:val="22"/>
          <w:szCs w:val="22"/>
        </w:rPr>
        <w:t xml:space="preserve"> at </w:t>
      </w:r>
      <w:r w:rsidRPr="00BF476D">
        <w:rPr>
          <w:sz w:val="22"/>
          <w:szCs w:val="22"/>
        </w:rPr>
        <w:lastRenderedPageBreak/>
        <w:t xml:space="preserve">sundown, we entered the Hebrew month of Heshvan. On the 17th of </w:t>
      </w:r>
      <w:proofErr w:type="spellStart"/>
      <w:r w:rsidRPr="00BF476D">
        <w:rPr>
          <w:sz w:val="22"/>
          <w:szCs w:val="22"/>
        </w:rPr>
        <w:t>Hesvhan</w:t>
      </w:r>
      <w:proofErr w:type="spellEnd"/>
      <w:r w:rsidRPr="00BF476D">
        <w:rPr>
          <w:sz w:val="22"/>
          <w:szCs w:val="22"/>
        </w:rPr>
        <w:t xml:space="preserve"> the ark sailed. What will happen to alert us to this, if anything, on Heshvan 17 2022 Common Era? Heshvan 17 this year is November 13th.</w:t>
      </w:r>
    </w:p>
    <w:p w14:paraId="4D608F4F" w14:textId="77777777" w:rsidR="00BF476D" w:rsidRPr="00E26B75" w:rsidRDefault="00BF476D" w:rsidP="00BF476D">
      <w:pPr>
        <w:pStyle w:val="NoSpacing"/>
        <w:rPr>
          <w:sz w:val="22"/>
          <w:szCs w:val="22"/>
        </w:rPr>
      </w:pPr>
      <w:r w:rsidRPr="00BF476D">
        <w:rPr>
          <w:sz w:val="22"/>
          <w:szCs w:val="22"/>
        </w:rPr>
        <w:t xml:space="preserve">     </w:t>
      </w:r>
      <w:r w:rsidRPr="00BF476D">
        <w:rPr>
          <w:b/>
          <w:bCs/>
          <w:sz w:val="22"/>
          <w:szCs w:val="22"/>
        </w:rPr>
        <w:t>Genesis 7:10-12</w:t>
      </w:r>
      <w:r w:rsidRPr="00BF476D">
        <w:rPr>
          <w:sz w:val="22"/>
          <w:szCs w:val="22"/>
        </w:rPr>
        <w:t>: “And it came to be after seven days that the waters of the flood were on the earth</w:t>
      </w:r>
      <w:r w:rsidRPr="00E26B75">
        <w:rPr>
          <w:sz w:val="22"/>
          <w:szCs w:val="22"/>
        </w:rPr>
        <w:t xml:space="preserve">. </w:t>
      </w:r>
      <w:hyperlink r:id="rId12" w:history="1">
        <w:r w:rsidRPr="00E26B75">
          <w:rPr>
            <w:rStyle w:val="Hyperlink"/>
            <w:color w:val="auto"/>
            <w:sz w:val="22"/>
            <w:szCs w:val="22"/>
            <w:u w:val="none"/>
          </w:rPr>
          <w:t>11</w:t>
        </w:r>
      </w:hyperlink>
      <w:r w:rsidRPr="00E26B75">
        <w:rPr>
          <w:sz w:val="22"/>
          <w:szCs w:val="22"/>
        </w:rPr>
        <w:t xml:space="preserve">In the six hundredth year of </w:t>
      </w:r>
      <w:proofErr w:type="spellStart"/>
      <w:r w:rsidRPr="00E26B75">
        <w:rPr>
          <w:sz w:val="22"/>
          <w:szCs w:val="22"/>
        </w:rPr>
        <w:t>Noa</w:t>
      </w:r>
      <w:r w:rsidRPr="00E26B75">
        <w:rPr>
          <w:rFonts w:ascii="Calibri" w:hAnsi="Calibri" w:cs="Calibri"/>
          <w:sz w:val="22"/>
          <w:szCs w:val="22"/>
        </w:rPr>
        <w:t>ḥ</w:t>
      </w:r>
      <w:r w:rsidRPr="00E26B75">
        <w:rPr>
          <w:sz w:val="22"/>
          <w:szCs w:val="22"/>
        </w:rPr>
        <w:t>’s</w:t>
      </w:r>
      <w:proofErr w:type="spellEnd"/>
      <w:r w:rsidRPr="00E26B75">
        <w:rPr>
          <w:sz w:val="22"/>
          <w:szCs w:val="22"/>
        </w:rPr>
        <w:t xml:space="preserve"> life, </w:t>
      </w:r>
      <w:r w:rsidRPr="00E26B75">
        <w:rPr>
          <w:b/>
          <w:bCs/>
          <w:sz w:val="22"/>
          <w:szCs w:val="22"/>
        </w:rPr>
        <w:t>in the second month, the seventeenth day of the month</w:t>
      </w:r>
      <w:r w:rsidRPr="00E26B75">
        <w:rPr>
          <w:sz w:val="22"/>
          <w:szCs w:val="22"/>
        </w:rPr>
        <w:t xml:space="preserve">, on that day all the fountains of the great deep were broken up, and the windows of the heavens were opened. </w:t>
      </w:r>
      <w:hyperlink r:id="rId13" w:history="1">
        <w:r w:rsidRPr="00E26B75">
          <w:rPr>
            <w:rStyle w:val="Hyperlink"/>
            <w:color w:val="auto"/>
            <w:sz w:val="22"/>
            <w:szCs w:val="22"/>
            <w:u w:val="none"/>
          </w:rPr>
          <w:t>12</w:t>
        </w:r>
      </w:hyperlink>
      <w:r w:rsidRPr="00E26B75">
        <w:rPr>
          <w:sz w:val="22"/>
          <w:szCs w:val="22"/>
        </w:rPr>
        <w:t xml:space="preserve">And the rain was on the earth </w:t>
      </w:r>
      <w:r w:rsidRPr="00E26B75">
        <w:rPr>
          <w:b/>
          <w:bCs/>
          <w:sz w:val="22"/>
          <w:szCs w:val="22"/>
        </w:rPr>
        <w:t>forty days and forty nights</w:t>
      </w:r>
      <w:r w:rsidRPr="00E26B75">
        <w:rPr>
          <w:sz w:val="22"/>
          <w:szCs w:val="22"/>
        </w:rPr>
        <w:t xml:space="preserve">.” </w:t>
      </w:r>
    </w:p>
    <w:p w14:paraId="0C66B06E" w14:textId="77777777" w:rsidR="00BF476D" w:rsidRPr="00BF476D" w:rsidRDefault="00BF476D" w:rsidP="00BF476D">
      <w:pPr>
        <w:pStyle w:val="NoSpacing"/>
        <w:rPr>
          <w:sz w:val="22"/>
          <w:szCs w:val="22"/>
        </w:rPr>
      </w:pPr>
      <w:r w:rsidRPr="00E26B75">
        <w:rPr>
          <w:sz w:val="22"/>
          <w:szCs w:val="22"/>
        </w:rPr>
        <w:t xml:space="preserve">     Note the judgment was only 40 days – 6 weeks. Note that 30 days is a month plus ten days, bringing us to Yom Kippur/Day of Atonement. What time period is encoded in the 7 festivals for us in these last days from Elul 1, month of </w:t>
      </w:r>
      <w:proofErr w:type="spellStart"/>
      <w:r w:rsidRPr="00E26B75">
        <w:rPr>
          <w:sz w:val="22"/>
          <w:szCs w:val="22"/>
        </w:rPr>
        <w:t>T’shuva</w:t>
      </w:r>
      <w:proofErr w:type="spellEnd"/>
      <w:r w:rsidRPr="00E26B75">
        <w:rPr>
          <w:sz w:val="22"/>
          <w:szCs w:val="22"/>
        </w:rPr>
        <w:t xml:space="preserve"> and preparation, and 10 days until Yom Kippur? 40 days of Elul – month of </w:t>
      </w:r>
      <w:proofErr w:type="spellStart"/>
      <w:r w:rsidRPr="00E26B75">
        <w:rPr>
          <w:sz w:val="22"/>
          <w:szCs w:val="22"/>
        </w:rPr>
        <w:t>T’shuva</w:t>
      </w:r>
      <w:proofErr w:type="spellEnd"/>
      <w:r w:rsidRPr="00E26B75">
        <w:rPr>
          <w:sz w:val="22"/>
          <w:szCs w:val="22"/>
        </w:rPr>
        <w:t xml:space="preserve">/repentance before entering the “ten days of awe.” It’s the time of preparation, followed by the 10 days of severe persecution and death of almost all on the planet – paralleling </w:t>
      </w:r>
      <w:r w:rsidRPr="00E26B75">
        <w:rPr>
          <w:b/>
          <w:bCs/>
          <w:sz w:val="22"/>
          <w:szCs w:val="22"/>
        </w:rPr>
        <w:t>Revelation 2:8-11</w:t>
      </w:r>
      <w:r w:rsidRPr="00E26B75">
        <w:rPr>
          <w:sz w:val="22"/>
          <w:szCs w:val="22"/>
        </w:rPr>
        <w:t xml:space="preserve">, the assembly representing the martyrs – Smyrna. “And to the messenger of the assembly in </w:t>
      </w:r>
      <w:proofErr w:type="spellStart"/>
      <w:r w:rsidRPr="00E26B75">
        <w:rPr>
          <w:sz w:val="22"/>
          <w:szCs w:val="22"/>
        </w:rPr>
        <w:t>Smurna</w:t>
      </w:r>
      <w:proofErr w:type="spellEnd"/>
      <w:r w:rsidRPr="00E26B75">
        <w:rPr>
          <w:sz w:val="22"/>
          <w:szCs w:val="22"/>
        </w:rPr>
        <w:t xml:space="preserve"> write, ‘This says the First and the Last, who became dead, and came to life: </w:t>
      </w:r>
      <w:hyperlink r:id="rId14" w:history="1">
        <w:r w:rsidRPr="00E26B75">
          <w:rPr>
            <w:rStyle w:val="Hyperlink"/>
            <w:color w:val="auto"/>
            <w:sz w:val="22"/>
            <w:szCs w:val="22"/>
            <w:u w:val="none"/>
          </w:rPr>
          <w:t>9</w:t>
        </w:r>
      </w:hyperlink>
      <w:r w:rsidRPr="00E26B75">
        <w:rPr>
          <w:sz w:val="22"/>
          <w:szCs w:val="22"/>
        </w:rPr>
        <w:t xml:space="preserve">I know your works, and pressure, and poverty – yet you are rich – and the blasphemy of those who say they are </w:t>
      </w:r>
      <w:proofErr w:type="spellStart"/>
      <w:r w:rsidRPr="00E26B75">
        <w:rPr>
          <w:sz w:val="22"/>
          <w:szCs w:val="22"/>
        </w:rPr>
        <w:t>Yehu</w:t>
      </w:r>
      <w:r w:rsidRPr="00E26B75">
        <w:rPr>
          <w:rFonts w:ascii="Calibri" w:hAnsi="Calibri" w:cs="Calibri"/>
          <w:sz w:val="22"/>
          <w:szCs w:val="22"/>
        </w:rPr>
        <w:t>ḏ</w:t>
      </w:r>
      <w:r w:rsidRPr="00E26B75">
        <w:rPr>
          <w:sz w:val="22"/>
          <w:szCs w:val="22"/>
        </w:rPr>
        <w:t>im</w:t>
      </w:r>
      <w:proofErr w:type="spellEnd"/>
      <w:r w:rsidRPr="00E26B75">
        <w:rPr>
          <w:sz w:val="22"/>
          <w:szCs w:val="22"/>
        </w:rPr>
        <w:t xml:space="preserve"> and are not, but are a congregation of Satan. </w:t>
      </w:r>
      <w:hyperlink r:id="rId15" w:history="1">
        <w:r w:rsidRPr="00E26B75">
          <w:rPr>
            <w:rStyle w:val="Hyperlink"/>
            <w:color w:val="auto"/>
            <w:sz w:val="22"/>
            <w:szCs w:val="22"/>
            <w:u w:val="none"/>
          </w:rPr>
          <w:t>10</w:t>
        </w:r>
      </w:hyperlink>
      <w:r w:rsidRPr="00E26B75">
        <w:rPr>
          <w:sz w:val="22"/>
          <w:szCs w:val="22"/>
        </w:rPr>
        <w:t xml:space="preserve">“Do not be afraid of what you are about to suffer. See, the devil is about </w:t>
      </w:r>
      <w:r w:rsidRPr="00BF476D">
        <w:rPr>
          <w:sz w:val="22"/>
          <w:szCs w:val="22"/>
        </w:rPr>
        <w:t xml:space="preserve">to throw some of you into prison, in order to try you, and </w:t>
      </w:r>
      <w:r w:rsidRPr="00BF476D">
        <w:rPr>
          <w:b/>
          <w:bCs/>
          <w:sz w:val="22"/>
          <w:szCs w:val="22"/>
        </w:rPr>
        <w:t>you shall have tribulation ten days</w:t>
      </w:r>
      <w:r w:rsidRPr="00BF476D">
        <w:rPr>
          <w:sz w:val="22"/>
          <w:szCs w:val="22"/>
        </w:rPr>
        <w:t xml:space="preserve">. Be trustworthy until death, and I shall give you the crown of life. 11 He who has an ear, let him hear what the Spirit says to the assemblies. He who overcomes shall by no means be harmed by the second death.’” </w:t>
      </w:r>
    </w:p>
    <w:p w14:paraId="5A8B208F" w14:textId="77777777" w:rsidR="00BF476D" w:rsidRPr="00BF476D" w:rsidRDefault="00BF476D" w:rsidP="00BF476D">
      <w:pPr>
        <w:pStyle w:val="NoSpacing"/>
        <w:rPr>
          <w:sz w:val="22"/>
          <w:szCs w:val="22"/>
        </w:rPr>
      </w:pPr>
      <w:r w:rsidRPr="00BF476D">
        <w:rPr>
          <w:sz w:val="22"/>
          <w:szCs w:val="22"/>
        </w:rPr>
        <w:t xml:space="preserve">     The Beast will not be allowed by Yahuwah’s authority to destroy all humans during his last days of his incredible rage. We know his rage leads to the deaths of the two witnesses (</w:t>
      </w:r>
      <w:r w:rsidRPr="00BF476D">
        <w:rPr>
          <w:b/>
          <w:bCs/>
          <w:sz w:val="22"/>
          <w:szCs w:val="22"/>
        </w:rPr>
        <w:t>Revelation 11</w:t>
      </w:r>
      <w:r w:rsidRPr="00BF476D">
        <w:rPr>
          <w:sz w:val="22"/>
          <w:szCs w:val="22"/>
        </w:rPr>
        <w:t>) Messiah questioned: “When I return, will I find faith on the earth?” Also, “unless I return, no flesh will be saved alive.”</w:t>
      </w:r>
    </w:p>
    <w:p w14:paraId="266CFB6C" w14:textId="77777777" w:rsidR="00BF476D" w:rsidRPr="00BF476D" w:rsidRDefault="00BF476D" w:rsidP="00BF476D">
      <w:pPr>
        <w:pStyle w:val="NoSpacing"/>
        <w:rPr>
          <w:sz w:val="22"/>
          <w:szCs w:val="22"/>
        </w:rPr>
      </w:pPr>
      <w:r w:rsidRPr="00BF476D">
        <w:rPr>
          <w:sz w:val="22"/>
          <w:szCs w:val="22"/>
        </w:rPr>
        <w:t xml:space="preserve">     It is in my spirit’s understanding, that I feel strongly that because Yahuwah is no sadist like Lucifer is, the time of “great tribulation” that will nearly kill off all humans, animals, birds, etc., will only be, at the most, 40 days – ending with the “10 days of awe”/Yom Kippur with Yahushua Messiah’s return. Most likely the final rage of the Beast will be during these 10 days. Sin will be dealt with by the High Priest, Yahushua, once and forever as we read in </w:t>
      </w:r>
      <w:r w:rsidRPr="00BF476D">
        <w:rPr>
          <w:b/>
          <w:bCs/>
          <w:sz w:val="22"/>
          <w:szCs w:val="22"/>
        </w:rPr>
        <w:t>Revelation 19 and 20</w:t>
      </w:r>
      <w:r w:rsidRPr="00BF476D">
        <w:rPr>
          <w:sz w:val="22"/>
          <w:szCs w:val="22"/>
        </w:rPr>
        <w:t>.</w:t>
      </w:r>
    </w:p>
    <w:p w14:paraId="3DF6202C" w14:textId="77777777" w:rsidR="00BF476D" w:rsidRPr="00BF476D" w:rsidRDefault="00BF476D" w:rsidP="00BF476D">
      <w:pPr>
        <w:pStyle w:val="NoSpacing"/>
        <w:rPr>
          <w:sz w:val="22"/>
          <w:szCs w:val="22"/>
        </w:rPr>
      </w:pPr>
      <w:r w:rsidRPr="00BF476D">
        <w:rPr>
          <w:sz w:val="22"/>
          <w:szCs w:val="22"/>
        </w:rPr>
        <w:t xml:space="preserve">     Under the fallen angels, known as gods as per </w:t>
      </w:r>
      <w:r w:rsidRPr="00BF476D">
        <w:rPr>
          <w:b/>
          <w:bCs/>
          <w:sz w:val="22"/>
          <w:szCs w:val="22"/>
        </w:rPr>
        <w:t>Psalm 82</w:t>
      </w:r>
      <w:r w:rsidRPr="00BF476D">
        <w:rPr>
          <w:sz w:val="22"/>
          <w:szCs w:val="22"/>
        </w:rPr>
        <w:t xml:space="preserve">, ruling over nations of earth, also called “principalities, power, rulers of wickedness in places,” have been given Yahuwah’s nod to do their worst, we feel their entrance into the earth as “gods,” to rule over the people for a very short time before Messiah returns as in </w:t>
      </w:r>
      <w:r w:rsidRPr="00BF476D">
        <w:rPr>
          <w:b/>
          <w:bCs/>
          <w:sz w:val="22"/>
          <w:szCs w:val="22"/>
        </w:rPr>
        <w:t>Revelation 11:15</w:t>
      </w:r>
      <w:r w:rsidRPr="00BF476D">
        <w:rPr>
          <w:sz w:val="22"/>
          <w:szCs w:val="22"/>
        </w:rPr>
        <w:t xml:space="preserve"> – as “King of kings and Master of masters.” This is His second coming in power – </w:t>
      </w:r>
      <w:r w:rsidRPr="00BF476D">
        <w:rPr>
          <w:b/>
          <w:bCs/>
          <w:sz w:val="22"/>
          <w:szCs w:val="22"/>
        </w:rPr>
        <w:t>Revelation 19</w:t>
      </w:r>
      <w:r w:rsidRPr="00BF476D">
        <w:rPr>
          <w:sz w:val="22"/>
          <w:szCs w:val="22"/>
        </w:rPr>
        <w:t xml:space="preserve">. This is the end of the Beast, the false prophet, and the incarceration of Lucifer. Messiah returns for the wedding feast, returning for Sukkot 5 days later. John 1 speaks of His “tabernacling among us.” It is also the time of the wedding feast, as we see from Scriptures like </w:t>
      </w:r>
      <w:r w:rsidRPr="00BF476D">
        <w:rPr>
          <w:b/>
          <w:bCs/>
          <w:sz w:val="22"/>
          <w:szCs w:val="22"/>
        </w:rPr>
        <w:t>Matthew 25:1-12</w:t>
      </w:r>
      <w:r w:rsidRPr="00BF476D">
        <w:rPr>
          <w:sz w:val="22"/>
          <w:szCs w:val="22"/>
        </w:rPr>
        <w:t>. Our job is to keep watch and be alert, keeping the light radiating in our lamps, from our spirit, so that we keep the oil of the Spirit flowing through us – that we fulfill our task as “the light of the world,” which is what Yahushua called us (</w:t>
      </w:r>
      <w:r w:rsidRPr="00BF476D">
        <w:rPr>
          <w:b/>
          <w:bCs/>
          <w:sz w:val="22"/>
          <w:szCs w:val="22"/>
        </w:rPr>
        <w:t>Matthew 5</w:t>
      </w:r>
      <w:r w:rsidRPr="00BF476D">
        <w:rPr>
          <w:sz w:val="22"/>
          <w:szCs w:val="22"/>
        </w:rPr>
        <w:t>).</w:t>
      </w:r>
    </w:p>
    <w:p w14:paraId="263D0BD5" w14:textId="77777777" w:rsidR="00BF476D" w:rsidRPr="00BF476D" w:rsidRDefault="00BF476D" w:rsidP="00BF476D">
      <w:pPr>
        <w:pStyle w:val="NoSpacing"/>
        <w:rPr>
          <w:sz w:val="22"/>
          <w:szCs w:val="22"/>
        </w:rPr>
      </w:pPr>
      <w:r w:rsidRPr="00BF476D">
        <w:rPr>
          <w:sz w:val="22"/>
          <w:szCs w:val="22"/>
        </w:rPr>
        <w:t xml:space="preserve">     I spoke on those details because we’re so close to the final compacting of prophetic events. </w:t>
      </w:r>
    </w:p>
    <w:p w14:paraId="0EFBA7AC" w14:textId="77777777" w:rsidR="00BF476D" w:rsidRPr="00BF476D" w:rsidRDefault="00BF476D" w:rsidP="00BF476D">
      <w:pPr>
        <w:pStyle w:val="NoSpacing"/>
        <w:rPr>
          <w:sz w:val="22"/>
          <w:szCs w:val="22"/>
        </w:rPr>
      </w:pPr>
      <w:r w:rsidRPr="00BF476D">
        <w:rPr>
          <w:sz w:val="22"/>
          <w:szCs w:val="22"/>
        </w:rPr>
        <w:t xml:space="preserve">     Jonathan Cahn wrote a book recently titled </w:t>
      </w:r>
      <w:r w:rsidRPr="00BF476D">
        <w:rPr>
          <w:i/>
          <w:iCs/>
          <w:sz w:val="22"/>
          <w:szCs w:val="22"/>
        </w:rPr>
        <w:t>The Return of the Gods</w:t>
      </w:r>
      <w:r w:rsidRPr="00BF476D">
        <w:rPr>
          <w:sz w:val="22"/>
          <w:szCs w:val="22"/>
        </w:rPr>
        <w:t xml:space="preserve">. I recommend it highly! He calls the “gods” spirits, but actually they are the powers of the air over nations, as </w:t>
      </w:r>
      <w:r w:rsidRPr="00BF476D">
        <w:rPr>
          <w:b/>
          <w:bCs/>
          <w:sz w:val="22"/>
          <w:szCs w:val="22"/>
        </w:rPr>
        <w:t>Ephesians 6:10-18</w:t>
      </w:r>
      <w:r w:rsidRPr="00BF476D">
        <w:rPr>
          <w:sz w:val="22"/>
          <w:szCs w:val="22"/>
        </w:rPr>
        <w:t xml:space="preserve"> tells us. These are the most powerful of the fallen angels who rebelled and joined Lucifer. Cahn’s book will explain a lot to you as to what we’re seeing and has been developing since the late 1960s. It is a suspense thriller. As I was finishing reading it, Yahuwah reminded me of someone one else who has returned and is doing his work on earth during the time of the evil of the gods – Elijah - Hebrew pronunciation being Eliyahu (my Elohim is Yahuwah). </w:t>
      </w:r>
    </w:p>
    <w:p w14:paraId="675C3B49" w14:textId="77777777" w:rsidR="00BF476D" w:rsidRPr="00BF476D" w:rsidRDefault="00BF476D" w:rsidP="00BF476D">
      <w:pPr>
        <w:pStyle w:val="NoSpacing"/>
        <w:rPr>
          <w:sz w:val="22"/>
          <w:szCs w:val="22"/>
        </w:rPr>
      </w:pPr>
      <w:r w:rsidRPr="00BF476D">
        <w:rPr>
          <w:sz w:val="22"/>
          <w:szCs w:val="22"/>
        </w:rPr>
        <w:t xml:space="preserve">     Eliyahu and his companion witness, Moses, and the 144,000 witnesses. This number includes the return of some of the prophets of the past, which are on the earth now along with the Beast/the returned Nimrod. </w:t>
      </w:r>
      <w:r w:rsidRPr="00BF476D">
        <w:rPr>
          <w:b/>
          <w:bCs/>
          <w:sz w:val="22"/>
          <w:szCs w:val="22"/>
        </w:rPr>
        <w:t>Malachi 4:5</w:t>
      </w:r>
    </w:p>
    <w:p w14:paraId="585B5C80" w14:textId="77777777" w:rsidR="00BF476D" w:rsidRPr="00BF476D" w:rsidRDefault="00BF476D" w:rsidP="00BF476D">
      <w:pPr>
        <w:pStyle w:val="NoSpacing"/>
        <w:rPr>
          <w:sz w:val="22"/>
          <w:szCs w:val="22"/>
        </w:rPr>
      </w:pPr>
      <w:r w:rsidRPr="00BF476D">
        <w:rPr>
          <w:sz w:val="22"/>
          <w:szCs w:val="22"/>
        </w:rPr>
        <w:t xml:space="preserve">     Eliyahu has been doing with work of reconciling, and gathering the remnant that will go forth for Yahuwah as Jeremiah did in </w:t>
      </w:r>
      <w:r w:rsidRPr="00BF476D">
        <w:rPr>
          <w:b/>
          <w:bCs/>
          <w:sz w:val="22"/>
          <w:szCs w:val="22"/>
        </w:rPr>
        <w:t>Jeremiah 25</w:t>
      </w:r>
      <w:r w:rsidRPr="00BF476D">
        <w:rPr>
          <w:sz w:val="22"/>
          <w:szCs w:val="22"/>
        </w:rPr>
        <w:t xml:space="preserve"> to the nations (</w:t>
      </w:r>
      <w:r w:rsidRPr="00BF476D">
        <w:rPr>
          <w:b/>
          <w:bCs/>
          <w:sz w:val="22"/>
          <w:szCs w:val="22"/>
        </w:rPr>
        <w:t>Jeremiah 25:15-17, 20-33</w:t>
      </w:r>
      <w:r w:rsidRPr="00BF476D">
        <w:rPr>
          <w:sz w:val="22"/>
          <w:szCs w:val="22"/>
        </w:rPr>
        <w:t xml:space="preserve">). Scripture is tucked away from the majority of earth’s people. </w:t>
      </w:r>
      <w:proofErr w:type="gramStart"/>
      <w:r w:rsidRPr="00BF476D">
        <w:rPr>
          <w:sz w:val="22"/>
          <w:szCs w:val="22"/>
        </w:rPr>
        <w:t>So</w:t>
      </w:r>
      <w:proofErr w:type="gramEnd"/>
      <w:r w:rsidRPr="00BF476D">
        <w:rPr>
          <w:sz w:val="22"/>
          <w:szCs w:val="22"/>
        </w:rPr>
        <w:t xml:space="preserve"> what is written is unknown to this majority. Therefore, the prophetic Word must be demonstrated in current reality, so that all know what Yahuwah’s will is. </w:t>
      </w:r>
    </w:p>
    <w:p w14:paraId="43F87371" w14:textId="77777777" w:rsidR="00BF476D" w:rsidRPr="00BF476D" w:rsidRDefault="00BF476D" w:rsidP="00BF476D">
      <w:pPr>
        <w:pStyle w:val="NoSpacing"/>
        <w:rPr>
          <w:sz w:val="22"/>
          <w:szCs w:val="22"/>
        </w:rPr>
      </w:pPr>
      <w:r w:rsidRPr="00BF476D">
        <w:rPr>
          <w:sz w:val="22"/>
          <w:szCs w:val="22"/>
        </w:rPr>
        <w:t xml:space="preserve">     Eliyahu’s work of reconciliation is soon to change, as he will stand once again as he did on Mount Carmel in the face of Jezebel’s 450 priests of Ba’al and 350 priests of Ishtar/</w:t>
      </w:r>
      <w:proofErr w:type="spellStart"/>
      <w:r w:rsidRPr="00BF476D">
        <w:rPr>
          <w:sz w:val="22"/>
          <w:szCs w:val="22"/>
        </w:rPr>
        <w:t>Ashteroth</w:t>
      </w:r>
      <w:proofErr w:type="spellEnd"/>
      <w:r w:rsidRPr="00BF476D">
        <w:rPr>
          <w:sz w:val="22"/>
          <w:szCs w:val="22"/>
        </w:rPr>
        <w:t xml:space="preserve">/Astarte. Notice, in </w:t>
      </w:r>
      <w:r w:rsidRPr="00BF476D">
        <w:rPr>
          <w:b/>
          <w:bCs/>
          <w:sz w:val="22"/>
          <w:szCs w:val="22"/>
        </w:rPr>
        <w:t>II Kings 18,</w:t>
      </w:r>
      <w:r w:rsidRPr="00BF476D">
        <w:rPr>
          <w:sz w:val="22"/>
          <w:szCs w:val="22"/>
        </w:rPr>
        <w:t xml:space="preserve"> after Yahuwah easily defeats the priests of Lucifer, the fallen angel “gods,” Eliyahu slays the 450 priests of Ba’al. Jezebel was very angry about that and Eliyahu felt he had to flee south to escape. Jezebel was the high priestess of Ba’al and Ishtar/</w:t>
      </w:r>
      <w:proofErr w:type="spellStart"/>
      <w:r w:rsidRPr="00BF476D">
        <w:rPr>
          <w:sz w:val="22"/>
          <w:szCs w:val="22"/>
        </w:rPr>
        <w:t>Ashteroth</w:t>
      </w:r>
      <w:proofErr w:type="spellEnd"/>
      <w:r w:rsidRPr="00BF476D">
        <w:rPr>
          <w:sz w:val="22"/>
          <w:szCs w:val="22"/>
        </w:rPr>
        <w:t xml:space="preserve"> from her family in Phoenicia. She also had a bad temper and had to control everything by “off with his head.” She had already killed almost all the priests of Yahuwah except Eliyahu. </w:t>
      </w:r>
    </w:p>
    <w:p w14:paraId="2D7180D5" w14:textId="4216AB96" w:rsidR="00BF476D" w:rsidRPr="00BF476D" w:rsidRDefault="00BF476D" w:rsidP="00BF476D">
      <w:pPr>
        <w:pStyle w:val="NoSpacing"/>
        <w:rPr>
          <w:sz w:val="22"/>
          <w:szCs w:val="22"/>
        </w:rPr>
      </w:pPr>
      <w:r w:rsidRPr="00BF476D">
        <w:rPr>
          <w:sz w:val="22"/>
          <w:szCs w:val="22"/>
        </w:rPr>
        <w:t xml:space="preserve">     So as of now, Eliyahu never died, as we see from II Kings 2. He has returned to face the spirit of Jezebel, Ishtar</w:t>
      </w:r>
      <w:r>
        <w:rPr>
          <w:sz w:val="22"/>
          <w:szCs w:val="22"/>
        </w:rPr>
        <w:t xml:space="preserve">, aka </w:t>
      </w:r>
      <w:proofErr w:type="spellStart"/>
      <w:r>
        <w:rPr>
          <w:sz w:val="22"/>
          <w:szCs w:val="22"/>
        </w:rPr>
        <w:t>Asteroth</w:t>
      </w:r>
      <w:proofErr w:type="spellEnd"/>
      <w:r w:rsidRPr="00BF476D">
        <w:rPr>
          <w:sz w:val="22"/>
          <w:szCs w:val="22"/>
        </w:rPr>
        <w:t xml:space="preserve"> her wrath again and to stand against the fallen angels Ba’al, and Mol</w:t>
      </w:r>
      <w:r w:rsidR="00E26B75">
        <w:rPr>
          <w:sz w:val="22"/>
          <w:szCs w:val="22"/>
        </w:rPr>
        <w:t>o</w:t>
      </w:r>
      <w:r w:rsidRPr="00BF476D">
        <w:rPr>
          <w:sz w:val="22"/>
          <w:szCs w:val="22"/>
        </w:rPr>
        <w:t xml:space="preserve">ch. Jonathan Cahn shows how Ba’al returned and what has happened, especially in America, to reflect his return. He shows how Molech returned, </w:t>
      </w:r>
      <w:proofErr w:type="gramStart"/>
      <w:r w:rsidRPr="00BF476D">
        <w:rPr>
          <w:sz w:val="22"/>
          <w:szCs w:val="22"/>
        </w:rPr>
        <w:t>god</w:t>
      </w:r>
      <w:proofErr w:type="gramEnd"/>
      <w:r w:rsidRPr="00BF476D">
        <w:rPr>
          <w:sz w:val="22"/>
          <w:szCs w:val="22"/>
        </w:rPr>
        <w:t xml:space="preserve"> of human </w:t>
      </w:r>
      <w:r w:rsidR="00E26B75">
        <w:rPr>
          <w:sz w:val="22"/>
          <w:szCs w:val="22"/>
        </w:rPr>
        <w:t>s</w:t>
      </w:r>
      <w:r w:rsidRPr="00BF476D">
        <w:rPr>
          <w:sz w:val="22"/>
          <w:szCs w:val="22"/>
        </w:rPr>
        <w:t>acrifice, especially of babies and children. Of course, we see that in abortion and pedophilia and cannibalism right now, the drinking of their blood etc. – even at parties in Hollywood, and in D.C. among the government leaders. We see it in insane street marches and rallies, where people are screaming for the right to tear babies apart, and use children for sex. Alex Jones recently covered one such march – it is horrible to see people acting so demonized!</w:t>
      </w:r>
    </w:p>
    <w:p w14:paraId="7668297E" w14:textId="77777777" w:rsidR="00BF476D" w:rsidRPr="00BF476D" w:rsidRDefault="00BF476D" w:rsidP="00BF476D">
      <w:pPr>
        <w:pStyle w:val="NoSpacing"/>
        <w:rPr>
          <w:sz w:val="22"/>
          <w:szCs w:val="22"/>
        </w:rPr>
      </w:pPr>
      <w:r w:rsidRPr="00BF476D">
        <w:rPr>
          <w:sz w:val="22"/>
          <w:szCs w:val="22"/>
        </w:rPr>
        <w:t xml:space="preserve">     Cahn zeroes in on Ishtar. Abba Yahuwah had me researching every verse in the Bible to do with Eliyahu’s encounter with Jezebel and the priests of Ba’al and Ishtar. from </w:t>
      </w:r>
      <w:r w:rsidRPr="00BF476D">
        <w:rPr>
          <w:b/>
          <w:bCs/>
          <w:sz w:val="22"/>
          <w:szCs w:val="22"/>
        </w:rPr>
        <w:t>II Kings 9</w:t>
      </w:r>
      <w:r w:rsidRPr="00BF476D">
        <w:rPr>
          <w:sz w:val="22"/>
          <w:szCs w:val="22"/>
        </w:rPr>
        <w:t xml:space="preserve"> to her death, as prophesied by Eliyahu.</w:t>
      </w:r>
    </w:p>
    <w:p w14:paraId="150CB6DE" w14:textId="77777777" w:rsidR="00BF476D" w:rsidRPr="00BF476D" w:rsidRDefault="00BF476D" w:rsidP="00BF476D">
      <w:pPr>
        <w:pStyle w:val="NoSpacing"/>
        <w:rPr>
          <w:sz w:val="22"/>
          <w:szCs w:val="22"/>
        </w:rPr>
      </w:pPr>
      <w:r w:rsidRPr="00BF476D">
        <w:rPr>
          <w:sz w:val="22"/>
          <w:szCs w:val="22"/>
        </w:rPr>
        <w:t xml:space="preserve">     The ancient powers of darkness have been back since 1896 when the principle 200 of Enoch’s reporting returned for their 120 years to do their worst, with the Spirit of Yahuwah holding them back. In 2016 when the 120 was over, we saw a release of the activity of Lucifer/Satan increasing. Today, the earth is being taken over by them. However, Eliyahu is back and has been back for some time with his ministry of reconciliation and restoration. Now, he is turning towards his being back to face Ba’al and Ishtar/</w:t>
      </w:r>
      <w:proofErr w:type="spellStart"/>
      <w:r w:rsidRPr="00BF476D">
        <w:rPr>
          <w:sz w:val="22"/>
          <w:szCs w:val="22"/>
        </w:rPr>
        <w:t>Asteroth</w:t>
      </w:r>
      <w:proofErr w:type="spellEnd"/>
      <w:r w:rsidRPr="00BF476D">
        <w:rPr>
          <w:sz w:val="22"/>
          <w:szCs w:val="22"/>
        </w:rPr>
        <w:t xml:space="preserve"> again.  </w:t>
      </w:r>
    </w:p>
    <w:p w14:paraId="23D0324D" w14:textId="77777777" w:rsidR="00BF476D" w:rsidRPr="00BF476D" w:rsidRDefault="00BF476D" w:rsidP="00BF476D">
      <w:pPr>
        <w:pStyle w:val="NoSpacing"/>
        <w:rPr>
          <w:sz w:val="22"/>
          <w:szCs w:val="22"/>
        </w:rPr>
      </w:pPr>
      <w:r w:rsidRPr="00BF476D">
        <w:rPr>
          <w:sz w:val="22"/>
          <w:szCs w:val="22"/>
        </w:rPr>
        <w:t xml:space="preserve">     He will be the General over the remnant of Abba’s people (</w:t>
      </w:r>
      <w:r w:rsidRPr="00BF476D">
        <w:rPr>
          <w:b/>
          <w:bCs/>
          <w:sz w:val="22"/>
          <w:szCs w:val="22"/>
        </w:rPr>
        <w:t>Daniel 11:32; Revelation 3:7-13; 7:1-8, 9:4, 14:1-5, 22:3-5</w:t>
      </w:r>
      <w:r w:rsidRPr="00BF476D">
        <w:rPr>
          <w:sz w:val="22"/>
          <w:szCs w:val="22"/>
        </w:rPr>
        <w:t xml:space="preserve">) He will work with Moses, or as some say Enoch, to be in the face of the Beast to the point where they are killed, 3 days later arise to the horror of the world and the Beast, and then Messiah comes. </w:t>
      </w:r>
    </w:p>
    <w:p w14:paraId="05266AAD" w14:textId="77777777" w:rsidR="00BF476D" w:rsidRPr="00BF476D" w:rsidRDefault="00BF476D" w:rsidP="00BF476D">
      <w:pPr>
        <w:pStyle w:val="NoSpacing"/>
        <w:rPr>
          <w:sz w:val="22"/>
          <w:szCs w:val="22"/>
        </w:rPr>
      </w:pPr>
      <w:r w:rsidRPr="00BF476D">
        <w:rPr>
          <w:sz w:val="22"/>
          <w:szCs w:val="22"/>
        </w:rPr>
        <w:t xml:space="preserve">     Yes, some say it will be Eliyahu and Enoch, for neither died, and “it is appointed once for everyone to die and after that the judgment.” However, for some strange reason Moses’ body disappeared and Satan wanted to know where it was (book of </w:t>
      </w:r>
      <w:r w:rsidRPr="00BF476D">
        <w:rPr>
          <w:b/>
          <w:bCs/>
          <w:sz w:val="22"/>
          <w:szCs w:val="22"/>
        </w:rPr>
        <w:t>Jude 1</w:t>
      </w:r>
      <w:r w:rsidRPr="00BF476D">
        <w:rPr>
          <w:sz w:val="22"/>
          <w:szCs w:val="22"/>
        </w:rPr>
        <w:t xml:space="preserve">). Lazarus also died, but was raised from the dead and came back into his body. Thousands have died and been resurrected in the last 2,000 years – </w:t>
      </w:r>
      <w:proofErr w:type="gramStart"/>
      <w:r w:rsidRPr="00BF476D">
        <w:rPr>
          <w:sz w:val="22"/>
          <w:szCs w:val="22"/>
        </w:rPr>
        <w:t>yes</w:t>
      </w:r>
      <w:proofErr w:type="gramEnd"/>
      <w:r w:rsidRPr="00BF476D">
        <w:rPr>
          <w:sz w:val="22"/>
          <w:szCs w:val="22"/>
        </w:rPr>
        <w:t xml:space="preserve"> they died, but they didn’t stay dead. I go by the two flanking Messiah on Mount Hermon in </w:t>
      </w:r>
      <w:r w:rsidRPr="00BF476D">
        <w:rPr>
          <w:b/>
          <w:bCs/>
          <w:sz w:val="22"/>
          <w:szCs w:val="22"/>
        </w:rPr>
        <w:t>Matthew 17:1-8</w:t>
      </w:r>
      <w:r w:rsidRPr="00BF476D">
        <w:rPr>
          <w:sz w:val="22"/>
          <w:szCs w:val="22"/>
        </w:rPr>
        <w:t xml:space="preserve">. I also go by the wording in </w:t>
      </w:r>
      <w:r w:rsidRPr="00BF476D">
        <w:rPr>
          <w:b/>
          <w:bCs/>
          <w:sz w:val="22"/>
          <w:szCs w:val="22"/>
        </w:rPr>
        <w:t>Revelation 11</w:t>
      </w:r>
      <w:r w:rsidRPr="00BF476D">
        <w:rPr>
          <w:sz w:val="22"/>
          <w:szCs w:val="22"/>
        </w:rPr>
        <w:t xml:space="preserve"> as the two witnesses are described – definitely referring to Eliyahu and Moshe/Moses. In the ancient Hebrew wedding ceremony centuries old, the traditional attendant of the </w:t>
      </w:r>
      <w:proofErr w:type="gramStart"/>
      <w:r w:rsidRPr="00BF476D">
        <w:rPr>
          <w:sz w:val="22"/>
          <w:szCs w:val="22"/>
        </w:rPr>
        <w:t>Bride</w:t>
      </w:r>
      <w:proofErr w:type="gramEnd"/>
      <w:r w:rsidRPr="00BF476D">
        <w:rPr>
          <w:sz w:val="22"/>
          <w:szCs w:val="22"/>
        </w:rPr>
        <w:t xml:space="preserve"> is Moses, and the traditional attendant of the Groom is Eliyahu.  </w:t>
      </w:r>
    </w:p>
    <w:p w14:paraId="2DD712E4" w14:textId="77777777" w:rsidR="00BF476D" w:rsidRPr="00BF476D" w:rsidRDefault="00BF476D" w:rsidP="00BF476D">
      <w:pPr>
        <w:pStyle w:val="NoSpacing"/>
        <w:rPr>
          <w:sz w:val="22"/>
          <w:szCs w:val="22"/>
        </w:rPr>
      </w:pPr>
      <w:r w:rsidRPr="00BF476D">
        <w:rPr>
          <w:sz w:val="22"/>
          <w:szCs w:val="22"/>
        </w:rPr>
        <w:t xml:space="preserve">     The return of Eliyahu is very important to do with Abba’s timing, for He is gathering His set-apart ones who will enter the Kingdom and setting them in place for the last days also, multi-millions will be martyrs so He is preparing them to be as those in </w:t>
      </w:r>
      <w:r w:rsidRPr="00BF476D">
        <w:rPr>
          <w:b/>
          <w:bCs/>
          <w:sz w:val="22"/>
          <w:szCs w:val="22"/>
        </w:rPr>
        <w:t>Mark 13:9-13</w:t>
      </w:r>
      <w:r w:rsidRPr="00BF476D">
        <w:rPr>
          <w:sz w:val="22"/>
          <w:szCs w:val="22"/>
        </w:rPr>
        <w:t xml:space="preserve"> – not going by their own wording but strictly by the Spirit of Yahuwah’s wording in facing executioners (</w:t>
      </w:r>
      <w:r w:rsidRPr="00BF476D">
        <w:rPr>
          <w:b/>
          <w:bCs/>
          <w:sz w:val="22"/>
          <w:szCs w:val="22"/>
        </w:rPr>
        <w:t>Revelation 20:4, 6</w:t>
      </w:r>
      <w:r w:rsidRPr="00BF476D">
        <w:rPr>
          <w:sz w:val="22"/>
          <w:szCs w:val="22"/>
        </w:rPr>
        <w:t xml:space="preserve">). </w:t>
      </w:r>
    </w:p>
    <w:p w14:paraId="2EFC7677" w14:textId="77777777" w:rsidR="00BF476D" w:rsidRPr="00BF476D" w:rsidRDefault="00BF476D" w:rsidP="00BF476D">
      <w:pPr>
        <w:pStyle w:val="NoSpacing"/>
        <w:rPr>
          <w:sz w:val="22"/>
          <w:szCs w:val="22"/>
        </w:rPr>
      </w:pPr>
      <w:r w:rsidRPr="00BF476D">
        <w:rPr>
          <w:sz w:val="22"/>
          <w:szCs w:val="22"/>
        </w:rPr>
        <w:t xml:space="preserve">     Yes, according to the Babylonian Talmud, the principal book of Judaism, the manner of execution will be by beheading. Thus, we are told in the Revelation.</w:t>
      </w:r>
    </w:p>
    <w:p w14:paraId="26599191" w14:textId="77777777" w:rsidR="00BF476D" w:rsidRPr="00BF476D" w:rsidRDefault="00BF476D" w:rsidP="00BF476D">
      <w:pPr>
        <w:pStyle w:val="NoSpacing"/>
        <w:rPr>
          <w:sz w:val="22"/>
          <w:szCs w:val="22"/>
        </w:rPr>
      </w:pPr>
      <w:r w:rsidRPr="00BF476D">
        <w:rPr>
          <w:sz w:val="22"/>
          <w:szCs w:val="22"/>
        </w:rPr>
        <w:t xml:space="preserve">I’ve written 22 articles on this, beginning with “Beware of the Noahide Laws,” Talmudic laws now international law, about America’s adopting of them under the Mikvah of Present Reality, the other 21 are from 2019-2020 under the Mikvah of Israel, Our Eternal Inheritance – shocking, but truthful information. I especially recommend that all read the article “Quotes That Forever Dispel Damning Lies,” to burst the bubble of those who consider Judaism’s religion as saintly. The quotes come directly from the Babylonian Talmud, and Kabbalah.  </w:t>
      </w:r>
    </w:p>
    <w:p w14:paraId="55323573" w14:textId="77777777" w:rsidR="00BF476D" w:rsidRPr="00BF476D" w:rsidRDefault="00BF476D" w:rsidP="00BF476D">
      <w:pPr>
        <w:pStyle w:val="NoSpacing"/>
        <w:rPr>
          <w:sz w:val="22"/>
          <w:szCs w:val="22"/>
        </w:rPr>
      </w:pPr>
      <w:r w:rsidRPr="00BF476D">
        <w:rPr>
          <w:sz w:val="22"/>
          <w:szCs w:val="22"/>
        </w:rPr>
        <w:t xml:space="preserve">     I can speak with some authority on Eliyahu because of my encounters with he and Moses, face to face, in real time, with others with them, in visions in 2008, 2010, 2011. I asked him a question and his answer </w:t>
      </w:r>
      <w:proofErr w:type="gramStart"/>
      <w:r w:rsidRPr="00BF476D">
        <w:rPr>
          <w:sz w:val="22"/>
          <w:szCs w:val="22"/>
        </w:rPr>
        <w:t>was</w:t>
      </w:r>
      <w:proofErr w:type="gramEnd"/>
      <w:r w:rsidRPr="00BF476D">
        <w:rPr>
          <w:sz w:val="22"/>
          <w:szCs w:val="22"/>
        </w:rPr>
        <w:t xml:space="preserve"> not what I would have thought up! The other 3 were Moses, standing next to him, then to his right stood Daniel and Yochanan/John the apostle. To the left stood Enoch. A linguist in Israel who spoke ancient Hebrew and ancient Syrian, was praying in the Garden tomb area of Jerusalem once day, and a man dressed in a robe with rope-like belt, appeared to him, and talked to him in ancient Hebrew and I think also Syrian. The man turned to leave. As he did the man asked him, “what is your name?” He said “Eliyahu.” This man was a good friend of Don Esposito. So, upon being in England in 2008, staying with a lady in Leeds, I was getting ready for bed upstairs, and the Spirit said to me: I want you read </w:t>
      </w:r>
      <w:r w:rsidRPr="00BF476D">
        <w:rPr>
          <w:b/>
          <w:bCs/>
          <w:sz w:val="22"/>
          <w:szCs w:val="22"/>
        </w:rPr>
        <w:t>II Kings 17 and 18</w:t>
      </w:r>
      <w:r w:rsidRPr="00BF476D">
        <w:rPr>
          <w:sz w:val="22"/>
          <w:szCs w:val="22"/>
        </w:rPr>
        <w:t xml:space="preserve">. I was very tired and replied “What! I have read those chapters so many times.” However, I also said: “But, I will read them again.” The next morning, I went downstairs, got my coffee and came to sit down with my friend who was on the computer. She said she got a letter from Don Esposito </w:t>
      </w:r>
      <w:proofErr w:type="gramStart"/>
      <w:r w:rsidRPr="00BF476D">
        <w:rPr>
          <w:sz w:val="22"/>
          <w:szCs w:val="22"/>
        </w:rPr>
        <w:t>telling</w:t>
      </w:r>
      <w:proofErr w:type="gramEnd"/>
      <w:r w:rsidRPr="00BF476D">
        <w:rPr>
          <w:sz w:val="22"/>
          <w:szCs w:val="22"/>
        </w:rPr>
        <w:t xml:space="preserve"> about his friend meeting Eliyahu. She read the letter. In it, the man described Eliyahu. My eyes got big and I was shocked. I shouldn’t have been, but his description was exactly as the man I saw. </w:t>
      </w:r>
    </w:p>
    <w:p w14:paraId="02396B73" w14:textId="77777777" w:rsidR="00BF476D" w:rsidRPr="00BF476D" w:rsidRDefault="00BF476D" w:rsidP="00BF476D">
      <w:pPr>
        <w:pStyle w:val="NoSpacing"/>
        <w:rPr>
          <w:sz w:val="22"/>
          <w:szCs w:val="22"/>
        </w:rPr>
      </w:pPr>
      <w:r w:rsidRPr="00BF476D">
        <w:rPr>
          <w:sz w:val="22"/>
          <w:szCs w:val="22"/>
        </w:rPr>
        <w:t xml:space="preserve">     I saw him again in 2010 in an extended vision in Panama City, Panama, with Moses, Daniel, Enoch, Yochanan, and Iyob/Job and Ya’cob, brother of Yohanan. </w:t>
      </w:r>
    </w:p>
    <w:p w14:paraId="6FDBD91D" w14:textId="77777777" w:rsidR="00BF476D" w:rsidRPr="00BF476D" w:rsidRDefault="00BF476D" w:rsidP="00BF476D">
      <w:pPr>
        <w:pStyle w:val="NoSpacing"/>
        <w:rPr>
          <w:sz w:val="22"/>
          <w:szCs w:val="22"/>
        </w:rPr>
      </w:pPr>
      <w:r w:rsidRPr="00BF476D">
        <w:rPr>
          <w:sz w:val="22"/>
          <w:szCs w:val="22"/>
        </w:rPr>
        <w:t xml:space="preserve">     On January 11, 2011, while praying for my newly born granddaughter Abby, a man appeared before me. He knelt on one knee, looking at me smiling big. I knew it was Moshe/Moses. He let me know that a day before I had passed the test of Iyob, and therefore, he was letting know the results regarding my future. It’s a long story. You really need to read “The Test of Iyob” because you have to pass it in order to go on to being transformed for the Kingdom: Mikvah of Set Apartness, #14. It’s just my life. My daughter came from the hospital and told me about the miracles to do with Abby. I told her about Moses visiting. I asked her seriously: “Do you think I’m crazy.” Her immediately response was, “NO mom! That’s just your life!” That precious one and the oldest daughter surprised me last Thursday, daughter one from Tennessee and daughter two from Montana, coming to visit me. </w:t>
      </w:r>
      <w:proofErr w:type="gramStart"/>
      <w:r w:rsidRPr="00BF476D">
        <w:rPr>
          <w:sz w:val="22"/>
          <w:szCs w:val="22"/>
        </w:rPr>
        <w:t>Oh</w:t>
      </w:r>
      <w:proofErr w:type="gramEnd"/>
      <w:r w:rsidRPr="00BF476D">
        <w:rPr>
          <w:sz w:val="22"/>
          <w:szCs w:val="22"/>
        </w:rPr>
        <w:t xml:space="preserve"> how wonderful that was! </w:t>
      </w:r>
    </w:p>
    <w:p w14:paraId="60253289" w14:textId="77777777" w:rsidR="00BF476D" w:rsidRPr="00BF476D" w:rsidRDefault="00BF476D" w:rsidP="00BF476D">
      <w:pPr>
        <w:pStyle w:val="NoSpacing"/>
        <w:rPr>
          <w:sz w:val="22"/>
          <w:szCs w:val="22"/>
        </w:rPr>
      </w:pPr>
      <w:r w:rsidRPr="00BF476D">
        <w:rPr>
          <w:sz w:val="22"/>
          <w:szCs w:val="22"/>
        </w:rPr>
        <w:t xml:space="preserve">     My life, starting with Messiah addressing me, giving me a vision, when I was near 5 years old, giving me a prophecy of my life – “you don’t belong here anymore.” Right! I never did. Encounters with those in the “cloud of witnesses” have been several, even to my healing and empowering in Africa around 2002. To me, His world is as real as this physical world of earth. But, then, I’ve never had any desire from my new birth at age 6 to do anything but win souls for Jesus/ Yahushua, to be saved, and to see people healed, delivered from demons, empowered and freed to serve the Master, warned of His second coming, and to excite people to know Him and Abba Yahuwah personally, hearing Their instructions, letting Them teach, letting them empower me to carry out Their will. This time of learning to walk again after knee and leg breaks, has been of time of getting to know Them even deeper. </w:t>
      </w:r>
      <w:proofErr w:type="gramStart"/>
      <w:r w:rsidRPr="00BF476D">
        <w:rPr>
          <w:sz w:val="22"/>
          <w:szCs w:val="22"/>
        </w:rPr>
        <w:t>Thus</w:t>
      </w:r>
      <w:proofErr w:type="gramEnd"/>
      <w:r w:rsidRPr="00BF476D">
        <w:rPr>
          <w:sz w:val="22"/>
          <w:szCs w:val="22"/>
        </w:rPr>
        <w:t xml:space="preserve"> I have been doing lots of witnessing to those in the hospital, the therapy facility, and my home therapists.</w:t>
      </w:r>
    </w:p>
    <w:p w14:paraId="0E108C10" w14:textId="77777777" w:rsidR="00BF476D" w:rsidRPr="00BF476D" w:rsidRDefault="00BF476D" w:rsidP="00BF476D">
      <w:pPr>
        <w:pStyle w:val="NoSpacing"/>
        <w:rPr>
          <w:sz w:val="22"/>
          <w:szCs w:val="22"/>
        </w:rPr>
      </w:pPr>
      <w:r w:rsidRPr="00BF476D">
        <w:rPr>
          <w:sz w:val="22"/>
          <w:szCs w:val="22"/>
        </w:rPr>
        <w:t xml:space="preserve">    Setting people free from “self” is my passion – so that they Know Father and Son so well that they are not imprisoned in their minds or emotions, or will. I want to help people reach their highest potential that Abba and Son knew from the foundation of the world. To live for this life I always considered boring, when I could see the Spirit of Yahuwah working to prepare people for the coming Kingdom and eternity in Heaven. He is my life. The Word became my life. I began teaching it to children when I was 9, in a Mexican Baptist Church. Now that most western-world Christians are rejecting the Bible, rejecting the empowerment of the Spirit, the miracles of the book of Acts, I don’t often talk about such things as Eliyahu’s return, or Moses, or anything else of an eternal value – “believers are now mostly all unbelievers.” </w:t>
      </w:r>
    </w:p>
    <w:p w14:paraId="2BD9F092" w14:textId="4B2E76B6" w:rsidR="00BF476D" w:rsidRPr="00BF476D" w:rsidRDefault="00BF476D" w:rsidP="00BF476D">
      <w:pPr>
        <w:pStyle w:val="NoSpacing"/>
        <w:rPr>
          <w:sz w:val="22"/>
          <w:szCs w:val="22"/>
        </w:rPr>
      </w:pPr>
      <w:r w:rsidRPr="00BF476D">
        <w:rPr>
          <w:sz w:val="22"/>
          <w:szCs w:val="22"/>
        </w:rPr>
        <w:t xml:space="preserve">     In 1985, while studying the Word about Yochanan (John) the baptizer, known as a spiritual Eliyahu, Abba spoke to me: “I am calling you to the Office of the Prophets.” He let me know that my role-model was Eliyahu. In ministering in various countries, one instance I remember in Uganda, people would tell me that the Spirit told them I had an Elijah anointing. I don’t say these things with any pride – oh no! I know what Yahushua saved me out of, and the extreme mercy His Father, my Abba, has had for me. I deserved hell at one point in my especially, but He never did anything but love me. The says it is kindness that leads people to repentance. Yahushua/Jesus is our great Savior. It is numbing to me, because here I sit with knee propped up because of arthritis pain. I have to chuckle, even laugh, at Abba’s humor, and His love – for all I’ve done by myself is mess up my life, make wrong decisions, etc. We all deserve hell. We’ve all sinned and come short of His requirements to enter His Kingdom. But He works with us to bring us into full relationship with Him, through His Son. Let us take our responsibility to Them seriously.</w:t>
      </w:r>
    </w:p>
    <w:p w14:paraId="62EED1B3" w14:textId="77777777" w:rsidR="00BF476D" w:rsidRPr="00BF476D" w:rsidRDefault="00BF476D" w:rsidP="00BF476D">
      <w:pPr>
        <w:pStyle w:val="NoSpacing"/>
        <w:rPr>
          <w:sz w:val="22"/>
          <w:szCs w:val="22"/>
        </w:rPr>
      </w:pPr>
      <w:r w:rsidRPr="00BF476D">
        <w:rPr>
          <w:sz w:val="22"/>
          <w:szCs w:val="22"/>
        </w:rPr>
        <w:t xml:space="preserve">     Since my fall and the hospital and the therapy facility, now with home therapists, I’ve learned some important lessons about going “through” things, the pain of it, the suffering, the fight or the giving up – I’ve chosen to fight forward to victory. I’m having to learn to walk again. I’m battling loads of pain, day and night.</w:t>
      </w:r>
    </w:p>
    <w:p w14:paraId="7EEFB6DC" w14:textId="77777777" w:rsidR="00BF476D" w:rsidRPr="00BF476D" w:rsidRDefault="00BF476D" w:rsidP="00BF476D">
      <w:pPr>
        <w:pStyle w:val="NoSpacing"/>
        <w:rPr>
          <w:sz w:val="22"/>
          <w:szCs w:val="22"/>
        </w:rPr>
      </w:pPr>
      <w:r w:rsidRPr="00BF476D">
        <w:rPr>
          <w:sz w:val="22"/>
          <w:szCs w:val="22"/>
        </w:rPr>
        <w:t>But, my zeal for Yahuwah and Yahushua has grown greatly, my zeal for the future with Them has grown immensely. No downers, just joy and peace, and Their zeal.</w:t>
      </w:r>
    </w:p>
    <w:p w14:paraId="4D471945" w14:textId="77777777" w:rsidR="00BF476D" w:rsidRPr="00BF476D" w:rsidRDefault="00BF476D" w:rsidP="00BF476D">
      <w:pPr>
        <w:pStyle w:val="NoSpacing"/>
        <w:rPr>
          <w:sz w:val="22"/>
          <w:szCs w:val="22"/>
        </w:rPr>
      </w:pPr>
      <w:r w:rsidRPr="00BF476D">
        <w:rPr>
          <w:sz w:val="22"/>
          <w:szCs w:val="22"/>
        </w:rPr>
        <w:t xml:space="preserve">     Do your own research. The spirit of Ishtar/Astarte is behind the gender situation, the pedophilia, the LGTB movement to the max, the spirit of Ba’al and what he did before he’s doing again, and the spirit of Moloch regarding babies and children. Cahn emphasizes the incredible mind-blowing connection with perversions of all types etc. with historical things showing clearly “her” return – Ishtar’s return.</w:t>
      </w:r>
    </w:p>
    <w:p w14:paraId="3BA155F1" w14:textId="77777777" w:rsidR="00BF476D" w:rsidRPr="00BF476D" w:rsidRDefault="00BF476D" w:rsidP="00BF476D">
      <w:pPr>
        <w:pStyle w:val="NoSpacing"/>
        <w:rPr>
          <w:sz w:val="22"/>
          <w:szCs w:val="22"/>
        </w:rPr>
      </w:pPr>
      <w:r w:rsidRPr="00BF476D">
        <w:rPr>
          <w:sz w:val="22"/>
          <w:szCs w:val="22"/>
        </w:rPr>
        <w:t xml:space="preserve">The Jezebel self-controlling, others-controlling, spirit is taking over most humans nowadays. But the details are shocking. And now Eliyahu is back to help us confront these ancient gods/fallen angels. The Spirit of Yahuwah is no longer striving with them. Their 120 years are over, as of Yom Teruah September 2015 going into 2016 on the Creator’s Calendar – the Tishre calendar for the world and for us. </w:t>
      </w:r>
    </w:p>
    <w:p w14:paraId="376ACB47" w14:textId="77777777" w:rsidR="00BF476D" w:rsidRPr="00BF476D" w:rsidRDefault="00BF476D" w:rsidP="00BF476D">
      <w:pPr>
        <w:pStyle w:val="NoSpacing"/>
        <w:rPr>
          <w:sz w:val="22"/>
          <w:szCs w:val="22"/>
        </w:rPr>
      </w:pPr>
      <w:r w:rsidRPr="00BF476D">
        <w:rPr>
          <w:sz w:val="22"/>
          <w:szCs w:val="22"/>
        </w:rPr>
        <w:t xml:space="preserve">     Therefore, we saw an upsurge from 2016 of all the characteristics of these powers we’re up against. Don’t just read </w:t>
      </w:r>
      <w:r w:rsidRPr="00BF476D">
        <w:rPr>
          <w:b/>
          <w:bCs/>
          <w:sz w:val="22"/>
          <w:szCs w:val="22"/>
        </w:rPr>
        <w:t>Ephesians 6:10-18</w:t>
      </w:r>
      <w:r w:rsidRPr="00BF476D">
        <w:rPr>
          <w:sz w:val="22"/>
          <w:szCs w:val="22"/>
        </w:rPr>
        <w:t>, put it into practice – we are up against the whole league of Lucifer. All portals to the fallen ones are open above in the cosmos and under the earth in Hades, Gehenna, Hell.</w:t>
      </w:r>
    </w:p>
    <w:p w14:paraId="17053CA3" w14:textId="77777777" w:rsidR="00BF476D" w:rsidRPr="00BF476D" w:rsidRDefault="00BF476D" w:rsidP="00BF476D">
      <w:pPr>
        <w:pStyle w:val="NoSpacing"/>
        <w:rPr>
          <w:sz w:val="22"/>
          <w:szCs w:val="22"/>
        </w:rPr>
      </w:pPr>
      <w:r w:rsidRPr="00BF476D">
        <w:rPr>
          <w:sz w:val="22"/>
          <w:szCs w:val="22"/>
        </w:rPr>
        <w:t xml:space="preserve">     All gates are open. Soon “aliens” will come to “wow” mankind. That disclosure is soon, that the aliens created us, and now they’re back to help us. Oh – how ridiculous, yet almost all the world will fall for this lie. Refer to the information on Operation Blue Beam, in the article: “Mysterious Monoliths Are Appearing! The Nearing of Project Blue Beam and Alien Disclosure,” #212 under the Mikvah of Present Reality.</w:t>
      </w:r>
    </w:p>
    <w:p w14:paraId="3EF3E486" w14:textId="77777777" w:rsidR="00BF476D" w:rsidRPr="00BF476D" w:rsidRDefault="00BF476D" w:rsidP="00BF476D">
      <w:pPr>
        <w:pStyle w:val="NoSpacing"/>
        <w:rPr>
          <w:sz w:val="22"/>
          <w:szCs w:val="22"/>
        </w:rPr>
      </w:pPr>
      <w:r w:rsidRPr="00BF476D">
        <w:rPr>
          <w:sz w:val="22"/>
          <w:szCs w:val="22"/>
        </w:rPr>
        <w:t xml:space="preserve">     I’ll stop here. Nice chatting with you. I’ve got my excitement back from Abba. I am attempting new things, like stepping over door thresholds here in my son’s house. I just know my spirit is alive, excited, being empowered, and prepared for His next assignment. I wish all of His children would be free to live in His realm even now. My one focus is to get His people filled with the Spirit and empowered by His gifts, moving out to “win souls” for the Master, and preparing for the Kingdom. </w:t>
      </w:r>
    </w:p>
    <w:p w14:paraId="2D92C212" w14:textId="77777777" w:rsidR="00BF476D" w:rsidRPr="00BF476D" w:rsidRDefault="00BF476D" w:rsidP="00BF476D">
      <w:pPr>
        <w:pStyle w:val="NoSpacing"/>
        <w:rPr>
          <w:sz w:val="22"/>
          <w:szCs w:val="22"/>
        </w:rPr>
      </w:pPr>
      <w:r w:rsidRPr="00BF476D">
        <w:rPr>
          <w:sz w:val="22"/>
          <w:szCs w:val="22"/>
        </w:rPr>
        <w:t>So much more to tell, but as He leads later on.</w:t>
      </w:r>
    </w:p>
    <w:p w14:paraId="722BFAC3" w14:textId="77777777" w:rsidR="00BF476D" w:rsidRPr="00BF476D" w:rsidRDefault="00BF476D" w:rsidP="00BF476D">
      <w:pPr>
        <w:pStyle w:val="NoSpacing"/>
        <w:rPr>
          <w:sz w:val="22"/>
          <w:szCs w:val="22"/>
        </w:rPr>
      </w:pPr>
      <w:r w:rsidRPr="00BF476D">
        <w:rPr>
          <w:sz w:val="22"/>
          <w:szCs w:val="22"/>
        </w:rPr>
        <w:t>Shalom, in His love, Yedidah</w:t>
      </w:r>
    </w:p>
    <w:p w14:paraId="1C3FFCF5" w14:textId="77777777" w:rsidR="00BF476D" w:rsidRDefault="00BF476D" w:rsidP="00BF476D">
      <w:pPr>
        <w:pStyle w:val="NoSpacing"/>
      </w:pPr>
      <w:r w:rsidRPr="00BF476D">
        <w:rPr>
          <w:sz w:val="22"/>
          <w:szCs w:val="22"/>
        </w:rPr>
        <w:t>October 28, 2022 Heshvan 1 Happy Rosh Chodesh</w:t>
      </w:r>
      <w:r>
        <w:t xml:space="preserve">!     </w:t>
      </w:r>
    </w:p>
    <w:p w14:paraId="1982E772" w14:textId="77777777" w:rsidR="008D193D" w:rsidRPr="00121F3C" w:rsidRDefault="008D193D" w:rsidP="002900B1">
      <w:pPr>
        <w:pStyle w:val="NoSpacing"/>
        <w:jc w:val="center"/>
        <w:rPr>
          <w:sz w:val="22"/>
          <w:szCs w:val="22"/>
        </w:rPr>
      </w:pPr>
    </w:p>
    <w:sectPr w:rsidR="008D193D" w:rsidRPr="00121F3C" w:rsidSect="005C57E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D7A3" w14:textId="77777777" w:rsidR="00BF476D" w:rsidRDefault="00BF476D" w:rsidP="001A0CDC">
      <w:r>
        <w:separator/>
      </w:r>
    </w:p>
  </w:endnote>
  <w:endnote w:type="continuationSeparator" w:id="0">
    <w:p w14:paraId="507C9B85" w14:textId="77777777" w:rsidR="00BF476D" w:rsidRDefault="00BF476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F230" w14:textId="35BFE405" w:rsidR="005C57EB" w:rsidRDefault="00BF476D" w:rsidP="005C57EB">
    <w:pPr>
      <w:pStyle w:val="Footer"/>
      <w:jc w:val="center"/>
      <w:rPr>
        <w:sz w:val="20"/>
        <w:szCs w:val="20"/>
      </w:rPr>
    </w:pPr>
    <w:r>
      <w:rPr>
        <w:sz w:val="20"/>
        <w:szCs w:val="20"/>
      </w:rPr>
      <w:t xml:space="preserve">The Return of Ba’al, Ishtar, Moloch, and Elijah </w:t>
    </w:r>
    <w:r w:rsidR="00A844C8">
      <w:rPr>
        <w:sz w:val="20"/>
        <w:szCs w:val="20"/>
      </w:rPr>
      <w:t>– I Kings 18 The Contest Returns</w:t>
    </w:r>
  </w:p>
  <w:p w14:paraId="5DDBED2F" w14:textId="71073255" w:rsidR="005C57EB" w:rsidRPr="005C57EB" w:rsidRDefault="00BF476D" w:rsidP="005C57EB">
    <w:pPr>
      <w:pStyle w:val="Footer"/>
      <w:jc w:val="center"/>
      <w:rPr>
        <w:sz w:val="20"/>
        <w:szCs w:val="20"/>
      </w:rPr>
    </w:pPr>
    <w:r>
      <w:rPr>
        <w:sz w:val="20"/>
        <w:szCs w:val="20"/>
      </w:rPr>
      <w:t>October 28, 2022</w:t>
    </w:r>
  </w:p>
  <w:p w14:paraId="5927046E" w14:textId="77777777" w:rsidR="005C57EB" w:rsidRPr="005C57EB" w:rsidRDefault="005C57EB" w:rsidP="005C57EB">
    <w:pPr>
      <w:pStyle w:val="Footer"/>
      <w:jc w:val="center"/>
      <w:rPr>
        <w:sz w:val="20"/>
        <w:szCs w:val="20"/>
      </w:rPr>
    </w:pPr>
    <w:r w:rsidRPr="005C57EB">
      <w:rPr>
        <w:sz w:val="20"/>
        <w:szCs w:val="20"/>
      </w:rPr>
      <w:t>comeenterthemikah.com</w:t>
    </w:r>
  </w:p>
  <w:p w14:paraId="48E1E06E"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B4DD" w14:textId="77777777" w:rsidR="00BF476D" w:rsidRDefault="00BF476D" w:rsidP="001A0CDC">
      <w:r>
        <w:separator/>
      </w:r>
    </w:p>
  </w:footnote>
  <w:footnote w:type="continuationSeparator" w:id="0">
    <w:p w14:paraId="363D7F78" w14:textId="77777777" w:rsidR="00BF476D" w:rsidRDefault="00BF476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529243">
    <w:abstractNumId w:val="1"/>
  </w:num>
  <w:num w:numId="2" w16cid:durableId="1453787884">
    <w:abstractNumId w:val="10"/>
  </w:num>
  <w:num w:numId="3" w16cid:durableId="1957789378">
    <w:abstractNumId w:val="12"/>
  </w:num>
  <w:num w:numId="4" w16cid:durableId="1075738506">
    <w:abstractNumId w:val="13"/>
  </w:num>
  <w:num w:numId="5" w16cid:durableId="1835951475">
    <w:abstractNumId w:val="2"/>
  </w:num>
  <w:num w:numId="6" w16cid:durableId="1347904790">
    <w:abstractNumId w:val="11"/>
  </w:num>
  <w:num w:numId="7" w16cid:durableId="2008438546">
    <w:abstractNumId w:val="8"/>
  </w:num>
  <w:num w:numId="8" w16cid:durableId="1474056128">
    <w:abstractNumId w:val="7"/>
  </w:num>
  <w:num w:numId="9" w16cid:durableId="1222210776">
    <w:abstractNumId w:val="6"/>
  </w:num>
  <w:num w:numId="10" w16cid:durableId="627202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700869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3904678">
    <w:abstractNumId w:val="0"/>
  </w:num>
  <w:num w:numId="13" w16cid:durableId="216665453">
    <w:abstractNumId w:val="5"/>
  </w:num>
  <w:num w:numId="14" w16cid:durableId="2046371007">
    <w:abstractNumId w:val="14"/>
  </w:num>
  <w:num w:numId="15" w16cid:durableId="4403418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6D"/>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4C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476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B75"/>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99B80"/>
  <w15:docId w15:val="{92128A52-3F0B-46FF-9F5B-36E6B9FA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category-name">
    <w:name w:val="category-name"/>
    <w:basedOn w:val="DefaultParagraphFont"/>
    <w:rsid w:val="00BF476D"/>
  </w:style>
  <w:style w:type="character" w:customStyle="1" w:styleId="published">
    <w:name w:val="published"/>
    <w:basedOn w:val="DefaultParagraphFont"/>
    <w:rsid w:val="00BF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386837885">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turnerradioshow.com/index.php/en/news-page/world" TargetMode="External"/><Relationship Id="rId13" Type="http://schemas.openxmlformats.org/officeDocument/2006/relationships/hyperlink" Target="https://biblehub.com/genesis/7-12.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genesis/7-1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turnerradioshow.com/index.php/en/news-page/world/w-e-f-bigshot-yuval-harari-the-elite-survive-the-rest-drown" TargetMode="External"/><Relationship Id="rId5" Type="http://schemas.openxmlformats.org/officeDocument/2006/relationships/webSettings" Target="webSettings.xml"/><Relationship Id="rId15" Type="http://schemas.openxmlformats.org/officeDocument/2006/relationships/hyperlink" Target="https://biblehub.com/revelation/2-10.htm" TargetMode="External"/><Relationship Id="rId10" Type="http://schemas.openxmlformats.org/officeDocument/2006/relationships/hyperlink" Target="https://halturnerradioshow.com/index.php/en/authors/author/HalTurner" TargetMode="External"/><Relationship Id="rId4" Type="http://schemas.openxmlformats.org/officeDocument/2006/relationships/settings" Target="settings.xml"/><Relationship Id="rId9" Type="http://schemas.openxmlformats.org/officeDocument/2006/relationships/hyperlink" Target="https://halturnerradioshow.com/index.php/en/authors/author/HalTurner" TargetMode="External"/><Relationship Id="rId14" Type="http://schemas.openxmlformats.org/officeDocument/2006/relationships/hyperlink" Target="https://biblehub.com/revelation/2-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6</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2022-10-28T20:28:00Z</dcterms:created>
  <dcterms:modified xsi:type="dcterms:W3CDTF">2022-10-28T20:28:00Z</dcterms:modified>
</cp:coreProperties>
</file>