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2A45" w14:textId="77777777" w:rsidR="00431579" w:rsidRDefault="00431579" w:rsidP="00431579">
      <w:pPr>
        <w:pStyle w:val="NoSpacing"/>
        <w:jc w:val="center"/>
        <w:rPr>
          <w:rFonts w:ascii="Chiller" w:eastAsiaTheme="minorEastAsia" w:hAnsi="Chiller"/>
          <w:b/>
          <w:bCs/>
          <w:color w:val="632423" w:themeColor="accent2" w:themeShade="80"/>
          <w:sz w:val="40"/>
          <w:szCs w:val="40"/>
        </w:rPr>
      </w:pPr>
      <w:r>
        <w:rPr>
          <w:rFonts w:ascii="Chiller" w:hAnsi="Chiller"/>
          <w:b/>
          <w:bCs/>
          <w:color w:val="B85410"/>
          <w:sz w:val="44"/>
          <w:szCs w:val="44"/>
        </w:rPr>
        <w:t>THE RISING INSANE</w:t>
      </w:r>
      <w:r>
        <w:rPr>
          <w:rFonts w:ascii="Chiller" w:hAnsi="Chiller"/>
          <w:b/>
          <w:bCs/>
          <w:color w:val="632423" w:themeColor="accent2" w:themeShade="80"/>
          <w:sz w:val="40"/>
          <w:szCs w:val="40"/>
        </w:rPr>
        <w:t xml:space="preserve"> </w:t>
      </w:r>
      <w:r>
        <w:rPr>
          <w:rFonts w:ascii="Chiller" w:hAnsi="Chiller"/>
          <w:b/>
          <w:bCs/>
          <w:color w:val="632423" w:themeColor="accent2" w:themeShade="80"/>
          <w:sz w:val="44"/>
          <w:szCs w:val="44"/>
        </w:rPr>
        <w:t>CHANGE IN HUMAN NATURE</w:t>
      </w:r>
    </w:p>
    <w:p w14:paraId="434D7F45" w14:textId="77777777" w:rsidR="00431579" w:rsidRDefault="00431579" w:rsidP="00431579">
      <w:pPr>
        <w:pStyle w:val="NoSpacing"/>
        <w:rPr>
          <w:rStyle w:val="style-scope"/>
          <w:rFonts w:cs="Calibri"/>
          <w:lang w:val="en-GB"/>
        </w:rPr>
      </w:pPr>
    </w:p>
    <w:p w14:paraId="0F184A9E" w14:textId="77777777" w:rsidR="00431579" w:rsidRPr="00431579" w:rsidRDefault="00431579" w:rsidP="00431579">
      <w:pPr>
        <w:pStyle w:val="NoSpacing"/>
        <w:rPr>
          <w:rStyle w:val="style-scope"/>
          <w:rFonts w:cstheme="minorBidi"/>
          <w:sz w:val="22"/>
          <w:szCs w:val="22"/>
        </w:rPr>
      </w:pPr>
      <w:r w:rsidRPr="00431579">
        <w:rPr>
          <w:rStyle w:val="style-scope"/>
          <w:sz w:val="22"/>
          <w:szCs w:val="22"/>
        </w:rPr>
        <w:t xml:space="preserve">     “On a Delta Flight from Tampa to Atlanta, Patricia Cornwall didn't like that this elderly man was sitting down and eating with his mask off. Her solution? To stand over him with HER mask off, curse him out, slap and spit on him. Patricia Cornwall is a former Playboy model, Baywatch actress and Raiders’ cheerleader who went by the name "Patty Breton" as a model and "actress" in the 80s and 90s. She's 51 and works as a realtor. She is now being entertained by the FBI” [the video link is no longer available so says the message on my screen] These stories are becoming common. You have probably heard lots of them. </w:t>
      </w:r>
    </w:p>
    <w:p w14:paraId="31F34CFE" w14:textId="77777777" w:rsidR="00431579" w:rsidRPr="00431579" w:rsidRDefault="00431579" w:rsidP="00431579">
      <w:pPr>
        <w:pStyle w:val="NoSpacing"/>
        <w:rPr>
          <w:rStyle w:val="style-scope"/>
          <w:sz w:val="22"/>
          <w:szCs w:val="22"/>
        </w:rPr>
      </w:pPr>
      <w:r w:rsidRPr="00431579">
        <w:rPr>
          <w:rStyle w:val="style-scope"/>
          <w:sz w:val="22"/>
          <w:szCs w:val="22"/>
        </w:rPr>
        <w:t xml:space="preserve">      These events are being reported quite frequently now. However, they are also being silenced, because it is bad publicity for the vaccine-pushers. Is it the vaccine that is making people more hostile, more angry, more emotionally haughty and demonstrative? The “vaccine” is not a vaccine at all, but a re-write within the human genome. It changes the genetic code of a human being, which code is personalized for each individual. It also affects the inner organs, causes blood clots, causes heart problems, even in babies and children, takes down the immune system, and puts robotic nanobots in the blood stream which are designed to hook up to A.I. via 5-G, turning a human into a hybrid. The depopulation agenda of the Luciferic Satanists is overtaking the earth – anyway to eliminate human beings is being done. This began as groups like The Club of Rome in the early 1960s gathered to discuss how to depopulate the earth. Three of the chief suggestions were world-wide pestilence, famine, and war. The pestilence has been sprayed and will be more and more, but the “cure” is the real weapon of depopulation. </w:t>
      </w:r>
    </w:p>
    <w:p w14:paraId="5DDD6B96" w14:textId="77777777" w:rsidR="00431579" w:rsidRPr="00431579" w:rsidRDefault="00431579" w:rsidP="00431579">
      <w:pPr>
        <w:pStyle w:val="NoSpacing"/>
        <w:rPr>
          <w:rStyle w:val="style-scope"/>
          <w:sz w:val="22"/>
          <w:szCs w:val="22"/>
        </w:rPr>
      </w:pPr>
      <w:r w:rsidRPr="00431579">
        <w:rPr>
          <w:rStyle w:val="style-scope"/>
          <w:sz w:val="22"/>
          <w:szCs w:val="22"/>
        </w:rPr>
        <w:t xml:space="preserve">     Pride is one example of a norm rising among vaccinated people. They are so proud of themselves. They are so proud they have had their babies and children vaccinated. Pride was Lucifer’s chief emotion that caused his rebellion against Yahuwah, and pride is a chief emotion in humans that causes separation from Yahuwah. Yahuwah threw Lucifer and 1/3 of the angels who followed him in his rebellion out of heaven. The war was on!</w:t>
      </w:r>
    </w:p>
    <w:p w14:paraId="127545FE" w14:textId="77777777" w:rsidR="00431579" w:rsidRPr="00431579" w:rsidRDefault="00431579" w:rsidP="00431579">
      <w:pPr>
        <w:pStyle w:val="NoSpacing"/>
        <w:rPr>
          <w:rStyle w:val="style-scope"/>
          <w:sz w:val="22"/>
          <w:szCs w:val="22"/>
        </w:rPr>
      </w:pPr>
      <w:r w:rsidRPr="00431579">
        <w:rPr>
          <w:rStyle w:val="style-scope"/>
          <w:sz w:val="22"/>
          <w:szCs w:val="22"/>
        </w:rPr>
        <w:t xml:space="preserve">     Pride, arrogance, haughtiness, fearless aggression </w:t>
      </w:r>
      <w:proofErr w:type="gramStart"/>
      <w:r w:rsidRPr="00431579">
        <w:rPr>
          <w:rStyle w:val="style-scope"/>
          <w:sz w:val="22"/>
          <w:szCs w:val="22"/>
        </w:rPr>
        <w:t>are</w:t>
      </w:r>
      <w:proofErr w:type="gramEnd"/>
      <w:r w:rsidRPr="00431579">
        <w:rPr>
          <w:rStyle w:val="style-scope"/>
          <w:sz w:val="22"/>
          <w:szCs w:val="22"/>
        </w:rPr>
        <w:t xml:space="preserve"> all part of the nature of Lucifer, titled “Satan,” the accuser of the righteous ones. Thus, now, the proud are turning towards accusing the righteous ones of causing all the trouble in society. The hate that comes with the pride is increasing against primarily Christians, but also anyone who adheres to “Jesus.” “Jesus” is the name that is known mostly throughout the world because of the King James Bible, the “New Testament” translated from Greek and Latin. However, we’re talking about the One in Matthew, Mark, Luke and John – Yahushua Messiah, whose Name means “Yahuwah is salvation.” Refer to: The Names under Foundational Articles on the main page, and the article study “The Hebrew Names…”/#2.0 Mikvah of the Covenant.  </w:t>
      </w:r>
    </w:p>
    <w:p w14:paraId="380AD559" w14:textId="77777777" w:rsidR="00431579" w:rsidRPr="00431579" w:rsidRDefault="00431579" w:rsidP="00431579">
      <w:pPr>
        <w:pStyle w:val="NoSpacing"/>
        <w:rPr>
          <w:rStyle w:val="style-scope"/>
          <w:rFonts w:cs="Arial"/>
          <w:sz w:val="22"/>
          <w:szCs w:val="22"/>
          <w:lang w:val="en-GB"/>
        </w:rPr>
      </w:pPr>
      <w:r w:rsidRPr="00431579">
        <w:rPr>
          <w:rStyle w:val="style-scope"/>
          <w:sz w:val="22"/>
          <w:szCs w:val="22"/>
        </w:rPr>
        <w:t xml:space="preserve">     Note the pattern. As Lucifer was and is, as the fallen angels were and are, so is humanity becoming! </w:t>
      </w:r>
      <w:r w:rsidRPr="00431579">
        <w:rPr>
          <w:rStyle w:val="style-scope"/>
          <w:rFonts w:cs="Arial"/>
          <w:sz w:val="22"/>
          <w:szCs w:val="22"/>
          <w:lang w:val="en-GB"/>
        </w:rPr>
        <w:t xml:space="preserve">Truly, human nature is changing rapidly. It started around 2016, but now is worsening to its peak. 2016 was the year so much terminated and so much began – it was a dividing year, a year of the ending of the striving of Yahuwah’s Spirit with the returned fallen angels. It was a year of the culmination of things that began in 1896, in 1945, and in 1993.  </w:t>
      </w:r>
    </w:p>
    <w:p w14:paraId="12A79A64"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lastRenderedPageBreak/>
        <w:t xml:space="preserve">     The nature of the fallen ones is taking over the minds and emotions, reasoning, and will of human beings in general. It has permeated the churches. The nature of Yahuwah and Yahushua is leaving the earth. Wild animals will also be demonized as well as they are starving, and thus the four major ways of destruction mentioned in scripture, as part of Yahuwah’s judgment will increase greatly: 1) war, 2) famine 3) pestilence 4) beasts of the earth </w:t>
      </w:r>
      <w:proofErr w:type="gramStart"/>
      <w:r w:rsidRPr="00431579">
        <w:rPr>
          <w:rStyle w:val="style-scope"/>
          <w:rFonts w:cs="Arial"/>
          <w:sz w:val="22"/>
          <w:szCs w:val="22"/>
          <w:lang w:val="en-GB"/>
        </w:rPr>
        <w:t>i.e.</w:t>
      </w:r>
      <w:proofErr w:type="gramEnd"/>
      <w:r w:rsidRPr="00431579">
        <w:rPr>
          <w:rStyle w:val="style-scope"/>
          <w:rFonts w:cs="Arial"/>
          <w:sz w:val="22"/>
          <w:szCs w:val="22"/>
          <w:lang w:val="en-GB"/>
        </w:rPr>
        <w:t xml:space="preserve"> </w:t>
      </w:r>
      <w:r w:rsidRPr="00431579">
        <w:rPr>
          <w:rStyle w:val="style-scope"/>
          <w:rFonts w:cs="Arial"/>
          <w:b/>
          <w:bCs/>
          <w:sz w:val="22"/>
          <w:szCs w:val="22"/>
          <w:lang w:val="en-GB"/>
        </w:rPr>
        <w:t>Ezekiel 14:12-23</w:t>
      </w:r>
      <w:r w:rsidRPr="00431579">
        <w:rPr>
          <w:rStyle w:val="style-scope"/>
          <w:rFonts w:cs="Arial"/>
          <w:sz w:val="22"/>
          <w:szCs w:val="22"/>
          <w:lang w:val="en-GB"/>
        </w:rPr>
        <w:t>.</w:t>
      </w:r>
    </w:p>
    <w:p w14:paraId="42DAA6C0"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Human nature is becoming wild, like wild animals in search of prey. </w:t>
      </w:r>
      <w:r w:rsidRPr="00431579">
        <w:rPr>
          <w:rStyle w:val="style-scope"/>
          <w:rFonts w:cs="Arial"/>
          <w:b/>
          <w:bCs/>
          <w:sz w:val="22"/>
          <w:szCs w:val="22"/>
          <w:lang w:val="en-GB"/>
        </w:rPr>
        <w:t>Isaiah</w:t>
      </w:r>
      <w:r w:rsidRPr="00431579">
        <w:rPr>
          <w:rStyle w:val="style-scope"/>
          <w:rFonts w:cs="Arial"/>
          <w:sz w:val="22"/>
          <w:szCs w:val="22"/>
          <w:lang w:val="en-GB"/>
        </w:rPr>
        <w:t xml:space="preserve"> </w:t>
      </w:r>
      <w:r w:rsidRPr="00431579">
        <w:rPr>
          <w:rStyle w:val="style-scope"/>
          <w:rFonts w:cs="Arial"/>
          <w:b/>
          <w:bCs/>
          <w:sz w:val="22"/>
          <w:szCs w:val="22"/>
          <w:lang w:val="en-GB"/>
        </w:rPr>
        <w:t>59:14-15 and Amos 5:10</w:t>
      </w:r>
      <w:r w:rsidRPr="00431579">
        <w:rPr>
          <w:rStyle w:val="style-scope"/>
          <w:rFonts w:cs="Arial"/>
          <w:sz w:val="22"/>
          <w:szCs w:val="22"/>
          <w:lang w:val="en-GB"/>
        </w:rPr>
        <w:t xml:space="preserve"> tell us that those who tell the truth will become the prey of the violent and vicious. The nature of Yahuwah is the opposite, yet because of a lack of grounding in the Word, a majority of Christians in western-culture nations, along with Messianic believers, allow their carnal minds to rule them, and are a little to a lot less mentally and emotionally different than non-believers.</w:t>
      </w:r>
    </w:p>
    <w:p w14:paraId="593BE4F9"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Can a believer be taken over by demons in their mind and body? Yes, I saw a lot of that in Africa. Yet, I also saw where the demonic realm cannot touch the re-born spirit. However, if a person is brought down to the level of the nature, ways, and thinking of the fallen realm, demonic spirits of dead Nephilim can enter the mind, emotions, reasoning, and will. At this point, if there is no transformation by the Spirit of Yahuwah in that person, they will be tipped over into receiving from the dark kingdom, which would lead to their denying Messiah and losing their eternal life. (</w:t>
      </w:r>
      <w:r w:rsidRPr="00431579">
        <w:rPr>
          <w:rStyle w:val="style-scope"/>
          <w:rFonts w:cs="Arial"/>
          <w:b/>
          <w:bCs/>
          <w:sz w:val="22"/>
          <w:szCs w:val="22"/>
          <w:lang w:val="en-GB"/>
        </w:rPr>
        <w:t>Revelation 3:5, Hebrews 6:4-6, II Peter 3:20-22</w:t>
      </w:r>
      <w:r w:rsidRPr="00431579">
        <w:rPr>
          <w:rStyle w:val="style-scope"/>
          <w:rFonts w:cs="Arial"/>
          <w:sz w:val="22"/>
          <w:szCs w:val="22"/>
          <w:lang w:val="en-GB"/>
        </w:rPr>
        <w:t xml:space="preserve">) I have a list of scriptures throughout the Bible that tell who will not enter the Kingdom. You may be surprised that many of them are things common in the nature of “believers.” </w:t>
      </w:r>
    </w:p>
    <w:p w14:paraId="69CBFA66"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Refer to the recent article: “The Reason Why Gossip and Slander Can Be Eternally Damnable Sins.”/Mikvah of the Heart of Elohim. </w:t>
      </w:r>
    </w:p>
    <w:p w14:paraId="51520201"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More than ever, the fight is on for the minds of people, to align them in some way with the coming Beast-King. Fear is the greatest motivator now of the non-aggressive people of earth. Fear makes a person act with aggressive will. </w:t>
      </w:r>
    </w:p>
    <w:p w14:paraId="5223D03B"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Human beings in general are becoming so mind-controlled that they can’t control their emotions, or their lusts. Hate, insane pride, violence, brutality, torture, murder, acts of desperation, cannibalism, homosexuality, </w:t>
      </w:r>
      <w:proofErr w:type="spellStart"/>
      <w:r w:rsidRPr="00431579">
        <w:rPr>
          <w:rStyle w:val="style-scope"/>
          <w:rFonts w:cs="Arial"/>
          <w:sz w:val="22"/>
          <w:szCs w:val="22"/>
          <w:lang w:val="en-GB"/>
        </w:rPr>
        <w:t>pedophilia</w:t>
      </w:r>
      <w:proofErr w:type="spellEnd"/>
      <w:r w:rsidRPr="00431579">
        <w:rPr>
          <w:rStyle w:val="style-scope"/>
          <w:rFonts w:cs="Arial"/>
          <w:sz w:val="22"/>
          <w:szCs w:val="22"/>
          <w:lang w:val="en-GB"/>
        </w:rPr>
        <w:t>, child sacrifice. All of these are encouraged by Satan himself in the minds of those he has, or is, taking over.</w:t>
      </w:r>
    </w:p>
    <w:p w14:paraId="42F8488A"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There is little to no Fear of Yahuwah in the earth. Messiah said to His loyal disciples in </w:t>
      </w:r>
      <w:r w:rsidRPr="00431579">
        <w:rPr>
          <w:rStyle w:val="style-scope"/>
          <w:rFonts w:cs="Arial"/>
          <w:b/>
          <w:bCs/>
          <w:sz w:val="22"/>
          <w:szCs w:val="22"/>
          <w:lang w:val="en-GB"/>
        </w:rPr>
        <w:t>Matthew 10</w:t>
      </w:r>
      <w:r w:rsidRPr="00431579">
        <w:rPr>
          <w:rStyle w:val="style-scope"/>
          <w:rFonts w:cs="Arial"/>
          <w:sz w:val="22"/>
          <w:szCs w:val="22"/>
          <w:lang w:val="en-GB"/>
        </w:rPr>
        <w:t xml:space="preserve">: “All men will hate you for My Name’s sake.” Hatred for Yahushua Messiah has increased extremely. The official labelling of the Bible as a “hate-crime” book goes back several years, even to the world “International Court at the Hague.” Soon Bibles will be confiscated and those who believe in the Deity of “Jesus,” will be beheaded. It’s right there in the Talmud of Judaism, and the Talmud has been adopted as “international law.” </w:t>
      </w:r>
    </w:p>
    <w:p w14:paraId="4A03BF8E"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In 2022, you’ll see a lot more violence in the streets of the U.S. as well as in other nations. You will see the faces of humans with the faces of demons in their hate and vengeance and lust to kill, to steal, and to destroy mightily. You will see the outbreak of the nature of Satan everywhere you go. People will kill over food, as well as money. We see it on “black Friday” in major department stores, as people actually get violent in grabbing of top-advertised items for Christmas gifts. </w:t>
      </w:r>
    </w:p>
    <w:p w14:paraId="0CD89A3C"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Imagine this violence everywhere, including in your own families, and from once-friends. But, more than that, take a reality check. How is your emotion level? </w:t>
      </w:r>
      <w:r w:rsidRPr="00431579">
        <w:rPr>
          <w:rStyle w:val="style-scope"/>
          <w:rFonts w:cs="Arial"/>
          <w:sz w:val="22"/>
          <w:szCs w:val="22"/>
          <w:lang w:val="en-GB"/>
        </w:rPr>
        <w:lastRenderedPageBreak/>
        <w:t xml:space="preserve">Are you more “on edge,” easily provoked, angry at things that didn’t used to anger you, entertaining hateful desires for revenge, or plans for eliminating “competition,” striking out at those who “rub you the wrong way?” Do you fear what might take away your status in some way, on the job, in society, at home? Are you becoming more “self-protective,” and angry to the level of hate? Are you surprising yourself at an increase in negative emotions? </w:t>
      </w:r>
    </w:p>
    <w:p w14:paraId="6CA195A2"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Are your emotions imploding, causing more despair, more hopelessness, more depression? Is a fear-level rising in you? Who controls your mind, your emotions, your reasoning, and your actions? Is it really you? Or, do you feel like it is from some outside force? If you are controlled by Yahuwah, your mind and emotions remain at peace, knowing His faithfulness, knowing His voice of comfort within. You remain quiet, under the powerful control of your Creators. </w:t>
      </w:r>
    </w:p>
    <w:p w14:paraId="0DF65DA4"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Or, are you consistently at peace because you no longer control anything – you rely simply on obeying the Master and letting Him align you by His Spirit to His nature, ways, and thinking? Consistent peace, unshakable peace, eyes focused on an unshakable kingdom (</w:t>
      </w:r>
      <w:r w:rsidRPr="00431579">
        <w:rPr>
          <w:rStyle w:val="style-scope"/>
          <w:rFonts w:cs="Arial"/>
          <w:b/>
          <w:bCs/>
          <w:sz w:val="22"/>
          <w:szCs w:val="22"/>
          <w:lang w:val="en-GB"/>
        </w:rPr>
        <w:t>Hebrews 12:25-29</w:t>
      </w:r>
      <w:r w:rsidRPr="00431579">
        <w:rPr>
          <w:rStyle w:val="style-scope"/>
          <w:rFonts w:cs="Arial"/>
          <w:sz w:val="22"/>
          <w:szCs w:val="22"/>
          <w:lang w:val="en-GB"/>
        </w:rPr>
        <w:t xml:space="preserve">). If so, you’re on your way to the Kingdom of Heaven. Give Him praise! </w:t>
      </w:r>
      <w:proofErr w:type="spellStart"/>
      <w:r w:rsidRPr="00431579">
        <w:rPr>
          <w:rStyle w:val="style-scope"/>
          <w:rFonts w:cs="Arial"/>
          <w:sz w:val="22"/>
          <w:szCs w:val="22"/>
          <w:lang w:val="en-GB"/>
        </w:rPr>
        <w:t>HalleluYah</w:t>
      </w:r>
      <w:proofErr w:type="spellEnd"/>
      <w:r w:rsidRPr="00431579">
        <w:rPr>
          <w:rStyle w:val="style-scope"/>
          <w:rFonts w:cs="Arial"/>
          <w:sz w:val="22"/>
          <w:szCs w:val="22"/>
          <w:lang w:val="en-GB"/>
        </w:rPr>
        <w:t xml:space="preserve">! It is not you, but Him, taking control of you! </w:t>
      </w:r>
    </w:p>
    <w:p w14:paraId="3F7324BC"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If there is outside input from the fallen ones, either directly implanted you’re your mind, as I wrote in “The Most Serious Warning of All,” or by a human being on the T.V., or personal conversation, even in your congregation, or family, you’ll know it by the negative emotions that accompany it, leaving you in agitation, anger, upset, or fear, in some way. These require spiritual warfare quickly so that they do not take root in your mind, affect your emotions, and control your will. </w:t>
      </w:r>
    </w:p>
    <w:p w14:paraId="3F551710"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 arrogance and mockery of so-called believers as to the soon-return of Messiah is greatly increasing (</w:t>
      </w:r>
      <w:r w:rsidRPr="00431579">
        <w:rPr>
          <w:rStyle w:val="style-scope"/>
          <w:rFonts w:cs="Arial"/>
          <w:b/>
          <w:bCs/>
          <w:sz w:val="22"/>
          <w:szCs w:val="22"/>
          <w:lang w:val="en-GB"/>
        </w:rPr>
        <w:t>I Peter 3:</w:t>
      </w:r>
      <w:r w:rsidRPr="00431579">
        <w:rPr>
          <w:rStyle w:val="style-scope"/>
          <w:rFonts w:cs="Arial"/>
          <w:sz w:val="22"/>
          <w:szCs w:val="22"/>
          <w:lang w:val="en-GB"/>
        </w:rPr>
        <w:t xml:space="preserve">) So many who believe His return will be in one manner or another are hostile towards those who believe differently than they. I say, “let the facts of Scripture speak for themselves – forget religion’s teaching.” </w:t>
      </w:r>
    </w:p>
    <w:p w14:paraId="3E62A7B1"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 filling of the earth with fallen angels, and the increase in Nephilim, hybrids of all types, clones, other planetary “aliens,” and now humans born and raised on other planets without the “gospel” of Messiah, add atheists, agnostics, and haters of God in general, and the spiritual influence on the average human is incredible. Then add on “alien disclosure,” - UFOs appearing to terrify humanity, which is near, and “men’s hearts will fail them for fear as they look on those things coming upon the earth.” (</w:t>
      </w:r>
      <w:r w:rsidRPr="00431579">
        <w:rPr>
          <w:rStyle w:val="style-scope"/>
          <w:rFonts w:cs="Arial"/>
          <w:b/>
          <w:bCs/>
          <w:sz w:val="22"/>
          <w:szCs w:val="22"/>
          <w:lang w:val="en-GB"/>
        </w:rPr>
        <w:t>Luke 21:11, 25-26</w:t>
      </w:r>
      <w:r w:rsidRPr="00431579">
        <w:rPr>
          <w:rStyle w:val="style-scope"/>
          <w:rFonts w:cs="Arial"/>
          <w:sz w:val="22"/>
          <w:szCs w:val="22"/>
          <w:lang w:val="en-GB"/>
        </w:rPr>
        <w:t>)</w:t>
      </w:r>
    </w:p>
    <w:p w14:paraId="69C7F3D6"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Most people do not realize how much humanity has changed in basic human reasoning, their mentality, their emotional stability or instability, in the last 5 years. The change has been gradual but steady. Only those totally under the authority and power of the Spirit of Yahuwah from within their re-born spirit have any power or authority over what is being attempted by the fallen ones in their own mind, as well as in others. The public news works for the chief elite under Lucifer. TV has always been his chief mind-programmer. Now it is cell phones, video games, movies, and, as usual, public schools of all types. </w:t>
      </w:r>
    </w:p>
    <w:p w14:paraId="36E23DF9"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Only with His power can a real believer continue on to enter eternal life. Yahuwah’s, the Spirit, is the transformer from within – uniting the soul and spirit into one spirit man that can resist the “works of the devil.” </w:t>
      </w:r>
      <w:r w:rsidRPr="00431579">
        <w:rPr>
          <w:rStyle w:val="style-scope"/>
          <w:rFonts w:cs="Arial"/>
          <w:sz w:val="22"/>
          <w:szCs w:val="22"/>
          <w:u w:val="single"/>
          <w:lang w:val="en-GB"/>
        </w:rPr>
        <w:t>Refer to</w:t>
      </w:r>
      <w:r w:rsidRPr="00431579">
        <w:rPr>
          <w:rStyle w:val="style-scope"/>
          <w:rFonts w:cs="Arial"/>
          <w:sz w:val="22"/>
          <w:szCs w:val="22"/>
          <w:lang w:val="en-GB"/>
        </w:rPr>
        <w:t xml:space="preserve">: #58.0 and #59.0 about the uniting of the soul and spirit…”/Mikvah of Set-Apartness.  </w:t>
      </w:r>
    </w:p>
    <w:p w14:paraId="20703C25"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lastRenderedPageBreak/>
        <w:t xml:space="preserve">     If the mind and emotions continue on in a carnal vein – a person not submitting to the Spirit of Yahuwah, the “Holy Spirit,” or the “Ruach ha </w:t>
      </w:r>
      <w:proofErr w:type="spellStart"/>
      <w:r w:rsidRPr="00431579">
        <w:rPr>
          <w:rStyle w:val="style-scope"/>
          <w:rFonts w:cs="Arial"/>
          <w:sz w:val="22"/>
          <w:szCs w:val="22"/>
          <w:lang w:val="en-GB"/>
        </w:rPr>
        <w:t>Kodesh</w:t>
      </w:r>
      <w:proofErr w:type="spellEnd"/>
      <w:r w:rsidRPr="00431579">
        <w:rPr>
          <w:rStyle w:val="style-scope"/>
          <w:rFonts w:cs="Arial"/>
          <w:sz w:val="22"/>
          <w:szCs w:val="22"/>
          <w:lang w:val="en-GB"/>
        </w:rPr>
        <w:t xml:space="preserve">,” within a re-born spirit, then there is no hope for their being set-apart unto Yahuwah. Works done out of religious zeal don’t do anything to change the mind. Usually, the only thing that religious works do is to make a person more self-righteous, more proud, </w:t>
      </w:r>
      <w:proofErr w:type="gramStart"/>
      <w:r w:rsidRPr="00431579">
        <w:rPr>
          <w:rStyle w:val="style-scope"/>
          <w:rFonts w:cs="Arial"/>
          <w:sz w:val="22"/>
          <w:szCs w:val="22"/>
          <w:lang w:val="en-GB"/>
        </w:rPr>
        <w:t>more haughty</w:t>
      </w:r>
      <w:proofErr w:type="gramEnd"/>
      <w:r w:rsidRPr="00431579">
        <w:rPr>
          <w:rStyle w:val="style-scope"/>
          <w:rFonts w:cs="Arial"/>
          <w:sz w:val="22"/>
          <w:szCs w:val="22"/>
          <w:lang w:val="en-GB"/>
        </w:rPr>
        <w:t xml:space="preserve"> over others, and more religious – like the ancient Pharisees and the modern ones too. The Pharisees feared Yahushua because they knew He was genuine, and had the power of Yahuwah, and they didn’t. They also knew He was the rightful King of Judah from the lineage of King David. </w:t>
      </w:r>
    </w:p>
    <w:p w14:paraId="0CC0243F"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So today, those who live in the true power and authority of the Spirit are hated even by other Christians or Messianic folk due to jealousy and envy. The Pharisee spirit is alive and well – </w:t>
      </w:r>
      <w:proofErr w:type="spellStart"/>
      <w:r w:rsidRPr="00431579">
        <w:rPr>
          <w:rStyle w:val="style-scope"/>
          <w:rFonts w:cs="Arial"/>
          <w:sz w:val="22"/>
          <w:szCs w:val="22"/>
          <w:lang w:val="en-GB"/>
        </w:rPr>
        <w:t>fueled</w:t>
      </w:r>
      <w:proofErr w:type="spellEnd"/>
      <w:r w:rsidRPr="00431579">
        <w:rPr>
          <w:rStyle w:val="style-scope"/>
          <w:rFonts w:cs="Arial"/>
          <w:sz w:val="22"/>
          <w:szCs w:val="22"/>
          <w:lang w:val="en-GB"/>
        </w:rPr>
        <w:t xml:space="preserve"> by evil spirits from the dark kingdom. It appears that brother is set against brother – but not so! The division is between the deceived carnal religious so-called “believers” against the truly born again who have the nature, the ways, and the thinking of Yahuwah. </w:t>
      </w:r>
    </w:p>
    <w:p w14:paraId="423B3F55"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 fallen angels know who their enemy is – and who are their friends are. Most of the Christian clergy, especially in the Greco-Roman first world of affluence and might, are simply tools of the fallen kingdom now, to keep the people with the will of Satan, all the while thinking they are going to heaven at death.</w:t>
      </w:r>
    </w:p>
    <w:p w14:paraId="75F96D6D"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 pure of heart will see Yahuwah, Messiah said (</w:t>
      </w:r>
      <w:r w:rsidRPr="00431579">
        <w:rPr>
          <w:rStyle w:val="style-scope"/>
          <w:rFonts w:cs="Arial"/>
          <w:b/>
          <w:bCs/>
          <w:sz w:val="22"/>
          <w:szCs w:val="22"/>
          <w:lang w:val="en-GB"/>
        </w:rPr>
        <w:t>Matthew 5</w:t>
      </w:r>
      <w:r w:rsidRPr="00431579">
        <w:rPr>
          <w:rStyle w:val="style-scope"/>
          <w:rFonts w:cs="Arial"/>
          <w:sz w:val="22"/>
          <w:szCs w:val="22"/>
          <w:lang w:val="en-GB"/>
        </w:rPr>
        <w:t>). The true believers will not deny the Deity of Messiah. They love Him too much to ever deny Him in any way. They know what He did for them in His death, and resurrection, and they are loyal to Him, even unto death. (</w:t>
      </w:r>
      <w:r w:rsidRPr="00431579">
        <w:rPr>
          <w:rStyle w:val="style-scope"/>
          <w:rFonts w:cs="Arial"/>
          <w:b/>
          <w:bCs/>
          <w:sz w:val="22"/>
          <w:szCs w:val="22"/>
          <w:lang w:val="en-GB"/>
        </w:rPr>
        <w:t>Revelation 12:11</w:t>
      </w:r>
      <w:r w:rsidRPr="00431579">
        <w:rPr>
          <w:rStyle w:val="style-scope"/>
          <w:rFonts w:cs="Arial"/>
          <w:sz w:val="22"/>
          <w:szCs w:val="22"/>
          <w:lang w:val="en-GB"/>
        </w:rPr>
        <w:t>)</w:t>
      </w:r>
    </w:p>
    <w:p w14:paraId="7CE7EEB9"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Following a true new birth, it is mandatory from the Kingdom of Elohim in heaven that the carnal sou, the mind and emotions and will, be 100% submitted to the mind of the Spirit, to the mind of Messiah - solely obedient to Them - else they will be deceived by the trickery and cunning of the deceptions to come. The in-filled of the Spirit, baptism into the Spirit by Messiah, </w:t>
      </w:r>
      <w:r w:rsidRPr="00431579">
        <w:rPr>
          <w:rStyle w:val="style-scope"/>
          <w:rFonts w:cs="Arial"/>
          <w:b/>
          <w:bCs/>
          <w:sz w:val="22"/>
          <w:szCs w:val="22"/>
          <w:lang w:val="en-GB"/>
        </w:rPr>
        <w:t>John 16</w:t>
      </w:r>
      <w:r w:rsidRPr="00431579">
        <w:rPr>
          <w:rStyle w:val="style-scope"/>
          <w:rFonts w:cs="Arial"/>
          <w:sz w:val="22"/>
          <w:szCs w:val="22"/>
          <w:lang w:val="en-GB"/>
        </w:rPr>
        <w:t xml:space="preserve">, </w:t>
      </w:r>
      <w:r w:rsidRPr="00431579">
        <w:rPr>
          <w:rStyle w:val="style-scope"/>
          <w:rFonts w:cs="Arial"/>
          <w:b/>
          <w:bCs/>
          <w:sz w:val="22"/>
          <w:szCs w:val="22"/>
          <w:lang w:val="en-GB"/>
        </w:rPr>
        <w:t>Acts 2, 8, 9</w:t>
      </w:r>
      <w:r w:rsidRPr="00431579">
        <w:rPr>
          <w:rStyle w:val="style-scope"/>
          <w:rFonts w:cs="Arial"/>
          <w:sz w:val="22"/>
          <w:szCs w:val="22"/>
          <w:lang w:val="en-GB"/>
        </w:rPr>
        <w:t xml:space="preserve">, </w:t>
      </w:r>
      <w:r w:rsidRPr="00431579">
        <w:rPr>
          <w:rStyle w:val="style-scope"/>
          <w:rFonts w:cs="Arial"/>
          <w:b/>
          <w:bCs/>
          <w:sz w:val="22"/>
          <w:szCs w:val="22"/>
          <w:lang w:val="en-GB"/>
        </w:rPr>
        <w:t>19</w:t>
      </w:r>
      <w:r w:rsidRPr="00431579">
        <w:rPr>
          <w:rStyle w:val="style-scope"/>
          <w:rFonts w:cs="Arial"/>
          <w:sz w:val="22"/>
          <w:szCs w:val="22"/>
          <w:lang w:val="en-GB"/>
        </w:rPr>
        <w:t xml:space="preserve">, was always the norm of the will of Yahuwah, that finally, He would dwell within His re-born children, so that He could transform them, speak to them, teach them, comfort them, convict them of sin, and direct them. </w:t>
      </w:r>
    </w:p>
    <w:p w14:paraId="68BE206C"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Yahuwah is a Daddy. There can be no greater uniting with Him than to be “led by the Spirit,” who is our Daddy. Many of you hear from Him within your spirit, within your belly, as Messiah said in </w:t>
      </w:r>
      <w:r w:rsidRPr="00431579">
        <w:rPr>
          <w:rStyle w:val="style-scope"/>
          <w:rFonts w:cs="Arial"/>
          <w:b/>
          <w:bCs/>
          <w:sz w:val="22"/>
          <w:szCs w:val="22"/>
          <w:lang w:val="en-GB"/>
        </w:rPr>
        <w:t>John 7:37-39</w:t>
      </w:r>
      <w:r w:rsidRPr="00431579">
        <w:rPr>
          <w:rStyle w:val="style-scope"/>
          <w:rFonts w:cs="Arial"/>
          <w:sz w:val="22"/>
          <w:szCs w:val="22"/>
          <w:lang w:val="en-GB"/>
        </w:rPr>
        <w:t xml:space="preserve">. This is where Yahuwah, the Spirit, resides within us, as He once dwelt over the Ark of the Covenant in Moses’ tabernacle and in the Temple of Solomon. After hearing, you act on what He is saying to you, by impression, by the Word, by dreams and visions, by many ways, and by His confirmation in so many ways. You have learned to trust that “still, small voice” within. So, you maintain peace, joy, and love – the nature of your Daddy. Refer to: “Forty Ways Yahuwah Speaks </w:t>
      </w:r>
      <w:proofErr w:type="gramStart"/>
      <w:r w:rsidRPr="00431579">
        <w:rPr>
          <w:rStyle w:val="style-scope"/>
          <w:rFonts w:cs="Arial"/>
          <w:sz w:val="22"/>
          <w:szCs w:val="22"/>
          <w:lang w:val="en-GB"/>
        </w:rPr>
        <w:t>To</w:t>
      </w:r>
      <w:proofErr w:type="gramEnd"/>
      <w:r w:rsidRPr="00431579">
        <w:rPr>
          <w:rStyle w:val="style-scope"/>
          <w:rFonts w:cs="Arial"/>
          <w:sz w:val="22"/>
          <w:szCs w:val="22"/>
          <w:lang w:val="en-GB"/>
        </w:rPr>
        <w:t xml:space="preserve"> His People”/Mikvah of the Spirit.  </w:t>
      </w:r>
    </w:p>
    <w:p w14:paraId="60EEBAC1"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All of those now saying they do not believe the in-filling of the Spirit as in the Book of Acts is for us today, have already fallen away from the faith, “once delivered to the saints” – to “the set-apart ones.” (</w:t>
      </w:r>
      <w:r w:rsidRPr="00431579">
        <w:rPr>
          <w:rStyle w:val="style-scope"/>
          <w:rFonts w:cs="Arial"/>
          <w:b/>
          <w:bCs/>
          <w:sz w:val="22"/>
          <w:szCs w:val="22"/>
          <w:lang w:val="en-GB"/>
        </w:rPr>
        <w:t>Jude 1</w:t>
      </w:r>
      <w:proofErr w:type="gramStart"/>
      <w:r w:rsidRPr="00431579">
        <w:rPr>
          <w:rStyle w:val="style-scope"/>
          <w:rFonts w:cs="Arial"/>
          <w:b/>
          <w:bCs/>
          <w:sz w:val="22"/>
          <w:szCs w:val="22"/>
          <w:lang w:val="en-GB"/>
        </w:rPr>
        <w:t>)</w:t>
      </w:r>
      <w:r w:rsidRPr="00431579">
        <w:rPr>
          <w:rStyle w:val="style-scope"/>
          <w:rFonts w:cs="Arial"/>
          <w:sz w:val="22"/>
          <w:szCs w:val="22"/>
          <w:lang w:val="en-GB"/>
        </w:rPr>
        <w:t xml:space="preserve">  They</w:t>
      </w:r>
      <w:proofErr w:type="gramEnd"/>
      <w:r w:rsidRPr="00431579">
        <w:rPr>
          <w:rStyle w:val="style-scope"/>
          <w:rFonts w:cs="Arial"/>
          <w:sz w:val="22"/>
          <w:szCs w:val="22"/>
          <w:lang w:val="en-GB"/>
        </w:rPr>
        <w:t xml:space="preserve"> have already denied His Word, and so can no longer walk with Yahuwah and Yahushua. They might think they are, but they will be like those of </w:t>
      </w:r>
      <w:r w:rsidRPr="00431579">
        <w:rPr>
          <w:rStyle w:val="style-scope"/>
          <w:rFonts w:cs="Arial"/>
          <w:b/>
          <w:bCs/>
          <w:sz w:val="22"/>
          <w:szCs w:val="22"/>
          <w:lang w:val="en-GB"/>
        </w:rPr>
        <w:t>Matthew 7:21-23, Matthew 25:12, and Luke 13</w:t>
      </w:r>
      <w:r w:rsidRPr="00431579">
        <w:rPr>
          <w:rStyle w:val="style-scope"/>
          <w:rFonts w:cs="Arial"/>
          <w:sz w:val="22"/>
          <w:szCs w:val="22"/>
          <w:lang w:val="en-GB"/>
        </w:rPr>
        <w:t xml:space="preserve"> – and hear Him say: “I do not know you.” </w:t>
      </w:r>
    </w:p>
    <w:p w14:paraId="417F710E"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lastRenderedPageBreak/>
        <w:t xml:space="preserve">      This is very serious!!! For so many are deceived into thinking they are all right with “God,” yet they do not know Him as “Abba,” “Father,” “Daddy,” nor know Messiah as the Beloved One, “</w:t>
      </w:r>
      <w:proofErr w:type="spellStart"/>
      <w:r w:rsidRPr="00431579">
        <w:rPr>
          <w:rStyle w:val="style-scope"/>
          <w:rFonts w:cs="Arial"/>
          <w:sz w:val="22"/>
          <w:szCs w:val="22"/>
          <w:lang w:val="en-GB"/>
        </w:rPr>
        <w:t>Savior</w:t>
      </w:r>
      <w:proofErr w:type="spellEnd"/>
      <w:r w:rsidRPr="00431579">
        <w:rPr>
          <w:rStyle w:val="style-scope"/>
          <w:rFonts w:cs="Arial"/>
          <w:sz w:val="22"/>
          <w:szCs w:val="22"/>
          <w:lang w:val="en-GB"/>
        </w:rPr>
        <w:t xml:space="preserve">,” “Master,” “Redeemer,” or “soon-coming King.” “Unless He is Master of all, He is not Master at all,” so truthfully said Hudson Taylor, that great missionary to China. </w:t>
      </w:r>
    </w:p>
    <w:p w14:paraId="5120F1FD"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From 2000-2017, I had e-mails almost daily from people sharing dreams and visions, asking questions, making comments (good for the most part), and interacting with me, telling me of their experiences and sharing, but then, all of a sudden, people stopped sharing, except for some hate e-mails. That began strongly about 2008. People began changing in their interest in what Yahuwah was doing. </w:t>
      </w:r>
    </w:p>
    <w:p w14:paraId="77F050D2" w14:textId="04A0A76A"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Yahuwah called me to the Office of Prophet within an apostolic calling</w:t>
      </w:r>
      <w:r w:rsidR="00941922">
        <w:rPr>
          <w:rStyle w:val="style-scope"/>
          <w:rFonts w:cs="Arial"/>
          <w:sz w:val="22"/>
          <w:szCs w:val="22"/>
          <w:lang w:val="en-GB"/>
        </w:rPr>
        <w:t xml:space="preserve"> in 1985.</w:t>
      </w:r>
      <w:r w:rsidRPr="00431579">
        <w:rPr>
          <w:rStyle w:val="style-scope"/>
          <w:rFonts w:cs="Arial"/>
          <w:sz w:val="22"/>
          <w:szCs w:val="22"/>
          <w:lang w:val="en-GB"/>
        </w:rPr>
        <w:t xml:space="preserve"> I have done much prophesying in assemblies and some to individuals. However, along with it, He taught me how to only speak from Him. That meant that the Word had to be taught by Him so that it was correctly understood, not from man’s teaching. If I began to write something that was not right, He would let me know not to write it. Slowly but surely, I began dropping things I had learned from past teachers, and began conforming only to what He was showing me. </w:t>
      </w:r>
    </w:p>
    <w:p w14:paraId="5959874B"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Today, I can honestly say that what I share with you is “thus saith Yahuwah.” </w:t>
      </w:r>
    </w:p>
    <w:p w14:paraId="5AA81D97" w14:textId="4CD7B9B1"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It is in line with all the Word on each subject. </w:t>
      </w:r>
      <w:r w:rsidR="00941922">
        <w:rPr>
          <w:rStyle w:val="style-scope"/>
          <w:rFonts w:cs="Arial"/>
          <w:sz w:val="22"/>
          <w:szCs w:val="22"/>
          <w:lang w:val="en-GB"/>
        </w:rPr>
        <w:t>So,</w:t>
      </w:r>
      <w:r w:rsidRPr="00431579">
        <w:rPr>
          <w:rStyle w:val="style-scope"/>
          <w:rFonts w:cs="Arial"/>
          <w:sz w:val="22"/>
          <w:szCs w:val="22"/>
          <w:lang w:val="en-GB"/>
        </w:rPr>
        <w:t xml:space="preserve"> I cannot be aligned with any organization, denomination, or religious belief group. However, He always confirms</w:t>
      </w:r>
      <w:r w:rsidR="00941922">
        <w:rPr>
          <w:rStyle w:val="style-scope"/>
          <w:rFonts w:cs="Arial"/>
          <w:sz w:val="22"/>
          <w:szCs w:val="22"/>
          <w:lang w:val="en-GB"/>
        </w:rPr>
        <w:t xml:space="preserve"> in some way, so</w:t>
      </w:r>
      <w:r w:rsidRPr="00431579">
        <w:rPr>
          <w:rStyle w:val="style-scope"/>
          <w:rFonts w:cs="Arial"/>
          <w:sz w:val="22"/>
          <w:szCs w:val="22"/>
          <w:lang w:val="en-GB"/>
        </w:rPr>
        <w:t xml:space="preserve"> that later the common word back to me by friends has been “you said that back in…” – </w:t>
      </w:r>
      <w:r w:rsidR="00941922">
        <w:rPr>
          <w:rStyle w:val="style-scope"/>
          <w:rFonts w:cs="Arial"/>
          <w:sz w:val="22"/>
          <w:szCs w:val="22"/>
          <w:lang w:val="en-GB"/>
        </w:rPr>
        <w:t>T</w:t>
      </w:r>
      <w:r w:rsidRPr="00431579">
        <w:rPr>
          <w:rStyle w:val="style-scope"/>
          <w:rFonts w:cs="Arial"/>
          <w:sz w:val="22"/>
          <w:szCs w:val="22"/>
          <w:lang w:val="en-GB"/>
        </w:rPr>
        <w:t xml:space="preserve">hey remember what I said and they see the fulfilment.  </w:t>
      </w:r>
    </w:p>
    <w:p w14:paraId="7E83FF6C" w14:textId="6291DC70"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Many of the watchmen received His Word, prophecy, the “Rhema,” which is the spoken word, back years ago. Now, we are seeing “eye to eye.” That is a promise in </w:t>
      </w:r>
      <w:r w:rsidRPr="00431579">
        <w:rPr>
          <w:rStyle w:val="style-scope"/>
          <w:rFonts w:cs="Arial"/>
          <w:b/>
          <w:bCs/>
          <w:sz w:val="22"/>
          <w:szCs w:val="22"/>
          <w:lang w:val="en-GB"/>
        </w:rPr>
        <w:t>Isaiah 52:8</w:t>
      </w:r>
      <w:r w:rsidRPr="00431579">
        <w:rPr>
          <w:rStyle w:val="style-scope"/>
          <w:rFonts w:cs="Arial"/>
          <w:sz w:val="22"/>
          <w:szCs w:val="22"/>
          <w:lang w:val="en-GB"/>
        </w:rPr>
        <w:t xml:space="preserve">: “The voice of Your watchmen! They shall lift up their voices, together they shout for joy, because eye to eye they see the return of Yahuwah to Zion.” </w:t>
      </w:r>
    </w:p>
    <w:p w14:paraId="28EABCB6"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Yes, Yahuwah’s return! Yahuwah left earth out of anger and sorrow at the sins of His people: </w:t>
      </w:r>
      <w:r w:rsidRPr="00431579">
        <w:rPr>
          <w:rStyle w:val="style-scope"/>
          <w:rFonts w:cs="Arial"/>
          <w:b/>
          <w:bCs/>
          <w:sz w:val="22"/>
          <w:szCs w:val="22"/>
          <w:lang w:val="en-GB"/>
        </w:rPr>
        <w:t>Ezekiel 8-11:23</w:t>
      </w:r>
      <w:r w:rsidRPr="00431579">
        <w:rPr>
          <w:rStyle w:val="style-scope"/>
          <w:rFonts w:cs="Arial"/>
          <w:sz w:val="22"/>
          <w:szCs w:val="22"/>
          <w:lang w:val="en-GB"/>
        </w:rPr>
        <w:t xml:space="preserve">, ascending from the Mount of Olives. In </w:t>
      </w:r>
      <w:r w:rsidRPr="00431579">
        <w:rPr>
          <w:rStyle w:val="style-scope"/>
          <w:rFonts w:cs="Arial"/>
          <w:b/>
          <w:bCs/>
          <w:sz w:val="22"/>
          <w:szCs w:val="22"/>
          <w:lang w:val="en-GB"/>
        </w:rPr>
        <w:t>Acts 2</w:t>
      </w:r>
      <w:r w:rsidRPr="00431579">
        <w:rPr>
          <w:rStyle w:val="style-scope"/>
          <w:rFonts w:cs="Arial"/>
          <w:sz w:val="22"/>
          <w:szCs w:val="22"/>
          <w:lang w:val="en-GB"/>
        </w:rPr>
        <w:t>, Yahuwah, the Spirit, came upon the born-again, to indwell them, as He once dwelt over the Ark of the Covenant. Today, His indwelling is being denied by the majority of so-called “born again believers.” The sins of His people are driving Him away.</w:t>
      </w:r>
    </w:p>
    <w:p w14:paraId="505649F0"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We now watch events leading to the return of Yahushua Yahuwah – the Son – who is coming with the wrath of His Father on the “Day of Yahuwah.” Please refer to: “The Day of Yahuwah”/Mikvah of the Heart of Elohim. </w:t>
      </w:r>
    </w:p>
    <w:p w14:paraId="195F6264"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Now, e-mails from subscribers are incredibly few. The few share what Abba is showing them, and how He is moving in their lives. They give me wonderful testimonies. To my great sadness, since around 2017, it’s been as if I am writing and podcasting to an invisible, unknowable, audience. Some have not liked my emphasis on Messiah. Some do not like my emphasis on Yahuwah’s Spirit. Some do not like my emphasis on the return of Yahushua. Some do not like my challenges to serve the Master. It is because people in general, world over, are changing by the influences of demonic spirits. Messiah said in </w:t>
      </w:r>
      <w:r w:rsidRPr="00431579">
        <w:rPr>
          <w:rStyle w:val="style-scope"/>
          <w:rFonts w:cs="Arial"/>
          <w:b/>
          <w:bCs/>
          <w:sz w:val="22"/>
          <w:szCs w:val="22"/>
          <w:lang w:val="en-GB"/>
        </w:rPr>
        <w:t>Matthew 24:9-12</w:t>
      </w:r>
      <w:r w:rsidRPr="00431579">
        <w:rPr>
          <w:rStyle w:val="style-scope"/>
          <w:rFonts w:cs="Arial"/>
          <w:sz w:val="22"/>
          <w:szCs w:val="22"/>
          <w:lang w:val="en-GB"/>
        </w:rPr>
        <w:t xml:space="preserve">: “…because of the increase in lawlessness, the love of many will grow become cold.” </w:t>
      </w:r>
    </w:p>
    <w:p w14:paraId="7B4E66DF"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Truly lawlessness is increasing worldwide. People are becoming lawless in their own minds, as the influence of demonic spirits are freed to take over their minds. Many so-called believers are in this citatory too. They reject the rules of the Scriptures for right-standing in Yahuwah’s Kingdom, and go off to believe the easy </w:t>
      </w:r>
      <w:r w:rsidRPr="00431579">
        <w:rPr>
          <w:rStyle w:val="style-scope"/>
          <w:rFonts w:cs="Arial"/>
          <w:sz w:val="22"/>
          <w:szCs w:val="22"/>
          <w:lang w:val="en-GB"/>
        </w:rPr>
        <w:lastRenderedPageBreak/>
        <w:t>and comfortable ways taught by man that satiate the desires of the flesh. This is become the norm.</w:t>
      </w:r>
    </w:p>
    <w:p w14:paraId="09CD8355"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However, most don’t want to hear anything they don’t want to believe. Yet, REJOICE, there is a remnant whose nature is changing by the influence of the Spirit of Yahuwah. These are aligning to the nature, ways, and thinking of Yahuwah. You can imagine how incredibly “different” they are from even other “good believers” who are worldly minded. This “remnant” is preparing to go forth in the face of the Beast with power and authority that he cannot withstand. They will do as Jeremiah once did, as he </w:t>
      </w:r>
      <w:proofErr w:type="spellStart"/>
      <w:r w:rsidRPr="00431579">
        <w:rPr>
          <w:rStyle w:val="style-scope"/>
          <w:rFonts w:cs="Arial"/>
          <w:sz w:val="22"/>
          <w:szCs w:val="22"/>
          <w:lang w:val="en-GB"/>
        </w:rPr>
        <w:t>traveled</w:t>
      </w:r>
      <w:proofErr w:type="spellEnd"/>
      <w:r w:rsidRPr="00431579">
        <w:rPr>
          <w:rStyle w:val="style-scope"/>
          <w:rFonts w:cs="Arial"/>
          <w:sz w:val="22"/>
          <w:szCs w:val="22"/>
          <w:lang w:val="en-GB"/>
        </w:rPr>
        <w:t xml:space="preserve"> all over the world – give the heads of nations the word of Yahuwah in judgment. </w:t>
      </w:r>
    </w:p>
    <w:p w14:paraId="2C341358"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I urge you to seek the highest of positions with Yahuwah. It will cost you everything in this life. However, we don’t have much more time in this life – so we seek the one to come. </w:t>
      </w:r>
      <w:r w:rsidRPr="00431579">
        <w:rPr>
          <w:rStyle w:val="style-scope"/>
          <w:rFonts w:cs="Arial"/>
          <w:b/>
          <w:bCs/>
          <w:sz w:val="22"/>
          <w:szCs w:val="22"/>
          <w:lang w:val="en-GB"/>
        </w:rPr>
        <w:t>Hebrews 13:12-14</w:t>
      </w:r>
      <w:r w:rsidRPr="00431579">
        <w:rPr>
          <w:rStyle w:val="style-scope"/>
          <w:rFonts w:cs="Arial"/>
          <w:sz w:val="22"/>
          <w:szCs w:val="22"/>
          <w:lang w:val="en-GB"/>
        </w:rPr>
        <w:t xml:space="preserve">! I pray that your goal is the highest and the best because of your love and passion for Yahuwah, and Yahushua, our soon-coming King.    </w:t>
      </w:r>
    </w:p>
    <w:p w14:paraId="64D6EB09"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The separation in the nature of the truly born again and the nature of the truly damned is becoming very clear. The truly damned are not just atheists and agnostics who are intellectually led astray into denying God as Creator, but those who are becoming demon-controlled or “demonized,” and demon possessed. It is estimated that at least 60% or more of America’s military are Satanists. They hate the Christians in the military and so the persecution is evident. How did this happen. Russ Dizdar was murdered recently, and his wife Shelly, for telling the truth about Satanism and exposing what has happened inside our military for many decades due to the influence of those fragmented as children and programmed into satanism by America’s CIA. I strongly encourage you to read Russ’ book </w:t>
      </w:r>
      <w:r w:rsidRPr="00431579">
        <w:rPr>
          <w:rStyle w:val="style-scope"/>
          <w:rFonts w:cs="Arial"/>
          <w:i/>
          <w:iCs/>
          <w:sz w:val="22"/>
          <w:szCs w:val="22"/>
          <w:lang w:val="en-GB"/>
        </w:rPr>
        <w:t>The Black Awakening</w:t>
      </w:r>
      <w:r w:rsidRPr="00431579">
        <w:rPr>
          <w:rStyle w:val="style-scope"/>
          <w:rFonts w:cs="Arial"/>
          <w:sz w:val="22"/>
          <w:szCs w:val="22"/>
          <w:lang w:val="en-GB"/>
        </w:rPr>
        <w:t xml:space="preserve">. </w:t>
      </w:r>
    </w:p>
    <w:p w14:paraId="2403B0D5"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As you learned from the last article posted, “He’s Alive on Earth, in Control…”/Mikvah of Present Reality, the Beast is now giving his demands to his loyal world leader Elite, to put trillions of dollars into his massive military… </w:t>
      </w:r>
    </w:p>
    <w:p w14:paraId="3CA398D2"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Thus, those who are rejecting Messiah, rejecting submission to Him as Master, rejecting the in-filling of the Spirit, blaspheming Messiah and the Spirit, who is Yahuwah Himself, which is the “unpardonable sin,” are becoming vessels for the use by fallen angels and invasion by demonic spirits. Demonic spirits are simply disembodied Nephilim, who crave a body to work through. </w:t>
      </w:r>
      <w:r w:rsidRPr="00431579">
        <w:rPr>
          <w:rStyle w:val="style-scope"/>
          <w:rFonts w:cs="Arial"/>
          <w:b/>
          <w:bCs/>
          <w:sz w:val="22"/>
          <w:szCs w:val="22"/>
          <w:lang w:val="en-GB"/>
        </w:rPr>
        <w:t>Matthew 12</w:t>
      </w:r>
      <w:r w:rsidRPr="00431579">
        <w:rPr>
          <w:rStyle w:val="style-scope"/>
          <w:rFonts w:cs="Arial"/>
          <w:sz w:val="22"/>
          <w:szCs w:val="22"/>
          <w:lang w:val="en-GB"/>
        </w:rPr>
        <w:t>:</w:t>
      </w:r>
      <w:r w:rsidRPr="00431579">
        <w:rPr>
          <w:rStyle w:val="style-scope"/>
          <w:rFonts w:cs="Arial"/>
          <w:b/>
          <w:bCs/>
          <w:sz w:val="22"/>
          <w:szCs w:val="22"/>
          <w:lang w:val="en-GB"/>
        </w:rPr>
        <w:t>24-32</w:t>
      </w:r>
      <w:r w:rsidRPr="00431579">
        <w:rPr>
          <w:rStyle w:val="style-scope"/>
          <w:rFonts w:cs="Arial"/>
          <w:sz w:val="22"/>
          <w:szCs w:val="22"/>
          <w:lang w:val="en-GB"/>
        </w:rPr>
        <w:t xml:space="preserve">. </w:t>
      </w:r>
    </w:p>
    <w:p w14:paraId="6B2A8807"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We call out with passion “Come Yahushua Come!” “Bo Yahushua Bo!” The separation by Yahuwah is indeed well into its final stages. </w:t>
      </w:r>
    </w:p>
    <w:p w14:paraId="59B16948"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     </w:t>
      </w:r>
      <w:r w:rsidRPr="00431579">
        <w:rPr>
          <w:rStyle w:val="style-scope"/>
          <w:rFonts w:cs="Arial"/>
          <w:b/>
          <w:bCs/>
          <w:sz w:val="22"/>
          <w:szCs w:val="22"/>
          <w:lang w:val="en-GB"/>
        </w:rPr>
        <w:t>Revelation 11:15</w:t>
      </w:r>
      <w:r w:rsidRPr="00431579">
        <w:rPr>
          <w:rStyle w:val="style-scope"/>
          <w:rFonts w:cs="Arial"/>
          <w:sz w:val="22"/>
          <w:szCs w:val="22"/>
          <w:lang w:val="en-GB"/>
        </w:rPr>
        <w:t xml:space="preserve">: “The kingdoms of this world have become the kingdoms of the Yahuwah, and of His Messiah, and He shall reign forever and ever.” </w:t>
      </w:r>
    </w:p>
    <w:p w14:paraId="0620C900"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 xml:space="preserve">In His merciful compassion, faithfulness, and love, </w:t>
      </w:r>
      <w:proofErr w:type="spellStart"/>
      <w:r w:rsidRPr="00431579">
        <w:rPr>
          <w:rStyle w:val="style-scope"/>
          <w:rFonts w:cs="Arial"/>
          <w:sz w:val="22"/>
          <w:szCs w:val="22"/>
          <w:lang w:val="en-GB"/>
        </w:rPr>
        <w:t>Yedidah</w:t>
      </w:r>
      <w:proofErr w:type="spellEnd"/>
    </w:p>
    <w:p w14:paraId="32CBB04F" w14:textId="77777777" w:rsidR="00431579" w:rsidRPr="00431579" w:rsidRDefault="00431579" w:rsidP="00431579">
      <w:pPr>
        <w:pStyle w:val="NoSpacing"/>
        <w:rPr>
          <w:rStyle w:val="style-scope"/>
          <w:rFonts w:cs="Arial"/>
          <w:sz w:val="22"/>
          <w:szCs w:val="22"/>
          <w:lang w:val="en-GB"/>
        </w:rPr>
      </w:pPr>
      <w:r w:rsidRPr="00431579">
        <w:rPr>
          <w:rStyle w:val="style-scope"/>
          <w:rFonts w:cs="Arial"/>
          <w:sz w:val="22"/>
          <w:szCs w:val="22"/>
          <w:lang w:val="en-GB"/>
        </w:rPr>
        <w:t>December 29, 2021</w:t>
      </w:r>
    </w:p>
    <w:p w14:paraId="69040D8F"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94B5" w14:textId="77777777" w:rsidR="001728B2" w:rsidRDefault="001728B2" w:rsidP="001A0CDC">
      <w:r>
        <w:separator/>
      </w:r>
    </w:p>
  </w:endnote>
  <w:endnote w:type="continuationSeparator" w:id="0">
    <w:p w14:paraId="030D71AD" w14:textId="77777777" w:rsidR="001728B2" w:rsidRDefault="001728B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F2C5" w14:textId="35D381C6" w:rsidR="005C57EB" w:rsidRPr="005C57EB" w:rsidRDefault="00431579" w:rsidP="005C57EB">
    <w:pPr>
      <w:pStyle w:val="Footer"/>
      <w:jc w:val="center"/>
      <w:rPr>
        <w:sz w:val="20"/>
        <w:szCs w:val="20"/>
      </w:rPr>
    </w:pPr>
    <w:r>
      <w:rPr>
        <w:sz w:val="20"/>
        <w:szCs w:val="20"/>
      </w:rPr>
      <w:t>The Rising Insane Change in Human Nature</w:t>
    </w:r>
  </w:p>
  <w:p w14:paraId="25693F71" w14:textId="294CE5C7" w:rsidR="005C57EB" w:rsidRPr="005C57EB" w:rsidRDefault="00431579" w:rsidP="005C57EB">
    <w:pPr>
      <w:pStyle w:val="Footer"/>
      <w:jc w:val="center"/>
      <w:rPr>
        <w:sz w:val="20"/>
        <w:szCs w:val="20"/>
      </w:rPr>
    </w:pPr>
    <w:r>
      <w:rPr>
        <w:sz w:val="20"/>
        <w:szCs w:val="20"/>
      </w:rPr>
      <w:t>December 29, 2021</w:t>
    </w:r>
  </w:p>
  <w:p w14:paraId="51B39DA7" w14:textId="77777777" w:rsidR="005C57EB" w:rsidRPr="005C57EB" w:rsidRDefault="005C57EB" w:rsidP="005C57EB">
    <w:pPr>
      <w:pStyle w:val="Footer"/>
      <w:jc w:val="center"/>
      <w:rPr>
        <w:sz w:val="20"/>
        <w:szCs w:val="20"/>
      </w:rPr>
    </w:pPr>
    <w:r w:rsidRPr="005C57EB">
      <w:rPr>
        <w:sz w:val="20"/>
        <w:szCs w:val="20"/>
      </w:rPr>
      <w:t>comeenterthemikah.com</w:t>
    </w:r>
  </w:p>
  <w:p w14:paraId="72B3F41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1CDE" w14:textId="77777777" w:rsidR="001728B2" w:rsidRDefault="001728B2" w:rsidP="001A0CDC">
      <w:r>
        <w:separator/>
      </w:r>
    </w:p>
  </w:footnote>
  <w:footnote w:type="continuationSeparator" w:id="0">
    <w:p w14:paraId="047C5676" w14:textId="77777777" w:rsidR="001728B2" w:rsidRDefault="001728B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7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28B2"/>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1579"/>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A72DC"/>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2A65"/>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1922"/>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A757B"/>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9289E"/>
  <w15:docId w15:val="{2A23628F-4862-48C4-9B3C-9096AC2D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style-scope">
    <w:name w:val="style-scope"/>
    <w:basedOn w:val="DefaultParagraphFont"/>
    <w:rsid w:val="00431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5072026">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6</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2021-12-29T19:45:00Z</dcterms:created>
  <dcterms:modified xsi:type="dcterms:W3CDTF">2021-12-29T19:45:00Z</dcterms:modified>
</cp:coreProperties>
</file>