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F27B2" w14:textId="7247CB10" w:rsidR="0070551E" w:rsidRPr="00F83E80" w:rsidRDefault="001F4F20" w:rsidP="0070551E">
      <w:pPr>
        <w:pStyle w:val="NoSpacing"/>
        <w:jc w:val="center"/>
        <w:rPr>
          <w:rFonts w:ascii="Lucida Calligraphy" w:hAnsi="Lucida Calligraphy"/>
          <w:b/>
          <w:bCs/>
          <w:color w:val="365F91" w:themeColor="accent1" w:themeShade="BF"/>
          <w:sz w:val="40"/>
          <w:szCs w:val="40"/>
        </w:rPr>
      </w:pPr>
      <w:r>
        <w:rPr>
          <w:rFonts w:ascii="Lucida Calligraphy" w:hAnsi="Lucida Calligraphy"/>
          <w:b/>
          <w:bCs/>
          <w:color w:val="365F91" w:themeColor="accent1" w:themeShade="BF"/>
          <w:sz w:val="40"/>
          <w:szCs w:val="40"/>
        </w:rPr>
        <w:t xml:space="preserve">THE </w:t>
      </w:r>
      <w:r w:rsidR="0070551E" w:rsidRPr="00F83E80">
        <w:rPr>
          <w:rFonts w:ascii="Lucida Calligraphy" w:hAnsi="Lucida Calligraphy"/>
          <w:b/>
          <w:bCs/>
          <w:color w:val="365F91" w:themeColor="accent1" w:themeShade="BF"/>
          <w:sz w:val="40"/>
          <w:szCs w:val="40"/>
        </w:rPr>
        <w:t>TRANSFORMATION</w:t>
      </w:r>
    </w:p>
    <w:p w14:paraId="6DF2D9AA" w14:textId="77777777" w:rsidR="0070551E" w:rsidRPr="001769BE" w:rsidRDefault="0070551E" w:rsidP="0070551E">
      <w:pPr>
        <w:pStyle w:val="NoSpacing"/>
        <w:jc w:val="center"/>
        <w:rPr>
          <w:rFonts w:ascii="Lucida Calligraphy" w:hAnsi="Lucida Calligraphy"/>
          <w:b/>
          <w:bCs/>
          <w:color w:val="365F91" w:themeColor="accent1" w:themeShade="BF"/>
          <w:sz w:val="36"/>
          <w:szCs w:val="36"/>
        </w:rPr>
      </w:pPr>
    </w:p>
    <w:p w14:paraId="18952E4B" w14:textId="4BD2CE63" w:rsidR="0070551E" w:rsidRPr="0070551E" w:rsidRDefault="0070551E" w:rsidP="0070551E">
      <w:pPr>
        <w:pStyle w:val="NoSpacing"/>
        <w:rPr>
          <w:sz w:val="22"/>
          <w:szCs w:val="22"/>
        </w:rPr>
      </w:pPr>
      <w:r w:rsidRPr="0070551E">
        <w:rPr>
          <w:sz w:val="22"/>
          <w:szCs w:val="22"/>
        </w:rPr>
        <w:t xml:space="preserve">“From Glory to glory He’s changing me, changing me, changing me, </w:t>
      </w:r>
    </w:p>
    <w:p w14:paraId="2E1DBD80" w14:textId="77777777" w:rsidR="0070551E" w:rsidRPr="0070551E" w:rsidRDefault="0070551E" w:rsidP="0070551E">
      <w:pPr>
        <w:pStyle w:val="NoSpacing"/>
        <w:rPr>
          <w:sz w:val="22"/>
          <w:szCs w:val="22"/>
        </w:rPr>
      </w:pPr>
      <w:r w:rsidRPr="0070551E">
        <w:rPr>
          <w:sz w:val="22"/>
          <w:szCs w:val="22"/>
        </w:rPr>
        <w:t>His likeness and image to perfect in me</w:t>
      </w:r>
    </w:p>
    <w:p w14:paraId="45FBB190" w14:textId="77777777" w:rsidR="0070551E" w:rsidRPr="0070551E" w:rsidRDefault="0070551E" w:rsidP="0070551E">
      <w:pPr>
        <w:pStyle w:val="NoSpacing"/>
        <w:rPr>
          <w:sz w:val="22"/>
          <w:szCs w:val="22"/>
        </w:rPr>
      </w:pPr>
      <w:r w:rsidRPr="0070551E">
        <w:rPr>
          <w:sz w:val="22"/>
          <w:szCs w:val="22"/>
        </w:rPr>
        <w:t>The love of God shown to the world”</w:t>
      </w:r>
      <w:r w:rsidRPr="0070551E">
        <w:rPr>
          <w:sz w:val="22"/>
          <w:szCs w:val="22"/>
        </w:rPr>
        <w:br/>
      </w:r>
    </w:p>
    <w:p w14:paraId="63D7C7E3" w14:textId="77777777" w:rsidR="0070551E" w:rsidRPr="0070551E" w:rsidRDefault="0070551E" w:rsidP="0070551E">
      <w:pPr>
        <w:pStyle w:val="NoSpacing"/>
        <w:rPr>
          <w:sz w:val="22"/>
          <w:szCs w:val="22"/>
        </w:rPr>
      </w:pPr>
      <w:r w:rsidRPr="0070551E">
        <w:rPr>
          <w:sz w:val="22"/>
          <w:szCs w:val="22"/>
        </w:rPr>
        <w:t xml:space="preserve">“For He’s changing, changing me </w:t>
      </w:r>
    </w:p>
    <w:p w14:paraId="681C42DA" w14:textId="77777777" w:rsidR="0070551E" w:rsidRPr="0070551E" w:rsidRDefault="0070551E" w:rsidP="0070551E">
      <w:pPr>
        <w:pStyle w:val="NoSpacing"/>
        <w:rPr>
          <w:sz w:val="22"/>
          <w:szCs w:val="22"/>
        </w:rPr>
      </w:pPr>
      <w:r w:rsidRPr="0070551E">
        <w:rPr>
          <w:sz w:val="22"/>
          <w:szCs w:val="22"/>
        </w:rPr>
        <w:t>From the earthly things to the heavenly</w:t>
      </w:r>
    </w:p>
    <w:p w14:paraId="1F3D9AE9" w14:textId="77777777" w:rsidR="0070551E" w:rsidRPr="0070551E" w:rsidRDefault="0070551E" w:rsidP="0070551E">
      <w:pPr>
        <w:pStyle w:val="NoSpacing"/>
        <w:rPr>
          <w:sz w:val="22"/>
          <w:szCs w:val="22"/>
        </w:rPr>
      </w:pPr>
      <w:r w:rsidRPr="0070551E">
        <w:rPr>
          <w:sz w:val="22"/>
          <w:szCs w:val="22"/>
        </w:rPr>
        <w:t>His likeness and image to perfect in me</w:t>
      </w:r>
    </w:p>
    <w:p w14:paraId="196C9DD6" w14:textId="77777777" w:rsidR="0070551E" w:rsidRPr="0070551E" w:rsidRDefault="0070551E" w:rsidP="0070551E">
      <w:pPr>
        <w:pStyle w:val="NoSpacing"/>
        <w:rPr>
          <w:sz w:val="22"/>
          <w:szCs w:val="22"/>
        </w:rPr>
      </w:pPr>
      <w:r w:rsidRPr="0070551E">
        <w:rPr>
          <w:sz w:val="22"/>
          <w:szCs w:val="22"/>
        </w:rPr>
        <w:t>The love of God shown to the world.”</w:t>
      </w:r>
    </w:p>
    <w:p w14:paraId="76EFCF44" w14:textId="77777777" w:rsidR="0070551E" w:rsidRPr="0070551E" w:rsidRDefault="0070551E" w:rsidP="0070551E">
      <w:pPr>
        <w:pStyle w:val="NoSpacing"/>
        <w:rPr>
          <w:sz w:val="22"/>
          <w:szCs w:val="22"/>
        </w:rPr>
      </w:pPr>
    </w:p>
    <w:p w14:paraId="68EF4A34" w14:textId="77777777" w:rsidR="0070551E" w:rsidRPr="0070551E" w:rsidRDefault="0070551E" w:rsidP="0070551E">
      <w:pPr>
        <w:pStyle w:val="NoSpacing"/>
        <w:rPr>
          <w:sz w:val="22"/>
          <w:szCs w:val="22"/>
        </w:rPr>
      </w:pPr>
      <w:r w:rsidRPr="0070551E">
        <w:rPr>
          <w:sz w:val="22"/>
          <w:szCs w:val="22"/>
        </w:rPr>
        <w:t xml:space="preserve">     This morning I began singing this old chorus with its joyful and free-spirited music that lifts oppression from the enemy. You’ve probably sung it too. </w:t>
      </w:r>
    </w:p>
    <w:p w14:paraId="3EFE9950" w14:textId="77777777" w:rsidR="0070551E" w:rsidRPr="0070551E" w:rsidRDefault="0070551E" w:rsidP="0070551E">
      <w:pPr>
        <w:pStyle w:val="NoSpacing"/>
        <w:rPr>
          <w:sz w:val="22"/>
          <w:szCs w:val="22"/>
        </w:rPr>
      </w:pPr>
      <w:r w:rsidRPr="0070551E">
        <w:rPr>
          <w:sz w:val="22"/>
          <w:szCs w:val="22"/>
        </w:rPr>
        <w:t xml:space="preserve"> </w:t>
      </w:r>
    </w:p>
    <w:p w14:paraId="484C6588" w14:textId="77777777" w:rsidR="0070551E" w:rsidRPr="0070551E" w:rsidRDefault="0070551E" w:rsidP="0070551E">
      <w:pPr>
        <w:pStyle w:val="NoSpacing"/>
        <w:rPr>
          <w:sz w:val="22"/>
          <w:szCs w:val="22"/>
        </w:rPr>
      </w:pPr>
      <w:r w:rsidRPr="0070551E">
        <w:rPr>
          <w:b/>
          <w:bCs/>
          <w:sz w:val="22"/>
          <w:szCs w:val="22"/>
        </w:rPr>
        <w:t xml:space="preserve">II Corinthians 3:17-18: </w:t>
      </w:r>
      <w:r w:rsidRPr="0070551E">
        <w:rPr>
          <w:sz w:val="22"/>
          <w:szCs w:val="22"/>
        </w:rPr>
        <w:t>“Now Yahuwah is the Spirit, and where the Spirit of Yahuwah is there is freedom. And we all, with unveiled face, see as in a mirror the esteem of Yahuwah, and are being transformed into the same likeness from esteem to esteem, as from Yahuwah, the Spirit.”</w:t>
      </w:r>
    </w:p>
    <w:p w14:paraId="35DFF995" w14:textId="77777777" w:rsidR="0070551E" w:rsidRPr="0070551E" w:rsidRDefault="0070551E" w:rsidP="0070551E">
      <w:pPr>
        <w:pStyle w:val="NoSpacing"/>
        <w:rPr>
          <w:sz w:val="22"/>
          <w:szCs w:val="22"/>
        </w:rPr>
      </w:pPr>
    </w:p>
    <w:p w14:paraId="6C76A789" w14:textId="77777777" w:rsidR="0070551E" w:rsidRPr="0070551E" w:rsidRDefault="0070551E" w:rsidP="0070551E">
      <w:pPr>
        <w:pStyle w:val="NoSpacing"/>
        <w:rPr>
          <w:sz w:val="22"/>
          <w:szCs w:val="22"/>
        </w:rPr>
      </w:pPr>
      <w:r w:rsidRPr="0070551E">
        <w:rPr>
          <w:sz w:val="22"/>
          <w:szCs w:val="22"/>
        </w:rPr>
        <w:t xml:space="preserve">    For those who are allowing Him, Yahuwah, the Spirit, is changing us to prepare us for the coming of His Dear Son, to stand before Him blameless. It is His sovereign work within those who are submitted to Him so that He is free to do the transformation. He won’t strive with us. His ability to transform us and prepare us to meet the Master in the first resurrection is dependent totally on us. He has to have full reign over spirit, soul (mind, emotions, will), and body or He can do nothing, nor will He. The truly born again are His servants. We are rewarded by what type of servants we are. In a household in eastern culture, a master would have many types of servants for different duties. Each would be rewarded as to how they did their assignments. In </w:t>
      </w:r>
      <w:r w:rsidRPr="001F4F20">
        <w:rPr>
          <w:b/>
          <w:bCs/>
          <w:sz w:val="22"/>
          <w:szCs w:val="22"/>
        </w:rPr>
        <w:t>John 15</w:t>
      </w:r>
      <w:r w:rsidRPr="0070551E">
        <w:rPr>
          <w:sz w:val="22"/>
          <w:szCs w:val="22"/>
        </w:rPr>
        <w:t xml:space="preserve">, Messiah says that He does not call His disciples “servants,” but friends, if they do as He commands them. The servant of Abraham was such a dear friend that Abraham trusted him to run his finances and his household, and to find the right bride for Yitzak/Isaac. </w:t>
      </w:r>
    </w:p>
    <w:p w14:paraId="1F062DE1" w14:textId="77777777" w:rsidR="0070551E" w:rsidRPr="0070551E" w:rsidRDefault="0070551E" w:rsidP="0070551E">
      <w:pPr>
        <w:pStyle w:val="NoSpacing"/>
        <w:rPr>
          <w:sz w:val="22"/>
          <w:szCs w:val="22"/>
        </w:rPr>
      </w:pPr>
      <w:r w:rsidRPr="0070551E">
        <w:rPr>
          <w:sz w:val="22"/>
          <w:szCs w:val="22"/>
        </w:rPr>
        <w:t xml:space="preserve">     It’s all about obedience and relationship with the Master, our Savior and soon-coming Messiah. But, it is the Spirit of Yahuwah, who is Yahuwah, who dwells within those baptized into Him by Messiah, to give us our instructions, to teach us, to convict and rebuke us if necessary, to share the Master’s will so that we do it. Without Him reigning in the temple of our re-born spirit, we’re on own for the most part, we’ve shut Him out from controlling our lives. People who shut Him out, fall into religion, adoration of man as teacher, human reasoning, and life in this carnal world as a slave like all the unsaved. True freedom is through Messiah, being Spirit-filled, submitted, and obedient to Him to rule our lives. We do not have to worry about anything – our Master has everything under control. Yet almost all of the born again choose a human teacher to lead them by the nose as a slave. </w:t>
      </w:r>
    </w:p>
    <w:p w14:paraId="4B1AD4FF" w14:textId="3AB4B6E0" w:rsidR="0070551E" w:rsidRPr="0070551E" w:rsidRDefault="0070551E" w:rsidP="0070551E">
      <w:pPr>
        <w:pStyle w:val="NoSpacing"/>
        <w:rPr>
          <w:sz w:val="22"/>
          <w:szCs w:val="22"/>
        </w:rPr>
      </w:pPr>
      <w:r w:rsidRPr="0070551E">
        <w:rPr>
          <w:sz w:val="22"/>
          <w:szCs w:val="22"/>
        </w:rPr>
        <w:t xml:space="preserve">    I write to free people who want to go on to serve the Master. “If the Son shall make you free, you shall be free indeed!” (</w:t>
      </w:r>
      <w:r w:rsidRPr="0070551E">
        <w:rPr>
          <w:b/>
          <w:bCs/>
          <w:sz w:val="22"/>
          <w:szCs w:val="22"/>
        </w:rPr>
        <w:t>John 8</w:t>
      </w:r>
      <w:r>
        <w:rPr>
          <w:b/>
          <w:bCs/>
          <w:sz w:val="22"/>
          <w:szCs w:val="22"/>
        </w:rPr>
        <w:t>:36</w:t>
      </w:r>
      <w:r w:rsidRPr="0070551E">
        <w:rPr>
          <w:sz w:val="22"/>
          <w:szCs w:val="22"/>
        </w:rPr>
        <w:t xml:space="preserve">)      </w:t>
      </w:r>
    </w:p>
    <w:p w14:paraId="5F6A26AF" w14:textId="77777777" w:rsidR="0070551E" w:rsidRPr="0070551E" w:rsidRDefault="0070551E" w:rsidP="0070551E">
      <w:pPr>
        <w:pStyle w:val="NoSpacing"/>
        <w:rPr>
          <w:sz w:val="22"/>
          <w:szCs w:val="22"/>
        </w:rPr>
      </w:pPr>
      <w:r w:rsidRPr="0070551E">
        <w:rPr>
          <w:sz w:val="22"/>
          <w:szCs w:val="22"/>
        </w:rPr>
        <w:lastRenderedPageBreak/>
        <w:t xml:space="preserve">    But to truly be His disciple it is imperative to allow Him to baptize us into the Spirit of Yahuwah so that our spirit becomes a temple for Him to dwell in. Oh how we need Him within, to speak to us daily, to transform us, to give us instructions, to lead us into boldness and strength. We cannot do those things ourselves. </w:t>
      </w:r>
    </w:p>
    <w:p w14:paraId="065ADE92" w14:textId="77777777" w:rsidR="0070551E" w:rsidRPr="0070551E" w:rsidRDefault="0070551E" w:rsidP="0070551E">
      <w:pPr>
        <w:pStyle w:val="NoSpacing"/>
        <w:rPr>
          <w:sz w:val="22"/>
          <w:szCs w:val="22"/>
        </w:rPr>
      </w:pPr>
      <w:r w:rsidRPr="0070551E">
        <w:rPr>
          <w:sz w:val="22"/>
          <w:szCs w:val="22"/>
        </w:rPr>
        <w:t xml:space="preserve">     Only the Spirit Himself within can change us so that we are eternally linked with the throne room. Unless the Spirit does the work, there is nothing eternally accomplished.</w:t>
      </w:r>
    </w:p>
    <w:p w14:paraId="67193618" w14:textId="77777777" w:rsidR="0070551E" w:rsidRPr="0070551E" w:rsidRDefault="0070551E" w:rsidP="0070551E">
      <w:pPr>
        <w:pStyle w:val="NoSpacing"/>
        <w:rPr>
          <w:sz w:val="22"/>
          <w:szCs w:val="22"/>
        </w:rPr>
      </w:pPr>
      <w:r w:rsidRPr="0070551E">
        <w:rPr>
          <w:sz w:val="22"/>
          <w:szCs w:val="22"/>
        </w:rPr>
        <w:t xml:space="preserve">     As the Beast rises, so the remnant of Yahushua is rising, being transformed and prepared, tested and tested to determine obedience and loyalty levels, in preparation for the final assignments. His remnant flows with His will daily, and is no novice to serving Him. My constant theme in articles and podcasts is submission to the Spirit so that He not only fills our re-born spirit, but fills our whole spirit-man and unites it under His authority in preparation for transformation. </w:t>
      </w:r>
    </w:p>
    <w:p w14:paraId="4D3D1341" w14:textId="77777777" w:rsidR="0070551E" w:rsidRPr="0070551E" w:rsidRDefault="0070551E" w:rsidP="0070551E">
      <w:pPr>
        <w:pStyle w:val="NoSpacing"/>
        <w:rPr>
          <w:sz w:val="22"/>
          <w:szCs w:val="22"/>
        </w:rPr>
      </w:pPr>
      <w:r w:rsidRPr="0070551E">
        <w:rPr>
          <w:sz w:val="22"/>
          <w:szCs w:val="22"/>
        </w:rPr>
        <w:t xml:space="preserve">     In </w:t>
      </w:r>
      <w:r w:rsidRPr="0070551E">
        <w:rPr>
          <w:b/>
          <w:bCs/>
          <w:sz w:val="22"/>
          <w:szCs w:val="22"/>
        </w:rPr>
        <w:t>Hebrews 4:12</w:t>
      </w:r>
      <w:r w:rsidRPr="0070551E">
        <w:rPr>
          <w:sz w:val="22"/>
          <w:szCs w:val="22"/>
        </w:rPr>
        <w:t>, we read that the Word of Yahuwah is “…sharper than any two-edged sword, dividing asunder even to the soul and spirit, the joints and marrow, and able to judge the thought and intents of the heart.” No creature is hidden from His sight…”</w:t>
      </w:r>
    </w:p>
    <w:p w14:paraId="3B188AF7" w14:textId="77777777" w:rsidR="0070551E" w:rsidRPr="0070551E" w:rsidRDefault="0070551E" w:rsidP="0070551E">
      <w:pPr>
        <w:pStyle w:val="NoSpacing"/>
        <w:rPr>
          <w:sz w:val="22"/>
          <w:szCs w:val="22"/>
        </w:rPr>
      </w:pPr>
      <w:r w:rsidRPr="0070551E">
        <w:rPr>
          <w:sz w:val="22"/>
          <w:szCs w:val="22"/>
        </w:rPr>
        <w:t xml:space="preserve">    The Word of Yahuwah is Yahushua ha Machiach, the living Word. (</w:t>
      </w:r>
      <w:r w:rsidRPr="0070551E">
        <w:rPr>
          <w:b/>
          <w:bCs/>
          <w:sz w:val="22"/>
          <w:szCs w:val="22"/>
        </w:rPr>
        <w:t>John 1:1, 14</w:t>
      </w:r>
      <w:r w:rsidRPr="0070551E">
        <w:rPr>
          <w:sz w:val="22"/>
          <w:szCs w:val="22"/>
        </w:rPr>
        <w:t xml:space="preserve">) </w:t>
      </w:r>
    </w:p>
    <w:p w14:paraId="37980437" w14:textId="77777777" w:rsidR="0070551E" w:rsidRPr="0070551E" w:rsidRDefault="0070551E" w:rsidP="0070551E">
      <w:pPr>
        <w:pStyle w:val="NoSpacing"/>
        <w:rPr>
          <w:sz w:val="22"/>
          <w:szCs w:val="22"/>
        </w:rPr>
      </w:pPr>
      <w:r w:rsidRPr="0070551E">
        <w:rPr>
          <w:sz w:val="22"/>
          <w:szCs w:val="22"/>
        </w:rPr>
        <w:t xml:space="preserve">The written Word, taught to us by the Spirit, transforms us as we obey it. Not the Word taught by man, but by the Spirit. Man can confirm, but not be our primary teacher. Very few teachers are Spirit-taught. In all the years I’ve heard from Yahuwah’s Spirit, since I was baptized into the Spirit in November of 1966, I have never once been wrong in my hearing Him. Man has confirmed that to me. I’ve learned not to think, write, or say anything that is of my own reasoning when it comes to His control over me. Therefore, He has trusted me with some very big assignments. </w:t>
      </w:r>
    </w:p>
    <w:p w14:paraId="5DE68DB1" w14:textId="77777777" w:rsidR="0070551E" w:rsidRPr="0070551E" w:rsidRDefault="0070551E" w:rsidP="0070551E">
      <w:pPr>
        <w:pStyle w:val="NoSpacing"/>
        <w:rPr>
          <w:sz w:val="22"/>
          <w:szCs w:val="22"/>
        </w:rPr>
      </w:pPr>
      <w:r w:rsidRPr="0070551E">
        <w:rPr>
          <w:sz w:val="22"/>
          <w:szCs w:val="22"/>
        </w:rPr>
        <w:t xml:space="preserve">     I wrote two articles in the last few days, under the Mikah of Present Reality, about the takeover of America, six families that now are in control, and the stripping of the President’s powers in a silent coup for the new world order. Really scary stuff. I sent the second article to pastor at the Prayer Center. On Shabbat she came and sat next to me. She whispered, regarding what I sent her, “I’ve known about this going to happen for some time. It is true.”  She has her contacts like ben Nun. Yea, I was numb! But, when I write things to you to warn you and exhort you to action, it’s not Yedidah saying it – it’s Abba.    </w:t>
      </w:r>
    </w:p>
    <w:p w14:paraId="70D6A5BA" w14:textId="77777777" w:rsidR="0070551E" w:rsidRPr="0070551E" w:rsidRDefault="0070551E" w:rsidP="0070551E">
      <w:pPr>
        <w:pStyle w:val="NoSpacing"/>
        <w:rPr>
          <w:sz w:val="22"/>
          <w:szCs w:val="22"/>
        </w:rPr>
      </w:pPr>
      <w:r w:rsidRPr="0070551E">
        <w:rPr>
          <w:sz w:val="22"/>
          <w:szCs w:val="22"/>
        </w:rPr>
        <w:t xml:space="preserve">      To resist His working within us is a disastrous mentality. We have can have transformation, or damnation -- it is our choice. The Spirit sets free, the enemy binds in captivity to his control over carnal nature. The tragedy is that religion hides from a person their true nature!!! Only the Spirit can reveal to us our true nature! If He is not constantly 24/7 in control and we go by our religious nature, we could end up far away from Him really fast! </w:t>
      </w:r>
    </w:p>
    <w:p w14:paraId="75A0B605" w14:textId="77EA951D" w:rsidR="0070551E" w:rsidRPr="0070551E" w:rsidRDefault="0070551E" w:rsidP="0070551E">
      <w:pPr>
        <w:pStyle w:val="NoSpacing"/>
        <w:rPr>
          <w:sz w:val="22"/>
          <w:szCs w:val="22"/>
        </w:rPr>
      </w:pPr>
      <w:r w:rsidRPr="0070551E">
        <w:rPr>
          <w:sz w:val="22"/>
          <w:szCs w:val="22"/>
        </w:rPr>
        <w:t xml:space="preserve">     On Friday morning, April 10</w:t>
      </w:r>
      <w:r w:rsidRPr="0070551E">
        <w:rPr>
          <w:sz w:val="22"/>
          <w:szCs w:val="22"/>
          <w:vertAlign w:val="superscript"/>
        </w:rPr>
        <w:t>th</w:t>
      </w:r>
      <w:r w:rsidRPr="0070551E">
        <w:rPr>
          <w:sz w:val="22"/>
          <w:szCs w:val="22"/>
        </w:rPr>
        <w:t>, I sat down at my computer to check e-mails. All of a sudden heaviness came all over me, and I sat still. I whispered, “Abba. What is it?” He replied “</w:t>
      </w:r>
      <w:r w:rsidRPr="0070551E">
        <w:rPr>
          <w:b/>
          <w:bCs/>
          <w:sz w:val="22"/>
          <w:szCs w:val="22"/>
        </w:rPr>
        <w:t>It is time. Get everything in order</w:t>
      </w:r>
      <w:r w:rsidRPr="0070551E">
        <w:rPr>
          <w:sz w:val="22"/>
          <w:szCs w:val="22"/>
        </w:rPr>
        <w:t>.” I knew what He meant. I’ve been waiting for that word since the night of Yom Teruah 2010 in Panama City, Panama, as I laid down to g</w:t>
      </w:r>
      <w:r w:rsidR="000C77B6">
        <w:rPr>
          <w:sz w:val="22"/>
          <w:szCs w:val="22"/>
        </w:rPr>
        <w:t>e</w:t>
      </w:r>
      <w:r w:rsidRPr="0070551E">
        <w:rPr>
          <w:sz w:val="22"/>
          <w:szCs w:val="22"/>
        </w:rPr>
        <w:t>o to sleep. He gave me a long, detailed open vision that laid out for me my end-t</w:t>
      </w:r>
      <w:r w:rsidR="000C77B6">
        <w:rPr>
          <w:sz w:val="22"/>
          <w:szCs w:val="22"/>
        </w:rPr>
        <w:t xml:space="preserve">ime </w:t>
      </w:r>
      <w:r w:rsidRPr="0070551E">
        <w:rPr>
          <w:sz w:val="22"/>
          <w:szCs w:val="22"/>
        </w:rPr>
        <w:t xml:space="preserve">work for Him. In studying Hitler, I read Ravencroft’s book </w:t>
      </w:r>
      <w:r w:rsidRPr="0070551E">
        <w:rPr>
          <w:i/>
          <w:iCs/>
          <w:sz w:val="22"/>
          <w:szCs w:val="22"/>
        </w:rPr>
        <w:t>The Spear of Destiny</w:t>
      </w:r>
      <w:r w:rsidRPr="0070551E">
        <w:rPr>
          <w:sz w:val="22"/>
          <w:szCs w:val="22"/>
        </w:rPr>
        <w:t xml:space="preserve"> which delves into his nature. While reading </w:t>
      </w:r>
      <w:r w:rsidRPr="0070551E">
        <w:rPr>
          <w:sz w:val="22"/>
          <w:szCs w:val="22"/>
        </w:rPr>
        <w:lastRenderedPageBreak/>
        <w:t xml:space="preserve">it, Abba Spirit came over me and I knew that what He said to me in 2009 and during my intercessions of 2010, that I would “go into the face of the Dragon, and come away unscathed.” It was numbing and chilling, but I had peace. </w:t>
      </w:r>
    </w:p>
    <w:p w14:paraId="3173DBEC" w14:textId="77777777" w:rsidR="0070551E" w:rsidRPr="0070551E" w:rsidRDefault="0070551E" w:rsidP="0070551E">
      <w:pPr>
        <w:pStyle w:val="NoSpacing"/>
        <w:rPr>
          <w:sz w:val="22"/>
          <w:szCs w:val="22"/>
        </w:rPr>
      </w:pPr>
      <w:r w:rsidRPr="0070551E">
        <w:rPr>
          <w:sz w:val="22"/>
          <w:szCs w:val="22"/>
        </w:rPr>
        <w:t xml:space="preserve">     He is giving us our assignment now that He has prepared us for all of our lives. If a believer is not filled with the Spirit, does not hear from Him, does not obey as a faithful servant, how can He prepare them? Time to prepare is running out. I knew when He said “get everything in order,” that He meant physically prepare. So, I began already. We must be prepared to go as He says go, when He says go.</w:t>
      </w:r>
    </w:p>
    <w:p w14:paraId="44C8BB2F" w14:textId="77777777" w:rsidR="0070551E" w:rsidRPr="0070551E" w:rsidRDefault="0070551E" w:rsidP="0070551E">
      <w:pPr>
        <w:pStyle w:val="NoSpacing"/>
        <w:rPr>
          <w:sz w:val="22"/>
          <w:szCs w:val="22"/>
        </w:rPr>
      </w:pPr>
      <w:r w:rsidRPr="0070551E">
        <w:rPr>
          <w:sz w:val="22"/>
          <w:szCs w:val="22"/>
        </w:rPr>
        <w:t xml:space="preserve">     Do you remember the story I’ve often told of the Russian Christians who fled from Stalin? The majority reasoned that the Spirit had stopped speaking to them and returned home. They were killed. The few who waited for the Spirit to speak to them went forward under His command and escaped into China to freedom. </w:t>
      </w:r>
    </w:p>
    <w:p w14:paraId="63C1DABB" w14:textId="77777777" w:rsidR="0070551E" w:rsidRPr="0070551E" w:rsidRDefault="0070551E" w:rsidP="0070551E">
      <w:pPr>
        <w:pStyle w:val="NoSpacing"/>
        <w:rPr>
          <w:sz w:val="22"/>
          <w:szCs w:val="22"/>
        </w:rPr>
      </w:pPr>
      <w:r w:rsidRPr="0070551E">
        <w:rPr>
          <w:sz w:val="22"/>
          <w:szCs w:val="22"/>
        </w:rPr>
        <w:t xml:space="preserve">     Did you read that slowly and hear what I said? Those Christians who reasoned were killed. Those Christians who waited on the Spirit’s directions were safe. </w:t>
      </w:r>
    </w:p>
    <w:p w14:paraId="1EF11DEA" w14:textId="77777777" w:rsidR="0070551E" w:rsidRPr="0070551E" w:rsidRDefault="0070551E" w:rsidP="0070551E">
      <w:pPr>
        <w:pStyle w:val="NoSpacing"/>
        <w:rPr>
          <w:sz w:val="22"/>
          <w:szCs w:val="22"/>
        </w:rPr>
      </w:pPr>
      <w:r w:rsidRPr="0070551E">
        <w:rPr>
          <w:sz w:val="22"/>
          <w:szCs w:val="22"/>
        </w:rPr>
        <w:t xml:space="preserve">     I’ve been writing and writing about “Waiting on Yahuwah! Waiting on Yahushua” – 3 articles under the Mikvah of the Heart of Elohim. Are you following the instructions in those articles and hearing from Him? If you are not hearing now, what will you do when faced with the terrors to come?</w:t>
      </w:r>
    </w:p>
    <w:p w14:paraId="231555A7" w14:textId="77777777" w:rsidR="0070551E" w:rsidRPr="0070551E" w:rsidRDefault="0070551E" w:rsidP="0070551E">
      <w:pPr>
        <w:pStyle w:val="NoSpacing"/>
        <w:rPr>
          <w:sz w:val="22"/>
          <w:szCs w:val="22"/>
        </w:rPr>
      </w:pPr>
      <w:r w:rsidRPr="0070551E">
        <w:rPr>
          <w:sz w:val="22"/>
          <w:szCs w:val="22"/>
        </w:rPr>
        <w:t xml:space="preserve">     I am asking Him, as He did when I moved to Texas, to give me day-by-day instructions as to how to get everything in order. He has already given me my first instructions, which I carried out on Shabbat. I felt totally detached from anything in this world, even what I considered precious to do with my years of work for Him. I’ve asked Him for this detachment, for we can’t go forward if we’re weighed down with sentimentality, carnal emotions, and mental reasoning. The peace came on me that Friday morning and has deepened. He is telling us the admonition He gave to the rich, young ruler of </w:t>
      </w:r>
      <w:r w:rsidRPr="0070551E">
        <w:rPr>
          <w:b/>
          <w:bCs/>
          <w:sz w:val="22"/>
          <w:szCs w:val="22"/>
        </w:rPr>
        <w:t>Luke 18</w:t>
      </w:r>
      <w:r w:rsidRPr="0070551E">
        <w:rPr>
          <w:sz w:val="22"/>
          <w:szCs w:val="22"/>
        </w:rPr>
        <w:t xml:space="preserve">: “…sell what you have, give to the poor, and come and follow Me.” Get everything that is important to you to whomever you want to have those things. I’ve lived peacefully in mud huts in Africa, lots different mud huts, Navajo hogans in Arizona and New Mexico, concrete block houses in the Middle East, “adequate” multi-room facilities in China, etc. We only need about 2% of what we think we need. </w:t>
      </w:r>
    </w:p>
    <w:p w14:paraId="0483B1A0" w14:textId="77777777" w:rsidR="0070551E" w:rsidRPr="0070551E" w:rsidRDefault="0070551E" w:rsidP="0070551E">
      <w:pPr>
        <w:pStyle w:val="NoSpacing"/>
        <w:rPr>
          <w:sz w:val="22"/>
          <w:szCs w:val="22"/>
        </w:rPr>
      </w:pPr>
      <w:r w:rsidRPr="0070551E">
        <w:rPr>
          <w:sz w:val="22"/>
          <w:szCs w:val="22"/>
        </w:rPr>
        <w:t xml:space="preserve">     At His direction, a couple of days ago, I posted a very hard-to-write article about our need to love one another—posted First Fruits April 12, 2020. As I wrote, Yahuwah’s peace was continual, my mind was at rest. I wrote from my spirit. I was sharing His heart with His people and calling all to “love one another,” as our Father and Savior love us, and see each other as He sees …” </w:t>
      </w:r>
    </w:p>
    <w:p w14:paraId="4B420551" w14:textId="77777777" w:rsidR="0070551E" w:rsidRPr="0070551E" w:rsidRDefault="0070551E" w:rsidP="0070551E">
      <w:pPr>
        <w:pStyle w:val="NoSpacing"/>
        <w:rPr>
          <w:sz w:val="22"/>
          <w:szCs w:val="22"/>
        </w:rPr>
      </w:pPr>
      <w:r w:rsidRPr="0070551E">
        <w:rPr>
          <w:sz w:val="22"/>
          <w:szCs w:val="22"/>
        </w:rPr>
        <w:t xml:space="preserve">     While editing this article on “Resurrection Day” morning, before posting it, I felt a strong sense of the presence of Yochanan, the “apostle of love,” with me. In 2008, and in the 2010 vision in Panama City, Panama, the night of Yom Teruah, I saw Yochanan with others who have gone before us, yet have returned to join the end-time remnant. Yochanan was privileged to have Messiah give him the Revelation of Himself. </w:t>
      </w:r>
    </w:p>
    <w:p w14:paraId="3ED2C520" w14:textId="77777777" w:rsidR="0070551E" w:rsidRPr="0070551E" w:rsidRDefault="0070551E" w:rsidP="0070551E">
      <w:pPr>
        <w:pStyle w:val="NoSpacing"/>
        <w:rPr>
          <w:sz w:val="22"/>
          <w:szCs w:val="22"/>
        </w:rPr>
      </w:pPr>
      <w:r w:rsidRPr="0070551E">
        <w:rPr>
          <w:sz w:val="22"/>
          <w:szCs w:val="22"/>
        </w:rPr>
        <w:t xml:space="preserve">     The book of </w:t>
      </w:r>
      <w:r w:rsidRPr="0070551E">
        <w:rPr>
          <w:i/>
          <w:iCs/>
          <w:sz w:val="22"/>
          <w:szCs w:val="22"/>
        </w:rPr>
        <w:t>Revelation</w:t>
      </w:r>
      <w:r w:rsidRPr="0070551E">
        <w:rPr>
          <w:sz w:val="22"/>
          <w:szCs w:val="22"/>
        </w:rPr>
        <w:t xml:space="preserve"> is very precious to me. I began teaching it in 1970 at a Bible College I helped to start in California. The Spirit has opened up </w:t>
      </w:r>
      <w:r w:rsidRPr="0070551E">
        <w:rPr>
          <w:i/>
          <w:iCs/>
          <w:sz w:val="22"/>
          <w:szCs w:val="22"/>
        </w:rPr>
        <w:t>Revelation</w:t>
      </w:r>
      <w:r w:rsidRPr="0070551E">
        <w:rPr>
          <w:sz w:val="22"/>
          <w:szCs w:val="22"/>
        </w:rPr>
        <w:t xml:space="preserve"> to me and explained things to me as I needed to know. Now it is an open book. Yochanan/John came back from his two years on the Isle of Patmos during which he received and sent the Revelation to the seven assemblies of Asia Minor, he </w:t>
      </w:r>
      <w:r w:rsidRPr="0070551E">
        <w:rPr>
          <w:sz w:val="22"/>
          <w:szCs w:val="22"/>
        </w:rPr>
        <w:lastRenderedPageBreak/>
        <w:t xml:space="preserve">wrote </w:t>
      </w:r>
      <w:r w:rsidRPr="0070551E">
        <w:rPr>
          <w:b/>
          <w:bCs/>
          <w:sz w:val="22"/>
          <w:szCs w:val="22"/>
        </w:rPr>
        <w:t>I, II, and III John</w:t>
      </w:r>
      <w:r w:rsidRPr="0070551E">
        <w:rPr>
          <w:sz w:val="22"/>
          <w:szCs w:val="22"/>
        </w:rPr>
        <w:t>. He learned on Patmos what the love of Yahuwah and Yahushua really means, and he tried to share it. Messiah also shares it in Yochanan/</w:t>
      </w:r>
      <w:r w:rsidRPr="0070551E">
        <w:rPr>
          <w:b/>
          <w:bCs/>
          <w:sz w:val="22"/>
          <w:szCs w:val="22"/>
        </w:rPr>
        <w:t>John 13</w:t>
      </w:r>
      <w:r w:rsidRPr="0070551E">
        <w:rPr>
          <w:sz w:val="22"/>
          <w:szCs w:val="22"/>
        </w:rPr>
        <w:t xml:space="preserve">. But, in western culture, most it is a fact that adults have little more than an 8-minute attention span for the most part. So, they skim the Word; they do not read it slowly to allow the Spirit to teach them the depths of what is being said, to give them “revelation knowledge.” Thus they lose out on the richness of the Word. To my horror, I heard so many Christians and Messianics, believers for years, say they had never read </w:t>
      </w:r>
      <w:r w:rsidRPr="00EF411B">
        <w:rPr>
          <w:i/>
          <w:iCs/>
          <w:sz w:val="22"/>
          <w:szCs w:val="22"/>
        </w:rPr>
        <w:t xml:space="preserve">Revelation </w:t>
      </w:r>
      <w:r w:rsidRPr="0070551E">
        <w:rPr>
          <w:sz w:val="22"/>
          <w:szCs w:val="22"/>
        </w:rPr>
        <w:t>– it was too “cryptic.” Yet, the Spirit is our Teacher. Why not let Him teach? My mind cannot wrap around such insanity.</w:t>
      </w:r>
    </w:p>
    <w:p w14:paraId="36E12827" w14:textId="77777777" w:rsidR="0070551E" w:rsidRPr="0070551E" w:rsidRDefault="0070551E" w:rsidP="0070551E">
      <w:pPr>
        <w:pStyle w:val="NoSpacing"/>
        <w:rPr>
          <w:sz w:val="22"/>
          <w:szCs w:val="22"/>
        </w:rPr>
      </w:pPr>
      <w:r w:rsidRPr="0070551E">
        <w:rPr>
          <w:sz w:val="22"/>
          <w:szCs w:val="22"/>
        </w:rPr>
        <w:t xml:space="preserve">    At the same time, religious fighting goes on between brothers and sisters in Messiah – that is the work of Satan. While fighting over man-made theology and eschatology, they do not consult the Spirit of Him whom they say want to live with forever. It’s really insane. Why do carnal-minded “believers” want to spend eternity in a Kingdom that is so foreign to their love for this world?</w:t>
      </w:r>
    </w:p>
    <w:p w14:paraId="611E2A30" w14:textId="72EFE762" w:rsidR="0070551E" w:rsidRPr="0070551E" w:rsidRDefault="0070551E" w:rsidP="0070551E">
      <w:pPr>
        <w:pStyle w:val="NoSpacing"/>
        <w:rPr>
          <w:sz w:val="22"/>
          <w:szCs w:val="22"/>
        </w:rPr>
      </w:pPr>
      <w:r w:rsidRPr="0070551E">
        <w:rPr>
          <w:sz w:val="22"/>
          <w:szCs w:val="22"/>
        </w:rPr>
        <w:t xml:space="preserve">     </w:t>
      </w:r>
      <w:r w:rsidRPr="001F4F20">
        <w:rPr>
          <w:b/>
          <w:bCs/>
          <w:sz w:val="22"/>
          <w:szCs w:val="22"/>
        </w:rPr>
        <w:t>Ya’cob/James 4:4</w:t>
      </w:r>
      <w:r w:rsidRPr="0070551E">
        <w:rPr>
          <w:sz w:val="22"/>
          <w:szCs w:val="22"/>
        </w:rPr>
        <w:t xml:space="preserve"> tells us that to love this world is to be an enemy of Yahuwah. Death to “self’ is mandatory, child-like faith, humility, obedience, submission to the Spirit, are mandatory for entering the Kingdom of heaven. Those who submit in child-like love to the Master are being transformed into the nature, ways, and thinking of Yahuwah in preparation for the coming of Yahushua.</w:t>
      </w:r>
    </w:p>
    <w:p w14:paraId="5D456D58" w14:textId="77777777" w:rsidR="0070551E" w:rsidRPr="0070551E" w:rsidRDefault="0070551E" w:rsidP="0070551E">
      <w:pPr>
        <w:pStyle w:val="NoSpacing"/>
        <w:rPr>
          <w:sz w:val="22"/>
          <w:szCs w:val="22"/>
        </w:rPr>
      </w:pPr>
      <w:r w:rsidRPr="0070551E">
        <w:rPr>
          <w:sz w:val="22"/>
          <w:szCs w:val="22"/>
        </w:rPr>
        <w:t xml:space="preserve">     While the religious throw mud at one another in their self-righteousness , the remnant goes on in the peace of Yahuwah to do His work of reconciliation. “Be reconciled to Yahuwah” is our message, through the shed blood of Yahushua to pay for our sins, and His resurrection to assure us of eternal life.” </w:t>
      </w:r>
    </w:p>
    <w:p w14:paraId="4B80B71D" w14:textId="77777777" w:rsidR="0070551E" w:rsidRPr="0070551E" w:rsidRDefault="0070551E" w:rsidP="0070551E">
      <w:pPr>
        <w:pStyle w:val="NoSpacing"/>
        <w:rPr>
          <w:sz w:val="22"/>
          <w:szCs w:val="22"/>
        </w:rPr>
      </w:pPr>
      <w:r w:rsidRPr="0070551E">
        <w:rPr>
          <w:sz w:val="22"/>
          <w:szCs w:val="22"/>
        </w:rPr>
        <w:t xml:space="preserve">      Today Scriptures like </w:t>
      </w:r>
      <w:r w:rsidRPr="0070551E">
        <w:rPr>
          <w:b/>
          <w:bCs/>
          <w:sz w:val="22"/>
          <w:szCs w:val="22"/>
        </w:rPr>
        <w:t>Hebrews 6:4-6</w:t>
      </w:r>
      <w:r w:rsidRPr="0070551E">
        <w:rPr>
          <w:sz w:val="22"/>
          <w:szCs w:val="22"/>
        </w:rPr>
        <w:t xml:space="preserve">, </w:t>
      </w:r>
      <w:r w:rsidRPr="0070551E">
        <w:rPr>
          <w:b/>
          <w:bCs/>
          <w:sz w:val="22"/>
          <w:szCs w:val="22"/>
        </w:rPr>
        <w:t>I Peter 2:17-22</w:t>
      </w:r>
      <w:r w:rsidRPr="0070551E">
        <w:rPr>
          <w:sz w:val="22"/>
          <w:szCs w:val="22"/>
        </w:rPr>
        <w:t xml:space="preserve">, and </w:t>
      </w:r>
      <w:r w:rsidRPr="0070551E">
        <w:rPr>
          <w:b/>
          <w:bCs/>
          <w:sz w:val="22"/>
          <w:szCs w:val="22"/>
        </w:rPr>
        <w:t>Revelation 3:3-5</w:t>
      </w:r>
      <w:r w:rsidRPr="0070551E">
        <w:rPr>
          <w:sz w:val="22"/>
          <w:szCs w:val="22"/>
        </w:rPr>
        <w:t xml:space="preserve"> is taking place, </w:t>
      </w:r>
      <w:r w:rsidRPr="0070551E">
        <w:rPr>
          <w:b/>
          <w:bCs/>
          <w:sz w:val="22"/>
          <w:szCs w:val="22"/>
        </w:rPr>
        <w:t>Matthew 10:31-33</w:t>
      </w:r>
      <w:r w:rsidRPr="0070551E">
        <w:rPr>
          <w:sz w:val="22"/>
          <w:szCs w:val="22"/>
        </w:rPr>
        <w:t xml:space="preserve"> is taking place, and the once-saved are having their names erased from the book of life because they never really knew the One who loved them and saved them.</w:t>
      </w:r>
    </w:p>
    <w:p w14:paraId="23FDADD3" w14:textId="77777777" w:rsidR="0070551E" w:rsidRPr="0070551E" w:rsidRDefault="0070551E" w:rsidP="0070551E">
      <w:pPr>
        <w:pStyle w:val="NoSpacing"/>
        <w:rPr>
          <w:sz w:val="22"/>
          <w:szCs w:val="22"/>
        </w:rPr>
      </w:pPr>
      <w:r w:rsidRPr="0070551E">
        <w:rPr>
          <w:sz w:val="22"/>
          <w:szCs w:val="22"/>
        </w:rPr>
        <w:t xml:space="preserve">     There must be a transformed remnant or Messiah has no earth to come back to … no people holding faith in the earth. The spirit of Eliyahu must have its time so that Messiah can return and establish His Kingdom. </w:t>
      </w:r>
    </w:p>
    <w:p w14:paraId="56024CC5" w14:textId="77777777" w:rsidR="0070551E" w:rsidRPr="0070551E" w:rsidRDefault="0070551E" w:rsidP="0070551E">
      <w:pPr>
        <w:pStyle w:val="NoSpacing"/>
        <w:rPr>
          <w:sz w:val="22"/>
          <w:szCs w:val="22"/>
        </w:rPr>
      </w:pPr>
      <w:r w:rsidRPr="0070551E">
        <w:rPr>
          <w:sz w:val="22"/>
          <w:szCs w:val="22"/>
        </w:rPr>
        <w:t xml:space="preserve">     The transformation process is a sovereign work of the Spirit. During it, we are constantly tested to see if we pass the “test of Iyob/Job” so that we can go on. Once submission is perfected in us as it was in Iyob, and Yahuwah is allowed to be Master, we take our place as bond slaves in training for reigning and become His friend. </w:t>
      </w:r>
      <w:r w:rsidRPr="0070551E">
        <w:rPr>
          <w:b/>
          <w:bCs/>
          <w:sz w:val="22"/>
          <w:szCs w:val="22"/>
        </w:rPr>
        <w:t xml:space="preserve">(John 15:14-16) </w:t>
      </w:r>
      <w:r w:rsidRPr="0070551E">
        <w:rPr>
          <w:sz w:val="22"/>
          <w:szCs w:val="22"/>
        </w:rPr>
        <w:t>Refer to: “The Test of Iyob”/Mikvah of</w:t>
      </w:r>
      <w:r w:rsidRPr="0070551E">
        <w:rPr>
          <w:b/>
          <w:bCs/>
          <w:sz w:val="22"/>
          <w:szCs w:val="22"/>
        </w:rPr>
        <w:t xml:space="preserve"> </w:t>
      </w:r>
      <w:r w:rsidRPr="0070551E">
        <w:rPr>
          <w:sz w:val="22"/>
          <w:szCs w:val="22"/>
        </w:rPr>
        <w:t>Set-Apartness.</w:t>
      </w:r>
      <w:r w:rsidRPr="0070551E">
        <w:rPr>
          <w:b/>
          <w:bCs/>
          <w:sz w:val="22"/>
          <w:szCs w:val="22"/>
        </w:rPr>
        <w:t xml:space="preserve"> </w:t>
      </w:r>
    </w:p>
    <w:p w14:paraId="31480898" w14:textId="77777777" w:rsidR="0070551E" w:rsidRPr="0070551E" w:rsidRDefault="0070551E" w:rsidP="0070551E">
      <w:pPr>
        <w:pStyle w:val="NoSpacing"/>
        <w:rPr>
          <w:sz w:val="22"/>
          <w:szCs w:val="22"/>
        </w:rPr>
      </w:pPr>
      <w:r w:rsidRPr="0070551E">
        <w:rPr>
          <w:sz w:val="22"/>
          <w:szCs w:val="22"/>
        </w:rPr>
        <w:t xml:space="preserve">     The soul must be conquered and subjected to the re-born. Otherwise, the spirit-man within us remains severed. As </w:t>
      </w:r>
      <w:r w:rsidRPr="001F4F20">
        <w:rPr>
          <w:b/>
          <w:bCs/>
          <w:sz w:val="22"/>
          <w:szCs w:val="22"/>
        </w:rPr>
        <w:t>Hebrews 4:12</w:t>
      </w:r>
      <w:r w:rsidRPr="0070551E">
        <w:rPr>
          <w:sz w:val="22"/>
          <w:szCs w:val="22"/>
        </w:rPr>
        <w:t xml:space="preserve"> tells us, at the true new birth our spirit and soul, once united in eternal death, are severed by the sword of the Word. The spirit is perfected, the soul has to be tamed, for it is our carnal flesh, and rebellious against the control of another. It wants to rule itself, and others. The lust to rule everything, even the world, is part of the sin nature. All religion has the goal of world rule. It is the nature of Nimrod, the first “sun god.” Only those with spirit and soul are submitted to Yahuwah’s Spirit can achieve death of “self,” and thus the resurrection of the body. Yahuwah will have no carnality, no “leaven” in heaven! Darkness cannot enter His light! </w:t>
      </w:r>
    </w:p>
    <w:p w14:paraId="337E7FB1" w14:textId="77777777" w:rsidR="0070551E" w:rsidRPr="0070551E" w:rsidRDefault="0070551E" w:rsidP="0070551E">
      <w:pPr>
        <w:pStyle w:val="NoSpacing"/>
        <w:rPr>
          <w:sz w:val="22"/>
          <w:szCs w:val="22"/>
        </w:rPr>
      </w:pPr>
      <w:r w:rsidRPr="0070551E">
        <w:rPr>
          <w:sz w:val="22"/>
          <w:szCs w:val="22"/>
        </w:rPr>
        <w:lastRenderedPageBreak/>
        <w:t xml:space="preserve">     </w:t>
      </w:r>
      <w:r w:rsidRPr="001F4F20">
        <w:rPr>
          <w:b/>
          <w:bCs/>
          <w:sz w:val="22"/>
          <w:szCs w:val="22"/>
        </w:rPr>
        <w:t>I Thessalonians 5:23:</w:t>
      </w:r>
      <w:r w:rsidRPr="0070551E">
        <w:rPr>
          <w:sz w:val="22"/>
          <w:szCs w:val="22"/>
        </w:rPr>
        <w:t xml:space="preserve"> “And the Elohim of peace Himself set you completely apart, and your entire spirit, soul, and body be preserved blameless at the coming of our Master, Yahushua Messiah.”</w:t>
      </w:r>
    </w:p>
    <w:p w14:paraId="16F5864A" w14:textId="77777777" w:rsidR="0070551E" w:rsidRPr="0070551E" w:rsidRDefault="0070551E" w:rsidP="0070551E">
      <w:pPr>
        <w:pStyle w:val="NoSpacing"/>
        <w:rPr>
          <w:sz w:val="22"/>
          <w:szCs w:val="22"/>
        </w:rPr>
      </w:pPr>
      <w:r w:rsidRPr="0070551E">
        <w:rPr>
          <w:sz w:val="22"/>
          <w:szCs w:val="22"/>
        </w:rPr>
        <w:t xml:space="preserve">     So much for the glib phrase, “nobody’s perfect.” We must be blameless before Him, and the only way to do that it is to hand the reigns of our soul (mind, emotions, carnal desires, will, reasoning) over to the Spirit.</w:t>
      </w:r>
    </w:p>
    <w:p w14:paraId="642D8851" w14:textId="77777777" w:rsidR="0070551E" w:rsidRPr="0070551E" w:rsidRDefault="0070551E" w:rsidP="0070551E">
      <w:pPr>
        <w:pStyle w:val="NoSpacing"/>
        <w:rPr>
          <w:sz w:val="22"/>
          <w:szCs w:val="22"/>
        </w:rPr>
      </w:pPr>
      <w:r w:rsidRPr="0070551E">
        <w:rPr>
          <w:sz w:val="22"/>
          <w:szCs w:val="22"/>
        </w:rPr>
        <w:t xml:space="preserve">     </w:t>
      </w:r>
      <w:r w:rsidRPr="001F4F20">
        <w:rPr>
          <w:b/>
          <w:bCs/>
          <w:sz w:val="22"/>
          <w:szCs w:val="22"/>
        </w:rPr>
        <w:t>II Corinthians 10:5</w:t>
      </w:r>
      <w:r w:rsidRPr="0070551E">
        <w:rPr>
          <w:sz w:val="22"/>
          <w:szCs w:val="22"/>
        </w:rPr>
        <w:t xml:space="preserve">: “…overthrowing reasoning and every high thing that exalts itself against the knowledge of Yahuwah, taking captive every thought to make it obedient to Messiah.” </w:t>
      </w:r>
    </w:p>
    <w:p w14:paraId="689E13D1" w14:textId="45D4559C" w:rsidR="0070551E" w:rsidRPr="0070551E" w:rsidRDefault="0070551E" w:rsidP="0070551E">
      <w:pPr>
        <w:pStyle w:val="NoSpacing"/>
        <w:rPr>
          <w:b/>
          <w:bCs/>
          <w:sz w:val="22"/>
          <w:szCs w:val="22"/>
        </w:rPr>
      </w:pPr>
      <w:r w:rsidRPr="0070551E">
        <w:rPr>
          <w:sz w:val="22"/>
          <w:szCs w:val="22"/>
        </w:rPr>
        <w:t xml:space="preserve">     I’ve written recently how to do that with instant praise to stop carnal thoughts and emotions. I bottom line this: No one can progress forward now without the baptism into the Spirit – without His entrance into our spirit to rule our lives and unite our “spirit man” into one complete unit – soul and spirit united under His control. But, because of man’s theology and the adoration of people for their teachers, they fight each other, they separate into “groups” and “movements,” and have no long for anyone but those of their group.  I give you the only way to freedom – total submission to the Master Yahushua by submission to the Spirit of Yahuwah within.   </w:t>
      </w:r>
    </w:p>
    <w:p w14:paraId="136B3097" w14:textId="77777777" w:rsidR="0070551E" w:rsidRPr="0070551E" w:rsidRDefault="0070551E" w:rsidP="0070551E">
      <w:pPr>
        <w:pStyle w:val="NoSpacing"/>
        <w:rPr>
          <w:sz w:val="22"/>
          <w:szCs w:val="22"/>
        </w:rPr>
      </w:pPr>
      <w:r w:rsidRPr="0070551E">
        <w:rPr>
          <w:sz w:val="22"/>
          <w:szCs w:val="22"/>
        </w:rPr>
        <w:t xml:space="preserve">     Thus the Good News is not going forth, and people are being demonized and taken over by Satan because “there is a famine of the Word” on the earth due to the fighting among so-called “believers.” The true believers have the nature, ways, and thinking of Yahuwah and Yahushua, and walk in love, as They command us to walk. The nature of Yahushua divides humanity. Those who are bound for His Kingdom have His nature. Those who are not, have the nature of carnal flesh, and wallow in its dictates.</w:t>
      </w:r>
    </w:p>
    <w:p w14:paraId="1233C768" w14:textId="77777777" w:rsidR="0070551E" w:rsidRPr="0070551E" w:rsidRDefault="0070551E" w:rsidP="0070551E">
      <w:pPr>
        <w:pStyle w:val="NoSpacing"/>
        <w:rPr>
          <w:sz w:val="22"/>
          <w:szCs w:val="22"/>
        </w:rPr>
      </w:pPr>
      <w:r w:rsidRPr="0070551E">
        <w:rPr>
          <w:sz w:val="22"/>
          <w:szCs w:val="22"/>
        </w:rPr>
        <w:t xml:space="preserve">     All judgment is reserved for Them who knows the heart and destiny of every human being. How dare we judge what we do not know – what we only assume because of self-righteous damnable religiosity. Who made us gods over others? Satan… But, our godhood is an illusion. </w:t>
      </w:r>
    </w:p>
    <w:p w14:paraId="67759D3F" w14:textId="77777777" w:rsidR="0070551E" w:rsidRPr="0070551E" w:rsidRDefault="0070551E" w:rsidP="0070551E">
      <w:pPr>
        <w:pStyle w:val="NoSpacing"/>
        <w:rPr>
          <w:sz w:val="22"/>
          <w:szCs w:val="22"/>
        </w:rPr>
      </w:pPr>
      <w:r w:rsidRPr="0070551E">
        <w:rPr>
          <w:sz w:val="22"/>
          <w:szCs w:val="22"/>
        </w:rPr>
        <w:t xml:space="preserve">     The truly born-again remnant that walks on the narrow road to the narrow gate that leads to life, (</w:t>
      </w:r>
      <w:r w:rsidRPr="0070551E">
        <w:rPr>
          <w:b/>
          <w:bCs/>
          <w:sz w:val="22"/>
          <w:szCs w:val="22"/>
        </w:rPr>
        <w:t>Matthew 7:13-14</w:t>
      </w:r>
      <w:r w:rsidRPr="0070551E">
        <w:rPr>
          <w:sz w:val="22"/>
          <w:szCs w:val="22"/>
        </w:rPr>
        <w:t xml:space="preserve">) holds the hand of Yahushua as in </w:t>
      </w:r>
      <w:r w:rsidRPr="0070551E">
        <w:rPr>
          <w:b/>
          <w:bCs/>
          <w:sz w:val="22"/>
          <w:szCs w:val="22"/>
        </w:rPr>
        <w:t xml:space="preserve">Isaiah 41:10,13. </w:t>
      </w:r>
      <w:r w:rsidRPr="0070551E">
        <w:rPr>
          <w:sz w:val="22"/>
          <w:szCs w:val="22"/>
        </w:rPr>
        <w:t>They are humble, contrite, and represent Yahuwah on earth.(</w:t>
      </w:r>
      <w:r w:rsidRPr="0070551E">
        <w:rPr>
          <w:b/>
          <w:bCs/>
          <w:sz w:val="22"/>
          <w:szCs w:val="22"/>
        </w:rPr>
        <w:t>Isaiah 66:1-2)</w:t>
      </w:r>
      <w:r w:rsidRPr="0070551E">
        <w:rPr>
          <w:sz w:val="22"/>
          <w:szCs w:val="22"/>
        </w:rPr>
        <w:t xml:space="preserve"> It is a small remnant, composed of those from every tribe of Ya’cob – including those grafted in by the new birth--a united people as Messiah prayed for in </w:t>
      </w:r>
      <w:r w:rsidRPr="0070551E">
        <w:rPr>
          <w:b/>
          <w:bCs/>
          <w:sz w:val="22"/>
          <w:szCs w:val="22"/>
        </w:rPr>
        <w:t>John 17</w:t>
      </w:r>
      <w:r w:rsidRPr="0070551E">
        <w:rPr>
          <w:sz w:val="22"/>
          <w:szCs w:val="22"/>
        </w:rPr>
        <w:t>. We can only be united by the Spirit! Man’s unity always fails.</w:t>
      </w:r>
    </w:p>
    <w:p w14:paraId="261E6A22" w14:textId="77777777" w:rsidR="0070551E" w:rsidRPr="0070551E" w:rsidRDefault="0070551E" w:rsidP="0070551E">
      <w:pPr>
        <w:pStyle w:val="NoSpacing"/>
        <w:rPr>
          <w:sz w:val="22"/>
          <w:szCs w:val="22"/>
        </w:rPr>
      </w:pPr>
      <w:r w:rsidRPr="0070551E">
        <w:rPr>
          <w:sz w:val="22"/>
          <w:szCs w:val="22"/>
        </w:rPr>
        <w:t xml:space="preserve">    We have begun the “counting of the omer,” Sunday, First Fruits, being day 1. On the 50</w:t>
      </w:r>
      <w:r w:rsidRPr="0070551E">
        <w:rPr>
          <w:sz w:val="22"/>
          <w:szCs w:val="22"/>
          <w:vertAlign w:val="superscript"/>
        </w:rPr>
        <w:t>th</w:t>
      </w:r>
      <w:r w:rsidRPr="0070551E">
        <w:rPr>
          <w:sz w:val="22"/>
          <w:szCs w:val="22"/>
        </w:rPr>
        <w:t xml:space="preserve"> day (“Pentecost” in Greek), we celebrate the coming of the Spirit – “Shavu’ot.” It was on this day also that Yahushua, in His pre-incarnate state, came down on Mount Sinai to speak out the Instructions for right standing in the Kingdom (Torah). He specifically called Moshe up into the mountain, a portal into the throne room, to give Him the “Ten Commandments.” These ten are the requirements for the remnant - the characteristics He wants in His Bride. That was the engagement day, the betrothal day, when He let the people know what His Father required. Refer to: “The Ancient Hebrew Wedding Ceremony.”</w:t>
      </w:r>
    </w:p>
    <w:p w14:paraId="77DA5192" w14:textId="77777777" w:rsidR="0070551E" w:rsidRPr="0070551E" w:rsidRDefault="0070551E" w:rsidP="0070551E">
      <w:pPr>
        <w:pStyle w:val="NoSpacing"/>
        <w:rPr>
          <w:sz w:val="22"/>
          <w:szCs w:val="22"/>
        </w:rPr>
      </w:pPr>
      <w:r w:rsidRPr="0070551E">
        <w:rPr>
          <w:sz w:val="22"/>
          <w:szCs w:val="22"/>
        </w:rPr>
        <w:t xml:space="preserve">     Satan, using man’s doctrines, has separated Abba’s children from His instructions and teachings. Yet, when He came in “flesh and dwelt among us,” He amplified the covenant even more giving more and more instructions to us. </w:t>
      </w:r>
      <w:r w:rsidRPr="0070551E">
        <w:rPr>
          <w:sz w:val="22"/>
          <w:szCs w:val="22"/>
        </w:rPr>
        <w:lastRenderedPageBreak/>
        <w:t>(</w:t>
      </w:r>
      <w:r w:rsidRPr="0070551E">
        <w:rPr>
          <w:b/>
          <w:bCs/>
          <w:sz w:val="22"/>
          <w:szCs w:val="22"/>
        </w:rPr>
        <w:t>Matthew 5:17-20</w:t>
      </w:r>
      <w:r w:rsidRPr="0070551E">
        <w:rPr>
          <w:sz w:val="22"/>
          <w:szCs w:val="22"/>
        </w:rPr>
        <w:t xml:space="preserve">) He restored the covenant through His death. The Bridegroom came! The engagement covenant was made. </w:t>
      </w:r>
    </w:p>
    <w:p w14:paraId="0D784939" w14:textId="77777777" w:rsidR="0070551E" w:rsidRPr="0070551E" w:rsidRDefault="0070551E" w:rsidP="0070551E">
      <w:pPr>
        <w:pStyle w:val="NoSpacing"/>
        <w:rPr>
          <w:sz w:val="22"/>
          <w:szCs w:val="22"/>
        </w:rPr>
      </w:pPr>
      <w:r w:rsidRPr="0070551E">
        <w:rPr>
          <w:sz w:val="22"/>
          <w:szCs w:val="22"/>
        </w:rPr>
        <w:t xml:space="preserve">     This is why, as in a ancient-to-modern wedding, there are always three divisions – 1) the guests who witness the wedding, 2) the attendants who attend to the guests and the Bride and Groom, and 3) the bride and groom. </w:t>
      </w:r>
    </w:p>
    <w:p w14:paraId="5A9DDADC" w14:textId="77777777" w:rsidR="0070551E" w:rsidRPr="0070551E" w:rsidRDefault="0070551E" w:rsidP="0070551E">
      <w:pPr>
        <w:pStyle w:val="NoSpacing"/>
        <w:rPr>
          <w:sz w:val="22"/>
          <w:szCs w:val="22"/>
        </w:rPr>
      </w:pPr>
      <w:r w:rsidRPr="0070551E">
        <w:rPr>
          <w:sz w:val="22"/>
          <w:szCs w:val="22"/>
        </w:rPr>
        <w:t xml:space="preserve">     On Mount Hermon, (</w:t>
      </w:r>
      <w:r w:rsidRPr="0070551E">
        <w:rPr>
          <w:b/>
          <w:bCs/>
          <w:sz w:val="22"/>
          <w:szCs w:val="22"/>
        </w:rPr>
        <w:t>Matthew 17</w:t>
      </w:r>
      <w:r w:rsidRPr="0070551E">
        <w:rPr>
          <w:sz w:val="22"/>
          <w:szCs w:val="22"/>
        </w:rPr>
        <w:t xml:space="preserve">), Messiah appeared in His transformed esteem to three representing the Bridal remnant. Accompany Him were Moshe/Moses, traditional attendant of the Bride, author of </w:t>
      </w:r>
      <w:r w:rsidRPr="0070551E">
        <w:rPr>
          <w:b/>
          <w:bCs/>
          <w:sz w:val="22"/>
          <w:szCs w:val="22"/>
        </w:rPr>
        <w:t>Psalm 91</w:t>
      </w:r>
      <w:r w:rsidRPr="0070551E">
        <w:rPr>
          <w:sz w:val="22"/>
          <w:szCs w:val="22"/>
        </w:rPr>
        <w:t xml:space="preserve">, and Eliyahu/Elijah, traditional attendant of the Groom – the two witnesses of </w:t>
      </w:r>
      <w:r w:rsidRPr="0070551E">
        <w:rPr>
          <w:b/>
          <w:bCs/>
          <w:sz w:val="22"/>
          <w:szCs w:val="22"/>
        </w:rPr>
        <w:t>Revelation 11</w:t>
      </w:r>
      <w:r w:rsidRPr="0070551E">
        <w:rPr>
          <w:sz w:val="22"/>
          <w:szCs w:val="22"/>
        </w:rPr>
        <w:t xml:space="preserve">. Kepha/Peter knew right away, since it was near Succot, that they should build succas, for the wedding had come. Precious Kepha, he was right, just near 2,000 years too early. </w:t>
      </w:r>
    </w:p>
    <w:p w14:paraId="74E20AE0" w14:textId="77777777" w:rsidR="0070551E" w:rsidRPr="0070551E" w:rsidRDefault="0070551E" w:rsidP="0070551E">
      <w:pPr>
        <w:pStyle w:val="NoSpacing"/>
        <w:rPr>
          <w:sz w:val="22"/>
          <w:szCs w:val="22"/>
        </w:rPr>
      </w:pPr>
      <w:r w:rsidRPr="0070551E">
        <w:rPr>
          <w:sz w:val="22"/>
          <w:szCs w:val="22"/>
        </w:rPr>
        <w:t xml:space="preserve">     This division is all through the Word, and explicit in </w:t>
      </w:r>
      <w:r w:rsidRPr="0070551E">
        <w:rPr>
          <w:b/>
          <w:bCs/>
          <w:sz w:val="22"/>
          <w:szCs w:val="22"/>
        </w:rPr>
        <w:t>Revelation 21-22</w:t>
      </w:r>
      <w:r w:rsidRPr="0070551E">
        <w:rPr>
          <w:sz w:val="22"/>
          <w:szCs w:val="22"/>
        </w:rPr>
        <w:t>. The guests (</w:t>
      </w:r>
      <w:r w:rsidRPr="0070551E">
        <w:rPr>
          <w:b/>
          <w:bCs/>
          <w:sz w:val="22"/>
          <w:szCs w:val="22"/>
        </w:rPr>
        <w:t>Matthew 22:1-), Revelation 21</w:t>
      </w:r>
      <w:r w:rsidRPr="0070551E">
        <w:rPr>
          <w:sz w:val="22"/>
          <w:szCs w:val="22"/>
        </w:rPr>
        <w:t>, the 30 fold, the “outer court,” 2) the attendants (</w:t>
      </w:r>
      <w:r w:rsidRPr="0070551E">
        <w:rPr>
          <w:b/>
          <w:bCs/>
          <w:sz w:val="22"/>
          <w:szCs w:val="22"/>
        </w:rPr>
        <w:t>Mark 2, John 3, Revelation 21</w:t>
      </w:r>
      <w:r w:rsidRPr="0070551E">
        <w:rPr>
          <w:sz w:val="22"/>
          <w:szCs w:val="22"/>
        </w:rPr>
        <w:t xml:space="preserve">, the 60-fold, the “inner court” of the temple, the ministry of the priests, and 3) </w:t>
      </w:r>
      <w:r w:rsidRPr="0070551E">
        <w:rPr>
          <w:b/>
          <w:bCs/>
          <w:sz w:val="22"/>
          <w:szCs w:val="22"/>
        </w:rPr>
        <w:t>Deuteronomy 15:16-17; Revelation 3:12, 7:1-9, 14:1-5, and Revelation 22:3-5,</w:t>
      </w:r>
      <w:r w:rsidRPr="0070551E">
        <w:rPr>
          <w:sz w:val="22"/>
          <w:szCs w:val="22"/>
        </w:rPr>
        <w:t xml:space="preserve"> the 100-fold, the “most set-apart place” of the ark and the presence of Yahuwah. </w:t>
      </w:r>
    </w:p>
    <w:p w14:paraId="1EC8353A" w14:textId="77777777" w:rsidR="0070551E" w:rsidRPr="0070551E" w:rsidRDefault="0070551E" w:rsidP="0070551E">
      <w:pPr>
        <w:pStyle w:val="NoSpacing"/>
        <w:rPr>
          <w:sz w:val="22"/>
          <w:szCs w:val="22"/>
        </w:rPr>
      </w:pPr>
      <w:r w:rsidRPr="0070551E">
        <w:rPr>
          <w:sz w:val="22"/>
          <w:szCs w:val="22"/>
        </w:rPr>
        <w:t xml:space="preserve">     </w:t>
      </w:r>
      <w:r w:rsidRPr="0070551E">
        <w:rPr>
          <w:b/>
          <w:bCs/>
          <w:sz w:val="22"/>
          <w:szCs w:val="22"/>
        </w:rPr>
        <w:t>Psalm 91</w:t>
      </w:r>
      <w:r w:rsidRPr="0070551E">
        <w:rPr>
          <w:sz w:val="22"/>
          <w:szCs w:val="22"/>
        </w:rPr>
        <w:t xml:space="preserve"> was written to the Bridal remnant. However, the promises are for all who “dwell,” </w:t>
      </w:r>
      <w:r w:rsidRPr="0070551E">
        <w:rPr>
          <w:b/>
          <w:bCs/>
          <w:sz w:val="22"/>
          <w:szCs w:val="22"/>
        </w:rPr>
        <w:t>Psalm 91:1</w:t>
      </w:r>
      <w:r w:rsidRPr="0070551E">
        <w:rPr>
          <w:sz w:val="22"/>
          <w:szCs w:val="22"/>
        </w:rPr>
        <w:t xml:space="preserve">, who “abide,” </w:t>
      </w:r>
      <w:r w:rsidRPr="0070551E">
        <w:rPr>
          <w:b/>
          <w:bCs/>
          <w:sz w:val="22"/>
          <w:szCs w:val="22"/>
        </w:rPr>
        <w:t>John 15:7.</w:t>
      </w:r>
      <w:r w:rsidRPr="0070551E">
        <w:rPr>
          <w:sz w:val="22"/>
          <w:szCs w:val="22"/>
        </w:rPr>
        <w:t xml:space="preserve">  </w:t>
      </w:r>
    </w:p>
    <w:p w14:paraId="01AEC3AC" w14:textId="77777777" w:rsidR="0070551E" w:rsidRPr="0070551E" w:rsidRDefault="0070551E" w:rsidP="0070551E">
      <w:pPr>
        <w:pStyle w:val="NoSpacing"/>
        <w:rPr>
          <w:sz w:val="22"/>
          <w:szCs w:val="22"/>
        </w:rPr>
      </w:pPr>
      <w:r w:rsidRPr="0070551E">
        <w:rPr>
          <w:sz w:val="22"/>
          <w:szCs w:val="22"/>
        </w:rPr>
        <w:t xml:space="preserve">     Each is separated by their conformity to what He has called them to do. It is a faithful-servant division, based on relationship with the Master!</w:t>
      </w:r>
    </w:p>
    <w:p w14:paraId="2895498B" w14:textId="77777777" w:rsidR="0070551E" w:rsidRPr="0070551E" w:rsidRDefault="0070551E" w:rsidP="0070551E">
      <w:pPr>
        <w:pStyle w:val="NoSpacing"/>
        <w:rPr>
          <w:sz w:val="22"/>
          <w:szCs w:val="22"/>
        </w:rPr>
      </w:pPr>
      <w:r w:rsidRPr="0070551E">
        <w:rPr>
          <w:sz w:val="22"/>
          <w:szCs w:val="22"/>
        </w:rPr>
        <w:t xml:space="preserve">    I’ve written so much on this, but now the remnant is rising (</w:t>
      </w:r>
      <w:r w:rsidRPr="0070551E">
        <w:rPr>
          <w:b/>
          <w:bCs/>
          <w:sz w:val="22"/>
          <w:szCs w:val="22"/>
        </w:rPr>
        <w:t>Daniel 11:32</w:t>
      </w:r>
      <w:r w:rsidRPr="0070551E">
        <w:rPr>
          <w:sz w:val="22"/>
          <w:szCs w:val="22"/>
        </w:rPr>
        <w:t xml:space="preserve">), and the prime sign of who they are is found in </w:t>
      </w:r>
      <w:r w:rsidRPr="0070551E">
        <w:rPr>
          <w:b/>
          <w:bCs/>
          <w:sz w:val="22"/>
          <w:szCs w:val="22"/>
        </w:rPr>
        <w:t>Daniel 11:32</w:t>
      </w:r>
      <w:r w:rsidRPr="0070551E">
        <w:rPr>
          <w:sz w:val="22"/>
          <w:szCs w:val="22"/>
        </w:rPr>
        <w:t xml:space="preserve">: “They </w:t>
      </w:r>
      <w:r w:rsidRPr="0070551E">
        <w:rPr>
          <w:b/>
          <w:bCs/>
          <w:sz w:val="22"/>
          <w:szCs w:val="22"/>
        </w:rPr>
        <w:t>that know their Elohim</w:t>
      </w:r>
      <w:r w:rsidRPr="0070551E">
        <w:rPr>
          <w:sz w:val="22"/>
          <w:szCs w:val="22"/>
        </w:rPr>
        <w:t xml:space="preserve">…” </w:t>
      </w:r>
    </w:p>
    <w:p w14:paraId="02332BD9" w14:textId="77777777" w:rsidR="0070551E" w:rsidRPr="0070551E" w:rsidRDefault="0070551E" w:rsidP="0070551E">
      <w:pPr>
        <w:pStyle w:val="NoSpacing"/>
        <w:rPr>
          <w:sz w:val="22"/>
          <w:szCs w:val="22"/>
        </w:rPr>
      </w:pPr>
      <w:r w:rsidRPr="0070551E">
        <w:rPr>
          <w:sz w:val="22"/>
          <w:szCs w:val="22"/>
        </w:rPr>
        <w:t xml:space="preserve">     It’s not in performance of good deeds, or how astutely one fulfills the “law” of the Covenant - relationship determines the divisions. It is the time of the rising of the Beast system, the Beast Kingdom, and the Beast himself. The final remnant will be known by him, and even go into his face and face of his kings to declare the absolutes of Yahuwah. All assignments are based on relationship of mutual trust. The Master will not send an untrustworthy servant to stand before the depths of evil. If He cannot trust a servant absolutely to only do, say, think, feel, and conform to the nature, ways, thinking, and will of Yahuwah, He cannot use them as His representative. Trust goes both ways – we trust Him, He trusts us. In order to trust us, He begins with the “Test of Iyob.” If we pass that, and submit totally to Him as Elyon (Most High), then He begins to train us to “fight the good fight of faith.”  (</w:t>
      </w:r>
      <w:r w:rsidRPr="0070551E">
        <w:rPr>
          <w:b/>
          <w:bCs/>
          <w:sz w:val="22"/>
          <w:szCs w:val="22"/>
        </w:rPr>
        <w:t>II Timothy 4</w:t>
      </w:r>
      <w:r w:rsidRPr="0070551E">
        <w:rPr>
          <w:sz w:val="22"/>
          <w:szCs w:val="22"/>
        </w:rPr>
        <w:t>)</w:t>
      </w:r>
    </w:p>
    <w:p w14:paraId="0025DFDB" w14:textId="77777777" w:rsidR="0070551E" w:rsidRPr="0070551E" w:rsidRDefault="0070551E" w:rsidP="0070551E">
      <w:pPr>
        <w:pStyle w:val="NoSpacing"/>
        <w:rPr>
          <w:sz w:val="22"/>
          <w:szCs w:val="22"/>
        </w:rPr>
      </w:pPr>
      <w:r w:rsidRPr="0070551E">
        <w:rPr>
          <w:sz w:val="22"/>
          <w:szCs w:val="22"/>
        </w:rPr>
        <w:t xml:space="preserve">     What General would send a lazy soldier into battle with an assignment, when he is untrustworthy and apathetic about his role as a soldier? No sane General! Neither will the Captain of the hosts of heaven send one who does not know Him, is lazy, untrustworthy, and self-absorbed, into the spiritual battle that is raging for the lives of billions of people. He will send His most trusted ones to do His will-those He has trained well, and tested, and known well – He will protect and exalt. </w:t>
      </w:r>
    </w:p>
    <w:p w14:paraId="480974A1" w14:textId="77777777" w:rsidR="0070551E" w:rsidRPr="0070551E" w:rsidRDefault="0070551E" w:rsidP="0070551E">
      <w:pPr>
        <w:pStyle w:val="NoSpacing"/>
        <w:rPr>
          <w:sz w:val="22"/>
          <w:szCs w:val="22"/>
        </w:rPr>
      </w:pPr>
      <w:r w:rsidRPr="0070551E">
        <w:rPr>
          <w:sz w:val="22"/>
          <w:szCs w:val="22"/>
        </w:rPr>
        <w:t xml:space="preserve">     I’ve written about the final sealing of the remnant, the characteristics, the requirements since 2009. As I sat overlooking the Sea of Galilee and the Golan Heights, He gave me a manual about His end-time remnant – it’s around 40 pages.  </w:t>
      </w:r>
    </w:p>
    <w:p w14:paraId="2DCC2B70" w14:textId="77777777" w:rsidR="0070551E" w:rsidRPr="0070551E" w:rsidRDefault="0070551E" w:rsidP="0070551E">
      <w:pPr>
        <w:pStyle w:val="NoSpacing"/>
        <w:rPr>
          <w:sz w:val="22"/>
          <w:szCs w:val="22"/>
        </w:rPr>
      </w:pPr>
      <w:r w:rsidRPr="0070551E">
        <w:rPr>
          <w:sz w:val="22"/>
          <w:szCs w:val="22"/>
        </w:rPr>
        <w:lastRenderedPageBreak/>
        <w:t xml:space="preserve">    Today, I am amazed. I am being united with people who are part of this remnant. The unity is astounding. In a vision in the 1990s, I saw the earth entirely in darkness. I saw little fires burning here and there with very few people huddled around the fire together. Abba let me know this was the way it would be in the time of great tribulation, which we have just entered. </w:t>
      </w:r>
    </w:p>
    <w:p w14:paraId="0CAB20F0" w14:textId="77777777" w:rsidR="0070551E" w:rsidRPr="0070551E" w:rsidRDefault="0070551E" w:rsidP="0070551E">
      <w:pPr>
        <w:pStyle w:val="NoSpacing"/>
        <w:rPr>
          <w:sz w:val="22"/>
          <w:szCs w:val="22"/>
        </w:rPr>
      </w:pPr>
      <w:r w:rsidRPr="0070551E">
        <w:rPr>
          <w:sz w:val="22"/>
          <w:szCs w:val="22"/>
        </w:rPr>
        <w:t>The truly born again are an extra-dimensional people. (</w:t>
      </w:r>
      <w:r w:rsidRPr="0070551E">
        <w:rPr>
          <w:b/>
          <w:bCs/>
          <w:sz w:val="22"/>
          <w:szCs w:val="22"/>
        </w:rPr>
        <w:t xml:space="preserve">Philippians 3:20-21) </w:t>
      </w:r>
      <w:r w:rsidRPr="0070551E">
        <w:rPr>
          <w:sz w:val="22"/>
          <w:szCs w:val="22"/>
        </w:rPr>
        <w:t xml:space="preserve">We live on this earth, yet are citizens of heaven. How can we live in heaven if we are too intellectual, too busy, to self-involved, too controlling, too occupied with this world, to even hear from Him? Our Father grieves over those who say they are His, yet so foreign to His nature, ways, and thinking. </w:t>
      </w:r>
    </w:p>
    <w:p w14:paraId="1C1B41F9" w14:textId="77777777" w:rsidR="0070551E" w:rsidRPr="0070551E" w:rsidRDefault="0070551E" w:rsidP="0070551E">
      <w:pPr>
        <w:pStyle w:val="NoSpacing"/>
        <w:rPr>
          <w:sz w:val="22"/>
          <w:szCs w:val="22"/>
        </w:rPr>
      </w:pPr>
      <w:r w:rsidRPr="0070551E">
        <w:rPr>
          <w:sz w:val="22"/>
          <w:szCs w:val="22"/>
        </w:rPr>
        <w:t xml:space="preserve">    I have been faithful to warn for 35 years at least. After all the warnings, I am depressed that hardly anyone understands our commission as His disciples. The </w:t>
      </w:r>
      <w:r w:rsidRPr="0070551E">
        <w:rPr>
          <w:b/>
          <w:bCs/>
          <w:sz w:val="22"/>
          <w:szCs w:val="22"/>
        </w:rPr>
        <w:t>Acts 1:8</w:t>
      </w:r>
      <w:r w:rsidRPr="0070551E">
        <w:rPr>
          <w:sz w:val="22"/>
          <w:szCs w:val="22"/>
        </w:rPr>
        <w:t xml:space="preserve"> pattern in our western culture is considered only a choice. And almost no one chooses to obey it. Since when is the Word of Yahuwah and Yahushua a choice? </w:t>
      </w:r>
    </w:p>
    <w:p w14:paraId="5CBEBC6E" w14:textId="77777777" w:rsidR="0070551E" w:rsidRPr="0070551E" w:rsidRDefault="0070551E" w:rsidP="0070551E">
      <w:pPr>
        <w:pStyle w:val="NoSpacing"/>
        <w:rPr>
          <w:sz w:val="22"/>
          <w:szCs w:val="22"/>
        </w:rPr>
      </w:pPr>
      <w:r w:rsidRPr="0070551E">
        <w:rPr>
          <w:sz w:val="22"/>
          <w:szCs w:val="22"/>
        </w:rPr>
        <w:t xml:space="preserve">Abba is long-suffering, patient, compassionate, not wanting any to perish, but His wrath grows against those that claim to be His yet are so foreign to His nature, ways, and thinking, so dead to His heart of love. </w:t>
      </w:r>
    </w:p>
    <w:p w14:paraId="1C4FB309" w14:textId="77777777" w:rsidR="0070551E" w:rsidRPr="0070551E" w:rsidRDefault="0070551E" w:rsidP="0070551E">
      <w:pPr>
        <w:pStyle w:val="NoSpacing"/>
        <w:rPr>
          <w:sz w:val="22"/>
          <w:szCs w:val="22"/>
        </w:rPr>
      </w:pPr>
      <w:r w:rsidRPr="0070551E">
        <w:rPr>
          <w:sz w:val="22"/>
          <w:szCs w:val="22"/>
        </w:rPr>
        <w:t xml:space="preserve">     All the while, His Spirit is transforming a remnant to know Him by His sovereign changing. This remnant is rising. Satan’s remnant is rising. The battle between light and darkness has begun seriously.</w:t>
      </w:r>
    </w:p>
    <w:p w14:paraId="38942966" w14:textId="77777777" w:rsidR="0070551E" w:rsidRPr="0070551E" w:rsidRDefault="0070551E" w:rsidP="0070551E">
      <w:pPr>
        <w:pStyle w:val="NoSpacing"/>
        <w:rPr>
          <w:sz w:val="22"/>
          <w:szCs w:val="22"/>
        </w:rPr>
      </w:pPr>
      <w:r w:rsidRPr="0070551E">
        <w:rPr>
          <w:sz w:val="22"/>
          <w:szCs w:val="22"/>
        </w:rPr>
        <w:t xml:space="preserve">     In 2005, in my apartment in Aqaba, Jordan, I was in the kitchen, which looked out on Eilat, Israel and the Red Sea, Egypt, and Saudi Arabia, and Abba gave me a vision. I saw myself getting on a horse. I was with friends, and other people around me. Some were getting on their horses, but a lot were still standing, holding their horses’ bridal, chit-chatting to others. We all were all supposed to be riding down a certain path. I was tired of waiting on the stragglers, so I began to ride. Some were behind me but going slower. At one point, I realized that I was all alone on the narrow dusty path. I seriously thought I should stop and wait for others to catch up. Yet, in my mind, I saw many still standing by their horses chit-chatting. </w:t>
      </w:r>
    </w:p>
    <w:p w14:paraId="270512AF" w14:textId="77777777" w:rsidR="0070551E" w:rsidRPr="0070551E" w:rsidRDefault="0070551E" w:rsidP="0070551E">
      <w:pPr>
        <w:pStyle w:val="NoSpacing"/>
        <w:rPr>
          <w:sz w:val="22"/>
          <w:szCs w:val="22"/>
        </w:rPr>
      </w:pPr>
      <w:r w:rsidRPr="0070551E">
        <w:rPr>
          <w:sz w:val="22"/>
          <w:szCs w:val="22"/>
        </w:rPr>
        <w:t xml:space="preserve">     I then felt strongly I had to continue by myself. I began to loose the horse to pick up speed. To my right, I noticed a wood-burning train moving along the track pacing my horse. I looked over and saw the engineer. It was Yahushua. I had seen Him the day before First Fruits at the pools of Bethesda in Jerusalem in 2003, I knew His face. He waved. Then He moved the throttles, and the train picked up speed. He bid me to race with Him. So, I picked up speed until the horse was going at his maximum speed. The train pulled ahead. But, in front of me, I saw what looked like an old western town in the desert southwest of the U.S. in the 1800s. Lining the streets were opaque figures of men, women, and children, dressed in 1800’s clothing. They were standing in the street cheering me on, joyful smiles on their faces. I raced into the midst of them and the vision stopped.  I knew they were the “cloud of witnesses” cheering me on. His Presence engulfs me even now. </w:t>
      </w:r>
    </w:p>
    <w:p w14:paraId="08AA9B3E" w14:textId="77777777" w:rsidR="0070551E" w:rsidRPr="0070551E" w:rsidRDefault="0070551E" w:rsidP="0070551E">
      <w:pPr>
        <w:pStyle w:val="NoSpacing"/>
        <w:rPr>
          <w:sz w:val="22"/>
          <w:szCs w:val="22"/>
        </w:rPr>
      </w:pPr>
      <w:r w:rsidRPr="0070551E">
        <w:rPr>
          <w:sz w:val="22"/>
          <w:szCs w:val="22"/>
        </w:rPr>
        <w:t xml:space="preserve">     </w:t>
      </w:r>
      <w:r w:rsidRPr="0070551E">
        <w:rPr>
          <w:b/>
          <w:bCs/>
          <w:sz w:val="22"/>
          <w:szCs w:val="22"/>
        </w:rPr>
        <w:t>Hebrews 11</w:t>
      </w:r>
      <w:r w:rsidRPr="0070551E">
        <w:rPr>
          <w:sz w:val="22"/>
          <w:szCs w:val="22"/>
        </w:rPr>
        <w:t xml:space="preserve"> </w:t>
      </w:r>
      <w:r w:rsidRPr="0070551E">
        <w:rPr>
          <w:b/>
          <w:bCs/>
          <w:sz w:val="22"/>
          <w:szCs w:val="22"/>
        </w:rPr>
        <w:t>and 12:1-2</w:t>
      </w:r>
      <w:r w:rsidRPr="0070551E">
        <w:rPr>
          <w:sz w:val="22"/>
          <w:szCs w:val="22"/>
        </w:rPr>
        <w:t xml:space="preserve"> tells of the “cloud,” - that without us they are not complete. I had seen this “cloud” of witnesses twice before, but nothing like in that vision. </w:t>
      </w:r>
    </w:p>
    <w:p w14:paraId="141260EF" w14:textId="77777777" w:rsidR="0070551E" w:rsidRPr="0070551E" w:rsidRDefault="0070551E" w:rsidP="0070551E">
      <w:pPr>
        <w:pStyle w:val="NoSpacing"/>
        <w:rPr>
          <w:sz w:val="22"/>
          <w:szCs w:val="22"/>
        </w:rPr>
      </w:pPr>
      <w:r w:rsidRPr="0070551E">
        <w:rPr>
          <w:sz w:val="22"/>
          <w:szCs w:val="22"/>
        </w:rPr>
        <w:t xml:space="preserve">     Once the Apostle Sha’ul/Paul stepped out of the cloud. He came and knelt by my bed in Kampala, Uganda. I was under a mosquito netting that had holes in it, and roaches were crawling all over me. I was in great despair. He talked me </w:t>
      </w:r>
      <w:r w:rsidRPr="0070551E">
        <w:rPr>
          <w:sz w:val="22"/>
          <w:szCs w:val="22"/>
        </w:rPr>
        <w:lastRenderedPageBreak/>
        <w:t xml:space="preserve">thought </w:t>
      </w:r>
      <w:r w:rsidRPr="0070551E">
        <w:rPr>
          <w:b/>
          <w:bCs/>
          <w:sz w:val="22"/>
          <w:szCs w:val="22"/>
        </w:rPr>
        <w:t>II Corinthians 4, 6, and 11.</w:t>
      </w:r>
      <w:r w:rsidRPr="0070551E">
        <w:rPr>
          <w:sz w:val="22"/>
          <w:szCs w:val="22"/>
        </w:rPr>
        <w:t xml:space="preserve"> He explained what it meant to go from point A to point B in the service of the Master. Then he went back into the cloud. As he did, the strength of Yahuwah came into me so greatly that I jumped up and hobbled into the front room of the house where I was staying. I had injured my ankle and it was in great pain. Just then, my pastor-director and my friend from Texas came in. They had conducted an outdoor evangelistic meeting. I told them I was ready to preach if they’d get a place below the platform to stand. </w:t>
      </w:r>
    </w:p>
    <w:p w14:paraId="201D6846" w14:textId="77777777" w:rsidR="0070551E" w:rsidRPr="0070551E" w:rsidRDefault="0070551E" w:rsidP="0070551E">
      <w:pPr>
        <w:pStyle w:val="NoSpacing"/>
        <w:rPr>
          <w:sz w:val="22"/>
          <w:szCs w:val="22"/>
        </w:rPr>
      </w:pPr>
      <w:r w:rsidRPr="0070551E">
        <w:rPr>
          <w:sz w:val="22"/>
          <w:szCs w:val="22"/>
        </w:rPr>
        <w:t xml:space="preserve">     I preached the next day, and people came for salvation, even three Muslim young men. This “cloud” of His witnesses is cheering us on!. Many in this cloud are now returning to help us, as Sha’ul helped me. It is infuriating to me to hear messianics speak of “hating Paul.” Please refer to the article “Paul”/Mikvah of the Heart of Elohim. We’re in a race now to the finish line, as I’ve written several times using natural races as examples. “Run That You May Win” is one of them. </w:t>
      </w:r>
    </w:p>
    <w:p w14:paraId="233608CB" w14:textId="19A41713" w:rsidR="0070551E" w:rsidRPr="0070551E" w:rsidRDefault="0070551E" w:rsidP="0070551E">
      <w:pPr>
        <w:pStyle w:val="NoSpacing"/>
        <w:rPr>
          <w:sz w:val="22"/>
          <w:szCs w:val="22"/>
        </w:rPr>
      </w:pPr>
      <w:r w:rsidRPr="0070551E">
        <w:rPr>
          <w:sz w:val="22"/>
          <w:szCs w:val="22"/>
        </w:rPr>
        <w:t xml:space="preserve">      I do not write articles or podcast except under the orders of Yahuwah. I am a servant. I do </w:t>
      </w:r>
      <w:r w:rsidR="00C66F91">
        <w:rPr>
          <w:sz w:val="22"/>
          <w:szCs w:val="22"/>
        </w:rPr>
        <w:t xml:space="preserve">not </w:t>
      </w:r>
      <w:r w:rsidRPr="0070551E">
        <w:rPr>
          <w:sz w:val="22"/>
          <w:szCs w:val="22"/>
        </w:rPr>
        <w:t>control my own life</w:t>
      </w:r>
      <w:r w:rsidR="00C66F91">
        <w:rPr>
          <w:sz w:val="22"/>
          <w:szCs w:val="22"/>
        </w:rPr>
        <w:t>! W</w:t>
      </w:r>
      <w:r w:rsidRPr="0070551E">
        <w:rPr>
          <w:sz w:val="22"/>
          <w:szCs w:val="22"/>
        </w:rPr>
        <w:t>hat I write is from Him</w:t>
      </w:r>
      <w:r w:rsidR="00C66F91">
        <w:rPr>
          <w:sz w:val="22"/>
          <w:szCs w:val="22"/>
        </w:rPr>
        <w:t>.</w:t>
      </w:r>
      <w:r w:rsidRPr="0070551E">
        <w:rPr>
          <w:sz w:val="22"/>
          <w:szCs w:val="22"/>
        </w:rPr>
        <w:t xml:space="preserve"> I’ve wanted to write on many things, but the Spirit has stopped me.</w:t>
      </w:r>
      <w:r w:rsidR="00C66F91">
        <w:rPr>
          <w:sz w:val="22"/>
          <w:szCs w:val="22"/>
        </w:rPr>
        <w:t xml:space="preserve"> Rarely have I inserted my opinion.</w:t>
      </w:r>
      <w:bookmarkStart w:id="0" w:name="_GoBack"/>
      <w:bookmarkEnd w:id="0"/>
    </w:p>
    <w:p w14:paraId="6AFC1289" w14:textId="77777777" w:rsidR="0070551E" w:rsidRPr="0070551E" w:rsidRDefault="0070551E" w:rsidP="0070551E">
      <w:pPr>
        <w:pStyle w:val="NoSpacing"/>
        <w:rPr>
          <w:sz w:val="22"/>
          <w:szCs w:val="22"/>
        </w:rPr>
      </w:pPr>
      <w:r w:rsidRPr="0070551E">
        <w:rPr>
          <w:sz w:val="22"/>
          <w:szCs w:val="22"/>
        </w:rPr>
        <w:t xml:space="preserve">      The tragedy is that most of His people have not even mounted their horses yet. Thus, He goes on to deal with the few. The judgment of the </w:t>
      </w:r>
      <w:r w:rsidRPr="0070551E">
        <w:rPr>
          <w:b/>
          <w:bCs/>
          <w:sz w:val="22"/>
          <w:szCs w:val="22"/>
        </w:rPr>
        <w:t>Matthew 25:1-40; Luke 12:42-48,</w:t>
      </w:r>
      <w:r w:rsidRPr="0070551E">
        <w:rPr>
          <w:sz w:val="22"/>
          <w:szCs w:val="22"/>
        </w:rPr>
        <w:t xml:space="preserve"> awaits those who won’t even enter the race.</w:t>
      </w:r>
    </w:p>
    <w:p w14:paraId="635FF3D9" w14:textId="77777777" w:rsidR="0070551E" w:rsidRPr="0070551E" w:rsidRDefault="0070551E" w:rsidP="0070551E">
      <w:pPr>
        <w:pStyle w:val="NoSpacing"/>
        <w:rPr>
          <w:sz w:val="22"/>
          <w:szCs w:val="22"/>
        </w:rPr>
      </w:pPr>
      <w:r w:rsidRPr="0070551E">
        <w:rPr>
          <w:sz w:val="22"/>
          <w:szCs w:val="22"/>
        </w:rPr>
        <w:t xml:space="preserve">     </w:t>
      </w:r>
      <w:r w:rsidRPr="0070551E">
        <w:rPr>
          <w:b/>
          <w:bCs/>
          <w:sz w:val="22"/>
          <w:szCs w:val="22"/>
        </w:rPr>
        <w:t>Luke 8:17-18</w:t>
      </w:r>
      <w:r w:rsidRPr="0070551E">
        <w:rPr>
          <w:sz w:val="22"/>
          <w:szCs w:val="22"/>
        </w:rPr>
        <w:t>: “And whatever is hidden shall be revealed, and whatever is secret shall be known and come to light. Therefore, take heed how you hear. For whoever possesses, to him shall more be given, and whosoever does not possess, even what he thinks he possesses shall be taken away from him.”</w:t>
      </w:r>
    </w:p>
    <w:p w14:paraId="731AC331" w14:textId="77777777" w:rsidR="0070551E" w:rsidRPr="0070551E" w:rsidRDefault="0070551E" w:rsidP="0070551E">
      <w:pPr>
        <w:pStyle w:val="NoSpacing"/>
        <w:rPr>
          <w:sz w:val="22"/>
          <w:szCs w:val="22"/>
        </w:rPr>
      </w:pPr>
      <w:r w:rsidRPr="0070551E">
        <w:rPr>
          <w:sz w:val="22"/>
          <w:szCs w:val="22"/>
        </w:rPr>
        <w:t xml:space="preserve">     We are given the true new birth. We are given the baptism into the Spirit and His gifts to see us through this life. If we do not possess what He has given to us, and use them for His purposes in the earth, even what we think we possess (eternal life) will be taken away. People do not realize that the true new birth is the beginning of a journey to the Kingdom, and we are given by the King all we need for the journey. However, if His gifts are rejected because of man’s theology, or one’s laziness, there can be further going forward to the Kingdom. Yahuwah is merciful. But we’re at a time when it’s all or nothing.</w:t>
      </w:r>
    </w:p>
    <w:p w14:paraId="64BF1633" w14:textId="77777777" w:rsidR="0070551E" w:rsidRPr="0070551E" w:rsidRDefault="0070551E" w:rsidP="0070551E">
      <w:pPr>
        <w:pStyle w:val="NoSpacing"/>
        <w:rPr>
          <w:sz w:val="22"/>
          <w:szCs w:val="22"/>
        </w:rPr>
      </w:pPr>
      <w:r w:rsidRPr="0070551E">
        <w:rPr>
          <w:sz w:val="22"/>
          <w:szCs w:val="22"/>
        </w:rPr>
        <w:t xml:space="preserve">     </w:t>
      </w:r>
      <w:r w:rsidRPr="0070551E">
        <w:rPr>
          <w:b/>
          <w:bCs/>
          <w:sz w:val="22"/>
          <w:szCs w:val="22"/>
        </w:rPr>
        <w:t>Revelation 3:15-22</w:t>
      </w:r>
      <w:r w:rsidRPr="0070551E">
        <w:rPr>
          <w:sz w:val="22"/>
          <w:szCs w:val="22"/>
        </w:rPr>
        <w:t xml:space="preserve"> is still open, repentance and tuning is still available. But, what will divide forever is the opening of the 5</w:t>
      </w:r>
      <w:r w:rsidRPr="0070551E">
        <w:rPr>
          <w:sz w:val="22"/>
          <w:szCs w:val="22"/>
          <w:vertAlign w:val="superscript"/>
        </w:rPr>
        <w:t>th</w:t>
      </w:r>
      <w:r w:rsidRPr="0070551E">
        <w:rPr>
          <w:sz w:val="22"/>
          <w:szCs w:val="22"/>
        </w:rPr>
        <w:t xml:space="preserve"> seal (</w:t>
      </w:r>
      <w:r w:rsidRPr="0070551E">
        <w:rPr>
          <w:b/>
          <w:bCs/>
          <w:sz w:val="22"/>
          <w:szCs w:val="22"/>
        </w:rPr>
        <w:t>Revelation 6:9-11</w:t>
      </w:r>
      <w:r w:rsidRPr="0070551E">
        <w:rPr>
          <w:sz w:val="22"/>
          <w:szCs w:val="22"/>
        </w:rPr>
        <w:t xml:space="preserve">). The choice then will be martyrdom, or eternal death.   </w:t>
      </w:r>
    </w:p>
    <w:p w14:paraId="11C395D8" w14:textId="1EB102D3" w:rsidR="0070551E" w:rsidRPr="0070551E" w:rsidRDefault="0070551E" w:rsidP="0070551E">
      <w:pPr>
        <w:pStyle w:val="NoSpacing"/>
        <w:rPr>
          <w:sz w:val="22"/>
          <w:szCs w:val="22"/>
        </w:rPr>
      </w:pPr>
      <w:r w:rsidRPr="0070551E">
        <w:rPr>
          <w:sz w:val="22"/>
          <w:szCs w:val="22"/>
        </w:rPr>
        <w:t xml:space="preserve">     I’ve poured out my heart</w:t>
      </w:r>
      <w:r w:rsidR="003D29B4">
        <w:rPr>
          <w:sz w:val="22"/>
          <w:szCs w:val="22"/>
        </w:rPr>
        <w:t xml:space="preserve"> again</w:t>
      </w:r>
      <w:r w:rsidRPr="0070551E">
        <w:rPr>
          <w:sz w:val="22"/>
          <w:szCs w:val="22"/>
        </w:rPr>
        <w:t>. I look back over the years and ask, “was it worth it?” It has taken a great toll on me</w:t>
      </w:r>
      <w:r w:rsidR="003D29B4">
        <w:rPr>
          <w:sz w:val="22"/>
          <w:szCs w:val="22"/>
        </w:rPr>
        <w:t xml:space="preserve"> in all ways,</w:t>
      </w:r>
      <w:r w:rsidRPr="0070551E">
        <w:rPr>
          <w:sz w:val="22"/>
          <w:szCs w:val="22"/>
        </w:rPr>
        <w:t xml:space="preserve"> but I can say “yes it was,” for there are “the few</w:t>
      </w:r>
      <w:r w:rsidR="003D29B4">
        <w:rPr>
          <w:sz w:val="22"/>
          <w:szCs w:val="22"/>
        </w:rPr>
        <w:t>,” rising up.</w:t>
      </w:r>
      <w:r w:rsidRPr="0070551E">
        <w:rPr>
          <w:sz w:val="22"/>
          <w:szCs w:val="22"/>
        </w:rPr>
        <w:t xml:space="preserve"> I’</w:t>
      </w:r>
      <w:r w:rsidR="003D29B4">
        <w:rPr>
          <w:sz w:val="22"/>
          <w:szCs w:val="22"/>
        </w:rPr>
        <w:t xml:space="preserve">ve </w:t>
      </w:r>
      <w:r w:rsidRPr="0070551E">
        <w:rPr>
          <w:sz w:val="22"/>
          <w:szCs w:val="22"/>
        </w:rPr>
        <w:t>made some precious friends via e-mails and personal meetings</w:t>
      </w:r>
      <w:r w:rsidR="003D29B4">
        <w:rPr>
          <w:sz w:val="22"/>
          <w:szCs w:val="22"/>
        </w:rPr>
        <w:t>, from different countries</w:t>
      </w:r>
      <w:r w:rsidRPr="0070551E">
        <w:rPr>
          <w:sz w:val="22"/>
          <w:szCs w:val="22"/>
        </w:rPr>
        <w:t xml:space="preserve">. I have no regrets. My calling has been </w:t>
      </w:r>
      <w:r w:rsidRPr="0070551E">
        <w:rPr>
          <w:b/>
          <w:bCs/>
          <w:sz w:val="22"/>
          <w:szCs w:val="22"/>
        </w:rPr>
        <w:t>Ezekiel 33</w:t>
      </w:r>
      <w:r w:rsidRPr="0070551E">
        <w:rPr>
          <w:sz w:val="22"/>
          <w:szCs w:val="22"/>
        </w:rPr>
        <w:t xml:space="preserve">. I have no one’s blood on my hands. </w:t>
      </w:r>
    </w:p>
    <w:p w14:paraId="175847DA" w14:textId="4AA6F8CD" w:rsidR="0070551E" w:rsidRPr="0070551E" w:rsidRDefault="0070551E" w:rsidP="0070551E">
      <w:pPr>
        <w:pStyle w:val="NoSpacing"/>
        <w:rPr>
          <w:sz w:val="22"/>
          <w:szCs w:val="22"/>
        </w:rPr>
      </w:pPr>
      <w:r w:rsidRPr="0070551E">
        <w:rPr>
          <w:sz w:val="22"/>
          <w:szCs w:val="22"/>
        </w:rPr>
        <w:t xml:space="preserve">      Count the omer</w:t>
      </w:r>
      <w:r w:rsidR="003D29B4">
        <w:rPr>
          <w:sz w:val="22"/>
          <w:szCs w:val="22"/>
        </w:rPr>
        <w:t>. T</w:t>
      </w:r>
      <w:r w:rsidRPr="0070551E">
        <w:rPr>
          <w:sz w:val="22"/>
          <w:szCs w:val="22"/>
        </w:rPr>
        <w:t xml:space="preserve">he celebration of </w:t>
      </w:r>
      <w:r w:rsidRPr="0070551E">
        <w:rPr>
          <w:b/>
          <w:bCs/>
          <w:sz w:val="22"/>
          <w:szCs w:val="22"/>
        </w:rPr>
        <w:t>Exodus 19 and 20 and Acts 1 and 2</w:t>
      </w:r>
      <w:r w:rsidRPr="0070551E">
        <w:rPr>
          <w:sz w:val="22"/>
          <w:szCs w:val="22"/>
        </w:rPr>
        <w:t xml:space="preserve"> is coming up next on the 50</w:t>
      </w:r>
      <w:r w:rsidRPr="0070551E">
        <w:rPr>
          <w:sz w:val="22"/>
          <w:szCs w:val="22"/>
          <w:vertAlign w:val="superscript"/>
        </w:rPr>
        <w:t>th</w:t>
      </w:r>
      <w:r w:rsidRPr="0070551E">
        <w:rPr>
          <w:sz w:val="22"/>
          <w:szCs w:val="22"/>
        </w:rPr>
        <w:t xml:space="preserve"> day</w:t>
      </w:r>
      <w:r w:rsidR="003D29B4">
        <w:rPr>
          <w:sz w:val="22"/>
          <w:szCs w:val="22"/>
        </w:rPr>
        <w:t xml:space="preserve"> from First Fruits</w:t>
      </w:r>
      <w:r w:rsidRPr="0070551E">
        <w:rPr>
          <w:sz w:val="22"/>
          <w:szCs w:val="22"/>
        </w:rPr>
        <w:t>! (</w:t>
      </w:r>
      <w:r w:rsidRPr="0070551E">
        <w:rPr>
          <w:b/>
          <w:bCs/>
          <w:sz w:val="22"/>
          <w:szCs w:val="22"/>
        </w:rPr>
        <w:t>Leviticus 23:15-16</w:t>
      </w:r>
      <w:r w:rsidRPr="0070551E">
        <w:rPr>
          <w:sz w:val="22"/>
          <w:szCs w:val="22"/>
        </w:rPr>
        <w:t xml:space="preserve">) </w:t>
      </w:r>
    </w:p>
    <w:p w14:paraId="5BBE1140" w14:textId="77777777" w:rsidR="003D29B4" w:rsidRDefault="0070551E" w:rsidP="0070551E">
      <w:pPr>
        <w:pStyle w:val="NoSpacing"/>
        <w:rPr>
          <w:sz w:val="22"/>
          <w:szCs w:val="22"/>
        </w:rPr>
      </w:pPr>
      <w:r w:rsidRPr="0070551E">
        <w:rPr>
          <w:sz w:val="22"/>
          <w:szCs w:val="22"/>
        </w:rPr>
        <w:t>In His love, shalom, Yedidah</w:t>
      </w:r>
    </w:p>
    <w:p w14:paraId="30C93B81" w14:textId="2F2B51E0" w:rsidR="0070551E" w:rsidRPr="0070551E" w:rsidRDefault="0070551E" w:rsidP="0070551E">
      <w:pPr>
        <w:pStyle w:val="NoSpacing"/>
        <w:rPr>
          <w:sz w:val="22"/>
          <w:szCs w:val="22"/>
        </w:rPr>
      </w:pPr>
      <w:r w:rsidRPr="0070551E">
        <w:rPr>
          <w:sz w:val="22"/>
          <w:szCs w:val="22"/>
        </w:rPr>
        <w:t xml:space="preserve">April </w:t>
      </w:r>
      <w:r w:rsidR="003D29B4">
        <w:rPr>
          <w:sz w:val="22"/>
          <w:szCs w:val="22"/>
        </w:rPr>
        <w:t>1</w:t>
      </w:r>
      <w:r w:rsidRPr="0070551E">
        <w:rPr>
          <w:sz w:val="22"/>
          <w:szCs w:val="22"/>
        </w:rPr>
        <w:t>4, 2020</w:t>
      </w:r>
    </w:p>
    <w:p w14:paraId="2EBA0122" w14:textId="77777777" w:rsidR="008D193D" w:rsidRPr="00121F3C" w:rsidRDefault="008D193D" w:rsidP="002900B1">
      <w:pPr>
        <w:pStyle w:val="NoSpacing"/>
        <w:jc w:val="center"/>
        <w:rPr>
          <w:sz w:val="22"/>
          <w:szCs w:val="22"/>
        </w:rPr>
      </w:pPr>
    </w:p>
    <w:sectPr w:rsidR="008D193D" w:rsidRPr="00121F3C" w:rsidSect="005C57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A0382" w14:textId="77777777" w:rsidR="00825D4F" w:rsidRDefault="00825D4F" w:rsidP="001A0CDC">
      <w:r>
        <w:separator/>
      </w:r>
    </w:p>
  </w:endnote>
  <w:endnote w:type="continuationSeparator" w:id="0">
    <w:p w14:paraId="1D8005AD" w14:textId="77777777" w:rsidR="00825D4F" w:rsidRDefault="00825D4F"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FE700" w14:textId="77777777" w:rsidR="003D29B4" w:rsidRDefault="003D29B4" w:rsidP="005C57EB">
    <w:pPr>
      <w:pStyle w:val="Footer"/>
      <w:jc w:val="center"/>
      <w:rPr>
        <w:sz w:val="20"/>
        <w:szCs w:val="20"/>
      </w:rPr>
    </w:pPr>
    <w:r>
      <w:rPr>
        <w:sz w:val="20"/>
        <w:szCs w:val="20"/>
      </w:rPr>
      <w:t xml:space="preserve">The Transformation </w:t>
    </w:r>
  </w:p>
  <w:p w14:paraId="729EFDF7" w14:textId="0D783EEF" w:rsidR="005C57EB" w:rsidRPr="005C57EB" w:rsidRDefault="003D29B4" w:rsidP="005C57EB">
    <w:pPr>
      <w:pStyle w:val="Footer"/>
      <w:jc w:val="center"/>
      <w:rPr>
        <w:sz w:val="20"/>
        <w:szCs w:val="20"/>
      </w:rPr>
    </w:pPr>
    <w:r>
      <w:rPr>
        <w:sz w:val="20"/>
        <w:szCs w:val="20"/>
      </w:rPr>
      <w:t>April 14, 2020</w:t>
    </w:r>
  </w:p>
  <w:p w14:paraId="5881EB6F" w14:textId="77777777" w:rsidR="005C57EB" w:rsidRPr="005C57EB" w:rsidRDefault="005C57EB" w:rsidP="005C57EB">
    <w:pPr>
      <w:pStyle w:val="Footer"/>
      <w:jc w:val="center"/>
      <w:rPr>
        <w:sz w:val="20"/>
        <w:szCs w:val="20"/>
      </w:rPr>
    </w:pPr>
    <w:r w:rsidRPr="005C57EB">
      <w:rPr>
        <w:sz w:val="20"/>
        <w:szCs w:val="20"/>
      </w:rPr>
      <w:t>comeenterthemikah.com</w:t>
    </w:r>
  </w:p>
  <w:p w14:paraId="0B31E129"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342BB" w14:textId="77777777" w:rsidR="00825D4F" w:rsidRDefault="00825D4F" w:rsidP="001A0CDC">
      <w:r>
        <w:separator/>
      </w:r>
    </w:p>
  </w:footnote>
  <w:footnote w:type="continuationSeparator" w:id="0">
    <w:p w14:paraId="54474535" w14:textId="77777777" w:rsidR="00825D4F" w:rsidRDefault="00825D4F"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51E"/>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7562D"/>
    <w:rsid w:val="000818D9"/>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C77B6"/>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4F20"/>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806"/>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9B4"/>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0551E"/>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5D4F"/>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41E"/>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6F91"/>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411B"/>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96F82"/>
  <w15:docId w15:val="{75F3B030-1C86-4B3F-BF92-887DF6F7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915EA3-7BB4-487E-94E1-83BC58FE7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TotalTime>
  <Pages>8</Pages>
  <Words>4070</Words>
  <Characters>23199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4</cp:revision>
  <dcterms:created xsi:type="dcterms:W3CDTF">2020-04-14T14:06:00Z</dcterms:created>
  <dcterms:modified xsi:type="dcterms:W3CDTF">2020-04-14T16:52:00Z</dcterms:modified>
</cp:coreProperties>
</file>