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D2CD6" w14:textId="77777777" w:rsidR="00FE3E39" w:rsidRPr="00FE3E39" w:rsidRDefault="00FE3E39" w:rsidP="00FE3E39">
      <w:pPr>
        <w:jc w:val="center"/>
        <w:rPr>
          <w:rFonts w:ascii="Mistral" w:hAnsi="Mistral"/>
          <w:color w:val="215868" w:themeColor="accent5" w:themeShade="80"/>
          <w:sz w:val="72"/>
          <w:szCs w:val="72"/>
        </w:rPr>
      </w:pPr>
      <w:r w:rsidRPr="00FE3E39">
        <w:rPr>
          <w:rFonts w:ascii="Mistral" w:hAnsi="Mistral"/>
          <w:color w:val="215868" w:themeColor="accent5" w:themeShade="80"/>
          <w:sz w:val="72"/>
          <w:szCs w:val="72"/>
        </w:rPr>
        <w:t>TIME OF TESTING - TAKE NO OFFENSE LIVE IN FORGIVENESS</w:t>
      </w:r>
    </w:p>
    <w:p w14:paraId="130DF3DF" w14:textId="77777777" w:rsidR="00FE3E39" w:rsidRPr="00FE3E39" w:rsidRDefault="00FE3E39" w:rsidP="00FE3E39">
      <w:pPr>
        <w:pStyle w:val="NoSpacing"/>
        <w:rPr>
          <w:b/>
          <w:bCs/>
          <w:sz w:val="22"/>
          <w:szCs w:val="22"/>
        </w:rPr>
      </w:pPr>
      <w:r w:rsidRPr="00FE3E39">
        <w:rPr>
          <w:b/>
          <w:bCs/>
          <w:sz w:val="22"/>
          <w:szCs w:val="22"/>
        </w:rPr>
        <w:t>Prophecy from Messiah by Byron Searles September 15, 2020</w:t>
      </w:r>
    </w:p>
    <w:p w14:paraId="19517BAB" w14:textId="77777777" w:rsidR="00FE3E39" w:rsidRPr="00FE3E39" w:rsidRDefault="00FE3E39" w:rsidP="00FE3E39">
      <w:pPr>
        <w:pStyle w:val="NoSpacing"/>
        <w:rPr>
          <w:color w:val="000000"/>
          <w:sz w:val="22"/>
          <w:szCs w:val="22"/>
        </w:rPr>
      </w:pPr>
      <w:r w:rsidRPr="00FE3E39">
        <w:rPr>
          <w:rFonts w:cs="Arial"/>
          <w:b/>
          <w:bCs/>
          <w:color w:val="000000"/>
          <w:sz w:val="22"/>
          <w:szCs w:val="22"/>
          <w:u w:val="single"/>
        </w:rPr>
        <w:t>Jeremiah 50</w:t>
      </w:r>
      <w:r w:rsidRPr="00FE3E39">
        <w:rPr>
          <w:rFonts w:cs="Arial"/>
          <w:color w:val="000000"/>
          <w:sz w:val="22"/>
          <w:szCs w:val="22"/>
        </w:rPr>
        <w:t xml:space="preserve">: 2 “Declare ye among the nations, and publish, and set up a standard; publish, and conceal not: say, Babylon is taken, Bel is confounded, </w:t>
      </w:r>
      <w:proofErr w:type="spellStart"/>
      <w:r w:rsidRPr="00FE3E39">
        <w:rPr>
          <w:rFonts w:cs="Arial"/>
          <w:color w:val="000000"/>
          <w:sz w:val="22"/>
          <w:szCs w:val="22"/>
        </w:rPr>
        <w:t>Merodach</w:t>
      </w:r>
      <w:proofErr w:type="spellEnd"/>
      <w:r w:rsidRPr="00FE3E39">
        <w:rPr>
          <w:rFonts w:cs="Arial"/>
          <w:color w:val="000000"/>
          <w:sz w:val="22"/>
          <w:szCs w:val="22"/>
        </w:rPr>
        <w:t xml:space="preserve"> is broken in pieces; her idols are confounded, her images are broken in pieces. 3 For out of the north there cometh up a nation against her, which shall make her land desolate, and none shall dwell therein: they shall remove, they shall depart, both man and beast.”</w:t>
      </w:r>
    </w:p>
    <w:p w14:paraId="660217CD" w14:textId="77777777" w:rsidR="00FE3E39" w:rsidRPr="00FE3E39" w:rsidRDefault="00FE3E39" w:rsidP="00FE3E39">
      <w:pPr>
        <w:pStyle w:val="NoSpacing"/>
        <w:rPr>
          <w:color w:val="000000"/>
          <w:sz w:val="22"/>
          <w:szCs w:val="22"/>
        </w:rPr>
      </w:pPr>
      <w:r w:rsidRPr="00FE3E39">
        <w:rPr>
          <w:rFonts w:cs="Arial"/>
          <w:b/>
          <w:bCs/>
          <w:color w:val="000000"/>
          <w:sz w:val="22"/>
          <w:szCs w:val="22"/>
          <w:u w:val="single"/>
        </w:rPr>
        <w:t>Transcript:</w:t>
      </w:r>
    </w:p>
    <w:p w14:paraId="7957F4A7" w14:textId="77777777" w:rsidR="00FE3E39" w:rsidRPr="00FE3E39" w:rsidRDefault="00FE3E39" w:rsidP="00FE3E39">
      <w:pPr>
        <w:pStyle w:val="NoSpacing"/>
        <w:rPr>
          <w:rFonts w:eastAsia="Times New Roman" w:cs="Arial"/>
          <w:color w:val="000000"/>
          <w:sz w:val="22"/>
          <w:szCs w:val="22"/>
        </w:rPr>
      </w:pPr>
      <w:r w:rsidRPr="00FE3E39">
        <w:rPr>
          <w:rFonts w:cs="Arial"/>
          <w:color w:val="000000"/>
          <w:sz w:val="22"/>
          <w:szCs w:val="22"/>
        </w:rPr>
        <w:t xml:space="preserve">      “My son, My Judgment is now falling on this Nation. </w:t>
      </w:r>
      <w:r w:rsidRPr="00FE3E39">
        <w:rPr>
          <w:rFonts w:eastAsia="Times New Roman" w:cs="Arial"/>
          <w:b/>
          <w:bCs/>
          <w:color w:val="000000"/>
          <w:sz w:val="22"/>
          <w:szCs w:val="22"/>
        </w:rPr>
        <w:t>AMERICA -- YOU HAVE REFUSED TO REPENT</w:t>
      </w:r>
      <w:r w:rsidRPr="00FE3E39">
        <w:rPr>
          <w:rFonts w:eastAsia="Times New Roman" w:cs="Arial"/>
          <w:color w:val="000000"/>
          <w:sz w:val="22"/>
          <w:szCs w:val="22"/>
        </w:rPr>
        <w:t>. You have mocked to scorn those that I have sent and anointed to share My words. </w:t>
      </w:r>
      <w:r w:rsidRPr="00FE3E39">
        <w:rPr>
          <w:rFonts w:eastAsia="Times New Roman" w:cs="Arial"/>
          <w:b/>
          <w:bCs/>
          <w:color w:val="000000"/>
          <w:sz w:val="22"/>
          <w:szCs w:val="22"/>
        </w:rPr>
        <w:t>YOU -- AMERICA</w:t>
      </w:r>
      <w:r w:rsidRPr="00FE3E39">
        <w:rPr>
          <w:rFonts w:eastAsia="Times New Roman" w:cs="Arial"/>
          <w:color w:val="000000"/>
          <w:sz w:val="22"/>
          <w:szCs w:val="22"/>
        </w:rPr>
        <w:t xml:space="preserve"> -- with your haughty attitude and prideful heart REFUSE TO SURRENDER TO ME.</w:t>
      </w:r>
    </w:p>
    <w:p w14:paraId="3E519B10" w14:textId="77777777" w:rsidR="00FE3E39" w:rsidRPr="00FE3E39" w:rsidRDefault="00FE3E39" w:rsidP="00FE3E39">
      <w:pPr>
        <w:pStyle w:val="NoSpacing"/>
        <w:rPr>
          <w:rFonts w:eastAsia="Times New Roman" w:cs="Arial"/>
          <w:color w:val="000000"/>
          <w:sz w:val="22"/>
          <w:szCs w:val="22"/>
        </w:rPr>
      </w:pPr>
      <w:r w:rsidRPr="00FE3E39">
        <w:rPr>
          <w:rFonts w:eastAsia="Times New Roman" w:cs="Arial"/>
          <w:color w:val="000000"/>
          <w:sz w:val="22"/>
          <w:szCs w:val="22"/>
        </w:rPr>
        <w:t xml:space="preserve">      Therefore, I AM coming down hard on this vile Nation.  </w:t>
      </w:r>
    </w:p>
    <w:p w14:paraId="5BB679F8" w14:textId="77777777" w:rsidR="00FE3E39" w:rsidRPr="00FE3E39" w:rsidRDefault="00FE3E39" w:rsidP="00FE3E39">
      <w:pPr>
        <w:pStyle w:val="NoSpacing"/>
        <w:rPr>
          <w:rFonts w:eastAsia="Times New Roman" w:cs="Arial"/>
          <w:color w:val="000000"/>
          <w:sz w:val="22"/>
          <w:szCs w:val="22"/>
        </w:rPr>
      </w:pPr>
      <w:r w:rsidRPr="00FE3E39">
        <w:rPr>
          <w:rFonts w:eastAsia="Times New Roman" w:cs="Arial"/>
          <w:color w:val="000000"/>
          <w:sz w:val="22"/>
          <w:szCs w:val="22"/>
        </w:rPr>
        <w:t>You will cry out -- </w:t>
      </w:r>
      <w:r w:rsidRPr="00FE3E39">
        <w:rPr>
          <w:rStyle w:val="Strong"/>
          <w:rFonts w:eastAsia="Times New Roman" w:cs="Arial"/>
          <w:color w:val="000000"/>
          <w:sz w:val="22"/>
          <w:szCs w:val="22"/>
        </w:rPr>
        <w:t>WHY???</w:t>
      </w:r>
      <w:r w:rsidRPr="00FE3E39">
        <w:rPr>
          <w:rFonts w:eastAsia="Times New Roman" w:cs="Arial"/>
          <w:color w:val="000000"/>
          <w:sz w:val="22"/>
          <w:szCs w:val="22"/>
        </w:rPr>
        <w:t>  I will not hear you. </w:t>
      </w:r>
    </w:p>
    <w:p w14:paraId="0272120A" w14:textId="77777777" w:rsidR="00FE3E39" w:rsidRPr="00FE3E39" w:rsidRDefault="00FE3E39" w:rsidP="00FE3E39">
      <w:pPr>
        <w:pStyle w:val="NoSpacing"/>
        <w:rPr>
          <w:rFonts w:eastAsia="Times New Roman" w:cs="Arial"/>
          <w:color w:val="000000"/>
          <w:sz w:val="22"/>
          <w:szCs w:val="22"/>
        </w:rPr>
      </w:pPr>
      <w:r w:rsidRPr="00FE3E39">
        <w:rPr>
          <w:rFonts w:eastAsia="Times New Roman" w:cs="Arial"/>
          <w:color w:val="000000"/>
          <w:sz w:val="22"/>
          <w:szCs w:val="22"/>
        </w:rPr>
        <w:t>You will cry out -- </w:t>
      </w:r>
      <w:r w:rsidRPr="00FE3E39">
        <w:rPr>
          <w:rFonts w:eastAsia="Times New Roman" w:cs="Arial"/>
          <w:b/>
          <w:bCs/>
          <w:color w:val="000000"/>
          <w:sz w:val="22"/>
          <w:szCs w:val="22"/>
        </w:rPr>
        <w:t>STOP!!!</w:t>
      </w:r>
      <w:r w:rsidRPr="00FE3E39">
        <w:rPr>
          <w:rFonts w:eastAsia="Times New Roman" w:cs="Arial"/>
          <w:color w:val="000000"/>
          <w:sz w:val="22"/>
          <w:szCs w:val="22"/>
        </w:rPr>
        <w:t>  I will not hear you.   </w:t>
      </w:r>
    </w:p>
    <w:p w14:paraId="6D2AAF2B" w14:textId="77777777" w:rsidR="00FE3E39" w:rsidRPr="00FE3E39" w:rsidRDefault="00FE3E39" w:rsidP="00FE3E39">
      <w:pPr>
        <w:pStyle w:val="NoSpacing"/>
        <w:rPr>
          <w:rFonts w:eastAsia="Times New Roman" w:cs="Arial"/>
          <w:color w:val="000000"/>
          <w:sz w:val="22"/>
          <w:szCs w:val="22"/>
        </w:rPr>
      </w:pPr>
      <w:r w:rsidRPr="00FE3E39">
        <w:rPr>
          <w:rFonts w:eastAsia="Times New Roman" w:cs="Arial"/>
          <w:color w:val="000000"/>
          <w:sz w:val="22"/>
          <w:szCs w:val="22"/>
        </w:rPr>
        <w:t>For your iniquity is most foul in My nostrils.   </w:t>
      </w:r>
    </w:p>
    <w:p w14:paraId="198F04E7" w14:textId="77777777" w:rsidR="00FE3E39" w:rsidRPr="00FE3E39" w:rsidRDefault="00FE3E39" w:rsidP="00FE3E39">
      <w:pPr>
        <w:pStyle w:val="NoSpacing"/>
        <w:rPr>
          <w:rFonts w:eastAsia="Times New Roman" w:cs="Arial"/>
          <w:color w:val="000000"/>
          <w:sz w:val="22"/>
          <w:szCs w:val="22"/>
        </w:rPr>
      </w:pPr>
    </w:p>
    <w:p w14:paraId="1EBBDB46" w14:textId="77777777" w:rsidR="00FE3E39" w:rsidRPr="00FE3E39" w:rsidRDefault="00FE3E39" w:rsidP="00FE3E39">
      <w:pPr>
        <w:pStyle w:val="NoSpacing"/>
        <w:rPr>
          <w:rFonts w:eastAsia="Times New Roman" w:cs="Arial"/>
          <w:color w:val="000000"/>
          <w:sz w:val="22"/>
          <w:szCs w:val="22"/>
        </w:rPr>
      </w:pPr>
      <w:r w:rsidRPr="00FE3E39">
        <w:rPr>
          <w:rFonts w:eastAsia="Times New Roman" w:cs="Arial"/>
          <w:color w:val="000000"/>
          <w:sz w:val="22"/>
          <w:szCs w:val="22"/>
        </w:rPr>
        <w:t xml:space="preserve">     The </w:t>
      </w:r>
      <w:r w:rsidRPr="00FE3E39">
        <w:rPr>
          <w:rStyle w:val="Strong"/>
          <w:rFonts w:eastAsia="Times New Roman" w:cs="Arial"/>
          <w:color w:val="000000"/>
          <w:sz w:val="22"/>
          <w:szCs w:val="22"/>
        </w:rPr>
        <w:t>FIRES</w:t>
      </w:r>
      <w:r w:rsidRPr="00FE3E39">
        <w:rPr>
          <w:rFonts w:eastAsia="Times New Roman" w:cs="Arial"/>
          <w:color w:val="000000"/>
          <w:sz w:val="22"/>
          <w:szCs w:val="22"/>
        </w:rPr>
        <w:t> IN THE WEST ARE SMALL compared to what are coming.  Did I not say I WOULD BURN THIS NATION WITH</w:t>
      </w:r>
      <w:r w:rsidRPr="00FE3E39">
        <w:rPr>
          <w:rStyle w:val="Strong"/>
          <w:rFonts w:eastAsia="Times New Roman" w:cs="Arial"/>
          <w:color w:val="000000"/>
          <w:sz w:val="22"/>
          <w:szCs w:val="22"/>
        </w:rPr>
        <w:t> FIRE</w:t>
      </w:r>
      <w:r w:rsidRPr="00FE3E39">
        <w:rPr>
          <w:rFonts w:eastAsia="Times New Roman" w:cs="Arial"/>
          <w:color w:val="000000"/>
          <w:sz w:val="22"/>
          <w:szCs w:val="22"/>
        </w:rPr>
        <w:t>, or were you too busy CONDEMNING MY WATCHMEN to hear the message??</w:t>
      </w:r>
    </w:p>
    <w:p w14:paraId="27D7DF9A" w14:textId="77777777" w:rsidR="00FE3E39" w:rsidRPr="00FE3E39" w:rsidRDefault="00FE3E39" w:rsidP="00FE3E39">
      <w:pPr>
        <w:pStyle w:val="NoSpacing"/>
        <w:rPr>
          <w:rFonts w:eastAsia="Times New Roman" w:cs="Arial"/>
          <w:color w:val="000000"/>
          <w:sz w:val="22"/>
          <w:szCs w:val="22"/>
        </w:rPr>
      </w:pPr>
      <w:r w:rsidRPr="00FE3E39">
        <w:rPr>
          <w:rFonts w:eastAsia="Times New Roman" w:cs="Arial"/>
          <w:color w:val="000000"/>
          <w:sz w:val="22"/>
          <w:szCs w:val="22"/>
        </w:rPr>
        <w:t>(</w:t>
      </w:r>
      <w:r w:rsidRPr="00FE3E39">
        <w:rPr>
          <w:rStyle w:val="Emphasis"/>
          <w:rFonts w:eastAsia="Times New Roman" w:cs="Arial"/>
          <w:color w:val="000000"/>
          <w:sz w:val="22"/>
          <w:szCs w:val="22"/>
        </w:rPr>
        <w:t>Note:  Link to the word given to me by the Lord on 06/21/2018 called Season of Fire: </w:t>
      </w:r>
      <w:r w:rsidRPr="00FE3E39">
        <w:rPr>
          <w:rFonts w:eastAsia="Times New Roman" w:cs="Arial"/>
          <w:color w:val="000000"/>
          <w:sz w:val="22"/>
          <w:szCs w:val="22"/>
        </w:rPr>
        <w:t>  </w:t>
      </w:r>
    </w:p>
    <w:p w14:paraId="1FA9E240" w14:textId="77777777" w:rsidR="00FE3E39" w:rsidRPr="00FE3E39" w:rsidRDefault="000B0153" w:rsidP="00FE3E39">
      <w:pPr>
        <w:pStyle w:val="NoSpacing"/>
        <w:rPr>
          <w:rFonts w:eastAsia="Times New Roman" w:cs="Arial"/>
          <w:color w:val="000000"/>
          <w:sz w:val="22"/>
          <w:szCs w:val="22"/>
        </w:rPr>
      </w:pPr>
      <w:hyperlink r:id="rId8" w:tgtFrame="_blank" w:history="1">
        <w:r w:rsidR="00FE3E39" w:rsidRPr="00FE3E39">
          <w:rPr>
            <w:rStyle w:val="Hyperlink"/>
            <w:rFonts w:cs="Arial"/>
            <w:color w:val="3C61AA"/>
            <w:sz w:val="22"/>
            <w:szCs w:val="22"/>
          </w:rPr>
          <w:t>https://byronsearle.blogspot.com/2018/06/season-of-fire.html</w:t>
        </w:r>
      </w:hyperlink>
      <w:r w:rsidR="00FE3E39" w:rsidRPr="00FE3E39">
        <w:rPr>
          <w:rFonts w:eastAsia="Times New Roman" w:cs="Arial"/>
          <w:color w:val="000000"/>
          <w:sz w:val="22"/>
          <w:szCs w:val="22"/>
        </w:rPr>
        <w:t> )</w:t>
      </w:r>
    </w:p>
    <w:p w14:paraId="535979C8" w14:textId="77777777" w:rsidR="00FE3E39" w:rsidRPr="00FE3E39" w:rsidRDefault="00FE3E39" w:rsidP="00FE3E39">
      <w:pPr>
        <w:pStyle w:val="NoSpacing"/>
        <w:rPr>
          <w:rFonts w:eastAsia="Times New Roman" w:cs="Arial"/>
          <w:color w:val="000000"/>
          <w:sz w:val="22"/>
          <w:szCs w:val="22"/>
        </w:rPr>
      </w:pPr>
      <w:r w:rsidRPr="00FE3E39">
        <w:rPr>
          <w:rFonts w:eastAsia="Times New Roman" w:cs="Arial"/>
          <w:color w:val="000000"/>
          <w:sz w:val="22"/>
          <w:szCs w:val="22"/>
        </w:rPr>
        <w:t xml:space="preserve">      My son, NOW IS THE TIME TO SHOUT REPENT to this lost Nation and the people. </w:t>
      </w:r>
      <w:r w:rsidRPr="00FE3E39">
        <w:rPr>
          <w:rFonts w:eastAsia="Times New Roman" w:cs="Arial"/>
          <w:b/>
          <w:bCs/>
          <w:color w:val="000000"/>
          <w:sz w:val="22"/>
          <w:szCs w:val="22"/>
        </w:rPr>
        <w:t>Many will turn and curse you, but they are cursing ME</w:t>
      </w:r>
      <w:r w:rsidRPr="00FE3E39">
        <w:rPr>
          <w:rFonts w:eastAsia="Times New Roman" w:cs="Arial"/>
          <w:color w:val="000000"/>
          <w:sz w:val="22"/>
          <w:szCs w:val="22"/>
        </w:rPr>
        <w:t xml:space="preserve"> -- FOR I AM IS SPEAKING THESE WORDS.  Many have called Me a liar.  They even call Me Satan. I will have no mercy on them in the days ahead. I HAVE SAID THIS NATION WILL FALL -- AND IT IS. I have said a SECOND WAVE is coming -- TEN TIMES WORSE than what has been. OPEN YOUR BLIND EYES, you deaf, dumb, prideful people.     </w:t>
      </w:r>
    </w:p>
    <w:p w14:paraId="2AA1C0E7" w14:textId="77777777" w:rsidR="00FE3E39" w:rsidRPr="00FE3E39" w:rsidRDefault="00FE3E39" w:rsidP="00FE3E39">
      <w:pPr>
        <w:pStyle w:val="NoSpacing"/>
        <w:rPr>
          <w:rFonts w:eastAsia="Times New Roman" w:cs="Arial"/>
          <w:color w:val="000000"/>
          <w:sz w:val="22"/>
          <w:szCs w:val="22"/>
        </w:rPr>
      </w:pPr>
      <w:r w:rsidRPr="00FE3E39">
        <w:rPr>
          <w:rStyle w:val="Strong"/>
          <w:rFonts w:eastAsia="Times New Roman" w:cs="Arial"/>
          <w:color w:val="000000"/>
          <w:sz w:val="22"/>
          <w:szCs w:val="22"/>
        </w:rPr>
        <w:t>ENOUGH IS ENOUGH!!!</w:t>
      </w:r>
    </w:p>
    <w:p w14:paraId="1A723031" w14:textId="77777777" w:rsidR="00FE3E39" w:rsidRPr="00FE3E39" w:rsidRDefault="00FE3E39" w:rsidP="00FE3E39">
      <w:pPr>
        <w:pStyle w:val="NoSpacing"/>
        <w:rPr>
          <w:rFonts w:eastAsia="Times New Roman" w:cs="Arial"/>
          <w:color w:val="000000"/>
          <w:sz w:val="22"/>
          <w:szCs w:val="22"/>
        </w:rPr>
      </w:pPr>
      <w:r w:rsidRPr="00FE3E39">
        <w:rPr>
          <w:rFonts w:eastAsia="Times New Roman" w:cs="Arial"/>
          <w:color w:val="000000"/>
          <w:sz w:val="22"/>
          <w:szCs w:val="22"/>
        </w:rPr>
        <w:t xml:space="preserve">      I AM IS NOT PLAYING GAMES WITH SPOILED CHILDREN.   MY JUDGMENT IS FINAL AND NOW SET IN MOTION. My son, MY CHILDREN HAVE NOT SPENT THIS MONTH IN </w:t>
      </w:r>
      <w:r w:rsidRPr="00FE3E39">
        <w:rPr>
          <w:rStyle w:val="Strong"/>
          <w:rFonts w:eastAsia="Times New Roman" w:cs="Arial"/>
          <w:color w:val="000000"/>
          <w:sz w:val="22"/>
          <w:szCs w:val="22"/>
        </w:rPr>
        <w:t>REPENTANCE.</w:t>
      </w:r>
    </w:p>
    <w:p w14:paraId="29AF8C36" w14:textId="77777777" w:rsidR="00FE3E39" w:rsidRPr="00FE3E39" w:rsidRDefault="00FE3E39" w:rsidP="00FE3E39">
      <w:pPr>
        <w:pStyle w:val="NoSpacing"/>
        <w:rPr>
          <w:rFonts w:eastAsia="Times New Roman" w:cs="Arial"/>
          <w:color w:val="000000"/>
          <w:sz w:val="22"/>
          <w:szCs w:val="22"/>
        </w:rPr>
      </w:pPr>
      <w:r w:rsidRPr="00FE3E39">
        <w:rPr>
          <w:rStyle w:val="Strong"/>
          <w:rFonts w:eastAsia="Times New Roman" w:cs="Arial"/>
          <w:color w:val="000000"/>
          <w:sz w:val="22"/>
          <w:szCs w:val="22"/>
        </w:rPr>
        <w:t>THEY HAVE FAILED THE TEST I WARNED ABOUT.</w:t>
      </w:r>
    </w:p>
    <w:p w14:paraId="4EA2C73D" w14:textId="77777777" w:rsidR="00FE3E39" w:rsidRPr="00FE3E39" w:rsidRDefault="00FE3E39" w:rsidP="00FE3E39">
      <w:pPr>
        <w:pStyle w:val="NoSpacing"/>
        <w:rPr>
          <w:rFonts w:eastAsia="Times New Roman" w:cs="Arial"/>
          <w:color w:val="000000"/>
          <w:sz w:val="22"/>
          <w:szCs w:val="22"/>
        </w:rPr>
      </w:pPr>
      <w:r w:rsidRPr="00FE3E39">
        <w:rPr>
          <w:rFonts w:eastAsia="Times New Roman" w:cs="Arial"/>
          <w:color w:val="000000"/>
          <w:sz w:val="22"/>
          <w:szCs w:val="22"/>
        </w:rPr>
        <w:t xml:space="preserve">       I GAVE YOU, MY CHILDREN, </w:t>
      </w:r>
      <w:r w:rsidRPr="00FE3E39">
        <w:rPr>
          <w:rStyle w:val="Strong"/>
          <w:rFonts w:eastAsia="Times New Roman" w:cs="Arial"/>
          <w:color w:val="000000"/>
          <w:sz w:val="22"/>
          <w:szCs w:val="22"/>
        </w:rPr>
        <w:t>SEVEN WEEKS TO PREPARE</w:t>
      </w:r>
      <w:r w:rsidRPr="00FE3E39">
        <w:rPr>
          <w:rFonts w:eastAsia="Times New Roman" w:cs="Arial"/>
          <w:color w:val="000000"/>
          <w:sz w:val="22"/>
          <w:szCs w:val="22"/>
        </w:rPr>
        <w:t> BOTH YOUR HEARTS AND YOUR HOUSES.  </w:t>
      </w:r>
      <w:r w:rsidRPr="00FE3E39">
        <w:rPr>
          <w:rStyle w:val="Strong"/>
          <w:rFonts w:eastAsia="Times New Roman" w:cs="Arial"/>
          <w:color w:val="000000"/>
          <w:sz w:val="22"/>
          <w:szCs w:val="22"/>
        </w:rPr>
        <w:t>THEN I SAID THERE WOULD BE A TIME OF TESTING. YOU -- MY CHILDREN -- HAVE FAILED.</w:t>
      </w:r>
    </w:p>
    <w:p w14:paraId="55C23DE9" w14:textId="77777777" w:rsidR="00FE3E39" w:rsidRPr="00FE3E39" w:rsidRDefault="00FE3E39" w:rsidP="00FE3E39">
      <w:pPr>
        <w:pStyle w:val="NoSpacing"/>
        <w:rPr>
          <w:rFonts w:eastAsia="Times New Roman" w:cs="Arial"/>
          <w:color w:val="000000"/>
          <w:sz w:val="22"/>
          <w:szCs w:val="22"/>
        </w:rPr>
      </w:pPr>
      <w:r w:rsidRPr="00FE3E39">
        <w:rPr>
          <w:rFonts w:eastAsia="Times New Roman" w:cs="Arial"/>
          <w:color w:val="000000"/>
          <w:sz w:val="22"/>
          <w:szCs w:val="22"/>
        </w:rPr>
        <w:lastRenderedPageBreak/>
        <w:t>MOST IGNORED MY WARNINGS as crazy and false, and </w:t>
      </w:r>
      <w:r w:rsidRPr="00FE3E39">
        <w:rPr>
          <w:rStyle w:val="Strong"/>
          <w:rFonts w:eastAsia="Times New Roman" w:cs="Arial"/>
          <w:color w:val="000000"/>
          <w:sz w:val="22"/>
          <w:szCs w:val="22"/>
        </w:rPr>
        <w:t>DID NOT REPENT</w:t>
      </w:r>
      <w:r w:rsidRPr="00FE3E39">
        <w:rPr>
          <w:rFonts w:eastAsia="Times New Roman" w:cs="Arial"/>
          <w:color w:val="000000"/>
          <w:sz w:val="22"/>
          <w:szCs w:val="22"/>
        </w:rPr>
        <w:t> NOR SPEND TIME IN PRAYER SEEKING ME.  You have squandered your time, and </w:t>
      </w:r>
      <w:r w:rsidRPr="00FE3E39">
        <w:rPr>
          <w:rStyle w:val="Strong"/>
          <w:rFonts w:eastAsia="Times New Roman" w:cs="Arial"/>
          <w:color w:val="000000"/>
          <w:sz w:val="22"/>
          <w:szCs w:val="22"/>
        </w:rPr>
        <w:t>NOW TIME HAS RUN OUT.</w:t>
      </w:r>
    </w:p>
    <w:p w14:paraId="17CDE9D1" w14:textId="77777777" w:rsidR="00FE3E39" w:rsidRPr="00FE3E39" w:rsidRDefault="00FE3E39" w:rsidP="00FE3E39">
      <w:pPr>
        <w:pStyle w:val="NoSpacing"/>
        <w:rPr>
          <w:rFonts w:eastAsia="Times New Roman" w:cs="Arial"/>
          <w:color w:val="000000"/>
          <w:sz w:val="22"/>
          <w:szCs w:val="22"/>
        </w:rPr>
      </w:pPr>
      <w:r w:rsidRPr="00FE3E39">
        <w:rPr>
          <w:rStyle w:val="Strong"/>
          <w:rFonts w:eastAsia="Times New Roman" w:cs="Arial"/>
          <w:color w:val="000000"/>
          <w:sz w:val="22"/>
          <w:szCs w:val="22"/>
        </w:rPr>
        <w:t>PREPARE TO MEET ME SOON AND EXPLAIN WHY YOU HAVE DENIED ME. </w:t>
      </w:r>
    </w:p>
    <w:p w14:paraId="518FA60E" w14:textId="77777777" w:rsidR="00FE3E39" w:rsidRPr="00FE3E39" w:rsidRDefault="00FE3E39" w:rsidP="00FE3E39">
      <w:pPr>
        <w:pStyle w:val="NoSpacing"/>
        <w:rPr>
          <w:rFonts w:eastAsia="Times New Roman" w:cs="Arial"/>
          <w:color w:val="000000"/>
          <w:sz w:val="22"/>
          <w:szCs w:val="22"/>
        </w:rPr>
      </w:pPr>
      <w:r w:rsidRPr="00FE3E39">
        <w:rPr>
          <w:rFonts w:eastAsia="Times New Roman" w:cs="Arial"/>
          <w:color w:val="000000"/>
          <w:sz w:val="22"/>
          <w:szCs w:val="22"/>
        </w:rPr>
        <w:t xml:space="preserve">       My son, the </w:t>
      </w:r>
      <w:r w:rsidRPr="00FE3E39">
        <w:rPr>
          <w:rStyle w:val="Strong"/>
          <w:rFonts w:eastAsia="Times New Roman" w:cs="Arial"/>
          <w:color w:val="C00000"/>
          <w:sz w:val="22"/>
          <w:szCs w:val="22"/>
        </w:rPr>
        <w:t>ARMIES OF THE NORTH AWAIT THE COMMAND TO SEND THIS NATION INTO DARKNESS.  SOON DARKNESS WILL PREVAIL, AND THOSE NOT PREPARED WILL PERISH</w:t>
      </w:r>
      <w:r w:rsidRPr="00FE3E39">
        <w:rPr>
          <w:rStyle w:val="Strong"/>
          <w:rFonts w:eastAsia="Times New Roman" w:cs="Arial"/>
          <w:color w:val="000000"/>
          <w:sz w:val="22"/>
          <w:szCs w:val="22"/>
        </w:rPr>
        <w:t>.</w:t>
      </w:r>
    </w:p>
    <w:p w14:paraId="0EE24A98" w14:textId="77777777" w:rsidR="00FE3E39" w:rsidRPr="00FE3E39" w:rsidRDefault="00FE3E39" w:rsidP="00FE3E39">
      <w:pPr>
        <w:pStyle w:val="NoSpacing"/>
        <w:rPr>
          <w:rFonts w:eastAsia="Times New Roman" w:cs="Arial"/>
          <w:color w:val="000000"/>
          <w:sz w:val="22"/>
          <w:szCs w:val="22"/>
        </w:rPr>
      </w:pPr>
      <w:r w:rsidRPr="00FE3E39">
        <w:rPr>
          <w:rStyle w:val="Strong"/>
          <w:rFonts w:eastAsia="Times New Roman" w:cs="Arial"/>
          <w:color w:val="000000"/>
          <w:sz w:val="22"/>
          <w:szCs w:val="22"/>
        </w:rPr>
        <w:t>ONLY MY REMNANT HAVE HEARD MY WORD AND ENTERED INTO A TIME OF SOLEMN PRAYER AND FASTING.</w:t>
      </w:r>
      <w:r w:rsidRPr="00FE3E39">
        <w:rPr>
          <w:rFonts w:eastAsia="Times New Roman" w:cs="Arial"/>
          <w:color w:val="000000"/>
          <w:sz w:val="22"/>
          <w:szCs w:val="22"/>
        </w:rPr>
        <w:t>  THEY WILL BE REWARDED FOR THEIR SACRIFICE.</w:t>
      </w:r>
    </w:p>
    <w:p w14:paraId="1A546517" w14:textId="77777777" w:rsidR="00FE3E39" w:rsidRPr="00FE3E39" w:rsidRDefault="00FE3E39" w:rsidP="00FE3E39">
      <w:pPr>
        <w:pStyle w:val="NoSpacing"/>
        <w:rPr>
          <w:rFonts w:eastAsia="Times New Roman" w:cs="Arial"/>
          <w:color w:val="000000"/>
          <w:sz w:val="22"/>
          <w:szCs w:val="22"/>
        </w:rPr>
      </w:pPr>
      <w:r w:rsidRPr="00FE3E39">
        <w:rPr>
          <w:rStyle w:val="Strong"/>
          <w:rFonts w:eastAsia="Times New Roman" w:cs="Arial"/>
          <w:color w:val="000000"/>
          <w:sz w:val="22"/>
          <w:szCs w:val="22"/>
        </w:rPr>
        <w:t xml:space="preserve">       MY SLEEPING BODY SLEEPS ON</w:t>
      </w:r>
      <w:r w:rsidRPr="00FE3E39">
        <w:rPr>
          <w:rFonts w:eastAsia="Times New Roman" w:cs="Arial"/>
          <w:color w:val="000000"/>
          <w:sz w:val="22"/>
          <w:szCs w:val="22"/>
        </w:rPr>
        <w:t> -- OBLIVIOUS TO THE TIMES AROUND THEM. My son, many warnings have gone out </w:t>
      </w:r>
      <w:r w:rsidRPr="00FE3E39">
        <w:rPr>
          <w:rStyle w:val="Strong"/>
          <w:rFonts w:eastAsia="Times New Roman" w:cs="Arial"/>
          <w:color w:val="000000"/>
          <w:sz w:val="22"/>
          <w:szCs w:val="22"/>
        </w:rPr>
        <w:t>TO PREPARE</w:t>
      </w:r>
      <w:r w:rsidRPr="00FE3E39">
        <w:rPr>
          <w:rFonts w:eastAsia="Times New Roman" w:cs="Arial"/>
          <w:color w:val="000000"/>
          <w:sz w:val="22"/>
          <w:szCs w:val="22"/>
        </w:rPr>
        <w:t>.  Those with eyes to see and ears to hear have OBEYED.  Soon the WARNINGS WILL STOP as the JUDGMENTS WILL BE OCCURRING.</w:t>
      </w:r>
    </w:p>
    <w:p w14:paraId="32B6DBDA" w14:textId="77777777" w:rsidR="00FE3E39" w:rsidRPr="00FE3E39" w:rsidRDefault="00FE3E39" w:rsidP="00FE3E39">
      <w:pPr>
        <w:pStyle w:val="NoSpacing"/>
        <w:rPr>
          <w:rFonts w:eastAsia="Times New Roman" w:cs="Arial"/>
          <w:color w:val="000000"/>
          <w:sz w:val="22"/>
          <w:szCs w:val="22"/>
        </w:rPr>
      </w:pPr>
      <w:r w:rsidRPr="00FE3E39">
        <w:rPr>
          <w:rFonts w:eastAsia="Times New Roman" w:cs="Arial"/>
          <w:color w:val="000000"/>
          <w:sz w:val="22"/>
          <w:szCs w:val="22"/>
        </w:rPr>
        <w:t>MANY PEOPLE WILL HAVE MISSED </w:t>
      </w:r>
      <w:r w:rsidRPr="00FE3E39">
        <w:rPr>
          <w:rStyle w:val="Strong"/>
          <w:rFonts w:eastAsia="Times New Roman" w:cs="Arial"/>
          <w:color w:val="000000"/>
          <w:sz w:val="22"/>
          <w:szCs w:val="22"/>
        </w:rPr>
        <w:t>THE TIME OF MY VISITATION</w:t>
      </w:r>
      <w:r w:rsidRPr="00FE3E39">
        <w:rPr>
          <w:rFonts w:eastAsia="Times New Roman" w:cs="Arial"/>
          <w:color w:val="000000"/>
          <w:sz w:val="22"/>
          <w:szCs w:val="22"/>
        </w:rPr>
        <w:t> DUE TO PRIDE AND FOOLISHNESS.</w:t>
      </w:r>
    </w:p>
    <w:p w14:paraId="2C1D1263" w14:textId="77777777" w:rsidR="00FE3E39" w:rsidRPr="00FE3E39" w:rsidRDefault="00FE3E39" w:rsidP="00FE3E39">
      <w:pPr>
        <w:pStyle w:val="NoSpacing"/>
        <w:rPr>
          <w:rFonts w:eastAsia="Times New Roman" w:cs="Arial"/>
          <w:color w:val="000000"/>
          <w:sz w:val="22"/>
          <w:szCs w:val="22"/>
        </w:rPr>
      </w:pPr>
      <w:r w:rsidRPr="00FE3E39">
        <w:rPr>
          <w:rFonts w:eastAsia="Times New Roman" w:cs="Arial"/>
          <w:color w:val="000000"/>
          <w:sz w:val="22"/>
          <w:szCs w:val="22"/>
        </w:rPr>
        <w:t xml:space="preserve">       REPENT NOW!  REPENT NOW!  SEEK FORGIVENESS AND SEEK ME IN PRAYER. I LOVE YOU ALL VERY MUCH, BUT I HATE YOUR SIN. REPENT NOW! Amen. Given by the Lord Jesus Christ”</w:t>
      </w:r>
    </w:p>
    <w:p w14:paraId="725731C9" w14:textId="77777777" w:rsidR="00FE3E39" w:rsidRPr="00FE3E39" w:rsidRDefault="00FE3E39" w:rsidP="00FE3E39">
      <w:pPr>
        <w:pStyle w:val="NoSpacing"/>
        <w:rPr>
          <w:rFonts w:cstheme="minorBidi"/>
          <w:sz w:val="22"/>
          <w:szCs w:val="22"/>
        </w:rPr>
      </w:pPr>
      <w:r w:rsidRPr="00FE3E39">
        <w:rPr>
          <w:rFonts w:eastAsia="Times New Roman" w:cs="Arial"/>
          <w:color w:val="000000"/>
          <w:sz w:val="22"/>
          <w:szCs w:val="22"/>
        </w:rPr>
        <w:t>[</w:t>
      </w:r>
      <w:r w:rsidRPr="00FE3E39">
        <w:rPr>
          <w:sz w:val="22"/>
          <w:szCs w:val="22"/>
        </w:rPr>
        <w:t>“The Seven-Week Prophecies…,” recent post, are found under the Mikvah of the Heart of Elohim. It is preceded by “Elul Prophecy…”]</w:t>
      </w:r>
    </w:p>
    <w:p w14:paraId="161DD359" w14:textId="77777777" w:rsidR="00FE3E39" w:rsidRPr="00FE3E39" w:rsidRDefault="00FE3E39" w:rsidP="00FE3E39">
      <w:pPr>
        <w:pStyle w:val="NoSpacing"/>
        <w:rPr>
          <w:sz w:val="22"/>
          <w:szCs w:val="22"/>
        </w:rPr>
      </w:pPr>
      <w:r w:rsidRPr="00FE3E39">
        <w:rPr>
          <w:sz w:val="22"/>
          <w:szCs w:val="22"/>
        </w:rPr>
        <w:t xml:space="preserve">       Yahuwah has very, very strict rule for His children to go through in the coming time-tunnel which involves testing and severe tribulation to enter His Kingdom of Light. Messiah laid down very, very strict requirements for being one of His disciples. Luke wrote in </w:t>
      </w:r>
      <w:r w:rsidRPr="00FE3E39">
        <w:rPr>
          <w:b/>
          <w:bCs/>
          <w:sz w:val="22"/>
          <w:szCs w:val="22"/>
        </w:rPr>
        <w:t>Acts 14:21-22</w:t>
      </w:r>
      <w:r w:rsidRPr="00FE3E39">
        <w:rPr>
          <w:sz w:val="22"/>
          <w:szCs w:val="22"/>
        </w:rPr>
        <w:t>: “And having brought the Good News to that city (</w:t>
      </w:r>
      <w:proofErr w:type="spellStart"/>
      <w:r w:rsidRPr="00FE3E39">
        <w:rPr>
          <w:sz w:val="22"/>
          <w:szCs w:val="22"/>
        </w:rPr>
        <w:t>Derbe</w:t>
      </w:r>
      <w:proofErr w:type="spellEnd"/>
      <w:r w:rsidRPr="00FE3E39">
        <w:rPr>
          <w:sz w:val="22"/>
          <w:szCs w:val="22"/>
        </w:rPr>
        <w:t xml:space="preserve">), and having made many disciples, they returned to </w:t>
      </w:r>
      <w:proofErr w:type="spellStart"/>
      <w:r w:rsidRPr="00FE3E39">
        <w:rPr>
          <w:sz w:val="22"/>
          <w:szCs w:val="22"/>
        </w:rPr>
        <w:t>Listra</w:t>
      </w:r>
      <w:proofErr w:type="spellEnd"/>
      <w:r w:rsidRPr="00FE3E39">
        <w:rPr>
          <w:sz w:val="22"/>
          <w:szCs w:val="22"/>
        </w:rPr>
        <w:t xml:space="preserve">, and </w:t>
      </w:r>
      <w:proofErr w:type="spellStart"/>
      <w:r w:rsidRPr="00FE3E39">
        <w:rPr>
          <w:sz w:val="22"/>
          <w:szCs w:val="22"/>
        </w:rPr>
        <w:t>Ikoniom</w:t>
      </w:r>
      <w:proofErr w:type="spellEnd"/>
      <w:r w:rsidRPr="00FE3E39">
        <w:rPr>
          <w:sz w:val="22"/>
          <w:szCs w:val="22"/>
        </w:rPr>
        <w:t xml:space="preserve">, and Antioch, strengthening the souls of the disciples, encouraging them to continue in faith, and that </w:t>
      </w:r>
      <w:r w:rsidRPr="00FE3E39">
        <w:rPr>
          <w:b/>
          <w:bCs/>
          <w:sz w:val="22"/>
          <w:szCs w:val="22"/>
        </w:rPr>
        <w:t>it is through much tribulation that we have to enter the Kingdom of Yahuwah</w:t>
      </w:r>
      <w:r w:rsidRPr="00FE3E39">
        <w:rPr>
          <w:sz w:val="22"/>
          <w:szCs w:val="22"/>
        </w:rPr>
        <w:t xml:space="preserve">.” </w:t>
      </w:r>
    </w:p>
    <w:p w14:paraId="1141C365" w14:textId="77777777" w:rsidR="00FE3E39" w:rsidRPr="00FE3E39" w:rsidRDefault="00FE3E39" w:rsidP="00FE3E39">
      <w:pPr>
        <w:pStyle w:val="NoSpacing"/>
        <w:rPr>
          <w:sz w:val="22"/>
          <w:szCs w:val="22"/>
        </w:rPr>
      </w:pPr>
      <w:r w:rsidRPr="00FE3E39">
        <w:rPr>
          <w:sz w:val="22"/>
          <w:szCs w:val="22"/>
        </w:rPr>
        <w:t xml:space="preserve">       We enter the Kingdom by overcoming and enduring what? Tribulation! </w:t>
      </w:r>
    </w:p>
    <w:p w14:paraId="22F1A6CD" w14:textId="77777777" w:rsidR="00FE3E39" w:rsidRPr="00FE3E39" w:rsidRDefault="00FE3E39" w:rsidP="00FE3E39">
      <w:pPr>
        <w:pStyle w:val="NoSpacing"/>
        <w:rPr>
          <w:sz w:val="22"/>
          <w:szCs w:val="22"/>
        </w:rPr>
      </w:pPr>
      <w:r w:rsidRPr="00FE3E39">
        <w:rPr>
          <w:sz w:val="22"/>
          <w:szCs w:val="22"/>
        </w:rPr>
        <w:t xml:space="preserve">      …The Beast system has oppressive rules, as we’re feeling even now. Yahuwah and Yahushua have to weed out pretenders so that just Their children, </w:t>
      </w:r>
      <w:proofErr w:type="gramStart"/>
      <w:r w:rsidRPr="00FE3E39">
        <w:rPr>
          <w:sz w:val="22"/>
          <w:szCs w:val="22"/>
        </w:rPr>
        <w:t>Their</w:t>
      </w:r>
      <w:proofErr w:type="gramEnd"/>
      <w:r w:rsidRPr="00FE3E39">
        <w:rPr>
          <w:sz w:val="22"/>
          <w:szCs w:val="22"/>
        </w:rPr>
        <w:t xml:space="preserve"> redeemed ones, can go forward to the “full day.” If a person is apathetic, rebellious, carnal minded or religious, they cannot meet the requirements. They must repent and turn back to diligence and submission to the Master Yahushua, submitting themselves to the Spirit of Yahuwah. If they do not repent and return to the requirements, they become “foolish virgins,” and are disqualified from entering the Kingdom (</w:t>
      </w:r>
      <w:r w:rsidRPr="00FE3E39">
        <w:rPr>
          <w:b/>
          <w:bCs/>
          <w:sz w:val="22"/>
          <w:szCs w:val="22"/>
        </w:rPr>
        <w:t>Matthew 25:1-12</w:t>
      </w:r>
      <w:r w:rsidRPr="00FE3E39">
        <w:rPr>
          <w:sz w:val="22"/>
          <w:szCs w:val="22"/>
        </w:rPr>
        <w:t xml:space="preserve">). What few understand is how close we are to the cut-off point for repentance. </w:t>
      </w:r>
    </w:p>
    <w:p w14:paraId="2B98C74A" w14:textId="77777777" w:rsidR="00FE3E39" w:rsidRPr="00FE3E39" w:rsidRDefault="00FE3E39" w:rsidP="00FE3E39">
      <w:pPr>
        <w:pStyle w:val="NoSpacing"/>
        <w:rPr>
          <w:sz w:val="22"/>
          <w:szCs w:val="22"/>
        </w:rPr>
      </w:pPr>
      <w:r w:rsidRPr="00FE3E39">
        <w:rPr>
          <w:sz w:val="22"/>
          <w:szCs w:val="22"/>
        </w:rPr>
        <w:t xml:space="preserve">       As one who interprets dreams by the Spirit, has prophesied, and spoken His Word of knowledge and wisdom since 1966 when I was baptized in the Spirit, and one who knows the whole Word on these subjects, the prophecies that Byron Searles is hearing, the dreams of Pastor </w:t>
      </w:r>
      <w:proofErr w:type="spellStart"/>
      <w:r w:rsidRPr="00FE3E39">
        <w:rPr>
          <w:sz w:val="22"/>
          <w:szCs w:val="22"/>
        </w:rPr>
        <w:t>Coverstone</w:t>
      </w:r>
      <w:proofErr w:type="spellEnd"/>
      <w:r w:rsidRPr="00FE3E39">
        <w:rPr>
          <w:sz w:val="22"/>
          <w:szCs w:val="22"/>
        </w:rPr>
        <w:t xml:space="preserve">, the prophecies of Steve Quayle, and so many other watchmen, are all coinciding with the whole of the Word about these last days. There is such unity between the watchmen because they are hearing from the Spirit within. </w:t>
      </w:r>
    </w:p>
    <w:p w14:paraId="1F2219EE" w14:textId="77777777" w:rsidR="00FE3E39" w:rsidRPr="00FE3E39" w:rsidRDefault="00FE3E39" w:rsidP="00FE3E39">
      <w:pPr>
        <w:pStyle w:val="NoSpacing"/>
        <w:rPr>
          <w:sz w:val="22"/>
          <w:szCs w:val="22"/>
        </w:rPr>
      </w:pPr>
      <w:r w:rsidRPr="00FE3E39">
        <w:rPr>
          <w:sz w:val="22"/>
          <w:szCs w:val="22"/>
        </w:rPr>
        <w:lastRenderedPageBreak/>
        <w:t xml:space="preserve">        This is the message of our time: get serious, repent, prepare, and act, for judgment has already begun. America, as end-time Babylon, the final stand of Nimrod, founder of Babel, is now understood, </w:t>
      </w:r>
      <w:r w:rsidRPr="00FE3E39">
        <w:rPr>
          <w:b/>
          <w:bCs/>
          <w:sz w:val="22"/>
          <w:szCs w:val="22"/>
        </w:rPr>
        <w:t>Jeremiah 50-51, Isaiah 10, 13, 47, Revelation 18</w:t>
      </w:r>
      <w:r w:rsidRPr="00FE3E39">
        <w:rPr>
          <w:sz w:val="22"/>
          <w:szCs w:val="22"/>
        </w:rPr>
        <w:t xml:space="preserve">, etc. </w:t>
      </w:r>
    </w:p>
    <w:p w14:paraId="7A499434" w14:textId="77777777" w:rsidR="00FE3E39" w:rsidRPr="00FE3E39" w:rsidRDefault="00FE3E39" w:rsidP="00FE3E39">
      <w:pPr>
        <w:pStyle w:val="NoSpacing"/>
        <w:rPr>
          <w:sz w:val="22"/>
          <w:szCs w:val="22"/>
        </w:rPr>
      </w:pPr>
      <w:r w:rsidRPr="00FE3E39">
        <w:rPr>
          <w:sz w:val="22"/>
          <w:szCs w:val="22"/>
        </w:rPr>
        <w:t xml:space="preserve">      In the prophecies of Messiah to Byron Searles, seven weeks were given for repentance, but at the end of it, which we are now in, are “the days of awe.” Not only has nothing changed in most all “believers,” but the rebellion, the apostasy, the “great falling away,” is worsening. People are not prepared in any way for the reality that lies before us. Yahuwah is no sadist! He does not drag things out. There is no “tribulation” and then 3 ½ years of great tribulation. There is only at most 3 ½ years of great tribulation. But, for the same of the chosen ones, He is shortening the days. He does not do anything intellectually cookie-cutter where man can make a chart to peddle his beliefs. He compresses the judgment as He did in Noah’s day. </w:t>
      </w:r>
    </w:p>
    <w:p w14:paraId="73C77970" w14:textId="77777777" w:rsidR="00FE3E39" w:rsidRPr="00FE3E39" w:rsidRDefault="00FE3E39" w:rsidP="00FE3E39">
      <w:pPr>
        <w:pStyle w:val="NoSpacing"/>
        <w:rPr>
          <w:sz w:val="22"/>
          <w:szCs w:val="22"/>
        </w:rPr>
      </w:pPr>
      <w:r w:rsidRPr="00FE3E39">
        <w:rPr>
          <w:sz w:val="22"/>
          <w:szCs w:val="22"/>
        </w:rPr>
        <w:t xml:space="preserve">       Messiah’s words above are NOT harsh – just truthfully spoken in love. His people, especially in western world culture, are hardening their hearts more and more towards obeying the Word of Yahuwah. They do not understand true love – which is often very tough on those that take it for granted.</w:t>
      </w:r>
    </w:p>
    <w:p w14:paraId="468AA2EA" w14:textId="77777777" w:rsidR="00FE3E39" w:rsidRPr="00FE3E39" w:rsidRDefault="00FE3E39" w:rsidP="00FE3E39">
      <w:pPr>
        <w:pStyle w:val="NoSpacing"/>
        <w:rPr>
          <w:sz w:val="22"/>
          <w:szCs w:val="22"/>
        </w:rPr>
      </w:pPr>
      <w:r w:rsidRPr="00FE3E39">
        <w:rPr>
          <w:sz w:val="22"/>
          <w:szCs w:val="22"/>
        </w:rPr>
        <w:t xml:space="preserve">       Many people today are so overwhelmed with problems in their lives, great and small, that their faith is waning or disappearing. Many are waiting for a doctrine to unfold - an escape out before a 7-year tribulation begins. However, that is not in the Scriptures, nor is it the nature of Yahuwah. This is a time of great testing and separation! He has to know who will remain loyal, overcome the enemy, even by martyrdom, and endure to the end. For it is at “the end of our faith that is the salvation of our lives.” (</w:t>
      </w:r>
      <w:r w:rsidRPr="00FE3E39">
        <w:rPr>
          <w:b/>
          <w:bCs/>
          <w:sz w:val="22"/>
          <w:szCs w:val="22"/>
        </w:rPr>
        <w:t>I Peter 1:9</w:t>
      </w:r>
      <w:r w:rsidRPr="00FE3E39">
        <w:rPr>
          <w:sz w:val="22"/>
          <w:szCs w:val="22"/>
        </w:rPr>
        <w:t xml:space="preserve">)  </w:t>
      </w:r>
    </w:p>
    <w:p w14:paraId="4F98D422" w14:textId="77777777" w:rsidR="00FE3E39" w:rsidRPr="00FE3E39" w:rsidRDefault="00FE3E39" w:rsidP="00FE3E39">
      <w:pPr>
        <w:pStyle w:val="NoSpacing"/>
        <w:rPr>
          <w:sz w:val="22"/>
          <w:szCs w:val="22"/>
        </w:rPr>
      </w:pPr>
      <w:r w:rsidRPr="00FE3E39">
        <w:rPr>
          <w:sz w:val="22"/>
          <w:szCs w:val="22"/>
        </w:rPr>
        <w:t xml:space="preserve">       Many will turn against the Word, deny Yahushua, and join the damned. But, before they do, they will attack the truly born again in their families, friends, work associates, and church or congregation members. </w:t>
      </w:r>
      <w:r w:rsidRPr="00FE3E39">
        <w:rPr>
          <w:b/>
          <w:bCs/>
          <w:sz w:val="22"/>
          <w:szCs w:val="22"/>
        </w:rPr>
        <w:t>Mark 13:9-13</w:t>
      </w:r>
      <w:r w:rsidRPr="00FE3E39">
        <w:rPr>
          <w:sz w:val="22"/>
          <w:szCs w:val="22"/>
        </w:rPr>
        <w:t xml:space="preserve"> tells us of this, as well as </w:t>
      </w:r>
      <w:r w:rsidRPr="00FE3E39">
        <w:rPr>
          <w:b/>
          <w:bCs/>
          <w:sz w:val="22"/>
          <w:szCs w:val="22"/>
        </w:rPr>
        <w:t>John 16:2</w:t>
      </w:r>
      <w:r w:rsidRPr="00FE3E39">
        <w:rPr>
          <w:sz w:val="22"/>
          <w:szCs w:val="22"/>
        </w:rPr>
        <w:t xml:space="preserve"> … </w:t>
      </w:r>
    </w:p>
    <w:p w14:paraId="350EF01F" w14:textId="77777777" w:rsidR="00FE3E39" w:rsidRPr="00FE3E39" w:rsidRDefault="00FE3E39" w:rsidP="00FE3E39">
      <w:pPr>
        <w:pStyle w:val="NoSpacing"/>
        <w:rPr>
          <w:sz w:val="22"/>
          <w:szCs w:val="22"/>
        </w:rPr>
      </w:pPr>
      <w:r w:rsidRPr="00FE3E39">
        <w:rPr>
          <w:sz w:val="22"/>
          <w:szCs w:val="22"/>
        </w:rPr>
        <w:t xml:space="preserve">       Many “once-believers” will take the mark of the beast to save themselves and their families. These either never knew what it meant to be born again, or they let their minds be filled with faith-killing thoughts, went into despair, or into bitterness and hate. We can’t “deny” someone we know intimately! Thus, most who fall away from faith never really knew Yahuwah and Yahushua personally. Such is the damnation of religions of man and demons.</w:t>
      </w:r>
    </w:p>
    <w:p w14:paraId="191EB1F3" w14:textId="77777777" w:rsidR="00FE3E39" w:rsidRPr="00FE3E39" w:rsidRDefault="00FE3E39" w:rsidP="00FE3E39">
      <w:pPr>
        <w:pStyle w:val="NoSpacing"/>
        <w:rPr>
          <w:sz w:val="22"/>
          <w:szCs w:val="22"/>
        </w:rPr>
      </w:pPr>
      <w:r w:rsidRPr="00FE3E39">
        <w:rPr>
          <w:sz w:val="22"/>
          <w:szCs w:val="22"/>
        </w:rPr>
        <w:t xml:space="preserve">      Because this is a time of testing of all on earth, and particularly His born-again children, huge dangers are fear, depression, despair, hopelessness, and loss of faith because of disillusionment. The fantasy world of religion will fall away and only simple truth known to the pure of heart and child-like in faith will stand unscathed.</w:t>
      </w:r>
    </w:p>
    <w:p w14:paraId="499D8534" w14:textId="77777777" w:rsidR="00FE3E39" w:rsidRPr="00FE3E39" w:rsidRDefault="00FE3E39" w:rsidP="00FE3E39">
      <w:pPr>
        <w:pStyle w:val="NoSpacing"/>
        <w:rPr>
          <w:sz w:val="22"/>
          <w:szCs w:val="22"/>
        </w:rPr>
      </w:pPr>
      <w:r w:rsidRPr="00FE3E39">
        <w:rPr>
          <w:sz w:val="22"/>
          <w:szCs w:val="22"/>
        </w:rPr>
        <w:t xml:space="preserve">      Many will be offended at “God”/Elohim and lose all faith. Messiah said “blessed are those who are not offended in Me.” </w:t>
      </w:r>
    </w:p>
    <w:p w14:paraId="3B0BF222" w14:textId="77777777" w:rsidR="00FE3E39" w:rsidRPr="00FE3E39" w:rsidRDefault="00FE3E39" w:rsidP="00FE3E39">
      <w:pPr>
        <w:pStyle w:val="NoSpacing"/>
        <w:rPr>
          <w:sz w:val="22"/>
          <w:szCs w:val="22"/>
        </w:rPr>
      </w:pPr>
      <w:r w:rsidRPr="00FE3E39">
        <w:rPr>
          <w:sz w:val="22"/>
          <w:szCs w:val="22"/>
        </w:rPr>
        <w:t xml:space="preserve">      </w:t>
      </w:r>
      <w:proofErr w:type="spellStart"/>
      <w:r w:rsidRPr="00FE3E39">
        <w:rPr>
          <w:sz w:val="22"/>
          <w:szCs w:val="22"/>
        </w:rPr>
        <w:t>Yochanan</w:t>
      </w:r>
      <w:proofErr w:type="spellEnd"/>
      <w:r w:rsidRPr="00FE3E39">
        <w:rPr>
          <w:sz w:val="22"/>
          <w:szCs w:val="22"/>
        </w:rPr>
        <w:t xml:space="preserve">/John the baptizer was in prison and soon to be beheaded. He sent a messenger to Yahushua to ask Him if he was truly the One. </w:t>
      </w:r>
      <w:proofErr w:type="spellStart"/>
      <w:r w:rsidRPr="00FE3E39">
        <w:rPr>
          <w:sz w:val="22"/>
          <w:szCs w:val="22"/>
        </w:rPr>
        <w:t>Yochanan</w:t>
      </w:r>
      <w:proofErr w:type="spellEnd"/>
      <w:r w:rsidRPr="00FE3E39">
        <w:rPr>
          <w:sz w:val="22"/>
          <w:szCs w:val="22"/>
        </w:rPr>
        <w:t xml:space="preserve"> knew Messiah from the womb. They were cousins. Miriam visited </w:t>
      </w:r>
      <w:proofErr w:type="spellStart"/>
      <w:r w:rsidRPr="00FE3E39">
        <w:rPr>
          <w:sz w:val="22"/>
          <w:szCs w:val="22"/>
        </w:rPr>
        <w:t>Elisheva</w:t>
      </w:r>
      <w:proofErr w:type="spellEnd"/>
      <w:r w:rsidRPr="00FE3E39">
        <w:rPr>
          <w:sz w:val="22"/>
          <w:szCs w:val="22"/>
        </w:rPr>
        <w:t xml:space="preserve"> (Mary visited Elizabeth) when </w:t>
      </w:r>
      <w:proofErr w:type="spellStart"/>
      <w:r w:rsidRPr="00FE3E39">
        <w:rPr>
          <w:sz w:val="22"/>
          <w:szCs w:val="22"/>
        </w:rPr>
        <w:t>Elisheva</w:t>
      </w:r>
      <w:proofErr w:type="spellEnd"/>
      <w:r w:rsidRPr="00FE3E39">
        <w:rPr>
          <w:sz w:val="22"/>
          <w:szCs w:val="22"/>
        </w:rPr>
        <w:t xml:space="preserve"> was six months pregnant with </w:t>
      </w:r>
      <w:proofErr w:type="spellStart"/>
      <w:r w:rsidRPr="00FE3E39">
        <w:rPr>
          <w:sz w:val="22"/>
          <w:szCs w:val="22"/>
        </w:rPr>
        <w:t>Yochanan</w:t>
      </w:r>
      <w:proofErr w:type="spellEnd"/>
      <w:r w:rsidRPr="00FE3E39">
        <w:rPr>
          <w:sz w:val="22"/>
          <w:szCs w:val="22"/>
        </w:rPr>
        <w:t>. Miriam was newly pregnant with Yahushua. When Elizabeth heard the voice of Mary, John leapt in her womb. (</w:t>
      </w:r>
      <w:r w:rsidRPr="00FE3E39">
        <w:rPr>
          <w:b/>
          <w:bCs/>
          <w:sz w:val="22"/>
          <w:szCs w:val="22"/>
        </w:rPr>
        <w:t>Luke 1:34-41</w:t>
      </w:r>
      <w:r w:rsidRPr="00FE3E39">
        <w:rPr>
          <w:sz w:val="22"/>
          <w:szCs w:val="22"/>
        </w:rPr>
        <w:t xml:space="preserve">) I know what this is like, for spirit touches spirit. </w:t>
      </w:r>
    </w:p>
    <w:p w14:paraId="5454DED0" w14:textId="77777777" w:rsidR="00FE3E39" w:rsidRPr="00FE3E39" w:rsidRDefault="00FE3E39" w:rsidP="00FE3E39">
      <w:pPr>
        <w:pStyle w:val="NoSpacing"/>
        <w:rPr>
          <w:sz w:val="22"/>
          <w:szCs w:val="22"/>
        </w:rPr>
      </w:pPr>
      <w:r w:rsidRPr="00FE3E39">
        <w:rPr>
          <w:sz w:val="22"/>
          <w:szCs w:val="22"/>
        </w:rPr>
        <w:lastRenderedPageBreak/>
        <w:t xml:space="preserve">      In Uganda I had people line up for prayer in a church where I was teaching. The line went clear across the church, side to side. They stood before me with heads bowed. The first one was a woman. I asked her to lift her head and look at me. And when she did my spirit leapt and her spirit leapt at the same time and we hugged and cried and rejoiced together in our Master. I later learned she was the pastor’s wife. The anointing (Presence) of Yahuwah was in both of us and His powerful presence went like an electric current between us from our spirit (belly area: </w:t>
      </w:r>
      <w:r w:rsidRPr="00FE3E39">
        <w:rPr>
          <w:b/>
          <w:bCs/>
          <w:sz w:val="22"/>
          <w:szCs w:val="22"/>
        </w:rPr>
        <w:t>John 7:37-39</w:t>
      </w:r>
      <w:r w:rsidRPr="00FE3E39">
        <w:rPr>
          <w:sz w:val="22"/>
          <w:szCs w:val="22"/>
        </w:rPr>
        <w:t>)</w:t>
      </w:r>
    </w:p>
    <w:p w14:paraId="56F4B0F2" w14:textId="77777777" w:rsidR="00FE3E39" w:rsidRPr="00FE3E39" w:rsidRDefault="00FE3E39" w:rsidP="00FE3E39">
      <w:pPr>
        <w:pStyle w:val="NoSpacing"/>
        <w:rPr>
          <w:sz w:val="22"/>
          <w:szCs w:val="22"/>
        </w:rPr>
      </w:pPr>
      <w:r w:rsidRPr="00FE3E39">
        <w:rPr>
          <w:sz w:val="22"/>
          <w:szCs w:val="22"/>
        </w:rPr>
        <w:t xml:space="preserve">      </w:t>
      </w:r>
      <w:proofErr w:type="spellStart"/>
      <w:r w:rsidRPr="00FE3E39">
        <w:rPr>
          <w:sz w:val="22"/>
          <w:szCs w:val="22"/>
        </w:rPr>
        <w:t>Yochanan</w:t>
      </w:r>
      <w:proofErr w:type="spellEnd"/>
      <w:r w:rsidRPr="00FE3E39">
        <w:rPr>
          <w:sz w:val="22"/>
          <w:szCs w:val="22"/>
        </w:rPr>
        <w:t xml:space="preserve">, the rightful High Priest, and Yahushua, the rightful King of Israel from the lineage of David, were cousins. Miriam was of the tribe of Judah and also of the tribe of Levi. </w:t>
      </w:r>
      <w:proofErr w:type="spellStart"/>
      <w:r w:rsidRPr="00FE3E39">
        <w:rPr>
          <w:sz w:val="22"/>
          <w:szCs w:val="22"/>
        </w:rPr>
        <w:t>Elisheva</w:t>
      </w:r>
      <w:proofErr w:type="spellEnd"/>
      <w:r w:rsidRPr="00FE3E39">
        <w:rPr>
          <w:sz w:val="22"/>
          <w:szCs w:val="22"/>
        </w:rPr>
        <w:t xml:space="preserve">, a full-blood Levite, was her aunt. </w:t>
      </w:r>
      <w:proofErr w:type="spellStart"/>
      <w:r w:rsidRPr="00FE3E39">
        <w:rPr>
          <w:sz w:val="22"/>
          <w:szCs w:val="22"/>
        </w:rPr>
        <w:t>Yochanan</w:t>
      </w:r>
      <w:proofErr w:type="spellEnd"/>
      <w:r w:rsidRPr="00FE3E39">
        <w:rPr>
          <w:sz w:val="22"/>
          <w:szCs w:val="22"/>
        </w:rPr>
        <w:t xml:space="preserve"> was chosen to be Messiah’s forerunner. </w:t>
      </w:r>
    </w:p>
    <w:p w14:paraId="04351686" w14:textId="77777777" w:rsidR="00FE3E39" w:rsidRPr="00FE3E39" w:rsidRDefault="00FE3E39" w:rsidP="00FE3E39">
      <w:pPr>
        <w:pStyle w:val="NoSpacing"/>
        <w:rPr>
          <w:sz w:val="22"/>
          <w:szCs w:val="22"/>
        </w:rPr>
      </w:pPr>
      <w:r w:rsidRPr="00FE3E39">
        <w:rPr>
          <w:sz w:val="22"/>
          <w:szCs w:val="22"/>
        </w:rPr>
        <w:t xml:space="preserve">       From </w:t>
      </w:r>
      <w:r w:rsidRPr="00FE3E39">
        <w:rPr>
          <w:b/>
          <w:bCs/>
          <w:sz w:val="22"/>
          <w:szCs w:val="22"/>
        </w:rPr>
        <w:t>Mark 6:16-32</w:t>
      </w:r>
      <w:r w:rsidRPr="00FE3E39">
        <w:rPr>
          <w:sz w:val="22"/>
          <w:szCs w:val="22"/>
        </w:rPr>
        <w:t xml:space="preserve">: Because </w:t>
      </w:r>
      <w:proofErr w:type="spellStart"/>
      <w:r w:rsidRPr="00FE3E39">
        <w:rPr>
          <w:sz w:val="22"/>
          <w:szCs w:val="22"/>
        </w:rPr>
        <w:t>Yochanan</w:t>
      </w:r>
      <w:proofErr w:type="spellEnd"/>
      <w:r w:rsidRPr="00FE3E39">
        <w:rPr>
          <w:sz w:val="22"/>
          <w:szCs w:val="22"/>
        </w:rPr>
        <w:t xml:space="preserve"> spoke against Herod’s marriage to his brother Phillip’s wife, he was thrown in prison. Herod threw a big party for his birthday. He asked Salome, his daughter, to dance. In response to her dancing, he offered her a gift, up to ½ his kingdom. She did not hesitate. She asked for the “the head of </w:t>
      </w:r>
      <w:proofErr w:type="spellStart"/>
      <w:r w:rsidRPr="00FE3E39">
        <w:rPr>
          <w:sz w:val="22"/>
          <w:szCs w:val="22"/>
        </w:rPr>
        <w:t>Yochanan</w:t>
      </w:r>
      <w:proofErr w:type="spellEnd"/>
      <w:r w:rsidRPr="00FE3E39">
        <w:rPr>
          <w:sz w:val="22"/>
          <w:szCs w:val="22"/>
        </w:rPr>
        <w:t xml:space="preserve">/John the baptizer.” Immediately, the king ordered </w:t>
      </w:r>
      <w:proofErr w:type="spellStart"/>
      <w:r w:rsidRPr="00FE3E39">
        <w:rPr>
          <w:sz w:val="22"/>
          <w:szCs w:val="22"/>
        </w:rPr>
        <w:t>Yochanan</w:t>
      </w:r>
      <w:proofErr w:type="spellEnd"/>
      <w:r w:rsidRPr="00FE3E39">
        <w:rPr>
          <w:sz w:val="22"/>
          <w:szCs w:val="22"/>
        </w:rPr>
        <w:t xml:space="preserve"> to be beheaded. His head was brought to the king as a gift to present to Salome. </w:t>
      </w:r>
    </w:p>
    <w:p w14:paraId="03ADC7A8" w14:textId="77777777" w:rsidR="00FE3E39" w:rsidRPr="00FE3E39" w:rsidRDefault="00FE3E39" w:rsidP="00FE3E39">
      <w:pPr>
        <w:pStyle w:val="NoSpacing"/>
        <w:rPr>
          <w:sz w:val="22"/>
          <w:szCs w:val="22"/>
        </w:rPr>
      </w:pPr>
      <w:r w:rsidRPr="00FE3E39">
        <w:rPr>
          <w:sz w:val="22"/>
          <w:szCs w:val="22"/>
        </w:rPr>
        <w:t xml:space="preserve">       While languishing in prison earlier, </w:t>
      </w:r>
      <w:proofErr w:type="spellStart"/>
      <w:r w:rsidRPr="00FE3E39">
        <w:rPr>
          <w:sz w:val="22"/>
          <w:szCs w:val="22"/>
        </w:rPr>
        <w:t>Yochanan</w:t>
      </w:r>
      <w:proofErr w:type="spellEnd"/>
      <w:r w:rsidRPr="00FE3E39">
        <w:rPr>
          <w:sz w:val="22"/>
          <w:szCs w:val="22"/>
        </w:rPr>
        <w:t xml:space="preserve"> began doubting whether Yahushua was really the Messiah or not. He began to wonder why he was in prison after he had announced his cousin to the world. He was growing remorseful, depressed, and feeling hopeless. </w:t>
      </w:r>
    </w:p>
    <w:p w14:paraId="3CD13B9E" w14:textId="77777777" w:rsidR="00FE3E39" w:rsidRPr="00FE3E39" w:rsidRDefault="00FE3E39" w:rsidP="00FE3E39">
      <w:pPr>
        <w:pStyle w:val="NoSpacing"/>
        <w:rPr>
          <w:sz w:val="22"/>
          <w:szCs w:val="22"/>
        </w:rPr>
      </w:pPr>
      <w:r w:rsidRPr="00FE3E39">
        <w:rPr>
          <w:sz w:val="22"/>
          <w:szCs w:val="22"/>
        </w:rPr>
        <w:t xml:space="preserve">       </w:t>
      </w:r>
      <w:r w:rsidRPr="00FE3E39">
        <w:rPr>
          <w:b/>
          <w:bCs/>
          <w:sz w:val="22"/>
          <w:szCs w:val="22"/>
        </w:rPr>
        <w:t>Matthew 11:2-6</w:t>
      </w:r>
      <w:r w:rsidRPr="00FE3E39">
        <w:rPr>
          <w:sz w:val="22"/>
          <w:szCs w:val="22"/>
        </w:rPr>
        <w:t xml:space="preserve">: “And when </w:t>
      </w:r>
      <w:proofErr w:type="spellStart"/>
      <w:r w:rsidRPr="00FE3E39">
        <w:rPr>
          <w:sz w:val="22"/>
          <w:szCs w:val="22"/>
        </w:rPr>
        <w:t>Yochanan</w:t>
      </w:r>
      <w:proofErr w:type="spellEnd"/>
      <w:r w:rsidRPr="00FE3E39">
        <w:rPr>
          <w:sz w:val="22"/>
          <w:szCs w:val="22"/>
        </w:rPr>
        <w:t xml:space="preserve"> had heard in prison of the works of Messiah, he sent two of his disciples, who said to Him, `Are you the coming One, or do we look for another?’ And Yahushua said, `Go report to </w:t>
      </w:r>
      <w:proofErr w:type="spellStart"/>
      <w:r w:rsidRPr="00FE3E39">
        <w:rPr>
          <w:sz w:val="22"/>
          <w:szCs w:val="22"/>
        </w:rPr>
        <w:t>Yochanan</w:t>
      </w:r>
      <w:proofErr w:type="spellEnd"/>
      <w:r w:rsidRPr="00FE3E39">
        <w:rPr>
          <w:sz w:val="22"/>
          <w:szCs w:val="22"/>
        </w:rPr>
        <w:t xml:space="preserve"> what you hear and see – The blind </w:t>
      </w:r>
      <w:proofErr w:type="gramStart"/>
      <w:r w:rsidRPr="00FE3E39">
        <w:rPr>
          <w:sz w:val="22"/>
          <w:szCs w:val="22"/>
        </w:rPr>
        <w:t>receive</w:t>
      </w:r>
      <w:proofErr w:type="gramEnd"/>
      <w:r w:rsidRPr="00FE3E39">
        <w:rPr>
          <w:sz w:val="22"/>
          <w:szCs w:val="22"/>
        </w:rPr>
        <w:t xml:space="preserve"> their sight and the lame walk, lepers are cleansed, and the deaf hear, the dead are raised up and the poor are brought the Good News.” Messiah goes on to speak of the greatness of </w:t>
      </w:r>
      <w:proofErr w:type="spellStart"/>
      <w:r w:rsidRPr="00FE3E39">
        <w:rPr>
          <w:sz w:val="22"/>
          <w:szCs w:val="22"/>
        </w:rPr>
        <w:t>Yochanan</w:t>
      </w:r>
      <w:proofErr w:type="spellEnd"/>
      <w:r w:rsidRPr="00FE3E39">
        <w:rPr>
          <w:sz w:val="22"/>
          <w:szCs w:val="22"/>
        </w:rPr>
        <w:t xml:space="preserve">. In Hebrew </w:t>
      </w:r>
      <w:r w:rsidRPr="00FE3E39">
        <w:rPr>
          <w:i/>
          <w:iCs/>
          <w:sz w:val="22"/>
          <w:szCs w:val="22"/>
        </w:rPr>
        <w:t>Matthew</w:t>
      </w:r>
      <w:r w:rsidRPr="00FE3E39">
        <w:rPr>
          <w:sz w:val="22"/>
          <w:szCs w:val="22"/>
        </w:rPr>
        <w:t xml:space="preserve">, we read that the Torah and the Prophets wrote </w:t>
      </w:r>
      <w:r w:rsidRPr="00FE3E39">
        <w:rPr>
          <w:sz w:val="22"/>
          <w:szCs w:val="22"/>
          <w:u w:val="single"/>
        </w:rPr>
        <w:t>concerning</w:t>
      </w:r>
      <w:r w:rsidRPr="00FE3E39">
        <w:rPr>
          <w:sz w:val="22"/>
          <w:szCs w:val="22"/>
        </w:rPr>
        <w:t xml:space="preserve"> </w:t>
      </w:r>
      <w:proofErr w:type="spellStart"/>
      <w:r w:rsidRPr="00FE3E39">
        <w:rPr>
          <w:sz w:val="22"/>
          <w:szCs w:val="22"/>
        </w:rPr>
        <w:t>Yochanan</w:t>
      </w:r>
      <w:proofErr w:type="spellEnd"/>
      <w:r w:rsidRPr="00FE3E39">
        <w:rPr>
          <w:sz w:val="22"/>
          <w:szCs w:val="22"/>
        </w:rPr>
        <w:t xml:space="preserve">, and that there was none greater born as a human than </w:t>
      </w:r>
      <w:proofErr w:type="spellStart"/>
      <w:r w:rsidRPr="00FE3E39">
        <w:rPr>
          <w:sz w:val="22"/>
          <w:szCs w:val="22"/>
        </w:rPr>
        <w:t>Yochanan</w:t>
      </w:r>
      <w:proofErr w:type="spellEnd"/>
      <w:r w:rsidRPr="00FE3E39">
        <w:rPr>
          <w:sz w:val="22"/>
          <w:szCs w:val="22"/>
        </w:rPr>
        <w:t>. Messiah closes with: “</w:t>
      </w:r>
      <w:r w:rsidRPr="00FE3E39">
        <w:rPr>
          <w:b/>
          <w:bCs/>
          <w:sz w:val="22"/>
          <w:szCs w:val="22"/>
        </w:rPr>
        <w:t>Blessed is he who is not offended in Me</w:t>
      </w:r>
      <w:r w:rsidRPr="00FE3E39">
        <w:rPr>
          <w:sz w:val="22"/>
          <w:szCs w:val="22"/>
        </w:rPr>
        <w:t>.”  The word “offended” also means to stumble, i.e. “blessed is he who does not stumble in Me.”</w:t>
      </w:r>
    </w:p>
    <w:p w14:paraId="41E8F018" w14:textId="77777777" w:rsidR="00FE3E39" w:rsidRPr="00FE3E39" w:rsidRDefault="00FE3E39" w:rsidP="00FE3E39">
      <w:pPr>
        <w:pStyle w:val="NoSpacing"/>
        <w:rPr>
          <w:sz w:val="22"/>
          <w:szCs w:val="22"/>
        </w:rPr>
      </w:pPr>
      <w:r w:rsidRPr="00FE3E39">
        <w:rPr>
          <w:sz w:val="22"/>
          <w:szCs w:val="22"/>
        </w:rPr>
        <w:t xml:space="preserve">       In these last days, many millions of once-believers will be offended at Him, i.e. why didn’t He help me? Why am I suffering? Why must I face martyrdom? He was supposed to rapture me out of here; why am I facing death for my faith in Him? Many will reject Him and hate Him, especially those who once attended church or messianic congregation, and thought they were OK with God. </w:t>
      </w:r>
    </w:p>
    <w:p w14:paraId="204F9E70" w14:textId="77777777" w:rsidR="00FE3E39" w:rsidRPr="00FE3E39" w:rsidRDefault="00FE3E39" w:rsidP="00FE3E39">
      <w:pPr>
        <w:pStyle w:val="NoSpacing"/>
        <w:rPr>
          <w:sz w:val="22"/>
          <w:szCs w:val="22"/>
        </w:rPr>
      </w:pPr>
      <w:r w:rsidRPr="00FE3E39">
        <w:rPr>
          <w:sz w:val="22"/>
          <w:szCs w:val="22"/>
        </w:rPr>
        <w:t xml:space="preserve">       This is why personal relationship is mandatory, so that we know Yahuwah and Yahushua as Persons, not as religious figures, or a theology. This is why we must be filled with the Spirit so that He can direct us moment by moment from within our re-born spirit. It is not religious theology – the book of Acts is for now. It is not just normal to be baptized into the Spirit of Yahuwah following a true new birth, it is mandatory for being set-apart and hearing from Yahuwah, so that we have communication and strengthening and grow up into His nature, ways, and thinking.</w:t>
      </w:r>
    </w:p>
    <w:p w14:paraId="297E00BC" w14:textId="77777777" w:rsidR="00FE3E39" w:rsidRPr="00FE3E39" w:rsidRDefault="00FE3E39" w:rsidP="00FE3E39">
      <w:pPr>
        <w:pStyle w:val="NoSpacing"/>
        <w:rPr>
          <w:sz w:val="22"/>
          <w:szCs w:val="22"/>
        </w:rPr>
      </w:pPr>
      <w:r w:rsidRPr="00FE3E39">
        <w:rPr>
          <w:sz w:val="22"/>
          <w:szCs w:val="22"/>
        </w:rPr>
        <w:t xml:space="preserve">       I was on a 6:00AM Prayer Call/Conference call this morning, with my Pastor, my son and daughter-in-law, and others of the Prayer Center fellowship. Pastor spoke about not taking offense at others who do cruel things to us to hurt us, or </w:t>
      </w:r>
      <w:r w:rsidRPr="00FE3E39">
        <w:rPr>
          <w:sz w:val="22"/>
          <w:szCs w:val="22"/>
        </w:rPr>
        <w:lastRenderedPageBreak/>
        <w:t xml:space="preserve">speak against us to slander us falsely. We must not let a “root of bitterness” grow in us, and so defile ourselves and others. </w:t>
      </w:r>
    </w:p>
    <w:p w14:paraId="61EF022A" w14:textId="77777777" w:rsidR="00FE3E39" w:rsidRPr="00FE3E39" w:rsidRDefault="00FE3E39" w:rsidP="00FE3E39">
      <w:pPr>
        <w:pStyle w:val="NoSpacing"/>
        <w:rPr>
          <w:sz w:val="22"/>
          <w:szCs w:val="22"/>
        </w:rPr>
      </w:pPr>
      <w:r w:rsidRPr="00FE3E39">
        <w:rPr>
          <w:sz w:val="22"/>
          <w:szCs w:val="22"/>
        </w:rPr>
        <w:t xml:space="preserve">       </w:t>
      </w:r>
      <w:r w:rsidRPr="00FE3E39">
        <w:rPr>
          <w:b/>
          <w:bCs/>
          <w:sz w:val="22"/>
          <w:szCs w:val="22"/>
        </w:rPr>
        <w:t>Hebrews 12:14-15</w:t>
      </w:r>
      <w:r w:rsidRPr="00FE3E39">
        <w:rPr>
          <w:sz w:val="22"/>
          <w:szCs w:val="22"/>
        </w:rPr>
        <w:t xml:space="preserve">: “Pursue peace with all, and pursue set apartness, without which no one shall see the Master. See to it that no one falls short of the favor of Elohim, that no root of bitterness springing up causes trouble, by which many become defiled.”  </w:t>
      </w:r>
    </w:p>
    <w:p w14:paraId="2932E53E" w14:textId="77777777" w:rsidR="00FE3E39" w:rsidRPr="00FE3E39" w:rsidRDefault="00FE3E39" w:rsidP="00FE3E39">
      <w:pPr>
        <w:pStyle w:val="NoSpacing"/>
        <w:rPr>
          <w:sz w:val="22"/>
          <w:szCs w:val="22"/>
        </w:rPr>
      </w:pPr>
      <w:r w:rsidRPr="00FE3E39">
        <w:rPr>
          <w:sz w:val="22"/>
          <w:szCs w:val="22"/>
        </w:rPr>
        <w:t xml:space="preserve">        We must not take offense at “God” and believe He has deserted us. We must do what it takes to get to know Him. I went through a time of living hell and sin because I believed He had forsaken me in a time of great turmoil, nervous breakdowns, and circumstances my mind and emotions could not hand. I allowed great bitterness and hate to control my life. I lost all faith in a good Father-God and in a good Savior. I thought “God” was a cruel sadist. </w:t>
      </w:r>
    </w:p>
    <w:p w14:paraId="20914927" w14:textId="77777777" w:rsidR="00FE3E39" w:rsidRPr="00FE3E39" w:rsidRDefault="00FE3E39" w:rsidP="00FE3E39">
      <w:pPr>
        <w:pStyle w:val="NoSpacing"/>
        <w:rPr>
          <w:sz w:val="22"/>
          <w:szCs w:val="22"/>
        </w:rPr>
      </w:pPr>
      <w:r w:rsidRPr="00FE3E39">
        <w:rPr>
          <w:sz w:val="22"/>
          <w:szCs w:val="22"/>
        </w:rPr>
        <w:t xml:space="preserve">       The enemy can trick the mind and we can lose faith easily if we are not prepared by an intimate relationship with Him, allowing His Spirit to teach us His nature, ways, and thinking. </w:t>
      </w:r>
    </w:p>
    <w:p w14:paraId="00B0178B" w14:textId="77777777" w:rsidR="00FE3E39" w:rsidRPr="00FE3E39" w:rsidRDefault="00FE3E39" w:rsidP="00FE3E39">
      <w:pPr>
        <w:pStyle w:val="NoSpacing"/>
        <w:rPr>
          <w:sz w:val="22"/>
          <w:szCs w:val="22"/>
        </w:rPr>
      </w:pPr>
      <w:r w:rsidRPr="00FE3E39">
        <w:rPr>
          <w:sz w:val="22"/>
          <w:szCs w:val="22"/>
        </w:rPr>
        <w:t xml:space="preserve">       Believers in the third world or communist world of great persecution know that to put faith in Jesus is to be marked for imprisonment, torture, and death. They look beyond this world to eternal life. I know, I lived among them during 3 trips to China. Though humans, and fearful at times, their faith is like that of Steven in </w:t>
      </w:r>
      <w:r w:rsidRPr="00FE3E39">
        <w:rPr>
          <w:b/>
          <w:bCs/>
          <w:sz w:val="22"/>
          <w:szCs w:val="22"/>
        </w:rPr>
        <w:t>Acts 7</w:t>
      </w:r>
      <w:r w:rsidRPr="00FE3E39">
        <w:rPr>
          <w:sz w:val="22"/>
          <w:szCs w:val="22"/>
        </w:rPr>
        <w:t xml:space="preserve">. As a whole, they are a victorious army of faith who put western believers to shame. </w:t>
      </w:r>
    </w:p>
    <w:p w14:paraId="7E83CFB6" w14:textId="77777777" w:rsidR="00FE3E39" w:rsidRPr="00FE3E39" w:rsidRDefault="00FE3E39" w:rsidP="00FE3E39">
      <w:pPr>
        <w:pStyle w:val="NoSpacing"/>
        <w:rPr>
          <w:sz w:val="22"/>
          <w:szCs w:val="22"/>
        </w:rPr>
      </w:pPr>
      <w:r w:rsidRPr="00FE3E39">
        <w:rPr>
          <w:sz w:val="22"/>
          <w:szCs w:val="22"/>
        </w:rPr>
        <w:t xml:space="preserve">       Western-culture believers are easily offended. They take offense easily and harbor it in their soul. This works like cancer to destroy what is in their spirit. As the guillotines roll out and His people are arrested and face beheading as did John, fear and terror will take over. Many will betray other believers to save their own lives. (</w:t>
      </w:r>
      <w:r w:rsidRPr="00FE3E39">
        <w:rPr>
          <w:b/>
          <w:bCs/>
          <w:sz w:val="22"/>
          <w:szCs w:val="22"/>
        </w:rPr>
        <w:t>Revelation 7:9-17; 14:12-13, and 20:4</w:t>
      </w:r>
      <w:r w:rsidRPr="00FE3E39">
        <w:rPr>
          <w:sz w:val="22"/>
          <w:szCs w:val="22"/>
        </w:rPr>
        <w:t>)</w:t>
      </w:r>
    </w:p>
    <w:p w14:paraId="21C47D5E" w14:textId="77777777" w:rsidR="00FE3E39" w:rsidRPr="00FE3E39" w:rsidRDefault="00FE3E39" w:rsidP="00FE3E39">
      <w:pPr>
        <w:pStyle w:val="NoSpacing"/>
        <w:rPr>
          <w:sz w:val="22"/>
          <w:szCs w:val="22"/>
        </w:rPr>
      </w:pPr>
      <w:r w:rsidRPr="00FE3E39">
        <w:rPr>
          <w:color w:val="215868" w:themeColor="accent5" w:themeShade="80"/>
          <w:sz w:val="22"/>
          <w:szCs w:val="22"/>
        </w:rPr>
        <w:t xml:space="preserve">      </w:t>
      </w:r>
      <w:r w:rsidRPr="00FE3E39">
        <w:rPr>
          <w:sz w:val="22"/>
          <w:szCs w:val="22"/>
        </w:rPr>
        <w:t xml:space="preserve">To hold onto offense, bitterness, hate, unforgiveness, and vengeance, pride and jealousy, and any other spirit-destroying “fruit” of the dark kingdom, will destroy what the new birth has put into His children.  </w:t>
      </w:r>
    </w:p>
    <w:p w14:paraId="0A0A5518" w14:textId="4069E749" w:rsidR="00FE3E39" w:rsidRDefault="00FE3E39" w:rsidP="00FE3E39">
      <w:pPr>
        <w:pStyle w:val="NoSpacing"/>
        <w:rPr>
          <w:sz w:val="22"/>
          <w:szCs w:val="22"/>
        </w:rPr>
      </w:pPr>
      <w:r w:rsidRPr="00FE3E39">
        <w:rPr>
          <w:sz w:val="22"/>
          <w:szCs w:val="22"/>
        </w:rPr>
        <w:t xml:space="preserve">       “Guard your heart with all diligence, for out of it are the issues of life</w:t>
      </w:r>
      <w:proofErr w:type="gramStart"/>
      <w:r w:rsidRPr="00FE3E39">
        <w:rPr>
          <w:sz w:val="22"/>
          <w:szCs w:val="22"/>
        </w:rPr>
        <w:t>,”  Solomon</w:t>
      </w:r>
      <w:proofErr w:type="gramEnd"/>
      <w:r w:rsidRPr="00FE3E39">
        <w:rPr>
          <w:sz w:val="22"/>
          <w:szCs w:val="22"/>
        </w:rPr>
        <w:t xml:space="preserve"> wrote in </w:t>
      </w:r>
      <w:r w:rsidRPr="00FE3E39">
        <w:rPr>
          <w:b/>
          <w:bCs/>
          <w:sz w:val="22"/>
          <w:szCs w:val="22"/>
        </w:rPr>
        <w:t>Proverbs 4:23</w:t>
      </w:r>
      <w:r w:rsidRPr="00FE3E39">
        <w:rPr>
          <w:sz w:val="22"/>
          <w:szCs w:val="22"/>
        </w:rPr>
        <w:t xml:space="preserve">. </w:t>
      </w:r>
    </w:p>
    <w:p w14:paraId="6B44700E" w14:textId="77777777" w:rsidR="00A93EED" w:rsidRPr="00A93EED" w:rsidRDefault="00A93EED" w:rsidP="00A93EED">
      <w:pPr>
        <w:pStyle w:val="NoSpacing"/>
        <w:rPr>
          <w:sz w:val="22"/>
          <w:szCs w:val="22"/>
        </w:rPr>
      </w:pPr>
      <w:r>
        <w:rPr>
          <w:sz w:val="22"/>
          <w:szCs w:val="22"/>
        </w:rPr>
        <w:t xml:space="preserve">        </w:t>
      </w:r>
      <w:r w:rsidRPr="00A93EED">
        <w:rPr>
          <w:sz w:val="22"/>
          <w:szCs w:val="22"/>
        </w:rPr>
        <w:t xml:space="preserve">Our pastor and a few others from the Prayer Center went to the big prayer rally over this weekend in Dallas. Pastor Dana </w:t>
      </w:r>
      <w:proofErr w:type="spellStart"/>
      <w:r w:rsidRPr="00A93EED">
        <w:rPr>
          <w:sz w:val="22"/>
          <w:szCs w:val="22"/>
        </w:rPr>
        <w:t>Coverstone</w:t>
      </w:r>
      <w:proofErr w:type="spellEnd"/>
      <w:r w:rsidRPr="00A93EED">
        <w:rPr>
          <w:sz w:val="22"/>
          <w:szCs w:val="22"/>
        </w:rPr>
        <w:t xml:space="preserve"> was there, and they met him and talked with him. Pastor McQueen had a prophetic word for him, which he received, and talked to her about.</w:t>
      </w:r>
    </w:p>
    <w:p w14:paraId="3B8BBA4E" w14:textId="3C0FD3DF" w:rsidR="00A93EED" w:rsidRPr="00A93EED" w:rsidRDefault="00A93EED" w:rsidP="00A93EED">
      <w:pPr>
        <w:pStyle w:val="NoSpacing"/>
        <w:rPr>
          <w:sz w:val="22"/>
          <w:szCs w:val="22"/>
        </w:rPr>
      </w:pPr>
      <w:r w:rsidRPr="00A93EED">
        <w:rPr>
          <w:sz w:val="22"/>
          <w:szCs w:val="22"/>
        </w:rPr>
        <w:t xml:space="preserve">      </w:t>
      </w:r>
      <w:r>
        <w:rPr>
          <w:sz w:val="22"/>
          <w:szCs w:val="22"/>
        </w:rPr>
        <w:t>In the</w:t>
      </w:r>
      <w:r w:rsidRPr="00A93EED">
        <w:rPr>
          <w:sz w:val="22"/>
          <w:szCs w:val="22"/>
        </w:rPr>
        <w:t xml:space="preserve"> </w:t>
      </w:r>
      <w:r>
        <w:rPr>
          <w:sz w:val="22"/>
          <w:szCs w:val="22"/>
        </w:rPr>
        <w:t>6:00 AM phone hook-up P</w:t>
      </w:r>
      <w:r w:rsidRPr="00A93EED">
        <w:rPr>
          <w:sz w:val="22"/>
          <w:szCs w:val="22"/>
        </w:rPr>
        <w:t xml:space="preserve">rayer </w:t>
      </w:r>
      <w:r>
        <w:rPr>
          <w:sz w:val="22"/>
          <w:szCs w:val="22"/>
        </w:rPr>
        <w:t>C</w:t>
      </w:r>
      <w:r w:rsidRPr="00A93EED">
        <w:rPr>
          <w:sz w:val="22"/>
          <w:szCs w:val="22"/>
        </w:rPr>
        <w:t>all this morning</w:t>
      </w:r>
      <w:r>
        <w:rPr>
          <w:sz w:val="22"/>
          <w:szCs w:val="22"/>
        </w:rPr>
        <w:t>, Pastor McQueen taught on not taking offense</w:t>
      </w:r>
      <w:r w:rsidRPr="00A93EED">
        <w:rPr>
          <w:sz w:val="22"/>
          <w:szCs w:val="22"/>
        </w:rPr>
        <w:t xml:space="preserve"> in these last days of great offense. Pastor McQueen is the “Intercessor General” over a very large denomination of believers with over a million members</w:t>
      </w:r>
      <w:r>
        <w:rPr>
          <w:sz w:val="22"/>
          <w:szCs w:val="22"/>
        </w:rPr>
        <w:t>,</w:t>
      </w:r>
      <w:r w:rsidRPr="00A93EED">
        <w:rPr>
          <w:sz w:val="22"/>
          <w:szCs w:val="22"/>
        </w:rPr>
        <w:t xml:space="preserve"> as well as an international conference speaker. </w:t>
      </w:r>
      <w:r>
        <w:rPr>
          <w:sz w:val="22"/>
          <w:szCs w:val="22"/>
        </w:rPr>
        <w:t>Father called her to Texas to begin a Prayer Center, even though she and her husband and family had been missionaries in Germany and Italy for a long time, establishing churches.</w:t>
      </w:r>
    </w:p>
    <w:p w14:paraId="7A77077E" w14:textId="29EADA5E" w:rsidR="00A93EED" w:rsidRPr="00A93EED" w:rsidRDefault="00A93EED" w:rsidP="00A93EED">
      <w:pPr>
        <w:pStyle w:val="NoSpacing"/>
        <w:rPr>
          <w:sz w:val="22"/>
          <w:szCs w:val="22"/>
        </w:rPr>
      </w:pPr>
      <w:r w:rsidRPr="00A93EED">
        <w:rPr>
          <w:sz w:val="22"/>
          <w:szCs w:val="22"/>
        </w:rPr>
        <w:t xml:space="preserve">      </w:t>
      </w:r>
      <w:r>
        <w:rPr>
          <w:sz w:val="22"/>
          <w:szCs w:val="22"/>
        </w:rPr>
        <w:t>Pastor</w:t>
      </w:r>
      <w:r w:rsidRPr="00A93EED">
        <w:rPr>
          <w:sz w:val="22"/>
          <w:szCs w:val="22"/>
        </w:rPr>
        <w:t xml:space="preserve"> can go into a place with hundreds of others, led by the Spirit, not knowing anyone except the 2-3 with her. She can be quiet and try to hide in the crowd. Such is what began this weekend in Dallas. But, before long, people are drawn to her and amazingly enough, she end</w:t>
      </w:r>
      <w:r>
        <w:rPr>
          <w:sz w:val="22"/>
          <w:szCs w:val="22"/>
        </w:rPr>
        <w:t>s</w:t>
      </w:r>
      <w:r w:rsidRPr="00A93EED">
        <w:rPr>
          <w:sz w:val="22"/>
          <w:szCs w:val="22"/>
        </w:rPr>
        <w:t xml:space="preserve"> up on stage preaching and/or praying </w:t>
      </w:r>
      <w:r>
        <w:rPr>
          <w:sz w:val="22"/>
          <w:szCs w:val="22"/>
        </w:rPr>
        <w:t xml:space="preserve">and pacing with </w:t>
      </w:r>
      <w:r w:rsidRPr="00A93EED">
        <w:rPr>
          <w:sz w:val="22"/>
          <w:szCs w:val="22"/>
        </w:rPr>
        <w:t xml:space="preserve">a microphone, receiving the favor of the people. It </w:t>
      </w:r>
      <w:r w:rsidRPr="00A93EED">
        <w:rPr>
          <w:sz w:val="22"/>
          <w:szCs w:val="22"/>
        </w:rPr>
        <w:lastRenderedPageBreak/>
        <w:t>happened in a strange way this weekend. The result was her message to us this morning about not taking offense.</w:t>
      </w:r>
      <w:r>
        <w:rPr>
          <w:sz w:val="22"/>
          <w:szCs w:val="22"/>
        </w:rPr>
        <w:t xml:space="preserve"> I pass this incredible wisdom on to you.</w:t>
      </w:r>
      <w:r w:rsidRPr="00A93EED">
        <w:rPr>
          <w:sz w:val="22"/>
          <w:szCs w:val="22"/>
        </w:rPr>
        <w:t xml:space="preserve"> </w:t>
      </w:r>
    </w:p>
    <w:p w14:paraId="43675FB7" w14:textId="76ECB7CC" w:rsidR="00A93EED" w:rsidRPr="00A93EED" w:rsidRDefault="00A93EED" w:rsidP="00A93EED">
      <w:pPr>
        <w:pStyle w:val="NoSpacing"/>
        <w:rPr>
          <w:sz w:val="22"/>
          <w:szCs w:val="22"/>
        </w:rPr>
      </w:pPr>
      <w:r w:rsidRPr="00A93EED">
        <w:rPr>
          <w:sz w:val="22"/>
          <w:szCs w:val="22"/>
        </w:rPr>
        <w:t xml:space="preserve">      The rules of the conference were </w:t>
      </w:r>
      <w:r>
        <w:rPr>
          <w:sz w:val="22"/>
          <w:szCs w:val="22"/>
        </w:rPr>
        <w:t>very</w:t>
      </w:r>
      <w:r w:rsidRPr="00A93EED">
        <w:rPr>
          <w:sz w:val="22"/>
          <w:szCs w:val="22"/>
        </w:rPr>
        <w:t xml:space="preserve"> stringent, and </w:t>
      </w:r>
      <w:r>
        <w:rPr>
          <w:sz w:val="22"/>
          <w:szCs w:val="22"/>
        </w:rPr>
        <w:t>s</w:t>
      </w:r>
      <w:r w:rsidRPr="00A93EED">
        <w:rPr>
          <w:sz w:val="22"/>
          <w:szCs w:val="22"/>
        </w:rPr>
        <w:t xml:space="preserve">pecific, like no one was to be “offended” by </w:t>
      </w:r>
      <w:r>
        <w:rPr>
          <w:sz w:val="22"/>
          <w:szCs w:val="22"/>
        </w:rPr>
        <w:t xml:space="preserve">anyone </w:t>
      </w:r>
      <w:r w:rsidRPr="00A93EED">
        <w:rPr>
          <w:sz w:val="22"/>
          <w:szCs w:val="22"/>
        </w:rPr>
        <w:t xml:space="preserve">“speaking in tongues,” or by praying for anyone else. Well, pastor went </w:t>
      </w:r>
      <w:r>
        <w:rPr>
          <w:sz w:val="22"/>
          <w:szCs w:val="22"/>
        </w:rPr>
        <w:t xml:space="preserve">onto the stage, grabbed </w:t>
      </w:r>
      <w:r w:rsidRPr="00A93EED">
        <w:rPr>
          <w:sz w:val="22"/>
          <w:szCs w:val="22"/>
        </w:rPr>
        <w:t>the microphone as she is so used to doing</w:t>
      </w:r>
      <w:r>
        <w:rPr>
          <w:sz w:val="22"/>
          <w:szCs w:val="22"/>
        </w:rPr>
        <w:t>, and began praying.</w:t>
      </w:r>
      <w:r w:rsidRPr="00A93EED">
        <w:rPr>
          <w:sz w:val="22"/>
          <w:szCs w:val="22"/>
        </w:rPr>
        <w:t xml:space="preserve"> </w:t>
      </w:r>
      <w:r>
        <w:rPr>
          <w:sz w:val="22"/>
          <w:szCs w:val="22"/>
        </w:rPr>
        <w:t>Quickly, a</w:t>
      </w:r>
      <w:r w:rsidRPr="00A93EED">
        <w:rPr>
          <w:sz w:val="22"/>
          <w:szCs w:val="22"/>
        </w:rPr>
        <w:t xml:space="preserve"> gruff overseer of the rules came up while she was praying and literally grabbed the microphone out of her hands and stuck it back in its holder on the podium saying, “it is against the rules to touch the microphone.” </w:t>
      </w:r>
      <w:proofErr w:type="spellStart"/>
      <w:r w:rsidRPr="00A93EED">
        <w:rPr>
          <w:sz w:val="22"/>
          <w:szCs w:val="22"/>
        </w:rPr>
        <w:t>Covid</w:t>
      </w:r>
      <w:proofErr w:type="spellEnd"/>
      <w:r w:rsidRPr="00A93EED">
        <w:rPr>
          <w:sz w:val="22"/>
          <w:szCs w:val="22"/>
        </w:rPr>
        <w:t xml:space="preserve"> germs might spread or something. </w:t>
      </w:r>
    </w:p>
    <w:p w14:paraId="6FCFBB88" w14:textId="5D7FF8A6" w:rsidR="00A93EED" w:rsidRPr="00A93EED" w:rsidRDefault="00A93EED" w:rsidP="00A93EED">
      <w:pPr>
        <w:pStyle w:val="NoSpacing"/>
        <w:rPr>
          <w:sz w:val="22"/>
          <w:szCs w:val="22"/>
        </w:rPr>
      </w:pPr>
      <w:r w:rsidRPr="00A93EED">
        <w:rPr>
          <w:sz w:val="22"/>
          <w:szCs w:val="22"/>
        </w:rPr>
        <w:t xml:space="preserve">       She did not take offense but kept praying. However, many in the audience took offense at him, to the point where whole delegations were going to leave the conference. She was able to calm that down, but many were offended that he did that. Yes, if was a mean thing to do</w:t>
      </w:r>
      <w:r>
        <w:rPr>
          <w:sz w:val="22"/>
          <w:szCs w:val="22"/>
        </w:rPr>
        <w:t>--</w:t>
      </w:r>
      <w:r w:rsidRPr="00A93EED">
        <w:rPr>
          <w:sz w:val="22"/>
          <w:szCs w:val="22"/>
        </w:rPr>
        <w:t>the way he did it. Yet, she went on in the anointing to pray. This morning, she spoke on how imperative it is that we do not take offense. Messiah did not take offense on the cross at the mocking of the Pharisees. He said “Father forgive them, for they know not what they do.”</w:t>
      </w:r>
    </w:p>
    <w:p w14:paraId="39DAA733" w14:textId="0F5A3843" w:rsidR="00A93EED" w:rsidRPr="00FE3E39" w:rsidRDefault="00A93EED" w:rsidP="00A93EED">
      <w:pPr>
        <w:pStyle w:val="NoSpacing"/>
        <w:rPr>
          <w:sz w:val="22"/>
          <w:szCs w:val="22"/>
        </w:rPr>
      </w:pPr>
      <w:r w:rsidRPr="00A93EED">
        <w:rPr>
          <w:sz w:val="22"/>
          <w:szCs w:val="22"/>
        </w:rPr>
        <w:t xml:space="preserve">      It’s our life now and forever that is at stake here. No matter what someone else does, we have our eternal life to prepare for. We have the eternal lives of others to consider</w:t>
      </w:r>
    </w:p>
    <w:p w14:paraId="496F3A4F" w14:textId="77777777" w:rsidR="00FE3E39" w:rsidRPr="00FE3E39" w:rsidRDefault="00FE3E39" w:rsidP="00FE3E39">
      <w:pPr>
        <w:pStyle w:val="NoSpacing"/>
        <w:rPr>
          <w:sz w:val="22"/>
          <w:szCs w:val="22"/>
        </w:rPr>
      </w:pPr>
      <w:r w:rsidRPr="00FE3E39">
        <w:rPr>
          <w:sz w:val="22"/>
          <w:szCs w:val="22"/>
        </w:rPr>
        <w:t xml:space="preserve">       </w:t>
      </w:r>
      <w:proofErr w:type="spellStart"/>
      <w:r w:rsidRPr="00FE3E39">
        <w:rPr>
          <w:b/>
          <w:bCs/>
          <w:sz w:val="22"/>
          <w:szCs w:val="22"/>
        </w:rPr>
        <w:t>Ya’cob</w:t>
      </w:r>
      <w:proofErr w:type="spellEnd"/>
      <w:r w:rsidRPr="00FE3E39">
        <w:rPr>
          <w:sz w:val="22"/>
          <w:szCs w:val="22"/>
        </w:rPr>
        <w:t xml:space="preserve">/James </w:t>
      </w:r>
      <w:r w:rsidRPr="00FE3E39">
        <w:rPr>
          <w:b/>
          <w:bCs/>
          <w:sz w:val="22"/>
          <w:szCs w:val="22"/>
        </w:rPr>
        <w:t>7-10</w:t>
      </w:r>
      <w:r w:rsidRPr="00FE3E39">
        <w:rPr>
          <w:sz w:val="22"/>
          <w:szCs w:val="22"/>
        </w:rPr>
        <w:t xml:space="preserve">: “So brothers, be patient until the coming of the Master. See, the farmer waits for the precious fruit of the earth, waiting patiently for it until it receives the early and latter rain. You, too, be patient. Establish your hearts, for the coming of the Master has drawn near. Do not bear a grudge, nor grumble against each other, brothers, lest you be judged. See, the Judge is standing at the door! My brothers, as an example of suffering and patience, take the prophets who spoke in the Name of Yahuwah. See, we call those blessed who endure. You have heard of the endurance of </w:t>
      </w:r>
      <w:proofErr w:type="spellStart"/>
      <w:r w:rsidRPr="00FE3E39">
        <w:rPr>
          <w:sz w:val="22"/>
          <w:szCs w:val="22"/>
        </w:rPr>
        <w:t>Iyob</w:t>
      </w:r>
      <w:proofErr w:type="spellEnd"/>
      <w:r w:rsidRPr="00FE3E39">
        <w:rPr>
          <w:sz w:val="22"/>
          <w:szCs w:val="22"/>
        </w:rPr>
        <w:t>/Job and saw the purpose of Yahuwah, that He is sympathetic and compassionate.”</w:t>
      </w:r>
    </w:p>
    <w:p w14:paraId="4B1CB234" w14:textId="77777777" w:rsidR="00FE3E39" w:rsidRPr="00FE3E39" w:rsidRDefault="00FE3E39" w:rsidP="00FE3E39">
      <w:pPr>
        <w:pStyle w:val="NoSpacing"/>
        <w:rPr>
          <w:sz w:val="22"/>
          <w:szCs w:val="22"/>
        </w:rPr>
      </w:pPr>
      <w:r w:rsidRPr="00FE3E39">
        <w:rPr>
          <w:sz w:val="22"/>
          <w:szCs w:val="22"/>
        </w:rPr>
        <w:t xml:space="preserve">       You see, as Yahuwah said in </w:t>
      </w:r>
      <w:r w:rsidRPr="00FE3E39">
        <w:rPr>
          <w:b/>
          <w:bCs/>
          <w:sz w:val="22"/>
          <w:szCs w:val="22"/>
        </w:rPr>
        <w:t>Isaiah 55</w:t>
      </w:r>
      <w:r w:rsidRPr="00FE3E39">
        <w:rPr>
          <w:sz w:val="22"/>
          <w:szCs w:val="22"/>
        </w:rPr>
        <w:t>, “My ways are not your ways, and My thoughts are not your thoughts.” Therefore, we have to stop our own ways and thoughts and learn His – IF we are His children. Right???</w:t>
      </w:r>
    </w:p>
    <w:p w14:paraId="26ED5600" w14:textId="77777777" w:rsidR="00FE3E39" w:rsidRPr="00FE3E39" w:rsidRDefault="00FE3E39" w:rsidP="00FE3E39">
      <w:pPr>
        <w:pStyle w:val="NoSpacing"/>
        <w:rPr>
          <w:sz w:val="22"/>
          <w:szCs w:val="22"/>
        </w:rPr>
      </w:pPr>
      <w:r w:rsidRPr="00FE3E39">
        <w:rPr>
          <w:sz w:val="22"/>
          <w:szCs w:val="22"/>
        </w:rPr>
        <w:t xml:space="preserve">       </w:t>
      </w:r>
      <w:proofErr w:type="spellStart"/>
      <w:r w:rsidRPr="00FE3E39">
        <w:rPr>
          <w:b/>
          <w:bCs/>
          <w:sz w:val="22"/>
          <w:szCs w:val="22"/>
        </w:rPr>
        <w:t>Ya’cob</w:t>
      </w:r>
      <w:proofErr w:type="spellEnd"/>
      <w:r w:rsidRPr="00FE3E39">
        <w:rPr>
          <w:b/>
          <w:bCs/>
          <w:sz w:val="22"/>
          <w:szCs w:val="22"/>
        </w:rPr>
        <w:t xml:space="preserve"> 3:16</w:t>
      </w:r>
      <w:r w:rsidRPr="00FE3E39">
        <w:rPr>
          <w:sz w:val="22"/>
          <w:szCs w:val="22"/>
        </w:rPr>
        <w:t>: “For where jealousy and self-seeking are, there is confusion and every foul deed.”</w:t>
      </w:r>
    </w:p>
    <w:p w14:paraId="7A09010F" w14:textId="77777777" w:rsidR="00FE3E39" w:rsidRPr="00FE3E39" w:rsidRDefault="00FE3E39" w:rsidP="00FE3E39">
      <w:pPr>
        <w:pStyle w:val="NoSpacing"/>
        <w:rPr>
          <w:sz w:val="22"/>
          <w:szCs w:val="22"/>
        </w:rPr>
      </w:pPr>
      <w:r w:rsidRPr="00FE3E39">
        <w:rPr>
          <w:sz w:val="22"/>
          <w:szCs w:val="22"/>
        </w:rPr>
        <w:t xml:space="preserve">       </w:t>
      </w:r>
      <w:proofErr w:type="spellStart"/>
      <w:r w:rsidRPr="00FE3E39">
        <w:rPr>
          <w:b/>
          <w:bCs/>
          <w:sz w:val="22"/>
          <w:szCs w:val="22"/>
        </w:rPr>
        <w:t>Ya’cob</w:t>
      </w:r>
      <w:proofErr w:type="spellEnd"/>
      <w:r w:rsidRPr="00FE3E39">
        <w:rPr>
          <w:b/>
          <w:bCs/>
          <w:sz w:val="22"/>
          <w:szCs w:val="22"/>
        </w:rPr>
        <w:t xml:space="preserve"> 4:6</w:t>
      </w:r>
      <w:r w:rsidRPr="00FE3E39">
        <w:rPr>
          <w:sz w:val="22"/>
          <w:szCs w:val="22"/>
        </w:rPr>
        <w:t>: “Yahuwah resists the proud, but gives favor to the humble.”</w:t>
      </w:r>
    </w:p>
    <w:p w14:paraId="467A8C18" w14:textId="77777777" w:rsidR="00FE3E39" w:rsidRPr="00FE3E39" w:rsidRDefault="00FE3E39" w:rsidP="00FE3E39">
      <w:pPr>
        <w:pStyle w:val="NoSpacing"/>
        <w:rPr>
          <w:sz w:val="22"/>
          <w:szCs w:val="22"/>
        </w:rPr>
      </w:pPr>
      <w:r w:rsidRPr="00FE3E39">
        <w:rPr>
          <w:sz w:val="22"/>
          <w:szCs w:val="22"/>
        </w:rPr>
        <w:t xml:space="preserve">       </w:t>
      </w:r>
      <w:proofErr w:type="spellStart"/>
      <w:r w:rsidRPr="00FE3E39">
        <w:rPr>
          <w:b/>
          <w:bCs/>
          <w:sz w:val="22"/>
          <w:szCs w:val="22"/>
        </w:rPr>
        <w:t>Ya’acob</w:t>
      </w:r>
      <w:proofErr w:type="spellEnd"/>
      <w:r w:rsidRPr="00FE3E39">
        <w:rPr>
          <w:b/>
          <w:bCs/>
          <w:sz w:val="22"/>
          <w:szCs w:val="22"/>
        </w:rPr>
        <w:t xml:space="preserve"> 1:12</w:t>
      </w:r>
      <w:r w:rsidRPr="00FE3E39">
        <w:rPr>
          <w:sz w:val="22"/>
          <w:szCs w:val="22"/>
        </w:rPr>
        <w:t xml:space="preserve">: “Blessed is the man who endures trial, for when he has been proved, he shall receive the crown of life which the Maser has promised to those who love Him.”  </w:t>
      </w:r>
    </w:p>
    <w:p w14:paraId="665D4112" w14:textId="77777777" w:rsidR="00FE3E39" w:rsidRPr="00FE3E39" w:rsidRDefault="00FE3E39" w:rsidP="00FE3E39">
      <w:pPr>
        <w:pStyle w:val="NoSpacing"/>
        <w:rPr>
          <w:sz w:val="22"/>
          <w:szCs w:val="22"/>
        </w:rPr>
      </w:pPr>
      <w:r w:rsidRPr="00FE3E39">
        <w:rPr>
          <w:sz w:val="22"/>
          <w:szCs w:val="22"/>
        </w:rPr>
        <w:t xml:space="preserve">       Do you see any escapism in this time of “testing, testing, </w:t>
      </w:r>
      <w:proofErr w:type="gramStart"/>
      <w:r w:rsidRPr="00FE3E39">
        <w:rPr>
          <w:sz w:val="22"/>
          <w:szCs w:val="22"/>
        </w:rPr>
        <w:t>testing”…</w:t>
      </w:r>
      <w:proofErr w:type="gramEnd"/>
      <w:r w:rsidRPr="00FE3E39">
        <w:rPr>
          <w:sz w:val="22"/>
          <w:szCs w:val="22"/>
        </w:rPr>
        <w:t xml:space="preserve">??? </w:t>
      </w:r>
    </w:p>
    <w:p w14:paraId="22962CE7" w14:textId="77777777" w:rsidR="00FE3E39" w:rsidRPr="00FE3E39" w:rsidRDefault="00FE3E39" w:rsidP="00FE3E39">
      <w:pPr>
        <w:pStyle w:val="NoSpacing"/>
        <w:rPr>
          <w:sz w:val="22"/>
          <w:szCs w:val="22"/>
        </w:rPr>
      </w:pPr>
      <w:r w:rsidRPr="00FE3E39">
        <w:rPr>
          <w:sz w:val="22"/>
          <w:szCs w:val="22"/>
        </w:rPr>
        <w:t xml:space="preserve">The raking of the </w:t>
      </w:r>
      <w:proofErr w:type="spellStart"/>
      <w:r w:rsidRPr="00FE3E39">
        <w:rPr>
          <w:sz w:val="22"/>
          <w:szCs w:val="22"/>
        </w:rPr>
        <w:t>tribulum</w:t>
      </w:r>
      <w:proofErr w:type="spellEnd"/>
      <w:r w:rsidRPr="00FE3E39">
        <w:rPr>
          <w:sz w:val="22"/>
          <w:szCs w:val="22"/>
        </w:rPr>
        <w:t xml:space="preserve"> over the wheat to remove chaff and tares is an absolute necessity for all mankind, especially Yahuwah’s children. As with </w:t>
      </w:r>
      <w:proofErr w:type="spellStart"/>
      <w:r w:rsidRPr="00FE3E39">
        <w:rPr>
          <w:sz w:val="22"/>
          <w:szCs w:val="22"/>
        </w:rPr>
        <w:t>Iyob</w:t>
      </w:r>
      <w:proofErr w:type="spellEnd"/>
      <w:r w:rsidRPr="00FE3E39">
        <w:rPr>
          <w:sz w:val="22"/>
          <w:szCs w:val="22"/>
        </w:rPr>
        <w:t xml:space="preserve">/Job his 9 months of leprosy, it was a test to see if he would stay faithful to Yahuwah, even when totally perplexed as to what He was doing in not healing him. We have to pass “The Test of </w:t>
      </w:r>
      <w:proofErr w:type="spellStart"/>
      <w:r w:rsidRPr="00FE3E39">
        <w:rPr>
          <w:sz w:val="22"/>
          <w:szCs w:val="22"/>
        </w:rPr>
        <w:t>Iyob</w:t>
      </w:r>
      <w:proofErr w:type="spellEnd"/>
      <w:r w:rsidRPr="00FE3E39">
        <w:rPr>
          <w:sz w:val="22"/>
          <w:szCs w:val="22"/>
        </w:rPr>
        <w:t xml:space="preserve">” before we can go any further. (“The Test of </w:t>
      </w:r>
      <w:proofErr w:type="spellStart"/>
      <w:r w:rsidRPr="00FE3E39">
        <w:rPr>
          <w:sz w:val="22"/>
          <w:szCs w:val="22"/>
        </w:rPr>
        <w:t>Iyob</w:t>
      </w:r>
      <w:proofErr w:type="spellEnd"/>
      <w:r w:rsidRPr="00FE3E39">
        <w:rPr>
          <w:sz w:val="22"/>
          <w:szCs w:val="22"/>
        </w:rPr>
        <w:t xml:space="preserve">”/Mikvah of </w:t>
      </w:r>
    </w:p>
    <w:p w14:paraId="764559D4" w14:textId="77777777" w:rsidR="00FE3E39" w:rsidRPr="00FE3E39" w:rsidRDefault="00FE3E39" w:rsidP="00FE3E39">
      <w:pPr>
        <w:pStyle w:val="NoSpacing"/>
        <w:rPr>
          <w:sz w:val="22"/>
          <w:szCs w:val="22"/>
        </w:rPr>
      </w:pPr>
      <w:r w:rsidRPr="00FE3E39">
        <w:rPr>
          <w:sz w:val="22"/>
          <w:szCs w:val="22"/>
        </w:rPr>
        <w:t>The word “tribulation” is from a Latin word for a farm instrument known as the “</w:t>
      </w:r>
      <w:proofErr w:type="spellStart"/>
      <w:proofErr w:type="gramStart"/>
      <w:r w:rsidRPr="00FE3E39">
        <w:rPr>
          <w:sz w:val="22"/>
          <w:szCs w:val="22"/>
        </w:rPr>
        <w:t>tribulum</w:t>
      </w:r>
      <w:proofErr w:type="spellEnd"/>
      <w:r w:rsidRPr="00FE3E39">
        <w:rPr>
          <w:sz w:val="22"/>
          <w:szCs w:val="22"/>
        </w:rPr>
        <w:t>”--</w:t>
      </w:r>
      <w:proofErr w:type="gramEnd"/>
      <w:r w:rsidRPr="00FE3E39">
        <w:rPr>
          <w:sz w:val="22"/>
          <w:szCs w:val="22"/>
        </w:rPr>
        <w:t xml:space="preserve">used to put pressure on wheat to thresh it, so it can be winnowed and then gathered into the Master’s barns. (Read </w:t>
      </w:r>
      <w:r w:rsidRPr="00FE3E39">
        <w:rPr>
          <w:b/>
          <w:bCs/>
          <w:sz w:val="22"/>
          <w:szCs w:val="22"/>
        </w:rPr>
        <w:t>Matthew 13</w:t>
      </w:r>
      <w:r w:rsidRPr="00FE3E39">
        <w:rPr>
          <w:sz w:val="22"/>
          <w:szCs w:val="22"/>
        </w:rPr>
        <w:t xml:space="preserve">)  </w:t>
      </w:r>
    </w:p>
    <w:p w14:paraId="5D9417E5" w14:textId="77777777" w:rsidR="00FE3E39" w:rsidRPr="00FE3E39" w:rsidRDefault="00FE3E39" w:rsidP="00FE3E39">
      <w:pPr>
        <w:pStyle w:val="NoSpacing"/>
        <w:rPr>
          <w:sz w:val="22"/>
          <w:szCs w:val="22"/>
        </w:rPr>
      </w:pPr>
      <w:r w:rsidRPr="00FE3E39">
        <w:rPr>
          <w:sz w:val="22"/>
          <w:szCs w:val="22"/>
        </w:rPr>
        <w:lastRenderedPageBreak/>
        <w:t xml:space="preserve">       Did Yahuwah escape the tree/stake</w:t>
      </w:r>
      <w:proofErr w:type="gramStart"/>
      <w:r w:rsidRPr="00FE3E39">
        <w:rPr>
          <w:sz w:val="22"/>
          <w:szCs w:val="22"/>
        </w:rPr>
        <w:t>/”cross</w:t>
      </w:r>
      <w:proofErr w:type="gramEnd"/>
      <w:r w:rsidRPr="00FE3E39">
        <w:rPr>
          <w:sz w:val="22"/>
          <w:szCs w:val="22"/>
        </w:rPr>
        <w:t xml:space="preserve">?” He says very clearly, as in </w:t>
      </w:r>
      <w:r w:rsidRPr="00FE3E39">
        <w:rPr>
          <w:b/>
          <w:bCs/>
          <w:sz w:val="22"/>
          <w:szCs w:val="22"/>
        </w:rPr>
        <w:t>Luke 14:25-33</w:t>
      </w:r>
      <w:r w:rsidRPr="00FE3E39">
        <w:rPr>
          <w:sz w:val="22"/>
          <w:szCs w:val="22"/>
        </w:rPr>
        <w:t xml:space="preserve">, that unless we pick up our execution stake to follow Him as Master, we cannot be one of His disciples. The old hymn lyrics say: “Should Jesus bear the cross alone and all the world go free? NO, there is a cross for everyone and there’s a cross for me.” “Unless you pick up your own execution stake, you cannot be My disciple,” Messiah said. </w:t>
      </w:r>
    </w:p>
    <w:p w14:paraId="15658C07" w14:textId="60BFFD6B" w:rsidR="00FE3E39" w:rsidRPr="00FE3E39" w:rsidRDefault="00FE3E39" w:rsidP="00FE3E39">
      <w:pPr>
        <w:pStyle w:val="NoSpacing"/>
        <w:rPr>
          <w:sz w:val="22"/>
          <w:szCs w:val="22"/>
        </w:rPr>
      </w:pPr>
      <w:r w:rsidRPr="00FE3E39">
        <w:rPr>
          <w:sz w:val="22"/>
          <w:szCs w:val="22"/>
        </w:rPr>
        <w:t xml:space="preserve">       Today we see the Laodicean church or congregation in all its carnal and occult filth. We see the assembly of Ephesus, of Thyatira, of Pergamum and Sardis in our world – looking </w:t>
      </w:r>
      <w:proofErr w:type="gramStart"/>
      <w:r w:rsidRPr="00FE3E39">
        <w:rPr>
          <w:sz w:val="22"/>
          <w:szCs w:val="22"/>
        </w:rPr>
        <w:t>real</w:t>
      </w:r>
      <w:proofErr w:type="gramEnd"/>
      <w:r w:rsidRPr="00FE3E39">
        <w:rPr>
          <w:sz w:val="22"/>
          <w:szCs w:val="22"/>
        </w:rPr>
        <w:t xml:space="preserve"> nice, but full of the spiritually dead. All in those ancient assemblies (</w:t>
      </w:r>
      <w:r w:rsidRPr="00FE3E39">
        <w:rPr>
          <w:b/>
          <w:bCs/>
          <w:sz w:val="22"/>
          <w:szCs w:val="22"/>
        </w:rPr>
        <w:t>Revelation 2-3</w:t>
      </w:r>
      <w:r w:rsidRPr="00FE3E39">
        <w:rPr>
          <w:sz w:val="22"/>
          <w:szCs w:val="22"/>
        </w:rPr>
        <w:t>) guarded the Torah and believed in Messiah Yahushua for salvation. Messiah spoke against five of them in some points to the apostle John/</w:t>
      </w:r>
      <w:proofErr w:type="spellStart"/>
      <w:r w:rsidRPr="00FE3E39">
        <w:rPr>
          <w:sz w:val="22"/>
          <w:szCs w:val="22"/>
        </w:rPr>
        <w:t>Yochanan</w:t>
      </w:r>
      <w:proofErr w:type="spellEnd"/>
      <w:r w:rsidRPr="00FE3E39">
        <w:rPr>
          <w:sz w:val="22"/>
          <w:szCs w:val="22"/>
        </w:rPr>
        <w:t>. Only two assembles heard nothing judgmental from Yahushua: Smyrna (representing the martyrs and the ten days of awe) and the assembly of Philadelphia (representing the sealed Bridal remnant).</w:t>
      </w:r>
    </w:p>
    <w:p w14:paraId="3477C869" w14:textId="7D37CCFD" w:rsidR="00FE3E39" w:rsidRPr="00FE3E39" w:rsidRDefault="00FE3E39" w:rsidP="00FE3E39">
      <w:pPr>
        <w:pStyle w:val="NoSpacing"/>
        <w:rPr>
          <w:sz w:val="22"/>
          <w:szCs w:val="22"/>
        </w:rPr>
      </w:pPr>
      <w:r w:rsidRPr="00FE3E39">
        <w:rPr>
          <w:sz w:val="22"/>
          <w:szCs w:val="22"/>
        </w:rPr>
        <w:t xml:space="preserve">      </w:t>
      </w:r>
      <w:r w:rsidR="00A93EED">
        <w:rPr>
          <w:sz w:val="22"/>
          <w:szCs w:val="22"/>
        </w:rPr>
        <w:t xml:space="preserve">  </w:t>
      </w:r>
      <w:r w:rsidRPr="00FE3E39">
        <w:rPr>
          <w:sz w:val="22"/>
          <w:szCs w:val="22"/>
        </w:rPr>
        <w:t xml:space="preserve">There is almost no purity, righteousness, and set-apartness, preached in the majority of the western church. Yet, Messiah tells us in </w:t>
      </w:r>
      <w:r w:rsidRPr="00FE3E39">
        <w:rPr>
          <w:b/>
          <w:bCs/>
          <w:sz w:val="22"/>
          <w:szCs w:val="22"/>
        </w:rPr>
        <w:t>Revelation 22:11</w:t>
      </w:r>
      <w:r w:rsidRPr="00FE3E39">
        <w:rPr>
          <w:sz w:val="22"/>
          <w:szCs w:val="22"/>
        </w:rPr>
        <w:t xml:space="preserve"> that in these days we’re in, “let the set-apart be more set-apart,” set-apart from the world. </w:t>
      </w:r>
    </w:p>
    <w:p w14:paraId="72502A0D" w14:textId="77777777" w:rsidR="00FE3E39" w:rsidRPr="00FE3E39" w:rsidRDefault="00FE3E39" w:rsidP="00FE3E39">
      <w:pPr>
        <w:pStyle w:val="NoSpacing"/>
        <w:rPr>
          <w:sz w:val="22"/>
          <w:szCs w:val="22"/>
        </w:rPr>
      </w:pPr>
      <w:r w:rsidRPr="00FE3E39">
        <w:rPr>
          <w:sz w:val="22"/>
          <w:szCs w:val="22"/>
        </w:rPr>
        <w:t xml:space="preserve">        We must be clean and pure of heart, free of carnality. If we do not forgive truly those who rise up against us, Yahuwah will not, and cannot, forgive us. If we harbor any grudge or hate, bitterness, or anger against anyone, even ourselves, He cannot forgive us. We first repent and let the Spirit take from us all the hurt, and throw it away into the pit forever. Rest in the promise of </w:t>
      </w:r>
      <w:r w:rsidRPr="00FE3E39">
        <w:rPr>
          <w:b/>
          <w:bCs/>
          <w:sz w:val="22"/>
          <w:szCs w:val="22"/>
        </w:rPr>
        <w:t>Revelation 21:1-7</w:t>
      </w:r>
      <w:r w:rsidRPr="00FE3E39">
        <w:rPr>
          <w:sz w:val="22"/>
          <w:szCs w:val="22"/>
        </w:rPr>
        <w:t xml:space="preserve">. </w:t>
      </w:r>
    </w:p>
    <w:p w14:paraId="086A20A0" w14:textId="0FD095C5" w:rsidR="00FE3E39" w:rsidRPr="00FE3E39" w:rsidRDefault="00FE3E39" w:rsidP="00FE3E39">
      <w:pPr>
        <w:pStyle w:val="NoSpacing"/>
        <w:rPr>
          <w:sz w:val="22"/>
          <w:szCs w:val="22"/>
        </w:rPr>
      </w:pPr>
      <w:r w:rsidRPr="00FE3E39">
        <w:rPr>
          <w:sz w:val="22"/>
          <w:szCs w:val="22"/>
        </w:rPr>
        <w:t xml:space="preserve">       I was at June Joyner’s prayer class at Grace Temple</w:t>
      </w:r>
      <w:r w:rsidR="00275CA2">
        <w:rPr>
          <w:sz w:val="22"/>
          <w:szCs w:val="22"/>
        </w:rPr>
        <w:t>, Fort Worth,</w:t>
      </w:r>
      <w:r w:rsidRPr="00FE3E39">
        <w:rPr>
          <w:sz w:val="22"/>
          <w:szCs w:val="22"/>
        </w:rPr>
        <w:t xml:space="preserve"> one Tuesday. She came to me and said “there is someone you have not forgiven.” That upset me. I had forgiven everyone. I got in my car to drive home, and I asked Abba: Who have I not forgiven?” He said “You.” Shock! But true! I was eaten up with regret over my past failures to my children, to God, and to myself. I had not forgiven me. I repented and He wiped away the regrets! We are in a serious time of repentance. Let us remember </w:t>
      </w:r>
      <w:r w:rsidRPr="00FE3E39">
        <w:rPr>
          <w:b/>
          <w:bCs/>
          <w:sz w:val="22"/>
          <w:szCs w:val="22"/>
        </w:rPr>
        <w:t>Psalm 139:23-24</w:t>
      </w:r>
      <w:r w:rsidRPr="00FE3E39">
        <w:rPr>
          <w:sz w:val="22"/>
          <w:szCs w:val="22"/>
        </w:rPr>
        <w:t xml:space="preserve"> “Search me…try me … see if there is any wicked way in me…and lead me in the way everlasting.” </w:t>
      </w:r>
    </w:p>
    <w:p w14:paraId="6A723CD1" w14:textId="77777777" w:rsidR="00FE3E39" w:rsidRPr="00FE3E39" w:rsidRDefault="00FE3E39" w:rsidP="00FE3E39">
      <w:pPr>
        <w:pStyle w:val="NoSpacing"/>
        <w:rPr>
          <w:sz w:val="22"/>
          <w:szCs w:val="22"/>
        </w:rPr>
      </w:pPr>
      <w:r w:rsidRPr="00FE3E39">
        <w:rPr>
          <w:sz w:val="22"/>
          <w:szCs w:val="22"/>
        </w:rPr>
        <w:t xml:space="preserve">       </w:t>
      </w:r>
      <w:r w:rsidRPr="00FE3E39">
        <w:rPr>
          <w:b/>
          <w:bCs/>
          <w:sz w:val="22"/>
          <w:szCs w:val="22"/>
        </w:rPr>
        <w:t>Mark 11:25-26</w:t>
      </w:r>
      <w:r w:rsidRPr="00FE3E39">
        <w:rPr>
          <w:sz w:val="22"/>
          <w:szCs w:val="22"/>
        </w:rPr>
        <w:t>: “And when you stand praying, if you hold anything against anyone, forgive, so that your Father in the heavens shall also forgive you your sins. But, if you do not forgive, neither will your Father in heave forgive your sins.”</w:t>
      </w:r>
    </w:p>
    <w:p w14:paraId="3B93FB96" w14:textId="77777777" w:rsidR="00FE3E39" w:rsidRPr="00FE3E39" w:rsidRDefault="00FE3E39" w:rsidP="00FE3E39">
      <w:pPr>
        <w:pStyle w:val="NoSpacing"/>
        <w:rPr>
          <w:sz w:val="22"/>
          <w:szCs w:val="22"/>
        </w:rPr>
      </w:pPr>
      <w:r w:rsidRPr="00FE3E39">
        <w:rPr>
          <w:sz w:val="22"/>
          <w:szCs w:val="22"/>
        </w:rPr>
        <w:t xml:space="preserve">       It is what comes out of the heart/mind that defiles a person, Messiah said.</w:t>
      </w:r>
    </w:p>
    <w:p w14:paraId="37278548" w14:textId="56D84B93" w:rsidR="00FE3E39" w:rsidRDefault="00FE3E39" w:rsidP="00FE3E39">
      <w:pPr>
        <w:pStyle w:val="NoSpacing"/>
        <w:rPr>
          <w:b/>
          <w:bCs/>
          <w:sz w:val="22"/>
          <w:szCs w:val="22"/>
        </w:rPr>
      </w:pPr>
      <w:r w:rsidRPr="00FE3E39">
        <w:rPr>
          <w:sz w:val="22"/>
          <w:szCs w:val="22"/>
        </w:rPr>
        <w:t xml:space="preserve">Remain like a little child who forgives and extends love even to those that abuse them. </w:t>
      </w:r>
      <w:r w:rsidRPr="00FE3E39">
        <w:rPr>
          <w:b/>
          <w:bCs/>
          <w:sz w:val="22"/>
          <w:szCs w:val="22"/>
        </w:rPr>
        <w:t>Matthew 18:1-4.</w:t>
      </w:r>
    </w:p>
    <w:p w14:paraId="3F7DE47B" w14:textId="77777777" w:rsidR="00A93EED" w:rsidRPr="00A93EED" w:rsidRDefault="00A93EED" w:rsidP="00A93EED">
      <w:pPr>
        <w:pStyle w:val="NoSpacing"/>
        <w:rPr>
          <w:sz w:val="22"/>
          <w:szCs w:val="22"/>
        </w:rPr>
      </w:pPr>
      <w:r>
        <w:rPr>
          <w:b/>
          <w:bCs/>
          <w:sz w:val="22"/>
          <w:szCs w:val="22"/>
        </w:rPr>
        <w:t xml:space="preserve">      </w:t>
      </w:r>
      <w:r w:rsidRPr="00A93EED">
        <w:rPr>
          <w:sz w:val="22"/>
          <w:szCs w:val="22"/>
        </w:rPr>
        <w:t>Messiah did not take offense on the cross at the mocking of the Pharisees. He said “Father forgive them, for they know not what they do.”</w:t>
      </w:r>
    </w:p>
    <w:p w14:paraId="0230E231" w14:textId="48DB1DE4" w:rsidR="00FE3E39" w:rsidRPr="00FE3E39" w:rsidRDefault="00A93EED" w:rsidP="00FE3E39">
      <w:pPr>
        <w:pStyle w:val="NoSpacing"/>
        <w:rPr>
          <w:sz w:val="22"/>
          <w:szCs w:val="22"/>
        </w:rPr>
      </w:pPr>
      <w:r>
        <w:rPr>
          <w:sz w:val="22"/>
          <w:szCs w:val="22"/>
        </w:rPr>
        <w:t xml:space="preserve">      </w:t>
      </w:r>
      <w:r w:rsidR="00FE3E39" w:rsidRPr="00FE3E39">
        <w:rPr>
          <w:sz w:val="22"/>
          <w:szCs w:val="22"/>
        </w:rPr>
        <w:t xml:space="preserve">I was living in the BIOLA College dormitory in 1963. I had developed great bitterness over my dad – I forget what that was about. But it made me sick. I knew my illness was because of my unforgiveness and bitterness over my dad. Late that night, I went to the small chapel at the end of the hall to ask forgiveness for condemning my dad and holding bitterness towards him. I went back to my room in peace. The next morning, I awoke totally healed. If we hold negativity in our heart towards anyone, including ourself, we’re just pulling out a Colt 45 pistol and shooting ourself in the foot! </w:t>
      </w:r>
    </w:p>
    <w:p w14:paraId="28622CC5" w14:textId="1F4F0637" w:rsidR="00FE3E39" w:rsidRPr="00FE3E39" w:rsidRDefault="00FE3E39" w:rsidP="00FE3E39">
      <w:pPr>
        <w:pStyle w:val="NoSpacing"/>
        <w:rPr>
          <w:sz w:val="22"/>
          <w:szCs w:val="22"/>
        </w:rPr>
      </w:pPr>
      <w:r w:rsidRPr="00FE3E39">
        <w:rPr>
          <w:sz w:val="22"/>
          <w:szCs w:val="22"/>
        </w:rPr>
        <w:lastRenderedPageBreak/>
        <w:t xml:space="preserve">      </w:t>
      </w:r>
      <w:proofErr w:type="gramStart"/>
      <w:r w:rsidR="00144A6C">
        <w:rPr>
          <w:sz w:val="22"/>
          <w:szCs w:val="22"/>
        </w:rPr>
        <w:t>Oh</w:t>
      </w:r>
      <w:proofErr w:type="gramEnd"/>
      <w:r w:rsidR="00144A6C">
        <w:rPr>
          <w:sz w:val="22"/>
          <w:szCs w:val="22"/>
        </w:rPr>
        <w:t xml:space="preserve"> how different the children of Light must be in this dark and evil world! We must shine as Yahuwah’s Lights! </w:t>
      </w:r>
      <w:r w:rsidRPr="00FE3E39">
        <w:rPr>
          <w:sz w:val="22"/>
          <w:szCs w:val="22"/>
        </w:rPr>
        <w:t>This is a message for now, we must be who we are – the light of the world. We must not stoop to take offense, or bear a grudge, and so defile ourselves and remove ourselves from the help of Yahuwah and Yahushua. We are in a time-corridor and at the other end are the final 10 days of awe, that Messiah calls the worst time in human history. After that, He comes! (</w:t>
      </w:r>
      <w:r w:rsidRPr="00FE3E39">
        <w:rPr>
          <w:b/>
          <w:bCs/>
          <w:sz w:val="22"/>
          <w:szCs w:val="22"/>
        </w:rPr>
        <w:t>Matthew 24:29-31</w:t>
      </w:r>
      <w:r w:rsidRPr="00FE3E39">
        <w:rPr>
          <w:sz w:val="22"/>
          <w:szCs w:val="22"/>
        </w:rPr>
        <w:t xml:space="preserve">) </w:t>
      </w:r>
    </w:p>
    <w:p w14:paraId="595C5989" w14:textId="77777777" w:rsidR="00FE3E39" w:rsidRPr="00FE3E39" w:rsidRDefault="00FE3E39" w:rsidP="00FE3E39">
      <w:pPr>
        <w:pStyle w:val="NoSpacing"/>
        <w:rPr>
          <w:sz w:val="22"/>
          <w:szCs w:val="22"/>
        </w:rPr>
      </w:pPr>
      <w:r w:rsidRPr="00FE3E39">
        <w:rPr>
          <w:sz w:val="22"/>
          <w:szCs w:val="22"/>
        </w:rPr>
        <w:t>In His love, Yedidah</w:t>
      </w:r>
    </w:p>
    <w:p w14:paraId="7AFA342E" w14:textId="0B0D1F85" w:rsidR="008D193D" w:rsidRPr="00FE3E39" w:rsidRDefault="00FE3E39" w:rsidP="00FE3E39">
      <w:pPr>
        <w:pStyle w:val="NoSpacing"/>
        <w:rPr>
          <w:sz w:val="22"/>
          <w:szCs w:val="22"/>
        </w:rPr>
      </w:pPr>
      <w:r w:rsidRPr="00FE3E39">
        <w:rPr>
          <w:sz w:val="22"/>
          <w:szCs w:val="22"/>
        </w:rPr>
        <w:t>September 20, 2020</w:t>
      </w:r>
    </w:p>
    <w:sectPr w:rsidR="008D193D" w:rsidRPr="00FE3E39"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2C332" w14:textId="77777777" w:rsidR="000B0153" w:rsidRDefault="000B0153" w:rsidP="001A0CDC">
      <w:r>
        <w:separator/>
      </w:r>
    </w:p>
  </w:endnote>
  <w:endnote w:type="continuationSeparator" w:id="0">
    <w:p w14:paraId="03A5E082" w14:textId="77777777" w:rsidR="000B0153" w:rsidRDefault="000B015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973FA" w14:textId="0767AA03" w:rsidR="005C57EB" w:rsidRPr="00E96FD0" w:rsidRDefault="00E96FD0" w:rsidP="00E96FD0">
    <w:pPr>
      <w:pStyle w:val="NoSpacing"/>
      <w:jc w:val="center"/>
      <w:rPr>
        <w:sz w:val="20"/>
        <w:szCs w:val="20"/>
      </w:rPr>
    </w:pPr>
    <w:r>
      <w:rPr>
        <w:sz w:val="20"/>
        <w:szCs w:val="20"/>
      </w:rPr>
      <w:t>Time of Testing – Take No Offense – Live in Forgiveness</w:t>
    </w:r>
  </w:p>
  <w:p w14:paraId="3D1318DC" w14:textId="1DE89A69" w:rsidR="005C57EB" w:rsidRPr="00E96FD0" w:rsidRDefault="00E96FD0" w:rsidP="00E96FD0">
    <w:pPr>
      <w:pStyle w:val="NoSpacing"/>
      <w:jc w:val="center"/>
      <w:rPr>
        <w:sz w:val="20"/>
        <w:szCs w:val="20"/>
      </w:rPr>
    </w:pPr>
    <w:r>
      <w:rPr>
        <w:sz w:val="20"/>
        <w:szCs w:val="20"/>
      </w:rPr>
      <w:t>September 20, 2020</w:t>
    </w:r>
  </w:p>
  <w:p w14:paraId="20AD7E00" w14:textId="77777777" w:rsidR="005C57EB" w:rsidRPr="00E96FD0" w:rsidRDefault="005C57EB" w:rsidP="00E96FD0">
    <w:pPr>
      <w:pStyle w:val="NoSpacing"/>
      <w:jc w:val="center"/>
      <w:rPr>
        <w:sz w:val="20"/>
        <w:szCs w:val="20"/>
      </w:rPr>
    </w:pPr>
    <w:r w:rsidRPr="00E96FD0">
      <w:rPr>
        <w:sz w:val="20"/>
        <w:szCs w:val="20"/>
      </w:rPr>
      <w:t>comeenterthemikah.com</w:t>
    </w:r>
  </w:p>
  <w:p w14:paraId="3AC783D1" w14:textId="77777777" w:rsidR="005C57EB" w:rsidRPr="00E96FD0" w:rsidRDefault="005C57EB" w:rsidP="00E96FD0">
    <w:pPr>
      <w:pStyle w:val="NoSpacing"/>
      <w:jc w:val="center"/>
      <w:rPr>
        <w:sz w:val="20"/>
        <w:szCs w:val="20"/>
      </w:rPr>
    </w:pPr>
    <w:r w:rsidRPr="00E96FD0">
      <w:rPr>
        <w:sz w:val="20"/>
        <w:szCs w:val="20"/>
      </w:rPr>
      <w:t xml:space="preserve">Page </w:t>
    </w:r>
    <w:r w:rsidRPr="00E96FD0">
      <w:rPr>
        <w:sz w:val="20"/>
        <w:szCs w:val="20"/>
      </w:rPr>
      <w:fldChar w:fldCharType="begin"/>
    </w:r>
    <w:r w:rsidRPr="00E96FD0">
      <w:rPr>
        <w:sz w:val="20"/>
        <w:szCs w:val="20"/>
      </w:rPr>
      <w:instrText xml:space="preserve"> PAGE   \* MERGEFORMAT </w:instrText>
    </w:r>
    <w:r w:rsidRPr="00E96FD0">
      <w:rPr>
        <w:sz w:val="20"/>
        <w:szCs w:val="20"/>
      </w:rPr>
      <w:fldChar w:fldCharType="separate"/>
    </w:r>
    <w:r w:rsidRPr="00E96FD0">
      <w:rPr>
        <w:noProof/>
        <w:sz w:val="20"/>
        <w:szCs w:val="20"/>
      </w:rPr>
      <w:t>1</w:t>
    </w:r>
    <w:r w:rsidRPr="00E96FD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EACA9" w14:textId="77777777" w:rsidR="000B0153" w:rsidRDefault="000B0153" w:rsidP="001A0CDC">
      <w:r>
        <w:separator/>
      </w:r>
    </w:p>
  </w:footnote>
  <w:footnote w:type="continuationSeparator" w:id="0">
    <w:p w14:paraId="3FD830AD" w14:textId="77777777" w:rsidR="000B0153" w:rsidRDefault="000B015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39"/>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153"/>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4A6C"/>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CA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3EED"/>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65C6A"/>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6FD0"/>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3E39"/>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2AA38"/>
  <w15:docId w15:val="{42822943-C154-43CD-BCAF-4D682642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E39"/>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12970568">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ronsearle.blogspot.com/2018/06/season-of-fir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14</TotalTime>
  <Pages>8</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2020-09-20T17:56:00Z</dcterms:created>
  <dcterms:modified xsi:type="dcterms:W3CDTF">2020-09-20T18:37:00Z</dcterms:modified>
</cp:coreProperties>
</file>