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B7D20" w14:textId="77777777" w:rsidR="00AC49B3" w:rsidRPr="00083FB6" w:rsidRDefault="00AC49B3" w:rsidP="00AC49B3">
      <w:pPr>
        <w:pStyle w:val="NoSpacing"/>
        <w:jc w:val="center"/>
        <w:rPr>
          <w:rFonts w:ascii="Chiller" w:hAnsi="Chiller"/>
          <w:b/>
          <w:bCs/>
          <w:color w:val="8064A2" w:themeColor="accent4"/>
          <w:sz w:val="96"/>
          <w:szCs w:val="96"/>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path w14:path="circle">
                <w14:fillToRect w14:l="50000" w14:t="50000" w14:r="50000" w14:b="50000"/>
              </w14:path>
            </w14:gradFill>
          </w14:textFill>
        </w:rPr>
      </w:pPr>
      <w:r w:rsidRPr="00083FB6">
        <w:rPr>
          <w:rFonts w:ascii="Chiller" w:hAnsi="Chiller"/>
          <w:b/>
          <w:bCs/>
          <w:color w:val="8064A2" w:themeColor="accent4"/>
          <w:sz w:val="96"/>
          <w:szCs w:val="96"/>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path w14:path="circle">
                <w14:fillToRect w14:l="50000" w14:t="50000" w14:r="50000" w14:b="50000"/>
              </w14:path>
            </w14:gradFill>
          </w14:textFill>
        </w:rPr>
        <w:t>YAHUWAH’S AWOL SOLDIERS</w:t>
      </w:r>
    </w:p>
    <w:p w14:paraId="495C1715" w14:textId="77777777" w:rsidR="00AC49B3" w:rsidRDefault="00AC49B3" w:rsidP="00AC49B3">
      <w:pPr>
        <w:pStyle w:val="NoSpacing"/>
      </w:pPr>
    </w:p>
    <w:p w14:paraId="6CEE4E07" w14:textId="77777777" w:rsidR="00AC49B3" w:rsidRPr="005369AD" w:rsidRDefault="00AC49B3" w:rsidP="00AC49B3">
      <w:pPr>
        <w:pStyle w:val="NoSpacing"/>
        <w:rPr>
          <w:b/>
          <w:bCs/>
          <w:color w:val="632423" w:themeColor="accent2" w:themeShade="80"/>
        </w:rPr>
      </w:pPr>
      <w:r w:rsidRPr="005369AD">
        <w:rPr>
          <w:b/>
          <w:bCs/>
          <w:color w:val="632423" w:themeColor="accent2" w:themeShade="80"/>
        </w:rPr>
        <w:t>“AWOL”: “ABSENT WITHOUT LEAVE”</w:t>
      </w:r>
    </w:p>
    <w:p w14:paraId="0D3454BD" w14:textId="77777777" w:rsidR="00AC49B3" w:rsidRPr="005369AD" w:rsidRDefault="00AC49B3" w:rsidP="00AC49B3">
      <w:pPr>
        <w:pStyle w:val="NoSpacing"/>
        <w:rPr>
          <w:rFonts w:ascii="Georgia" w:hAnsi="Georgia" w:cs="Arial"/>
          <w:b/>
          <w:bCs/>
          <w:color w:val="632423" w:themeColor="accent2" w:themeShade="80"/>
          <w:shd w:val="clear" w:color="auto" w:fill="FFFFFF"/>
        </w:rPr>
      </w:pPr>
      <w:r w:rsidRPr="005369AD">
        <w:rPr>
          <w:rFonts w:ascii="Arial" w:hAnsi="Arial" w:cs="Arial"/>
          <w:b/>
          <w:bCs/>
          <w:color w:val="222222"/>
          <w:shd w:val="clear" w:color="auto" w:fill="FFFFFF"/>
        </w:rPr>
        <w:t>“</w:t>
      </w:r>
      <w:r w:rsidRPr="005369AD">
        <w:rPr>
          <w:rFonts w:ascii="Georgia" w:hAnsi="Georgia" w:cs="Arial"/>
          <w:b/>
          <w:bCs/>
          <w:color w:val="632423" w:themeColor="accent2" w:themeShade="80"/>
          <w:shd w:val="clear" w:color="auto" w:fill="FFFFFF"/>
        </w:rPr>
        <w:t>Absent from one's post but without intent to desert”</w:t>
      </w:r>
    </w:p>
    <w:p w14:paraId="2BA3833E" w14:textId="77777777" w:rsidR="00AC49B3" w:rsidRPr="00AC49B3" w:rsidRDefault="00AC49B3" w:rsidP="00AC49B3">
      <w:pPr>
        <w:pStyle w:val="NoSpacing"/>
        <w:rPr>
          <w:shd w:val="clear" w:color="auto" w:fill="FFFFFF"/>
        </w:rPr>
      </w:pPr>
    </w:p>
    <w:p w14:paraId="3AEEBE49" w14:textId="77777777" w:rsidR="00AC49B3" w:rsidRPr="00AC49B3" w:rsidRDefault="00AC49B3" w:rsidP="00AC49B3">
      <w:pPr>
        <w:pStyle w:val="NoSpacing"/>
        <w:rPr>
          <w:sz w:val="22"/>
          <w:szCs w:val="22"/>
          <w:shd w:val="clear" w:color="auto" w:fill="FFFFFF"/>
        </w:rPr>
      </w:pPr>
      <w:r w:rsidRPr="00AC49B3">
        <w:t xml:space="preserve">      “</w:t>
      </w:r>
      <w:r w:rsidRPr="00AC49B3">
        <w:rPr>
          <w:sz w:val="22"/>
          <w:szCs w:val="22"/>
        </w:rPr>
        <w:t>AWOL</w:t>
      </w:r>
      <w:r w:rsidRPr="00AC49B3">
        <w:rPr>
          <w:sz w:val="22"/>
          <w:szCs w:val="22"/>
          <w:shd w:val="clear" w:color="auto" w:fill="FFFFFF"/>
        </w:rPr>
        <w:t xml:space="preserve"> or UA from Active Duty: A soldier absents himself or remains absent from his unit, organization, or place of duty at which he is required to be at the time prescribed; shall be punished as a </w:t>
      </w:r>
      <w:r w:rsidRPr="00AC49B3">
        <w:rPr>
          <w:sz w:val="22"/>
          <w:szCs w:val="22"/>
        </w:rPr>
        <w:t>court</w:t>
      </w:r>
      <w:r w:rsidRPr="00AC49B3">
        <w:rPr>
          <w:sz w:val="22"/>
          <w:szCs w:val="22"/>
          <w:shd w:val="clear" w:color="auto" w:fill="FFFFFF"/>
        </w:rPr>
        <w:t>-</w:t>
      </w:r>
      <w:r w:rsidRPr="00AC49B3">
        <w:rPr>
          <w:sz w:val="22"/>
          <w:szCs w:val="22"/>
        </w:rPr>
        <w:t>martial</w:t>
      </w:r>
      <w:r w:rsidRPr="00AC49B3">
        <w:rPr>
          <w:sz w:val="22"/>
          <w:szCs w:val="22"/>
          <w:shd w:val="clear" w:color="auto" w:fill="FFFFFF"/>
        </w:rPr>
        <w:t xml:space="preserve"> may direct.”</w:t>
      </w:r>
    </w:p>
    <w:p w14:paraId="7406CB69"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When you’re in the army, you’re under obedience to your commanding officer, to your unit, to your assignment. If one leaves their post and goes off on their own, there is punishment. A soldier is under orders. They cannot do as they want to do when they want to do it. They belong to the U.S. Army, Air Force, Marines, or National Guard. They can advance in rank. They can please their commander. They can be rewarded. But they cannot rebel to what they want, or they’ll be punished. </w:t>
      </w:r>
    </w:p>
    <w:p w14:paraId="43B673A1"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r w:rsidRPr="00AC49B3">
        <w:rPr>
          <w:b/>
          <w:bCs/>
          <w:sz w:val="22"/>
          <w:szCs w:val="22"/>
          <w:shd w:val="clear" w:color="auto" w:fill="FFFFFF"/>
        </w:rPr>
        <w:t>II Timothy 2:3-4</w:t>
      </w:r>
      <w:r w:rsidRPr="00AC49B3">
        <w:rPr>
          <w:sz w:val="22"/>
          <w:szCs w:val="22"/>
          <w:shd w:val="clear" w:color="auto" w:fill="FFFFFF"/>
        </w:rPr>
        <w:t xml:space="preserve">: “Suffer hardship with us as a good soldier of Yahushua Messiah. No one serving as a soldier gets involved with the affairs of this life, in order to please only him who enlisted him as a soldier.” </w:t>
      </w:r>
    </w:p>
    <w:p w14:paraId="497EC453"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My son was in the Air Force 8 years. He was sent to Germany during Gulf War I. From his training camps onward, and in Germany, he was awarded many awards from his commanding officers. He had favor. His work was superior, and they noticed. All of his life, he’s had a “spirit of excellence,” and it paid off when he got out of the Air Force, and to this day. Refer to: “The Spirit of Excellence.”</w:t>
      </w:r>
    </w:p>
    <w:p w14:paraId="1F3E8004"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Yahushua is the Captain of the Host who appeared to Joshua. (</w:t>
      </w:r>
      <w:r w:rsidRPr="00AC49B3">
        <w:rPr>
          <w:b/>
          <w:bCs/>
          <w:sz w:val="22"/>
          <w:szCs w:val="22"/>
          <w:shd w:val="clear" w:color="auto" w:fill="FFFFFF"/>
        </w:rPr>
        <w:t>Joshua 5:13-15</w:t>
      </w:r>
      <w:r w:rsidRPr="00AC49B3">
        <w:rPr>
          <w:sz w:val="22"/>
          <w:szCs w:val="22"/>
          <w:shd w:val="clear" w:color="auto" w:fill="FFFFFF"/>
        </w:rPr>
        <w:t>) He said “…I have come now as Captain of the host of Yahuwah.” Joshua fell on his face to the earth and did obeisance, and said to Him, “What is my Master saying to His servant?” Yahushua said to him: “Take the sandals off your feet for the place where you stand is set-apart.” Joshua did so. Then He gave Joshua the battle plan for taking of Jericho, a Nephilim stronghold.</w:t>
      </w:r>
    </w:p>
    <w:p w14:paraId="3BC1E774"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What does our Captain require of us? INSTANT OBEDIENCE! TOTAL SUBMISSION! We were ordered to take this world for the Captain of the Host and His Father Yahuwah - commissioned to be His ambassadors in the earth, to share the salvation of His Son to all mankind. We have no say in the matter if we are redeemed by the blood of Yahushua. It should be our “first love” as “children of light.” </w:t>
      </w:r>
    </w:p>
    <w:p w14:paraId="18D92A5B"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We are His servants under His orders. It is our joy to obey Him! Those AWOL will be punished accordingly. Most don’t want to be exempt from entering the Kingdom of Light. They just want to live a carnal self-centered AWOL lifestyle. </w:t>
      </w:r>
    </w:p>
    <w:p w14:paraId="5E3A9709"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Some of the finest soldiers I’ve ever seen in the army of Yahuwah are the blind, the deaf, the crippled, the elderly, and a whole lot of very poor people who have little to nothing of this world’s goods. </w:t>
      </w:r>
    </w:p>
    <w:p w14:paraId="08C11408"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proofErr w:type="spellStart"/>
      <w:r w:rsidRPr="00AC49B3">
        <w:rPr>
          <w:b/>
          <w:bCs/>
          <w:sz w:val="22"/>
          <w:szCs w:val="22"/>
          <w:shd w:val="clear" w:color="auto" w:fill="FFFFFF"/>
        </w:rPr>
        <w:t>Ya’cob</w:t>
      </w:r>
      <w:proofErr w:type="spellEnd"/>
      <w:r w:rsidRPr="00AC49B3">
        <w:rPr>
          <w:b/>
          <w:bCs/>
          <w:sz w:val="22"/>
          <w:szCs w:val="22"/>
          <w:shd w:val="clear" w:color="auto" w:fill="FFFFFF"/>
        </w:rPr>
        <w:t>/James 1:12</w:t>
      </w:r>
      <w:r w:rsidRPr="00AC49B3">
        <w:rPr>
          <w:sz w:val="22"/>
          <w:szCs w:val="22"/>
          <w:shd w:val="clear" w:color="auto" w:fill="FFFFFF"/>
        </w:rPr>
        <w:t>: “Blessed is the man who endures trials, for when he has been proven, he shall receive the crown of life, which the Master has promised to those who love Him.”</w:t>
      </w:r>
    </w:p>
    <w:p w14:paraId="722A2FA0"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lastRenderedPageBreak/>
        <w:t xml:space="preserve">     </w:t>
      </w:r>
      <w:proofErr w:type="spellStart"/>
      <w:r w:rsidRPr="00AC49B3">
        <w:rPr>
          <w:b/>
          <w:bCs/>
          <w:sz w:val="22"/>
          <w:szCs w:val="22"/>
          <w:shd w:val="clear" w:color="auto" w:fill="FFFFFF"/>
        </w:rPr>
        <w:t>Ya’cob</w:t>
      </w:r>
      <w:proofErr w:type="spellEnd"/>
      <w:r w:rsidRPr="00AC49B3">
        <w:rPr>
          <w:b/>
          <w:bCs/>
          <w:sz w:val="22"/>
          <w:szCs w:val="22"/>
          <w:shd w:val="clear" w:color="auto" w:fill="FFFFFF"/>
        </w:rPr>
        <w:t>/James 2:5</w:t>
      </w:r>
      <w:r w:rsidRPr="00AC49B3">
        <w:rPr>
          <w:sz w:val="22"/>
          <w:szCs w:val="22"/>
          <w:shd w:val="clear" w:color="auto" w:fill="FFFFFF"/>
        </w:rPr>
        <w:t xml:space="preserve">: “Listen, my beloved brothers: Has Yahuwah not chosen the poor of this world, rich in faith and heirs of the Kingdom, which He promised to those who love Him?” </w:t>
      </w:r>
    </w:p>
    <w:p w14:paraId="5771FA38"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r w:rsidRPr="00AC49B3">
        <w:rPr>
          <w:b/>
          <w:bCs/>
          <w:sz w:val="22"/>
          <w:szCs w:val="22"/>
          <w:shd w:val="clear" w:color="auto" w:fill="FFFFFF"/>
        </w:rPr>
        <w:t>I Peter 4:1-2</w:t>
      </w:r>
      <w:r w:rsidRPr="00AC49B3">
        <w:rPr>
          <w:sz w:val="22"/>
          <w:szCs w:val="22"/>
          <w:shd w:val="clear" w:color="auto" w:fill="FFFFFF"/>
        </w:rPr>
        <w:t>: “…since Messiah suffered in the flesh, arm yourself likewise with the same mind, because he who has suffered in the flesh has ceased from sin, so that he no longer lives the rest of his life in the flesh for the lusts of men, but according to the desire of Yahuwah.”</w:t>
      </w:r>
    </w:p>
    <w:p w14:paraId="4A99222A"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r w:rsidRPr="00AC49B3">
        <w:rPr>
          <w:b/>
          <w:bCs/>
          <w:sz w:val="22"/>
          <w:szCs w:val="22"/>
          <w:shd w:val="clear" w:color="auto" w:fill="FFFFFF"/>
        </w:rPr>
        <w:t>I Peter 4:12-14</w:t>
      </w:r>
      <w:r w:rsidRPr="00AC49B3">
        <w:rPr>
          <w:sz w:val="22"/>
          <w:szCs w:val="22"/>
          <w:shd w:val="clear" w:color="auto" w:fill="FFFFFF"/>
        </w:rPr>
        <w:t xml:space="preserve">: “Beloved ones, do not be surprised at the fiery trial that is coming upon you to try you, as though some unusual thing has befallen you, but as you share Messiah’s sufferings, rejoice, in order that you might rejoice exceedingly at the revelation of His esteem. If you are reproached for the Name of Messiah, you are blessed, because the spirit of esteem and of Yahuwah rests upon you. On their part is blasphemed, but on your </w:t>
      </w:r>
      <w:proofErr w:type="gramStart"/>
      <w:r w:rsidRPr="00AC49B3">
        <w:rPr>
          <w:sz w:val="22"/>
          <w:szCs w:val="22"/>
          <w:shd w:val="clear" w:color="auto" w:fill="FFFFFF"/>
        </w:rPr>
        <w:t>part</w:t>
      </w:r>
      <w:proofErr w:type="gramEnd"/>
      <w:r w:rsidRPr="00AC49B3">
        <w:rPr>
          <w:sz w:val="22"/>
          <w:szCs w:val="22"/>
          <w:shd w:val="clear" w:color="auto" w:fill="FFFFFF"/>
        </w:rPr>
        <w:t xml:space="preserve"> He is praised…and if the righteous one is scarcely saved, what shall the wicked and the sinner be? So, then, those who suffer according to the desire of Yahuwah should commit their lives to a trustworthy Creator in doing good.” </w:t>
      </w:r>
    </w:p>
    <w:p w14:paraId="6FC08DB5"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r w:rsidRPr="00AC49B3">
        <w:rPr>
          <w:b/>
          <w:bCs/>
          <w:sz w:val="22"/>
          <w:szCs w:val="22"/>
          <w:shd w:val="clear" w:color="auto" w:fill="FFFFFF"/>
        </w:rPr>
        <w:t>Philippians 1:29</w:t>
      </w:r>
      <w:r w:rsidRPr="00AC49B3">
        <w:rPr>
          <w:sz w:val="22"/>
          <w:szCs w:val="22"/>
          <w:shd w:val="clear" w:color="auto" w:fill="FFFFFF"/>
        </w:rPr>
        <w:t xml:space="preserve">: “…it has been given to you as a favor on behalf of Messiah, not only to believe in Him but to suffer for His sake…” </w:t>
      </w:r>
    </w:p>
    <w:p w14:paraId="49093A89"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r w:rsidRPr="00AC49B3">
        <w:rPr>
          <w:b/>
          <w:bCs/>
          <w:sz w:val="22"/>
          <w:szCs w:val="22"/>
          <w:shd w:val="clear" w:color="auto" w:fill="FFFFFF"/>
        </w:rPr>
        <w:t>Philippians 2:12b-13</w:t>
      </w:r>
      <w:r w:rsidRPr="00AC49B3">
        <w:rPr>
          <w:sz w:val="22"/>
          <w:szCs w:val="22"/>
          <w:shd w:val="clear" w:color="auto" w:fill="FFFFFF"/>
        </w:rPr>
        <w:t xml:space="preserve">: “…work out your own salvation with fear and trembling, for it is Yahuwah who is working in you both to will and to work for His good pleasure.” </w:t>
      </w:r>
    </w:p>
    <w:p w14:paraId="02177543"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r w:rsidRPr="00AC49B3">
        <w:rPr>
          <w:b/>
          <w:bCs/>
          <w:sz w:val="22"/>
          <w:szCs w:val="22"/>
          <w:shd w:val="clear" w:color="auto" w:fill="FFFFFF"/>
        </w:rPr>
        <w:t>I Corinthians 6:19b-20</w:t>
      </w:r>
      <w:r w:rsidRPr="00AC49B3">
        <w:rPr>
          <w:sz w:val="22"/>
          <w:szCs w:val="22"/>
          <w:shd w:val="clear" w:color="auto" w:fill="FFFFFF"/>
        </w:rPr>
        <w:t>: “…you are not your own, you are bought with a price, therefore esteem Yahuwah in your body and in your spirit, which are of Yahuwah.”</w:t>
      </w:r>
    </w:p>
    <w:p w14:paraId="58FA367F"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These are military expressions! In the military you are not your own, you belong to the government and the command under which you serve. Everything you do is “under orders.” </w:t>
      </w:r>
    </w:p>
    <w:p w14:paraId="120997F5"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So many reject the book of </w:t>
      </w:r>
      <w:r w:rsidRPr="00AC49B3">
        <w:rPr>
          <w:i/>
          <w:iCs/>
          <w:sz w:val="22"/>
          <w:szCs w:val="22"/>
          <w:shd w:val="clear" w:color="auto" w:fill="FFFFFF"/>
        </w:rPr>
        <w:t>Acts</w:t>
      </w:r>
      <w:r w:rsidRPr="00AC49B3">
        <w:rPr>
          <w:sz w:val="22"/>
          <w:szCs w:val="22"/>
          <w:shd w:val="clear" w:color="auto" w:fill="FFFFFF"/>
        </w:rPr>
        <w:t xml:space="preserve"> because it speaks of the persecution of believers along with the power of Yahuwah manifested. Few so-called “believers” even believe in His miracles anymore. </w:t>
      </w:r>
    </w:p>
    <w:p w14:paraId="1517591D"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The Greco-Roman culture of western civilization is the weakest culture on earth, leaving people pathetically weakened in mind, emotions, spirit, and body. Weak in spiritual power, but pride so great that people think they are gods. The Word speaks plainly, written from the culture of the ancient Hebrews. To understand the Word of Yahuwah and Yahushua and to put it into practice as His “bought ones,” His “</w:t>
      </w:r>
      <w:proofErr w:type="spellStart"/>
      <w:r w:rsidRPr="00AC49B3">
        <w:rPr>
          <w:sz w:val="22"/>
          <w:szCs w:val="22"/>
          <w:shd w:val="clear" w:color="auto" w:fill="FFFFFF"/>
        </w:rPr>
        <w:t>doulos</w:t>
      </w:r>
      <w:proofErr w:type="spellEnd"/>
      <w:r w:rsidRPr="00AC49B3">
        <w:rPr>
          <w:sz w:val="22"/>
          <w:szCs w:val="22"/>
          <w:shd w:val="clear" w:color="auto" w:fill="FFFFFF"/>
        </w:rPr>
        <w:t xml:space="preserve">,” one must be totally under the authority of the Spirit of Yahuwah, and under Him as their Teacher. The Word must not be looked at as an “American Document.” A real solider is highly disciplined. He studies. He obeys. He diligently obeys his commander.  </w:t>
      </w:r>
    </w:p>
    <w:p w14:paraId="3BC26F79"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To be a solider in the U.S. military, one must go through “BASIC TRAINING.” Once graduated from Basic Training, they are sent to another base to be trained in their specific field assigned to them. My son specialized in the computer systems of the F-16 fighter jet. His expertise advanced him in the military and afterward, even in a management position with commercial airline systems. </w:t>
      </w:r>
    </w:p>
    <w:p w14:paraId="2D3B48CE" w14:textId="0CDAEE3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The tragedy is that most of Abba’s people are weak </w:t>
      </w:r>
      <w:r>
        <w:rPr>
          <w:sz w:val="22"/>
          <w:szCs w:val="22"/>
          <w:shd w:val="clear" w:color="auto" w:fill="FFFFFF"/>
        </w:rPr>
        <w:t>and</w:t>
      </w:r>
      <w:r w:rsidRPr="00AC49B3">
        <w:rPr>
          <w:sz w:val="22"/>
          <w:szCs w:val="22"/>
          <w:shd w:val="clear" w:color="auto" w:fill="FFFFFF"/>
        </w:rPr>
        <w:t xml:space="preserve"> go AWOL during Basic Training. They run and hide from embracing their responsibility as a soldier. </w:t>
      </w:r>
    </w:p>
    <w:p w14:paraId="5664C420" w14:textId="229F0E11"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 do not write this to reprimand</w:t>
      </w:r>
      <w:r w:rsidR="00987948">
        <w:rPr>
          <w:sz w:val="22"/>
          <w:szCs w:val="22"/>
          <w:shd w:val="clear" w:color="auto" w:fill="FFFFFF"/>
        </w:rPr>
        <w:t xml:space="preserve"> or criticize</w:t>
      </w:r>
      <w:r w:rsidRPr="00AC49B3">
        <w:rPr>
          <w:sz w:val="22"/>
          <w:szCs w:val="22"/>
          <w:shd w:val="clear" w:color="auto" w:fill="FFFFFF"/>
        </w:rPr>
        <w:t xml:space="preserve">. I simply call His people to humility, to repentance, to allow Yahuwah’s Spirit to convict them of what will take them far </w:t>
      </w:r>
      <w:r w:rsidRPr="00AC49B3">
        <w:rPr>
          <w:sz w:val="22"/>
          <w:szCs w:val="22"/>
          <w:shd w:val="clear" w:color="auto" w:fill="FFFFFF"/>
        </w:rPr>
        <w:lastRenderedPageBreak/>
        <w:t xml:space="preserve">from their eternal reward. I simply point out what grieves the Spirit of Yahuwah and causes Him to withdraw. I write this because I know the wipe-out that is coming for those who have not taken their assignment as “servants-soldiers” seriously, and have frittered away their lives on themselves and their desires, thus are useless to the Kingdom of heaven. Read and meditate carefully on </w:t>
      </w:r>
      <w:r w:rsidRPr="00AC49B3">
        <w:rPr>
          <w:b/>
          <w:bCs/>
          <w:sz w:val="22"/>
          <w:szCs w:val="22"/>
          <w:shd w:val="clear" w:color="auto" w:fill="FFFFFF"/>
        </w:rPr>
        <w:t>Luke 12:31-48</w:t>
      </w:r>
      <w:r w:rsidRPr="00AC49B3">
        <w:rPr>
          <w:sz w:val="22"/>
          <w:szCs w:val="22"/>
          <w:shd w:val="clear" w:color="auto" w:fill="FFFFFF"/>
        </w:rPr>
        <w:t xml:space="preserve">.   </w:t>
      </w:r>
    </w:p>
    <w:p w14:paraId="72C4EFCA"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The consistent mind-programming of the American people at least since the 1940s into comfort, ease, security, safety, success, prosperity, materialism, high education, and occult “New Age” thinking, plus the deadening of the Truth of the Word, has left people mentally, emotionally, and spiritually weak. The school system has done its job along, with the news media, materialism, the love of money, and love of intellectual pursuit. </w:t>
      </w:r>
    </w:p>
    <w:p w14:paraId="0830155E"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The great outpouring of salvation under men like Charles Spurgeon in the mid-1800s, and the great outpouring and restoration of the </w:t>
      </w:r>
      <w:r w:rsidRPr="00AC49B3">
        <w:rPr>
          <w:b/>
          <w:bCs/>
          <w:sz w:val="22"/>
          <w:szCs w:val="22"/>
          <w:shd w:val="clear" w:color="auto" w:fill="FFFFFF"/>
        </w:rPr>
        <w:t>Acts 2</w:t>
      </w:r>
      <w:r w:rsidRPr="00AC49B3">
        <w:rPr>
          <w:sz w:val="22"/>
          <w:szCs w:val="22"/>
          <w:shd w:val="clear" w:color="auto" w:fill="FFFFFF"/>
        </w:rPr>
        <w:t xml:space="preserve"> baptism into the Spirit from Evan Roberts in Wales to Azusa Street in Los Angeles, brought America back to the Word, to prayer, to piety, and righteousness. </w:t>
      </w:r>
    </w:p>
    <w:p w14:paraId="37B069BA"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If you read </w:t>
      </w:r>
      <w:r w:rsidRPr="00AC49B3">
        <w:rPr>
          <w:i/>
          <w:iCs/>
          <w:sz w:val="22"/>
          <w:szCs w:val="22"/>
          <w:shd w:val="clear" w:color="auto" w:fill="FFFFFF"/>
        </w:rPr>
        <w:t>A Diary of Signs and Wonders</w:t>
      </w:r>
      <w:r w:rsidRPr="00AC49B3">
        <w:rPr>
          <w:sz w:val="22"/>
          <w:szCs w:val="22"/>
          <w:shd w:val="clear" w:color="auto" w:fill="FFFFFF"/>
        </w:rPr>
        <w:t xml:space="preserve">, autobiography of Maria Woodworth </w:t>
      </w:r>
      <w:proofErr w:type="spellStart"/>
      <w:r w:rsidRPr="00AC49B3">
        <w:rPr>
          <w:sz w:val="22"/>
          <w:szCs w:val="22"/>
          <w:shd w:val="clear" w:color="auto" w:fill="FFFFFF"/>
        </w:rPr>
        <w:t>Etter</w:t>
      </w:r>
      <w:proofErr w:type="spellEnd"/>
      <w:r w:rsidRPr="00AC49B3">
        <w:rPr>
          <w:sz w:val="22"/>
          <w:szCs w:val="22"/>
          <w:shd w:val="clear" w:color="auto" w:fill="FFFFFF"/>
        </w:rPr>
        <w:t xml:space="preserve">, late 1800s early 1900s, you’ll see how far down the tubes we’ve gone from Yahuwah’s normal. Those were the days of Charles Finny, Smith Wigglesworth, John G. Lake, Evan Roberts in Wales, and the great missionary movement from Great Britain and America to the nations. I suggest the autobiography of Charles Finny to fire you up. Today the message of most American churches is like baby “pablum” compared to the “meat of the Word” in previous decades.    </w:t>
      </w:r>
    </w:p>
    <w:p w14:paraId="05D4CF5A"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Now we face the eternal! His people read the Word, hear the Word, and yet – it goes in one ear and out the other. Public schools, television, video games, addiction to entertainment, materialism, etc. have programmed people into mental dullness. </w:t>
      </w:r>
    </w:p>
    <w:p w14:paraId="50236DCF"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Where would we be today if Joshua had considered his experience with Yahushua as a good church service, a lecture at a congregation, or perhaps a mental challenge, but one too big to consider doing. He would never have captured Jericho nor the Promised Land. </w:t>
      </w:r>
    </w:p>
    <w:p w14:paraId="7A388E4A"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What if the disciples had not acted on </w:t>
      </w:r>
      <w:r w:rsidRPr="00AC49B3">
        <w:rPr>
          <w:b/>
          <w:bCs/>
          <w:sz w:val="22"/>
          <w:szCs w:val="22"/>
          <w:shd w:val="clear" w:color="auto" w:fill="FFFFFF"/>
        </w:rPr>
        <w:t>Luke 14:25-33</w:t>
      </w:r>
      <w:r w:rsidRPr="00AC49B3">
        <w:rPr>
          <w:sz w:val="22"/>
          <w:szCs w:val="22"/>
          <w:shd w:val="clear" w:color="auto" w:fill="FFFFFF"/>
        </w:rPr>
        <w:t xml:space="preserve">? Where would we be if they had not acted on “go into all the world and preach the Good News to every person?” We might be Buddhists, or Hindus, or Muslims, atheists, New Agers, or Satanists today. </w:t>
      </w:r>
    </w:p>
    <w:p w14:paraId="66B7A2E5" w14:textId="45F16223"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Yahushua’s disciples were filled with the set-apart Spirit and empowered </w:t>
      </w:r>
      <w:proofErr w:type="gramStart"/>
      <w:r w:rsidRPr="00AC49B3">
        <w:rPr>
          <w:sz w:val="22"/>
          <w:szCs w:val="22"/>
          <w:shd w:val="clear" w:color="auto" w:fill="FFFFFF"/>
        </w:rPr>
        <w:t>To</w:t>
      </w:r>
      <w:proofErr w:type="gramEnd"/>
      <w:r w:rsidRPr="00AC49B3">
        <w:rPr>
          <w:sz w:val="22"/>
          <w:szCs w:val="22"/>
          <w:shd w:val="clear" w:color="auto" w:fill="FFFFFF"/>
        </w:rPr>
        <w:t xml:space="preserve"> them that was “normal.” Miracles flowed … and that was normal. It’s still normal for those who move with His Kingdom. His disciples won their spiritual battles, like Stephen in </w:t>
      </w:r>
      <w:r w:rsidRPr="00AC49B3">
        <w:rPr>
          <w:b/>
          <w:bCs/>
          <w:sz w:val="22"/>
          <w:szCs w:val="22"/>
          <w:shd w:val="clear" w:color="auto" w:fill="FFFFFF"/>
        </w:rPr>
        <w:t>Acts 7</w:t>
      </w:r>
      <w:r w:rsidRPr="00AC49B3">
        <w:rPr>
          <w:sz w:val="22"/>
          <w:szCs w:val="22"/>
          <w:shd w:val="clear" w:color="auto" w:fill="FFFFFF"/>
        </w:rPr>
        <w:t xml:space="preserve"> who was received with a standing greeting by Messiah. [Listen to Podcast CXC, Part IV, Acts 6 and 7 about Steven.</w:t>
      </w:r>
      <w:r>
        <w:rPr>
          <w:sz w:val="22"/>
          <w:szCs w:val="22"/>
          <w:shd w:val="clear" w:color="auto" w:fill="FFFFFF"/>
        </w:rPr>
        <w:t>]</w:t>
      </w:r>
    </w:p>
    <w:p w14:paraId="2DF10854"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Most of today’s “believers” do not even understand the true new birth. They think they can pray a prayer to “ask Jesus into their heart,” then put their free ticket out of hell in their back pocked and go on to be as carnal as the world’s children. Once “enlisted” as a servant of the Master in the true new birth, there is no looking back, or turning back. We’ve joined His army. Going AWOL because things get too tough is out of the question. </w:t>
      </w:r>
    </w:p>
    <w:p w14:paraId="12D94FE4" w14:textId="708CF1B3"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A lot of “believers” don’t even want Him to come back. Their life is too much fun. They are advancing in their jobs, their ministries are growing and prospering, their children are in college, they’re buying a new house, going on a tour, wanting </w:t>
      </w:r>
      <w:r w:rsidRPr="00AC49B3">
        <w:rPr>
          <w:sz w:val="22"/>
          <w:szCs w:val="22"/>
          <w:shd w:val="clear" w:color="auto" w:fill="FFFFFF"/>
        </w:rPr>
        <w:lastRenderedPageBreak/>
        <w:t>to get married and have babies. They don’t want Him to come and mess up their chosen lifestyle. They have no concern for the lost, beyond perhaps their families. They’ve read Matthew, Mark, Luke, and John, but nothing has penetrated. “Unless you forsake all that you have you cannot be My disciple.” (</w:t>
      </w:r>
      <w:r w:rsidRPr="00AC49B3">
        <w:rPr>
          <w:b/>
          <w:bCs/>
          <w:sz w:val="22"/>
          <w:szCs w:val="22"/>
          <w:shd w:val="clear" w:color="auto" w:fill="FFFFFF"/>
        </w:rPr>
        <w:t>Luke 14:33</w:t>
      </w:r>
      <w:r w:rsidRPr="00AC49B3">
        <w:rPr>
          <w:sz w:val="22"/>
          <w:szCs w:val="22"/>
          <w:shd w:val="clear" w:color="auto" w:fill="FFFFFF"/>
        </w:rPr>
        <w:t>)</w:t>
      </w:r>
      <w:r>
        <w:rPr>
          <w:sz w:val="22"/>
          <w:szCs w:val="22"/>
          <w:shd w:val="clear" w:color="auto" w:fill="FFFFFF"/>
        </w:rPr>
        <w:t xml:space="preserve"> “Unless you turn and become as a little child you cannot enter the Kingdom.” (</w:t>
      </w:r>
      <w:r w:rsidRPr="00AC49B3">
        <w:rPr>
          <w:b/>
          <w:bCs/>
          <w:sz w:val="22"/>
          <w:szCs w:val="22"/>
          <w:shd w:val="clear" w:color="auto" w:fill="FFFFFF"/>
        </w:rPr>
        <w:t>Matthew 18:1-4</w:t>
      </w:r>
      <w:r>
        <w:rPr>
          <w:sz w:val="22"/>
          <w:szCs w:val="22"/>
          <w:shd w:val="clear" w:color="auto" w:fill="FFFFFF"/>
        </w:rPr>
        <w:t>) Most</w:t>
      </w:r>
      <w:r w:rsidRPr="00AC49B3">
        <w:rPr>
          <w:sz w:val="22"/>
          <w:szCs w:val="22"/>
          <w:shd w:val="clear" w:color="auto" w:fill="FFFFFF"/>
        </w:rPr>
        <w:t xml:space="preserve"> don’t even compute that </w:t>
      </w:r>
      <w:r>
        <w:rPr>
          <w:sz w:val="22"/>
          <w:szCs w:val="22"/>
          <w:shd w:val="clear" w:color="auto" w:fill="FFFFFF"/>
        </w:rPr>
        <w:t>His words are</w:t>
      </w:r>
      <w:r w:rsidRPr="00AC49B3">
        <w:rPr>
          <w:sz w:val="22"/>
          <w:szCs w:val="22"/>
          <w:shd w:val="clear" w:color="auto" w:fill="FFFFFF"/>
        </w:rPr>
        <w:t xml:space="preserve"> speaking to them</w:t>
      </w:r>
    </w:p>
    <w:p w14:paraId="1A8FEA8D" w14:textId="77777777" w:rsidR="00AC49B3" w:rsidRDefault="00AC49B3" w:rsidP="00AC49B3">
      <w:pPr>
        <w:pStyle w:val="NoSpacing"/>
        <w:rPr>
          <w:sz w:val="22"/>
          <w:szCs w:val="22"/>
          <w:shd w:val="clear" w:color="auto" w:fill="FFFFFF"/>
        </w:rPr>
      </w:pPr>
      <w:r w:rsidRPr="00AC49B3">
        <w:rPr>
          <w:sz w:val="22"/>
          <w:szCs w:val="22"/>
          <w:shd w:val="clear" w:color="auto" w:fill="FFFFFF"/>
        </w:rPr>
        <w:t xml:space="preserve">     The “gospel” of the Greco-Roman world is totally different than the Good News that the early </w:t>
      </w:r>
      <w:proofErr w:type="spellStart"/>
      <w:r w:rsidRPr="00AC49B3">
        <w:rPr>
          <w:sz w:val="22"/>
          <w:szCs w:val="22"/>
          <w:shd w:val="clear" w:color="auto" w:fill="FFFFFF"/>
        </w:rPr>
        <w:t>Natsarim</w:t>
      </w:r>
      <w:proofErr w:type="spellEnd"/>
      <w:r w:rsidRPr="00AC49B3">
        <w:rPr>
          <w:sz w:val="22"/>
          <w:szCs w:val="22"/>
          <w:shd w:val="clear" w:color="auto" w:fill="FFFFFF"/>
        </w:rPr>
        <w:t xml:space="preserve"> proclaimed. Abba has led me to teach in around 36 nations. I’ve led many to salvation from the time I was first born again at age 6. I’ve led many into the baptism into the Spirit in many countries, seen people healed, delivered from demons, and growing in the Word. I’ve taught pastors. And all have received easily as little children receive. I’ve seen those demon possessed immediately transformed – eyes shining with the light of the Savior, hugging me and crying for joy. Then Abba periodically sent me back to America. Walking into my church, some nice person would always ask: “How was your flight?” That blows my mind! I can’t wrap my mind around that. </w:t>
      </w:r>
    </w:p>
    <w:p w14:paraId="0FE672C5" w14:textId="77777777" w:rsidR="00815E27" w:rsidRDefault="00AC49B3" w:rsidP="00AC49B3">
      <w:pPr>
        <w:pStyle w:val="NoSpacing"/>
        <w:rPr>
          <w:sz w:val="22"/>
          <w:szCs w:val="22"/>
          <w:shd w:val="clear" w:color="auto" w:fill="FFFFFF"/>
        </w:rPr>
      </w:pPr>
      <w:r>
        <w:rPr>
          <w:sz w:val="22"/>
          <w:szCs w:val="22"/>
          <w:shd w:val="clear" w:color="auto" w:fill="FFFFFF"/>
        </w:rPr>
        <w:t xml:space="preserve">     The assignment for everyone truly born again is </w:t>
      </w:r>
      <w:r w:rsidRPr="00AC49B3">
        <w:rPr>
          <w:sz w:val="22"/>
          <w:szCs w:val="22"/>
          <w:shd w:val="clear" w:color="auto" w:fill="FFFFFF"/>
        </w:rPr>
        <w:t xml:space="preserve">“GO,” not </w:t>
      </w:r>
      <w:r>
        <w:rPr>
          <w:sz w:val="22"/>
          <w:szCs w:val="22"/>
          <w:shd w:val="clear" w:color="auto" w:fill="FFFFFF"/>
        </w:rPr>
        <w:t>“sit</w:t>
      </w:r>
      <w:r w:rsidRPr="00AC49B3">
        <w:rPr>
          <w:sz w:val="22"/>
          <w:szCs w:val="22"/>
          <w:shd w:val="clear" w:color="auto" w:fill="FFFFFF"/>
        </w:rPr>
        <w:t xml:space="preserve"> in a pew.</w:t>
      </w:r>
      <w:r>
        <w:rPr>
          <w:sz w:val="22"/>
          <w:szCs w:val="22"/>
          <w:shd w:val="clear" w:color="auto" w:fill="FFFFFF"/>
        </w:rPr>
        <w:t>”</w:t>
      </w:r>
      <w:r w:rsidRPr="00AC49B3">
        <w:rPr>
          <w:sz w:val="22"/>
          <w:szCs w:val="22"/>
          <w:shd w:val="clear" w:color="auto" w:fill="FFFFFF"/>
        </w:rPr>
        <w:t xml:space="preserve"> </w:t>
      </w:r>
      <w:r>
        <w:rPr>
          <w:sz w:val="22"/>
          <w:szCs w:val="22"/>
          <w:shd w:val="clear" w:color="auto" w:fill="FFFFFF"/>
        </w:rPr>
        <w:t xml:space="preserve">You begin your training in your neighborhood, school, and job, and in prayer for the lost, then you follow the </w:t>
      </w:r>
      <w:r w:rsidRPr="00AC49B3">
        <w:rPr>
          <w:b/>
          <w:bCs/>
          <w:sz w:val="22"/>
          <w:szCs w:val="22"/>
          <w:shd w:val="clear" w:color="auto" w:fill="FFFFFF"/>
        </w:rPr>
        <w:t>Acts 1:8</w:t>
      </w:r>
      <w:r>
        <w:rPr>
          <w:sz w:val="22"/>
          <w:szCs w:val="22"/>
          <w:shd w:val="clear" w:color="auto" w:fill="FFFFFF"/>
        </w:rPr>
        <w:t xml:space="preserve"> pattern. NO ONE is exempt from that! However, because of not obeying the Master, </w:t>
      </w:r>
      <w:r w:rsidRPr="00AC49B3">
        <w:rPr>
          <w:sz w:val="22"/>
          <w:szCs w:val="22"/>
          <w:shd w:val="clear" w:color="auto" w:fill="FFFFFF"/>
        </w:rPr>
        <w:t xml:space="preserve">few are </w:t>
      </w:r>
      <w:r>
        <w:rPr>
          <w:sz w:val="22"/>
          <w:szCs w:val="22"/>
          <w:shd w:val="clear" w:color="auto" w:fill="FFFFFF"/>
        </w:rPr>
        <w:t xml:space="preserve">not </w:t>
      </w:r>
      <w:r w:rsidRPr="00AC49B3">
        <w:rPr>
          <w:sz w:val="22"/>
          <w:szCs w:val="22"/>
          <w:shd w:val="clear" w:color="auto" w:fill="FFFFFF"/>
        </w:rPr>
        <w:t>prepared for the tribulation is coming</w:t>
      </w:r>
      <w:r>
        <w:rPr>
          <w:sz w:val="22"/>
          <w:szCs w:val="22"/>
          <w:shd w:val="clear" w:color="auto" w:fill="FFFFFF"/>
        </w:rPr>
        <w:t xml:space="preserve"> upon us.</w:t>
      </w:r>
      <w:r w:rsidRPr="00AC49B3">
        <w:rPr>
          <w:sz w:val="22"/>
          <w:szCs w:val="22"/>
          <w:shd w:val="clear" w:color="auto" w:fill="FFFFFF"/>
        </w:rPr>
        <w:t xml:space="preserve"> </w:t>
      </w:r>
      <w:r>
        <w:rPr>
          <w:sz w:val="22"/>
          <w:szCs w:val="22"/>
          <w:shd w:val="clear" w:color="auto" w:fill="FFFFFF"/>
        </w:rPr>
        <w:t>Few have any</w:t>
      </w:r>
      <w:r w:rsidRPr="00AC49B3">
        <w:rPr>
          <w:sz w:val="22"/>
          <w:szCs w:val="22"/>
          <w:shd w:val="clear" w:color="auto" w:fill="FFFFFF"/>
        </w:rPr>
        <w:t xml:space="preserve"> idea how to live primitively. </w:t>
      </w:r>
    </w:p>
    <w:p w14:paraId="35DA9B58" w14:textId="78F6C181" w:rsidR="00AC49B3" w:rsidRPr="00AC49B3" w:rsidRDefault="00815E27" w:rsidP="00AC49B3">
      <w:pPr>
        <w:pStyle w:val="NoSpacing"/>
        <w:rPr>
          <w:sz w:val="22"/>
          <w:szCs w:val="22"/>
          <w:shd w:val="clear" w:color="auto" w:fill="FFFFFF"/>
        </w:rPr>
      </w:pPr>
      <w:r>
        <w:rPr>
          <w:sz w:val="22"/>
          <w:szCs w:val="22"/>
          <w:shd w:val="clear" w:color="auto" w:fill="FFFFFF"/>
        </w:rPr>
        <w:t xml:space="preserve">      </w:t>
      </w:r>
      <w:r w:rsidR="00AC49B3" w:rsidRPr="00AC49B3">
        <w:rPr>
          <w:sz w:val="22"/>
          <w:szCs w:val="22"/>
          <w:shd w:val="clear" w:color="auto" w:fill="FFFFFF"/>
        </w:rPr>
        <w:t xml:space="preserve">I’ve lived in Navajo </w:t>
      </w:r>
      <w:r w:rsidR="000772EB">
        <w:rPr>
          <w:sz w:val="22"/>
          <w:szCs w:val="22"/>
          <w:shd w:val="clear" w:color="auto" w:fill="FFFFFF"/>
        </w:rPr>
        <w:t>“</w:t>
      </w:r>
      <w:proofErr w:type="spellStart"/>
      <w:r w:rsidR="00AC49B3" w:rsidRPr="00AC49B3">
        <w:rPr>
          <w:sz w:val="22"/>
          <w:szCs w:val="22"/>
          <w:shd w:val="clear" w:color="auto" w:fill="FFFFFF"/>
        </w:rPr>
        <w:t>hogans</w:t>
      </w:r>
      <w:proofErr w:type="spellEnd"/>
      <w:r w:rsidR="00AC49B3" w:rsidRPr="00AC49B3">
        <w:rPr>
          <w:sz w:val="22"/>
          <w:szCs w:val="22"/>
          <w:shd w:val="clear" w:color="auto" w:fill="FFFFFF"/>
        </w:rPr>
        <w:t>,</w:t>
      </w:r>
      <w:r w:rsidR="000772EB">
        <w:rPr>
          <w:sz w:val="22"/>
          <w:szCs w:val="22"/>
          <w:shd w:val="clear" w:color="auto" w:fill="FFFFFF"/>
        </w:rPr>
        <w:t>”</w:t>
      </w:r>
      <w:r w:rsidR="00AC49B3" w:rsidRPr="00AC49B3">
        <w:rPr>
          <w:sz w:val="22"/>
          <w:szCs w:val="22"/>
          <w:shd w:val="clear" w:color="auto" w:fill="FFFFFF"/>
        </w:rPr>
        <w:t xml:space="preserve"> African mud and cow dung huts</w:t>
      </w:r>
      <w:r w:rsidR="000772EB">
        <w:rPr>
          <w:sz w:val="22"/>
          <w:szCs w:val="22"/>
          <w:shd w:val="clear" w:color="auto" w:fill="FFFFFF"/>
        </w:rPr>
        <w:t xml:space="preserve"> with thatched roofs</w:t>
      </w:r>
      <w:r w:rsidR="00AC49B3" w:rsidRPr="00AC49B3">
        <w:rPr>
          <w:sz w:val="22"/>
          <w:szCs w:val="22"/>
          <w:shd w:val="clear" w:color="auto" w:fill="FFFFFF"/>
        </w:rPr>
        <w:t xml:space="preserve">, </w:t>
      </w:r>
      <w:r w:rsidR="000772EB">
        <w:rPr>
          <w:sz w:val="22"/>
          <w:szCs w:val="22"/>
          <w:shd w:val="clear" w:color="auto" w:fill="FFFFFF"/>
        </w:rPr>
        <w:t>Mongolian “</w:t>
      </w:r>
      <w:proofErr w:type="spellStart"/>
      <w:r w:rsidR="000772EB">
        <w:rPr>
          <w:sz w:val="22"/>
          <w:szCs w:val="22"/>
          <w:shd w:val="clear" w:color="auto" w:fill="FFFFFF"/>
        </w:rPr>
        <w:t>gers</w:t>
      </w:r>
      <w:proofErr w:type="spellEnd"/>
      <w:r w:rsidR="000772EB">
        <w:rPr>
          <w:sz w:val="22"/>
          <w:szCs w:val="22"/>
          <w:shd w:val="clear" w:color="auto" w:fill="FFFFFF"/>
        </w:rPr>
        <w:t xml:space="preserve">,” and </w:t>
      </w:r>
      <w:r w:rsidR="00AC49B3" w:rsidRPr="00AC49B3">
        <w:rPr>
          <w:sz w:val="22"/>
          <w:szCs w:val="22"/>
          <w:shd w:val="clear" w:color="auto" w:fill="FFFFFF"/>
        </w:rPr>
        <w:t>primitive cement houses. No luxuries</w:t>
      </w:r>
      <w:r w:rsidR="000772EB">
        <w:rPr>
          <w:sz w:val="22"/>
          <w:szCs w:val="22"/>
          <w:shd w:val="clear" w:color="auto" w:fill="FFFFFF"/>
        </w:rPr>
        <w:t>! E</w:t>
      </w:r>
      <w:r w:rsidR="00AC49B3" w:rsidRPr="00AC49B3">
        <w:rPr>
          <w:sz w:val="22"/>
          <w:szCs w:val="22"/>
          <w:shd w:val="clear" w:color="auto" w:fill="FFFFFF"/>
        </w:rPr>
        <w:t xml:space="preserve">verything </w:t>
      </w:r>
      <w:r>
        <w:rPr>
          <w:sz w:val="22"/>
          <w:szCs w:val="22"/>
          <w:shd w:val="clear" w:color="auto" w:fill="FFFFFF"/>
        </w:rPr>
        <w:t>only “</w:t>
      </w:r>
      <w:r w:rsidR="00AC49B3" w:rsidRPr="00AC49B3">
        <w:rPr>
          <w:sz w:val="22"/>
          <w:szCs w:val="22"/>
          <w:shd w:val="clear" w:color="auto" w:fill="FFFFFF"/>
        </w:rPr>
        <w:t>adequate,</w:t>
      </w:r>
      <w:r>
        <w:rPr>
          <w:sz w:val="22"/>
          <w:szCs w:val="22"/>
          <w:shd w:val="clear" w:color="auto" w:fill="FFFFFF"/>
        </w:rPr>
        <w:t>”</w:t>
      </w:r>
      <w:r w:rsidR="00AC49B3" w:rsidRPr="00AC49B3">
        <w:rPr>
          <w:sz w:val="22"/>
          <w:szCs w:val="22"/>
          <w:shd w:val="clear" w:color="auto" w:fill="FFFFFF"/>
        </w:rPr>
        <w:t xml:space="preserve"> right down to the bucket in the corner </w:t>
      </w:r>
      <w:r>
        <w:rPr>
          <w:sz w:val="22"/>
          <w:szCs w:val="22"/>
          <w:shd w:val="clear" w:color="auto" w:fill="FFFFFF"/>
        </w:rPr>
        <w:t>for a toilet, or a 4-gallon plastic bag.</w:t>
      </w:r>
      <w:r w:rsidR="00AC49B3" w:rsidRPr="00AC49B3">
        <w:rPr>
          <w:sz w:val="22"/>
          <w:szCs w:val="22"/>
          <w:shd w:val="clear" w:color="auto" w:fill="FFFFFF"/>
        </w:rPr>
        <w:t xml:space="preserve"> I </w:t>
      </w:r>
      <w:r w:rsidR="000772EB">
        <w:rPr>
          <w:sz w:val="22"/>
          <w:szCs w:val="22"/>
          <w:shd w:val="clear" w:color="auto" w:fill="FFFFFF"/>
        </w:rPr>
        <w:t>w</w:t>
      </w:r>
      <w:r w:rsidR="00AC49B3" w:rsidRPr="00AC49B3">
        <w:rPr>
          <w:sz w:val="22"/>
          <w:szCs w:val="22"/>
          <w:shd w:val="clear" w:color="auto" w:fill="FFFFFF"/>
        </w:rPr>
        <w:t xml:space="preserve">oke up one morning </w:t>
      </w:r>
      <w:r w:rsidR="000772EB">
        <w:rPr>
          <w:sz w:val="22"/>
          <w:szCs w:val="22"/>
          <w:shd w:val="clear" w:color="auto" w:fill="FFFFFF"/>
        </w:rPr>
        <w:t xml:space="preserve">in Uganda </w:t>
      </w:r>
      <w:r w:rsidR="00AC49B3" w:rsidRPr="00AC49B3">
        <w:rPr>
          <w:sz w:val="22"/>
          <w:szCs w:val="22"/>
          <w:shd w:val="clear" w:color="auto" w:fill="FFFFFF"/>
        </w:rPr>
        <w:t>with a chicken sleeping by my neck</w:t>
      </w:r>
      <w:r w:rsidR="000772EB">
        <w:rPr>
          <w:sz w:val="22"/>
          <w:szCs w:val="22"/>
          <w:shd w:val="clear" w:color="auto" w:fill="FFFFFF"/>
        </w:rPr>
        <w:t>.</w:t>
      </w:r>
      <w:r w:rsidR="00AC49B3" w:rsidRPr="00AC49B3">
        <w:rPr>
          <w:sz w:val="22"/>
          <w:szCs w:val="22"/>
          <w:shd w:val="clear" w:color="auto" w:fill="FFFFFF"/>
        </w:rPr>
        <w:t xml:space="preserve"> Those that run from </w:t>
      </w:r>
      <w:r w:rsidR="000772EB">
        <w:rPr>
          <w:sz w:val="22"/>
          <w:szCs w:val="22"/>
          <w:shd w:val="clear" w:color="auto" w:fill="FFFFFF"/>
        </w:rPr>
        <w:t xml:space="preserve">anything hard </w:t>
      </w:r>
      <w:r w:rsidR="00AC49B3" w:rsidRPr="00AC49B3">
        <w:rPr>
          <w:sz w:val="22"/>
          <w:szCs w:val="22"/>
          <w:shd w:val="clear" w:color="auto" w:fill="FFFFFF"/>
        </w:rPr>
        <w:t>will run right into the noose of the trapper.</w:t>
      </w:r>
    </w:p>
    <w:p w14:paraId="1E865DAE" w14:textId="38BD0B39"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The </w:t>
      </w:r>
      <w:r w:rsidRPr="00815E27">
        <w:rPr>
          <w:b/>
          <w:bCs/>
          <w:sz w:val="22"/>
          <w:szCs w:val="22"/>
          <w:shd w:val="clear" w:color="auto" w:fill="FFFFFF"/>
        </w:rPr>
        <w:t>Acts 1:8</w:t>
      </w:r>
      <w:r w:rsidRPr="00AC49B3">
        <w:rPr>
          <w:sz w:val="22"/>
          <w:szCs w:val="22"/>
          <w:shd w:val="clear" w:color="auto" w:fill="FFFFFF"/>
        </w:rPr>
        <w:t xml:space="preserve"> pattern has to be followed</w:t>
      </w:r>
      <w:r w:rsidR="00815E27">
        <w:rPr>
          <w:sz w:val="22"/>
          <w:szCs w:val="22"/>
          <w:shd w:val="clear" w:color="auto" w:fill="FFFFFF"/>
        </w:rPr>
        <w:t>,</w:t>
      </w:r>
      <w:r w:rsidRPr="00AC49B3">
        <w:rPr>
          <w:sz w:val="22"/>
          <w:szCs w:val="22"/>
          <w:shd w:val="clear" w:color="auto" w:fill="FFFFFF"/>
        </w:rPr>
        <w:t xml:space="preserve"> or a “believer” never grows up. They have to get out of their little arena they’ve built for themselves, on their own with real people who want to hear the Good News. I love the third world people! They want to hear what Abba is doing. They want to hear about the salvations, the healings, the miracles of the Spirit. They want to hear prophecy and tongues, and they get excited about it. Their child-like faith is alive and they glow with the Spirit, even those who are persecuted. </w:t>
      </w:r>
    </w:p>
    <w:p w14:paraId="07CCC3F2" w14:textId="77777777" w:rsidR="00815E27" w:rsidRDefault="00AC49B3" w:rsidP="00AC49B3">
      <w:pPr>
        <w:pStyle w:val="NoSpacing"/>
        <w:rPr>
          <w:sz w:val="22"/>
          <w:szCs w:val="22"/>
          <w:shd w:val="clear" w:color="auto" w:fill="FFFFFF"/>
        </w:rPr>
      </w:pPr>
      <w:r w:rsidRPr="00AC49B3">
        <w:rPr>
          <w:sz w:val="22"/>
          <w:szCs w:val="22"/>
          <w:shd w:val="clear" w:color="auto" w:fill="FFFFFF"/>
        </w:rPr>
        <w:t xml:space="preserve">     I’ve </w:t>
      </w:r>
      <w:r w:rsidR="00815E27">
        <w:rPr>
          <w:sz w:val="22"/>
          <w:szCs w:val="22"/>
          <w:shd w:val="clear" w:color="auto" w:fill="FFFFFF"/>
        </w:rPr>
        <w:t>written and podcasted</w:t>
      </w:r>
      <w:r w:rsidRPr="00AC49B3">
        <w:rPr>
          <w:sz w:val="22"/>
          <w:szCs w:val="22"/>
          <w:shd w:val="clear" w:color="auto" w:fill="FFFFFF"/>
        </w:rPr>
        <w:t xml:space="preserve"> instructions </w:t>
      </w:r>
      <w:r w:rsidR="00815E27">
        <w:rPr>
          <w:sz w:val="22"/>
          <w:szCs w:val="22"/>
          <w:shd w:val="clear" w:color="auto" w:fill="FFFFFF"/>
        </w:rPr>
        <w:t>for many years in</w:t>
      </w:r>
      <w:r w:rsidRPr="00AC49B3">
        <w:rPr>
          <w:sz w:val="22"/>
          <w:szCs w:val="22"/>
          <w:shd w:val="clear" w:color="auto" w:fill="FFFFFF"/>
        </w:rPr>
        <w:t xml:space="preserve"> detail </w:t>
      </w:r>
      <w:r w:rsidR="00815E27">
        <w:rPr>
          <w:sz w:val="22"/>
          <w:szCs w:val="22"/>
          <w:shd w:val="clear" w:color="auto" w:fill="FFFFFF"/>
        </w:rPr>
        <w:t xml:space="preserve">as to </w:t>
      </w:r>
      <w:r w:rsidRPr="00AC49B3">
        <w:rPr>
          <w:sz w:val="22"/>
          <w:szCs w:val="22"/>
          <w:shd w:val="clear" w:color="auto" w:fill="FFFFFF"/>
        </w:rPr>
        <w:t xml:space="preserve">how to walk by faith, how to be led by the Spirit, how to receive the Spirit, how to hear from Abba’s Spirit to be taught by Him, how to sit in His Presence, and on and on. We’ve got to put His Word into action!!! </w:t>
      </w:r>
    </w:p>
    <w:p w14:paraId="1422E3A6" w14:textId="77777777" w:rsidR="00815E27" w:rsidRDefault="00815E27" w:rsidP="00AC49B3">
      <w:pPr>
        <w:pStyle w:val="NoSpacing"/>
        <w:rPr>
          <w:sz w:val="22"/>
          <w:szCs w:val="22"/>
          <w:shd w:val="clear" w:color="auto" w:fill="FFFFFF"/>
        </w:rPr>
      </w:pPr>
      <w:r>
        <w:rPr>
          <w:sz w:val="22"/>
          <w:szCs w:val="22"/>
          <w:shd w:val="clear" w:color="auto" w:fill="FFFFFF"/>
        </w:rPr>
        <w:t xml:space="preserve">      </w:t>
      </w:r>
      <w:r w:rsidR="00AC49B3" w:rsidRPr="00AC49B3">
        <w:rPr>
          <w:sz w:val="22"/>
          <w:szCs w:val="22"/>
          <w:shd w:val="clear" w:color="auto" w:fill="FFFFFF"/>
        </w:rPr>
        <w:t>I never had any money to travel! He says “Go, into all the world…” I have no idea where my finances came from at times. I just obey</w:t>
      </w:r>
      <w:r>
        <w:rPr>
          <w:sz w:val="22"/>
          <w:szCs w:val="22"/>
          <w:shd w:val="clear" w:color="auto" w:fill="FFFFFF"/>
        </w:rPr>
        <w:t>ed</w:t>
      </w:r>
      <w:r w:rsidR="00AC49B3" w:rsidRPr="00AC49B3">
        <w:rPr>
          <w:sz w:val="22"/>
          <w:szCs w:val="22"/>
          <w:shd w:val="clear" w:color="auto" w:fill="FFFFFF"/>
        </w:rPr>
        <w:t>. He d</w:t>
      </w:r>
      <w:r>
        <w:rPr>
          <w:sz w:val="22"/>
          <w:szCs w:val="22"/>
          <w:shd w:val="clear" w:color="auto" w:fill="FFFFFF"/>
        </w:rPr>
        <w:t>id</w:t>
      </w:r>
      <w:r w:rsidR="00AC49B3" w:rsidRPr="00AC49B3">
        <w:rPr>
          <w:sz w:val="22"/>
          <w:szCs w:val="22"/>
          <w:shd w:val="clear" w:color="auto" w:fill="FFFFFF"/>
        </w:rPr>
        <w:t xml:space="preserve"> the rest. I see His working everywhere I go when I obey Him. We’re servants! We are “</w:t>
      </w:r>
      <w:proofErr w:type="spellStart"/>
      <w:r w:rsidR="00AC49B3" w:rsidRPr="00AC49B3">
        <w:rPr>
          <w:sz w:val="22"/>
          <w:szCs w:val="22"/>
          <w:shd w:val="clear" w:color="auto" w:fill="FFFFFF"/>
        </w:rPr>
        <w:t>doulos</w:t>
      </w:r>
      <w:proofErr w:type="spellEnd"/>
      <w:r w:rsidR="00AC49B3" w:rsidRPr="00AC49B3">
        <w:rPr>
          <w:sz w:val="22"/>
          <w:szCs w:val="22"/>
          <w:shd w:val="clear" w:color="auto" w:fill="FFFFFF"/>
        </w:rPr>
        <w:t xml:space="preserve">” – bond slaves like in </w:t>
      </w:r>
      <w:r w:rsidR="00AC49B3" w:rsidRPr="00815E27">
        <w:rPr>
          <w:b/>
          <w:bCs/>
          <w:sz w:val="22"/>
          <w:szCs w:val="22"/>
          <w:shd w:val="clear" w:color="auto" w:fill="FFFFFF"/>
        </w:rPr>
        <w:t>Deuteronomy 15:16-17</w:t>
      </w:r>
      <w:r w:rsidR="00AC49B3" w:rsidRPr="00AC49B3">
        <w:rPr>
          <w:sz w:val="22"/>
          <w:szCs w:val="22"/>
          <w:shd w:val="clear" w:color="auto" w:fill="FFFFFF"/>
        </w:rPr>
        <w:t xml:space="preserve">. We’re soldiers in His army! </w:t>
      </w:r>
    </w:p>
    <w:p w14:paraId="4A32FD4B" w14:textId="6EB203B3" w:rsidR="00AC49B3" w:rsidRPr="00AC49B3" w:rsidRDefault="00815E27" w:rsidP="00AC49B3">
      <w:pPr>
        <w:pStyle w:val="NoSpacing"/>
        <w:rPr>
          <w:sz w:val="22"/>
          <w:szCs w:val="22"/>
          <w:shd w:val="clear" w:color="auto" w:fill="FFFFFF"/>
        </w:rPr>
      </w:pPr>
      <w:r>
        <w:rPr>
          <w:sz w:val="22"/>
          <w:szCs w:val="22"/>
          <w:shd w:val="clear" w:color="auto" w:fill="FFFFFF"/>
        </w:rPr>
        <w:t xml:space="preserve">     </w:t>
      </w:r>
      <w:r w:rsidR="00AC49B3" w:rsidRPr="00AC49B3">
        <w:rPr>
          <w:sz w:val="22"/>
          <w:szCs w:val="22"/>
          <w:shd w:val="clear" w:color="auto" w:fill="FFFFFF"/>
        </w:rPr>
        <w:t xml:space="preserve"> As I see the darkness covering the earth, and the prophecies of the last days unfolding, I am over my head at times with grief, frustration, and anger. I feel Yahuwah’s grief, frustration, and anger. I hear it out of many watchmen who have given their lives for many years to warn His people, and still even the nicest and most appearing-to-be spiritual people are </w:t>
      </w:r>
      <w:r>
        <w:rPr>
          <w:sz w:val="22"/>
          <w:szCs w:val="22"/>
          <w:shd w:val="clear" w:color="auto" w:fill="FFFFFF"/>
        </w:rPr>
        <w:t xml:space="preserve">dull and </w:t>
      </w:r>
      <w:r w:rsidR="00AC49B3" w:rsidRPr="00AC49B3">
        <w:rPr>
          <w:sz w:val="22"/>
          <w:szCs w:val="22"/>
          <w:shd w:val="clear" w:color="auto" w:fill="FFFFFF"/>
        </w:rPr>
        <w:t>carnal - like children playing on a railroad track</w:t>
      </w:r>
      <w:r>
        <w:rPr>
          <w:sz w:val="22"/>
          <w:szCs w:val="22"/>
          <w:shd w:val="clear" w:color="auto" w:fill="FFFFFF"/>
        </w:rPr>
        <w:t>,</w:t>
      </w:r>
      <w:r w:rsidR="00AC49B3" w:rsidRPr="00AC49B3">
        <w:rPr>
          <w:sz w:val="22"/>
          <w:szCs w:val="22"/>
          <w:shd w:val="clear" w:color="auto" w:fill="FFFFFF"/>
        </w:rPr>
        <w:t xml:space="preserve"> even when they hear the warning blasts of the engineer.   </w:t>
      </w:r>
    </w:p>
    <w:p w14:paraId="31F4C7AE" w14:textId="26E5E3FC" w:rsidR="00AC49B3" w:rsidRPr="00AC49B3" w:rsidRDefault="00AC49B3" w:rsidP="00AC49B3">
      <w:pPr>
        <w:pStyle w:val="NoSpacing"/>
        <w:rPr>
          <w:sz w:val="22"/>
          <w:szCs w:val="22"/>
          <w:shd w:val="clear" w:color="auto" w:fill="FFFFFF"/>
        </w:rPr>
      </w:pPr>
      <w:r w:rsidRPr="00AC49B3">
        <w:rPr>
          <w:sz w:val="22"/>
          <w:szCs w:val="22"/>
          <w:shd w:val="clear" w:color="auto" w:fill="FFFFFF"/>
        </w:rPr>
        <w:lastRenderedPageBreak/>
        <w:t xml:space="preserve">      Deception is rampant. </w:t>
      </w:r>
      <w:r w:rsidR="00815E27">
        <w:rPr>
          <w:sz w:val="22"/>
          <w:szCs w:val="22"/>
          <w:shd w:val="clear" w:color="auto" w:fill="FFFFFF"/>
        </w:rPr>
        <w:t xml:space="preserve">Deception appeals to the mind. Yahuwah speaks to the re-born spirit within us (behind our naval). He speaks by His Spirit. </w:t>
      </w:r>
      <w:r w:rsidRPr="00AC49B3">
        <w:rPr>
          <w:sz w:val="22"/>
          <w:szCs w:val="22"/>
          <w:shd w:val="clear" w:color="auto" w:fill="FFFFFF"/>
        </w:rPr>
        <w:t xml:space="preserve">My commission is from </w:t>
      </w:r>
      <w:r w:rsidRPr="00815E27">
        <w:rPr>
          <w:b/>
          <w:bCs/>
          <w:sz w:val="22"/>
          <w:szCs w:val="22"/>
          <w:shd w:val="clear" w:color="auto" w:fill="FFFFFF"/>
        </w:rPr>
        <w:t>Revelation 3:3</w:t>
      </w:r>
      <w:r w:rsidRPr="00AC49B3">
        <w:rPr>
          <w:sz w:val="22"/>
          <w:szCs w:val="22"/>
          <w:shd w:val="clear" w:color="auto" w:fill="FFFFFF"/>
        </w:rPr>
        <w:t xml:space="preserve">: “Wake up and strengthen that which remains and is about to die.” I’m doing that. </w:t>
      </w:r>
      <w:r w:rsidR="00815E27">
        <w:rPr>
          <w:sz w:val="22"/>
          <w:szCs w:val="22"/>
          <w:shd w:val="clear" w:color="auto" w:fill="FFFFFF"/>
        </w:rPr>
        <w:t>What assignment has He given you?</w:t>
      </w:r>
    </w:p>
    <w:p w14:paraId="169D2D90"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Steve Quayle, for one, began teaching people how to prepare about 30 years ago. That’s about the time the word went forth from Abba’s spokesmen to get out of debt and prepare. Very few listened. Now they’re panicking and buying lots of supplies and food that fill up their garage, when they should be buying freeze-dried food that is compact and lasts 25 years. People are buying lots of bottled water, instead of a water storage tank and purification tablets. </w:t>
      </w:r>
    </w:p>
    <w:p w14:paraId="26E9AE81" w14:textId="650F25A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 was among the persecuted of China. I know what the Iranian believers, and all believers in Muslim countries, are suffering. I lived in the Middle East. The Christians and </w:t>
      </w:r>
      <w:proofErr w:type="spellStart"/>
      <w:r w:rsidRPr="00AC49B3">
        <w:rPr>
          <w:sz w:val="22"/>
          <w:szCs w:val="22"/>
          <w:shd w:val="clear" w:color="auto" w:fill="FFFFFF"/>
        </w:rPr>
        <w:t>Messianics</w:t>
      </w:r>
      <w:proofErr w:type="spellEnd"/>
      <w:r w:rsidRPr="00AC49B3">
        <w:rPr>
          <w:sz w:val="22"/>
          <w:szCs w:val="22"/>
          <w:shd w:val="clear" w:color="auto" w:fill="FFFFFF"/>
        </w:rPr>
        <w:t xml:space="preserve"> in Israel are being persecuted by religious Jews. I know what the East Africans are suffering because of the </w:t>
      </w:r>
      <w:r w:rsidR="00815E27">
        <w:rPr>
          <w:sz w:val="22"/>
          <w:szCs w:val="22"/>
          <w:shd w:val="clear" w:color="auto" w:fill="FFFFFF"/>
        </w:rPr>
        <w:t xml:space="preserve">locusts. </w:t>
      </w:r>
      <w:r w:rsidRPr="00AC49B3">
        <w:rPr>
          <w:sz w:val="22"/>
          <w:szCs w:val="22"/>
          <w:shd w:val="clear" w:color="auto" w:fill="FFFFFF"/>
        </w:rPr>
        <w:t xml:space="preserve">I know what suffering is all about in my own life. When I went to Africa those 7 times in 6 years, I stayed with the people in their mud and cow-dung huts. </w:t>
      </w:r>
      <w:r w:rsidR="00815E27">
        <w:rPr>
          <w:sz w:val="22"/>
          <w:szCs w:val="22"/>
          <w:shd w:val="clear" w:color="auto" w:fill="FFFFFF"/>
        </w:rPr>
        <w:t xml:space="preserve">For </w:t>
      </w:r>
      <w:r w:rsidRPr="00AC49B3">
        <w:rPr>
          <w:sz w:val="22"/>
          <w:szCs w:val="22"/>
          <w:shd w:val="clear" w:color="auto" w:fill="FFFFFF"/>
        </w:rPr>
        <w:t>me</w:t>
      </w:r>
      <w:r w:rsidR="00815E27">
        <w:rPr>
          <w:sz w:val="22"/>
          <w:szCs w:val="22"/>
          <w:shd w:val="clear" w:color="auto" w:fill="FFFFFF"/>
        </w:rPr>
        <w:t>,</w:t>
      </w:r>
      <w:r w:rsidRPr="00AC49B3">
        <w:rPr>
          <w:sz w:val="22"/>
          <w:szCs w:val="22"/>
          <w:shd w:val="clear" w:color="auto" w:fill="FFFFFF"/>
        </w:rPr>
        <w:t xml:space="preserve"> to stay in a hotel </w:t>
      </w:r>
      <w:r w:rsidR="00815E27">
        <w:rPr>
          <w:sz w:val="22"/>
          <w:szCs w:val="22"/>
          <w:shd w:val="clear" w:color="auto" w:fill="FFFFFF"/>
        </w:rPr>
        <w:t>when I could be with the people, would be unthinkable.</w:t>
      </w:r>
      <w:r w:rsidRPr="00AC49B3">
        <w:rPr>
          <w:sz w:val="22"/>
          <w:szCs w:val="22"/>
          <w:shd w:val="clear" w:color="auto" w:fill="FFFFFF"/>
        </w:rPr>
        <w:t xml:space="preserve"> </w:t>
      </w:r>
      <w:r w:rsidR="005B6863">
        <w:rPr>
          <w:sz w:val="22"/>
          <w:szCs w:val="22"/>
          <w:shd w:val="clear" w:color="auto" w:fill="FFFFFF"/>
        </w:rPr>
        <w:t xml:space="preserve">Many </w:t>
      </w:r>
      <w:r w:rsidRPr="00AC49B3">
        <w:rPr>
          <w:sz w:val="22"/>
          <w:szCs w:val="22"/>
          <w:shd w:val="clear" w:color="auto" w:fill="FFFFFF"/>
        </w:rPr>
        <w:t xml:space="preserve">Christian ministers from </w:t>
      </w:r>
      <w:r w:rsidR="00815E27">
        <w:rPr>
          <w:sz w:val="22"/>
          <w:szCs w:val="22"/>
          <w:shd w:val="clear" w:color="auto" w:fill="FFFFFF"/>
        </w:rPr>
        <w:t>the West</w:t>
      </w:r>
      <w:r w:rsidRPr="00AC49B3">
        <w:rPr>
          <w:sz w:val="22"/>
          <w:szCs w:val="22"/>
          <w:shd w:val="clear" w:color="auto" w:fill="FFFFFF"/>
        </w:rPr>
        <w:t xml:space="preserve"> go to Africa, India, and other third world nations</w:t>
      </w:r>
      <w:r w:rsidR="005B6863">
        <w:rPr>
          <w:sz w:val="22"/>
          <w:szCs w:val="22"/>
          <w:shd w:val="clear" w:color="auto" w:fill="FFFFFF"/>
        </w:rPr>
        <w:t>,</w:t>
      </w:r>
      <w:r w:rsidRPr="00AC49B3">
        <w:rPr>
          <w:sz w:val="22"/>
          <w:szCs w:val="22"/>
          <w:shd w:val="clear" w:color="auto" w:fill="FFFFFF"/>
        </w:rPr>
        <w:t xml:space="preserve"> to preach, yet they stay in hotels away from the people. </w:t>
      </w:r>
      <w:r w:rsidR="005B6863">
        <w:rPr>
          <w:sz w:val="22"/>
          <w:szCs w:val="22"/>
          <w:shd w:val="clear" w:color="auto" w:fill="FFFFFF"/>
        </w:rPr>
        <w:t xml:space="preserve">I cry out: </w:t>
      </w:r>
      <w:r w:rsidRPr="00AC49B3">
        <w:rPr>
          <w:sz w:val="22"/>
          <w:szCs w:val="22"/>
          <w:shd w:val="clear" w:color="auto" w:fill="FFFFFF"/>
        </w:rPr>
        <w:t xml:space="preserve">Where </w:t>
      </w:r>
      <w:proofErr w:type="gramStart"/>
      <w:r w:rsidRPr="00AC49B3">
        <w:rPr>
          <w:sz w:val="22"/>
          <w:szCs w:val="22"/>
          <w:shd w:val="clear" w:color="auto" w:fill="FFFFFF"/>
        </w:rPr>
        <w:t>are</w:t>
      </w:r>
      <w:proofErr w:type="gramEnd"/>
      <w:r w:rsidRPr="00AC49B3">
        <w:rPr>
          <w:sz w:val="22"/>
          <w:szCs w:val="22"/>
          <w:shd w:val="clear" w:color="auto" w:fill="FFFFFF"/>
        </w:rPr>
        <w:t xml:space="preserve"> the </w:t>
      </w:r>
      <w:r w:rsidR="00815E27">
        <w:rPr>
          <w:sz w:val="22"/>
          <w:szCs w:val="22"/>
          <w:shd w:val="clear" w:color="auto" w:fill="FFFFFF"/>
        </w:rPr>
        <w:t xml:space="preserve">Charles </w:t>
      </w:r>
      <w:proofErr w:type="spellStart"/>
      <w:r w:rsidR="00815E27">
        <w:rPr>
          <w:sz w:val="22"/>
          <w:szCs w:val="22"/>
          <w:shd w:val="clear" w:color="auto" w:fill="FFFFFF"/>
        </w:rPr>
        <w:t>Finneys</w:t>
      </w:r>
      <w:proofErr w:type="spellEnd"/>
      <w:r w:rsidR="00815E27">
        <w:rPr>
          <w:sz w:val="22"/>
          <w:szCs w:val="22"/>
          <w:shd w:val="clear" w:color="auto" w:fill="FFFFFF"/>
        </w:rPr>
        <w:t xml:space="preserve">, </w:t>
      </w:r>
      <w:r w:rsidRPr="00AC49B3">
        <w:rPr>
          <w:sz w:val="22"/>
          <w:szCs w:val="22"/>
          <w:shd w:val="clear" w:color="auto" w:fill="FFFFFF"/>
        </w:rPr>
        <w:t xml:space="preserve">Hudson Taylors, Lottie Moons, Jonathan </w:t>
      </w:r>
      <w:proofErr w:type="spellStart"/>
      <w:r w:rsidRPr="00AC49B3">
        <w:rPr>
          <w:sz w:val="22"/>
          <w:szCs w:val="22"/>
          <w:shd w:val="clear" w:color="auto" w:fill="FFFFFF"/>
        </w:rPr>
        <w:t>Goforths</w:t>
      </w:r>
      <w:proofErr w:type="spellEnd"/>
      <w:r w:rsidRPr="00AC49B3">
        <w:rPr>
          <w:sz w:val="22"/>
          <w:szCs w:val="22"/>
          <w:shd w:val="clear" w:color="auto" w:fill="FFFFFF"/>
        </w:rPr>
        <w:t xml:space="preserve">, William Careys, </w:t>
      </w:r>
      <w:r w:rsidR="00815E27">
        <w:rPr>
          <w:sz w:val="22"/>
          <w:szCs w:val="22"/>
          <w:shd w:val="clear" w:color="auto" w:fill="FFFFFF"/>
        </w:rPr>
        <w:t>and</w:t>
      </w:r>
      <w:r w:rsidRPr="00AC49B3">
        <w:rPr>
          <w:sz w:val="22"/>
          <w:szCs w:val="22"/>
          <w:shd w:val="clear" w:color="auto" w:fill="FFFFFF"/>
        </w:rPr>
        <w:t xml:space="preserve"> Gladys </w:t>
      </w:r>
      <w:proofErr w:type="spellStart"/>
      <w:r w:rsidRPr="00AC49B3">
        <w:rPr>
          <w:sz w:val="22"/>
          <w:szCs w:val="22"/>
          <w:shd w:val="clear" w:color="auto" w:fill="FFFFFF"/>
        </w:rPr>
        <w:t>Al</w:t>
      </w:r>
      <w:r w:rsidR="00815E27">
        <w:rPr>
          <w:sz w:val="22"/>
          <w:szCs w:val="22"/>
          <w:shd w:val="clear" w:color="auto" w:fill="FFFFFF"/>
        </w:rPr>
        <w:t>w</w:t>
      </w:r>
      <w:r w:rsidRPr="00AC49B3">
        <w:rPr>
          <w:sz w:val="22"/>
          <w:szCs w:val="22"/>
          <w:shd w:val="clear" w:color="auto" w:fill="FFFFFF"/>
        </w:rPr>
        <w:t>ards</w:t>
      </w:r>
      <w:proofErr w:type="spellEnd"/>
      <w:r w:rsidR="00815E27">
        <w:rPr>
          <w:sz w:val="22"/>
          <w:szCs w:val="22"/>
          <w:shd w:val="clear" w:color="auto" w:fill="FFFFFF"/>
        </w:rPr>
        <w:t xml:space="preserve"> of today</w:t>
      </w:r>
      <w:r w:rsidRPr="00AC49B3">
        <w:rPr>
          <w:sz w:val="22"/>
          <w:szCs w:val="22"/>
          <w:shd w:val="clear" w:color="auto" w:fill="FFFFFF"/>
        </w:rPr>
        <w:t xml:space="preserve">? Their example </w:t>
      </w:r>
      <w:r w:rsidR="00815E27">
        <w:rPr>
          <w:sz w:val="22"/>
          <w:szCs w:val="22"/>
          <w:shd w:val="clear" w:color="auto" w:fill="FFFFFF"/>
        </w:rPr>
        <w:t>is</w:t>
      </w:r>
      <w:r w:rsidRPr="00AC49B3">
        <w:rPr>
          <w:sz w:val="22"/>
          <w:szCs w:val="22"/>
          <w:shd w:val="clear" w:color="auto" w:fill="FFFFFF"/>
        </w:rPr>
        <w:t xml:space="preserve"> “His normal.” </w:t>
      </w:r>
    </w:p>
    <w:p w14:paraId="6DD83F63" w14:textId="70E6D7A5"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r w:rsidR="005B6863">
        <w:rPr>
          <w:sz w:val="22"/>
          <w:szCs w:val="22"/>
          <w:shd w:val="clear" w:color="auto" w:fill="FFFFFF"/>
        </w:rPr>
        <w:t>We are to go in the nature of our Master. He</w:t>
      </w:r>
      <w:r w:rsidRPr="00AC49B3">
        <w:rPr>
          <w:sz w:val="22"/>
          <w:szCs w:val="22"/>
          <w:shd w:val="clear" w:color="auto" w:fill="FFFFFF"/>
        </w:rPr>
        <w:t xml:space="preserve"> was too busy ministering to worry about where He was going to bed down at night. He stayed with people, like </w:t>
      </w:r>
      <w:proofErr w:type="spellStart"/>
      <w:r w:rsidRPr="00AC49B3">
        <w:rPr>
          <w:sz w:val="22"/>
          <w:szCs w:val="22"/>
          <w:shd w:val="clear" w:color="auto" w:fill="FFFFFF"/>
        </w:rPr>
        <w:t>Kepha</w:t>
      </w:r>
      <w:proofErr w:type="spellEnd"/>
      <w:r w:rsidRPr="00AC49B3">
        <w:rPr>
          <w:sz w:val="22"/>
          <w:szCs w:val="22"/>
          <w:shd w:val="clear" w:color="auto" w:fill="FFFFFF"/>
        </w:rPr>
        <w:t>/Peter. He told His disciples that when they went into a city to find a good place to stay and stay with good people. (</w:t>
      </w:r>
      <w:r w:rsidRPr="005B6863">
        <w:rPr>
          <w:b/>
          <w:bCs/>
          <w:sz w:val="22"/>
          <w:szCs w:val="22"/>
          <w:shd w:val="clear" w:color="auto" w:fill="FFFFFF"/>
        </w:rPr>
        <w:t>Luke 10:1-9</w:t>
      </w:r>
      <w:r w:rsidRPr="00AC49B3">
        <w:rPr>
          <w:sz w:val="22"/>
          <w:szCs w:val="22"/>
          <w:shd w:val="clear" w:color="auto" w:fill="FFFFFF"/>
        </w:rPr>
        <w:t xml:space="preserve">) Let us follow the Master’s example. This world is not our home! </w:t>
      </w:r>
      <w:r w:rsidR="005B6863">
        <w:rPr>
          <w:sz w:val="22"/>
          <w:szCs w:val="22"/>
          <w:shd w:val="clear" w:color="auto" w:fill="FFFFFF"/>
        </w:rPr>
        <w:t>Do not seek ease and comfort!</w:t>
      </w:r>
    </w:p>
    <w:p w14:paraId="1C049F78"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 left my children and grandchildren to go serve the Master. Yes, it hurt deeply. However, I went in obedience to Yahuwah. He took care of my awesome children and grandchildren! The words of Messiah rang true in my life: </w:t>
      </w:r>
      <w:r w:rsidRPr="005B6863">
        <w:rPr>
          <w:b/>
          <w:bCs/>
          <w:sz w:val="22"/>
          <w:szCs w:val="22"/>
          <w:shd w:val="clear" w:color="auto" w:fill="FFFFFF"/>
        </w:rPr>
        <w:t>Luke 18:27-30</w:t>
      </w:r>
      <w:r w:rsidRPr="00AC49B3">
        <w:rPr>
          <w:sz w:val="22"/>
          <w:szCs w:val="22"/>
          <w:shd w:val="clear" w:color="auto" w:fill="FFFFFF"/>
        </w:rPr>
        <w:t xml:space="preserve">. </w:t>
      </w:r>
    </w:p>
    <w:p w14:paraId="786684A6"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He says to those that forsake all to follow Him in </w:t>
      </w:r>
      <w:r w:rsidRPr="005B6863">
        <w:rPr>
          <w:b/>
          <w:bCs/>
          <w:sz w:val="22"/>
          <w:szCs w:val="22"/>
          <w:shd w:val="clear" w:color="auto" w:fill="FFFFFF"/>
        </w:rPr>
        <w:t>Luke 18:27-30</w:t>
      </w:r>
      <w:r w:rsidRPr="00AC49B3">
        <w:rPr>
          <w:sz w:val="22"/>
          <w:szCs w:val="22"/>
          <w:shd w:val="clear" w:color="auto" w:fill="FFFFFF"/>
        </w:rPr>
        <w:t xml:space="preserve">, they will receive a hundred-fold in this life and the life to come. I have learned to depend on Him for everything, for so many years. I have obeyed all His “you will never ever...” commands, and guess what? He has spared me from so much trouble that people get overwhelmed with in this world system! It really pays to obey what He says in the Word and to us personally in our spirit. He can save us so much trouble! </w:t>
      </w:r>
    </w:p>
    <w:p w14:paraId="0FFBCE24" w14:textId="1C262CEA"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r w:rsidRPr="005B6863">
        <w:rPr>
          <w:b/>
          <w:bCs/>
          <w:sz w:val="22"/>
          <w:szCs w:val="22"/>
          <w:shd w:val="clear" w:color="auto" w:fill="FFFFFF"/>
        </w:rPr>
        <w:t>Matthew 4:17-23</w:t>
      </w:r>
      <w:r w:rsidRPr="00AC49B3">
        <w:rPr>
          <w:sz w:val="22"/>
          <w:szCs w:val="22"/>
          <w:shd w:val="clear" w:color="auto" w:fill="FFFFFF"/>
        </w:rPr>
        <w:t>: This is “normal.” Deceitful western culture has programmed the American people into a stupor of belief in Fantasyland, thus most can’t handle reality. Yes, Walt Disney</w:t>
      </w:r>
      <w:r w:rsidR="005B6863">
        <w:rPr>
          <w:sz w:val="22"/>
          <w:szCs w:val="22"/>
          <w:shd w:val="clear" w:color="auto" w:fill="FFFFFF"/>
        </w:rPr>
        <w:t>--</w:t>
      </w:r>
      <w:r w:rsidRPr="00AC49B3">
        <w:rPr>
          <w:sz w:val="22"/>
          <w:szCs w:val="22"/>
          <w:shd w:val="clear" w:color="auto" w:fill="FFFFFF"/>
        </w:rPr>
        <w:t>a Wicca witch/warlock</w:t>
      </w:r>
      <w:r w:rsidR="005B6863">
        <w:rPr>
          <w:sz w:val="22"/>
          <w:szCs w:val="22"/>
          <w:shd w:val="clear" w:color="auto" w:fill="FFFFFF"/>
        </w:rPr>
        <w:t xml:space="preserve"> who</w:t>
      </w:r>
      <w:r w:rsidRPr="00AC49B3">
        <w:rPr>
          <w:sz w:val="22"/>
          <w:szCs w:val="22"/>
          <w:shd w:val="clear" w:color="auto" w:fill="FFFFFF"/>
        </w:rPr>
        <w:t xml:space="preserve"> produced mind-programming movies and cartoons to program little children, and adults too. If it’s not lollypops, cotton candy, and cherry soda, most people don’t want to hear it. For their security, they have to hide in the fantasy they’ve built in their minds, or else they can’t handle what they know. I’m no psychiatrist but I sure know people. I know human beings from all over the world. And I sure know the difference between those raised in Greco-Roman Western culture and those raised in the real world. </w:t>
      </w:r>
    </w:p>
    <w:p w14:paraId="4A1FFC0A" w14:textId="0017E6A1"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You know that those millions of guillotines on U.S. military bases and in the 851 F.E.M.A. camps are not there for decoration. They are there for “resisters,” believers! If you don’t die of starvation, vaccines, diseases, war, bullet, or cyanide </w:t>
      </w:r>
      <w:r w:rsidRPr="00AC49B3">
        <w:rPr>
          <w:sz w:val="22"/>
          <w:szCs w:val="22"/>
          <w:shd w:val="clear" w:color="auto" w:fill="FFFFFF"/>
        </w:rPr>
        <w:lastRenderedPageBreak/>
        <w:t xml:space="preserve">gas by a train track, you will be herded into the “internment death camps” for gassing and cremating. F.E.M.A. has </w:t>
      </w:r>
      <w:r w:rsidR="005B6863">
        <w:rPr>
          <w:sz w:val="22"/>
          <w:szCs w:val="22"/>
          <w:shd w:val="clear" w:color="auto" w:fill="FFFFFF"/>
        </w:rPr>
        <w:t>been storing</w:t>
      </w:r>
      <w:r w:rsidRPr="00AC49B3">
        <w:rPr>
          <w:sz w:val="22"/>
          <w:szCs w:val="22"/>
          <w:shd w:val="clear" w:color="auto" w:fill="FFFFFF"/>
        </w:rPr>
        <w:t xml:space="preserve"> lots of cyanide lately. </w:t>
      </w:r>
    </w:p>
    <w:p w14:paraId="4814F7FB" w14:textId="4E3BE88E"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People will lose their minds, drop dead from heart attacks, go insane, berserk, and try to kill someone else – humans will lose all their humanity because of terror. The awful thing is that Yahuwah’s people will go down that road too, because so few will be ready to hear from the Spirit when facing beheading in the camps or execution by worldwide Noahide laws. Do you really understand what the Word means when it talks about the demonic hoards, like locusts, who are covering the earth, and sting people until they want to die, but cannot? Do you understand why Revelation 9:4 is in the middle of that horror? These things are just before us. Now we have Asian “murder hornets” in America.</w:t>
      </w:r>
      <w:r w:rsidR="005B6863">
        <w:rPr>
          <w:sz w:val="22"/>
          <w:szCs w:val="22"/>
          <w:shd w:val="clear" w:color="auto" w:fill="FFFFFF"/>
        </w:rPr>
        <w:t xml:space="preserve"> I’ll be writing about that.</w:t>
      </w:r>
    </w:p>
    <w:p w14:paraId="677A24AF" w14:textId="6B55751D"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Be encouraged! Boldness will come on those filled with the Spirit and they will preach to their executioners. This is what is being said in </w:t>
      </w:r>
      <w:r w:rsidRPr="005B6863">
        <w:rPr>
          <w:b/>
          <w:bCs/>
          <w:sz w:val="22"/>
          <w:szCs w:val="22"/>
          <w:shd w:val="clear" w:color="auto" w:fill="FFFFFF"/>
        </w:rPr>
        <w:t>Mark 13:9-12</w:t>
      </w:r>
      <w:r w:rsidRPr="00AC49B3">
        <w:rPr>
          <w:sz w:val="22"/>
          <w:szCs w:val="22"/>
          <w:shd w:val="clear" w:color="auto" w:fill="FFFFFF"/>
        </w:rPr>
        <w:t xml:space="preserve"> and </w:t>
      </w:r>
      <w:r w:rsidRPr="005B6863">
        <w:rPr>
          <w:b/>
          <w:bCs/>
          <w:sz w:val="22"/>
          <w:szCs w:val="22"/>
          <w:shd w:val="clear" w:color="auto" w:fill="FFFFFF"/>
        </w:rPr>
        <w:t>Revelation 12:11</w:t>
      </w:r>
      <w:r w:rsidRPr="00AC49B3">
        <w:rPr>
          <w:sz w:val="22"/>
          <w:szCs w:val="22"/>
          <w:shd w:val="clear" w:color="auto" w:fill="FFFFFF"/>
        </w:rPr>
        <w:t>. Those who have lived under persecution consider death for the sake of the Master to be “normal.” This is part of your new “normal.” It is normal for believers in over 40 countries where to be a believer, a “Christian</w:t>
      </w:r>
      <w:r w:rsidR="005B6863">
        <w:rPr>
          <w:sz w:val="22"/>
          <w:szCs w:val="22"/>
          <w:shd w:val="clear" w:color="auto" w:fill="FFFFFF"/>
        </w:rPr>
        <w:t>,</w:t>
      </w:r>
      <w:r w:rsidRPr="00AC49B3">
        <w:rPr>
          <w:sz w:val="22"/>
          <w:szCs w:val="22"/>
          <w:shd w:val="clear" w:color="auto" w:fill="FFFFFF"/>
        </w:rPr>
        <w:t>” means to prepare for martyrdom.</w:t>
      </w:r>
    </w:p>
    <w:p w14:paraId="53DE38DF" w14:textId="0A30E4F4"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Already in America, Christians are being set up for their death, accused of things they’re not guilty of. Already the cry for the blood of Christians is in the headlines. I just posted an article entitled “The Transformation”/Mikvah of the Heart of Elohim. Are you positioning yourself for the transformation? </w:t>
      </w:r>
    </w:p>
    <w:p w14:paraId="0A8721A1" w14:textId="2863729E"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The word has gone forth from many, even in tongues and interpretation on Shabbat: “It is time! Get everything in order.” “Get your house in order.” Be prepared for whatever you must go through to meet the Master on the other side. </w:t>
      </w:r>
    </w:p>
    <w:p w14:paraId="7D21CFE9"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From </w:t>
      </w:r>
      <w:r w:rsidRPr="005B6863">
        <w:rPr>
          <w:b/>
          <w:bCs/>
          <w:sz w:val="22"/>
          <w:szCs w:val="22"/>
          <w:shd w:val="clear" w:color="auto" w:fill="FFFFFF"/>
        </w:rPr>
        <w:t>Isaiah 43:1-4</w:t>
      </w:r>
      <w:r w:rsidRPr="00AC49B3">
        <w:rPr>
          <w:sz w:val="22"/>
          <w:szCs w:val="22"/>
          <w:shd w:val="clear" w:color="auto" w:fill="FFFFFF"/>
        </w:rPr>
        <w:t xml:space="preserve">: “But, now, thus said Yahuwah, your Creator, O </w:t>
      </w:r>
      <w:proofErr w:type="spellStart"/>
      <w:r w:rsidRPr="00AC49B3">
        <w:rPr>
          <w:sz w:val="22"/>
          <w:szCs w:val="22"/>
          <w:shd w:val="clear" w:color="auto" w:fill="FFFFFF"/>
        </w:rPr>
        <w:t>Ya’cob</w:t>
      </w:r>
      <w:proofErr w:type="spellEnd"/>
      <w:r w:rsidRPr="00AC49B3">
        <w:rPr>
          <w:sz w:val="22"/>
          <w:szCs w:val="22"/>
          <w:shd w:val="clear" w:color="auto" w:fill="FFFFFF"/>
        </w:rPr>
        <w:t>, and He who formed you, O Israel, `Do not fear for I have redeemed you. I have called you by name; you are Mine. WHEN you go through the water, I will be with you; and through the rivers, they do not overflow you. WHEN you walk though fire, you are not scorched, and a flame does not harm you…Since you are precious in My eyes, you have been esteemed, and I have loved you…Do not fear for I am with you…”</w:t>
      </w:r>
    </w:p>
    <w:p w14:paraId="15322737" w14:textId="09E6442E"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r w:rsidR="005B6863">
        <w:rPr>
          <w:sz w:val="22"/>
          <w:szCs w:val="22"/>
          <w:shd w:val="clear" w:color="auto" w:fill="FFFFFF"/>
        </w:rPr>
        <w:t xml:space="preserve">Most of </w:t>
      </w:r>
      <w:r w:rsidRPr="00AC49B3">
        <w:rPr>
          <w:sz w:val="22"/>
          <w:szCs w:val="22"/>
          <w:shd w:val="clear" w:color="auto" w:fill="FFFFFF"/>
        </w:rPr>
        <w:t xml:space="preserve">His people in the first world do not know what they are, who they are, or how important they are. </w:t>
      </w:r>
      <w:r w:rsidR="005B6863">
        <w:rPr>
          <w:sz w:val="22"/>
          <w:szCs w:val="22"/>
          <w:shd w:val="clear" w:color="auto" w:fill="FFFFFF"/>
        </w:rPr>
        <w:t>If they’d just sit in His Presence, He would tell them. Yet, instead, they</w:t>
      </w:r>
      <w:r w:rsidRPr="00AC49B3">
        <w:rPr>
          <w:sz w:val="22"/>
          <w:szCs w:val="22"/>
          <w:shd w:val="clear" w:color="auto" w:fill="FFFFFF"/>
        </w:rPr>
        <w:t xml:space="preserve"> go out and try to become “somebody” by making money, advancing in some way to get esteem. Yet all those things will be wiped away – all of our past life</w:t>
      </w:r>
      <w:r w:rsidR="005B6863">
        <w:rPr>
          <w:sz w:val="22"/>
          <w:szCs w:val="22"/>
          <w:shd w:val="clear" w:color="auto" w:fill="FFFFFF"/>
        </w:rPr>
        <w:t>,</w:t>
      </w:r>
      <w:r w:rsidRPr="00AC49B3">
        <w:rPr>
          <w:sz w:val="22"/>
          <w:szCs w:val="22"/>
          <w:shd w:val="clear" w:color="auto" w:fill="FFFFFF"/>
        </w:rPr>
        <w:t xml:space="preserve"> and all we’ve accumulated, </w:t>
      </w:r>
      <w:r w:rsidR="005B6863">
        <w:rPr>
          <w:sz w:val="22"/>
          <w:szCs w:val="22"/>
          <w:shd w:val="clear" w:color="auto" w:fill="FFFFFF"/>
        </w:rPr>
        <w:t xml:space="preserve">whether </w:t>
      </w:r>
      <w:r w:rsidRPr="00AC49B3">
        <w:rPr>
          <w:sz w:val="22"/>
          <w:szCs w:val="22"/>
          <w:shd w:val="clear" w:color="auto" w:fill="FFFFFF"/>
        </w:rPr>
        <w:t xml:space="preserve">PhDs, material goods, money, fame – all will be gone. What you’re left with will be the real YOU.  </w:t>
      </w:r>
    </w:p>
    <w:p w14:paraId="40172F57" w14:textId="1097D619"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Here I present a very real warning. What sounds good to the carnal flesh is </w:t>
      </w:r>
      <w:r w:rsidR="005B6863">
        <w:rPr>
          <w:sz w:val="22"/>
          <w:szCs w:val="22"/>
          <w:shd w:val="clear" w:color="auto" w:fill="FFFFFF"/>
        </w:rPr>
        <w:t>always very</w:t>
      </w:r>
      <w:r w:rsidRPr="00AC49B3">
        <w:rPr>
          <w:sz w:val="22"/>
          <w:szCs w:val="22"/>
          <w:shd w:val="clear" w:color="auto" w:fill="FFFFFF"/>
        </w:rPr>
        <w:t xml:space="preserve"> dangerous!!!</w:t>
      </w:r>
    </w:p>
    <w:p w14:paraId="547FE596" w14:textId="17AF2EED" w:rsidR="00AC49B3" w:rsidRPr="00AC49B3" w:rsidRDefault="005B6863" w:rsidP="00AC49B3">
      <w:pPr>
        <w:pStyle w:val="NoSpacing"/>
        <w:rPr>
          <w:sz w:val="22"/>
          <w:szCs w:val="22"/>
          <w:shd w:val="clear" w:color="auto" w:fill="FFFFFF"/>
        </w:rPr>
      </w:pPr>
      <w:r>
        <w:rPr>
          <w:sz w:val="22"/>
          <w:szCs w:val="22"/>
          <w:shd w:val="clear" w:color="auto" w:fill="FFFFFF"/>
        </w:rPr>
        <w:t xml:space="preserve">     </w:t>
      </w:r>
      <w:r w:rsidR="00AC49B3" w:rsidRPr="00AC49B3">
        <w:rPr>
          <w:sz w:val="22"/>
          <w:szCs w:val="22"/>
          <w:shd w:val="clear" w:color="auto" w:fill="FFFFFF"/>
        </w:rPr>
        <w:t xml:space="preserve">Listen to the words of </w:t>
      </w:r>
      <w:r w:rsidR="00AC49B3" w:rsidRPr="005B6863">
        <w:rPr>
          <w:b/>
          <w:bCs/>
          <w:sz w:val="22"/>
          <w:szCs w:val="22"/>
          <w:shd w:val="clear" w:color="auto" w:fill="FFFFFF"/>
        </w:rPr>
        <w:t>Matthew 24:29-31</w:t>
      </w:r>
      <w:r w:rsidR="00AC49B3" w:rsidRPr="00AC49B3">
        <w:rPr>
          <w:sz w:val="22"/>
          <w:szCs w:val="22"/>
          <w:shd w:val="clear" w:color="auto" w:fill="FFFFFF"/>
        </w:rPr>
        <w:t>: “</w:t>
      </w:r>
      <w:r w:rsidR="00AC49B3" w:rsidRPr="00AC49B3">
        <w:rPr>
          <w:sz w:val="22"/>
          <w:szCs w:val="22"/>
          <w:u w:val="single"/>
          <w:shd w:val="clear" w:color="auto" w:fill="FFFFFF"/>
        </w:rPr>
        <w:t>AND IMMEDIATELY AFTER</w:t>
      </w:r>
      <w:r w:rsidR="00AC49B3" w:rsidRPr="00AC49B3">
        <w:rPr>
          <w:sz w:val="22"/>
          <w:szCs w:val="22"/>
          <w:shd w:val="clear" w:color="auto" w:fill="FFFFFF"/>
        </w:rPr>
        <w:t xml:space="preserve"> the tribulation of those days, the sun shall be darkened and the moon shall not give its light, and the stars shall fall from heaven, and the powers of the heavens shall be shaken. </w:t>
      </w:r>
      <w:r w:rsidR="00AC49B3" w:rsidRPr="00AC49B3">
        <w:rPr>
          <w:sz w:val="22"/>
          <w:szCs w:val="22"/>
          <w:u w:val="single"/>
          <w:shd w:val="clear" w:color="auto" w:fill="FFFFFF"/>
        </w:rPr>
        <w:t>AND THEN</w:t>
      </w:r>
      <w:r w:rsidR="00AC49B3" w:rsidRPr="00AC49B3">
        <w:rPr>
          <w:sz w:val="22"/>
          <w:szCs w:val="22"/>
          <w:shd w:val="clear" w:color="auto" w:fill="FFFFFF"/>
        </w:rPr>
        <w:t xml:space="preserve">, the sign of the Son of Adam shall appear in the heaven </w:t>
      </w:r>
      <w:r w:rsidR="00AC49B3" w:rsidRPr="00AC49B3">
        <w:rPr>
          <w:sz w:val="22"/>
          <w:szCs w:val="22"/>
          <w:u w:val="single"/>
          <w:shd w:val="clear" w:color="auto" w:fill="FFFFFF"/>
        </w:rPr>
        <w:t>and THEN</w:t>
      </w:r>
      <w:r w:rsidR="00AC49B3" w:rsidRPr="00AC49B3">
        <w:rPr>
          <w:sz w:val="22"/>
          <w:szCs w:val="22"/>
          <w:shd w:val="clear" w:color="auto" w:fill="FFFFFF"/>
        </w:rPr>
        <w:t xml:space="preserve"> all the tribes of the earth will mourn, and they shall see the Son of Adam coming on the clouds of heaven with power and great esteem.” </w:t>
      </w:r>
    </w:p>
    <w:p w14:paraId="4997822F"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All my life I believed in the fundamental Christian eschatology of a “pre-tribulation” rapture, that we all get out of here before the 7-year tribulation begins. </w:t>
      </w:r>
      <w:r w:rsidRPr="00AC49B3">
        <w:rPr>
          <w:sz w:val="22"/>
          <w:szCs w:val="22"/>
          <w:shd w:val="clear" w:color="auto" w:fill="FFFFFF"/>
        </w:rPr>
        <w:lastRenderedPageBreak/>
        <w:t xml:space="preserve">In the 1970s, my pastor in California sat me down and turned to </w:t>
      </w:r>
      <w:r w:rsidRPr="005B6863">
        <w:rPr>
          <w:b/>
          <w:bCs/>
          <w:sz w:val="22"/>
          <w:szCs w:val="22"/>
          <w:shd w:val="clear" w:color="auto" w:fill="FFFFFF"/>
        </w:rPr>
        <w:t>Matthew 24:29-31</w:t>
      </w:r>
      <w:r w:rsidRPr="00AC49B3">
        <w:rPr>
          <w:sz w:val="22"/>
          <w:szCs w:val="22"/>
          <w:shd w:val="clear" w:color="auto" w:fill="FFFFFF"/>
        </w:rPr>
        <w:t xml:space="preserve"> in her Bible. She simply read it. She made no speeches. She emphasized the word “THEN.” It hit my spirit and I said “OH…” Like I’d been knocked in the head.</w:t>
      </w:r>
    </w:p>
    <w:p w14:paraId="546A24FB"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Please read the article “Warning! Exposing Nine Lies…”/Mikvah of Present Reality. I give you quotes from Jesuit priests who are united with the Illuminati and </w:t>
      </w:r>
      <w:proofErr w:type="spellStart"/>
      <w:r w:rsidRPr="00AC49B3">
        <w:rPr>
          <w:sz w:val="22"/>
          <w:szCs w:val="22"/>
          <w:shd w:val="clear" w:color="auto" w:fill="FFFFFF"/>
        </w:rPr>
        <w:t>Shabbati-Frankist</w:t>
      </w:r>
      <w:proofErr w:type="spellEnd"/>
      <w:r w:rsidRPr="00AC49B3">
        <w:rPr>
          <w:sz w:val="22"/>
          <w:szCs w:val="22"/>
          <w:shd w:val="clear" w:color="auto" w:fill="FFFFFF"/>
        </w:rPr>
        <w:t xml:space="preserve"> Zionists, who hired John Nelson Darby to infiltrate the fundamental evangelical American church with their sneaky made-up doctrine of a “pre-7-year tribulation” rapture, in order to “weaken the faith of the American Christians.” </w:t>
      </w:r>
    </w:p>
    <w:p w14:paraId="07199E35" w14:textId="2377B32C"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w:t>
      </w:r>
      <w:r w:rsidR="00717A09">
        <w:rPr>
          <w:sz w:val="22"/>
          <w:szCs w:val="22"/>
          <w:shd w:val="clear" w:color="auto" w:fill="FFFFFF"/>
        </w:rPr>
        <w:t xml:space="preserve">Most of His people </w:t>
      </w:r>
      <w:r w:rsidRPr="00AC49B3">
        <w:rPr>
          <w:sz w:val="22"/>
          <w:szCs w:val="22"/>
          <w:shd w:val="clear" w:color="auto" w:fill="FFFFFF"/>
        </w:rPr>
        <w:t>read the Word with “denominational glasses.” They don’t see the words, only what their denomination has programmed into their brain. They don’t love Truth enough to go to the Author of the Word, the Spirit of Yahuwah, and let Him teach them. So, the Spirit is unable to show them any revelation. My pastor simply said, He’s coming “immediately after,” at the end of the tribulation. “OH …” I woke up from brain-stupor</w:t>
      </w:r>
      <w:r w:rsidR="00717A09">
        <w:rPr>
          <w:sz w:val="22"/>
          <w:szCs w:val="22"/>
          <w:shd w:val="clear" w:color="auto" w:fill="FFFFFF"/>
        </w:rPr>
        <w:t xml:space="preserve"> and stopped teaching a pre-7-year tribulation rapture</w:t>
      </w:r>
      <w:r w:rsidRPr="00AC49B3">
        <w:rPr>
          <w:sz w:val="22"/>
          <w:szCs w:val="22"/>
          <w:shd w:val="clear" w:color="auto" w:fill="FFFFFF"/>
        </w:rPr>
        <w:t xml:space="preserve">. </w:t>
      </w:r>
    </w:p>
    <w:p w14:paraId="7CD715BE"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As I began studying this from the standpoint of the nature of Yahuwah, I began seeing that His nature was to toughen us up – to cause us to be strong in faith – by taking us THROUGH tribulation and hardship to make us fighting soldiers, usable servants. Last year, the pain in my back and left knee became more excruciating day by day. I asked Abba “Why am I not healed? I’m Your spoiled brat; I’ve had so many miraculous </w:t>
      </w:r>
      <w:r w:rsidRPr="0055409A">
        <w:rPr>
          <w:rStyle w:val="Emphasis"/>
        </w:rPr>
        <w:t>healings</w:t>
      </w:r>
      <w:r w:rsidRPr="00AC49B3">
        <w:rPr>
          <w:sz w:val="22"/>
          <w:szCs w:val="22"/>
          <w:shd w:val="clear" w:color="auto" w:fill="FFFFFF"/>
        </w:rPr>
        <w:t xml:space="preserve"> - what’s the hold-up.” He said simply: “I’m teaching you to fight.” “OH … I get it!” </w:t>
      </w:r>
    </w:p>
    <w:p w14:paraId="626A0698"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In the last months, this very tough warrior has become tougher than I ever imagined--strong in faith, strong is resolve to stand with my Master. He’s done three amazing miracles that I could never do to change myself. I am changing very quickly to match what He’s called me to do. He’s using the pain and my infirmity in my left knee and back to do the changing! I’m healthy. I’m energetic. I’m raring to go and do what He’s shown me from age 4½ in dreams and visions. By bold proclamations, I’ve broken several patterns of the enemy, but warfare has to be instant when needed. </w:t>
      </w:r>
    </w:p>
    <w:p w14:paraId="188BD6B4"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Last Sunday morning, I went out to walk by a lovely lake in a park nearby. I walk very, very slow, but I walk. I praised Abba that I can walk, and I can drive my car. It is a gorgeous day today! The ducks were out swimming and walking around and I saw a little turtle in the water too. I recently posted an article with about 15 pictures of Texas highways and fields right now. The flowers are incredible! Abba is such an awesome Creator!!! He is consistent no matter what is not consistent. To align with Him is to see His beauty and experience His Presence. </w:t>
      </w:r>
    </w:p>
    <w:p w14:paraId="47B876EE"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Possess your salvation! </w:t>
      </w:r>
      <w:r w:rsidRPr="00717A09">
        <w:rPr>
          <w:b/>
          <w:bCs/>
          <w:sz w:val="22"/>
          <w:szCs w:val="22"/>
          <w:shd w:val="clear" w:color="auto" w:fill="FFFFFF"/>
        </w:rPr>
        <w:t>Luke 8:17-18</w:t>
      </w:r>
      <w:r w:rsidRPr="00AC49B3">
        <w:rPr>
          <w:sz w:val="22"/>
          <w:szCs w:val="22"/>
          <w:shd w:val="clear" w:color="auto" w:fill="FFFFFF"/>
        </w:rPr>
        <w:t xml:space="preserve">: “For whatsoever is hidden shall be revealed, and whatever is secret shall be </w:t>
      </w:r>
      <w:proofErr w:type="spellStart"/>
      <w:r w:rsidRPr="00AC49B3">
        <w:rPr>
          <w:sz w:val="22"/>
          <w:szCs w:val="22"/>
          <w:shd w:val="clear" w:color="auto" w:fill="FFFFFF"/>
        </w:rPr>
        <w:t>know</w:t>
      </w:r>
      <w:proofErr w:type="spellEnd"/>
      <w:r w:rsidRPr="00AC49B3">
        <w:rPr>
          <w:sz w:val="22"/>
          <w:szCs w:val="22"/>
          <w:shd w:val="clear" w:color="auto" w:fill="FFFFFF"/>
        </w:rPr>
        <w:t xml:space="preserve"> and come to light. Therefore, take heed how you hear. For whoever possesses, to him more shall be given, and whoever does not possess, even what he thinks he possesses shall be taken away from him.” </w:t>
      </w:r>
    </w:p>
    <w:p w14:paraId="0AB76381"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 went on from what my pastor showed me so gently, to be a passionate exposer of lies that will damn millions of Christians because they think they’re going to get out of here and not experience anything “bad.”</w:t>
      </w:r>
    </w:p>
    <w:p w14:paraId="3870F393"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Many say “we want Jesus to come,” or “we want </w:t>
      </w:r>
      <w:proofErr w:type="spellStart"/>
      <w:r w:rsidRPr="00AC49B3">
        <w:rPr>
          <w:sz w:val="22"/>
          <w:szCs w:val="22"/>
          <w:shd w:val="clear" w:color="auto" w:fill="FFFFFF"/>
        </w:rPr>
        <w:t>Yeshua</w:t>
      </w:r>
      <w:proofErr w:type="spellEnd"/>
      <w:r w:rsidRPr="00AC49B3">
        <w:rPr>
          <w:sz w:val="22"/>
          <w:szCs w:val="22"/>
          <w:shd w:val="clear" w:color="auto" w:fill="FFFFFF"/>
        </w:rPr>
        <w:t xml:space="preserve"> to come,” yet the only reason they want Him to come is to get them into “paradise” and out of this world </w:t>
      </w:r>
      <w:r w:rsidRPr="00AC49B3">
        <w:rPr>
          <w:sz w:val="22"/>
          <w:szCs w:val="22"/>
          <w:shd w:val="clear" w:color="auto" w:fill="FFFFFF"/>
        </w:rPr>
        <w:lastRenderedPageBreak/>
        <w:t>of suffering. Sorry guys, suffering for the Master’s sake is a gift to grow us up so that we can enter the Kingdom. “You will be hated by all men for My Name’s sake,” He said. Yes, we see that coming!</w:t>
      </w:r>
    </w:p>
    <w:p w14:paraId="603D3294"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I’ve done my research. The whole pre-7-year tribulation rapture doctrine has no scripture to back it – none! It is backed by a few scriptures taken out of context and not discerned by ancient Hebrew. Messiah said those who overcome and endure to the end – they will be saved. The “end” could be death in faith, or the coming of Messiah.  </w:t>
      </w:r>
    </w:p>
    <w:p w14:paraId="26CA525A"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There is a video on </w:t>
      </w:r>
      <w:proofErr w:type="spellStart"/>
      <w:r w:rsidRPr="00AC49B3">
        <w:rPr>
          <w:sz w:val="22"/>
          <w:szCs w:val="22"/>
          <w:shd w:val="clear" w:color="auto" w:fill="FFFFFF"/>
        </w:rPr>
        <w:t>SkywatchTV</w:t>
      </w:r>
      <w:proofErr w:type="spellEnd"/>
      <w:r w:rsidRPr="00AC49B3">
        <w:rPr>
          <w:sz w:val="22"/>
          <w:szCs w:val="22"/>
          <w:shd w:val="clear" w:color="auto" w:fill="FFFFFF"/>
        </w:rPr>
        <w:t xml:space="preserve"> right now, in which Tom Horn tells Christian believers in a pre-7-year tribulation, or a mid-7-year tribulation: “Don’t worry! You won’t have to be faced with taking the mark of the Beast! No Christian will be faced with having to take it!” The same message is going out from Pastor Paul Begley, and sad-to-say from men like L.A. Marzulli. Yet, there is not one word in the entire Bible that talks about a 7-year tribulation. There is a final 7-year cycle, a “Daniel’s 70</w:t>
      </w:r>
      <w:r w:rsidRPr="00AC49B3">
        <w:rPr>
          <w:sz w:val="22"/>
          <w:szCs w:val="22"/>
          <w:shd w:val="clear" w:color="auto" w:fill="FFFFFF"/>
          <w:vertAlign w:val="superscript"/>
        </w:rPr>
        <w:t>th</w:t>
      </w:r>
      <w:r w:rsidRPr="00AC49B3">
        <w:rPr>
          <w:sz w:val="22"/>
          <w:szCs w:val="22"/>
          <w:shd w:val="clear" w:color="auto" w:fill="FFFFFF"/>
        </w:rPr>
        <w:t xml:space="preserve"> week,” before Messiah comes, that is built upon Messiah 7-days (“Palm Sunday” to Resurrection Day). </w:t>
      </w:r>
    </w:p>
    <w:p w14:paraId="3AC60077" w14:textId="3C87C768"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All the prophetic events of “great tribulation” are compacting in the last part of the final 7-year cycle. And, since Yahuwah is no sadist, Messiah said the days will be compacted, made few, for the sake of His chosen ones – i.e. chosen from the foundation of the world - those who</w:t>
      </w:r>
      <w:r w:rsidR="00717A09">
        <w:rPr>
          <w:sz w:val="22"/>
          <w:szCs w:val="22"/>
          <w:shd w:val="clear" w:color="auto" w:fill="FFFFFF"/>
        </w:rPr>
        <w:t>se</w:t>
      </w:r>
      <w:r w:rsidRPr="00AC49B3">
        <w:rPr>
          <w:sz w:val="22"/>
          <w:szCs w:val="22"/>
          <w:shd w:val="clear" w:color="auto" w:fill="FFFFFF"/>
        </w:rPr>
        <w:t xml:space="preserve"> names are in the Book of Life (</w:t>
      </w:r>
      <w:r w:rsidRPr="00717A09">
        <w:rPr>
          <w:b/>
          <w:bCs/>
          <w:sz w:val="22"/>
          <w:szCs w:val="22"/>
          <w:shd w:val="clear" w:color="auto" w:fill="FFFFFF"/>
        </w:rPr>
        <w:t>Ephesians 1:1-4; I Peter 1:1-3</w:t>
      </w:r>
      <w:r w:rsidRPr="00AC49B3">
        <w:rPr>
          <w:sz w:val="22"/>
          <w:szCs w:val="22"/>
          <w:shd w:val="clear" w:color="auto" w:fill="FFFFFF"/>
        </w:rPr>
        <w:t>) There is only one “resurrection of the justified,” and that is when He returns (</w:t>
      </w:r>
      <w:r w:rsidRPr="00717A09">
        <w:rPr>
          <w:b/>
          <w:bCs/>
          <w:sz w:val="22"/>
          <w:szCs w:val="22"/>
          <w:shd w:val="clear" w:color="auto" w:fill="FFFFFF"/>
        </w:rPr>
        <w:t>Revelation 19</w:t>
      </w:r>
      <w:r w:rsidRPr="00AC49B3">
        <w:rPr>
          <w:sz w:val="22"/>
          <w:szCs w:val="22"/>
          <w:shd w:val="clear" w:color="auto" w:fill="FFFFFF"/>
        </w:rPr>
        <w:t>). It is called “the first resurrection.”</w:t>
      </w:r>
    </w:p>
    <w:p w14:paraId="590CB0CB"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There is absolutely zero Scripture to back up a pre-tribulation or mid-tribulation “rapture” of a bunch of “believers” who might not even want to be raptured. But, by Horn and Begley and others like them speaking to an audience of millions of Christians worldwide, telling them that they will never have to face the mark of the Beast, is signing the eternal death warrant of most of them. </w:t>
      </w:r>
    </w:p>
    <w:p w14:paraId="56E7343C"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In the 1960s, a righteous prophecy went forth saying that the trusted teachers of long-standing would begin to turn and present deception. Because they were trusted, people will follow them in their deception, into damnation. Never forget </w:t>
      </w:r>
      <w:r w:rsidRPr="00717A09">
        <w:rPr>
          <w:b/>
          <w:bCs/>
          <w:sz w:val="22"/>
          <w:szCs w:val="22"/>
          <w:shd w:val="clear" w:color="auto" w:fill="FFFFFF"/>
        </w:rPr>
        <w:t>Jeremiah 17:5-10</w:t>
      </w:r>
      <w:r w:rsidRPr="00AC49B3">
        <w:rPr>
          <w:sz w:val="22"/>
          <w:szCs w:val="22"/>
          <w:shd w:val="clear" w:color="auto" w:fill="FFFFFF"/>
        </w:rPr>
        <w:t>. This is happening now!</w:t>
      </w:r>
    </w:p>
    <w:p w14:paraId="7ECBCF7D"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It is very clear in Scripture that to take any ID from the Beast system that is injected into the blood stream, ordered by the system, their DNA will be changed and they will be no longer human, but hooked up to an AI system via 5-G interfacing. Nanobots will be injected into their bloodstream that will interface via 5-G with the AI tracking system. </w:t>
      </w:r>
    </w:p>
    <w:p w14:paraId="6BE3EB9D"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Please refer to the article I just posted recently: “5-G, the Global Surveillance System, A.I., and “Contact Tracing”/Mikvah of Present Reality. </w:t>
      </w:r>
    </w:p>
    <w:p w14:paraId="21D2D3F5"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To tell anyone they won’t have to face the mark of the Beast (</w:t>
      </w:r>
      <w:r w:rsidRPr="00717A09">
        <w:rPr>
          <w:b/>
          <w:bCs/>
          <w:sz w:val="22"/>
          <w:szCs w:val="22"/>
          <w:shd w:val="clear" w:color="auto" w:fill="FFFFFF"/>
        </w:rPr>
        <w:t>Revelation 13</w:t>
      </w:r>
      <w:r w:rsidRPr="00AC49B3">
        <w:rPr>
          <w:sz w:val="22"/>
          <w:szCs w:val="22"/>
          <w:shd w:val="clear" w:color="auto" w:fill="FFFFFF"/>
        </w:rPr>
        <w:t xml:space="preserve">) unless of course they are 120 years old, very sick, and the funeral is near, is opening the door for them to receive the trap of eternal damnation. </w:t>
      </w:r>
    </w:p>
    <w:p w14:paraId="301A2377"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It is clear, according to the Noahide Laws, that to deny Messiah is necessary to prevent beheading. If His people are not prepared for martyrdom, they will panic and do as they’re </w:t>
      </w:r>
      <w:proofErr w:type="gramStart"/>
      <w:r w:rsidRPr="00AC49B3">
        <w:rPr>
          <w:sz w:val="22"/>
          <w:szCs w:val="22"/>
          <w:shd w:val="clear" w:color="auto" w:fill="FFFFFF"/>
        </w:rPr>
        <w:t>told</w:t>
      </w:r>
      <w:proofErr w:type="gramEnd"/>
      <w:r w:rsidRPr="00AC49B3">
        <w:rPr>
          <w:sz w:val="22"/>
          <w:szCs w:val="22"/>
          <w:shd w:val="clear" w:color="auto" w:fill="FFFFFF"/>
        </w:rPr>
        <w:t xml:space="preserve">. Refer to: “The Really Good News About Martyrdom and Death”/Mikvah of Preparation. Prepare! </w:t>
      </w:r>
    </w:p>
    <w:p w14:paraId="75CF4E50"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 have cried out for years, especially since 1987, that His people must be baptized into the Spirit as in the book of </w:t>
      </w:r>
      <w:r w:rsidRPr="00AC49B3">
        <w:rPr>
          <w:i/>
          <w:iCs/>
          <w:sz w:val="22"/>
          <w:szCs w:val="22"/>
          <w:shd w:val="clear" w:color="auto" w:fill="FFFFFF"/>
        </w:rPr>
        <w:t>Acts</w:t>
      </w:r>
      <w:r w:rsidRPr="00AC49B3">
        <w:rPr>
          <w:sz w:val="22"/>
          <w:szCs w:val="22"/>
          <w:shd w:val="clear" w:color="auto" w:fill="FFFFFF"/>
        </w:rPr>
        <w:t xml:space="preserve"> for their empowerment to face </w:t>
      </w:r>
      <w:r w:rsidRPr="00AC49B3">
        <w:rPr>
          <w:sz w:val="22"/>
          <w:szCs w:val="22"/>
          <w:shd w:val="clear" w:color="auto" w:fill="FFFFFF"/>
        </w:rPr>
        <w:lastRenderedPageBreak/>
        <w:t>anything with Abba’s Presence, to hear from Him, be taught the Word by Him, convicted by Him, led by Him, instructed by Him. (</w:t>
      </w:r>
      <w:r w:rsidRPr="00717A09">
        <w:rPr>
          <w:b/>
          <w:bCs/>
          <w:sz w:val="22"/>
          <w:szCs w:val="22"/>
          <w:shd w:val="clear" w:color="auto" w:fill="FFFFFF"/>
        </w:rPr>
        <w:t>John 7, 14, 15, 16</w:t>
      </w:r>
      <w:r w:rsidRPr="00AC49B3">
        <w:rPr>
          <w:sz w:val="22"/>
          <w:szCs w:val="22"/>
          <w:shd w:val="clear" w:color="auto" w:fill="FFFFFF"/>
        </w:rPr>
        <w:t>) If He does not teach you, and you depend on a human being to be your teacher, you will be deceived – guaranteed 1000%. You will fall into error at some point, more or less.</w:t>
      </w:r>
    </w:p>
    <w:p w14:paraId="2CFC5B35"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Long-term watchmen are very frustrated. His people may be nice when it benefits them, but their lifestyle is so far from Abba’s “normal.” I’ve come to the conclusion that the culture is one giant Walt Disney theme park. The people are wallowing in Cinderella, the Fairy Godmother, and “one day my prince will come.” It’s not just me. I’ve seen Steve Quayle lose it, Doug </w:t>
      </w:r>
      <w:proofErr w:type="spellStart"/>
      <w:r w:rsidRPr="00AC49B3">
        <w:rPr>
          <w:sz w:val="22"/>
          <w:szCs w:val="22"/>
          <w:shd w:val="clear" w:color="auto" w:fill="FFFFFF"/>
        </w:rPr>
        <w:t>Hagmann</w:t>
      </w:r>
      <w:proofErr w:type="spellEnd"/>
      <w:r w:rsidRPr="00AC49B3">
        <w:rPr>
          <w:sz w:val="22"/>
          <w:szCs w:val="22"/>
          <w:shd w:val="clear" w:color="auto" w:fill="FFFFFF"/>
        </w:rPr>
        <w:t xml:space="preserve">, Dave Hodges, Mike Adams, Dr. Michael Lake, Steven ben Nun, etc.--just lose it, because they can’t wrap their minds around the deadness of “believers.” I can’t either.  </w:t>
      </w:r>
    </w:p>
    <w:p w14:paraId="6843DBBD"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      I was an ordained Reverend. I had my own 501C corporation here in Texas – Word Fellowship International. As needed, I’ve been an apostle, prophet, evangelist, pastor, and teacher. I understand the mentality of the “ministry.” It is mind-boggling that now as we are clearly moving through Revelation that ministers are still playing religious games with nursery-school attitudes of carnality and pettiness, as if nothing was happening. So, how can they strengthen Messiah’s body on earth to prepare for martyrdom when they are putting off His coming into the future by their made-up eschatology? Truly, the spiritually blind are leading the spiritually blind into the ditch.  </w:t>
      </w:r>
    </w:p>
    <w:p w14:paraId="1DFBA8A9" w14:textId="77777777" w:rsidR="00717A09" w:rsidRDefault="00AC49B3" w:rsidP="00AC49B3">
      <w:pPr>
        <w:pStyle w:val="NoSpacing"/>
        <w:rPr>
          <w:sz w:val="22"/>
          <w:szCs w:val="22"/>
          <w:shd w:val="clear" w:color="auto" w:fill="FFFFFF"/>
        </w:rPr>
      </w:pPr>
      <w:r w:rsidRPr="00AC49B3">
        <w:rPr>
          <w:sz w:val="22"/>
          <w:szCs w:val="22"/>
          <w:shd w:val="clear" w:color="auto" w:fill="FFFFFF"/>
        </w:rPr>
        <w:t xml:space="preserve">      Thank you for letting me share my heart. I am glad I am not alone in my frustration. I want </w:t>
      </w:r>
      <w:r w:rsidR="00717A09">
        <w:rPr>
          <w:sz w:val="22"/>
          <w:szCs w:val="22"/>
          <w:shd w:val="clear" w:color="auto" w:fill="FFFFFF"/>
        </w:rPr>
        <w:t>desperately for</w:t>
      </w:r>
      <w:r w:rsidRPr="00AC49B3">
        <w:rPr>
          <w:sz w:val="22"/>
          <w:szCs w:val="22"/>
          <w:shd w:val="clear" w:color="auto" w:fill="FFFFFF"/>
        </w:rPr>
        <w:t xml:space="preserve"> His people to act on the truth that is being presented so clearly, and take the warnings seriously. I am trying to open people’s boxes, cages, and prison houses, and set them free. </w:t>
      </w:r>
    </w:p>
    <w:p w14:paraId="0E51D98C" w14:textId="37766991" w:rsidR="00AC49B3" w:rsidRPr="00AC49B3" w:rsidRDefault="00717A09" w:rsidP="00AC49B3">
      <w:pPr>
        <w:pStyle w:val="NoSpacing"/>
        <w:rPr>
          <w:sz w:val="22"/>
          <w:szCs w:val="22"/>
          <w:shd w:val="clear" w:color="auto" w:fill="FFFFFF"/>
        </w:rPr>
      </w:pPr>
      <w:r>
        <w:rPr>
          <w:sz w:val="22"/>
          <w:szCs w:val="22"/>
          <w:shd w:val="clear" w:color="auto" w:fill="FFFFFF"/>
        </w:rPr>
        <w:t xml:space="preserve">     </w:t>
      </w:r>
      <w:r w:rsidR="00AC49B3" w:rsidRPr="00AC49B3">
        <w:rPr>
          <w:sz w:val="22"/>
          <w:szCs w:val="22"/>
          <w:shd w:val="clear" w:color="auto" w:fill="FFFFFF"/>
        </w:rPr>
        <w:t xml:space="preserve">Go to Abba. Let Him talk to you about you! I don’t want any of His children defecting to the enemy’s side because they refuse to act on the Truth! Don’t be AWOL! </w:t>
      </w:r>
    </w:p>
    <w:p w14:paraId="75139B4F"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In His love, shalom, Yedidah</w:t>
      </w:r>
    </w:p>
    <w:p w14:paraId="0C3A2289" w14:textId="77777777" w:rsidR="00AC49B3" w:rsidRPr="00AC49B3" w:rsidRDefault="00AC49B3" w:rsidP="00AC49B3">
      <w:pPr>
        <w:pStyle w:val="NoSpacing"/>
        <w:rPr>
          <w:sz w:val="22"/>
          <w:szCs w:val="22"/>
          <w:shd w:val="clear" w:color="auto" w:fill="FFFFFF"/>
        </w:rPr>
      </w:pPr>
      <w:r w:rsidRPr="00AC49B3">
        <w:rPr>
          <w:sz w:val="22"/>
          <w:szCs w:val="22"/>
          <w:shd w:val="clear" w:color="auto" w:fill="FFFFFF"/>
        </w:rPr>
        <w:t xml:space="preserve">May 7, 2020      </w:t>
      </w:r>
    </w:p>
    <w:p w14:paraId="2D4B8690" w14:textId="77777777" w:rsidR="00AC49B3" w:rsidRPr="00AC49B3" w:rsidRDefault="00AC49B3" w:rsidP="00AC49B3">
      <w:pPr>
        <w:pStyle w:val="NoSpacing"/>
        <w:rPr>
          <w:rFonts w:cs="Arial"/>
          <w:sz w:val="22"/>
          <w:szCs w:val="22"/>
          <w:shd w:val="clear" w:color="auto" w:fill="FFFFFF"/>
        </w:rPr>
      </w:pPr>
      <w:r w:rsidRPr="00AC49B3">
        <w:rPr>
          <w:rFonts w:cs="Arial"/>
          <w:sz w:val="22"/>
          <w:szCs w:val="22"/>
          <w:shd w:val="clear" w:color="auto" w:fill="FFFFFF"/>
        </w:rPr>
        <w:t xml:space="preserve">       </w:t>
      </w:r>
    </w:p>
    <w:p w14:paraId="2CAB1619"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099A2" w14:textId="77777777" w:rsidR="00FB30E7" w:rsidRDefault="00FB30E7" w:rsidP="001A0CDC">
      <w:r>
        <w:separator/>
      </w:r>
    </w:p>
  </w:endnote>
  <w:endnote w:type="continuationSeparator" w:id="0">
    <w:p w14:paraId="3584245B" w14:textId="77777777" w:rsidR="00FB30E7" w:rsidRDefault="00FB30E7"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DCC0" w14:textId="38B00062" w:rsidR="005C57EB" w:rsidRPr="005C57EB" w:rsidRDefault="00A1320D" w:rsidP="005C57EB">
    <w:pPr>
      <w:pStyle w:val="Footer"/>
      <w:jc w:val="center"/>
      <w:rPr>
        <w:sz w:val="20"/>
        <w:szCs w:val="20"/>
      </w:rPr>
    </w:pPr>
    <w:r>
      <w:rPr>
        <w:sz w:val="20"/>
        <w:szCs w:val="20"/>
      </w:rPr>
      <w:t>Yahuwah’s AWOL Soldiers</w:t>
    </w:r>
  </w:p>
  <w:p w14:paraId="241A9A21" w14:textId="6ED2A99D" w:rsidR="005C57EB" w:rsidRPr="005C57EB" w:rsidRDefault="00A1320D" w:rsidP="005C57EB">
    <w:pPr>
      <w:pStyle w:val="Footer"/>
      <w:jc w:val="center"/>
      <w:rPr>
        <w:sz w:val="20"/>
        <w:szCs w:val="20"/>
      </w:rPr>
    </w:pPr>
    <w:r>
      <w:rPr>
        <w:sz w:val="20"/>
        <w:szCs w:val="20"/>
      </w:rPr>
      <w:t xml:space="preserve">May </w:t>
    </w:r>
    <w:r w:rsidR="00C932F4">
      <w:rPr>
        <w:sz w:val="20"/>
        <w:szCs w:val="20"/>
      </w:rPr>
      <w:t>7</w:t>
    </w:r>
    <w:r>
      <w:rPr>
        <w:sz w:val="20"/>
        <w:szCs w:val="20"/>
      </w:rPr>
      <w:t>, 2020</w:t>
    </w:r>
  </w:p>
  <w:p w14:paraId="2B979884" w14:textId="77777777" w:rsidR="005C57EB" w:rsidRPr="005C57EB" w:rsidRDefault="005C57EB" w:rsidP="005C57EB">
    <w:pPr>
      <w:pStyle w:val="Footer"/>
      <w:jc w:val="center"/>
      <w:rPr>
        <w:sz w:val="20"/>
        <w:szCs w:val="20"/>
      </w:rPr>
    </w:pPr>
    <w:r w:rsidRPr="005C57EB">
      <w:rPr>
        <w:sz w:val="20"/>
        <w:szCs w:val="20"/>
      </w:rPr>
      <w:t>comeenterthemikah.com</w:t>
    </w:r>
  </w:p>
  <w:p w14:paraId="71C2C01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95F8" w14:textId="77777777" w:rsidR="00FB30E7" w:rsidRDefault="00FB30E7" w:rsidP="001A0CDC">
      <w:r>
        <w:separator/>
      </w:r>
    </w:p>
  </w:footnote>
  <w:footnote w:type="continuationSeparator" w:id="0">
    <w:p w14:paraId="72A3582D" w14:textId="77777777" w:rsidR="00FB30E7" w:rsidRDefault="00FB30E7"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B3"/>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772EB"/>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A61"/>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409A"/>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B6863"/>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A09"/>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CAE"/>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5E27"/>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87948"/>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320D"/>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2C1E"/>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49B3"/>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932F4"/>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165E"/>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30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EA4C2"/>
  <w15:docId w15:val="{B4E3C2FF-F544-423B-B13F-35AF33EF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2C2BB-8A09-4B7B-8F86-2D4A9F9B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10</TotalTime>
  <Pages>9</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8</cp:revision>
  <dcterms:created xsi:type="dcterms:W3CDTF">2020-05-06T23:34:00Z</dcterms:created>
  <dcterms:modified xsi:type="dcterms:W3CDTF">2020-05-07T16:14:00Z</dcterms:modified>
</cp:coreProperties>
</file>