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0D24" w14:textId="6DA25D50" w:rsidR="005A0027" w:rsidRPr="005A0027" w:rsidRDefault="005A0027" w:rsidP="005A0027">
      <w:pPr>
        <w:pStyle w:val="NoSpacing"/>
        <w:jc w:val="center"/>
        <w:rPr>
          <w:rFonts w:ascii="Kristen ITC" w:hAnsi="Kristen ITC"/>
          <w:b/>
          <w:bCs/>
          <w:color w:val="006600"/>
          <w:sz w:val="28"/>
          <w:szCs w:val="28"/>
        </w:rPr>
      </w:pPr>
      <w:r w:rsidRPr="005A0027">
        <w:rPr>
          <w:rFonts w:ascii="Kristen ITC" w:hAnsi="Kristen ITC"/>
          <w:b/>
          <w:bCs/>
          <w:color w:val="006600"/>
          <w:sz w:val="28"/>
          <w:szCs w:val="28"/>
        </w:rPr>
        <w:t>YOUR DNA AND ITS PRESENT</w:t>
      </w:r>
      <w:r w:rsidR="00BC7E14">
        <w:rPr>
          <w:rFonts w:ascii="Kristen ITC" w:hAnsi="Kristen ITC"/>
          <w:b/>
          <w:bCs/>
          <w:color w:val="006600"/>
          <w:sz w:val="28"/>
          <w:szCs w:val="28"/>
        </w:rPr>
        <w:t>-</w:t>
      </w:r>
      <w:r w:rsidRPr="005A0027">
        <w:rPr>
          <w:rFonts w:ascii="Kristen ITC" w:hAnsi="Kristen ITC"/>
          <w:b/>
          <w:bCs/>
          <w:color w:val="006600"/>
          <w:sz w:val="28"/>
          <w:szCs w:val="28"/>
        </w:rPr>
        <w:t>DAY USEABILITY</w:t>
      </w:r>
    </w:p>
    <w:p w14:paraId="2D7C2836" w14:textId="77777777" w:rsidR="005A0027" w:rsidRPr="0044736E" w:rsidRDefault="005A0027" w:rsidP="005A0027">
      <w:pPr>
        <w:pStyle w:val="NoSpacing"/>
        <w:jc w:val="center"/>
        <w:rPr>
          <w:rFonts w:ascii="Georgia" w:hAnsi="Georgia"/>
        </w:rPr>
      </w:pPr>
    </w:p>
    <w:p w14:paraId="0F1F60BC" w14:textId="77777777" w:rsidR="005A0027" w:rsidRPr="0044736E" w:rsidRDefault="005A0027" w:rsidP="005A0027">
      <w:pPr>
        <w:pStyle w:val="NoSpacing"/>
        <w:rPr>
          <w:rFonts w:ascii="Georgia" w:hAnsi="Georgia"/>
        </w:rPr>
      </w:pPr>
      <w:r w:rsidRPr="0044736E">
        <w:rPr>
          <w:rFonts w:ascii="Georgia" w:hAnsi="Georgia"/>
        </w:rPr>
        <w:t xml:space="preserve">     Our heavenly Father gave us individual biological identification in our personalized DNA. Today, it is being given over to the evil ones who work for Lucifer to change what we are, and who we are. Today babies are being created in test tubes, created according to the desire of would-be “parents” and/or of biology scientists. The goal of Lucifer/Satan and his fallen angel, Nephilim, and human followers is the extinction of the entire human race, either through killing most everyone or changing their humanity to make them good servants. The greatest extractor of human DNA for Lucifer’s nefarious goals is China. </w:t>
      </w:r>
    </w:p>
    <w:p w14:paraId="41CEB9DA" w14:textId="77777777" w:rsidR="005A0027" w:rsidRPr="0044736E" w:rsidRDefault="005A0027" w:rsidP="005A0027">
      <w:pPr>
        <w:pStyle w:val="NoSpacing"/>
        <w:rPr>
          <w:rFonts w:ascii="Georgia" w:hAnsi="Georgia"/>
        </w:rPr>
      </w:pPr>
      <w:r w:rsidRPr="0044736E">
        <w:rPr>
          <w:rFonts w:ascii="Georgia" w:hAnsi="Georgia"/>
        </w:rPr>
        <w:t xml:space="preserve">     How did China extract over a billion samples of DNA from individual humans? What is their goal for doing it? What are the goals of American scientists who also are harvesting DNA from as many as possible? </w:t>
      </w:r>
    </w:p>
    <w:p w14:paraId="32BCCAD2" w14:textId="77777777" w:rsidR="005A0027" w:rsidRDefault="005A0027" w:rsidP="005A0027">
      <w:pPr>
        <w:pStyle w:val="NoSpacing"/>
        <w:rPr>
          <w:rFonts w:ascii="Georgia" w:hAnsi="Georgia"/>
        </w:rPr>
      </w:pPr>
      <w:r w:rsidRPr="0044736E">
        <w:rPr>
          <w:rFonts w:ascii="Georgia" w:hAnsi="Georgia"/>
        </w:rPr>
        <w:t xml:space="preserve">     </w:t>
      </w:r>
      <w:r w:rsidRPr="0044736E">
        <w:rPr>
          <w:rFonts w:ascii="Georgia" w:hAnsi="Georgia"/>
          <w:b/>
          <w:bCs/>
        </w:rPr>
        <w:t>Isaiah 13, Brenton’s Septuagint Translation</w:t>
      </w:r>
      <w:r w:rsidRPr="008F07AC">
        <w:rPr>
          <w:rFonts w:ascii="Georgia" w:hAnsi="Georgia"/>
          <w:color w:val="984806" w:themeColor="accent6" w:themeShade="80"/>
        </w:rPr>
        <w:t xml:space="preserve">: </w:t>
      </w:r>
      <w:r w:rsidRPr="008F07AC">
        <w:rPr>
          <w:rFonts w:ascii="Georgia" w:hAnsi="Georgia"/>
        </w:rPr>
        <w:t xml:space="preserve">“THE VISION WHICH ESAIAS SON OF AMOS SAW AGAINST BABYLON: Lift up a standard on the mountain of the plain, exalt the voice to them, beckon with the hand, open the gates, ye rulers. I give command, and I bring them: </w:t>
      </w:r>
      <w:r w:rsidRPr="008F07AC">
        <w:rPr>
          <w:rFonts w:ascii="Georgia" w:hAnsi="Georgia"/>
          <w:b/>
          <w:bCs/>
          <w:color w:val="943634" w:themeColor="accent2" w:themeShade="BF"/>
        </w:rPr>
        <w:t>giants are coming to fulfil my wrath, rejoicing at the same time and insulting</w:t>
      </w:r>
      <w:r w:rsidRPr="008F07AC">
        <w:rPr>
          <w:rFonts w:ascii="Georgia" w:hAnsi="Georgia"/>
          <w:b/>
          <w:bCs/>
        </w:rPr>
        <w:t>.</w:t>
      </w:r>
      <w:r w:rsidRPr="008F07AC">
        <w:rPr>
          <w:rFonts w:ascii="Georgia" w:hAnsi="Georgia"/>
        </w:rPr>
        <w:t xml:space="preserve"> A voice of many nations on the mountains, even like to that of many nations; a voice of kings and nations gathered together: the Lord of hosts has given command to a war-like nation, to come from a land afar off, from the utmost foundation of heaven; </w:t>
      </w:r>
      <w:r w:rsidRPr="008F07AC">
        <w:rPr>
          <w:rFonts w:ascii="Georgia" w:hAnsi="Georgia"/>
          <w:b/>
          <w:bCs/>
        </w:rPr>
        <w:t>the Lord and his warriors are coming to destroy all the world</w:t>
      </w:r>
      <w:r w:rsidRPr="008F07AC">
        <w:rPr>
          <w:rFonts w:ascii="Georgia" w:hAnsi="Georgia"/>
        </w:rPr>
        <w:t xml:space="preserve">. Howl ye, for </w:t>
      </w:r>
      <w:r w:rsidRPr="008F07AC">
        <w:rPr>
          <w:rFonts w:ascii="Georgia" w:hAnsi="Georgia"/>
          <w:b/>
          <w:bCs/>
          <w:color w:val="C00000"/>
        </w:rPr>
        <w:t xml:space="preserve">the day </w:t>
      </w:r>
      <w:r w:rsidRPr="008F07AC">
        <w:rPr>
          <w:rFonts w:ascii="Georgia" w:hAnsi="Georgia"/>
          <w:b/>
          <w:bCs/>
        </w:rPr>
        <w:t>of the Lord</w:t>
      </w:r>
      <w:r w:rsidRPr="008F07AC">
        <w:rPr>
          <w:rFonts w:ascii="Georgia" w:hAnsi="Georgia"/>
        </w:rPr>
        <w:t xml:space="preserve"> is near, and destruction from God shall arrive. Therefore, every hand shall become powerless, and every soul of man shall be dismayed. </w:t>
      </w:r>
      <w:r w:rsidRPr="008F07AC">
        <w:rPr>
          <w:rFonts w:ascii="Georgia" w:hAnsi="Georgia"/>
          <w:b/>
          <w:bCs/>
        </w:rPr>
        <w:t>The elders shall be troubled, and pangs shall seize them, as of a woman in travail</w:t>
      </w:r>
      <w:r w:rsidRPr="008F07AC">
        <w:rPr>
          <w:rFonts w:ascii="Georgia" w:hAnsi="Georgia"/>
        </w:rPr>
        <w:t>: and they shall mourn one to another, and shall be amazed, and shall change their countenance as a flame. </w:t>
      </w:r>
      <w:r w:rsidRPr="008F07AC">
        <w:rPr>
          <w:rFonts w:ascii="Georgia" w:hAnsi="Georgia"/>
          <w:b/>
          <w:bCs/>
        </w:rPr>
        <w:t xml:space="preserve">For behold! </w:t>
      </w:r>
      <w:r w:rsidRPr="008F07AC">
        <w:rPr>
          <w:rFonts w:ascii="Georgia" w:hAnsi="Georgia"/>
          <w:b/>
          <w:bCs/>
          <w:color w:val="C00000"/>
        </w:rPr>
        <w:t xml:space="preserve">the day </w:t>
      </w:r>
      <w:r w:rsidRPr="008F07AC">
        <w:rPr>
          <w:rFonts w:ascii="Georgia" w:hAnsi="Georgia"/>
          <w:b/>
          <w:bCs/>
        </w:rPr>
        <w:t>of the Lord is coming which cannot be escaped, a day of wrath and anger, to make the world desolate, and to destroy sinners out of it. </w:t>
      </w:r>
      <w:r w:rsidRPr="008F07AC">
        <w:rPr>
          <w:rFonts w:ascii="Georgia" w:hAnsi="Georgia"/>
        </w:rPr>
        <w:t xml:space="preserve">For the stars of heaven, and Orion, and all the host of heaven, shall not give their light; and it shall be dark at sunrise, and the moon shall not give her light. And I will command evils for the whole world, and will visit their sins on the ungodly: and I will destroy the pride of transgressors, and will bring low the pride of the haughty. And they that are left shall be more precious than gold tried in the fire; and a man shall be more precious than the stone that is in Suphir. For the heaven shall be enraged, and </w:t>
      </w:r>
      <w:r w:rsidRPr="008F07AC">
        <w:rPr>
          <w:rFonts w:ascii="Georgia" w:hAnsi="Georgia"/>
          <w:b/>
          <w:bCs/>
        </w:rPr>
        <w:t xml:space="preserve">the earth shall be shaken from her foundation, because of the fierce anger of the Lord of hosts, in </w:t>
      </w:r>
      <w:r w:rsidRPr="008F07AC">
        <w:rPr>
          <w:rFonts w:ascii="Georgia" w:hAnsi="Georgia"/>
          <w:b/>
          <w:bCs/>
          <w:color w:val="C00000"/>
        </w:rPr>
        <w:t xml:space="preserve">the day </w:t>
      </w:r>
      <w:r w:rsidRPr="008F07AC">
        <w:rPr>
          <w:rFonts w:ascii="Georgia" w:hAnsi="Georgia"/>
          <w:b/>
          <w:bCs/>
        </w:rPr>
        <w:t>in which his wrath shall come on.</w:t>
      </w:r>
      <w:r w:rsidRPr="008F07AC">
        <w:rPr>
          <w:rFonts w:ascii="Georgia" w:hAnsi="Georgia"/>
        </w:rPr>
        <w:t xml:space="preserve"> And they that are left shall be as a fleeing fawn, and as a stray sheep, and there shall be none to gather them: so that a man shall turn back to his people, and a man shall flee to his own land. For whosoever shall be taken shall be overcome; and they that are gathered together shall fall by the sword. And they shall dash their children before their eyes; and they shall spoil their houses, and shall take their wives. Behold, </w:t>
      </w:r>
      <w:r w:rsidRPr="008F07AC">
        <w:rPr>
          <w:rFonts w:ascii="Georgia" w:hAnsi="Georgia"/>
          <w:b/>
          <w:bCs/>
        </w:rPr>
        <w:t>I will</w:t>
      </w:r>
      <w:r w:rsidRPr="008F07AC">
        <w:rPr>
          <w:rFonts w:ascii="Georgia" w:hAnsi="Georgia"/>
        </w:rPr>
        <w:t xml:space="preserve"> stir up against you the Medes, who do not regard silver, neither have they need of gold. They shall break the bows of the young men; and </w:t>
      </w:r>
      <w:r w:rsidRPr="008F07AC">
        <w:rPr>
          <w:rFonts w:ascii="Georgia" w:hAnsi="Georgia"/>
          <w:b/>
          <w:bCs/>
        </w:rPr>
        <w:t xml:space="preserve">they shall have </w:t>
      </w:r>
      <w:r w:rsidRPr="008F07AC">
        <w:rPr>
          <w:rFonts w:ascii="Georgia" w:hAnsi="Georgia"/>
          <w:b/>
          <w:bCs/>
          <w:u w:val="single"/>
        </w:rPr>
        <w:t>no mercy</w:t>
      </w:r>
      <w:r w:rsidRPr="008F07AC">
        <w:rPr>
          <w:rFonts w:ascii="Georgia" w:hAnsi="Georgia"/>
          <w:b/>
          <w:bCs/>
        </w:rPr>
        <w:t xml:space="preserve"> on your children; nor shall their eyes spare thy children</w:t>
      </w:r>
      <w:r w:rsidRPr="008F07AC">
        <w:rPr>
          <w:rFonts w:ascii="Georgia" w:hAnsi="Georgia"/>
        </w:rPr>
        <w:t>. And Babylon, which is called glorious by the king of the Chaldeans, shall be as when God overthrew Sodom, and Gomorrah. </w:t>
      </w:r>
      <w:r>
        <w:rPr>
          <w:rFonts w:ascii="Georgia" w:hAnsi="Georgia"/>
        </w:rPr>
        <w:t xml:space="preserve">[nuclear destruction, instant vaporizing]. </w:t>
      </w:r>
      <w:r w:rsidRPr="008F07AC">
        <w:rPr>
          <w:rFonts w:ascii="Georgia" w:hAnsi="Georgia"/>
        </w:rPr>
        <w:t xml:space="preserve">It shall never be inhabited, neither shall any enter into </w:t>
      </w:r>
      <w:r w:rsidRPr="008F07AC">
        <w:rPr>
          <w:rFonts w:ascii="Georgia" w:hAnsi="Georgia"/>
        </w:rPr>
        <w:lastRenderedPageBreak/>
        <w:t xml:space="preserve">it for many generations: neither shall the Arabians pass through it; nor shall shepherds at all rest in it. But wild beasts shall rest there; and the houses shall be filled with howling; and monsters shall rest there, and devils shall dance there, and satyrs shall dwell there; and hedgehogs shall make their nests in their houses. It will come soon, and will not tarry.” </w:t>
      </w:r>
    </w:p>
    <w:p w14:paraId="0FBD9FFA" w14:textId="77777777" w:rsidR="005A0027" w:rsidRPr="008F07AC" w:rsidRDefault="005A0027" w:rsidP="005A0027">
      <w:pPr>
        <w:pStyle w:val="NoSpacing"/>
        <w:rPr>
          <w:rFonts w:ascii="Georgia" w:hAnsi="Georgia"/>
          <w:b/>
          <w:bCs/>
        </w:rPr>
      </w:pPr>
      <w:r>
        <w:rPr>
          <w:rFonts w:ascii="Georgia" w:hAnsi="Georgia"/>
        </w:rPr>
        <w:t xml:space="preserve">     In my podcasting on the book of Jeremiah, I share many other chapters that relate to </w:t>
      </w:r>
      <w:r w:rsidRPr="00372A02">
        <w:rPr>
          <w:rFonts w:ascii="Georgia" w:hAnsi="Georgia"/>
          <w:b/>
          <w:bCs/>
        </w:rPr>
        <w:t>Jeremiah 50-51</w:t>
      </w:r>
      <w:r>
        <w:rPr>
          <w:rFonts w:ascii="Georgia" w:hAnsi="Georgia"/>
        </w:rPr>
        <w:t xml:space="preserve"> and what is happening now, along with </w:t>
      </w:r>
      <w:r w:rsidRPr="00372A02">
        <w:rPr>
          <w:rFonts w:ascii="Georgia" w:hAnsi="Georgia"/>
          <w:b/>
          <w:bCs/>
        </w:rPr>
        <w:t>Revelation 17-18</w:t>
      </w:r>
      <w:r>
        <w:rPr>
          <w:rFonts w:ascii="Georgia" w:hAnsi="Georgia"/>
        </w:rPr>
        <w:t xml:space="preserve">. Principle scripture in this united message is </w:t>
      </w:r>
      <w:r w:rsidRPr="00372A02">
        <w:rPr>
          <w:rFonts w:ascii="Georgia" w:hAnsi="Georgia"/>
          <w:b/>
          <w:bCs/>
        </w:rPr>
        <w:t>Isaiah 13</w:t>
      </w:r>
      <w:r>
        <w:rPr>
          <w:rFonts w:ascii="Georgia" w:hAnsi="Georgia"/>
        </w:rPr>
        <w:t>. The chapters I go over carefully have similar wording. As we know now beyond the shadow of a doubt, these hard and serious prophecies speak of one nation on earth now that is being set up for utter destruction by those with “no mercy,” Russia, China, North Korea, Iran, Mercenary criminals, etc. And in order to usher in the new world order, America, the chief obstacle, has to be totally destroyed. This is very close to happening as the Beast is ready to take his world rule.</w:t>
      </w:r>
    </w:p>
    <w:p w14:paraId="78AEEA72" w14:textId="77777777" w:rsidR="005A0027" w:rsidRDefault="005A0027" w:rsidP="005A0027">
      <w:pPr>
        <w:pStyle w:val="NoSpacing"/>
        <w:rPr>
          <w:rFonts w:ascii="Georgia" w:hAnsi="Georgia"/>
        </w:rPr>
      </w:pPr>
      <w:r w:rsidRPr="008F07AC">
        <w:rPr>
          <w:rFonts w:ascii="Georgia" w:hAnsi="Georgia"/>
        </w:rPr>
        <w:t xml:space="preserve">     Giants are returning. Human DNA is being used to mutate and create monsters, and military “super soldiers.”</w:t>
      </w:r>
      <w:r>
        <w:rPr>
          <w:rFonts w:ascii="Georgia" w:hAnsi="Georgia"/>
        </w:rPr>
        <w:t xml:space="preserve"> </w:t>
      </w:r>
      <w:r w:rsidRPr="008F07AC">
        <w:rPr>
          <w:rFonts w:ascii="Georgia" w:hAnsi="Georgia"/>
        </w:rPr>
        <w:t xml:space="preserve">Corrupt humanity across board, especially Chinese, are in contact and being influenced by evil spirits wandering the earth – to create physical bodies for them from extracted fallen angel DNA for demonic repossession. </w:t>
      </w:r>
    </w:p>
    <w:p w14:paraId="69651332" w14:textId="77777777" w:rsidR="005A0027" w:rsidRPr="008F07AC" w:rsidRDefault="005A0027" w:rsidP="005A0027">
      <w:pPr>
        <w:pStyle w:val="NoSpacing"/>
        <w:rPr>
          <w:rFonts w:ascii="Georgia" w:hAnsi="Georgia"/>
        </w:rPr>
      </w:pPr>
      <w:r>
        <w:rPr>
          <w:rFonts w:ascii="Georgia" w:hAnsi="Georgia"/>
        </w:rPr>
        <w:t xml:space="preserve">     </w:t>
      </w:r>
      <w:r w:rsidRPr="008F07AC">
        <w:rPr>
          <w:rFonts w:ascii="Georgia" w:hAnsi="Georgia"/>
        </w:rPr>
        <w:t xml:space="preserve">In other words, giants who once roamed this earth and devoured human flesh are soon coming back into our physical realm via genetic engineered giant-clones. </w:t>
      </w:r>
    </w:p>
    <w:p w14:paraId="659E41B3" w14:textId="77777777" w:rsidR="005A0027" w:rsidRDefault="005A0027" w:rsidP="005A0027">
      <w:pPr>
        <w:pStyle w:val="NoSpacing"/>
        <w:rPr>
          <w:rFonts w:ascii="Georgia" w:hAnsi="Georgia"/>
        </w:rPr>
      </w:pPr>
      <w:r w:rsidRPr="008F07AC">
        <w:rPr>
          <w:rFonts w:ascii="Georgia" w:hAnsi="Georgia"/>
        </w:rPr>
        <w:t xml:space="preserve">I look at how Nimrod’s body was exhumed in Iraq in 2003, and flown back to the U.S. to be put into a vault under the Denver Airport, how DARPA scientists from the Pentagon were commandeered to clone </w:t>
      </w:r>
      <w:r>
        <w:rPr>
          <w:rFonts w:ascii="Georgia" w:hAnsi="Georgia"/>
        </w:rPr>
        <w:t>him to</w:t>
      </w:r>
      <w:r w:rsidRPr="008F07AC">
        <w:rPr>
          <w:rFonts w:ascii="Georgia" w:hAnsi="Georgia"/>
        </w:rPr>
        <w:t xml:space="preserve"> provide a new body for him, then return his waiting spirit into it – </w:t>
      </w:r>
      <w:proofErr w:type="gramStart"/>
      <w:r w:rsidRPr="008F07AC">
        <w:rPr>
          <w:rFonts w:ascii="Georgia" w:hAnsi="Georgia"/>
        </w:rPr>
        <w:t>i.e.</w:t>
      </w:r>
      <w:proofErr w:type="gramEnd"/>
      <w:r w:rsidRPr="008F07AC">
        <w:rPr>
          <w:rFonts w:ascii="Georgia" w:hAnsi="Georgia"/>
        </w:rPr>
        <w:t xml:space="preserve"> </w:t>
      </w:r>
      <w:r w:rsidRPr="00F95B81">
        <w:rPr>
          <w:rFonts w:ascii="Georgia" w:hAnsi="Georgia"/>
          <w:b/>
          <w:bCs/>
        </w:rPr>
        <w:t>Revelation 9:11</w:t>
      </w:r>
      <w:r w:rsidRPr="008F07AC">
        <w:rPr>
          <w:rFonts w:ascii="Georgia" w:hAnsi="Georgia"/>
        </w:rPr>
        <w:t xml:space="preserve">. </w:t>
      </w:r>
    </w:p>
    <w:p w14:paraId="034B5662" w14:textId="77777777" w:rsidR="005A0027" w:rsidRPr="008F07AC" w:rsidRDefault="005A0027" w:rsidP="005A0027">
      <w:pPr>
        <w:pStyle w:val="NoSpacing"/>
        <w:rPr>
          <w:rFonts w:ascii="Georgia" w:hAnsi="Georgia"/>
        </w:rPr>
      </w:pPr>
      <w:r>
        <w:rPr>
          <w:rFonts w:ascii="Georgia" w:hAnsi="Georgia"/>
        </w:rPr>
        <w:t xml:space="preserve">     </w:t>
      </w:r>
      <w:r w:rsidRPr="008F07AC">
        <w:rPr>
          <w:rFonts w:ascii="Georgia" w:hAnsi="Georgia"/>
        </w:rPr>
        <w:t>Nimrod was also known as Osiris of Egypt, and Apollo/Apollyon of Greece, both “destroying gods,” destroying spiritual powers.</w:t>
      </w:r>
      <w:r>
        <w:rPr>
          <w:rFonts w:ascii="Georgia" w:hAnsi="Georgia"/>
        </w:rPr>
        <w:t xml:space="preserve"> </w:t>
      </w:r>
      <w:r w:rsidRPr="008F07AC">
        <w:rPr>
          <w:rFonts w:ascii="Georgia" w:hAnsi="Georgia"/>
        </w:rPr>
        <w:t xml:space="preserve">The DARPA scientists </w:t>
      </w:r>
      <w:r>
        <w:rPr>
          <w:rFonts w:ascii="Georgia" w:hAnsi="Georgia"/>
        </w:rPr>
        <w:t xml:space="preserve">deep under the Denver Airport </w:t>
      </w:r>
      <w:r w:rsidRPr="008F07AC">
        <w:rPr>
          <w:rFonts w:ascii="Georgia" w:hAnsi="Georgia"/>
        </w:rPr>
        <w:t>were often horrified at the loud sounds and shaking coming from inside the vault</w:t>
      </w:r>
      <w:r>
        <w:rPr>
          <w:rFonts w:ascii="Georgia" w:hAnsi="Georgia"/>
        </w:rPr>
        <w:t xml:space="preserve"> they had his body stored in</w:t>
      </w:r>
      <w:r w:rsidRPr="008F07AC">
        <w:rPr>
          <w:rFonts w:ascii="Georgia" w:hAnsi="Georgia"/>
        </w:rPr>
        <w:t xml:space="preserve">. </w:t>
      </w:r>
      <w:r>
        <w:rPr>
          <w:rFonts w:ascii="Georgia" w:hAnsi="Georgia"/>
        </w:rPr>
        <w:t>After cloning, they did say that they</w:t>
      </w:r>
      <w:r w:rsidRPr="008F07AC">
        <w:rPr>
          <w:rFonts w:ascii="Georgia" w:hAnsi="Georgia"/>
        </w:rPr>
        <w:t xml:space="preserve"> finally were able to return his spirit back into his cloned body. Nimrod, aka Gilgamesh, was a giant – a DNA-changed human by injection of giant DNA – so that he “became a gibbor” – a mighty man on the earth. Through genetic reconstructed bodies, the spirits of the</w:t>
      </w:r>
      <w:r>
        <w:rPr>
          <w:rFonts w:ascii="Georgia" w:hAnsi="Georgia"/>
        </w:rPr>
        <w:t xml:space="preserve"> ancient giants we read about in the Bible</w:t>
      </w:r>
      <w:r w:rsidRPr="008F07AC">
        <w:rPr>
          <w:rFonts w:ascii="Georgia" w:hAnsi="Georgia"/>
        </w:rPr>
        <w:t xml:space="preserve"> are returning.</w:t>
      </w:r>
      <w:r>
        <w:rPr>
          <w:rFonts w:ascii="Georgia" w:hAnsi="Georgia"/>
        </w:rPr>
        <w:t xml:space="preserve"> </w:t>
      </w:r>
      <w:r w:rsidRPr="008F07AC">
        <w:rPr>
          <w:rFonts w:ascii="Georgia" w:hAnsi="Georgia"/>
        </w:rPr>
        <w:t xml:space="preserve"> </w:t>
      </w:r>
    </w:p>
    <w:p w14:paraId="7C3DA5B8" w14:textId="77777777" w:rsidR="005A0027" w:rsidRDefault="005A0027" w:rsidP="005A0027">
      <w:pPr>
        <w:pStyle w:val="NoSpacing"/>
        <w:rPr>
          <w:rFonts w:ascii="Georgia" w:hAnsi="Georgia"/>
        </w:rPr>
      </w:pPr>
      <w:r w:rsidRPr="008F07AC">
        <w:rPr>
          <w:rFonts w:ascii="Georgia" w:hAnsi="Georgia"/>
        </w:rPr>
        <w:t xml:space="preserve">     Quote</w:t>
      </w:r>
      <w:r>
        <w:rPr>
          <w:rFonts w:ascii="Georgia" w:hAnsi="Georgia"/>
        </w:rPr>
        <w:t>s</w:t>
      </w:r>
      <w:r w:rsidRPr="008F07AC">
        <w:rPr>
          <w:rFonts w:ascii="Georgia" w:hAnsi="Georgia"/>
        </w:rPr>
        <w:t xml:space="preserve"> from </w:t>
      </w:r>
      <w:r>
        <w:rPr>
          <w:rFonts w:ascii="Georgia" w:hAnsi="Georgia"/>
        </w:rPr>
        <w:t>a</w:t>
      </w:r>
      <w:r w:rsidRPr="008F07AC">
        <w:rPr>
          <w:rFonts w:ascii="Georgia" w:hAnsi="Georgia"/>
        </w:rPr>
        <w:t xml:space="preserve"> Steve Quayle</w:t>
      </w:r>
      <w:r>
        <w:rPr>
          <w:rFonts w:ascii="Georgia" w:hAnsi="Georgia"/>
        </w:rPr>
        <w:t xml:space="preserve"> private briefing of July 7. I do ask you, if possible, that you sign up for these private briefings-the finest you can get in undisclosed information that no one else is reporting on, by going to </w:t>
      </w:r>
      <w:r w:rsidRPr="00363AF4">
        <w:rPr>
          <w:rFonts w:ascii="Georgia" w:hAnsi="Georgia"/>
          <w:b/>
          <w:bCs/>
        </w:rPr>
        <w:t>gensix.com</w:t>
      </w:r>
      <w:r>
        <w:rPr>
          <w:rFonts w:ascii="Georgia" w:hAnsi="Georgia"/>
        </w:rPr>
        <w:t>. It is important that those of you flowing with the will of Yahuwah also understand the subtle underbelly of the beast and of Lucifer’s plans to bring him to power. You’ll get 2-3 briefings a week which will keep you informed ahead of nearly everyone else on the planet.</w:t>
      </w:r>
    </w:p>
    <w:p w14:paraId="640B85EB" w14:textId="77777777" w:rsidR="005A0027" w:rsidRPr="008F07AC" w:rsidRDefault="005A0027" w:rsidP="005A0027">
      <w:pPr>
        <w:pStyle w:val="NoSpacing"/>
        <w:rPr>
          <w:rFonts w:ascii="Georgia" w:hAnsi="Georgia"/>
        </w:rPr>
      </w:pPr>
      <w:r>
        <w:rPr>
          <w:rFonts w:ascii="Georgia" w:hAnsi="Georgia"/>
        </w:rPr>
        <w:t xml:space="preserve">      Quoting: </w:t>
      </w:r>
      <w:r w:rsidRPr="008F07AC">
        <w:rPr>
          <w:rFonts w:ascii="Georgia" w:hAnsi="Georgia"/>
        </w:rPr>
        <w:t xml:space="preserve">“When the Chinese hosted the Olympics, they used it as an opportunity to gather DNA from the world’s top athletes. </w:t>
      </w:r>
      <w:r w:rsidRPr="00363AF4">
        <w:rPr>
          <w:rFonts w:ascii="Georgia" w:hAnsi="Georgia"/>
          <w:b/>
          <w:bCs/>
        </w:rPr>
        <w:t>Note that ALL Ancestry DNA-gathering enterprises have existed for the sole purpose of collecting DNA samples from billions of unknowing folks worldwide for a very nefarious purpose</w:t>
      </w:r>
      <w:r w:rsidRPr="008F07AC">
        <w:rPr>
          <w:rFonts w:ascii="Georgia" w:hAnsi="Georgia"/>
        </w:rPr>
        <w:t>.” As Quayle said: “</w:t>
      </w:r>
      <w:r w:rsidRPr="00363AF4">
        <w:rPr>
          <w:rFonts w:ascii="Georgia" w:hAnsi="Georgia"/>
          <w:b/>
          <w:bCs/>
        </w:rPr>
        <w:t>NEVER SURRENDER</w:t>
      </w:r>
      <w:r w:rsidRPr="008F07AC">
        <w:rPr>
          <w:rFonts w:ascii="Georgia" w:hAnsi="Georgia"/>
        </w:rPr>
        <w:t xml:space="preserve"> YOUR DNA TO ANY OF THESE SCHEMES.” </w:t>
      </w:r>
    </w:p>
    <w:p w14:paraId="291D85E1" w14:textId="77777777" w:rsidR="005A0027" w:rsidRDefault="005A0027" w:rsidP="005A0027">
      <w:pPr>
        <w:pStyle w:val="NoSpacing"/>
        <w:rPr>
          <w:rFonts w:ascii="Georgia" w:hAnsi="Georgia"/>
        </w:rPr>
      </w:pPr>
      <w:r w:rsidRPr="008F07AC">
        <w:rPr>
          <w:rFonts w:ascii="Georgia" w:hAnsi="Georgia"/>
        </w:rPr>
        <w:t xml:space="preserve">     Also </w:t>
      </w:r>
      <w:r>
        <w:rPr>
          <w:rFonts w:ascii="Georgia" w:hAnsi="Georgia"/>
        </w:rPr>
        <w:t xml:space="preserve">please </w:t>
      </w:r>
      <w:r w:rsidRPr="008F07AC">
        <w:rPr>
          <w:rFonts w:ascii="Georgia" w:hAnsi="Georgia"/>
        </w:rPr>
        <w:t xml:space="preserve">go back </w:t>
      </w:r>
      <w:r>
        <w:rPr>
          <w:rFonts w:ascii="Georgia" w:hAnsi="Georgia"/>
        </w:rPr>
        <w:t xml:space="preserve">and </w:t>
      </w:r>
      <w:r w:rsidRPr="008F07AC">
        <w:rPr>
          <w:rFonts w:ascii="Georgia" w:hAnsi="Georgia"/>
        </w:rPr>
        <w:t xml:space="preserve">read the two articles </w:t>
      </w:r>
      <w:r>
        <w:rPr>
          <w:rFonts w:ascii="Georgia" w:hAnsi="Georgia"/>
        </w:rPr>
        <w:t xml:space="preserve">under the Mikvah of Set-Apartness #86.0 and #87.0 that </w:t>
      </w:r>
      <w:r w:rsidRPr="008F07AC">
        <w:rPr>
          <w:rFonts w:ascii="Georgia" w:hAnsi="Georgia"/>
        </w:rPr>
        <w:t xml:space="preserve">I wrote about </w:t>
      </w:r>
      <w:r>
        <w:rPr>
          <w:rFonts w:ascii="Georgia" w:hAnsi="Georgia"/>
        </w:rPr>
        <w:t xml:space="preserve">the </w:t>
      </w:r>
      <w:r w:rsidRPr="008F07AC">
        <w:rPr>
          <w:rFonts w:ascii="Georgia" w:hAnsi="Georgia"/>
        </w:rPr>
        <w:t xml:space="preserve">Covid vaccine, </w:t>
      </w:r>
      <w:r>
        <w:rPr>
          <w:rFonts w:ascii="Georgia" w:hAnsi="Georgia"/>
        </w:rPr>
        <w:t>which includes information also from</w:t>
      </w:r>
      <w:r w:rsidRPr="008F07AC">
        <w:rPr>
          <w:rFonts w:ascii="Georgia" w:hAnsi="Georgia"/>
        </w:rPr>
        <w:t xml:space="preserve"> an interview by Anthony Patch on the subject, and others, and see where vaccine creators are mockingly snickering that they can “hack the software of life.”</w:t>
      </w:r>
      <w:r>
        <w:rPr>
          <w:rFonts w:ascii="Georgia" w:hAnsi="Georgia"/>
        </w:rPr>
        <w:t xml:space="preserve"> The titles of these two are: 1) “Is the Covid Vaccine the Mark of the Beast?”, and 2) the Update by the same name. No, not the “mark” as in </w:t>
      </w:r>
      <w:r w:rsidRPr="00EF0B8D">
        <w:rPr>
          <w:rFonts w:ascii="Georgia" w:hAnsi="Georgia"/>
          <w:b/>
          <w:bCs/>
        </w:rPr>
        <w:t>Revelation 13</w:t>
      </w:r>
      <w:r>
        <w:rPr>
          <w:rFonts w:ascii="Georgia" w:hAnsi="Georgia"/>
        </w:rPr>
        <w:t>, but the set-up, the preparation of the mind and body of human beings to receive what will be required of them, - the take-over of the body, soul, and spirit of human beings so that the evil ones can either kill them, as we know multi-millions have died from the vaccine, or take them over totally and eternally!</w:t>
      </w:r>
    </w:p>
    <w:p w14:paraId="6CA5C5BA" w14:textId="2553ACAB" w:rsidR="005A0027" w:rsidRPr="008F07AC" w:rsidRDefault="005A0027" w:rsidP="005A0027">
      <w:pPr>
        <w:pStyle w:val="NoSpacing"/>
        <w:rPr>
          <w:rFonts w:ascii="Georgia" w:hAnsi="Georgia"/>
        </w:rPr>
      </w:pPr>
      <w:r>
        <w:rPr>
          <w:rFonts w:ascii="Georgia" w:hAnsi="Georgia"/>
        </w:rPr>
        <w:t xml:space="preserve">     </w:t>
      </w:r>
      <w:r w:rsidRPr="005A0027">
        <w:rPr>
          <w:rFonts w:ascii="Georgia" w:hAnsi="Georgia"/>
          <w:b/>
          <w:bCs/>
        </w:rPr>
        <w:t>The</w:t>
      </w:r>
      <w:r>
        <w:rPr>
          <w:rFonts w:ascii="Georgia" w:hAnsi="Georgia"/>
          <w:b/>
          <w:bCs/>
        </w:rPr>
        <w:t>se</w:t>
      </w:r>
      <w:r w:rsidRPr="005A0027">
        <w:rPr>
          <w:rFonts w:ascii="Georgia" w:hAnsi="Georgia"/>
          <w:b/>
          <w:bCs/>
        </w:rPr>
        <w:t xml:space="preserve"> vaccines change one’s DNA along with things being injected into the bloodstream</w:t>
      </w:r>
      <w:r w:rsidRPr="008F07AC">
        <w:rPr>
          <w:rFonts w:ascii="Georgia" w:hAnsi="Georgia"/>
        </w:rPr>
        <w:t xml:space="preserve"> of each unknowing victim that have the ability to control</w:t>
      </w:r>
      <w:r>
        <w:rPr>
          <w:rFonts w:ascii="Georgia" w:hAnsi="Georgia"/>
        </w:rPr>
        <w:t xml:space="preserve"> them</w:t>
      </w:r>
      <w:r w:rsidRPr="008F07AC">
        <w:rPr>
          <w:rFonts w:ascii="Georgia" w:hAnsi="Georgia"/>
        </w:rPr>
        <w:t xml:space="preserve"> or kill</w:t>
      </w:r>
      <w:r>
        <w:rPr>
          <w:rFonts w:ascii="Georgia" w:hAnsi="Georgia"/>
        </w:rPr>
        <w:t xml:space="preserve"> them</w:t>
      </w:r>
      <w:r w:rsidRPr="008F07AC">
        <w:rPr>
          <w:rFonts w:ascii="Georgia" w:hAnsi="Georgia"/>
        </w:rPr>
        <w:t>.</w:t>
      </w:r>
      <w:r>
        <w:rPr>
          <w:rFonts w:ascii="Georgia" w:hAnsi="Georgia"/>
        </w:rPr>
        <w:t xml:space="preserve"> I have tried to keep you up on what is in the vaccine that is killing even seasoned pilots and co-pilots of commercial aircraft while they’re flying the planes. Young athletes are dropping over dead. Children are dying of heart failure; babies are being aborted because of it.   </w:t>
      </w:r>
    </w:p>
    <w:p w14:paraId="2E9F6B3B" w14:textId="77777777" w:rsidR="005A0027" w:rsidRPr="008F07AC" w:rsidRDefault="005A0027" w:rsidP="005A0027">
      <w:pPr>
        <w:pStyle w:val="NoSpacing"/>
        <w:rPr>
          <w:rFonts w:ascii="Georgia" w:hAnsi="Georgia"/>
        </w:rPr>
      </w:pPr>
      <w:r w:rsidRPr="008F07AC">
        <w:rPr>
          <w:rFonts w:ascii="Georgia" w:hAnsi="Georgia"/>
        </w:rPr>
        <w:t xml:space="preserve">      Yes, folks, we are “in the days of Noah.” In that day, nearly all of mankind was hybridized by some type of personal or technological means and their DNA changed. Not all, but most. Yahuwah chose Noah for his genetic purity of course, and that of his wife, and three sons, for his lineage went back through Enoch to Adam and Eve and their son Set (Seth). But he was also chosen as so many Scriptures tell us because of his relationship with Yahuwah, with Shaddai the Most</w:t>
      </w:r>
      <w:r>
        <w:rPr>
          <w:rFonts w:ascii="Georgia" w:hAnsi="Georgia"/>
        </w:rPr>
        <w:t>-</w:t>
      </w:r>
      <w:r w:rsidRPr="008F07AC">
        <w:rPr>
          <w:rFonts w:ascii="Georgia" w:hAnsi="Georgia"/>
        </w:rPr>
        <w:t>High as he knew Him. He was a man who obeyed and did what Yahuwah said because Noah knew Him! He seeks such today who know Him and obey Him and have remained pure in body, soul, and spirit.</w:t>
      </w:r>
    </w:p>
    <w:p w14:paraId="34E1773F" w14:textId="77777777" w:rsidR="005A0027" w:rsidRPr="008F07AC" w:rsidRDefault="005A0027" w:rsidP="005A0027">
      <w:pPr>
        <w:pStyle w:val="NoSpacing"/>
        <w:rPr>
          <w:rFonts w:ascii="Georgia" w:hAnsi="Georgia"/>
        </w:rPr>
      </w:pPr>
      <w:r w:rsidRPr="008F07AC">
        <w:rPr>
          <w:rFonts w:ascii="Georgia" w:hAnsi="Georgia"/>
        </w:rPr>
        <w:t xml:space="preserve">     Hitler’s dream was for the return of the giants. Well, the giants are being seen all over the earth – </w:t>
      </w:r>
      <w:r>
        <w:rPr>
          <w:rFonts w:ascii="Georgia" w:hAnsi="Georgia"/>
        </w:rPr>
        <w:t xml:space="preserve">really </w:t>
      </w:r>
      <w:r w:rsidRPr="008F07AC">
        <w:rPr>
          <w:rFonts w:ascii="Georgia" w:hAnsi="Georgia"/>
        </w:rPr>
        <w:t xml:space="preserve">BIG ones. So, as Quayle’s science editor wrote, “China is fulfilling Hitler’s dream.” </w:t>
      </w:r>
    </w:p>
    <w:p w14:paraId="48A88A4C" w14:textId="77777777" w:rsidR="005A0027" w:rsidRPr="008F07AC" w:rsidRDefault="005A0027" w:rsidP="005A0027">
      <w:pPr>
        <w:pStyle w:val="NoSpacing"/>
        <w:rPr>
          <w:rFonts w:ascii="Georgia" w:hAnsi="Georgia"/>
        </w:rPr>
      </w:pPr>
      <w:r w:rsidRPr="008F07AC">
        <w:rPr>
          <w:rFonts w:ascii="Georgia" w:hAnsi="Georgia"/>
        </w:rPr>
        <w:t xml:space="preserve">      It is not just a Chinese project. It is an effort by the new world order global elites to make superior humans. China is the project epicenter nation. Since the USA is waning globally, globalists chose China to help them reach their goal. </w:t>
      </w:r>
    </w:p>
    <w:p w14:paraId="04CE5A5B" w14:textId="77777777" w:rsidR="005A0027" w:rsidRPr="008F07AC" w:rsidRDefault="005A0027" w:rsidP="005A0027">
      <w:pPr>
        <w:pStyle w:val="NoSpacing"/>
        <w:rPr>
          <w:rFonts w:ascii="Georgia" w:hAnsi="Georgia"/>
        </w:rPr>
      </w:pPr>
      <w:r w:rsidRPr="008F07AC">
        <w:rPr>
          <w:rFonts w:ascii="Georgia" w:hAnsi="Georgia"/>
        </w:rPr>
        <w:t xml:space="preserve">     China is dedicated to creating “super soldiers.” The U.S. is too, but not like China.</w:t>
      </w:r>
    </w:p>
    <w:p w14:paraId="7B6D193D" w14:textId="77777777" w:rsidR="005A0027" w:rsidRPr="008F07AC" w:rsidRDefault="005A0027" w:rsidP="005A0027">
      <w:pPr>
        <w:pStyle w:val="NoSpacing"/>
        <w:rPr>
          <w:rFonts w:ascii="Georgia" w:hAnsi="Georgia"/>
        </w:rPr>
      </w:pPr>
      <w:r w:rsidRPr="008F07AC">
        <w:rPr>
          <w:rFonts w:ascii="Georgia" w:hAnsi="Georgia"/>
        </w:rPr>
        <w:t xml:space="preserve">The goal of Hitler was to create a super race. This is the goal of the super soldier operation – empowered humans – super humans who are no longer fully human. We see these beings in so many cartoon – where men, women, entities of all types, are super empowered, and can do might things without being hurt. The “gods” returning in these cartoons cause little children to crave being “empowered” like “Super Man.” </w:t>
      </w:r>
      <w:r>
        <w:rPr>
          <w:rFonts w:ascii="Georgia" w:hAnsi="Georgia"/>
        </w:rPr>
        <w:t>They act so tough, so powerful, so always in control and winning. Young people admire that and want to be like them. The mind-programming of our youth is Satanic to the core.</w:t>
      </w:r>
    </w:p>
    <w:p w14:paraId="236E449B" w14:textId="77777777" w:rsidR="005A0027" w:rsidRPr="008F07AC" w:rsidRDefault="005A0027" w:rsidP="005A0027">
      <w:pPr>
        <w:pStyle w:val="NoSpacing"/>
        <w:rPr>
          <w:rFonts w:ascii="Georgia" w:hAnsi="Georgia"/>
        </w:rPr>
      </w:pPr>
      <w:r w:rsidRPr="008F07AC">
        <w:rPr>
          <w:rFonts w:ascii="Georgia" w:hAnsi="Georgia"/>
        </w:rPr>
        <w:t xml:space="preserve">      Hitler’s military, and the U.S.’s too, during World War II ran genetic experiments, horrible experiments, to try to create a super race. From the briefing article</w:t>
      </w:r>
      <w:r>
        <w:rPr>
          <w:rFonts w:ascii="Georgia" w:hAnsi="Georgia"/>
        </w:rPr>
        <w:t xml:space="preserve"> of July 7th</w:t>
      </w:r>
      <w:r w:rsidRPr="008F07AC">
        <w:rPr>
          <w:rFonts w:ascii="Georgia" w:hAnsi="Georgia"/>
        </w:rPr>
        <w:t xml:space="preserve"> “At the end of World War II and leading into the 1960s, the US pursued the goals of studying DNA to gain a basic understanding of how it works. This </w:t>
      </w:r>
      <w:r>
        <w:rPr>
          <w:rFonts w:ascii="Georgia" w:hAnsi="Georgia"/>
        </w:rPr>
        <w:t>`</w:t>
      </w:r>
      <w:r w:rsidRPr="008F07AC">
        <w:rPr>
          <w:rFonts w:ascii="Georgia" w:hAnsi="Georgia"/>
        </w:rPr>
        <w:t>blossomed</w:t>
      </w:r>
      <w:r>
        <w:rPr>
          <w:rFonts w:ascii="Georgia" w:hAnsi="Georgia"/>
        </w:rPr>
        <w:t xml:space="preserve">’ </w:t>
      </w:r>
      <w:r w:rsidRPr="008F07AC">
        <w:rPr>
          <w:rFonts w:ascii="Georgia" w:hAnsi="Georgia"/>
        </w:rPr>
        <w:t>into the Human Genome Project.”</w:t>
      </w:r>
      <w:r>
        <w:rPr>
          <w:rFonts w:ascii="Georgia" w:hAnsi="Georgia"/>
        </w:rPr>
        <w:t xml:space="preserve"> …</w:t>
      </w:r>
      <w:r w:rsidRPr="008F07AC">
        <w:rPr>
          <w:rFonts w:ascii="Georgia" w:hAnsi="Georgia"/>
        </w:rPr>
        <w:t xml:space="preserve"> </w:t>
      </w:r>
      <w:r>
        <w:rPr>
          <w:rFonts w:ascii="Georgia" w:hAnsi="Georgia"/>
        </w:rPr>
        <w:t>“</w:t>
      </w:r>
      <w:r w:rsidRPr="008F07AC">
        <w:rPr>
          <w:rFonts w:ascii="Georgia" w:hAnsi="Georgia"/>
        </w:rPr>
        <w:t>The massive multi-western country project to map the human genome was basically completed in 2004.</w:t>
      </w:r>
      <w:r>
        <w:rPr>
          <w:rFonts w:ascii="Georgia" w:hAnsi="Georgia"/>
        </w:rPr>
        <w:t>”</w:t>
      </w:r>
    </w:p>
    <w:p w14:paraId="584AA322" w14:textId="77777777" w:rsidR="005A0027" w:rsidRPr="008F07AC" w:rsidRDefault="005A0027" w:rsidP="005A0027">
      <w:pPr>
        <w:pStyle w:val="NoSpacing"/>
        <w:rPr>
          <w:rFonts w:ascii="Georgia" w:hAnsi="Georgia"/>
        </w:rPr>
      </w:pPr>
      <w:r>
        <w:rPr>
          <w:rFonts w:ascii="Georgia" w:hAnsi="Georgia"/>
        </w:rPr>
        <w:t xml:space="preserve">      </w:t>
      </w:r>
      <w:r w:rsidRPr="008F07AC">
        <w:rPr>
          <w:rFonts w:ascii="Georgia" w:hAnsi="Georgia"/>
        </w:rPr>
        <w:t xml:space="preserve">The complexity of the human make up is overwhelming and amazing! Only the Creators of heaven and earth could go into such detail to make us what we are. King David wrote that he was “fearfully and wonderfully made.” Yes, we are – with all of our genetic flaws due to the impact of our imperfect world on us, we are </w:t>
      </w:r>
      <w:r>
        <w:rPr>
          <w:rFonts w:ascii="Georgia" w:hAnsi="Georgia"/>
        </w:rPr>
        <w:t xml:space="preserve">still </w:t>
      </w:r>
      <w:r w:rsidRPr="008F07AC">
        <w:rPr>
          <w:rFonts w:ascii="Georgia" w:hAnsi="Georgia"/>
        </w:rPr>
        <w:t>an amazing creation. We have an eternal spirit and a mind with emotions and reasoning that is superior to any other creature on earth, and humans have the ability to “sit in heavenly places,” because of Messiah Yahushua/Jesus. We can be interdimensional beings, dwelling in the “secret place of the Most</w:t>
      </w:r>
      <w:r>
        <w:rPr>
          <w:rFonts w:ascii="Georgia" w:hAnsi="Georgia"/>
        </w:rPr>
        <w:t>-</w:t>
      </w:r>
      <w:r w:rsidRPr="008F07AC">
        <w:rPr>
          <w:rFonts w:ascii="Georgia" w:hAnsi="Georgia"/>
        </w:rPr>
        <w:t xml:space="preserve">High” in His dimension of “heaven,” while eating a </w:t>
      </w:r>
      <w:r>
        <w:rPr>
          <w:rFonts w:ascii="Georgia" w:hAnsi="Georgia"/>
        </w:rPr>
        <w:t>chicken sandwich at Chick Filet,</w:t>
      </w:r>
      <w:r w:rsidRPr="008F07AC">
        <w:rPr>
          <w:rFonts w:ascii="Georgia" w:hAnsi="Georgia"/>
        </w:rPr>
        <w:t xml:space="preserve"> a</w:t>
      </w:r>
      <w:r>
        <w:rPr>
          <w:rFonts w:ascii="Georgia" w:hAnsi="Georgia"/>
        </w:rPr>
        <w:t>fter thanking</w:t>
      </w:r>
      <w:r w:rsidRPr="008F07AC">
        <w:rPr>
          <w:rFonts w:ascii="Georgia" w:hAnsi="Georgia"/>
        </w:rPr>
        <w:t xml:space="preserve"> Him for our food. </w:t>
      </w:r>
    </w:p>
    <w:p w14:paraId="42612B5D" w14:textId="77777777" w:rsidR="005A0027" w:rsidRPr="008F07AC" w:rsidRDefault="005A0027" w:rsidP="005A0027">
      <w:pPr>
        <w:pStyle w:val="NoSpacing"/>
        <w:rPr>
          <w:rFonts w:ascii="Georgia" w:hAnsi="Georgia"/>
        </w:rPr>
      </w:pPr>
      <w:r w:rsidRPr="008F07AC">
        <w:rPr>
          <w:rFonts w:ascii="Georgia" w:hAnsi="Georgia"/>
        </w:rPr>
        <w:t xml:space="preserve">     The US has made a lot of progress in genetic altering, but China leads the world in this. Recently, the U.S. put 1+1 together and got 2 – realizing they could use all this genetic information to create bigger, stronger, more immune to bullets and illness SUPER soldiers. Tragedy II is that these enhanced genes can be used to create bioweapons for a person or a specific group – creating specific viruses and bacteria designed to disable or kill a specific people group. China has taken over the #1 position in this field of genetics. </w:t>
      </w:r>
    </w:p>
    <w:p w14:paraId="24C96AB9" w14:textId="77777777" w:rsidR="005A0027" w:rsidRDefault="005A0027" w:rsidP="005A0027">
      <w:pPr>
        <w:pStyle w:val="NoSpacing"/>
        <w:rPr>
          <w:rFonts w:ascii="Georgia" w:hAnsi="Georgia"/>
        </w:rPr>
      </w:pPr>
      <w:r w:rsidRPr="008F07AC">
        <w:rPr>
          <w:rFonts w:ascii="Georgia" w:hAnsi="Georgia"/>
        </w:rPr>
        <w:t xml:space="preserve">      This doesn’t just stay with humans – China believes they have the right to also altar plants and animals and humans to meet their needs as they feel they are important. Again, as Quayle’s science genius wrote: “The rea</w:t>
      </w:r>
      <w:r>
        <w:rPr>
          <w:rFonts w:ascii="Georgia" w:hAnsi="Georgia"/>
        </w:rPr>
        <w:t>s</w:t>
      </w:r>
      <w:r w:rsidRPr="008F07AC">
        <w:rPr>
          <w:rFonts w:ascii="Georgia" w:hAnsi="Georgia"/>
        </w:rPr>
        <w:t>on the Chinese hosted the Olympics was so they could get away with ext</w:t>
      </w:r>
      <w:r>
        <w:rPr>
          <w:rFonts w:ascii="Georgia" w:hAnsi="Georgia"/>
        </w:rPr>
        <w:t>r</w:t>
      </w:r>
      <w:r w:rsidRPr="008F07AC">
        <w:rPr>
          <w:rFonts w:ascii="Georgia" w:hAnsi="Georgia"/>
        </w:rPr>
        <w:t xml:space="preserve">acting the DNA from the world’s finest athletes – superior genetics – for superior super soldiers. </w:t>
      </w:r>
    </w:p>
    <w:p w14:paraId="5E10102D" w14:textId="77777777" w:rsidR="005A0027" w:rsidRDefault="005A0027" w:rsidP="005A0027">
      <w:pPr>
        <w:pStyle w:val="NoSpacing"/>
        <w:rPr>
          <w:rFonts w:ascii="Georgia" w:hAnsi="Georgia"/>
        </w:rPr>
      </w:pPr>
      <w:r>
        <w:rPr>
          <w:rFonts w:ascii="Georgia" w:hAnsi="Georgia"/>
        </w:rPr>
        <w:t xml:space="preserve">      </w:t>
      </w:r>
      <w:r w:rsidRPr="008F07AC">
        <w:rPr>
          <w:rFonts w:ascii="Georgia" w:hAnsi="Georgia"/>
        </w:rPr>
        <w:t>To quote th</w:t>
      </w:r>
      <w:r>
        <w:rPr>
          <w:rFonts w:ascii="Georgia" w:hAnsi="Georgia"/>
        </w:rPr>
        <w:t xml:space="preserve">e “briefing:” </w:t>
      </w:r>
      <w:r w:rsidRPr="008F07AC">
        <w:rPr>
          <w:rFonts w:ascii="Georgia" w:hAnsi="Georgia"/>
        </w:rPr>
        <w:t>“The largest and most sinister genetic ext</w:t>
      </w:r>
      <w:r>
        <w:rPr>
          <w:rFonts w:ascii="Georgia" w:hAnsi="Georgia"/>
        </w:rPr>
        <w:t>r</w:t>
      </w:r>
      <w:r w:rsidRPr="008F07AC">
        <w:rPr>
          <w:rFonts w:ascii="Georgia" w:hAnsi="Georgia"/>
        </w:rPr>
        <w:t>action process in history</w:t>
      </w:r>
      <w:r>
        <w:rPr>
          <w:rFonts w:ascii="Georgia" w:hAnsi="Georgia"/>
        </w:rPr>
        <w:t>, …</w:t>
      </w:r>
      <w:r w:rsidRPr="008F07AC">
        <w:rPr>
          <w:rFonts w:ascii="Georgia" w:hAnsi="Georgia"/>
        </w:rPr>
        <w:t>to my knowl</w:t>
      </w:r>
      <w:r>
        <w:rPr>
          <w:rFonts w:ascii="Georgia" w:hAnsi="Georgia"/>
        </w:rPr>
        <w:t>e</w:t>
      </w:r>
      <w:r w:rsidRPr="008F07AC">
        <w:rPr>
          <w:rFonts w:ascii="Georgia" w:hAnsi="Georgia"/>
        </w:rPr>
        <w:t>dge</w:t>
      </w:r>
      <w:r>
        <w:rPr>
          <w:rFonts w:ascii="Georgia" w:hAnsi="Georgia"/>
        </w:rPr>
        <w:t>,</w:t>
      </w:r>
      <w:r w:rsidRPr="008F07AC">
        <w:rPr>
          <w:rFonts w:ascii="Georgia" w:hAnsi="Georgia"/>
        </w:rPr>
        <w:t xml:space="preserve"> with the except of a very few, </w:t>
      </w:r>
      <w:r>
        <w:rPr>
          <w:rFonts w:ascii="Georgia" w:hAnsi="Georgia"/>
        </w:rPr>
        <w:t xml:space="preserve">no one </w:t>
      </w:r>
      <w:r w:rsidRPr="008F07AC">
        <w:rPr>
          <w:rFonts w:ascii="Georgia" w:hAnsi="Georgia"/>
        </w:rPr>
        <w:t>told people what was going on as they were occupied with the Olympic Games.</w:t>
      </w:r>
      <w:r>
        <w:rPr>
          <w:rFonts w:ascii="Georgia" w:hAnsi="Georgia"/>
        </w:rPr>
        <w:t>”</w:t>
      </w:r>
    </w:p>
    <w:p w14:paraId="29496770" w14:textId="77777777" w:rsidR="005A0027" w:rsidRPr="008F07AC" w:rsidRDefault="005A0027" w:rsidP="005A0027">
      <w:pPr>
        <w:pStyle w:val="NoSpacing"/>
        <w:rPr>
          <w:rFonts w:ascii="Georgia" w:hAnsi="Georgia"/>
        </w:rPr>
      </w:pPr>
      <w:r>
        <w:rPr>
          <w:rFonts w:ascii="Georgia" w:hAnsi="Georgia"/>
        </w:rPr>
        <w:t xml:space="preserve">     </w:t>
      </w:r>
      <w:r w:rsidRPr="008F07AC">
        <w:rPr>
          <w:rFonts w:ascii="Georgia" w:hAnsi="Georgia"/>
        </w:rPr>
        <w:t xml:space="preserve"> “It should also be </w:t>
      </w:r>
      <w:r>
        <w:rPr>
          <w:rFonts w:ascii="Georgia" w:hAnsi="Georgia"/>
        </w:rPr>
        <w:t>k</w:t>
      </w:r>
      <w:r w:rsidRPr="008F07AC">
        <w:rPr>
          <w:rFonts w:ascii="Georgia" w:hAnsi="Georgia"/>
        </w:rPr>
        <w:t>nown that the Chinese have established or acquired all the companies, or extract their data by giving the online DNA companies that extract human DNA huge discounts.” He went on to say that no matter what the companies say that track your history, like ancestry.com, and the genetic testing labs – just know that big money is being paid and Lucifer is smiling over the accomplishments of his loyal servants.</w:t>
      </w:r>
    </w:p>
    <w:p w14:paraId="00120C68" w14:textId="77777777" w:rsidR="005A0027" w:rsidRPr="008F07AC" w:rsidRDefault="005A0027" w:rsidP="005A0027">
      <w:pPr>
        <w:pStyle w:val="NoSpacing"/>
        <w:rPr>
          <w:rFonts w:ascii="Georgia" w:hAnsi="Georgia"/>
        </w:rPr>
      </w:pPr>
      <w:r w:rsidRPr="008F07AC">
        <w:rPr>
          <w:rFonts w:ascii="Georgia" w:hAnsi="Georgia"/>
        </w:rPr>
        <w:t xml:space="preserve">     Remember </w:t>
      </w:r>
      <w:r w:rsidRPr="003274FD">
        <w:rPr>
          <w:rFonts w:ascii="Georgia" w:hAnsi="Georgia"/>
          <w:b/>
          <w:bCs/>
        </w:rPr>
        <w:t>I John 5:19</w:t>
      </w:r>
      <w:r w:rsidRPr="008F07AC">
        <w:rPr>
          <w:rFonts w:ascii="Georgia" w:hAnsi="Georgia"/>
        </w:rPr>
        <w:t xml:space="preserve">. Never forget it. Then apply </w:t>
      </w:r>
      <w:r w:rsidRPr="003274FD">
        <w:rPr>
          <w:rFonts w:ascii="Georgia" w:hAnsi="Georgia"/>
          <w:b/>
          <w:bCs/>
        </w:rPr>
        <w:t>I John 2:15-17</w:t>
      </w:r>
      <w:r w:rsidRPr="008F07AC">
        <w:rPr>
          <w:rFonts w:ascii="Georgia" w:hAnsi="Georgia"/>
        </w:rPr>
        <w:t xml:space="preserve"> to the reality of it, and realize that those who love this world are baptized into the illusions of the fallen ones, and ultimately</w:t>
      </w:r>
      <w:r>
        <w:rPr>
          <w:rFonts w:ascii="Georgia" w:hAnsi="Georgia"/>
        </w:rPr>
        <w:t>,</w:t>
      </w:r>
      <w:r w:rsidRPr="008F07AC">
        <w:rPr>
          <w:rFonts w:ascii="Georgia" w:hAnsi="Georgia"/>
        </w:rPr>
        <w:t xml:space="preserve"> they lose their ability to have eternal LIFE.  </w:t>
      </w:r>
    </w:p>
    <w:p w14:paraId="4F72A7A7" w14:textId="77777777" w:rsidR="005A0027" w:rsidRPr="008F07AC" w:rsidRDefault="005A0027" w:rsidP="005A0027">
      <w:pPr>
        <w:pStyle w:val="NoSpacing"/>
        <w:rPr>
          <w:rFonts w:ascii="Georgia" w:hAnsi="Georgia"/>
        </w:rPr>
      </w:pPr>
      <w:r w:rsidRPr="008F07AC">
        <w:rPr>
          <w:rFonts w:ascii="Georgia" w:hAnsi="Georgia"/>
        </w:rPr>
        <w:t xml:space="preserve">     Humans are the only created being with an eternal spirit. Human beings spend an eternity with either Yahuwah and Yahushua in Their eternal “heaven-realm,” or with Lucifer, fallen angels, and Nephilim-Rephaim – in the lake of fire.  </w:t>
      </w:r>
    </w:p>
    <w:p w14:paraId="7C96A282" w14:textId="77777777" w:rsidR="005A0027" w:rsidRPr="008F07AC" w:rsidRDefault="005A0027" w:rsidP="005A0027">
      <w:pPr>
        <w:pStyle w:val="NoSpacing"/>
        <w:rPr>
          <w:rFonts w:ascii="Georgia" w:hAnsi="Georgia"/>
        </w:rPr>
      </w:pPr>
      <w:r w:rsidRPr="003274FD">
        <w:rPr>
          <w:rFonts w:ascii="Georgia" w:hAnsi="Georgia"/>
          <w:b/>
          <w:bCs/>
        </w:rPr>
        <w:t>I Peter 3:8-14 or Revelation 20</w:t>
      </w:r>
      <w:r w:rsidRPr="008F07AC">
        <w:rPr>
          <w:rFonts w:ascii="Georgia" w:hAnsi="Georgia"/>
        </w:rPr>
        <w:t>.</w:t>
      </w:r>
    </w:p>
    <w:p w14:paraId="39E551D5" w14:textId="77777777" w:rsidR="005A0027" w:rsidRPr="008F07AC" w:rsidRDefault="005A0027" w:rsidP="005A0027">
      <w:pPr>
        <w:pStyle w:val="NoSpacing"/>
        <w:rPr>
          <w:rFonts w:ascii="Georgia" w:hAnsi="Georgia"/>
        </w:rPr>
      </w:pPr>
      <w:r>
        <w:rPr>
          <w:rFonts w:ascii="Georgia" w:hAnsi="Georgia"/>
        </w:rPr>
        <w:t xml:space="preserve">     </w:t>
      </w:r>
      <w:r w:rsidRPr="008F07AC">
        <w:rPr>
          <w:rFonts w:ascii="Georgia" w:hAnsi="Georgia"/>
        </w:rPr>
        <w:t xml:space="preserve">Protect yourself. The goal of the fallen ones is to kill every man, woman, and child in the world and keep a few DNA changed ones, trans-humans, for their servants – not fully humans – controlled by A.I beings who can have no eternal life. The destruction of all of Elohim’s creation – down to the green grass – is their goal for destruction. So many things are about to break loose in the cosmos and on earth in the natural realm, let alone all in the spiritual realm of the fallen ones under Lucifer. </w:t>
      </w:r>
    </w:p>
    <w:p w14:paraId="2D8134EB" w14:textId="77777777" w:rsidR="005A0027" w:rsidRDefault="005A0027" w:rsidP="005A0027">
      <w:pPr>
        <w:pStyle w:val="NoSpacing"/>
        <w:rPr>
          <w:rFonts w:ascii="Georgia" w:hAnsi="Georgia"/>
        </w:rPr>
      </w:pPr>
      <w:r w:rsidRPr="008F07AC">
        <w:rPr>
          <w:rFonts w:ascii="Georgia" w:hAnsi="Georgia"/>
        </w:rPr>
        <w:t xml:space="preserve">      We know the end of it, and we have great hope and faith – peace and joy. Yet, going through is the hard part. Just know that now He is training us more fine-tuning us to “go through.” He’s toughening us up, and preparing us for our assignments during the dark days of “Yacob’s troubles.” </w:t>
      </w:r>
    </w:p>
    <w:p w14:paraId="50D7DB5C" w14:textId="77777777" w:rsidR="005A0027" w:rsidRDefault="005A0027" w:rsidP="005A0027">
      <w:pPr>
        <w:pStyle w:val="NoSpacing"/>
        <w:rPr>
          <w:rFonts w:ascii="Georgia" w:hAnsi="Georgia"/>
        </w:rPr>
      </w:pPr>
      <w:r>
        <w:rPr>
          <w:rFonts w:ascii="Georgia" w:hAnsi="Georgia"/>
        </w:rPr>
        <w:t xml:space="preserve">     </w:t>
      </w:r>
      <w:r w:rsidRPr="008F07AC">
        <w:rPr>
          <w:rFonts w:ascii="Georgia" w:hAnsi="Georgia"/>
        </w:rPr>
        <w:t>It’s not the time of the “Jew’s troubles,” it is the time of the troubles of the whole House of Yacob</w:t>
      </w:r>
      <w:r>
        <w:rPr>
          <w:rFonts w:ascii="Georgia" w:hAnsi="Georgia"/>
        </w:rPr>
        <w:t xml:space="preserve">/Jacob - </w:t>
      </w:r>
      <w:r w:rsidRPr="008F07AC">
        <w:rPr>
          <w:rFonts w:ascii="Georgia" w:hAnsi="Georgia"/>
        </w:rPr>
        <w:t>all the 13 tribes</w:t>
      </w:r>
      <w:r>
        <w:rPr>
          <w:rFonts w:ascii="Georgia" w:hAnsi="Georgia"/>
        </w:rPr>
        <w:t xml:space="preserve"> of the</w:t>
      </w:r>
      <w:r w:rsidRPr="008F07AC">
        <w:rPr>
          <w:rFonts w:ascii="Georgia" w:hAnsi="Georgia"/>
        </w:rPr>
        <w:t xml:space="preserve"> House of Judah</w:t>
      </w:r>
      <w:r>
        <w:rPr>
          <w:rFonts w:ascii="Georgia" w:hAnsi="Georgia"/>
        </w:rPr>
        <w:t xml:space="preserve"> and the</w:t>
      </w:r>
      <w:r w:rsidRPr="008F07AC">
        <w:rPr>
          <w:rFonts w:ascii="Georgia" w:hAnsi="Georgia"/>
        </w:rPr>
        <w:t xml:space="preserve"> House of Ephraim/Israel. </w:t>
      </w:r>
      <w:r>
        <w:rPr>
          <w:rFonts w:ascii="Georgia" w:hAnsi="Georgia"/>
        </w:rPr>
        <w:t xml:space="preserve">It includes also all who are born again, claiming Messiah as their Savior, call Him Yeshua, Jesus, Yahushua, Isa, or whatever your culture calls Him.  Martyrdom is coming for most all who claim the Elohim (Father and Son) of the Bible and their Savior.  </w:t>
      </w:r>
    </w:p>
    <w:p w14:paraId="040736E9" w14:textId="77777777" w:rsidR="005A0027" w:rsidRDefault="005A0027" w:rsidP="005A0027">
      <w:pPr>
        <w:pStyle w:val="NoSpacing"/>
        <w:rPr>
          <w:rFonts w:ascii="Georgia" w:hAnsi="Georgia"/>
        </w:rPr>
      </w:pPr>
      <w:r>
        <w:rPr>
          <w:rFonts w:ascii="Georgia" w:hAnsi="Georgia"/>
        </w:rPr>
        <w:t xml:space="preserve">      The </w:t>
      </w:r>
      <w:r w:rsidRPr="008F07AC">
        <w:rPr>
          <w:rFonts w:ascii="Georgia" w:hAnsi="Georgia"/>
        </w:rPr>
        <w:t xml:space="preserve">nations most slotted for trouble are those who house the tribes more than other nations – tops on the list </w:t>
      </w:r>
      <w:proofErr w:type="gramStart"/>
      <w:r w:rsidRPr="008F07AC">
        <w:rPr>
          <w:rFonts w:ascii="Georgia" w:hAnsi="Georgia"/>
        </w:rPr>
        <w:t>is</w:t>
      </w:r>
      <w:proofErr w:type="gramEnd"/>
      <w:r w:rsidRPr="008F07AC">
        <w:rPr>
          <w:rFonts w:ascii="Georgia" w:hAnsi="Georgia"/>
        </w:rPr>
        <w:t xml:space="preserve"> the U.S.A., but also England, Western Europe, Canada, Australia and New Zealand – where the 13 tribes migrated to the most. </w:t>
      </w:r>
    </w:p>
    <w:p w14:paraId="23D23DFF" w14:textId="77777777" w:rsidR="005A0027" w:rsidRPr="008F07AC" w:rsidRDefault="005A0027" w:rsidP="005A0027">
      <w:pPr>
        <w:pStyle w:val="NoSpacing"/>
        <w:rPr>
          <w:rFonts w:ascii="Georgia" w:hAnsi="Georgia"/>
        </w:rPr>
      </w:pPr>
      <w:r>
        <w:rPr>
          <w:rFonts w:ascii="Georgia" w:hAnsi="Georgia"/>
        </w:rPr>
        <w:t xml:space="preserve">     </w:t>
      </w:r>
      <w:r w:rsidRPr="008F07AC">
        <w:rPr>
          <w:rFonts w:ascii="Georgia" w:hAnsi="Georgia"/>
        </w:rPr>
        <w:t xml:space="preserve">Abba says He judges the “household of faith” first of all. </w:t>
      </w:r>
      <w:r>
        <w:rPr>
          <w:rFonts w:ascii="Georgia" w:hAnsi="Georgia"/>
        </w:rPr>
        <w:t xml:space="preserve"> His household includes all of the</w:t>
      </w:r>
      <w:r w:rsidRPr="008F07AC">
        <w:rPr>
          <w:rFonts w:ascii="Georgia" w:hAnsi="Georgia"/>
        </w:rPr>
        <w:t xml:space="preserve"> biological children of Abraham, Isaac, and Jacob/Yacob</w:t>
      </w:r>
      <w:r>
        <w:rPr>
          <w:rFonts w:ascii="Georgia" w:hAnsi="Georgia"/>
        </w:rPr>
        <w:t xml:space="preserve"> – of the 13 tribes</w:t>
      </w:r>
      <w:r w:rsidRPr="008F07AC">
        <w:rPr>
          <w:rFonts w:ascii="Georgia" w:hAnsi="Georgia"/>
        </w:rPr>
        <w:t xml:space="preserve">. He judges His biological children first, </w:t>
      </w:r>
      <w:r>
        <w:rPr>
          <w:rFonts w:ascii="Georgia" w:hAnsi="Georgia"/>
        </w:rPr>
        <w:t>but also all of those</w:t>
      </w:r>
      <w:r w:rsidRPr="008F07AC">
        <w:rPr>
          <w:rFonts w:ascii="Georgia" w:hAnsi="Georgia"/>
        </w:rPr>
        <w:t xml:space="preserve"> </w:t>
      </w:r>
      <w:r>
        <w:rPr>
          <w:rFonts w:ascii="Georgia" w:hAnsi="Georgia"/>
        </w:rPr>
        <w:t xml:space="preserve">of </w:t>
      </w:r>
      <w:r w:rsidRPr="008F07AC">
        <w:rPr>
          <w:rFonts w:ascii="Georgia" w:hAnsi="Georgia"/>
        </w:rPr>
        <w:t>who have joined them by faith in Yahushua/Yeshua/Jesus for their salvation</w:t>
      </w:r>
      <w:r>
        <w:rPr>
          <w:rFonts w:ascii="Georgia" w:hAnsi="Georgia"/>
        </w:rPr>
        <w:t xml:space="preserve"> -</w:t>
      </w:r>
      <w:r w:rsidRPr="008F07AC">
        <w:rPr>
          <w:rFonts w:ascii="Georgia" w:hAnsi="Georgia"/>
        </w:rPr>
        <w:t xml:space="preserve"> the grafted in ones</w:t>
      </w:r>
      <w:r>
        <w:rPr>
          <w:rFonts w:ascii="Georgia" w:hAnsi="Georgia"/>
        </w:rPr>
        <w:t xml:space="preserve"> of </w:t>
      </w:r>
      <w:r w:rsidRPr="0044736E">
        <w:rPr>
          <w:rFonts w:ascii="Georgia" w:hAnsi="Georgia"/>
          <w:b/>
          <w:bCs/>
        </w:rPr>
        <w:t>Romans 11</w:t>
      </w:r>
      <w:r>
        <w:rPr>
          <w:rFonts w:ascii="Georgia" w:hAnsi="Georgia"/>
        </w:rPr>
        <w:t>.</w:t>
      </w:r>
      <w:r w:rsidRPr="008F07AC">
        <w:rPr>
          <w:rFonts w:ascii="Georgia" w:hAnsi="Georgia"/>
        </w:rPr>
        <w:t xml:space="preserve"> Then He turns to all the pagans, barbarians, heathen, strangers, foreigners and aliens to His Covenant among the peoples of earth. His judgement is severe on all</w:t>
      </w:r>
      <w:r>
        <w:rPr>
          <w:rFonts w:ascii="Georgia" w:hAnsi="Georgia"/>
        </w:rPr>
        <w:t xml:space="preserve"> outside of His Son’s salvation.</w:t>
      </w:r>
      <w:r w:rsidRPr="008F07AC">
        <w:rPr>
          <w:rFonts w:ascii="Georgia" w:hAnsi="Georgia"/>
        </w:rPr>
        <w:t xml:space="preserve"> Do not give up your faith.</w:t>
      </w:r>
      <w:r>
        <w:rPr>
          <w:rFonts w:ascii="Georgia" w:hAnsi="Georgia"/>
        </w:rPr>
        <w:t xml:space="preserve"> Allow Yahuwah and Yahushua to s</w:t>
      </w:r>
      <w:r w:rsidRPr="008F07AC">
        <w:rPr>
          <w:rFonts w:ascii="Georgia" w:hAnsi="Georgia"/>
        </w:rPr>
        <w:t>trengthen your faith by the hardships</w:t>
      </w:r>
      <w:r>
        <w:rPr>
          <w:rFonts w:ascii="Georgia" w:hAnsi="Georgia"/>
        </w:rPr>
        <w:t xml:space="preserve"> now, and to come</w:t>
      </w:r>
      <w:r w:rsidRPr="008F07AC">
        <w:rPr>
          <w:rFonts w:ascii="Georgia" w:hAnsi="Georgia"/>
        </w:rPr>
        <w:t>. He said that those who overcome and endure to the end shall be “saved.”</w:t>
      </w:r>
      <w:r>
        <w:rPr>
          <w:rFonts w:ascii="Georgia" w:hAnsi="Georgia"/>
        </w:rPr>
        <w:t xml:space="preserve"> He also said: “I will never leave you or forsake you.” Give yourself totally to Abba Yahuwah and the Savior Yahushua – to the Father, to the Son. Be born again. Refer to: “The True New Birth,” Mikvah of Eternal Salvation. It is not a religious transformation that comes with faith in Messiah – it is a powerful eternal transformation so that you become a totally “NEW CREATION, old things are passed away, and behold – all things become NEW.” </w:t>
      </w:r>
    </w:p>
    <w:p w14:paraId="53A11FB3" w14:textId="77777777" w:rsidR="005A0027" w:rsidRPr="008F07AC" w:rsidRDefault="005A0027" w:rsidP="005A0027">
      <w:pPr>
        <w:pStyle w:val="NoSpacing"/>
        <w:rPr>
          <w:rFonts w:ascii="Georgia" w:hAnsi="Georgia"/>
        </w:rPr>
      </w:pPr>
      <w:r w:rsidRPr="008F07AC">
        <w:rPr>
          <w:rFonts w:ascii="Georgia" w:hAnsi="Georgia"/>
        </w:rPr>
        <w:t>In His love, Yedidah</w:t>
      </w:r>
    </w:p>
    <w:p w14:paraId="6749FB7A" w14:textId="77777777" w:rsidR="005A0027" w:rsidRPr="008F07AC" w:rsidRDefault="005A0027" w:rsidP="005A0027">
      <w:pPr>
        <w:pStyle w:val="NoSpacing"/>
        <w:rPr>
          <w:rFonts w:ascii="Georgia" w:hAnsi="Georgia"/>
        </w:rPr>
      </w:pPr>
      <w:r w:rsidRPr="008F07AC">
        <w:rPr>
          <w:rFonts w:ascii="Georgia" w:hAnsi="Georgia"/>
        </w:rPr>
        <w:t>July 9, 2023</w:t>
      </w:r>
    </w:p>
    <w:p w14:paraId="1C417547" w14:textId="77777777" w:rsidR="005A0027" w:rsidRPr="008F07AC" w:rsidRDefault="005A0027" w:rsidP="005A0027">
      <w:pPr>
        <w:pStyle w:val="NoSpacing"/>
        <w:rPr>
          <w:rFonts w:ascii="Georgia" w:hAnsi="Georgia"/>
        </w:rPr>
      </w:pPr>
    </w:p>
    <w:p w14:paraId="163CE53C" w14:textId="77777777" w:rsidR="005A0027" w:rsidRPr="008F07AC" w:rsidRDefault="005A0027" w:rsidP="005A0027">
      <w:pPr>
        <w:pStyle w:val="NoSpacing"/>
        <w:rPr>
          <w:rFonts w:ascii="Georgia" w:hAnsi="Georgia"/>
        </w:rPr>
      </w:pPr>
      <w:r w:rsidRPr="008F07AC">
        <w:rPr>
          <w:rFonts w:ascii="Georgia" w:hAnsi="Georgia"/>
        </w:rPr>
        <w:t xml:space="preserve">            </w:t>
      </w:r>
    </w:p>
    <w:p w14:paraId="3932EA5E" w14:textId="77777777" w:rsidR="005A0027" w:rsidRPr="008F07AC" w:rsidRDefault="005A0027" w:rsidP="005A0027">
      <w:pPr>
        <w:pStyle w:val="NoSpacing"/>
        <w:rPr>
          <w:rFonts w:ascii="Georgia" w:hAnsi="Georgia"/>
        </w:rPr>
      </w:pPr>
    </w:p>
    <w:p w14:paraId="7155DB22" w14:textId="77777777" w:rsidR="005A0027" w:rsidRPr="008F07AC" w:rsidRDefault="005A0027" w:rsidP="005A0027">
      <w:pPr>
        <w:pStyle w:val="NoSpacing"/>
        <w:rPr>
          <w:rFonts w:ascii="Georgia" w:hAnsi="Georgia"/>
        </w:rPr>
      </w:pPr>
      <w:r w:rsidRPr="008F07AC">
        <w:rPr>
          <w:rFonts w:ascii="Georgia" w:hAnsi="Georgia"/>
        </w:rPr>
        <w:t xml:space="preserve">  </w:t>
      </w:r>
    </w:p>
    <w:p w14:paraId="05C49008" w14:textId="77777777" w:rsidR="005A0027" w:rsidRPr="008F07AC" w:rsidRDefault="005A0027" w:rsidP="005A0027">
      <w:pPr>
        <w:pStyle w:val="NoSpacing"/>
        <w:rPr>
          <w:rFonts w:ascii="Georgia" w:hAnsi="Georgia"/>
        </w:rPr>
      </w:pPr>
      <w:r w:rsidRPr="008F07AC">
        <w:rPr>
          <w:rFonts w:ascii="Georgia" w:hAnsi="Georgia"/>
        </w:rPr>
        <w:t xml:space="preserve"> </w:t>
      </w:r>
    </w:p>
    <w:p w14:paraId="60D62CF0" w14:textId="77777777" w:rsidR="005A0027" w:rsidRPr="008F07AC" w:rsidRDefault="005A0027" w:rsidP="005A0027">
      <w:pPr>
        <w:pStyle w:val="NoSpacing"/>
        <w:rPr>
          <w:rFonts w:ascii="Georgia" w:hAnsi="Georgia"/>
          <w:b/>
          <w:bCs/>
        </w:rPr>
      </w:pPr>
    </w:p>
    <w:p w14:paraId="40B3ADAD"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BEC1" w14:textId="77777777" w:rsidR="00D93A0F" w:rsidRDefault="00D93A0F" w:rsidP="001A0CDC">
      <w:r>
        <w:separator/>
      </w:r>
    </w:p>
  </w:endnote>
  <w:endnote w:type="continuationSeparator" w:id="0">
    <w:p w14:paraId="159614C9" w14:textId="77777777" w:rsidR="00D93A0F" w:rsidRDefault="00D93A0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3AC3" w14:textId="698A5E1F" w:rsidR="005C57EB" w:rsidRPr="005C57EB" w:rsidRDefault="005A0027" w:rsidP="005C57EB">
    <w:pPr>
      <w:pStyle w:val="Footer"/>
      <w:jc w:val="center"/>
      <w:rPr>
        <w:sz w:val="20"/>
        <w:szCs w:val="20"/>
      </w:rPr>
    </w:pPr>
    <w:r>
      <w:rPr>
        <w:sz w:val="20"/>
        <w:szCs w:val="20"/>
      </w:rPr>
      <w:t>Your DNA and Its Present-Day Useability</w:t>
    </w:r>
  </w:p>
  <w:p w14:paraId="60BEFD7D" w14:textId="1909FECA" w:rsidR="005C57EB" w:rsidRPr="005C57EB" w:rsidRDefault="005A0027" w:rsidP="005C57EB">
    <w:pPr>
      <w:pStyle w:val="Footer"/>
      <w:jc w:val="center"/>
      <w:rPr>
        <w:sz w:val="20"/>
        <w:szCs w:val="20"/>
      </w:rPr>
    </w:pPr>
    <w:r>
      <w:rPr>
        <w:sz w:val="20"/>
        <w:szCs w:val="20"/>
      </w:rPr>
      <w:t>July 9, 2023</w:t>
    </w:r>
  </w:p>
  <w:p w14:paraId="1A0F9C86" w14:textId="77777777" w:rsidR="005C57EB" w:rsidRPr="005C57EB" w:rsidRDefault="005C57EB" w:rsidP="005C57EB">
    <w:pPr>
      <w:pStyle w:val="Footer"/>
      <w:jc w:val="center"/>
      <w:rPr>
        <w:sz w:val="20"/>
        <w:szCs w:val="20"/>
      </w:rPr>
    </w:pPr>
    <w:r w:rsidRPr="005C57EB">
      <w:rPr>
        <w:sz w:val="20"/>
        <w:szCs w:val="20"/>
      </w:rPr>
      <w:t>comeenterthemikah.com</w:t>
    </w:r>
  </w:p>
  <w:p w14:paraId="63F47AAC"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7DBF" w14:textId="77777777" w:rsidR="00D93A0F" w:rsidRDefault="00D93A0F" w:rsidP="001A0CDC">
      <w:r>
        <w:separator/>
      </w:r>
    </w:p>
  </w:footnote>
  <w:footnote w:type="continuationSeparator" w:id="0">
    <w:p w14:paraId="07BD2AA8" w14:textId="77777777" w:rsidR="00D93A0F" w:rsidRDefault="00D93A0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6124750">
    <w:abstractNumId w:val="1"/>
  </w:num>
  <w:num w:numId="2" w16cid:durableId="1242108371">
    <w:abstractNumId w:val="10"/>
  </w:num>
  <w:num w:numId="3" w16cid:durableId="2096901925">
    <w:abstractNumId w:val="12"/>
  </w:num>
  <w:num w:numId="4" w16cid:durableId="910584994">
    <w:abstractNumId w:val="13"/>
  </w:num>
  <w:num w:numId="5" w16cid:durableId="540704240">
    <w:abstractNumId w:val="2"/>
  </w:num>
  <w:num w:numId="6" w16cid:durableId="764233177">
    <w:abstractNumId w:val="11"/>
  </w:num>
  <w:num w:numId="7" w16cid:durableId="1418747884">
    <w:abstractNumId w:val="8"/>
  </w:num>
  <w:num w:numId="8" w16cid:durableId="919827236">
    <w:abstractNumId w:val="7"/>
  </w:num>
  <w:num w:numId="9" w16cid:durableId="1723823827">
    <w:abstractNumId w:val="6"/>
  </w:num>
  <w:num w:numId="10" w16cid:durableId="20805970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535037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9013953">
    <w:abstractNumId w:val="0"/>
  </w:num>
  <w:num w:numId="13" w16cid:durableId="1469276208">
    <w:abstractNumId w:val="5"/>
  </w:num>
  <w:num w:numId="14" w16cid:durableId="1738549752">
    <w:abstractNumId w:val="14"/>
  </w:num>
  <w:num w:numId="15" w16cid:durableId="487281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2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027"/>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23E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C7E14"/>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3A0F"/>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C6C75"/>
  <w15:docId w15:val="{EE43CC76-D49E-4390-AECD-70D52C5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5</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2023-07-09T20:04:00Z</dcterms:created>
  <dcterms:modified xsi:type="dcterms:W3CDTF">2023-07-09T20:05:00Z</dcterms:modified>
</cp:coreProperties>
</file>