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B0DD" w14:textId="77777777" w:rsidR="00E61037" w:rsidRPr="00FF3170" w:rsidRDefault="00E61037" w:rsidP="00E61037">
      <w:pPr>
        <w:pStyle w:val="NoSpacing"/>
        <w:jc w:val="center"/>
        <w:rPr>
          <w:rFonts w:ascii="Showcard Gothic" w:hAnsi="Showcard Gothic"/>
          <w:color w:val="993300"/>
          <w:sz w:val="40"/>
          <w:szCs w:val="40"/>
        </w:rPr>
      </w:pPr>
      <w:r w:rsidRPr="00FF3170">
        <w:rPr>
          <w:rFonts w:ascii="Showcard Gothic" w:hAnsi="Showcard Gothic"/>
          <w:color w:val="993300"/>
          <w:sz w:val="40"/>
          <w:szCs w:val="40"/>
        </w:rPr>
        <w:t xml:space="preserve">THE </w:t>
      </w:r>
      <w:r>
        <w:rPr>
          <w:rFonts w:ascii="Showcard Gothic" w:hAnsi="Showcard Gothic"/>
          <w:color w:val="993300"/>
          <w:sz w:val="40"/>
          <w:szCs w:val="40"/>
        </w:rPr>
        <w:t>lawless  son of perdition is a</w:t>
      </w:r>
      <w:r w:rsidRPr="00FF3170">
        <w:rPr>
          <w:rFonts w:ascii="Showcard Gothic" w:hAnsi="Showcard Gothic"/>
          <w:color w:val="993300"/>
          <w:sz w:val="40"/>
          <w:szCs w:val="40"/>
        </w:rPr>
        <w:t xml:space="preserve">lready SITTING IN THE TEMPLE OF </w:t>
      </w:r>
      <w:r>
        <w:rPr>
          <w:rFonts w:ascii="Showcard Gothic" w:hAnsi="Showcard Gothic"/>
          <w:color w:val="993300"/>
          <w:sz w:val="40"/>
          <w:szCs w:val="40"/>
        </w:rPr>
        <w:t>YAHUWAH</w:t>
      </w:r>
    </w:p>
    <w:p w14:paraId="3D7ECA01" w14:textId="77777777" w:rsidR="00E61037" w:rsidRDefault="00E61037" w:rsidP="00E61037">
      <w:pPr>
        <w:pStyle w:val="NoSpacing"/>
      </w:pPr>
    </w:p>
    <w:p w14:paraId="44185949" w14:textId="77777777" w:rsidR="00E61037" w:rsidRDefault="00E61037" w:rsidP="00E61037">
      <w:pPr>
        <w:pStyle w:val="NoSpacing"/>
      </w:pPr>
      <w:r>
        <w:t xml:space="preserve">     </w:t>
      </w:r>
    </w:p>
    <w:p w14:paraId="752625F3" w14:textId="77777777" w:rsidR="00E61037" w:rsidRPr="00473A9E" w:rsidRDefault="00E61037" w:rsidP="00473A9E">
      <w:pPr>
        <w:pStyle w:val="NoSpacing"/>
        <w:rPr>
          <w:sz w:val="22"/>
          <w:szCs w:val="22"/>
        </w:rPr>
      </w:pPr>
      <w:r w:rsidRPr="00473A9E">
        <w:rPr>
          <w:sz w:val="22"/>
          <w:szCs w:val="22"/>
        </w:rPr>
        <w:t xml:space="preserve">       Today, finally, we can actually say to certain Scripture prophecies, “this is that.” We can also see new ways that prophecy is being fulfilled. There could be multiple levels of fulfillment. Scriptural prophecy of these end days is coming alive. Present reality is shedding the light on what people have been told to believe that is not Scriptural. Many are discerning timing incorrectly because what they see happening is not lining up to their beliefs. Most believers are man-taught, and therefore the majority of believers are running after one falsehood after another and finding themselves at the end of a dead-end alley with no escape. As reality tightens down and things become clearer, those who are trapped by their own wrong beliefs are beginning to watch unfold, things totally opposite of their beliefs. Many will lose their core faith and be so disillusioned that they’ll give up to the enemy’s mandates.  </w:t>
      </w:r>
    </w:p>
    <w:p w14:paraId="538AD2B6"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I John 2:22; 4:1-4</w:t>
      </w:r>
      <w:r w:rsidRPr="00473A9E">
        <w:rPr>
          <w:sz w:val="22"/>
          <w:szCs w:val="22"/>
        </w:rPr>
        <w:t xml:space="preserve">: The term “antichrist” is not specifically talking about an end-time world ruler. The term refers to the spirit that denies Messiah, and His connection to His Father, Yahuwah. </w:t>
      </w:r>
      <w:proofErr w:type="spellStart"/>
      <w:r w:rsidRPr="00473A9E">
        <w:rPr>
          <w:sz w:val="22"/>
          <w:szCs w:val="22"/>
        </w:rPr>
        <w:t>Yochanan</w:t>
      </w:r>
      <w:proofErr w:type="spellEnd"/>
      <w:r w:rsidRPr="00473A9E">
        <w:rPr>
          <w:sz w:val="22"/>
          <w:szCs w:val="22"/>
        </w:rPr>
        <w:t xml:space="preserve"> says “And this is the spirit of antichrist which you heard is coming and now is already in the world.” </w:t>
      </w:r>
    </w:p>
    <w:p w14:paraId="0FC27EA4" w14:textId="77777777" w:rsidR="00E61037" w:rsidRPr="00473A9E" w:rsidRDefault="00E61037" w:rsidP="00473A9E">
      <w:pPr>
        <w:pStyle w:val="NoSpacing"/>
        <w:rPr>
          <w:sz w:val="22"/>
          <w:szCs w:val="22"/>
        </w:rPr>
      </w:pPr>
      <w:r w:rsidRPr="00473A9E">
        <w:rPr>
          <w:sz w:val="22"/>
          <w:szCs w:val="22"/>
        </w:rPr>
        <w:t xml:space="preserve">     The apostles were fighting the various opinions as to who Yahushua was – God in a sark (like a spirit in a cloned body), or that He had not come in the flesh, but was only spirit, or that He was not the real Son of Yahuwah, and on and on. </w:t>
      </w:r>
    </w:p>
    <w:p w14:paraId="338109FC" w14:textId="77777777" w:rsidR="00E61037" w:rsidRPr="00473A9E" w:rsidRDefault="00E61037" w:rsidP="00473A9E">
      <w:pPr>
        <w:pStyle w:val="NoSpacing"/>
        <w:rPr>
          <w:sz w:val="22"/>
          <w:szCs w:val="22"/>
        </w:rPr>
      </w:pPr>
      <w:r w:rsidRPr="00473A9E">
        <w:rPr>
          <w:sz w:val="22"/>
          <w:szCs w:val="22"/>
        </w:rPr>
        <w:t xml:space="preserve">     Daniel and </w:t>
      </w:r>
      <w:proofErr w:type="spellStart"/>
      <w:r w:rsidRPr="00473A9E">
        <w:rPr>
          <w:sz w:val="22"/>
          <w:szCs w:val="22"/>
        </w:rPr>
        <w:t>Yochanan</w:t>
      </w:r>
      <w:proofErr w:type="spellEnd"/>
      <w:r w:rsidRPr="00473A9E">
        <w:rPr>
          <w:sz w:val="22"/>
          <w:szCs w:val="22"/>
        </w:rPr>
        <w:t xml:space="preserve"> refer to the son of Satan who is coming, as a “Beast,” a Nephilim, perhaps in an A.I. body, but who is empowered by Satan (</w:t>
      </w:r>
      <w:r w:rsidRPr="00473A9E">
        <w:rPr>
          <w:b/>
          <w:bCs/>
          <w:sz w:val="22"/>
          <w:szCs w:val="22"/>
        </w:rPr>
        <w:t>Daniel 7, Revelation 11:7, chapter 13:1-9, and 17:7-8</w:t>
      </w:r>
      <w:r w:rsidRPr="00473A9E">
        <w:rPr>
          <w:sz w:val="22"/>
          <w:szCs w:val="22"/>
        </w:rPr>
        <w:t xml:space="preserve">. </w:t>
      </w:r>
    </w:p>
    <w:p w14:paraId="7868C90F" w14:textId="77777777" w:rsidR="00E61037" w:rsidRPr="00473A9E" w:rsidRDefault="00E61037" w:rsidP="00473A9E">
      <w:pPr>
        <w:pStyle w:val="NoSpacing"/>
        <w:rPr>
          <w:sz w:val="22"/>
          <w:szCs w:val="22"/>
        </w:rPr>
      </w:pPr>
      <w:r w:rsidRPr="00473A9E">
        <w:rPr>
          <w:sz w:val="22"/>
          <w:szCs w:val="22"/>
        </w:rPr>
        <w:t xml:space="preserve">     The “woman” of </w:t>
      </w:r>
      <w:r w:rsidRPr="00473A9E">
        <w:rPr>
          <w:b/>
          <w:bCs/>
          <w:sz w:val="22"/>
          <w:szCs w:val="22"/>
        </w:rPr>
        <w:t>Revelation 17</w:t>
      </w:r>
      <w:r w:rsidRPr="00473A9E">
        <w:rPr>
          <w:sz w:val="22"/>
          <w:szCs w:val="22"/>
        </w:rPr>
        <w:t xml:space="preserve"> “rides the 7-headed Beast” to power. This Beast kingdom is a combination of the 7 kingdoms of the ancient world that unite in spirit to take over today’s world through a single entity. The 7 kingdoms are Assyria, Egypt, Babylon, Media/Persia, Greece, Rome, and the one that is now rising before our eyes in 2020 CE. </w:t>
      </w:r>
    </w:p>
    <w:p w14:paraId="66F62D59" w14:textId="77777777" w:rsidR="00E61037" w:rsidRPr="00473A9E" w:rsidRDefault="00E61037" w:rsidP="00473A9E">
      <w:pPr>
        <w:pStyle w:val="NoSpacing"/>
        <w:rPr>
          <w:sz w:val="22"/>
          <w:szCs w:val="22"/>
        </w:rPr>
      </w:pPr>
      <w:r w:rsidRPr="00473A9E">
        <w:rPr>
          <w:sz w:val="22"/>
          <w:szCs w:val="22"/>
        </w:rPr>
        <w:t xml:space="preserve">     Using cliché’s – terms that religion uses - blocks a person from learning what the Word says to us. In </w:t>
      </w:r>
      <w:r w:rsidRPr="00473A9E">
        <w:rPr>
          <w:b/>
          <w:bCs/>
          <w:sz w:val="22"/>
          <w:szCs w:val="22"/>
        </w:rPr>
        <w:t>Revelation 9:11</w:t>
      </w:r>
      <w:r w:rsidRPr="00473A9E">
        <w:rPr>
          <w:sz w:val="22"/>
          <w:szCs w:val="22"/>
        </w:rPr>
        <w:t xml:space="preserve">, we see the prince of the bottomless pit rising to take over world rule. His name is Apollyon (Greek), or Abaddon (Hebrew). </w:t>
      </w:r>
    </w:p>
    <w:p w14:paraId="0D369490" w14:textId="77777777" w:rsidR="00E61037" w:rsidRPr="00473A9E" w:rsidRDefault="00E61037" w:rsidP="00473A9E">
      <w:pPr>
        <w:pStyle w:val="NoSpacing"/>
        <w:rPr>
          <w:sz w:val="22"/>
          <w:szCs w:val="22"/>
        </w:rPr>
      </w:pPr>
      <w:r w:rsidRPr="00473A9E">
        <w:rPr>
          <w:sz w:val="22"/>
          <w:szCs w:val="22"/>
        </w:rPr>
        <w:t xml:space="preserve">     Nimrod, after the Flood, wanted to rule the world, thus his attempt at a “tower,” in </w:t>
      </w:r>
      <w:r w:rsidRPr="00473A9E">
        <w:rPr>
          <w:b/>
          <w:bCs/>
          <w:sz w:val="22"/>
          <w:szCs w:val="22"/>
        </w:rPr>
        <w:t>Genesis 11</w:t>
      </w:r>
      <w:r w:rsidRPr="00473A9E">
        <w:rPr>
          <w:sz w:val="22"/>
          <w:szCs w:val="22"/>
        </w:rPr>
        <w:t>. Today, a spokesman from the E.U. said “what Nimrod began, we will finish.” His lust for world rule is alive and well, as well as Nimrod’s physical lineage. There are many Scriptures telling about this “entity” hybrid that will take over our fast-rising global, Beast-system. He’s not far away. Tag him with a title if you want, he is an ancient being who is the incarnation of Nimrod, aka Osiris, Horus, or Apollo/Apollyon. Please be sure you’ve read “America’s Secret Destiny”/Mikvah of Preparation. America was chosen to be the nation to bring forth Nimrod to power once again. Nimrod made himself a Nephilim, a hybrid giant, by using pre-flood technology of changing DNA.</w:t>
      </w:r>
    </w:p>
    <w:p w14:paraId="4923BF6F" w14:textId="77777777" w:rsidR="007A2A49" w:rsidRDefault="00E61037" w:rsidP="00473A9E">
      <w:pPr>
        <w:pStyle w:val="NoSpacing"/>
        <w:rPr>
          <w:sz w:val="22"/>
          <w:szCs w:val="22"/>
        </w:rPr>
      </w:pPr>
      <w:r w:rsidRPr="00473A9E">
        <w:rPr>
          <w:sz w:val="22"/>
          <w:szCs w:val="22"/>
        </w:rPr>
        <w:lastRenderedPageBreak/>
        <w:t xml:space="preserve">     </w:t>
      </w:r>
      <w:r w:rsidRPr="00473A9E">
        <w:rPr>
          <w:b/>
          <w:bCs/>
          <w:sz w:val="22"/>
          <w:szCs w:val="22"/>
        </w:rPr>
        <w:t>Please note</w:t>
      </w:r>
      <w:r w:rsidRPr="00473A9E">
        <w:rPr>
          <w:sz w:val="22"/>
          <w:szCs w:val="22"/>
        </w:rPr>
        <w:t xml:space="preserve">: What we’re watching now is that same technology being prepared for all humanity, so that all who are given this inserted technology into the bodies will lose their humanity and become a hybrid--their DNA totally changed. There is no repentance for those that embrace what is commonly called “the mark of the Beast.” </w:t>
      </w:r>
    </w:p>
    <w:p w14:paraId="01EE1B01" w14:textId="559B59BA" w:rsidR="00E61037" w:rsidRPr="00473A9E" w:rsidRDefault="007A2A49" w:rsidP="00473A9E">
      <w:pPr>
        <w:pStyle w:val="NoSpacing"/>
        <w:rPr>
          <w:sz w:val="22"/>
          <w:szCs w:val="22"/>
        </w:rPr>
      </w:pPr>
      <w:r>
        <w:rPr>
          <w:sz w:val="22"/>
          <w:szCs w:val="22"/>
        </w:rPr>
        <w:t xml:space="preserve">     </w:t>
      </w:r>
      <w:r w:rsidR="00E61037" w:rsidRPr="00473A9E">
        <w:rPr>
          <w:sz w:val="22"/>
          <w:szCs w:val="22"/>
        </w:rPr>
        <w:t xml:space="preserve">In my article, “No More Need for Classroom Teachers…”/Mikvah of Present Reality, you’ll get some insider information on the Covid-19 vaccine. Yes, it does contain DNA-altering nano-bots and 3 needles are used in administering the vaccine, in order to inject these microscopic machines under the skin. They are 5-G enhanced, and connect to AI technology. I’ve written more about it since. All we know is that this </w:t>
      </w:r>
      <w:r w:rsidR="00E61037" w:rsidRPr="00473A9E">
        <w:rPr>
          <w:b/>
          <w:bCs/>
          <w:sz w:val="22"/>
          <w:szCs w:val="22"/>
        </w:rPr>
        <w:t>Revelation 13</w:t>
      </w:r>
      <w:r w:rsidR="00E61037" w:rsidRPr="00473A9E">
        <w:rPr>
          <w:sz w:val="22"/>
          <w:szCs w:val="22"/>
        </w:rPr>
        <w:t xml:space="preserve"> “mark” is an injection, and somehow it changes a human being into a non-human – combining human DNA with AI robotics. We know the result as in </w:t>
      </w:r>
      <w:r w:rsidR="00E61037" w:rsidRPr="00473A9E">
        <w:rPr>
          <w:b/>
          <w:bCs/>
          <w:sz w:val="22"/>
          <w:szCs w:val="22"/>
        </w:rPr>
        <w:t>Revelation 9:20-21, 14:9-12, and 16:10-11.</w:t>
      </w:r>
      <w:r w:rsidR="00E61037" w:rsidRPr="00473A9E">
        <w:rPr>
          <w:sz w:val="22"/>
          <w:szCs w:val="22"/>
        </w:rPr>
        <w:t xml:space="preserve"> They cannot repent. Even now, as I’ve recently reported, the scenario is coming into the cosmos that will create the </w:t>
      </w:r>
      <w:r w:rsidR="00E61037" w:rsidRPr="00473A9E">
        <w:rPr>
          <w:b/>
          <w:bCs/>
          <w:sz w:val="22"/>
          <w:szCs w:val="22"/>
        </w:rPr>
        <w:t>Revelation 16:9</w:t>
      </w:r>
      <w:r w:rsidR="00E61037" w:rsidRPr="00473A9E">
        <w:rPr>
          <w:sz w:val="22"/>
          <w:szCs w:val="22"/>
        </w:rPr>
        <w:t xml:space="preserve"> sun-scorching of human skin. </w:t>
      </w:r>
    </w:p>
    <w:p w14:paraId="268E9BCE" w14:textId="77777777" w:rsidR="00E61037" w:rsidRPr="00473A9E" w:rsidRDefault="00E61037" w:rsidP="00473A9E">
      <w:pPr>
        <w:pStyle w:val="NoSpacing"/>
        <w:rPr>
          <w:sz w:val="22"/>
          <w:szCs w:val="22"/>
        </w:rPr>
      </w:pPr>
      <w:r w:rsidRPr="00473A9E">
        <w:rPr>
          <w:sz w:val="22"/>
          <w:szCs w:val="22"/>
        </w:rPr>
        <w:t xml:space="preserve">     In this article, particularly, I want to show you another example of Christian eschatology/the study of end times that has people looking in the wrong direction, and not preparing for what is about to take over the earth before Yahushua returns.</w:t>
      </w:r>
    </w:p>
    <w:p w14:paraId="47FBE848" w14:textId="77777777" w:rsidR="00E61037" w:rsidRPr="00473A9E" w:rsidRDefault="00E61037" w:rsidP="00473A9E">
      <w:pPr>
        <w:pStyle w:val="NoSpacing"/>
        <w:rPr>
          <w:sz w:val="22"/>
          <w:szCs w:val="22"/>
        </w:rPr>
      </w:pPr>
      <w:r w:rsidRPr="00473A9E">
        <w:rPr>
          <w:sz w:val="22"/>
          <w:szCs w:val="22"/>
        </w:rPr>
        <w:t xml:space="preserve">Refer to: “Beware of Fundamental Christian Eschatology and All Reasoning of Mortal Men”/Mikvah of Preparation </w:t>
      </w:r>
    </w:p>
    <w:p w14:paraId="260AF6B6" w14:textId="77777777" w:rsidR="00E61037" w:rsidRPr="00473A9E" w:rsidRDefault="00E61037" w:rsidP="00473A9E">
      <w:pPr>
        <w:pStyle w:val="NoSpacing"/>
        <w:rPr>
          <w:sz w:val="22"/>
          <w:szCs w:val="22"/>
        </w:rPr>
      </w:pPr>
      <w:r w:rsidRPr="00473A9E">
        <w:rPr>
          <w:sz w:val="22"/>
          <w:szCs w:val="22"/>
        </w:rPr>
        <w:t xml:space="preserve">     In this article, I share things with a Christian bent, but the information is important, and truth is truth, no matter who it comes through.     </w:t>
      </w:r>
    </w:p>
    <w:p w14:paraId="0DA774D1" w14:textId="77777777" w:rsidR="00E61037" w:rsidRPr="00473A9E" w:rsidRDefault="00E61037" w:rsidP="00473A9E">
      <w:pPr>
        <w:pStyle w:val="NoSpacing"/>
        <w:rPr>
          <w:sz w:val="22"/>
          <w:szCs w:val="22"/>
        </w:rPr>
      </w:pPr>
      <w:r w:rsidRPr="00473A9E">
        <w:rPr>
          <w:sz w:val="22"/>
          <w:szCs w:val="22"/>
        </w:rPr>
        <w:t xml:space="preserve">     As fundamentalist Christians have been led to believe by end-time prophecy teachers who simply parrot their favorite “bible scholar,” there must be a third temple built on the Temple Mount so that the antichrist can make a covenant at the beginning of a 7-year tribulation, then break it “in the middle of the week,” (3½ years later) and enter the temple, declaring that he is god and demanding that all must worship him. </w:t>
      </w:r>
    </w:p>
    <w:p w14:paraId="6C394173" w14:textId="77777777" w:rsidR="00E61037" w:rsidRPr="00473A9E" w:rsidRDefault="00E61037" w:rsidP="00473A9E">
      <w:pPr>
        <w:pStyle w:val="NoSpacing"/>
        <w:rPr>
          <w:sz w:val="22"/>
          <w:szCs w:val="22"/>
        </w:rPr>
      </w:pPr>
      <w:r w:rsidRPr="00473A9E">
        <w:rPr>
          <w:sz w:val="22"/>
          <w:szCs w:val="22"/>
        </w:rPr>
        <w:t xml:space="preserve">     And, according to this theology, before any of that happens, all who’ve prayed the prayer to “Dear Jesus” to go to heaven are raptured out, i.e. mysteriously and secretly snatched away for 7 years, while the world’s people suffer and there is great martyrdom. According to this doctrine, in heaven, all born again people who have been snatched-away are banquet at the wedding feast of Messiah – they escape all that is “bad.” Then later Messiah returns and sets up His Kingdom. It all sounds sugary and gooey-lovely, but there’s not one Scripture hooked to another that backs it. A few Scriptures are referred to out of context or totally twisted. Also, it is totally against the nature, ways, and thinking of Yahuwah and Yahushua.  </w:t>
      </w:r>
    </w:p>
    <w:p w14:paraId="6B90DC93" w14:textId="77777777" w:rsidR="00E61037" w:rsidRPr="00473A9E" w:rsidRDefault="00E61037" w:rsidP="00473A9E">
      <w:pPr>
        <w:pStyle w:val="NoSpacing"/>
        <w:rPr>
          <w:sz w:val="22"/>
          <w:szCs w:val="22"/>
        </w:rPr>
      </w:pPr>
      <w:r w:rsidRPr="00473A9E">
        <w:rPr>
          <w:sz w:val="22"/>
          <w:szCs w:val="22"/>
        </w:rPr>
        <w:t xml:space="preserve">     Is anyone wrinkling up their nose, frowning, and saying </w:t>
      </w:r>
      <w:proofErr w:type="spellStart"/>
      <w:r w:rsidRPr="00473A9E">
        <w:rPr>
          <w:sz w:val="22"/>
          <w:szCs w:val="22"/>
        </w:rPr>
        <w:t>somethin’s</w:t>
      </w:r>
      <w:proofErr w:type="spellEnd"/>
      <w:r w:rsidRPr="00473A9E">
        <w:rPr>
          <w:sz w:val="22"/>
          <w:szCs w:val="22"/>
        </w:rPr>
        <w:t xml:space="preserve"> not right here?” You are if you know the Word. How did they come up with all that?    </w:t>
      </w:r>
    </w:p>
    <w:p w14:paraId="2F6AE0B9" w14:textId="77777777" w:rsidR="00E61037" w:rsidRPr="00473A9E" w:rsidRDefault="00E61037" w:rsidP="00473A9E">
      <w:pPr>
        <w:pStyle w:val="NoSpacing"/>
        <w:rPr>
          <w:sz w:val="22"/>
          <w:szCs w:val="22"/>
        </w:rPr>
      </w:pPr>
      <w:r w:rsidRPr="00473A9E">
        <w:rPr>
          <w:sz w:val="22"/>
          <w:szCs w:val="22"/>
        </w:rPr>
        <w:t xml:space="preserve">     I really encourage you to read “Warning! Nine Lies…” to find out who started all that a long time ago, and sold it to American Christians who love comfort, ease, and soft-religion. </w:t>
      </w:r>
    </w:p>
    <w:p w14:paraId="323BF3A6" w14:textId="77777777" w:rsidR="00E61037" w:rsidRPr="00473A9E" w:rsidRDefault="00E61037" w:rsidP="00473A9E">
      <w:pPr>
        <w:pStyle w:val="NoSpacing"/>
        <w:rPr>
          <w:sz w:val="22"/>
          <w:szCs w:val="22"/>
        </w:rPr>
      </w:pPr>
      <w:r w:rsidRPr="00473A9E">
        <w:rPr>
          <w:sz w:val="22"/>
          <w:szCs w:val="22"/>
        </w:rPr>
        <w:t xml:space="preserve">      Never fall for hoaxes based on a few Bible verses. If you’re not going to let the Spirit of Yahuwah to teach you, then prepare for a numbing shock as reality progresses. You must ask yourself, where did I get my beliefs?  </w:t>
      </w:r>
    </w:p>
    <w:p w14:paraId="40FEE3FF" w14:textId="77777777" w:rsidR="00E61037" w:rsidRPr="00473A9E" w:rsidRDefault="00E61037" w:rsidP="00473A9E">
      <w:pPr>
        <w:pStyle w:val="NoSpacing"/>
        <w:rPr>
          <w:sz w:val="22"/>
          <w:szCs w:val="22"/>
        </w:rPr>
      </w:pPr>
      <w:r w:rsidRPr="00473A9E">
        <w:rPr>
          <w:sz w:val="22"/>
          <w:szCs w:val="22"/>
        </w:rPr>
        <w:t xml:space="preserve">     OK, let me dive into the main purpose for this article. Only a small group of the Orthodox and Hasidic rabbis are gung-ho to build a third temple! Messiah says </w:t>
      </w:r>
      <w:r w:rsidRPr="00473A9E">
        <w:rPr>
          <w:sz w:val="22"/>
          <w:szCs w:val="22"/>
        </w:rPr>
        <w:lastRenderedPageBreak/>
        <w:t xml:space="preserve">nothing about a third temple being built for an antichrist to defile. None of the apostles said anything about a third temple being built for an antichrist to defile. </w:t>
      </w:r>
    </w:p>
    <w:p w14:paraId="0D7D8C6D" w14:textId="77777777" w:rsidR="00E61037" w:rsidRPr="00473A9E" w:rsidRDefault="00E61037" w:rsidP="00473A9E">
      <w:pPr>
        <w:pStyle w:val="NoSpacing"/>
        <w:rPr>
          <w:sz w:val="22"/>
          <w:szCs w:val="22"/>
        </w:rPr>
      </w:pPr>
      <w:r w:rsidRPr="00473A9E">
        <w:rPr>
          <w:sz w:val="22"/>
          <w:szCs w:val="22"/>
        </w:rPr>
        <w:t xml:space="preserve">     In </w:t>
      </w:r>
      <w:r w:rsidRPr="00473A9E">
        <w:rPr>
          <w:b/>
          <w:bCs/>
          <w:sz w:val="22"/>
          <w:szCs w:val="22"/>
        </w:rPr>
        <w:t>Matthew 24:15-22</w:t>
      </w:r>
      <w:r w:rsidRPr="00473A9E">
        <w:rPr>
          <w:sz w:val="22"/>
          <w:szCs w:val="22"/>
        </w:rPr>
        <w:t xml:space="preserve">, Messiah spoke of an abomination that “lays waste.” Then Jews in Judea must flee to the mountains (Jordan), across the “wings of the great eagle”—which is the topography of the Dead Sea and east of it. No, America does not fly Jews to safety! </w:t>
      </w:r>
    </w:p>
    <w:p w14:paraId="2480DC75"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Daniel 9:27b</w:t>
      </w:r>
      <w:r w:rsidRPr="00473A9E">
        <w:rPr>
          <w:sz w:val="22"/>
          <w:szCs w:val="22"/>
        </w:rPr>
        <w:t xml:space="preserve">: “And on the wing of abomination, he shall lay waste, even until the complete end and that which is decreed is poured out on the one who lays waste.”  The executive offices, so to speak, of the antichrist is in East Jerusalem, and a place for his worship is set up on the Temple Mount. However, </w:t>
      </w:r>
      <w:r w:rsidRPr="00473A9E">
        <w:rPr>
          <w:b/>
          <w:bCs/>
          <w:sz w:val="22"/>
          <w:szCs w:val="22"/>
        </w:rPr>
        <w:t>Daniel 11:44-45</w:t>
      </w:r>
      <w:r w:rsidRPr="00473A9E">
        <w:rPr>
          <w:sz w:val="22"/>
          <w:szCs w:val="22"/>
        </w:rPr>
        <w:t xml:space="preserve"> tells us that he commands a powerful army that enforces his reign, then concludes with: “…and he shall pitch the tents of his palace between the seas and the splendid set-apart mountain, but shall come to is end with none to help him.” </w:t>
      </w:r>
    </w:p>
    <w:p w14:paraId="7E964A71" w14:textId="77777777" w:rsidR="00E61037" w:rsidRPr="00473A9E" w:rsidRDefault="00E61037" w:rsidP="00473A9E">
      <w:pPr>
        <w:pStyle w:val="NoSpacing"/>
        <w:rPr>
          <w:sz w:val="22"/>
          <w:szCs w:val="22"/>
        </w:rPr>
      </w:pPr>
      <w:r w:rsidRPr="00473A9E">
        <w:rPr>
          <w:sz w:val="22"/>
          <w:szCs w:val="22"/>
        </w:rPr>
        <w:t xml:space="preserve">The use of “seas” could refer to a palace between the Sea of Galilee and the Dead Sea, or between one of those Israeli seas and the Mediterranean, as did Ahab and Jezebel in the north of Israel.  </w:t>
      </w:r>
    </w:p>
    <w:p w14:paraId="66B2DE5D" w14:textId="77777777" w:rsidR="00E61037" w:rsidRPr="00473A9E" w:rsidRDefault="00E61037" w:rsidP="00473A9E">
      <w:pPr>
        <w:pStyle w:val="NoSpacing"/>
        <w:rPr>
          <w:sz w:val="22"/>
          <w:szCs w:val="22"/>
        </w:rPr>
      </w:pPr>
      <w:r w:rsidRPr="00473A9E">
        <w:rPr>
          <w:sz w:val="22"/>
          <w:szCs w:val="22"/>
        </w:rPr>
        <w:t xml:space="preserve">      What he “lays waste” is the true worship of Yahuwah! The abomination that Messiah speaks of brings some type of uprising in East Jerusalem so that those in the West Bank area must flee out to the Jordan Valley and down into Petra for safety, or be killed. This is not clear yet. Messiah refers to a group of people in the area of Judea only who flee to the “mountains.” All in that region know that “the mountains” refers to the mountains in today’s nation of Jordan. The Beast evidently goes into a furious rage and sends his army out from East Jerusalem to destroy all those in that West Bank area (“west bank” of the Jordan River). </w:t>
      </w:r>
    </w:p>
    <w:p w14:paraId="770985CD" w14:textId="77777777" w:rsidR="00E61037" w:rsidRPr="00473A9E" w:rsidRDefault="00E61037" w:rsidP="00473A9E">
      <w:pPr>
        <w:pStyle w:val="NoSpacing"/>
        <w:rPr>
          <w:sz w:val="22"/>
          <w:szCs w:val="22"/>
        </w:rPr>
      </w:pPr>
      <w:r w:rsidRPr="00473A9E">
        <w:rPr>
          <w:sz w:val="22"/>
          <w:szCs w:val="22"/>
        </w:rPr>
        <w:t xml:space="preserve">      Right now, Benjamin Netanyahu is attempting to take back that West Bank/Jordan Valley area as part of the sovereign state of Israel. Lots of Palestinians live in that area, as well as Jews. Something might set off the fury of the Palestinians so that they start killing Jews in that area. </w:t>
      </w:r>
    </w:p>
    <w:p w14:paraId="435EF884" w14:textId="77777777" w:rsidR="00E61037" w:rsidRPr="00473A9E" w:rsidRDefault="00E61037" w:rsidP="00473A9E">
      <w:pPr>
        <w:pStyle w:val="NoSpacing"/>
        <w:rPr>
          <w:sz w:val="22"/>
          <w:szCs w:val="22"/>
        </w:rPr>
      </w:pPr>
      <w:r w:rsidRPr="00473A9E">
        <w:rPr>
          <w:sz w:val="22"/>
          <w:szCs w:val="22"/>
        </w:rPr>
        <w:t xml:space="preserve">     Messiah refers to something sitting on the Temple Mount that is an abomination. In </w:t>
      </w:r>
      <w:r w:rsidRPr="00473A9E">
        <w:rPr>
          <w:b/>
          <w:bCs/>
          <w:sz w:val="22"/>
          <w:szCs w:val="22"/>
        </w:rPr>
        <w:t>Revelation 11:7-12</w:t>
      </w:r>
      <w:r w:rsidRPr="00473A9E">
        <w:rPr>
          <w:sz w:val="22"/>
          <w:szCs w:val="22"/>
        </w:rPr>
        <w:t xml:space="preserve">, the Beast ruler has the two witnesses killed and thrown out into the street that runs between the Eastern Gate and the Kidron Valley. So, he’s got his set-up on the Temple Mount of some type, even if </w:t>
      </w:r>
      <w:proofErr w:type="spellStart"/>
      <w:r w:rsidRPr="00473A9E">
        <w:rPr>
          <w:sz w:val="22"/>
          <w:szCs w:val="22"/>
        </w:rPr>
        <w:t>its</w:t>
      </w:r>
      <w:proofErr w:type="spellEnd"/>
      <w:r w:rsidRPr="00473A9E">
        <w:rPr>
          <w:sz w:val="22"/>
          <w:szCs w:val="22"/>
        </w:rPr>
        <w:t xml:space="preserve"> his “office.”   </w:t>
      </w:r>
    </w:p>
    <w:p w14:paraId="2D70C149" w14:textId="77777777" w:rsidR="00E61037" w:rsidRPr="00473A9E" w:rsidRDefault="00E61037" w:rsidP="00473A9E">
      <w:pPr>
        <w:pStyle w:val="NoSpacing"/>
        <w:rPr>
          <w:sz w:val="22"/>
          <w:szCs w:val="22"/>
        </w:rPr>
      </w:pPr>
      <w:r w:rsidRPr="00473A9E">
        <w:rPr>
          <w:sz w:val="22"/>
          <w:szCs w:val="22"/>
        </w:rPr>
        <w:t xml:space="preserve">      Let’s look deeper. The whole doctrine is built on two totally made-up interpretations of Scripture: 1) </w:t>
      </w:r>
      <w:r w:rsidRPr="00473A9E">
        <w:rPr>
          <w:b/>
          <w:bCs/>
          <w:sz w:val="22"/>
          <w:szCs w:val="22"/>
        </w:rPr>
        <w:t>II Thessalonians 2:4</w:t>
      </w:r>
      <w:r w:rsidRPr="00473A9E">
        <w:rPr>
          <w:sz w:val="22"/>
          <w:szCs w:val="22"/>
        </w:rPr>
        <w:t xml:space="preserve"> and 2) the mis-translation of </w:t>
      </w:r>
      <w:r w:rsidRPr="00473A9E">
        <w:rPr>
          <w:b/>
          <w:bCs/>
          <w:sz w:val="22"/>
          <w:szCs w:val="22"/>
        </w:rPr>
        <w:t>Daniel 9:24-27</w:t>
      </w:r>
      <w:r w:rsidRPr="00473A9E">
        <w:rPr>
          <w:sz w:val="22"/>
          <w:szCs w:val="22"/>
        </w:rPr>
        <w:t xml:space="preserve">. </w:t>
      </w:r>
    </w:p>
    <w:p w14:paraId="59B3E57C" w14:textId="77777777" w:rsidR="00E61037" w:rsidRPr="00473A9E" w:rsidRDefault="00E61037" w:rsidP="00473A9E">
      <w:pPr>
        <w:pStyle w:val="NoSpacing"/>
        <w:rPr>
          <w:sz w:val="22"/>
          <w:szCs w:val="22"/>
        </w:rPr>
      </w:pPr>
      <w:r w:rsidRPr="00473A9E">
        <w:rPr>
          <w:sz w:val="22"/>
          <w:szCs w:val="22"/>
        </w:rPr>
        <w:t xml:space="preserve">     For starters, as I’ve pointed out for years, the word used in the Greek for “temple” in </w:t>
      </w:r>
      <w:r w:rsidRPr="00473A9E">
        <w:rPr>
          <w:b/>
          <w:bCs/>
          <w:sz w:val="22"/>
          <w:szCs w:val="22"/>
        </w:rPr>
        <w:t>II Thessalonians 2:4</w:t>
      </w:r>
      <w:r w:rsidRPr="00473A9E">
        <w:rPr>
          <w:sz w:val="22"/>
          <w:szCs w:val="22"/>
        </w:rPr>
        <w:t xml:space="preserve"> refers to a Greek-like shrine, a gazebo, a shelf for a statue of a god – not a massive temple, and certainly not Ezekiel’s temple. </w:t>
      </w:r>
    </w:p>
    <w:p w14:paraId="6577A953" w14:textId="77777777" w:rsidR="00E61037" w:rsidRPr="00473A9E" w:rsidRDefault="00E61037" w:rsidP="00473A9E">
      <w:pPr>
        <w:pStyle w:val="NoSpacing"/>
        <w:rPr>
          <w:sz w:val="22"/>
          <w:szCs w:val="22"/>
        </w:rPr>
      </w:pPr>
      <w:r w:rsidRPr="00473A9E">
        <w:rPr>
          <w:sz w:val="22"/>
          <w:szCs w:val="22"/>
        </w:rPr>
        <w:t xml:space="preserve">     Before that, there is no 7-year tribulation anywhere in Scripture. It is 3½ years at most, and Messiah said the days of great tribulation would be shortened for the sake of His chosen ones. We know who the “elect” or “chosen” are from </w:t>
      </w:r>
      <w:r w:rsidRPr="00473A9E">
        <w:rPr>
          <w:b/>
          <w:bCs/>
          <w:sz w:val="22"/>
          <w:szCs w:val="22"/>
        </w:rPr>
        <w:t>Ephesians 1:1-7 and I Peter 1:1-7</w:t>
      </w:r>
      <w:r w:rsidRPr="00473A9E">
        <w:rPr>
          <w:sz w:val="22"/>
          <w:szCs w:val="22"/>
        </w:rPr>
        <w:t xml:space="preserve"> – those whose names were put in the Book of Life before the foundation of the world – the truly born-again ones.</w:t>
      </w:r>
    </w:p>
    <w:p w14:paraId="3AA7C8D8"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II Thessalonians 2:3-4</w:t>
      </w:r>
      <w:r w:rsidRPr="00473A9E">
        <w:rPr>
          <w:sz w:val="22"/>
          <w:szCs w:val="22"/>
        </w:rPr>
        <w:t xml:space="preserve">: “Let no one deceive you in any way, because the apostasy/falling away from faith is to come first, and the man of lawlessness is to be revealed, the son of perdition/destruction, who opposes and exalts himself </w:t>
      </w:r>
      <w:r w:rsidRPr="00473A9E">
        <w:rPr>
          <w:sz w:val="22"/>
          <w:szCs w:val="22"/>
        </w:rPr>
        <w:lastRenderedPageBreak/>
        <w:t xml:space="preserve">above all that is called God, or that is worshipped, so that he sits as God in the dwelling place of God, showing himself that he is God.” </w:t>
      </w:r>
    </w:p>
    <w:p w14:paraId="51D0CB54" w14:textId="77777777" w:rsidR="00E61037" w:rsidRPr="00473A9E" w:rsidRDefault="00E61037" w:rsidP="00473A9E">
      <w:pPr>
        <w:pStyle w:val="NoSpacing"/>
        <w:rPr>
          <w:sz w:val="22"/>
          <w:szCs w:val="22"/>
        </w:rPr>
      </w:pPr>
      <w:r w:rsidRPr="00473A9E">
        <w:rPr>
          <w:sz w:val="22"/>
          <w:szCs w:val="22"/>
        </w:rPr>
        <w:t xml:space="preserve">     In </w:t>
      </w:r>
      <w:r w:rsidRPr="00473A9E">
        <w:rPr>
          <w:b/>
          <w:bCs/>
          <w:sz w:val="22"/>
          <w:szCs w:val="22"/>
        </w:rPr>
        <w:t>II Thessalonians 2:4</w:t>
      </w:r>
      <w:r w:rsidRPr="00473A9E">
        <w:rPr>
          <w:sz w:val="22"/>
          <w:szCs w:val="22"/>
        </w:rPr>
        <w:t xml:space="preserve">, and in </w:t>
      </w:r>
      <w:r w:rsidRPr="00473A9E">
        <w:rPr>
          <w:b/>
          <w:bCs/>
          <w:sz w:val="22"/>
          <w:szCs w:val="22"/>
        </w:rPr>
        <w:t>Matthew 24:15</w:t>
      </w:r>
      <w:r w:rsidRPr="00473A9E">
        <w:rPr>
          <w:sz w:val="22"/>
          <w:szCs w:val="22"/>
        </w:rPr>
        <w:t>, we have the English translation as “…so that he sits as God in the dwelling place of God, showing himself that he is God.” I want to do a word study on that, because this is not what the Greek is telling us. It is not talking about antichrist defiling the “Holy of Holies” in a full-massive temple. It is talking about a place set-apart for the worship of a pagan god – a shrine, a niche for a god, kind of like the temple of Zeus or of Pan at “Banias” at the base of Mount Hermon. Online dictionary: “</w:t>
      </w:r>
      <w:r w:rsidRPr="00473A9E">
        <w:rPr>
          <w:color w:val="666666"/>
          <w:sz w:val="22"/>
          <w:szCs w:val="22"/>
          <w:shd w:val="clear" w:color="auto" w:fill="FFFFFF"/>
        </w:rPr>
        <w:t>noun an </w:t>
      </w:r>
      <w:r w:rsidRPr="00473A9E">
        <w:rPr>
          <w:rStyle w:val="Strong"/>
          <w:color w:val="767676"/>
          <w:sz w:val="22"/>
          <w:szCs w:val="22"/>
          <w:shd w:val="clear" w:color="auto" w:fill="FFFFFF"/>
        </w:rPr>
        <w:t>ornamental recess</w:t>
      </w:r>
      <w:r w:rsidRPr="00473A9E">
        <w:rPr>
          <w:color w:val="666666"/>
          <w:sz w:val="22"/>
          <w:szCs w:val="22"/>
          <w:shd w:val="clear" w:color="auto" w:fill="FFFFFF"/>
        </w:rPr>
        <w:t> in a wall or the like, usually semicircular in plan and arched, as for a statue or other decorative object. a place or position suitable or appropriate for a person or thing…”</w:t>
      </w:r>
      <w:r w:rsidRPr="00473A9E">
        <w:rPr>
          <w:sz w:val="22"/>
          <w:szCs w:val="22"/>
        </w:rPr>
        <w:t xml:space="preserve"> </w:t>
      </w:r>
    </w:p>
    <w:p w14:paraId="52152C95"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II Thessalonians 2:7-11</w:t>
      </w:r>
      <w:r w:rsidRPr="00473A9E">
        <w:rPr>
          <w:sz w:val="22"/>
          <w:szCs w:val="22"/>
        </w:rPr>
        <w:t xml:space="preserve">: “For the mystery of lawlessness is already at work. Only until he who now restrains is taken out of the midst. And, then, the lawless one shall be revealed, whom the Master shall consume with the Spirit of His mouth, and bring to nothing with the manifestation of His coming. The coming of the lawless one is according to the working of Satan with all power and signs and wonders of falsehood, and with all deceit of un-righteousness in those perishing, because they did not receive a love of the truth in order for them to be saved. And, for this reason Yahuwah sends them a working of delusion for them to believe the falsehood…”  </w:t>
      </w:r>
    </w:p>
    <w:p w14:paraId="115C2C85" w14:textId="4196DBA0" w:rsidR="00E61037" w:rsidRPr="00473A9E" w:rsidRDefault="00E61037" w:rsidP="00473A9E">
      <w:pPr>
        <w:pStyle w:val="NoSpacing"/>
        <w:rPr>
          <w:sz w:val="22"/>
          <w:szCs w:val="22"/>
        </w:rPr>
      </w:pPr>
      <w:r w:rsidRPr="00473A9E">
        <w:rPr>
          <w:sz w:val="22"/>
          <w:szCs w:val="22"/>
        </w:rPr>
        <w:t xml:space="preserve">     In general, the world’s people will go after this “adorable” Beast to worship him, as </w:t>
      </w:r>
      <w:r w:rsidRPr="00473A9E">
        <w:rPr>
          <w:b/>
          <w:bCs/>
          <w:sz w:val="22"/>
          <w:szCs w:val="22"/>
        </w:rPr>
        <w:t>Revelation 13</w:t>
      </w:r>
      <w:r w:rsidRPr="00473A9E">
        <w:rPr>
          <w:sz w:val="22"/>
          <w:szCs w:val="22"/>
        </w:rPr>
        <w:t xml:space="preserve"> tells us. We see from the message to the assembly of Laodicea of our day, the lukewarm churches (</w:t>
      </w:r>
      <w:r w:rsidRPr="00473A9E">
        <w:rPr>
          <w:b/>
          <w:bCs/>
          <w:sz w:val="22"/>
          <w:szCs w:val="22"/>
        </w:rPr>
        <w:t>Revelation 3:14-22</w:t>
      </w:r>
      <w:r w:rsidRPr="00473A9E">
        <w:rPr>
          <w:sz w:val="22"/>
          <w:szCs w:val="22"/>
        </w:rPr>
        <w:t>) that in the last days, there will be spiritual apathy and complacency, thus Yahushua will have to vomit them out of His mouth at His coming. They are spiritually wretched, pitiful, poor, blind, and naked, yet they think they are “good-to-go” with God. The assembly of Sardis is similar – yet different.</w:t>
      </w:r>
      <w:r w:rsidR="00A167B9">
        <w:rPr>
          <w:sz w:val="22"/>
          <w:szCs w:val="22"/>
        </w:rPr>
        <w:t xml:space="preserve"> These are symbolic of apostate assembles!</w:t>
      </w:r>
    </w:p>
    <w:p w14:paraId="18249C5F" w14:textId="77777777" w:rsidR="00E61037" w:rsidRPr="00473A9E" w:rsidRDefault="00E61037" w:rsidP="00473A9E">
      <w:pPr>
        <w:pStyle w:val="NoSpacing"/>
        <w:rPr>
          <w:sz w:val="22"/>
          <w:szCs w:val="22"/>
        </w:rPr>
      </w:pPr>
      <w:r w:rsidRPr="00473A9E">
        <w:rPr>
          <w:sz w:val="22"/>
          <w:szCs w:val="22"/>
        </w:rPr>
        <w:t xml:space="preserve">     Sardis has a glowing reputation that they are alive and walking in their salvation, but Yahushua sees them as spiritually dead, spiritually asleep, apathetic, lethargic, content in this world, thinking of themselves as OK with God. In </w:t>
      </w:r>
      <w:r w:rsidRPr="00473A9E">
        <w:rPr>
          <w:b/>
          <w:bCs/>
          <w:sz w:val="22"/>
          <w:szCs w:val="22"/>
        </w:rPr>
        <w:t>Revelation 3:4-5</w:t>
      </w:r>
      <w:r w:rsidRPr="00473A9E">
        <w:rPr>
          <w:sz w:val="22"/>
          <w:szCs w:val="22"/>
        </w:rPr>
        <w:t xml:space="preserve">, Messiah says to them: “Remember, then, how you have received, and heard. And watch and repent. If then you do not wake up, I shall come upon you as a thief, and you shall not know at all what hour I come upon you. Nevertheless, I have a few names in Sardis who have not defiled their garments, and they walk with Me in white, because THEY ARE WORTHY.”  </w:t>
      </w:r>
    </w:p>
    <w:p w14:paraId="4F8FA8E0" w14:textId="77777777" w:rsidR="00E61037" w:rsidRPr="00473A9E" w:rsidRDefault="00E61037" w:rsidP="00473A9E">
      <w:pPr>
        <w:pStyle w:val="NoSpacing"/>
        <w:rPr>
          <w:sz w:val="22"/>
          <w:szCs w:val="22"/>
        </w:rPr>
      </w:pPr>
      <w:r w:rsidRPr="00473A9E">
        <w:rPr>
          <w:sz w:val="22"/>
          <w:szCs w:val="22"/>
        </w:rPr>
        <w:t xml:space="preserve">      Refer to the recent article “Revelation 5: Being Found Worthy.” We must be “worthy” in His sight as good servants whom He knows and trusts. Otherwise, our end is </w:t>
      </w:r>
      <w:r w:rsidRPr="00473A9E">
        <w:rPr>
          <w:b/>
          <w:bCs/>
          <w:sz w:val="22"/>
          <w:szCs w:val="22"/>
        </w:rPr>
        <w:t>Luke 12:42-48</w:t>
      </w:r>
      <w:r w:rsidRPr="00473A9E">
        <w:rPr>
          <w:sz w:val="22"/>
          <w:szCs w:val="22"/>
        </w:rPr>
        <w:t xml:space="preserve">. We have been given much from the Master; much will be required of us. In between the message to Sardis and the message to Laodicea in </w:t>
      </w:r>
      <w:r w:rsidRPr="00473A9E">
        <w:rPr>
          <w:b/>
          <w:bCs/>
          <w:sz w:val="22"/>
          <w:szCs w:val="22"/>
        </w:rPr>
        <w:t>Revelation 3</w:t>
      </w:r>
      <w:r w:rsidRPr="00473A9E">
        <w:rPr>
          <w:sz w:val="22"/>
          <w:szCs w:val="22"/>
        </w:rPr>
        <w:t xml:space="preserve"> lies the message to the assembly at Philadelphia. Notice the radical difference in how Messiah views the assembly at Philadelphia! They have made themselves “worthy.”</w:t>
      </w:r>
    </w:p>
    <w:p w14:paraId="554E7456" w14:textId="77777777" w:rsidR="00E61037" w:rsidRPr="00473A9E" w:rsidRDefault="00E61037" w:rsidP="00473A9E">
      <w:pPr>
        <w:pStyle w:val="NoSpacing"/>
        <w:rPr>
          <w:sz w:val="22"/>
          <w:szCs w:val="22"/>
        </w:rPr>
      </w:pPr>
      <w:r w:rsidRPr="00473A9E">
        <w:rPr>
          <w:sz w:val="22"/>
          <w:szCs w:val="22"/>
        </w:rPr>
        <w:t xml:space="preserve">     So, what’s this article all about? It’s about what temple Apostle </w:t>
      </w:r>
      <w:proofErr w:type="spellStart"/>
      <w:r w:rsidRPr="00473A9E">
        <w:rPr>
          <w:sz w:val="22"/>
          <w:szCs w:val="22"/>
        </w:rPr>
        <w:t>Sha’ul</w:t>
      </w:r>
      <w:proofErr w:type="spellEnd"/>
      <w:r w:rsidRPr="00473A9E">
        <w:rPr>
          <w:sz w:val="22"/>
          <w:szCs w:val="22"/>
        </w:rPr>
        <w:t xml:space="preserve"> was talking about in </w:t>
      </w:r>
      <w:r w:rsidRPr="00473A9E">
        <w:rPr>
          <w:b/>
          <w:bCs/>
          <w:sz w:val="22"/>
          <w:szCs w:val="22"/>
        </w:rPr>
        <w:t>II Thessalonians 2</w:t>
      </w:r>
      <w:r w:rsidRPr="00473A9E">
        <w:rPr>
          <w:sz w:val="22"/>
          <w:szCs w:val="22"/>
        </w:rPr>
        <w:t xml:space="preserve"> - about the Beast, “antichrist,” and what actually defiles it when the “Restrainer” leaves and allows him to do it.</w:t>
      </w:r>
    </w:p>
    <w:p w14:paraId="3DD1F4B6" w14:textId="77777777" w:rsidR="00E61037" w:rsidRPr="00473A9E" w:rsidRDefault="00E61037" w:rsidP="00473A9E">
      <w:pPr>
        <w:pStyle w:val="NoSpacing"/>
        <w:rPr>
          <w:sz w:val="22"/>
          <w:szCs w:val="22"/>
        </w:rPr>
      </w:pPr>
      <w:r w:rsidRPr="00473A9E">
        <w:rPr>
          <w:sz w:val="22"/>
          <w:szCs w:val="22"/>
        </w:rPr>
        <w:lastRenderedPageBreak/>
        <w:t xml:space="preserve">     Christians, most all Americans, are pouring in multi-millions of dollars into the coffers of the rabbis, and Sanhedrin elite, for the building of a third temple. They have now collected over a billion dollars for what would cost a few million at most.</w:t>
      </w:r>
    </w:p>
    <w:p w14:paraId="3AA5D26B" w14:textId="77777777" w:rsidR="00E61037" w:rsidRPr="00473A9E" w:rsidRDefault="00E61037" w:rsidP="00473A9E">
      <w:pPr>
        <w:pStyle w:val="NoSpacing"/>
        <w:rPr>
          <w:sz w:val="22"/>
          <w:szCs w:val="22"/>
        </w:rPr>
      </w:pPr>
      <w:r w:rsidRPr="00473A9E">
        <w:rPr>
          <w:sz w:val="22"/>
          <w:szCs w:val="22"/>
        </w:rPr>
        <w:t xml:space="preserve">Yet, the elite rabbinic inner-core continue to promote it. </w:t>
      </w:r>
    </w:p>
    <w:p w14:paraId="068626B8" w14:textId="77777777" w:rsidR="00E61037" w:rsidRPr="00473A9E" w:rsidRDefault="00E61037" w:rsidP="00473A9E">
      <w:pPr>
        <w:pStyle w:val="NoSpacing"/>
        <w:rPr>
          <w:sz w:val="22"/>
          <w:szCs w:val="22"/>
        </w:rPr>
      </w:pPr>
      <w:r w:rsidRPr="00473A9E">
        <w:rPr>
          <w:sz w:val="22"/>
          <w:szCs w:val="22"/>
        </w:rPr>
        <w:t xml:space="preserve">     There is no sanity at all in that. Consider what the abomination really is. It is possible that the abomination may be a third temple structure, or some structure in which the rabbis start animal sacrifices once again. It may be a shrine for the Beast to be worshipped. There would be no greater blasphemy that for them to bring animal sacrifices back. </w:t>
      </w:r>
    </w:p>
    <w:p w14:paraId="63881E22" w14:textId="77777777" w:rsidR="00E61037" w:rsidRPr="00473A9E" w:rsidRDefault="00E61037" w:rsidP="00473A9E">
      <w:pPr>
        <w:pStyle w:val="NoSpacing"/>
        <w:rPr>
          <w:sz w:val="22"/>
          <w:szCs w:val="22"/>
        </w:rPr>
      </w:pPr>
      <w:r w:rsidRPr="00473A9E">
        <w:rPr>
          <w:sz w:val="22"/>
          <w:szCs w:val="22"/>
        </w:rPr>
        <w:t xml:space="preserve">      There is no other sacrifice for sin than the One who offered Himself as a substitute for our sin – the “Man” Yahushua ha </w:t>
      </w:r>
      <w:proofErr w:type="spellStart"/>
      <w:r w:rsidRPr="00473A9E">
        <w:rPr>
          <w:sz w:val="22"/>
          <w:szCs w:val="22"/>
        </w:rPr>
        <w:t>Machiach</w:t>
      </w:r>
      <w:proofErr w:type="spellEnd"/>
      <w:r w:rsidRPr="00473A9E">
        <w:rPr>
          <w:sz w:val="22"/>
          <w:szCs w:val="22"/>
        </w:rPr>
        <w:t xml:space="preserve">, only brought-forth Son of Yahuwah. </w:t>
      </w:r>
    </w:p>
    <w:p w14:paraId="77F8EE84" w14:textId="77777777" w:rsidR="00E61037" w:rsidRPr="00473A9E" w:rsidRDefault="00E61037" w:rsidP="00473A9E">
      <w:pPr>
        <w:pStyle w:val="NoSpacing"/>
        <w:rPr>
          <w:sz w:val="22"/>
          <w:szCs w:val="22"/>
        </w:rPr>
      </w:pPr>
      <w:r w:rsidRPr="00473A9E">
        <w:rPr>
          <w:sz w:val="22"/>
          <w:szCs w:val="22"/>
        </w:rPr>
        <w:t xml:space="preserve">     So, then, what “temple” does this antichrist-Beast person defile? </w:t>
      </w:r>
    </w:p>
    <w:p w14:paraId="23E33AF0" w14:textId="77777777" w:rsidR="00E61037" w:rsidRPr="00473A9E" w:rsidRDefault="00E61037" w:rsidP="00473A9E">
      <w:pPr>
        <w:pStyle w:val="NoSpacing"/>
        <w:rPr>
          <w:sz w:val="22"/>
          <w:szCs w:val="22"/>
        </w:rPr>
      </w:pPr>
      <w:r w:rsidRPr="00473A9E">
        <w:rPr>
          <w:sz w:val="22"/>
          <w:szCs w:val="22"/>
        </w:rPr>
        <w:t xml:space="preserve">     Recently, rabbis in Jerusalem of the Sanhedrin told Pastor Begley that they have the Ark of the Covenant secured in a under-the-temple-mount location. It is most likely in their </w:t>
      </w:r>
      <w:r w:rsidRPr="00473A9E">
        <w:rPr>
          <w:b/>
          <w:bCs/>
          <w:sz w:val="22"/>
          <w:szCs w:val="22"/>
        </w:rPr>
        <w:t>Ezekiel 8</w:t>
      </w:r>
      <w:r w:rsidRPr="00473A9E">
        <w:rPr>
          <w:sz w:val="22"/>
          <w:szCs w:val="22"/>
        </w:rPr>
        <w:t xml:space="preserve"> occult synagogue that is under the Temple Mount. [Refer to: “The Hidden Underground Synagogue of the Sanhedrin”/Mikvah of Israel, Our Eternal Inheritance]</w:t>
      </w:r>
    </w:p>
    <w:p w14:paraId="5F58BBC3" w14:textId="77777777" w:rsidR="00E61037" w:rsidRPr="00473A9E" w:rsidRDefault="00E61037" w:rsidP="00473A9E">
      <w:pPr>
        <w:pStyle w:val="NoSpacing"/>
        <w:rPr>
          <w:sz w:val="22"/>
          <w:szCs w:val="22"/>
        </w:rPr>
      </w:pPr>
      <w:r w:rsidRPr="00473A9E">
        <w:rPr>
          <w:sz w:val="22"/>
          <w:szCs w:val="22"/>
        </w:rPr>
        <w:t xml:space="preserve">     Let’s look at what Pastor Carl </w:t>
      </w:r>
      <w:proofErr w:type="spellStart"/>
      <w:r w:rsidRPr="00473A9E">
        <w:rPr>
          <w:sz w:val="22"/>
          <w:szCs w:val="22"/>
        </w:rPr>
        <w:t>Gallups</w:t>
      </w:r>
      <w:proofErr w:type="spellEnd"/>
      <w:r w:rsidRPr="00473A9E">
        <w:rPr>
          <w:sz w:val="22"/>
          <w:szCs w:val="22"/>
        </w:rPr>
        <w:t xml:space="preserve"> has uncovered and reported in his newest book </w:t>
      </w:r>
      <w:r w:rsidRPr="00473A9E">
        <w:rPr>
          <w:i/>
          <w:iCs/>
          <w:sz w:val="22"/>
          <w:szCs w:val="22"/>
        </w:rPr>
        <w:t>Masquerade</w:t>
      </w:r>
      <w:r w:rsidRPr="00473A9E">
        <w:rPr>
          <w:sz w:val="22"/>
          <w:szCs w:val="22"/>
        </w:rPr>
        <w:t xml:space="preserve">. </w:t>
      </w:r>
      <w:proofErr w:type="spellStart"/>
      <w:r w:rsidRPr="00473A9E">
        <w:rPr>
          <w:sz w:val="22"/>
          <w:szCs w:val="22"/>
        </w:rPr>
        <w:t>Gallups</w:t>
      </w:r>
      <w:proofErr w:type="spellEnd"/>
      <w:r w:rsidRPr="00473A9E">
        <w:rPr>
          <w:sz w:val="22"/>
          <w:szCs w:val="22"/>
        </w:rPr>
        <w:t xml:space="preserve"> is currently also working with Messianic Rabbi Zev </w:t>
      </w:r>
      <w:proofErr w:type="spellStart"/>
      <w:r w:rsidRPr="00473A9E">
        <w:rPr>
          <w:sz w:val="22"/>
          <w:szCs w:val="22"/>
        </w:rPr>
        <w:t>Porat</w:t>
      </w:r>
      <w:proofErr w:type="spellEnd"/>
      <w:r w:rsidRPr="00473A9E">
        <w:rPr>
          <w:sz w:val="22"/>
          <w:szCs w:val="22"/>
        </w:rPr>
        <w:t xml:space="preserve"> to share the Good News with Jews in Israel. </w:t>
      </w:r>
    </w:p>
    <w:p w14:paraId="6A2818FB" w14:textId="77777777" w:rsidR="00E61037" w:rsidRPr="00473A9E" w:rsidRDefault="00E61037" w:rsidP="00473A9E">
      <w:pPr>
        <w:pStyle w:val="NoSpacing"/>
        <w:rPr>
          <w:sz w:val="22"/>
          <w:szCs w:val="22"/>
        </w:rPr>
      </w:pPr>
      <w:r w:rsidRPr="00473A9E">
        <w:rPr>
          <w:sz w:val="22"/>
          <w:szCs w:val="22"/>
        </w:rPr>
        <w:t xml:space="preserve">    When </w:t>
      </w:r>
      <w:proofErr w:type="spellStart"/>
      <w:r w:rsidRPr="00473A9E">
        <w:rPr>
          <w:sz w:val="22"/>
          <w:szCs w:val="22"/>
        </w:rPr>
        <w:t>Sha’ul</w:t>
      </w:r>
      <w:proofErr w:type="spellEnd"/>
      <w:r w:rsidRPr="00473A9E">
        <w:rPr>
          <w:sz w:val="22"/>
          <w:szCs w:val="22"/>
        </w:rPr>
        <w:t xml:space="preserve"> (Paul) penned the words in </w:t>
      </w:r>
      <w:r w:rsidRPr="00473A9E">
        <w:rPr>
          <w:b/>
          <w:bCs/>
          <w:sz w:val="22"/>
          <w:szCs w:val="22"/>
        </w:rPr>
        <w:t>II Thessalonians 2</w:t>
      </w:r>
      <w:r w:rsidRPr="00473A9E">
        <w:rPr>
          <w:sz w:val="22"/>
          <w:szCs w:val="22"/>
        </w:rPr>
        <w:t xml:space="preserve">, he was speaking of our day, before the return of Yahuwah, building on the warnings of Messiah about our day, also. To the religious reasoners, Messiah was referring to a rebuilt temple in Jerusalem in </w:t>
      </w:r>
      <w:r w:rsidRPr="00473A9E">
        <w:rPr>
          <w:b/>
          <w:bCs/>
          <w:sz w:val="22"/>
          <w:szCs w:val="22"/>
        </w:rPr>
        <w:t>II Thessalonians 2:4</w:t>
      </w:r>
      <w:r w:rsidRPr="00473A9E">
        <w:rPr>
          <w:sz w:val="22"/>
          <w:szCs w:val="22"/>
        </w:rPr>
        <w:t xml:space="preserve">. However, as </w:t>
      </w:r>
      <w:proofErr w:type="spellStart"/>
      <w:r w:rsidRPr="00473A9E">
        <w:rPr>
          <w:sz w:val="22"/>
          <w:szCs w:val="22"/>
        </w:rPr>
        <w:t>Gallups</w:t>
      </w:r>
      <w:proofErr w:type="spellEnd"/>
      <w:r w:rsidRPr="00473A9E">
        <w:rPr>
          <w:sz w:val="22"/>
          <w:szCs w:val="22"/>
        </w:rPr>
        <w:t xml:space="preserve"> explains, “Paul’s statement in </w:t>
      </w:r>
      <w:r w:rsidRPr="00473A9E">
        <w:rPr>
          <w:b/>
          <w:bCs/>
          <w:sz w:val="22"/>
          <w:szCs w:val="22"/>
        </w:rPr>
        <w:t>2 Thessalonians</w:t>
      </w:r>
      <w:r w:rsidRPr="00473A9E">
        <w:rPr>
          <w:sz w:val="22"/>
          <w:szCs w:val="22"/>
        </w:rPr>
        <w:t xml:space="preserve"> is flatly not referring to that…” – i.e. a rebuilt temple. </w:t>
      </w:r>
      <w:proofErr w:type="spellStart"/>
      <w:r w:rsidRPr="00473A9E">
        <w:rPr>
          <w:sz w:val="22"/>
          <w:szCs w:val="22"/>
        </w:rPr>
        <w:t>Gallups</w:t>
      </w:r>
      <w:proofErr w:type="spellEnd"/>
      <w:r w:rsidRPr="00473A9E">
        <w:rPr>
          <w:sz w:val="22"/>
          <w:szCs w:val="22"/>
        </w:rPr>
        <w:t xml:space="preserve"> goes on to say that this reference by </w:t>
      </w:r>
      <w:proofErr w:type="spellStart"/>
      <w:r w:rsidRPr="00473A9E">
        <w:rPr>
          <w:sz w:val="22"/>
          <w:szCs w:val="22"/>
        </w:rPr>
        <w:t>Sha’ul</w:t>
      </w:r>
      <w:proofErr w:type="spellEnd"/>
      <w:r w:rsidRPr="00473A9E">
        <w:rPr>
          <w:sz w:val="22"/>
          <w:szCs w:val="22"/>
        </w:rPr>
        <w:t xml:space="preserve"> “holds a direct link in Jesus’ kingdom parables of </w:t>
      </w:r>
      <w:r w:rsidRPr="00473A9E">
        <w:rPr>
          <w:b/>
          <w:bCs/>
          <w:sz w:val="22"/>
          <w:szCs w:val="22"/>
        </w:rPr>
        <w:t>Matthew 13</w:t>
      </w:r>
      <w:r w:rsidRPr="00473A9E">
        <w:rPr>
          <w:sz w:val="22"/>
          <w:szCs w:val="22"/>
        </w:rPr>
        <w:t xml:space="preserve">.” His study of </w:t>
      </w:r>
      <w:r w:rsidRPr="00473A9E">
        <w:rPr>
          <w:b/>
          <w:bCs/>
          <w:sz w:val="22"/>
          <w:szCs w:val="22"/>
        </w:rPr>
        <w:t>Matthew 13</w:t>
      </w:r>
      <w:r w:rsidRPr="00473A9E">
        <w:rPr>
          <w:sz w:val="22"/>
          <w:szCs w:val="22"/>
        </w:rPr>
        <w:t xml:space="preserve"> in </w:t>
      </w:r>
      <w:r w:rsidRPr="00473A9E">
        <w:rPr>
          <w:i/>
          <w:iCs/>
          <w:sz w:val="22"/>
          <w:szCs w:val="22"/>
        </w:rPr>
        <w:t xml:space="preserve">Masquerade </w:t>
      </w:r>
      <w:r w:rsidRPr="00473A9E">
        <w:rPr>
          <w:sz w:val="22"/>
          <w:szCs w:val="22"/>
        </w:rPr>
        <w:t>is very good!</w:t>
      </w:r>
    </w:p>
    <w:p w14:paraId="1F5339AA" w14:textId="77777777" w:rsidR="00E61037" w:rsidRPr="00473A9E" w:rsidRDefault="00E61037" w:rsidP="00473A9E">
      <w:pPr>
        <w:pStyle w:val="NoSpacing"/>
        <w:rPr>
          <w:sz w:val="22"/>
          <w:szCs w:val="22"/>
        </w:rPr>
      </w:pPr>
      <w:r w:rsidRPr="00473A9E">
        <w:rPr>
          <w:sz w:val="22"/>
          <w:szCs w:val="22"/>
        </w:rPr>
        <w:t xml:space="preserve">     </w:t>
      </w:r>
      <w:proofErr w:type="spellStart"/>
      <w:r w:rsidRPr="00473A9E">
        <w:rPr>
          <w:sz w:val="22"/>
          <w:szCs w:val="22"/>
        </w:rPr>
        <w:t>Gallups</w:t>
      </w:r>
      <w:proofErr w:type="spellEnd"/>
      <w:r w:rsidRPr="00473A9E">
        <w:rPr>
          <w:sz w:val="22"/>
          <w:szCs w:val="22"/>
        </w:rPr>
        <w:t xml:space="preserve">: “Satan will eventually bewitch the entire planet into worshipping his man – the man of lawlessness.” </w:t>
      </w:r>
    </w:p>
    <w:p w14:paraId="56D7F87C" w14:textId="77777777" w:rsidR="00E61037" w:rsidRPr="00473A9E" w:rsidRDefault="00E61037" w:rsidP="00473A9E">
      <w:pPr>
        <w:pStyle w:val="NoSpacing"/>
        <w:rPr>
          <w:sz w:val="22"/>
          <w:szCs w:val="22"/>
        </w:rPr>
      </w:pPr>
      <w:r w:rsidRPr="00473A9E">
        <w:rPr>
          <w:sz w:val="22"/>
          <w:szCs w:val="22"/>
        </w:rPr>
        <w:t xml:space="preserve">     The term “lawlessness” in Greek is “a </w:t>
      </w:r>
      <w:proofErr w:type="spellStart"/>
      <w:r w:rsidRPr="00473A9E">
        <w:rPr>
          <w:sz w:val="22"/>
          <w:szCs w:val="22"/>
        </w:rPr>
        <w:t>nomia</w:t>
      </w:r>
      <w:proofErr w:type="spellEnd"/>
      <w:r w:rsidRPr="00473A9E">
        <w:rPr>
          <w:sz w:val="22"/>
          <w:szCs w:val="22"/>
        </w:rPr>
        <w:t xml:space="preserve">.” “A </w:t>
      </w:r>
      <w:proofErr w:type="spellStart"/>
      <w:r w:rsidRPr="00473A9E">
        <w:rPr>
          <w:sz w:val="22"/>
          <w:szCs w:val="22"/>
        </w:rPr>
        <w:t>nomia</w:t>
      </w:r>
      <w:proofErr w:type="spellEnd"/>
      <w:r w:rsidRPr="00473A9E">
        <w:rPr>
          <w:sz w:val="22"/>
          <w:szCs w:val="22"/>
        </w:rPr>
        <w:t xml:space="preserve">” mean “without the teachings and instructions,” referring to the Torah. In Hebrew the word “law” (“Torah”) is simply the teachings and instructions for right standing with Yahuwah in His Kingdom – UNRELATED TO ANY RELIGION OF MAN. The Beast is a law breaker of the boundaries and righteous right-rulings of the Creators.  </w:t>
      </w:r>
    </w:p>
    <w:p w14:paraId="3664A30F" w14:textId="77777777" w:rsidR="00E61037" w:rsidRPr="00473A9E" w:rsidRDefault="00E61037" w:rsidP="00473A9E">
      <w:pPr>
        <w:pStyle w:val="NoSpacing"/>
        <w:rPr>
          <w:sz w:val="22"/>
          <w:szCs w:val="22"/>
        </w:rPr>
      </w:pPr>
      <w:r w:rsidRPr="00473A9E">
        <w:rPr>
          <w:sz w:val="22"/>
          <w:szCs w:val="22"/>
        </w:rPr>
        <w:t xml:space="preserve">     The whole earth right now is becoming like it was “in the days of Noah,” literally, as violence covers nations, along with cannibalism, and the drinking of innocent blood. Thus, as Messiah said, in </w:t>
      </w:r>
      <w:r w:rsidRPr="00473A9E">
        <w:rPr>
          <w:i/>
          <w:iCs/>
          <w:sz w:val="22"/>
          <w:szCs w:val="22"/>
        </w:rPr>
        <w:t>Matthew</w:t>
      </w:r>
      <w:r w:rsidRPr="00473A9E">
        <w:rPr>
          <w:sz w:val="22"/>
          <w:szCs w:val="22"/>
        </w:rPr>
        <w:t xml:space="preserve"> and </w:t>
      </w:r>
      <w:r w:rsidRPr="00473A9E">
        <w:rPr>
          <w:i/>
          <w:iCs/>
          <w:sz w:val="22"/>
          <w:szCs w:val="22"/>
        </w:rPr>
        <w:t>Luke</w:t>
      </w:r>
      <w:r w:rsidRPr="00473A9E">
        <w:rPr>
          <w:sz w:val="22"/>
          <w:szCs w:val="22"/>
        </w:rPr>
        <w:t xml:space="preserve">, before the flood “they” were eating and drinking. If Yahuwah said it, Satan and his forces, and his hybridized humanity, would attempt to enforce the opposite. </w:t>
      </w:r>
    </w:p>
    <w:p w14:paraId="4DD05382" w14:textId="77777777" w:rsidR="00E61037" w:rsidRPr="00473A9E" w:rsidRDefault="00E61037" w:rsidP="00473A9E">
      <w:pPr>
        <w:pStyle w:val="NoSpacing"/>
        <w:rPr>
          <w:sz w:val="22"/>
          <w:szCs w:val="22"/>
        </w:rPr>
      </w:pPr>
      <w:r w:rsidRPr="00473A9E">
        <w:rPr>
          <w:sz w:val="22"/>
          <w:szCs w:val="22"/>
        </w:rPr>
        <w:t xml:space="preserve">      Therefore, in 1666, a theology from the “Oral Law,” Talmud, began to circulate among Jews led by the false Messiah, </w:t>
      </w:r>
      <w:proofErr w:type="spellStart"/>
      <w:r w:rsidRPr="00473A9E">
        <w:rPr>
          <w:sz w:val="22"/>
          <w:szCs w:val="22"/>
        </w:rPr>
        <w:t>Shabbati</w:t>
      </w:r>
      <w:proofErr w:type="spellEnd"/>
      <w:r w:rsidRPr="00473A9E">
        <w:rPr>
          <w:sz w:val="22"/>
          <w:szCs w:val="22"/>
        </w:rPr>
        <w:t xml:space="preserve"> </w:t>
      </w:r>
      <w:proofErr w:type="spellStart"/>
      <w:r w:rsidRPr="00473A9E">
        <w:rPr>
          <w:sz w:val="22"/>
          <w:szCs w:val="22"/>
        </w:rPr>
        <w:t>Tzvi</w:t>
      </w:r>
      <w:proofErr w:type="spellEnd"/>
      <w:r w:rsidRPr="00473A9E">
        <w:rPr>
          <w:sz w:val="22"/>
          <w:szCs w:val="22"/>
        </w:rPr>
        <w:t xml:space="preserve">. At that time, over 70% of Jews accepted his new doctrine, and put it into practice. It was “perfected” as a global doctrine by Jacob Frank years later. This teaching of the reversal of all that Yahuwah said in the Torah, under Jacob Frank, infiltrated not just Judaism, but Islam, and finally Christianity. We are seeing its fruit now globally. This global </w:t>
      </w:r>
      <w:r w:rsidRPr="00473A9E">
        <w:rPr>
          <w:sz w:val="22"/>
          <w:szCs w:val="22"/>
        </w:rPr>
        <w:lastRenderedPageBreak/>
        <w:t xml:space="preserve">doctrine, “the doctrine” of those wanting to rule the world, with the spirit of Nimrod, led to the creation of the Illuminati under Adam </w:t>
      </w:r>
      <w:proofErr w:type="spellStart"/>
      <w:r w:rsidRPr="00473A9E">
        <w:rPr>
          <w:sz w:val="22"/>
          <w:szCs w:val="22"/>
        </w:rPr>
        <w:t>Weishaupt</w:t>
      </w:r>
      <w:proofErr w:type="spellEnd"/>
      <w:r w:rsidRPr="00473A9E">
        <w:rPr>
          <w:sz w:val="22"/>
          <w:szCs w:val="22"/>
        </w:rPr>
        <w:t xml:space="preserve">, the establishment of Scottish Rite Freemasonry, the rule of Vatican Jesuits, and the leadership of Labor Zionism. </w:t>
      </w:r>
    </w:p>
    <w:p w14:paraId="4C2092FE" w14:textId="77777777" w:rsidR="00E61037" w:rsidRPr="00473A9E" w:rsidRDefault="00E61037" w:rsidP="00473A9E">
      <w:pPr>
        <w:pStyle w:val="NoSpacing"/>
        <w:rPr>
          <w:sz w:val="22"/>
          <w:szCs w:val="22"/>
        </w:rPr>
      </w:pPr>
      <w:r w:rsidRPr="00473A9E">
        <w:rPr>
          <w:sz w:val="22"/>
          <w:szCs w:val="22"/>
        </w:rPr>
        <w:t xml:space="preserve">     Please refer to: “</w:t>
      </w:r>
      <w:r w:rsidRPr="00473A9E">
        <w:rPr>
          <w:iCs/>
          <w:sz w:val="22"/>
          <w:szCs w:val="22"/>
        </w:rPr>
        <w:t>1666:</w:t>
      </w:r>
      <w:r w:rsidRPr="00473A9E">
        <w:rPr>
          <w:sz w:val="22"/>
          <w:szCs w:val="22"/>
        </w:rPr>
        <w:t xml:space="preserve"> Shabtai </w:t>
      </w:r>
      <w:proofErr w:type="spellStart"/>
      <w:r w:rsidRPr="00473A9E">
        <w:rPr>
          <w:sz w:val="22"/>
          <w:szCs w:val="22"/>
        </w:rPr>
        <w:t>Tzvi</w:t>
      </w:r>
      <w:proofErr w:type="spellEnd"/>
      <w:r w:rsidRPr="00473A9E">
        <w:rPr>
          <w:sz w:val="22"/>
          <w:szCs w:val="22"/>
        </w:rPr>
        <w:t xml:space="preserve"> and Redemption Through Sinning”/Mikvah of Israel, Our Eternal Inheritance</w:t>
      </w:r>
      <w:r w:rsidRPr="00473A9E">
        <w:rPr>
          <w:b/>
          <w:bCs/>
          <w:sz w:val="22"/>
          <w:szCs w:val="22"/>
        </w:rPr>
        <w:t xml:space="preserve">. </w:t>
      </w:r>
      <w:r w:rsidRPr="00473A9E">
        <w:rPr>
          <w:sz w:val="22"/>
          <w:szCs w:val="22"/>
        </w:rPr>
        <w:t xml:space="preserve"> Other reference material that is excellent about </w:t>
      </w:r>
      <w:proofErr w:type="spellStart"/>
      <w:r w:rsidRPr="00473A9E">
        <w:rPr>
          <w:sz w:val="22"/>
          <w:szCs w:val="22"/>
        </w:rPr>
        <w:t>Shabbati</w:t>
      </w:r>
      <w:proofErr w:type="spellEnd"/>
      <w:r w:rsidRPr="00473A9E">
        <w:rPr>
          <w:sz w:val="22"/>
          <w:szCs w:val="22"/>
        </w:rPr>
        <w:t xml:space="preserve"> </w:t>
      </w:r>
      <w:proofErr w:type="spellStart"/>
      <w:r w:rsidRPr="00473A9E">
        <w:rPr>
          <w:sz w:val="22"/>
          <w:szCs w:val="22"/>
        </w:rPr>
        <w:t>Tzvi</w:t>
      </w:r>
      <w:proofErr w:type="spellEnd"/>
      <w:r w:rsidRPr="00473A9E">
        <w:rPr>
          <w:sz w:val="22"/>
          <w:szCs w:val="22"/>
        </w:rPr>
        <w:t xml:space="preserve"> and Jacob Frank are published by Rabbi </w:t>
      </w:r>
      <w:proofErr w:type="spellStart"/>
      <w:r w:rsidRPr="00473A9E">
        <w:rPr>
          <w:sz w:val="22"/>
          <w:szCs w:val="22"/>
        </w:rPr>
        <w:t>Antleman</w:t>
      </w:r>
      <w:proofErr w:type="spellEnd"/>
      <w:r w:rsidRPr="00473A9E">
        <w:rPr>
          <w:sz w:val="22"/>
          <w:szCs w:val="22"/>
        </w:rPr>
        <w:t xml:space="preserve"> in two volumes </w:t>
      </w:r>
      <w:r w:rsidRPr="00473A9E">
        <w:rPr>
          <w:i/>
          <w:iCs/>
          <w:sz w:val="22"/>
          <w:szCs w:val="22"/>
        </w:rPr>
        <w:t>To Eliminate the Opiate</w:t>
      </w:r>
      <w:r w:rsidRPr="00473A9E">
        <w:rPr>
          <w:sz w:val="22"/>
          <w:szCs w:val="22"/>
        </w:rPr>
        <w:t xml:space="preserve">, books by Barry </w:t>
      </w:r>
      <w:proofErr w:type="spellStart"/>
      <w:r w:rsidRPr="00473A9E">
        <w:rPr>
          <w:sz w:val="22"/>
          <w:szCs w:val="22"/>
        </w:rPr>
        <w:t>Chamish</w:t>
      </w:r>
      <w:proofErr w:type="spellEnd"/>
      <w:r w:rsidRPr="00473A9E">
        <w:rPr>
          <w:sz w:val="22"/>
          <w:szCs w:val="22"/>
        </w:rPr>
        <w:t xml:space="preserve">, and David Icke. </w:t>
      </w:r>
    </w:p>
    <w:p w14:paraId="18B40247" w14:textId="77777777" w:rsidR="00E61037" w:rsidRPr="00473A9E" w:rsidRDefault="00E61037" w:rsidP="00473A9E">
      <w:pPr>
        <w:pStyle w:val="NoSpacing"/>
        <w:rPr>
          <w:sz w:val="22"/>
          <w:szCs w:val="22"/>
        </w:rPr>
      </w:pPr>
      <w:r w:rsidRPr="00473A9E">
        <w:rPr>
          <w:sz w:val="22"/>
          <w:szCs w:val="22"/>
        </w:rPr>
        <w:t xml:space="preserve">     All groups that were joined under Jacob Frank, eventually took over every facet of human existence – government, economy, trade, military, and religion. The root of it all is the reversal of everything Yahuwah said, with the command to do the opposite. This fits in perfectly with the mandates of the Babylonian Talmud and the Kabbalah which is the basis of Orthodox and Hasidic Judaism. While the reversal of Torah, “redemption by sin” teachings, was subtle with the masses, today we see that it now rules the world, and the deterioration of the standards of early Christianity is almost totally gone from the churches. </w:t>
      </w:r>
    </w:p>
    <w:p w14:paraId="4CC815C4" w14:textId="77777777" w:rsidR="00E61037" w:rsidRPr="00473A9E" w:rsidRDefault="00E61037" w:rsidP="00473A9E">
      <w:pPr>
        <w:pStyle w:val="NoSpacing"/>
        <w:rPr>
          <w:sz w:val="22"/>
          <w:szCs w:val="22"/>
        </w:rPr>
      </w:pPr>
      <w:r w:rsidRPr="00473A9E">
        <w:rPr>
          <w:sz w:val="22"/>
          <w:szCs w:val="22"/>
        </w:rPr>
        <w:t xml:space="preserve">     Who rules from within the </w:t>
      </w:r>
      <w:proofErr w:type="spellStart"/>
      <w:r w:rsidRPr="00473A9E">
        <w:rPr>
          <w:sz w:val="22"/>
          <w:szCs w:val="22"/>
        </w:rPr>
        <w:t>Shabbati-Frankist</w:t>
      </w:r>
      <w:proofErr w:type="spellEnd"/>
      <w:r w:rsidRPr="00473A9E">
        <w:rPr>
          <w:sz w:val="22"/>
          <w:szCs w:val="22"/>
        </w:rPr>
        <w:t xml:space="preserve"> hierarchy? The Rothschilds mainly, but also the Rockefellers and others of the “Illuminati bloodline,” of course. </w:t>
      </w:r>
    </w:p>
    <w:p w14:paraId="32F7CDFB" w14:textId="77777777" w:rsidR="00E61037" w:rsidRPr="00473A9E" w:rsidRDefault="00E61037" w:rsidP="00473A9E">
      <w:pPr>
        <w:pStyle w:val="NoSpacing"/>
        <w:rPr>
          <w:sz w:val="22"/>
          <w:szCs w:val="22"/>
        </w:rPr>
      </w:pPr>
      <w:r w:rsidRPr="00473A9E">
        <w:rPr>
          <w:sz w:val="22"/>
          <w:szCs w:val="22"/>
        </w:rPr>
        <w:t xml:space="preserve">    Here you have it: </w:t>
      </w:r>
      <w:r w:rsidRPr="00473A9E">
        <w:rPr>
          <w:b/>
          <w:bCs/>
          <w:sz w:val="22"/>
          <w:szCs w:val="22"/>
        </w:rPr>
        <w:t>Revelation 2:9</w:t>
      </w:r>
      <w:r w:rsidRPr="00473A9E">
        <w:rPr>
          <w:sz w:val="22"/>
          <w:szCs w:val="22"/>
        </w:rPr>
        <w:t xml:space="preserve">, Messiah words to the assembly of Smyrna, the assembly of martyrs: “I know your works, and tribulation, and poverty – yet you are rich – and the blasphemy of those who say they are Jews but are not, but are of the synagogue of Satan.” This repeats in a different way by Messiah to the assembly of Philadelphia. He had nothing bad to say about the assembly of Smyrna, nor or Philadelphia, both which represent the “Bridal remnant” of eternity. </w:t>
      </w:r>
    </w:p>
    <w:p w14:paraId="67A5DE7D"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Revelation 3:9</w:t>
      </w:r>
      <w:r w:rsidRPr="00473A9E">
        <w:rPr>
          <w:sz w:val="22"/>
          <w:szCs w:val="22"/>
        </w:rPr>
        <w:t>: “I am giving up those of the synagogue of Satan, who say they are Jews, but are not, but lie. See, I am making them come and worship before your feet, and to know that I have loved you.”</w:t>
      </w:r>
    </w:p>
    <w:p w14:paraId="6155461D" w14:textId="77777777" w:rsidR="00E61037" w:rsidRPr="00473A9E" w:rsidRDefault="00E61037" w:rsidP="00473A9E">
      <w:pPr>
        <w:pStyle w:val="NoSpacing"/>
        <w:rPr>
          <w:sz w:val="22"/>
          <w:szCs w:val="22"/>
        </w:rPr>
      </w:pPr>
      <w:r w:rsidRPr="00473A9E">
        <w:rPr>
          <w:sz w:val="22"/>
          <w:szCs w:val="22"/>
        </w:rPr>
        <w:t xml:space="preserve">     I go into this because today all 7 of these assembles of </w:t>
      </w:r>
      <w:r w:rsidRPr="00473A9E">
        <w:rPr>
          <w:b/>
          <w:bCs/>
          <w:sz w:val="22"/>
          <w:szCs w:val="22"/>
        </w:rPr>
        <w:t>Revelation 2 and 3</w:t>
      </w:r>
      <w:r w:rsidRPr="00473A9E">
        <w:rPr>
          <w:sz w:val="22"/>
          <w:szCs w:val="22"/>
        </w:rPr>
        <w:t xml:space="preserve"> are on earth – some saying they are “Christian,” or “Messianic,” and some simply obeying the Master with no man-made labels, and being persecuted for it.</w:t>
      </w:r>
    </w:p>
    <w:p w14:paraId="1F6FA52C" w14:textId="77777777" w:rsidR="00E61037" w:rsidRPr="00473A9E" w:rsidRDefault="00E61037" w:rsidP="00473A9E">
      <w:pPr>
        <w:pStyle w:val="NoSpacing"/>
        <w:rPr>
          <w:sz w:val="22"/>
          <w:szCs w:val="22"/>
        </w:rPr>
      </w:pPr>
      <w:r w:rsidRPr="00473A9E">
        <w:rPr>
          <w:sz w:val="22"/>
          <w:szCs w:val="22"/>
        </w:rPr>
        <w:t xml:space="preserve">     On page 53 of </w:t>
      </w:r>
      <w:proofErr w:type="spellStart"/>
      <w:r w:rsidRPr="00473A9E">
        <w:rPr>
          <w:sz w:val="22"/>
          <w:szCs w:val="22"/>
        </w:rPr>
        <w:t>Gallups</w:t>
      </w:r>
      <w:proofErr w:type="spellEnd"/>
      <w:r w:rsidRPr="00473A9E">
        <w:rPr>
          <w:sz w:val="22"/>
          <w:szCs w:val="22"/>
        </w:rPr>
        <w:t xml:space="preserve">’ book, he wrote: “Equally surprising is that only a miniscule number of the Jewish people on the planet, much less those living in Israel, expect the arrival of a Jewish Messiah. </w:t>
      </w:r>
      <w:r w:rsidRPr="00473A9E">
        <w:rPr>
          <w:i/>
          <w:iCs/>
          <w:sz w:val="22"/>
          <w:szCs w:val="22"/>
        </w:rPr>
        <w:t>The Guardian</w:t>
      </w:r>
      <w:r w:rsidRPr="00473A9E">
        <w:rPr>
          <w:sz w:val="22"/>
          <w:szCs w:val="22"/>
        </w:rPr>
        <w:t xml:space="preserve"> reported that `since the foundation of the state of Israel, the idea of Jews returning to the temple mount prior to the arrival of the messiah has been an obsession of a tiny minority.” </w:t>
      </w:r>
    </w:p>
    <w:p w14:paraId="19204C46" w14:textId="77777777" w:rsidR="00E61037" w:rsidRPr="00473A9E" w:rsidRDefault="00E61037" w:rsidP="00473A9E">
      <w:pPr>
        <w:pStyle w:val="NoSpacing"/>
        <w:rPr>
          <w:sz w:val="22"/>
          <w:szCs w:val="22"/>
        </w:rPr>
      </w:pPr>
      <w:r w:rsidRPr="00473A9E">
        <w:rPr>
          <w:sz w:val="22"/>
          <w:szCs w:val="22"/>
        </w:rPr>
        <w:t xml:space="preserve">     However, this tiny minority has convinced Christians to come under the teachings of rabbis, and many are studying Kabbalah via </w:t>
      </w:r>
      <w:proofErr w:type="spellStart"/>
      <w:r w:rsidRPr="00473A9E">
        <w:rPr>
          <w:sz w:val="22"/>
          <w:szCs w:val="22"/>
        </w:rPr>
        <w:t>Gamatria</w:t>
      </w:r>
      <w:proofErr w:type="spellEnd"/>
      <w:r w:rsidRPr="00473A9E">
        <w:rPr>
          <w:sz w:val="22"/>
          <w:szCs w:val="22"/>
        </w:rPr>
        <w:t>, not knowing what they are getting involved with, let alone understanding they are playing with “the doctrines of demons” from ancient Babylon’s hybrid population – part human, part fallen angel – Nephilim.</w:t>
      </w:r>
    </w:p>
    <w:p w14:paraId="071AD141" w14:textId="77777777" w:rsidR="00E61037" w:rsidRPr="00473A9E" w:rsidRDefault="00E61037" w:rsidP="00473A9E">
      <w:pPr>
        <w:pStyle w:val="NoSpacing"/>
        <w:rPr>
          <w:sz w:val="22"/>
          <w:szCs w:val="22"/>
        </w:rPr>
      </w:pPr>
      <w:r w:rsidRPr="00473A9E">
        <w:rPr>
          <w:sz w:val="22"/>
          <w:szCs w:val="22"/>
        </w:rPr>
        <w:t xml:space="preserve">     Here’s a quote from </w:t>
      </w:r>
      <w:proofErr w:type="spellStart"/>
      <w:r w:rsidRPr="00473A9E">
        <w:rPr>
          <w:sz w:val="22"/>
          <w:szCs w:val="22"/>
        </w:rPr>
        <w:t>Gallups</w:t>
      </w:r>
      <w:proofErr w:type="spellEnd"/>
      <w:r w:rsidRPr="00473A9E">
        <w:rPr>
          <w:sz w:val="22"/>
          <w:szCs w:val="22"/>
        </w:rPr>
        <w:t xml:space="preserve">, page 58, speaking of Zev </w:t>
      </w:r>
      <w:proofErr w:type="spellStart"/>
      <w:r w:rsidRPr="00473A9E">
        <w:rPr>
          <w:sz w:val="22"/>
          <w:szCs w:val="22"/>
        </w:rPr>
        <w:t>Porat</w:t>
      </w:r>
      <w:proofErr w:type="spellEnd"/>
      <w:r w:rsidRPr="00473A9E">
        <w:rPr>
          <w:sz w:val="22"/>
          <w:szCs w:val="22"/>
        </w:rPr>
        <w:t xml:space="preserve"> in Israel, “This individual assures me that the Temple Institute in Jerusalem already has many </w:t>
      </w:r>
      <w:r w:rsidRPr="00473A9E">
        <w:rPr>
          <w:sz w:val="22"/>
          <w:szCs w:val="22"/>
          <w:u w:val="single"/>
        </w:rPr>
        <w:t>billions of dollars</w:t>
      </w:r>
      <w:r w:rsidRPr="00473A9E">
        <w:rPr>
          <w:sz w:val="22"/>
          <w:szCs w:val="22"/>
        </w:rPr>
        <w:t xml:space="preserve"> collected for the purpose of building a third temple! He told me that they could have built ten temples on the Temple Mount by now if they wanted to. My source also assured me that the Israeli authorities, both political and rabbinical, have </w:t>
      </w:r>
      <w:r w:rsidRPr="00473A9E">
        <w:rPr>
          <w:sz w:val="22"/>
          <w:szCs w:val="22"/>
          <w:u w:val="single"/>
        </w:rPr>
        <w:t>no plans to build such a temple</w:t>
      </w:r>
      <w:r w:rsidRPr="00473A9E">
        <w:rPr>
          <w:sz w:val="22"/>
          <w:szCs w:val="22"/>
        </w:rPr>
        <w:t xml:space="preserve">...It appears the reality is that the </w:t>
      </w:r>
      <w:r w:rsidRPr="00473A9E">
        <w:rPr>
          <w:sz w:val="22"/>
          <w:szCs w:val="22"/>
        </w:rPr>
        <w:lastRenderedPageBreak/>
        <w:t xml:space="preserve">rebuilding of the temple is pretty much a money-making project designed to extract from evangelicals in America and around the world.” </w:t>
      </w:r>
    </w:p>
    <w:p w14:paraId="2ADA6A74" w14:textId="77777777" w:rsidR="00E61037" w:rsidRPr="00473A9E" w:rsidRDefault="00E61037" w:rsidP="00473A9E">
      <w:pPr>
        <w:pStyle w:val="NoSpacing"/>
        <w:rPr>
          <w:sz w:val="22"/>
          <w:szCs w:val="22"/>
        </w:rPr>
      </w:pPr>
      <w:r w:rsidRPr="00473A9E">
        <w:rPr>
          <w:sz w:val="22"/>
          <w:szCs w:val="22"/>
        </w:rPr>
        <w:t xml:space="preserve">     “The Jerusalem Center for Public Affairs confirms the bulk of what Rabbi Zev </w:t>
      </w:r>
      <w:proofErr w:type="spellStart"/>
      <w:r w:rsidRPr="00473A9E">
        <w:rPr>
          <w:sz w:val="22"/>
          <w:szCs w:val="22"/>
        </w:rPr>
        <w:t>Porat</w:t>
      </w:r>
      <w:proofErr w:type="spellEnd"/>
      <w:r w:rsidRPr="00473A9E">
        <w:rPr>
          <w:sz w:val="22"/>
          <w:szCs w:val="22"/>
        </w:rPr>
        <w:t xml:space="preserve"> asserts: `An even wider consensus is embodied in the foremost comprehensive Halakhic ruling that it is forbidden at present to build the Third Temple…This opinion is common to the various groups of rabbis who now permit entry to the Temple Mount and those who prohibit it. </w:t>
      </w:r>
      <w:r w:rsidRPr="00473A9E">
        <w:rPr>
          <w:sz w:val="22"/>
          <w:szCs w:val="22"/>
          <w:u w:val="single"/>
        </w:rPr>
        <w:t>The rabbis categorically forbid building the Temple</w:t>
      </w:r>
      <w:r w:rsidRPr="00473A9E">
        <w:rPr>
          <w:sz w:val="22"/>
          <w:szCs w:val="22"/>
        </w:rPr>
        <w:t xml:space="preserve">…”  </w:t>
      </w:r>
    </w:p>
    <w:p w14:paraId="1832B4B1" w14:textId="77777777" w:rsidR="00E61037" w:rsidRPr="00473A9E" w:rsidRDefault="00E61037" w:rsidP="00473A9E">
      <w:pPr>
        <w:pStyle w:val="NoSpacing"/>
        <w:rPr>
          <w:sz w:val="22"/>
          <w:szCs w:val="22"/>
        </w:rPr>
      </w:pPr>
      <w:r w:rsidRPr="00473A9E">
        <w:rPr>
          <w:sz w:val="22"/>
          <w:szCs w:val="22"/>
        </w:rPr>
        <w:t xml:space="preserve">     So much for another Christian side trail. But, as you read the article also under the Mikvah of Israel, Our Eternal Inheritance, “Quotes That Forever Destroy Damning Illusions - From </w:t>
      </w:r>
      <w:r w:rsidRPr="00473A9E">
        <w:rPr>
          <w:i/>
          <w:sz w:val="22"/>
          <w:szCs w:val="22"/>
        </w:rPr>
        <w:t>Judaism’s Strange Gods</w:t>
      </w:r>
      <w:r w:rsidRPr="00473A9E">
        <w:rPr>
          <w:sz w:val="22"/>
          <w:szCs w:val="22"/>
        </w:rPr>
        <w:t xml:space="preserve"> by Michael Hoffman and a few other important sources” hold on, you might be horrified, but I quote from their own Talmudic writings, aka “Oral Law” that began in Babylon by hybrid Levites.</w:t>
      </w:r>
    </w:p>
    <w:p w14:paraId="6C4AA7E4" w14:textId="77777777" w:rsidR="00E61037" w:rsidRPr="00473A9E" w:rsidRDefault="00E61037" w:rsidP="00473A9E">
      <w:pPr>
        <w:pStyle w:val="NoSpacing"/>
        <w:rPr>
          <w:sz w:val="22"/>
          <w:szCs w:val="22"/>
        </w:rPr>
      </w:pPr>
      <w:r w:rsidRPr="00473A9E">
        <w:rPr>
          <w:sz w:val="22"/>
          <w:szCs w:val="22"/>
        </w:rPr>
        <w:t xml:space="preserve">     Page 61: “The influential Torah scholar Maimonides taught that the Temple would be built by Messiah.” Yes! </w:t>
      </w:r>
      <w:r w:rsidRPr="00473A9E">
        <w:rPr>
          <w:b/>
          <w:bCs/>
          <w:sz w:val="22"/>
          <w:szCs w:val="22"/>
        </w:rPr>
        <w:t>Zechariah 5:13-15</w:t>
      </w:r>
      <w:r w:rsidRPr="00473A9E">
        <w:rPr>
          <w:sz w:val="22"/>
          <w:szCs w:val="22"/>
        </w:rPr>
        <w:t xml:space="preserve"> says that Messiah will have the Temple built – not a “third temple” for an antichrist to defile, but the Temple of </w:t>
      </w:r>
      <w:r w:rsidRPr="00473A9E">
        <w:rPr>
          <w:b/>
          <w:bCs/>
          <w:sz w:val="22"/>
          <w:szCs w:val="22"/>
        </w:rPr>
        <w:t>Ezekiel 40-46</w:t>
      </w:r>
      <w:r w:rsidRPr="00473A9E">
        <w:rPr>
          <w:sz w:val="22"/>
          <w:szCs w:val="22"/>
        </w:rPr>
        <w:t>!</w:t>
      </w:r>
    </w:p>
    <w:p w14:paraId="0717BB82" w14:textId="77777777" w:rsidR="00E61037" w:rsidRPr="00473A9E" w:rsidRDefault="00E61037" w:rsidP="00473A9E">
      <w:pPr>
        <w:pStyle w:val="NoSpacing"/>
        <w:rPr>
          <w:sz w:val="22"/>
          <w:szCs w:val="22"/>
        </w:rPr>
      </w:pPr>
      <w:r w:rsidRPr="00473A9E">
        <w:rPr>
          <w:sz w:val="22"/>
          <w:szCs w:val="22"/>
        </w:rPr>
        <w:t xml:space="preserve">      Let’s look at </w:t>
      </w:r>
      <w:r w:rsidRPr="00473A9E">
        <w:rPr>
          <w:b/>
          <w:bCs/>
          <w:sz w:val="22"/>
          <w:szCs w:val="22"/>
        </w:rPr>
        <w:t>I Corinthians 6:20-21</w:t>
      </w:r>
      <w:r w:rsidRPr="00473A9E">
        <w:rPr>
          <w:sz w:val="22"/>
          <w:szCs w:val="22"/>
        </w:rPr>
        <w:t>: “Do you not know that your body is the dwelling place/temple of the Set-Apart Spirit, who is in you, which you have from Yahuwah, and you are not your own? For you are bought with a price, therefore esteem Yahuwah in your body and in your spirit, which are of Yahuwah.”</w:t>
      </w:r>
    </w:p>
    <w:p w14:paraId="3481306F" w14:textId="77777777" w:rsidR="00E61037" w:rsidRPr="00473A9E" w:rsidRDefault="00E61037" w:rsidP="00473A9E">
      <w:pPr>
        <w:pStyle w:val="NoSpacing"/>
        <w:rPr>
          <w:sz w:val="22"/>
          <w:szCs w:val="22"/>
        </w:rPr>
      </w:pPr>
      <w:r w:rsidRPr="00473A9E">
        <w:rPr>
          <w:sz w:val="22"/>
          <w:szCs w:val="22"/>
        </w:rPr>
        <w:t xml:space="preserve">     Is the truth hitting your re-born spirit? In chapter 12 of </w:t>
      </w:r>
      <w:r w:rsidRPr="00473A9E">
        <w:rPr>
          <w:i/>
          <w:iCs/>
          <w:sz w:val="22"/>
          <w:szCs w:val="22"/>
        </w:rPr>
        <w:t>Masquerade</w:t>
      </w:r>
      <w:r w:rsidRPr="00473A9E">
        <w:rPr>
          <w:sz w:val="22"/>
          <w:szCs w:val="22"/>
        </w:rPr>
        <w:t xml:space="preserve">, </w:t>
      </w:r>
      <w:proofErr w:type="spellStart"/>
      <w:r w:rsidRPr="00473A9E">
        <w:rPr>
          <w:sz w:val="22"/>
          <w:szCs w:val="22"/>
        </w:rPr>
        <w:t>Gallups</w:t>
      </w:r>
      <w:proofErr w:type="spellEnd"/>
      <w:r w:rsidRPr="00473A9E">
        <w:rPr>
          <w:sz w:val="22"/>
          <w:szCs w:val="22"/>
        </w:rPr>
        <w:t xml:space="preserve"> goes on to show that the Beast, his system, his power and authority, his “anointing” from Satan, his father, will reside within a system created by man to honor the One in Matthew, Mark, Luke and John, however unrelated to the real Yahushua of Israel, Lion of the tribe of Judah, soon-coming King of Kings.</w:t>
      </w:r>
    </w:p>
    <w:p w14:paraId="5B2BF3BB" w14:textId="77777777" w:rsidR="00E61037" w:rsidRPr="00473A9E" w:rsidRDefault="00E61037" w:rsidP="00473A9E">
      <w:pPr>
        <w:pStyle w:val="NoSpacing"/>
        <w:rPr>
          <w:sz w:val="22"/>
          <w:szCs w:val="22"/>
        </w:rPr>
      </w:pPr>
      <w:r w:rsidRPr="00473A9E">
        <w:rPr>
          <w:sz w:val="22"/>
          <w:szCs w:val="22"/>
        </w:rPr>
        <w:t xml:space="preserve">      I’ve known these facts for many years, and never got caught up in the hype of the blasphemy. </w:t>
      </w:r>
      <w:proofErr w:type="spellStart"/>
      <w:r w:rsidRPr="00473A9E">
        <w:rPr>
          <w:sz w:val="22"/>
          <w:szCs w:val="22"/>
        </w:rPr>
        <w:t>Gallups</w:t>
      </w:r>
      <w:proofErr w:type="spellEnd"/>
      <w:r w:rsidRPr="00473A9E">
        <w:rPr>
          <w:sz w:val="22"/>
          <w:szCs w:val="22"/>
        </w:rPr>
        <w:t xml:space="preserve"> gives many Scriptures and quotes by diligent scholars to show that </w:t>
      </w:r>
      <w:r w:rsidRPr="00473A9E">
        <w:rPr>
          <w:b/>
          <w:bCs/>
          <w:sz w:val="22"/>
          <w:szCs w:val="22"/>
        </w:rPr>
        <w:t>II Thessalonians 2:4</w:t>
      </w:r>
      <w:r w:rsidRPr="00473A9E">
        <w:rPr>
          <w:sz w:val="22"/>
          <w:szCs w:val="22"/>
        </w:rPr>
        <w:t xml:space="preserve"> </w:t>
      </w:r>
      <w:r w:rsidRPr="00473A9E">
        <w:rPr>
          <w:sz w:val="22"/>
          <w:szCs w:val="22"/>
          <w:u w:val="single"/>
        </w:rPr>
        <w:t>is NOT talking about a temple on the Temple Mount in Jerusalem</w:t>
      </w:r>
      <w:r w:rsidRPr="00473A9E">
        <w:rPr>
          <w:sz w:val="22"/>
          <w:szCs w:val="22"/>
        </w:rPr>
        <w:t>. Somehow by wily deception, multi-millions of Christians in the West have been convinced that a third temple must be built in order for the Jewish messiah to come. Of course, these Christians do not ask who their messiah is.</w:t>
      </w:r>
    </w:p>
    <w:p w14:paraId="40322BDE" w14:textId="77777777" w:rsidR="00E61037" w:rsidRPr="00473A9E" w:rsidRDefault="00E61037" w:rsidP="00473A9E">
      <w:pPr>
        <w:pStyle w:val="NoSpacing"/>
        <w:rPr>
          <w:sz w:val="22"/>
          <w:szCs w:val="22"/>
        </w:rPr>
      </w:pPr>
      <w:r w:rsidRPr="00473A9E">
        <w:rPr>
          <w:sz w:val="22"/>
          <w:szCs w:val="22"/>
        </w:rPr>
        <w:t xml:space="preserve">     In my mini-book </w:t>
      </w:r>
      <w:r w:rsidRPr="00473A9E">
        <w:rPr>
          <w:i/>
          <w:iCs/>
          <w:sz w:val="22"/>
          <w:szCs w:val="22"/>
        </w:rPr>
        <w:t>The Foundation of Deception</w:t>
      </w:r>
      <w:r w:rsidRPr="00473A9E">
        <w:rPr>
          <w:sz w:val="22"/>
          <w:szCs w:val="22"/>
        </w:rPr>
        <w:t xml:space="preserve"> and recent two articles “The Return of the </w:t>
      </w:r>
      <w:proofErr w:type="spellStart"/>
      <w:r w:rsidRPr="00473A9E">
        <w:rPr>
          <w:sz w:val="22"/>
          <w:szCs w:val="22"/>
        </w:rPr>
        <w:t>Natsarim</w:t>
      </w:r>
      <w:proofErr w:type="spellEnd"/>
      <w:r w:rsidRPr="00473A9E">
        <w:rPr>
          <w:sz w:val="22"/>
          <w:szCs w:val="22"/>
        </w:rPr>
        <w:t xml:space="preserve"> for the Last Day’s Exploits”/Mikvah of Set-Apartness, I give thorough information regarding the rising of both rabbinic Judaism and Christianity in the first century, and how the Apostles fought both.</w:t>
      </w:r>
    </w:p>
    <w:p w14:paraId="5FC9C2CE" w14:textId="77777777" w:rsidR="00E61037" w:rsidRPr="00473A9E" w:rsidRDefault="00E61037" w:rsidP="00473A9E">
      <w:pPr>
        <w:pStyle w:val="NoSpacing"/>
        <w:rPr>
          <w:sz w:val="22"/>
          <w:szCs w:val="22"/>
        </w:rPr>
      </w:pPr>
      <w:r w:rsidRPr="00473A9E">
        <w:rPr>
          <w:sz w:val="22"/>
          <w:szCs w:val="22"/>
        </w:rPr>
        <w:t xml:space="preserve">      </w:t>
      </w:r>
      <w:proofErr w:type="spellStart"/>
      <w:r w:rsidRPr="00473A9E">
        <w:rPr>
          <w:sz w:val="22"/>
          <w:szCs w:val="22"/>
        </w:rPr>
        <w:t>Gallups</w:t>
      </w:r>
      <w:proofErr w:type="spellEnd"/>
      <w:r w:rsidRPr="00473A9E">
        <w:rPr>
          <w:sz w:val="22"/>
          <w:szCs w:val="22"/>
        </w:rPr>
        <w:t xml:space="preserve"> quotes the Pulpit Commentary in reference to the expression “temple of God,” page 64: “It appears more correct to refer the expression metaphorically to the Christian Church. It is a favorite metaphor of Paul to compare believers in particular, or the church in general, to the temple of God. (comp. </w:t>
      </w:r>
      <w:r w:rsidRPr="00473A9E">
        <w:rPr>
          <w:b/>
          <w:bCs/>
          <w:sz w:val="22"/>
          <w:szCs w:val="22"/>
        </w:rPr>
        <w:t>I Corinthians 3:17, I Corinthians 6:19, Ephesians 2:20-22</w:t>
      </w:r>
      <w:r w:rsidRPr="00473A9E">
        <w:rPr>
          <w:sz w:val="22"/>
          <w:szCs w:val="22"/>
        </w:rPr>
        <w:t>)”</w:t>
      </w:r>
    </w:p>
    <w:p w14:paraId="5A434CE6" w14:textId="77777777" w:rsidR="00E61037" w:rsidRPr="00473A9E" w:rsidRDefault="00E61037" w:rsidP="00473A9E">
      <w:pPr>
        <w:pStyle w:val="NoSpacing"/>
        <w:rPr>
          <w:sz w:val="22"/>
          <w:szCs w:val="22"/>
        </w:rPr>
      </w:pPr>
      <w:r w:rsidRPr="00473A9E">
        <w:rPr>
          <w:sz w:val="22"/>
          <w:szCs w:val="22"/>
        </w:rPr>
        <w:t xml:space="preserve">       </w:t>
      </w:r>
      <w:proofErr w:type="spellStart"/>
      <w:r w:rsidRPr="00473A9E">
        <w:rPr>
          <w:sz w:val="22"/>
          <w:szCs w:val="22"/>
        </w:rPr>
        <w:t>Whedon’s</w:t>
      </w:r>
      <w:proofErr w:type="spellEnd"/>
      <w:r w:rsidRPr="00473A9E">
        <w:rPr>
          <w:sz w:val="22"/>
          <w:szCs w:val="22"/>
        </w:rPr>
        <w:t xml:space="preserve"> Commentary on the Bible: “Temple of God – Not the Jewish temple, which is never called so in the New Testament, but unquestionably the Christian Church.”</w:t>
      </w:r>
    </w:p>
    <w:p w14:paraId="62E9FB41" w14:textId="77777777" w:rsidR="00E61037" w:rsidRPr="00473A9E" w:rsidRDefault="00E61037" w:rsidP="00473A9E">
      <w:pPr>
        <w:pStyle w:val="NoSpacing"/>
        <w:rPr>
          <w:sz w:val="22"/>
          <w:szCs w:val="22"/>
        </w:rPr>
      </w:pPr>
      <w:r w:rsidRPr="00473A9E">
        <w:rPr>
          <w:sz w:val="22"/>
          <w:szCs w:val="22"/>
        </w:rPr>
        <w:t xml:space="preserve">      Benson Commentary: “After the death of Christ the temple at Jerusalem is never called by the apostles the `temple of God’ and that when they mention the house or temple of God, they mean the Christian church in general, or every </w:t>
      </w:r>
      <w:r w:rsidRPr="00473A9E">
        <w:rPr>
          <w:sz w:val="22"/>
          <w:szCs w:val="22"/>
        </w:rPr>
        <w:lastRenderedPageBreak/>
        <w:t>believer which indeed is a very evident from many passages of their epistles, (</w:t>
      </w:r>
      <w:r w:rsidRPr="00473A9E">
        <w:rPr>
          <w:b/>
          <w:bCs/>
          <w:sz w:val="22"/>
          <w:szCs w:val="22"/>
        </w:rPr>
        <w:t>I Timothy 3:15; I Corinthians 6:19, II Corinthians 6:16; Ephesians 2:19-22, I Peter 2:5</w:t>
      </w:r>
      <w:r w:rsidRPr="00473A9E">
        <w:rPr>
          <w:sz w:val="22"/>
          <w:szCs w:val="22"/>
        </w:rPr>
        <w:t>)”</w:t>
      </w:r>
    </w:p>
    <w:p w14:paraId="4558D570" w14:textId="77777777" w:rsidR="00E61037" w:rsidRPr="00473A9E" w:rsidRDefault="00E61037" w:rsidP="00473A9E">
      <w:pPr>
        <w:pStyle w:val="NoSpacing"/>
        <w:rPr>
          <w:sz w:val="22"/>
          <w:szCs w:val="22"/>
        </w:rPr>
      </w:pPr>
      <w:r w:rsidRPr="00473A9E">
        <w:rPr>
          <w:sz w:val="22"/>
          <w:szCs w:val="22"/>
        </w:rPr>
        <w:t xml:space="preserve">      International Critical Commentary: “The saved are the temple of God, or the body is the temple of the Spirit.”</w:t>
      </w:r>
    </w:p>
    <w:p w14:paraId="7C0107F2" w14:textId="77777777" w:rsidR="00E61037" w:rsidRPr="00473A9E" w:rsidRDefault="00E61037" w:rsidP="00473A9E">
      <w:pPr>
        <w:pStyle w:val="NoSpacing"/>
        <w:rPr>
          <w:sz w:val="22"/>
          <w:szCs w:val="22"/>
        </w:rPr>
      </w:pPr>
      <w:r w:rsidRPr="00473A9E">
        <w:rPr>
          <w:sz w:val="22"/>
          <w:szCs w:val="22"/>
        </w:rPr>
        <w:t xml:space="preserve">     Most scholars of the earliest church scholars also believed that the `temple of God’ meant either the last-days church exclusively… </w:t>
      </w:r>
    </w:p>
    <w:p w14:paraId="4E9ABC16"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I Peter 2:5</w:t>
      </w:r>
      <w:r w:rsidRPr="00473A9E">
        <w:rPr>
          <w:sz w:val="22"/>
          <w:szCs w:val="22"/>
        </w:rPr>
        <w:t xml:space="preserve">: “And you also, as living stones,    be built up and become spiritual temples and holy priests to offer spiritual sacrifices acceptable before God by </w:t>
      </w:r>
      <w:proofErr w:type="spellStart"/>
      <w:r w:rsidRPr="00473A9E">
        <w:rPr>
          <w:sz w:val="22"/>
          <w:szCs w:val="22"/>
        </w:rPr>
        <w:t>Yeshua</w:t>
      </w:r>
      <w:proofErr w:type="spellEnd"/>
      <w:r w:rsidRPr="00473A9E">
        <w:rPr>
          <w:sz w:val="22"/>
          <w:szCs w:val="22"/>
        </w:rPr>
        <w:t xml:space="preserve"> the Messiah.” </w:t>
      </w:r>
    </w:p>
    <w:p w14:paraId="212E647F" w14:textId="77777777" w:rsidR="00E61037" w:rsidRPr="00473A9E" w:rsidRDefault="00E61037" w:rsidP="00473A9E">
      <w:pPr>
        <w:pStyle w:val="NoSpacing"/>
        <w:rPr>
          <w:sz w:val="22"/>
          <w:szCs w:val="22"/>
        </w:rPr>
      </w:pPr>
    </w:p>
    <w:p w14:paraId="0BD22113" w14:textId="77777777" w:rsidR="00E61037" w:rsidRPr="00473A9E" w:rsidRDefault="00E61037" w:rsidP="00473A9E">
      <w:pPr>
        <w:pStyle w:val="NoSpacing"/>
        <w:rPr>
          <w:sz w:val="22"/>
          <w:szCs w:val="22"/>
        </w:rPr>
      </w:pPr>
      <w:r w:rsidRPr="00473A9E">
        <w:rPr>
          <w:sz w:val="22"/>
          <w:szCs w:val="22"/>
        </w:rPr>
        <w:t xml:space="preserve">Coffman’s Commentaries on the Bible, mid-late 1900s: “There can be no way that this is a reference to the Jewish temple. First it means the church of Jesus Christ. Second in context, it means the apostate church of Jesus Christ, a deduction that is mandatory…Therefore, whenever and wherever the `man of sin’ appears it will be in the church apostate.” </w:t>
      </w:r>
    </w:p>
    <w:p w14:paraId="174B8D94" w14:textId="77777777" w:rsidR="00E61037" w:rsidRPr="00473A9E" w:rsidRDefault="00E61037" w:rsidP="00473A9E">
      <w:pPr>
        <w:pStyle w:val="NoSpacing"/>
        <w:rPr>
          <w:sz w:val="22"/>
          <w:szCs w:val="22"/>
        </w:rPr>
      </w:pPr>
      <w:r w:rsidRPr="00473A9E">
        <w:rPr>
          <w:sz w:val="22"/>
          <w:szCs w:val="22"/>
        </w:rPr>
        <w:t xml:space="preserve">     YES! The apostasy will manifest within the assemblies of modern-day Laodicea, Sardis, Thyatira, Pergamos, and Ephesus. At the same time, the remnant of martyrs is rising, and will continue to rise along with the assembly of Smyrna, and the 144,000-bridal remnant of the assembly of Philadelphia. These two groups are clearly described in Revelation chapter 7. Both are in the throne room of Yahuwah! </w:t>
      </w:r>
    </w:p>
    <w:p w14:paraId="488318AB" w14:textId="77777777" w:rsidR="00E61037" w:rsidRPr="00473A9E" w:rsidRDefault="00E61037" w:rsidP="00473A9E">
      <w:pPr>
        <w:pStyle w:val="NoSpacing"/>
        <w:rPr>
          <w:sz w:val="22"/>
          <w:szCs w:val="22"/>
        </w:rPr>
      </w:pPr>
      <w:r w:rsidRPr="00473A9E">
        <w:rPr>
          <w:sz w:val="22"/>
          <w:szCs w:val="22"/>
        </w:rPr>
        <w:t xml:space="preserve">     </w:t>
      </w:r>
      <w:proofErr w:type="spellStart"/>
      <w:r w:rsidRPr="00473A9E">
        <w:rPr>
          <w:sz w:val="22"/>
          <w:szCs w:val="22"/>
        </w:rPr>
        <w:t>Gallups</w:t>
      </w:r>
      <w:proofErr w:type="spellEnd"/>
      <w:r w:rsidRPr="00473A9E">
        <w:rPr>
          <w:sz w:val="22"/>
          <w:szCs w:val="22"/>
        </w:rPr>
        <w:t xml:space="preserve"> continues on in chapter 13, page 69ff. Professor Johann Peter Lange (1802-1884) is yet another classical scholar who attests that `God’s Temple’ of </w:t>
      </w:r>
      <w:r w:rsidRPr="00473A9E">
        <w:rPr>
          <w:b/>
          <w:bCs/>
          <w:sz w:val="22"/>
          <w:szCs w:val="22"/>
        </w:rPr>
        <w:t xml:space="preserve">2 Thessalonians </w:t>
      </w:r>
      <w:r w:rsidRPr="00473A9E">
        <w:rPr>
          <w:sz w:val="22"/>
          <w:szCs w:val="22"/>
        </w:rPr>
        <w:t>is none other than the last days’ church.”</w:t>
      </w:r>
    </w:p>
    <w:p w14:paraId="685630E9" w14:textId="77777777" w:rsidR="00E61037" w:rsidRPr="00473A9E" w:rsidRDefault="00E61037" w:rsidP="00473A9E">
      <w:pPr>
        <w:pStyle w:val="NoSpacing"/>
        <w:rPr>
          <w:sz w:val="22"/>
          <w:szCs w:val="22"/>
        </w:rPr>
      </w:pPr>
      <w:r w:rsidRPr="00473A9E">
        <w:rPr>
          <w:sz w:val="22"/>
          <w:szCs w:val="22"/>
        </w:rPr>
        <w:t xml:space="preserve">      Ellicott’s Commentary for English Readers: “…Antichrist pretends to be actually Jesus… such pretension would, of course be meaningless and ridiculous to all except believers in Jesus Christ.” </w:t>
      </w:r>
    </w:p>
    <w:p w14:paraId="4D9F3DD9" w14:textId="77777777" w:rsidR="00E61037" w:rsidRPr="00473A9E" w:rsidRDefault="00E61037" w:rsidP="00473A9E">
      <w:pPr>
        <w:pStyle w:val="NoSpacing"/>
        <w:rPr>
          <w:sz w:val="22"/>
          <w:szCs w:val="22"/>
        </w:rPr>
      </w:pPr>
      <w:r w:rsidRPr="00473A9E">
        <w:rPr>
          <w:sz w:val="22"/>
          <w:szCs w:val="22"/>
        </w:rPr>
        <w:t xml:space="preserve">      Of course, we have the classic example in the Pope of Rome, beginning with Constantine, who made himself to be the Pontifex </w:t>
      </w:r>
      <w:proofErr w:type="spellStart"/>
      <w:r w:rsidRPr="00473A9E">
        <w:rPr>
          <w:sz w:val="22"/>
          <w:szCs w:val="22"/>
        </w:rPr>
        <w:t>Maxiumus</w:t>
      </w:r>
      <w:proofErr w:type="spellEnd"/>
      <w:r w:rsidRPr="00473A9E">
        <w:rPr>
          <w:sz w:val="22"/>
          <w:szCs w:val="22"/>
        </w:rPr>
        <w:t xml:space="preserve"> – the supreme ruler of the church, who demanded worship! The popes took the title “Vicar of Christ,” or one who sits as Christ/Messiah for all to worship him as Jesus Christ on earth. Bowing and kissing his ring, obeying him, worshipping him as the leader of the church – the popes ruled the known world of their day from the 4</w:t>
      </w:r>
      <w:r w:rsidRPr="00473A9E">
        <w:rPr>
          <w:sz w:val="22"/>
          <w:szCs w:val="22"/>
          <w:vertAlign w:val="superscript"/>
        </w:rPr>
        <w:t>th</w:t>
      </w:r>
      <w:r w:rsidRPr="00473A9E">
        <w:rPr>
          <w:sz w:val="22"/>
          <w:szCs w:val="22"/>
        </w:rPr>
        <w:t xml:space="preserve"> century onward.</w:t>
      </w:r>
    </w:p>
    <w:p w14:paraId="71149A8D" w14:textId="77777777" w:rsidR="00E61037" w:rsidRPr="00473A9E" w:rsidRDefault="00E61037" w:rsidP="00473A9E">
      <w:pPr>
        <w:pStyle w:val="NoSpacing"/>
        <w:rPr>
          <w:sz w:val="22"/>
          <w:szCs w:val="22"/>
        </w:rPr>
      </w:pPr>
      <w:r w:rsidRPr="00473A9E">
        <w:rPr>
          <w:sz w:val="22"/>
          <w:szCs w:val="22"/>
        </w:rPr>
        <w:t xml:space="preserve">Today we have an antichrist as pope in the Vatican -- demoting messiah, siding with Islam, promoting communism, protecting pedophiles, etc. But, as </w:t>
      </w:r>
      <w:proofErr w:type="spellStart"/>
      <w:r w:rsidRPr="00473A9E">
        <w:rPr>
          <w:sz w:val="22"/>
          <w:szCs w:val="22"/>
        </w:rPr>
        <w:t>Yochanan</w:t>
      </w:r>
      <w:proofErr w:type="spellEnd"/>
      <w:r w:rsidRPr="00473A9E">
        <w:rPr>
          <w:sz w:val="22"/>
          <w:szCs w:val="22"/>
        </w:rPr>
        <w:t xml:space="preserve"> said, already there are many antichrists. Messiah said there would be many false prophets.  </w:t>
      </w:r>
    </w:p>
    <w:p w14:paraId="3E7A0291" w14:textId="77777777" w:rsidR="00E61037" w:rsidRPr="00473A9E" w:rsidRDefault="00E61037" w:rsidP="00473A9E">
      <w:pPr>
        <w:pStyle w:val="NoSpacing"/>
        <w:rPr>
          <w:sz w:val="22"/>
          <w:szCs w:val="22"/>
        </w:rPr>
      </w:pPr>
      <w:r w:rsidRPr="00473A9E">
        <w:rPr>
          <w:sz w:val="22"/>
          <w:szCs w:val="22"/>
        </w:rPr>
        <w:t xml:space="preserve">    It was the faith of the early </w:t>
      </w:r>
      <w:proofErr w:type="spellStart"/>
      <w:r w:rsidRPr="00473A9E">
        <w:rPr>
          <w:sz w:val="22"/>
          <w:szCs w:val="22"/>
        </w:rPr>
        <w:t>Natsarim</w:t>
      </w:r>
      <w:proofErr w:type="spellEnd"/>
      <w:r w:rsidRPr="00473A9E">
        <w:rPr>
          <w:sz w:val="22"/>
          <w:szCs w:val="22"/>
        </w:rPr>
        <w:t xml:space="preserve">, in group like the Waldensians and Anabaptists, who stood against the church of Rome. Much good history of these things are on documentary DVDs by Chris Pinto at </w:t>
      </w:r>
      <w:proofErr w:type="spellStart"/>
      <w:r w:rsidRPr="00473A9E">
        <w:rPr>
          <w:sz w:val="22"/>
          <w:szCs w:val="22"/>
        </w:rPr>
        <w:t>Adullum</w:t>
      </w:r>
      <w:proofErr w:type="spellEnd"/>
      <w:r w:rsidRPr="00473A9E">
        <w:rPr>
          <w:sz w:val="22"/>
          <w:szCs w:val="22"/>
        </w:rPr>
        <w:t xml:space="preserve"> Films. </w:t>
      </w:r>
    </w:p>
    <w:p w14:paraId="69C14B84" w14:textId="77777777" w:rsidR="00E61037" w:rsidRPr="00473A9E" w:rsidRDefault="00E61037" w:rsidP="00473A9E">
      <w:pPr>
        <w:pStyle w:val="NoSpacing"/>
        <w:rPr>
          <w:sz w:val="22"/>
          <w:szCs w:val="22"/>
        </w:rPr>
      </w:pPr>
      <w:r w:rsidRPr="00473A9E">
        <w:rPr>
          <w:sz w:val="22"/>
          <w:szCs w:val="22"/>
        </w:rPr>
        <w:t xml:space="preserve">     The Roman Church, especially led by Jesuits, would kill anyone who did not bow to the popes. Thus, in a way, antichrist has been ruling since the 4</w:t>
      </w:r>
      <w:r w:rsidRPr="00473A9E">
        <w:rPr>
          <w:sz w:val="22"/>
          <w:szCs w:val="22"/>
          <w:vertAlign w:val="superscript"/>
        </w:rPr>
        <w:t>th</w:t>
      </w:r>
      <w:r w:rsidRPr="00473A9E">
        <w:rPr>
          <w:sz w:val="22"/>
          <w:szCs w:val="22"/>
        </w:rPr>
        <w:t xml:space="preserve"> century through the demonic-filled popes. </w:t>
      </w:r>
    </w:p>
    <w:p w14:paraId="377AF4CD" w14:textId="77777777" w:rsidR="00E61037" w:rsidRPr="00473A9E" w:rsidRDefault="00E61037" w:rsidP="00473A9E">
      <w:pPr>
        <w:pStyle w:val="NoSpacing"/>
        <w:rPr>
          <w:sz w:val="22"/>
          <w:szCs w:val="22"/>
        </w:rPr>
      </w:pPr>
      <w:r w:rsidRPr="00473A9E">
        <w:rPr>
          <w:sz w:val="22"/>
          <w:szCs w:val="22"/>
        </w:rPr>
        <w:t xml:space="preserve">     As you can read in the article “One World Religion! The Mystery Babylon We Never Imagined! The Vatican Bows!”/Mikvah of Israel, Our Eternal Inheritance, the Vatican has sold out to Judaism and the Noahide Laws.</w:t>
      </w:r>
    </w:p>
    <w:p w14:paraId="030E1AE4" w14:textId="77777777" w:rsidR="00E61037" w:rsidRPr="00473A9E" w:rsidRDefault="00E61037" w:rsidP="00473A9E">
      <w:pPr>
        <w:pStyle w:val="NoSpacing"/>
        <w:rPr>
          <w:sz w:val="22"/>
          <w:szCs w:val="22"/>
        </w:rPr>
      </w:pPr>
      <w:r w:rsidRPr="00473A9E">
        <w:rPr>
          <w:sz w:val="22"/>
          <w:szCs w:val="22"/>
        </w:rPr>
        <w:lastRenderedPageBreak/>
        <w:t xml:space="preserve">      Of course, the Popes forbade the people to read the Bible, because it disagreed with the “vicar.” That term means that the pope sits in the place of Christ, saying that he is Christ. Very strange, a few months ago, the Pope dropped all official names of the papacy that are historic like “Vicar of Christ.” Is he preparing to give that title to someone else? The Egyptian-Greek word “</w:t>
      </w:r>
      <w:proofErr w:type="spellStart"/>
      <w:r w:rsidRPr="00473A9E">
        <w:rPr>
          <w:sz w:val="22"/>
          <w:szCs w:val="22"/>
        </w:rPr>
        <w:t>christ</w:t>
      </w:r>
      <w:proofErr w:type="spellEnd"/>
      <w:r w:rsidRPr="00473A9E">
        <w:rPr>
          <w:sz w:val="22"/>
          <w:szCs w:val="22"/>
        </w:rPr>
        <w:t>” refers to a messiah, yet it is a name of a god from Alexandria, Egypt. In Hindi it is the god Krishna.”</w:t>
      </w:r>
    </w:p>
    <w:p w14:paraId="4F2A5C11" w14:textId="77777777" w:rsidR="00E61037" w:rsidRPr="00473A9E" w:rsidRDefault="00E61037" w:rsidP="00473A9E">
      <w:pPr>
        <w:pStyle w:val="NoSpacing"/>
        <w:rPr>
          <w:sz w:val="22"/>
          <w:szCs w:val="22"/>
        </w:rPr>
      </w:pPr>
      <w:r w:rsidRPr="00473A9E">
        <w:rPr>
          <w:sz w:val="22"/>
          <w:szCs w:val="22"/>
        </w:rPr>
        <w:t xml:space="preserve">      So, the reign of “antichrist” over the world could very well include 1600 years of the Roman Church and Rome, where Satan has ruled from. Truly he sits in the temple (as ruler) declaring that he is “</w:t>
      </w:r>
      <w:proofErr w:type="spellStart"/>
      <w:r w:rsidRPr="00473A9E">
        <w:rPr>
          <w:sz w:val="22"/>
          <w:szCs w:val="22"/>
        </w:rPr>
        <w:t>Yesu</w:t>
      </w:r>
      <w:proofErr w:type="spellEnd"/>
      <w:r w:rsidRPr="00473A9E">
        <w:rPr>
          <w:sz w:val="22"/>
          <w:szCs w:val="22"/>
        </w:rPr>
        <w:t xml:space="preserve">.” Yet, we know that the world’s coming “antichrist” will be united with Rome, yet headquarter in Jerusalem. Today, leading rabbis are in league with the Vatican. </w:t>
      </w:r>
    </w:p>
    <w:p w14:paraId="271ADDB5" w14:textId="77777777" w:rsidR="00E61037" w:rsidRPr="00473A9E" w:rsidRDefault="00E61037" w:rsidP="00473A9E">
      <w:pPr>
        <w:pStyle w:val="NoSpacing"/>
        <w:rPr>
          <w:sz w:val="22"/>
          <w:szCs w:val="22"/>
        </w:rPr>
      </w:pPr>
      <w:r w:rsidRPr="00473A9E">
        <w:rPr>
          <w:sz w:val="22"/>
          <w:szCs w:val="22"/>
        </w:rPr>
        <w:t xml:space="preserve">      The Jesuit Order, founded by the Sephardic Jews Ignatius Loyola, created his “Society of Jesus” to support the pope as Jesus/</w:t>
      </w:r>
      <w:proofErr w:type="spellStart"/>
      <w:r w:rsidRPr="00473A9E">
        <w:rPr>
          <w:sz w:val="22"/>
          <w:szCs w:val="22"/>
        </w:rPr>
        <w:t>Yesu</w:t>
      </w:r>
      <w:proofErr w:type="spellEnd"/>
      <w:r w:rsidRPr="00473A9E">
        <w:rPr>
          <w:sz w:val="22"/>
          <w:szCs w:val="22"/>
        </w:rPr>
        <w:t xml:space="preserve"> incarnate on this earth and to make sure all were loyal to him, or died. Thus, the Inquisitions were led by Jesuits. Today, along with the Illuminati, Labor Zionism, Scottish Rite Freemasonry, and the ruling Shabbat </w:t>
      </w:r>
      <w:proofErr w:type="spellStart"/>
      <w:r w:rsidRPr="00473A9E">
        <w:rPr>
          <w:sz w:val="22"/>
          <w:szCs w:val="22"/>
        </w:rPr>
        <w:t>Tzvi</w:t>
      </w:r>
      <w:proofErr w:type="spellEnd"/>
      <w:r w:rsidRPr="00473A9E">
        <w:rPr>
          <w:sz w:val="22"/>
          <w:szCs w:val="22"/>
        </w:rPr>
        <w:t xml:space="preserve">-Jacob Frank infiltrators, Jesuits are at the top of the heap in world control. </w:t>
      </w:r>
    </w:p>
    <w:p w14:paraId="4CB837F4" w14:textId="77777777" w:rsidR="00E61037" w:rsidRPr="00473A9E" w:rsidRDefault="00E61037" w:rsidP="00473A9E">
      <w:pPr>
        <w:pStyle w:val="NoSpacing"/>
        <w:rPr>
          <w:sz w:val="22"/>
          <w:szCs w:val="22"/>
        </w:rPr>
      </w:pPr>
      <w:r w:rsidRPr="00473A9E">
        <w:rPr>
          <w:sz w:val="22"/>
          <w:szCs w:val="22"/>
        </w:rPr>
        <w:t xml:space="preserve">      Matthew Poole’s Commentary shares how the “body of Christ,” the spiritually born-again ones, are the true temple. “Jesus said, `Destroy this temple and I will raise it again in three days.’ The Jews replied, `It has taken forty-six years to build this temple, and you are going to raise it in three days?’ But the temple He had spoken of was His body. After He was raised from the dead his disciples recalled what he said.”</w:t>
      </w:r>
    </w:p>
    <w:p w14:paraId="52476541" w14:textId="77777777" w:rsidR="00E61037" w:rsidRPr="00473A9E" w:rsidRDefault="00E61037" w:rsidP="00473A9E">
      <w:pPr>
        <w:pStyle w:val="NoSpacing"/>
        <w:rPr>
          <w:b/>
          <w:bCs/>
          <w:sz w:val="22"/>
          <w:szCs w:val="22"/>
        </w:rPr>
      </w:pPr>
      <w:r w:rsidRPr="00473A9E">
        <w:rPr>
          <w:sz w:val="22"/>
          <w:szCs w:val="22"/>
        </w:rPr>
        <w:t xml:space="preserve">     </w:t>
      </w:r>
      <w:proofErr w:type="spellStart"/>
      <w:r w:rsidRPr="00473A9E">
        <w:rPr>
          <w:sz w:val="22"/>
          <w:szCs w:val="22"/>
        </w:rPr>
        <w:t>Gallups</w:t>
      </w:r>
      <w:proofErr w:type="spellEnd"/>
      <w:r w:rsidRPr="00473A9E">
        <w:rPr>
          <w:sz w:val="22"/>
          <w:szCs w:val="22"/>
        </w:rPr>
        <w:t xml:space="preserve"> concludes after quoting more “commentaries”: “Paul is not talking of an apostasy that’s coming to the Jewish temple, or even among the unbelieving Jews exclusively. He is talking about something much grander. He is speaking of a coming apostasy that will settle squarely into the midst of the visible and institutional church of the very last days, wreaking devastating effects upon the entire planet. This will literally bring about the `great falling away’ of </w:t>
      </w:r>
      <w:r w:rsidRPr="00473A9E">
        <w:rPr>
          <w:b/>
          <w:bCs/>
          <w:sz w:val="22"/>
          <w:szCs w:val="22"/>
        </w:rPr>
        <w:t xml:space="preserve">2 Thessalonians 2:1-4. </w:t>
      </w:r>
    </w:p>
    <w:p w14:paraId="180451BF" w14:textId="77777777" w:rsidR="00E61037" w:rsidRPr="00473A9E" w:rsidRDefault="00E61037" w:rsidP="00473A9E">
      <w:pPr>
        <w:pStyle w:val="NoSpacing"/>
        <w:rPr>
          <w:sz w:val="22"/>
          <w:szCs w:val="22"/>
        </w:rPr>
      </w:pPr>
      <w:r w:rsidRPr="00473A9E">
        <w:rPr>
          <w:sz w:val="22"/>
          <w:szCs w:val="22"/>
        </w:rPr>
        <w:t xml:space="preserve">       </w:t>
      </w:r>
      <w:proofErr w:type="spellStart"/>
      <w:r w:rsidRPr="00473A9E">
        <w:rPr>
          <w:sz w:val="22"/>
          <w:szCs w:val="22"/>
        </w:rPr>
        <w:t>Gallups</w:t>
      </w:r>
      <w:proofErr w:type="spellEnd"/>
      <w:r w:rsidRPr="00473A9E">
        <w:rPr>
          <w:sz w:val="22"/>
          <w:szCs w:val="22"/>
        </w:rPr>
        <w:t xml:space="preserve">, chapter 14, page 75: </w:t>
      </w:r>
      <w:r w:rsidRPr="00473A9E">
        <w:rPr>
          <w:b/>
          <w:bCs/>
          <w:sz w:val="22"/>
          <w:szCs w:val="22"/>
        </w:rPr>
        <w:t>I Corinthians 3:16-17</w:t>
      </w:r>
      <w:r w:rsidRPr="00473A9E">
        <w:rPr>
          <w:sz w:val="22"/>
          <w:szCs w:val="22"/>
        </w:rPr>
        <w:t xml:space="preserve">: “If anyone destroys God’s temple, God will destroy him; for God’s temple is sacred, and you are that temple.” </w:t>
      </w:r>
    </w:p>
    <w:p w14:paraId="78C0CBC6"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II Corinthians 6:16</w:t>
      </w:r>
      <w:r w:rsidRPr="00473A9E">
        <w:rPr>
          <w:sz w:val="22"/>
          <w:szCs w:val="22"/>
        </w:rPr>
        <w:t xml:space="preserve">: “What agreement is there between the temple of God and idols? For we are the temple of the living God.” </w:t>
      </w:r>
    </w:p>
    <w:p w14:paraId="17565E66" w14:textId="77777777" w:rsidR="00E61037" w:rsidRPr="00473A9E" w:rsidRDefault="00E61037" w:rsidP="00473A9E">
      <w:pPr>
        <w:pStyle w:val="NoSpacing"/>
        <w:rPr>
          <w:sz w:val="22"/>
          <w:szCs w:val="22"/>
        </w:rPr>
      </w:pPr>
      <w:r w:rsidRPr="00473A9E">
        <w:rPr>
          <w:sz w:val="22"/>
          <w:szCs w:val="22"/>
        </w:rPr>
        <w:t xml:space="preserve">       From </w:t>
      </w:r>
      <w:r w:rsidRPr="00473A9E">
        <w:rPr>
          <w:b/>
          <w:bCs/>
          <w:sz w:val="22"/>
          <w:szCs w:val="22"/>
        </w:rPr>
        <w:t>Ephesians 2:19-22</w:t>
      </w:r>
      <w:r w:rsidRPr="00473A9E">
        <w:rPr>
          <w:sz w:val="22"/>
          <w:szCs w:val="22"/>
        </w:rPr>
        <w:t xml:space="preserve">: “…in Him the whole building is joined together and rises </w:t>
      </w:r>
      <w:proofErr w:type="spellStart"/>
      <w:r w:rsidRPr="00473A9E">
        <w:rPr>
          <w:sz w:val="22"/>
          <w:szCs w:val="22"/>
        </w:rPr>
        <w:t>t</w:t>
      </w:r>
      <w:proofErr w:type="spellEnd"/>
      <w:r w:rsidRPr="00473A9E">
        <w:rPr>
          <w:sz w:val="22"/>
          <w:szCs w:val="22"/>
        </w:rPr>
        <w:t xml:space="preserve"> become a holy temple in the Lord, And in him you too are being built together to become a dwelling in which God lives in by His Spirit.”</w:t>
      </w:r>
    </w:p>
    <w:p w14:paraId="67701F15" w14:textId="77777777" w:rsidR="00E61037" w:rsidRPr="00473A9E" w:rsidRDefault="00E61037" w:rsidP="00473A9E">
      <w:pPr>
        <w:pStyle w:val="NoSpacing"/>
        <w:rPr>
          <w:sz w:val="22"/>
          <w:szCs w:val="22"/>
        </w:rPr>
      </w:pPr>
      <w:r w:rsidRPr="00473A9E">
        <w:rPr>
          <w:sz w:val="22"/>
          <w:szCs w:val="22"/>
        </w:rPr>
        <w:t xml:space="preserve">     </w:t>
      </w:r>
      <w:proofErr w:type="spellStart"/>
      <w:r w:rsidRPr="00473A9E">
        <w:rPr>
          <w:sz w:val="22"/>
          <w:szCs w:val="22"/>
        </w:rPr>
        <w:t>Gallups</w:t>
      </w:r>
      <w:proofErr w:type="spellEnd"/>
      <w:r w:rsidRPr="00473A9E">
        <w:rPr>
          <w:sz w:val="22"/>
          <w:szCs w:val="22"/>
        </w:rPr>
        <w:t xml:space="preserve">: “Here’s an additional bombshell. Only two works in the New Testament Greek are translated into England as “temple”: </w:t>
      </w:r>
      <w:proofErr w:type="spellStart"/>
      <w:r w:rsidRPr="00473A9E">
        <w:rPr>
          <w:sz w:val="22"/>
          <w:szCs w:val="22"/>
        </w:rPr>
        <w:t>heiron</w:t>
      </w:r>
      <w:proofErr w:type="spellEnd"/>
      <w:r w:rsidRPr="00473A9E">
        <w:rPr>
          <w:sz w:val="22"/>
          <w:szCs w:val="22"/>
        </w:rPr>
        <w:t xml:space="preserve"> and naos. The Greek </w:t>
      </w:r>
      <w:proofErr w:type="spellStart"/>
      <w:r w:rsidRPr="00473A9E">
        <w:rPr>
          <w:sz w:val="22"/>
          <w:szCs w:val="22"/>
        </w:rPr>
        <w:t>heiron</w:t>
      </w:r>
      <w:proofErr w:type="spellEnd"/>
      <w:r w:rsidRPr="00473A9E">
        <w:rPr>
          <w:sz w:val="22"/>
          <w:szCs w:val="22"/>
        </w:rPr>
        <w:t xml:space="preserve"> is mostly used when speaking of the literal temple structure. The apostle only uses this word in one verse in all of the New Testament books he penned…The context of Paul’s use of the word is clear: `Don’t you know that those who work in the temple get their food from the temple and those who serve at the altar share in what is offered on the altar?’ ” (</w:t>
      </w:r>
      <w:r w:rsidRPr="00473A9E">
        <w:rPr>
          <w:b/>
          <w:bCs/>
          <w:sz w:val="22"/>
          <w:szCs w:val="22"/>
        </w:rPr>
        <w:t>I Corinthians 9:13-14</w:t>
      </w:r>
      <w:r w:rsidRPr="00473A9E">
        <w:rPr>
          <w:sz w:val="22"/>
          <w:szCs w:val="22"/>
        </w:rPr>
        <w:t xml:space="preserve">) All other times when he mentions “temple,” he uses Naos. This word speaks of the most inner sanctum of the temple </w:t>
      </w:r>
      <w:r w:rsidRPr="00473A9E">
        <w:rPr>
          <w:sz w:val="22"/>
          <w:szCs w:val="22"/>
        </w:rPr>
        <w:lastRenderedPageBreak/>
        <w:t xml:space="preserve">– </w:t>
      </w:r>
      <w:proofErr w:type="spellStart"/>
      <w:r w:rsidRPr="00473A9E">
        <w:rPr>
          <w:sz w:val="22"/>
          <w:szCs w:val="22"/>
        </w:rPr>
        <w:t>Sha’ul</w:t>
      </w:r>
      <w:proofErr w:type="spellEnd"/>
      <w:r w:rsidRPr="00473A9E">
        <w:rPr>
          <w:sz w:val="22"/>
          <w:szCs w:val="22"/>
        </w:rPr>
        <w:t xml:space="preserve"> states that the “temple of God” is that “holy place” within the heart of each born-again believer. </w:t>
      </w:r>
    </w:p>
    <w:p w14:paraId="53655307" w14:textId="77777777" w:rsidR="00E61037" w:rsidRPr="00473A9E" w:rsidRDefault="00E61037" w:rsidP="00473A9E">
      <w:pPr>
        <w:pStyle w:val="NoSpacing"/>
        <w:rPr>
          <w:sz w:val="22"/>
          <w:szCs w:val="22"/>
        </w:rPr>
      </w:pPr>
      <w:r w:rsidRPr="00473A9E">
        <w:rPr>
          <w:sz w:val="22"/>
          <w:szCs w:val="22"/>
        </w:rPr>
        <w:t xml:space="preserve">      Isn’t this what Ezekiel talks about: “…idols of the heart?” </w:t>
      </w:r>
      <w:r w:rsidRPr="00473A9E">
        <w:rPr>
          <w:b/>
          <w:bCs/>
          <w:sz w:val="22"/>
          <w:szCs w:val="22"/>
        </w:rPr>
        <w:t>Read Ezekiel 14</w:t>
      </w:r>
      <w:r w:rsidRPr="00473A9E">
        <w:rPr>
          <w:sz w:val="22"/>
          <w:szCs w:val="22"/>
        </w:rPr>
        <w:t>!</w:t>
      </w:r>
    </w:p>
    <w:p w14:paraId="712F0AAF" w14:textId="77777777" w:rsidR="00E61037" w:rsidRPr="00473A9E" w:rsidRDefault="00E61037" w:rsidP="00473A9E">
      <w:pPr>
        <w:pStyle w:val="NoSpacing"/>
        <w:rPr>
          <w:sz w:val="22"/>
          <w:szCs w:val="22"/>
        </w:rPr>
      </w:pPr>
      <w:r w:rsidRPr="00473A9E">
        <w:rPr>
          <w:sz w:val="22"/>
          <w:szCs w:val="22"/>
        </w:rPr>
        <w:t xml:space="preserve">      Please refer to my mini-book </w:t>
      </w:r>
      <w:r w:rsidRPr="00473A9E">
        <w:rPr>
          <w:i/>
          <w:iCs/>
          <w:sz w:val="22"/>
          <w:szCs w:val="22"/>
        </w:rPr>
        <w:t>The Foundation of Deception – the Gospel of Constantine</w:t>
      </w:r>
      <w:r w:rsidRPr="00473A9E">
        <w:rPr>
          <w:sz w:val="22"/>
          <w:szCs w:val="22"/>
        </w:rPr>
        <w:t>, available on Amazon Kindle and under the Mikvah of Present Reality.</w:t>
      </w:r>
    </w:p>
    <w:p w14:paraId="34B9BEEE" w14:textId="77777777" w:rsidR="00E61037" w:rsidRPr="00473A9E" w:rsidRDefault="00E61037" w:rsidP="00473A9E">
      <w:pPr>
        <w:pStyle w:val="NoSpacing"/>
        <w:rPr>
          <w:sz w:val="22"/>
          <w:szCs w:val="22"/>
        </w:rPr>
      </w:pPr>
      <w:r w:rsidRPr="00473A9E">
        <w:rPr>
          <w:sz w:val="22"/>
          <w:szCs w:val="22"/>
        </w:rPr>
        <w:t xml:space="preserve">      All caught up in Christianity of any type, in an of the 144,000 denominations and organizations, or all the myriads of groups of </w:t>
      </w:r>
      <w:proofErr w:type="spellStart"/>
      <w:r w:rsidRPr="00473A9E">
        <w:rPr>
          <w:sz w:val="22"/>
          <w:szCs w:val="22"/>
        </w:rPr>
        <w:t>Messianics</w:t>
      </w:r>
      <w:proofErr w:type="spellEnd"/>
      <w:r w:rsidRPr="00473A9E">
        <w:rPr>
          <w:sz w:val="22"/>
          <w:szCs w:val="22"/>
        </w:rPr>
        <w:t xml:space="preserve"> who follow rabbinic Judaism, know this, that religion is rooted in Satan all the way from Nimrod, </w:t>
      </w:r>
      <w:proofErr w:type="spellStart"/>
      <w:r w:rsidRPr="00473A9E">
        <w:rPr>
          <w:sz w:val="22"/>
          <w:szCs w:val="22"/>
        </w:rPr>
        <w:t>Semaramis</w:t>
      </w:r>
      <w:proofErr w:type="spellEnd"/>
      <w:r w:rsidRPr="00473A9E">
        <w:rPr>
          <w:sz w:val="22"/>
          <w:szCs w:val="22"/>
        </w:rPr>
        <w:t xml:space="preserve"> and Tammuz 5,000 years ago, to right now. Flee from it lest you are trapped in its sins and perish along with it.</w:t>
      </w:r>
    </w:p>
    <w:p w14:paraId="54DE84E7" w14:textId="77777777" w:rsidR="00E61037" w:rsidRPr="00473A9E" w:rsidRDefault="00E61037" w:rsidP="00473A9E">
      <w:pPr>
        <w:pStyle w:val="NoSpacing"/>
        <w:rPr>
          <w:sz w:val="22"/>
          <w:szCs w:val="22"/>
        </w:rPr>
      </w:pPr>
      <w:r w:rsidRPr="00473A9E">
        <w:rPr>
          <w:sz w:val="22"/>
          <w:szCs w:val="22"/>
        </w:rPr>
        <w:t xml:space="preserve">    What Yahuwah speaks through Ezekiel here is talking about Christians and </w:t>
      </w:r>
      <w:proofErr w:type="spellStart"/>
      <w:r w:rsidRPr="00473A9E">
        <w:rPr>
          <w:sz w:val="22"/>
          <w:szCs w:val="22"/>
        </w:rPr>
        <w:t>Messianics</w:t>
      </w:r>
      <w:proofErr w:type="spellEnd"/>
      <w:r w:rsidRPr="00473A9E">
        <w:rPr>
          <w:sz w:val="22"/>
          <w:szCs w:val="22"/>
        </w:rPr>
        <w:t xml:space="preserve"> of 2020 CE. It is the division that is happening right now between the majority and the rising remnant “few.” Which group will you slot in? </w:t>
      </w:r>
    </w:p>
    <w:p w14:paraId="779D86F4" w14:textId="77777777" w:rsidR="00E61037" w:rsidRPr="00473A9E" w:rsidRDefault="00E61037" w:rsidP="00473A9E">
      <w:pPr>
        <w:pStyle w:val="NoSpacing"/>
        <w:rPr>
          <w:sz w:val="22"/>
          <w:szCs w:val="22"/>
        </w:rPr>
      </w:pPr>
      <w:r w:rsidRPr="00473A9E">
        <w:rPr>
          <w:sz w:val="22"/>
          <w:szCs w:val="22"/>
        </w:rPr>
        <w:t xml:space="preserve">      </w:t>
      </w:r>
      <w:r w:rsidRPr="00473A9E">
        <w:rPr>
          <w:b/>
          <w:bCs/>
          <w:sz w:val="22"/>
          <w:szCs w:val="22"/>
        </w:rPr>
        <w:t>Ezekiel 14:1-23</w:t>
      </w:r>
      <w:r w:rsidRPr="00473A9E">
        <w:rPr>
          <w:sz w:val="22"/>
          <w:szCs w:val="22"/>
        </w:rPr>
        <w:t xml:space="preserve">: “And some of the elders of </w:t>
      </w:r>
      <w:proofErr w:type="spellStart"/>
      <w:r w:rsidRPr="00473A9E">
        <w:rPr>
          <w:sz w:val="22"/>
          <w:szCs w:val="22"/>
        </w:rPr>
        <w:t>Yisra’ĕl</w:t>
      </w:r>
      <w:proofErr w:type="spellEnd"/>
      <w:r w:rsidRPr="00473A9E">
        <w:rPr>
          <w:sz w:val="22"/>
          <w:szCs w:val="22"/>
        </w:rPr>
        <w:t xml:space="preserve"> came to me and sat before me. </w:t>
      </w:r>
      <w:hyperlink r:id="rId8" w:history="1">
        <w:r w:rsidRPr="00473A9E">
          <w:rPr>
            <w:rStyle w:val="Hyperlink"/>
            <w:sz w:val="22"/>
            <w:szCs w:val="22"/>
          </w:rPr>
          <w:t>2</w:t>
        </w:r>
      </w:hyperlink>
      <w:r w:rsidRPr="00473A9E">
        <w:rPr>
          <w:sz w:val="22"/>
          <w:szCs w:val="22"/>
        </w:rPr>
        <w:t xml:space="preserve">And the word of </w:t>
      </w:r>
      <w:proofErr w:type="spellStart"/>
      <w:r w:rsidRPr="00473A9E">
        <w:rPr>
          <w:rFonts w:ascii="Arial" w:hAnsi="Arial" w:cs="Arial"/>
          <w:sz w:val="22"/>
          <w:szCs w:val="22"/>
        </w:rPr>
        <w:t>יהוה</w:t>
      </w:r>
      <w:proofErr w:type="spellEnd"/>
      <w:r w:rsidRPr="00473A9E">
        <w:rPr>
          <w:sz w:val="22"/>
          <w:szCs w:val="22"/>
        </w:rPr>
        <w:t xml:space="preserve"> came to me, saying, `Son of man, these men have set up their idols in their hearts, and have put the stumbling-block of their crookedness before their face. Should I let them inquire of Me at all? </w:t>
      </w:r>
      <w:hyperlink r:id="rId9" w:history="1">
        <w:r w:rsidRPr="00473A9E">
          <w:rPr>
            <w:rStyle w:val="Hyperlink"/>
            <w:sz w:val="22"/>
            <w:szCs w:val="22"/>
          </w:rPr>
          <w:t>4</w:t>
        </w:r>
      </w:hyperlink>
      <w:r w:rsidRPr="00473A9E">
        <w:rPr>
          <w:sz w:val="22"/>
          <w:szCs w:val="22"/>
        </w:rPr>
        <w:t xml:space="preserve">Therefore speak to them, and you shall say to them, ‘Thus said the Master </w:t>
      </w:r>
      <w:proofErr w:type="spellStart"/>
      <w:r w:rsidRPr="00473A9E">
        <w:rPr>
          <w:rFonts w:ascii="Arial" w:hAnsi="Arial" w:cs="Arial"/>
          <w:sz w:val="22"/>
          <w:szCs w:val="22"/>
        </w:rPr>
        <w:t>יהוה</w:t>
      </w:r>
      <w:proofErr w:type="spellEnd"/>
      <w:r w:rsidRPr="00473A9E">
        <w:rPr>
          <w:sz w:val="22"/>
          <w:szCs w:val="22"/>
        </w:rPr>
        <w:t xml:space="preserve">, Every one of the house of </w:t>
      </w:r>
      <w:proofErr w:type="spellStart"/>
      <w:r w:rsidRPr="00473A9E">
        <w:rPr>
          <w:sz w:val="22"/>
          <w:szCs w:val="22"/>
        </w:rPr>
        <w:t>Yisra’ĕl</w:t>
      </w:r>
      <w:proofErr w:type="spellEnd"/>
      <w:r w:rsidRPr="00473A9E">
        <w:rPr>
          <w:sz w:val="22"/>
          <w:szCs w:val="22"/>
        </w:rPr>
        <w:t xml:space="preserve"> who sets up his idols in his heart, and puts the stumbling-block of his crookedness before his face, and shall come to the prophet – I </w:t>
      </w:r>
      <w:proofErr w:type="spellStart"/>
      <w:r w:rsidRPr="00473A9E">
        <w:rPr>
          <w:rFonts w:ascii="Arial" w:hAnsi="Arial" w:cs="Arial"/>
          <w:sz w:val="22"/>
          <w:szCs w:val="22"/>
        </w:rPr>
        <w:t>יהוה</w:t>
      </w:r>
      <w:proofErr w:type="spellEnd"/>
      <w:r w:rsidRPr="00473A9E">
        <w:rPr>
          <w:sz w:val="22"/>
          <w:szCs w:val="22"/>
        </w:rPr>
        <w:t xml:space="preserve"> shall answer him who comes, according to his many idols, </w:t>
      </w:r>
      <w:hyperlink r:id="rId10" w:history="1">
        <w:r w:rsidRPr="00473A9E">
          <w:rPr>
            <w:rStyle w:val="Hyperlink"/>
            <w:sz w:val="22"/>
            <w:szCs w:val="22"/>
          </w:rPr>
          <w:t>5</w:t>
        </w:r>
      </w:hyperlink>
      <w:r w:rsidRPr="00473A9E">
        <w:rPr>
          <w:sz w:val="22"/>
          <w:szCs w:val="22"/>
        </w:rPr>
        <w:t xml:space="preserve">in order to lay hold of the house of </w:t>
      </w:r>
      <w:proofErr w:type="spellStart"/>
      <w:r w:rsidRPr="00473A9E">
        <w:rPr>
          <w:sz w:val="22"/>
          <w:szCs w:val="22"/>
        </w:rPr>
        <w:t>Yisra’ĕl</w:t>
      </w:r>
      <w:proofErr w:type="spellEnd"/>
      <w:r w:rsidRPr="00473A9E">
        <w:rPr>
          <w:sz w:val="22"/>
          <w:szCs w:val="22"/>
        </w:rPr>
        <w:t xml:space="preserve"> by their heart, for they have become estranged from Me by their idols, all of them.’  </w:t>
      </w:r>
      <w:hyperlink r:id="rId11" w:history="1">
        <w:r w:rsidRPr="00473A9E">
          <w:rPr>
            <w:rStyle w:val="Hyperlink"/>
            <w:sz w:val="22"/>
            <w:szCs w:val="22"/>
          </w:rPr>
          <w:t>6</w:t>
        </w:r>
      </w:hyperlink>
      <w:r w:rsidRPr="00473A9E">
        <w:rPr>
          <w:sz w:val="22"/>
          <w:szCs w:val="22"/>
        </w:rPr>
        <w:t xml:space="preserve">Therefore say to the house of </w:t>
      </w:r>
      <w:proofErr w:type="spellStart"/>
      <w:r w:rsidRPr="00473A9E">
        <w:rPr>
          <w:sz w:val="22"/>
          <w:szCs w:val="22"/>
        </w:rPr>
        <w:t>Yisra’ĕl</w:t>
      </w:r>
      <w:proofErr w:type="spellEnd"/>
      <w:r w:rsidRPr="00473A9E">
        <w:rPr>
          <w:sz w:val="22"/>
          <w:szCs w:val="22"/>
        </w:rPr>
        <w:t xml:space="preserve">, ‘Thus said the Master </w:t>
      </w:r>
      <w:proofErr w:type="spellStart"/>
      <w:r w:rsidRPr="00473A9E">
        <w:rPr>
          <w:rFonts w:ascii="Arial" w:hAnsi="Arial" w:cs="Arial"/>
          <w:sz w:val="22"/>
          <w:szCs w:val="22"/>
        </w:rPr>
        <w:t>יהוה</w:t>
      </w:r>
      <w:proofErr w:type="spellEnd"/>
      <w:r w:rsidRPr="00473A9E">
        <w:rPr>
          <w:sz w:val="22"/>
          <w:szCs w:val="22"/>
        </w:rPr>
        <w:t xml:space="preserve">, Repent, and turn back from your idols, and turn back your faces from all your abominations. </w:t>
      </w:r>
      <w:hyperlink r:id="rId12" w:history="1">
        <w:r w:rsidRPr="00473A9E">
          <w:rPr>
            <w:rStyle w:val="Hyperlink"/>
            <w:sz w:val="22"/>
            <w:szCs w:val="22"/>
          </w:rPr>
          <w:t>7</w:t>
        </w:r>
      </w:hyperlink>
      <w:r w:rsidRPr="00473A9E">
        <w:rPr>
          <w:sz w:val="22"/>
          <w:szCs w:val="22"/>
        </w:rPr>
        <w:t xml:space="preserve">For anyone of the house of </w:t>
      </w:r>
      <w:proofErr w:type="spellStart"/>
      <w:r w:rsidRPr="00473A9E">
        <w:rPr>
          <w:sz w:val="22"/>
          <w:szCs w:val="22"/>
        </w:rPr>
        <w:t>Yisra’ĕl</w:t>
      </w:r>
      <w:proofErr w:type="spellEnd"/>
      <w:r w:rsidRPr="00473A9E">
        <w:rPr>
          <w:sz w:val="22"/>
          <w:szCs w:val="22"/>
        </w:rPr>
        <w:t xml:space="preserve">, or of the strangers who sojourn in </w:t>
      </w:r>
      <w:proofErr w:type="spellStart"/>
      <w:r w:rsidRPr="00473A9E">
        <w:rPr>
          <w:sz w:val="22"/>
          <w:szCs w:val="22"/>
        </w:rPr>
        <w:t>Yisra’ĕl</w:t>
      </w:r>
      <w:proofErr w:type="spellEnd"/>
      <w:r w:rsidRPr="00473A9E">
        <w:rPr>
          <w:sz w:val="22"/>
          <w:szCs w:val="22"/>
        </w:rPr>
        <w:t xml:space="preserve">, who separates himself from Me and sets up his idols in his heart and puts the stumbling-block of his crookedness before his face, and shall come to a prophet to inquire of him concerning Me, I </w:t>
      </w:r>
      <w:proofErr w:type="spellStart"/>
      <w:r w:rsidRPr="00473A9E">
        <w:rPr>
          <w:rFonts w:ascii="Arial" w:hAnsi="Arial" w:cs="Arial"/>
          <w:sz w:val="22"/>
          <w:szCs w:val="22"/>
        </w:rPr>
        <w:t>יהוה</w:t>
      </w:r>
      <w:proofErr w:type="spellEnd"/>
      <w:r w:rsidRPr="00473A9E">
        <w:rPr>
          <w:sz w:val="22"/>
          <w:szCs w:val="22"/>
        </w:rPr>
        <w:t xml:space="preserve"> shall answer him Myself. </w:t>
      </w:r>
      <w:hyperlink r:id="rId13" w:history="1">
        <w:r w:rsidRPr="00473A9E">
          <w:rPr>
            <w:rStyle w:val="Hyperlink"/>
            <w:sz w:val="22"/>
            <w:szCs w:val="22"/>
          </w:rPr>
          <w:t>8</w:t>
        </w:r>
      </w:hyperlink>
      <w:r w:rsidRPr="00473A9E">
        <w:rPr>
          <w:sz w:val="22"/>
          <w:szCs w:val="22"/>
        </w:rPr>
        <w:t>And I shall set My face against that man and make him a sign and a proverb, and I shall cut him off from the midst of My people. And you shall know that I am</w:t>
      </w:r>
      <w:r w:rsidRPr="00473A9E">
        <w:rPr>
          <w:rFonts w:cs="Arial"/>
          <w:sz w:val="22"/>
          <w:szCs w:val="22"/>
        </w:rPr>
        <w:t xml:space="preserve"> </w:t>
      </w:r>
      <w:proofErr w:type="spellStart"/>
      <w:r w:rsidRPr="00473A9E">
        <w:rPr>
          <w:rFonts w:ascii="Arial" w:hAnsi="Arial" w:cs="Arial"/>
          <w:sz w:val="22"/>
          <w:szCs w:val="22"/>
        </w:rPr>
        <w:t>יהוה</w:t>
      </w:r>
      <w:proofErr w:type="spellEnd"/>
      <w:r w:rsidRPr="00473A9E">
        <w:rPr>
          <w:rFonts w:cs="Arial"/>
          <w:sz w:val="22"/>
          <w:szCs w:val="22"/>
        </w:rPr>
        <w:t>. And</w:t>
      </w:r>
      <w:r w:rsidRPr="00473A9E">
        <w:rPr>
          <w:sz w:val="22"/>
          <w:szCs w:val="22"/>
        </w:rPr>
        <w:t xml:space="preserve"> if the prophet is deceived, and shall speak a word, I </w:t>
      </w:r>
      <w:proofErr w:type="spellStart"/>
      <w:r w:rsidRPr="00473A9E">
        <w:rPr>
          <w:rFonts w:ascii="Arial" w:hAnsi="Arial" w:cs="Arial"/>
          <w:sz w:val="22"/>
          <w:szCs w:val="22"/>
        </w:rPr>
        <w:t>יהוה</w:t>
      </w:r>
      <w:proofErr w:type="spellEnd"/>
      <w:r w:rsidRPr="00473A9E">
        <w:rPr>
          <w:sz w:val="22"/>
          <w:szCs w:val="22"/>
        </w:rPr>
        <w:t xml:space="preserve"> have deceived that prophet, and shall stretch out My hand against him and destroy him from the midst of My people </w:t>
      </w:r>
      <w:proofErr w:type="spellStart"/>
      <w:r w:rsidRPr="00473A9E">
        <w:rPr>
          <w:sz w:val="22"/>
          <w:szCs w:val="22"/>
        </w:rPr>
        <w:t>Yisra’ĕl</w:t>
      </w:r>
      <w:proofErr w:type="spellEnd"/>
      <w:r w:rsidRPr="00473A9E">
        <w:rPr>
          <w:sz w:val="22"/>
          <w:szCs w:val="22"/>
        </w:rPr>
        <w:t xml:space="preserve">. </w:t>
      </w:r>
      <w:hyperlink r:id="rId14" w:history="1">
        <w:r w:rsidRPr="00473A9E">
          <w:rPr>
            <w:rStyle w:val="Hyperlink"/>
            <w:sz w:val="22"/>
            <w:szCs w:val="22"/>
          </w:rPr>
          <w:t>10</w:t>
        </w:r>
      </w:hyperlink>
      <w:r w:rsidRPr="00473A9E">
        <w:rPr>
          <w:sz w:val="22"/>
          <w:szCs w:val="22"/>
        </w:rPr>
        <w:t xml:space="preserve">And they shall bear their crookedness, the crookedness of the prophet is the same as the crookedness of the inquirer, </w:t>
      </w:r>
      <w:hyperlink r:id="rId15" w:history="1">
        <w:r w:rsidRPr="00473A9E">
          <w:rPr>
            <w:rStyle w:val="Hyperlink"/>
            <w:sz w:val="22"/>
            <w:szCs w:val="22"/>
          </w:rPr>
          <w:t>11</w:t>
        </w:r>
      </w:hyperlink>
      <w:r w:rsidRPr="00473A9E">
        <w:rPr>
          <w:sz w:val="22"/>
          <w:szCs w:val="22"/>
        </w:rPr>
        <w:t xml:space="preserve">so that the house of </w:t>
      </w:r>
      <w:proofErr w:type="spellStart"/>
      <w:r w:rsidRPr="00473A9E">
        <w:rPr>
          <w:sz w:val="22"/>
          <w:szCs w:val="22"/>
        </w:rPr>
        <w:t>Yisra’ĕl</w:t>
      </w:r>
      <w:proofErr w:type="spellEnd"/>
      <w:r w:rsidRPr="00473A9E">
        <w:rPr>
          <w:sz w:val="22"/>
          <w:szCs w:val="22"/>
        </w:rPr>
        <w:t xml:space="preserve"> no longer strays from Me, nor be made unclean any more with all their transgressions. And they shall be My people and I be their Elohim,’ declares the Master </w:t>
      </w:r>
      <w:proofErr w:type="spellStart"/>
      <w:r w:rsidRPr="00473A9E">
        <w:rPr>
          <w:rFonts w:ascii="Arial" w:hAnsi="Arial" w:cs="Arial"/>
          <w:sz w:val="22"/>
          <w:szCs w:val="22"/>
        </w:rPr>
        <w:t>יהוה</w:t>
      </w:r>
      <w:proofErr w:type="spellEnd"/>
      <w:r w:rsidRPr="00473A9E">
        <w:rPr>
          <w:sz w:val="22"/>
          <w:szCs w:val="22"/>
        </w:rPr>
        <w:t xml:space="preserve">.’ And the word of </w:t>
      </w:r>
      <w:proofErr w:type="spellStart"/>
      <w:r w:rsidRPr="00473A9E">
        <w:rPr>
          <w:rFonts w:ascii="Arial" w:hAnsi="Arial" w:cs="Arial"/>
          <w:sz w:val="22"/>
          <w:szCs w:val="22"/>
        </w:rPr>
        <w:t>יהוה</w:t>
      </w:r>
      <w:proofErr w:type="spellEnd"/>
      <w:r w:rsidRPr="00473A9E">
        <w:rPr>
          <w:sz w:val="22"/>
          <w:szCs w:val="22"/>
        </w:rPr>
        <w:t xml:space="preserve"> came again to me, saying, `Son of man, when a land sins against Me to commit a trespass, and I shall stretch out My hand against it, and cut off its supply of bread and send scarcity of food on it, and cut off man and beast from it, </w:t>
      </w:r>
      <w:hyperlink r:id="rId16" w:history="1">
        <w:r w:rsidRPr="00473A9E">
          <w:rPr>
            <w:rStyle w:val="Hyperlink"/>
            <w:sz w:val="22"/>
            <w:szCs w:val="22"/>
          </w:rPr>
          <w:t>14</w:t>
        </w:r>
      </w:hyperlink>
      <w:r w:rsidRPr="00473A9E">
        <w:rPr>
          <w:sz w:val="22"/>
          <w:szCs w:val="22"/>
        </w:rPr>
        <w:t xml:space="preserve">even though these three men, </w:t>
      </w:r>
      <w:proofErr w:type="spellStart"/>
      <w:r w:rsidRPr="00473A9E">
        <w:rPr>
          <w:sz w:val="22"/>
          <w:szCs w:val="22"/>
        </w:rPr>
        <w:t>Noa</w:t>
      </w:r>
      <w:r w:rsidRPr="00473A9E">
        <w:rPr>
          <w:rFonts w:ascii="Calibri" w:hAnsi="Calibri" w:cs="Calibri"/>
          <w:sz w:val="22"/>
          <w:szCs w:val="22"/>
        </w:rPr>
        <w:t>ḥ</w:t>
      </w:r>
      <w:proofErr w:type="spellEnd"/>
      <w:r w:rsidRPr="00473A9E">
        <w:rPr>
          <w:sz w:val="22"/>
          <w:szCs w:val="22"/>
        </w:rPr>
        <w:t xml:space="preserve">, </w:t>
      </w:r>
      <w:proofErr w:type="spellStart"/>
      <w:r w:rsidRPr="00473A9E">
        <w:rPr>
          <w:sz w:val="22"/>
          <w:szCs w:val="22"/>
        </w:rPr>
        <w:t>Dani’ĕl</w:t>
      </w:r>
      <w:proofErr w:type="spellEnd"/>
      <w:r w:rsidRPr="00473A9E">
        <w:rPr>
          <w:sz w:val="22"/>
          <w:szCs w:val="22"/>
        </w:rPr>
        <w:t xml:space="preserve">, and </w:t>
      </w:r>
      <w:proofErr w:type="spellStart"/>
      <w:r w:rsidRPr="00473A9E">
        <w:rPr>
          <w:sz w:val="22"/>
          <w:szCs w:val="22"/>
        </w:rPr>
        <w:t>Iyo</w:t>
      </w:r>
      <w:r w:rsidRPr="00473A9E">
        <w:rPr>
          <w:rFonts w:ascii="Calibri" w:hAnsi="Calibri" w:cs="Calibri"/>
          <w:sz w:val="22"/>
          <w:szCs w:val="22"/>
        </w:rPr>
        <w:t>ḇ</w:t>
      </w:r>
      <w:proofErr w:type="spellEnd"/>
      <w:r w:rsidRPr="00473A9E">
        <w:rPr>
          <w:sz w:val="22"/>
          <w:szCs w:val="22"/>
        </w:rPr>
        <w:t xml:space="preserve">, were in it, they would deliver only themselves by their righteousness,’ declares the Master </w:t>
      </w:r>
      <w:proofErr w:type="spellStart"/>
      <w:r w:rsidRPr="00473A9E">
        <w:rPr>
          <w:rFonts w:ascii="Arial" w:hAnsi="Arial" w:cs="Arial"/>
          <w:sz w:val="22"/>
          <w:szCs w:val="22"/>
        </w:rPr>
        <w:t>יהוה</w:t>
      </w:r>
      <w:proofErr w:type="spellEnd"/>
      <w:r w:rsidRPr="00473A9E">
        <w:rPr>
          <w:sz w:val="22"/>
          <w:szCs w:val="22"/>
        </w:rPr>
        <w:t xml:space="preserve">. If I cause an evil beast to pass through the land, and it shall bereave it, and it shall be a wasteland, so that no man passes through because of the beasts, </w:t>
      </w:r>
      <w:hyperlink r:id="rId17" w:history="1">
        <w:r w:rsidRPr="00473A9E">
          <w:rPr>
            <w:rStyle w:val="Hyperlink"/>
            <w:sz w:val="22"/>
            <w:szCs w:val="22"/>
          </w:rPr>
          <w:t>16</w:t>
        </w:r>
      </w:hyperlink>
      <w:r w:rsidRPr="00473A9E">
        <w:rPr>
          <w:sz w:val="22"/>
          <w:szCs w:val="22"/>
        </w:rPr>
        <w:t xml:space="preserve">even though these three men were in it, as I live,’ declares the Master </w:t>
      </w:r>
      <w:proofErr w:type="spellStart"/>
      <w:r w:rsidRPr="00473A9E">
        <w:rPr>
          <w:rFonts w:ascii="Arial" w:hAnsi="Arial" w:cs="Arial"/>
          <w:sz w:val="22"/>
          <w:szCs w:val="22"/>
        </w:rPr>
        <w:t>יהוה</w:t>
      </w:r>
      <w:proofErr w:type="spellEnd"/>
      <w:r w:rsidRPr="00473A9E">
        <w:rPr>
          <w:sz w:val="22"/>
          <w:szCs w:val="22"/>
        </w:rPr>
        <w:t xml:space="preserve">, `they would deliver neither sons nor daughters. They alone would be delivered, but the land be a wasteland. </w:t>
      </w:r>
      <w:hyperlink r:id="rId18" w:history="1">
        <w:r w:rsidRPr="00473A9E">
          <w:rPr>
            <w:rStyle w:val="Hyperlink"/>
            <w:sz w:val="22"/>
            <w:szCs w:val="22"/>
          </w:rPr>
          <w:t>17</w:t>
        </w:r>
      </w:hyperlink>
      <w:r w:rsidRPr="00473A9E">
        <w:rPr>
          <w:sz w:val="22"/>
          <w:szCs w:val="22"/>
        </w:rPr>
        <w:t xml:space="preserve">Or if I bring a sword on that land, and I shall say, ‘Sword, go through the land,’ and I shall </w:t>
      </w:r>
      <w:proofErr w:type="spellStart"/>
      <w:r w:rsidRPr="00473A9E">
        <w:rPr>
          <w:sz w:val="22"/>
          <w:szCs w:val="22"/>
        </w:rPr>
        <w:t>cut off</w:t>
      </w:r>
      <w:proofErr w:type="spellEnd"/>
      <w:r w:rsidRPr="00473A9E">
        <w:rPr>
          <w:sz w:val="22"/>
          <w:szCs w:val="22"/>
        </w:rPr>
        <w:t xml:space="preserve"> man and beast from it, </w:t>
      </w:r>
      <w:hyperlink r:id="rId19" w:history="1">
        <w:r w:rsidRPr="00473A9E">
          <w:rPr>
            <w:rStyle w:val="Hyperlink"/>
            <w:sz w:val="22"/>
            <w:szCs w:val="22"/>
          </w:rPr>
          <w:t>18</w:t>
        </w:r>
      </w:hyperlink>
      <w:r w:rsidRPr="00473A9E">
        <w:rPr>
          <w:sz w:val="22"/>
          <w:szCs w:val="22"/>
        </w:rPr>
        <w:t xml:space="preserve">even though these three men </w:t>
      </w:r>
      <w:r w:rsidRPr="00473A9E">
        <w:rPr>
          <w:sz w:val="22"/>
          <w:szCs w:val="22"/>
        </w:rPr>
        <w:lastRenderedPageBreak/>
        <w:t xml:space="preserve">were in its midst, as I live,’ declares the Master </w:t>
      </w:r>
      <w:proofErr w:type="spellStart"/>
      <w:r w:rsidRPr="00473A9E">
        <w:rPr>
          <w:rFonts w:ascii="Arial" w:hAnsi="Arial" w:cs="Arial"/>
          <w:sz w:val="22"/>
          <w:szCs w:val="22"/>
        </w:rPr>
        <w:t>יהוה</w:t>
      </w:r>
      <w:proofErr w:type="spellEnd"/>
      <w:r w:rsidRPr="00473A9E">
        <w:rPr>
          <w:sz w:val="22"/>
          <w:szCs w:val="22"/>
        </w:rPr>
        <w:t xml:space="preserve">, `they would deliver neither sons nor daughters, for they alone would be delivered. </w:t>
      </w:r>
      <w:hyperlink r:id="rId20" w:history="1">
        <w:r w:rsidRPr="00473A9E">
          <w:rPr>
            <w:rStyle w:val="Hyperlink"/>
            <w:sz w:val="22"/>
            <w:szCs w:val="22"/>
          </w:rPr>
          <w:t>19</w:t>
        </w:r>
      </w:hyperlink>
      <w:r w:rsidRPr="00473A9E">
        <w:rPr>
          <w:sz w:val="22"/>
          <w:szCs w:val="22"/>
        </w:rPr>
        <w:t xml:space="preserve">Or if I send a pestilence into that land, and I shall pour out My wrath on it in blood, to cut off from it man and beast, </w:t>
      </w:r>
      <w:hyperlink r:id="rId21" w:history="1">
        <w:r w:rsidRPr="00473A9E">
          <w:rPr>
            <w:rStyle w:val="Hyperlink"/>
            <w:sz w:val="22"/>
            <w:szCs w:val="22"/>
          </w:rPr>
          <w:t>20</w:t>
        </w:r>
      </w:hyperlink>
      <w:r w:rsidRPr="00473A9E">
        <w:rPr>
          <w:sz w:val="22"/>
          <w:szCs w:val="22"/>
        </w:rPr>
        <w:t xml:space="preserve">even though </w:t>
      </w:r>
      <w:proofErr w:type="spellStart"/>
      <w:r w:rsidRPr="00473A9E">
        <w:rPr>
          <w:sz w:val="22"/>
          <w:szCs w:val="22"/>
        </w:rPr>
        <w:t>Noa</w:t>
      </w:r>
      <w:r w:rsidRPr="00473A9E">
        <w:rPr>
          <w:rFonts w:ascii="Calibri" w:hAnsi="Calibri" w:cs="Calibri"/>
          <w:sz w:val="22"/>
          <w:szCs w:val="22"/>
        </w:rPr>
        <w:t>ḥ</w:t>
      </w:r>
      <w:proofErr w:type="spellEnd"/>
      <w:r w:rsidRPr="00473A9E">
        <w:rPr>
          <w:sz w:val="22"/>
          <w:szCs w:val="22"/>
        </w:rPr>
        <w:t xml:space="preserve">, </w:t>
      </w:r>
      <w:proofErr w:type="spellStart"/>
      <w:r w:rsidRPr="00473A9E">
        <w:rPr>
          <w:sz w:val="22"/>
          <w:szCs w:val="22"/>
        </w:rPr>
        <w:t>Dani’ĕl</w:t>
      </w:r>
      <w:proofErr w:type="spellEnd"/>
      <w:r w:rsidRPr="00473A9E">
        <w:rPr>
          <w:sz w:val="22"/>
          <w:szCs w:val="22"/>
        </w:rPr>
        <w:t xml:space="preserve">, and </w:t>
      </w:r>
      <w:proofErr w:type="spellStart"/>
      <w:r w:rsidRPr="00473A9E">
        <w:rPr>
          <w:sz w:val="22"/>
          <w:szCs w:val="22"/>
        </w:rPr>
        <w:t>Iyo</w:t>
      </w:r>
      <w:r w:rsidRPr="00473A9E">
        <w:rPr>
          <w:rFonts w:ascii="Calibri" w:hAnsi="Calibri" w:cs="Calibri"/>
          <w:sz w:val="22"/>
          <w:szCs w:val="22"/>
        </w:rPr>
        <w:t>ḇ</w:t>
      </w:r>
      <w:proofErr w:type="spellEnd"/>
      <w:r w:rsidRPr="00473A9E">
        <w:rPr>
          <w:sz w:val="22"/>
          <w:szCs w:val="22"/>
        </w:rPr>
        <w:t xml:space="preserve"> were in it, as I live,’ declares the Master </w:t>
      </w:r>
      <w:proofErr w:type="spellStart"/>
      <w:r w:rsidRPr="00473A9E">
        <w:rPr>
          <w:rFonts w:ascii="Arial" w:hAnsi="Arial" w:cs="Arial"/>
          <w:sz w:val="22"/>
          <w:szCs w:val="22"/>
        </w:rPr>
        <w:t>יהוה</w:t>
      </w:r>
      <w:proofErr w:type="spellEnd"/>
      <w:r w:rsidRPr="00473A9E">
        <w:rPr>
          <w:sz w:val="22"/>
          <w:szCs w:val="22"/>
        </w:rPr>
        <w:t xml:space="preserve">, `they would deliver neither son nor daughter. They would deliver their own lives by their righteousness.’ </w:t>
      </w:r>
      <w:hyperlink r:id="rId22" w:history="1">
        <w:r w:rsidRPr="00473A9E">
          <w:rPr>
            <w:rStyle w:val="Hyperlink"/>
            <w:sz w:val="22"/>
            <w:szCs w:val="22"/>
          </w:rPr>
          <w:t>21</w:t>
        </w:r>
      </w:hyperlink>
      <w:r w:rsidRPr="00473A9E">
        <w:rPr>
          <w:sz w:val="22"/>
          <w:szCs w:val="22"/>
        </w:rPr>
        <w:t xml:space="preserve">For thus said the Master </w:t>
      </w:r>
      <w:proofErr w:type="spellStart"/>
      <w:r w:rsidRPr="00473A9E">
        <w:rPr>
          <w:rFonts w:ascii="Arial" w:hAnsi="Arial" w:cs="Arial"/>
          <w:sz w:val="22"/>
          <w:szCs w:val="22"/>
        </w:rPr>
        <w:t>יהוה</w:t>
      </w:r>
      <w:proofErr w:type="spellEnd"/>
      <w:r w:rsidRPr="00473A9E">
        <w:rPr>
          <w:sz w:val="22"/>
          <w:szCs w:val="22"/>
        </w:rPr>
        <w:t xml:space="preserve">, `How much more it shall be when I send My four evil judgments on </w:t>
      </w:r>
      <w:proofErr w:type="spellStart"/>
      <w:r w:rsidRPr="00473A9E">
        <w:rPr>
          <w:sz w:val="22"/>
          <w:szCs w:val="22"/>
        </w:rPr>
        <w:t>Yerushalayim</w:t>
      </w:r>
      <w:proofErr w:type="spellEnd"/>
      <w:r w:rsidRPr="00473A9E">
        <w:rPr>
          <w:sz w:val="22"/>
          <w:szCs w:val="22"/>
        </w:rPr>
        <w:t xml:space="preserve">: the sword and scarcity of food and evil beasts and pestilence, to cut off man and beast from it? </w:t>
      </w:r>
      <w:hyperlink r:id="rId23" w:history="1">
        <w:r w:rsidRPr="00473A9E">
          <w:rPr>
            <w:rStyle w:val="Hyperlink"/>
            <w:sz w:val="22"/>
            <w:szCs w:val="22"/>
          </w:rPr>
          <w:t>22</w:t>
        </w:r>
      </w:hyperlink>
      <w:r w:rsidRPr="00473A9E">
        <w:rPr>
          <w:sz w:val="22"/>
          <w:szCs w:val="22"/>
        </w:rPr>
        <w:t xml:space="preserve">But see, there shall be left in it a remnant who are brought out, both sons and daughters. See, they are coming out to you, and you shall see their ways and their deeds, and shall be comforted concerning the evil which I have brought upon </w:t>
      </w:r>
      <w:proofErr w:type="spellStart"/>
      <w:r w:rsidRPr="00473A9E">
        <w:rPr>
          <w:sz w:val="22"/>
          <w:szCs w:val="22"/>
        </w:rPr>
        <w:t>Yerushalayim</w:t>
      </w:r>
      <w:proofErr w:type="spellEnd"/>
      <w:r w:rsidRPr="00473A9E">
        <w:rPr>
          <w:sz w:val="22"/>
          <w:szCs w:val="22"/>
        </w:rPr>
        <w:t xml:space="preserve"> – all that I have brought upon it. </w:t>
      </w:r>
      <w:hyperlink r:id="rId24" w:history="1">
        <w:r w:rsidRPr="00473A9E">
          <w:rPr>
            <w:rStyle w:val="Hyperlink"/>
            <w:sz w:val="22"/>
            <w:szCs w:val="22"/>
          </w:rPr>
          <w:t>23</w:t>
        </w:r>
      </w:hyperlink>
      <w:r w:rsidRPr="00473A9E">
        <w:rPr>
          <w:rStyle w:val="Hyperlink"/>
          <w:sz w:val="22"/>
          <w:szCs w:val="22"/>
        </w:rPr>
        <w:t>`</w:t>
      </w:r>
      <w:r w:rsidRPr="00473A9E">
        <w:rPr>
          <w:sz w:val="22"/>
          <w:szCs w:val="22"/>
        </w:rPr>
        <w:t xml:space="preserve">And they shall comfort you, when you see their ways and their deeds. And you shall know that it was not for naught that I have done whatever I did in it,” declares the Master </w:t>
      </w:r>
      <w:proofErr w:type="spellStart"/>
      <w:r w:rsidRPr="00473A9E">
        <w:rPr>
          <w:rFonts w:ascii="Arial" w:hAnsi="Arial" w:cs="Arial"/>
          <w:sz w:val="22"/>
          <w:szCs w:val="22"/>
        </w:rPr>
        <w:t>יהוה</w:t>
      </w:r>
      <w:proofErr w:type="spellEnd"/>
      <w:r w:rsidRPr="00473A9E">
        <w:rPr>
          <w:sz w:val="22"/>
          <w:szCs w:val="22"/>
        </w:rPr>
        <w:t>.’”</w:t>
      </w:r>
    </w:p>
    <w:p w14:paraId="714F3433" w14:textId="77777777" w:rsidR="00E61037" w:rsidRPr="00473A9E" w:rsidRDefault="00E61037" w:rsidP="00473A9E">
      <w:pPr>
        <w:pStyle w:val="NoSpacing"/>
        <w:rPr>
          <w:sz w:val="22"/>
          <w:szCs w:val="22"/>
        </w:rPr>
      </w:pPr>
      <w:r w:rsidRPr="00473A9E">
        <w:rPr>
          <w:sz w:val="22"/>
          <w:szCs w:val="22"/>
        </w:rPr>
        <w:t xml:space="preserve">      I asked Yahuwah why He spoke of these three men. His response was immediate. He said, “Noah escaped My wrath. Daniel escaped the wrath of evil people. </w:t>
      </w:r>
      <w:proofErr w:type="spellStart"/>
      <w:r w:rsidRPr="00473A9E">
        <w:rPr>
          <w:sz w:val="22"/>
          <w:szCs w:val="22"/>
        </w:rPr>
        <w:t>Iyob</w:t>
      </w:r>
      <w:proofErr w:type="spellEnd"/>
      <w:r w:rsidRPr="00473A9E">
        <w:rPr>
          <w:sz w:val="22"/>
          <w:szCs w:val="22"/>
        </w:rPr>
        <w:t xml:space="preserve">/Job escaped the wrath of Satan.” Notice that these judgments match the seal judgments of </w:t>
      </w:r>
      <w:r w:rsidRPr="00473A9E">
        <w:rPr>
          <w:b/>
          <w:bCs/>
          <w:sz w:val="22"/>
          <w:szCs w:val="22"/>
        </w:rPr>
        <w:t>Revelation 6</w:t>
      </w:r>
      <w:r w:rsidRPr="00473A9E">
        <w:rPr>
          <w:sz w:val="22"/>
          <w:szCs w:val="22"/>
        </w:rPr>
        <w:t xml:space="preserve">! </w:t>
      </w:r>
    </w:p>
    <w:p w14:paraId="06928895" w14:textId="77777777" w:rsidR="00E61037" w:rsidRPr="00473A9E" w:rsidRDefault="00E61037" w:rsidP="00473A9E">
      <w:pPr>
        <w:pStyle w:val="NoSpacing"/>
        <w:rPr>
          <w:sz w:val="22"/>
          <w:szCs w:val="22"/>
        </w:rPr>
      </w:pPr>
      <w:r w:rsidRPr="00473A9E">
        <w:rPr>
          <w:sz w:val="22"/>
          <w:szCs w:val="22"/>
        </w:rPr>
        <w:t xml:space="preserve">     In Conclusion: I know I have left you hanging to do with </w:t>
      </w:r>
      <w:r w:rsidRPr="00473A9E">
        <w:rPr>
          <w:b/>
          <w:bCs/>
          <w:sz w:val="22"/>
          <w:szCs w:val="22"/>
        </w:rPr>
        <w:t>Matthew 24:15-16</w:t>
      </w:r>
      <w:r w:rsidRPr="00473A9E">
        <w:rPr>
          <w:sz w:val="22"/>
          <w:szCs w:val="22"/>
        </w:rPr>
        <w:t xml:space="preserve"> “And when you see the abomination that lays waste, spoken of by Daniel the prophet </w:t>
      </w:r>
      <w:r w:rsidRPr="00473A9E">
        <w:rPr>
          <w:sz w:val="22"/>
          <w:szCs w:val="22"/>
          <w:u w:val="single"/>
        </w:rPr>
        <w:t>set up in the set-apart place</w:t>
      </w:r>
      <w:r w:rsidRPr="00473A9E">
        <w:rPr>
          <w:sz w:val="22"/>
          <w:szCs w:val="22"/>
        </w:rPr>
        <w:t xml:space="preserve">, he who reads let him understand, then let those who are in Judea flee to the mountains,” and </w:t>
      </w:r>
      <w:r w:rsidRPr="00473A9E">
        <w:rPr>
          <w:b/>
          <w:bCs/>
          <w:sz w:val="22"/>
          <w:szCs w:val="22"/>
        </w:rPr>
        <w:t>II Thessalonians 2:4</w:t>
      </w:r>
      <w:r w:rsidRPr="00473A9E">
        <w:rPr>
          <w:sz w:val="22"/>
          <w:szCs w:val="22"/>
        </w:rPr>
        <w:t xml:space="preserve">: “…and the man of lawlessness is to be revealed, the son of perdition/destruction, who opposes and exalts himself above all that is called God, or that is worshipped, so that </w:t>
      </w:r>
      <w:r w:rsidRPr="00473A9E">
        <w:rPr>
          <w:sz w:val="22"/>
          <w:szCs w:val="22"/>
          <w:u w:val="single"/>
        </w:rPr>
        <w:t>he sits as God in the dwelling place of God, showing himself that he is God</w:t>
      </w:r>
      <w:r w:rsidRPr="00473A9E">
        <w:rPr>
          <w:sz w:val="22"/>
          <w:szCs w:val="22"/>
        </w:rPr>
        <w:t xml:space="preserve">.” </w:t>
      </w:r>
    </w:p>
    <w:p w14:paraId="3E8E7FF0" w14:textId="77777777" w:rsidR="00E61037" w:rsidRPr="00473A9E" w:rsidRDefault="00E61037" w:rsidP="00473A9E">
      <w:pPr>
        <w:pStyle w:val="NoSpacing"/>
        <w:rPr>
          <w:sz w:val="22"/>
          <w:szCs w:val="22"/>
        </w:rPr>
      </w:pPr>
      <w:r w:rsidRPr="00473A9E">
        <w:rPr>
          <w:sz w:val="22"/>
          <w:szCs w:val="22"/>
        </w:rPr>
        <w:t xml:space="preserve">     This abomination has to do with Satan entering into the Beast and demanding worship. It defiles the true and pure worship of Yahuwah and Yahushua. </w:t>
      </w:r>
    </w:p>
    <w:p w14:paraId="7BCF02C9" w14:textId="77777777" w:rsidR="00E61037" w:rsidRPr="00473A9E" w:rsidRDefault="00E61037" w:rsidP="00473A9E">
      <w:pPr>
        <w:pStyle w:val="NoSpacing"/>
        <w:rPr>
          <w:sz w:val="22"/>
          <w:szCs w:val="22"/>
        </w:rPr>
      </w:pPr>
      <w:r w:rsidRPr="00473A9E">
        <w:rPr>
          <w:sz w:val="22"/>
          <w:szCs w:val="22"/>
        </w:rPr>
        <w:t xml:space="preserve">      You read above the meaning of “temple” in Greek. In English translations, we see “temple” written as “dwelling place,” or “set-apart place,” as if it were a “third temple built on the Temple Mount next to the Dome of the Rock, as some think. </w:t>
      </w:r>
    </w:p>
    <w:p w14:paraId="4FAAC8BD" w14:textId="77777777" w:rsidR="00E61037" w:rsidRPr="00473A9E" w:rsidRDefault="00E61037" w:rsidP="00473A9E">
      <w:pPr>
        <w:pStyle w:val="NoSpacing"/>
        <w:rPr>
          <w:sz w:val="22"/>
          <w:szCs w:val="22"/>
        </w:rPr>
      </w:pPr>
      <w:r w:rsidRPr="00473A9E">
        <w:rPr>
          <w:sz w:val="22"/>
          <w:szCs w:val="22"/>
        </w:rPr>
        <w:t xml:space="preserve">     However, in going to the Greek, we see that it is not talking about a third temple, even though the Temple Institute has all the “furniture” altars, and instruments, for the courtyard and the set-apart place where the priests minister. They also have told Pastor Begley that they have the original Ark of the Covenant of Moses securely put away under the Temple Mount. They’ve known where it is for centuries. </w:t>
      </w:r>
    </w:p>
    <w:p w14:paraId="65E3CDE7" w14:textId="77777777" w:rsidR="00E61037" w:rsidRPr="00473A9E" w:rsidRDefault="00E61037" w:rsidP="00473A9E">
      <w:pPr>
        <w:pStyle w:val="NoSpacing"/>
        <w:rPr>
          <w:sz w:val="22"/>
          <w:szCs w:val="22"/>
        </w:rPr>
      </w:pPr>
      <w:r w:rsidRPr="00473A9E">
        <w:rPr>
          <w:sz w:val="22"/>
          <w:szCs w:val="22"/>
        </w:rPr>
        <w:t xml:space="preserve">     The word, as </w:t>
      </w:r>
      <w:proofErr w:type="spellStart"/>
      <w:r w:rsidRPr="00473A9E">
        <w:rPr>
          <w:sz w:val="22"/>
          <w:szCs w:val="22"/>
        </w:rPr>
        <w:t>Gallups</w:t>
      </w:r>
      <w:proofErr w:type="spellEnd"/>
      <w:r w:rsidRPr="00473A9E">
        <w:rPr>
          <w:sz w:val="22"/>
          <w:szCs w:val="22"/>
        </w:rPr>
        <w:t xml:space="preserve"> brings out, for “temple” is “naos,” a shrine dedicated to the worship of a god. It is not the “</w:t>
      </w:r>
      <w:proofErr w:type="spellStart"/>
      <w:r w:rsidRPr="00473A9E">
        <w:rPr>
          <w:sz w:val="22"/>
          <w:szCs w:val="22"/>
        </w:rPr>
        <w:t>Kodesh</w:t>
      </w:r>
      <w:proofErr w:type="spellEnd"/>
      <w:r w:rsidRPr="00473A9E">
        <w:rPr>
          <w:sz w:val="22"/>
          <w:szCs w:val="22"/>
        </w:rPr>
        <w:t xml:space="preserve">” place where Yahuwah dwelt with the people until </w:t>
      </w:r>
      <w:r w:rsidRPr="00473A9E">
        <w:rPr>
          <w:b/>
          <w:bCs/>
          <w:sz w:val="22"/>
          <w:szCs w:val="22"/>
        </w:rPr>
        <w:t>Ezekiel 11:23</w:t>
      </w:r>
      <w:r w:rsidRPr="00473A9E">
        <w:rPr>
          <w:sz w:val="22"/>
          <w:szCs w:val="22"/>
        </w:rPr>
        <w:t xml:space="preserve">. Yahuwah came off of the Ark and left the priests to their idolatry and arose back to heaven from the Mount of Olives. How appropriately that when Messiah Yahushua ascended to go back to heaven, He also used the portal into heaven on top of the Mount of Olives. </w:t>
      </w:r>
    </w:p>
    <w:p w14:paraId="6F5F0F8D" w14:textId="181A8001" w:rsidR="00E61037" w:rsidRPr="00473A9E" w:rsidRDefault="00E61037" w:rsidP="00473A9E">
      <w:pPr>
        <w:pStyle w:val="NoSpacing"/>
        <w:rPr>
          <w:sz w:val="22"/>
          <w:szCs w:val="22"/>
        </w:rPr>
      </w:pPr>
      <w:r w:rsidRPr="00473A9E">
        <w:rPr>
          <w:sz w:val="22"/>
          <w:szCs w:val="22"/>
        </w:rPr>
        <w:t xml:space="preserve">     Messiah would never have told His disciples of the end days to look for a Jewish temple. He does not mention it at all! I believe that if a temple is ever erected on the Temple Mount and sacrifices begin, it will be THE abomination of all abominations. Right now, the rabbis want to build a prayer house to the north of the Dome of the Rock. They will defile it themselves by their insane hatred of </w:t>
      </w:r>
      <w:r w:rsidRPr="00473A9E">
        <w:rPr>
          <w:sz w:val="22"/>
          <w:szCs w:val="22"/>
        </w:rPr>
        <w:lastRenderedPageBreak/>
        <w:t>Yahushua. Tourists will be able to pray there, and defile it. No one of the remnant of Yahuwah would go into it. All blasphemy against the Deity of Messiah, against Him as the only Lamb of Yahuwah, demeaning His Person and His shed blood and resurrection, is eternally damning.</w:t>
      </w:r>
    </w:p>
    <w:p w14:paraId="4BAD6407" w14:textId="21A7B909" w:rsidR="00E61037" w:rsidRPr="00473A9E" w:rsidRDefault="00E61037" w:rsidP="00473A9E">
      <w:pPr>
        <w:pStyle w:val="NoSpacing"/>
        <w:rPr>
          <w:sz w:val="22"/>
          <w:szCs w:val="22"/>
        </w:rPr>
      </w:pPr>
      <w:r w:rsidRPr="00473A9E">
        <w:rPr>
          <w:sz w:val="22"/>
          <w:szCs w:val="22"/>
        </w:rPr>
        <w:t xml:space="preserve">     The word “perdition” in </w:t>
      </w:r>
      <w:r w:rsidRPr="00473A9E">
        <w:rPr>
          <w:b/>
          <w:bCs/>
          <w:sz w:val="22"/>
          <w:szCs w:val="22"/>
        </w:rPr>
        <w:t>II Thessalonians 2</w:t>
      </w:r>
      <w:r w:rsidRPr="00473A9E">
        <w:rPr>
          <w:sz w:val="22"/>
          <w:szCs w:val="22"/>
        </w:rPr>
        <w:t>, describing this Beast-entity as the “son of perdition,” is the Greek word “</w:t>
      </w:r>
      <w:proofErr w:type="spellStart"/>
      <w:r w:rsidRPr="00473A9E">
        <w:rPr>
          <w:sz w:val="22"/>
          <w:szCs w:val="22"/>
        </w:rPr>
        <w:t>apolea</w:t>
      </w:r>
      <w:proofErr w:type="spellEnd"/>
      <w:r w:rsidRPr="00473A9E">
        <w:rPr>
          <w:sz w:val="22"/>
          <w:szCs w:val="22"/>
        </w:rPr>
        <w:t xml:space="preserve">.” It is from the name Apollo, or Apollyon – the “destroyer, son of destruction, lawless one.” He is the one of </w:t>
      </w:r>
      <w:r w:rsidRPr="00473A9E">
        <w:rPr>
          <w:b/>
          <w:bCs/>
          <w:sz w:val="22"/>
          <w:szCs w:val="22"/>
        </w:rPr>
        <w:t xml:space="preserve">Revelation 9:11, 11:7, </w:t>
      </w:r>
      <w:r w:rsidRPr="00473A9E">
        <w:rPr>
          <w:sz w:val="22"/>
          <w:szCs w:val="22"/>
        </w:rPr>
        <w:t xml:space="preserve">and </w:t>
      </w:r>
      <w:r w:rsidRPr="00473A9E">
        <w:rPr>
          <w:b/>
          <w:bCs/>
          <w:sz w:val="22"/>
          <w:szCs w:val="22"/>
        </w:rPr>
        <w:t>17:8.</w:t>
      </w:r>
      <w:r w:rsidRPr="00473A9E">
        <w:rPr>
          <w:sz w:val="22"/>
          <w:szCs w:val="22"/>
        </w:rPr>
        <w:t xml:space="preserve"> Nimrod, aka Gilgamesh, Osiris, Horus, and Apollo, is once again attempting to raise a global “tower,” in which he will rule as god over the earth. I’ve told how the body of Gilgamesh was found at the gate of Babylon by German archeologists, overseen by U.S. troops in 2003. The body was flown back to the U.S. and long with certain treasures from the Baghdad Museum that related to Nimrod and his plans for the tower. Truly, as reported by Chris Pinto, others, and myself, America was chosen to bring forth Nimrod again to rule the world. It’s just a known thing, even by the E.U. leadership.  </w:t>
      </w:r>
    </w:p>
    <w:p w14:paraId="2CE47EFF" w14:textId="77777777" w:rsidR="00E61037" w:rsidRPr="00473A9E" w:rsidRDefault="00E61037" w:rsidP="00473A9E">
      <w:pPr>
        <w:pStyle w:val="NoSpacing"/>
        <w:rPr>
          <w:sz w:val="22"/>
          <w:szCs w:val="22"/>
        </w:rPr>
      </w:pPr>
      <w:r w:rsidRPr="00473A9E">
        <w:rPr>
          <w:sz w:val="22"/>
          <w:szCs w:val="22"/>
        </w:rPr>
        <w:t xml:space="preserve">     Take this all to the Teacher in prayer, and learn as He guides you through the Word, for your own sanity and peace. Let only the Spirit of Yahuwah show you what is happening - apart from man’s eschatology, charts, opinions, ideas, intellectual reasoning, disgusting attitudes, theories and arguments. Come out from under the control of man! Be free!</w:t>
      </w:r>
    </w:p>
    <w:p w14:paraId="54E8D055" w14:textId="77777777" w:rsidR="00E61037" w:rsidRPr="00473A9E" w:rsidRDefault="00E61037" w:rsidP="00473A9E">
      <w:pPr>
        <w:pStyle w:val="NoSpacing"/>
        <w:rPr>
          <w:sz w:val="22"/>
          <w:szCs w:val="22"/>
        </w:rPr>
      </w:pPr>
      <w:r w:rsidRPr="00473A9E">
        <w:rPr>
          <w:sz w:val="22"/>
          <w:szCs w:val="22"/>
        </w:rPr>
        <w:t>Shalom, Yedidah</w:t>
      </w:r>
    </w:p>
    <w:p w14:paraId="028D229A" w14:textId="77777777" w:rsidR="00E61037" w:rsidRPr="00473A9E" w:rsidRDefault="00E61037" w:rsidP="00473A9E">
      <w:pPr>
        <w:pStyle w:val="NoSpacing"/>
        <w:rPr>
          <w:sz w:val="22"/>
          <w:szCs w:val="22"/>
        </w:rPr>
      </w:pPr>
      <w:r w:rsidRPr="00473A9E">
        <w:rPr>
          <w:sz w:val="22"/>
          <w:szCs w:val="22"/>
        </w:rPr>
        <w:t xml:space="preserve">July 15, 2020     </w:t>
      </w:r>
    </w:p>
    <w:p w14:paraId="6216482B"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1C96" w14:textId="77777777" w:rsidR="00BC0273" w:rsidRDefault="00BC0273" w:rsidP="001A0CDC">
      <w:r>
        <w:separator/>
      </w:r>
    </w:p>
  </w:endnote>
  <w:endnote w:type="continuationSeparator" w:id="0">
    <w:p w14:paraId="2B7BC613" w14:textId="77777777" w:rsidR="00BC0273" w:rsidRDefault="00BC027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933E" w14:textId="2EFA474B" w:rsidR="005C57EB" w:rsidRPr="0008748A" w:rsidRDefault="00473A9E" w:rsidP="0008748A">
    <w:pPr>
      <w:pStyle w:val="NoSpacing"/>
      <w:jc w:val="center"/>
      <w:rPr>
        <w:sz w:val="20"/>
        <w:szCs w:val="20"/>
      </w:rPr>
    </w:pPr>
    <w:r w:rsidRPr="0008748A">
      <w:rPr>
        <w:sz w:val="20"/>
        <w:szCs w:val="20"/>
      </w:rPr>
      <w:t>The Lawless Son of Perdition Is Already Sitting In The Temple of Yahuwah</w:t>
    </w:r>
  </w:p>
  <w:p w14:paraId="0C909A80" w14:textId="4A8048D5" w:rsidR="005C57EB" w:rsidRPr="0008748A" w:rsidRDefault="00473A9E" w:rsidP="0008748A">
    <w:pPr>
      <w:pStyle w:val="NoSpacing"/>
      <w:jc w:val="center"/>
      <w:rPr>
        <w:sz w:val="20"/>
        <w:szCs w:val="20"/>
      </w:rPr>
    </w:pPr>
    <w:r w:rsidRPr="0008748A">
      <w:rPr>
        <w:sz w:val="20"/>
        <w:szCs w:val="20"/>
      </w:rPr>
      <w:t>July 15, 2020</w:t>
    </w:r>
  </w:p>
  <w:p w14:paraId="2283E656" w14:textId="77777777" w:rsidR="005C57EB" w:rsidRPr="0008748A" w:rsidRDefault="005C57EB" w:rsidP="0008748A">
    <w:pPr>
      <w:pStyle w:val="NoSpacing"/>
      <w:jc w:val="center"/>
      <w:rPr>
        <w:sz w:val="20"/>
        <w:szCs w:val="20"/>
      </w:rPr>
    </w:pPr>
    <w:r w:rsidRPr="0008748A">
      <w:rPr>
        <w:sz w:val="20"/>
        <w:szCs w:val="20"/>
      </w:rPr>
      <w:t>comeenterthemikah.com</w:t>
    </w:r>
  </w:p>
  <w:p w14:paraId="39282FCF" w14:textId="77777777" w:rsidR="005C57EB" w:rsidRPr="0008748A" w:rsidRDefault="005C57EB" w:rsidP="0008748A">
    <w:pPr>
      <w:pStyle w:val="NoSpacing"/>
      <w:jc w:val="center"/>
      <w:rPr>
        <w:sz w:val="20"/>
        <w:szCs w:val="20"/>
      </w:rPr>
    </w:pPr>
    <w:r w:rsidRPr="0008748A">
      <w:rPr>
        <w:sz w:val="20"/>
        <w:szCs w:val="20"/>
      </w:rPr>
      <w:t xml:space="preserve">Page </w:t>
    </w:r>
    <w:r w:rsidRPr="0008748A">
      <w:rPr>
        <w:sz w:val="20"/>
        <w:szCs w:val="20"/>
      </w:rPr>
      <w:fldChar w:fldCharType="begin"/>
    </w:r>
    <w:r w:rsidRPr="0008748A">
      <w:rPr>
        <w:sz w:val="20"/>
        <w:szCs w:val="20"/>
      </w:rPr>
      <w:instrText xml:space="preserve"> PAGE   \* MERGEFORMAT </w:instrText>
    </w:r>
    <w:r w:rsidRPr="0008748A">
      <w:rPr>
        <w:sz w:val="20"/>
        <w:szCs w:val="20"/>
      </w:rPr>
      <w:fldChar w:fldCharType="separate"/>
    </w:r>
    <w:r w:rsidRPr="0008748A">
      <w:rPr>
        <w:noProof/>
        <w:sz w:val="20"/>
        <w:szCs w:val="20"/>
      </w:rPr>
      <w:t>1</w:t>
    </w:r>
    <w:r w:rsidRPr="000874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86D6" w14:textId="77777777" w:rsidR="00BC0273" w:rsidRDefault="00BC0273" w:rsidP="001A0CDC">
      <w:r>
        <w:separator/>
      </w:r>
    </w:p>
  </w:footnote>
  <w:footnote w:type="continuationSeparator" w:id="0">
    <w:p w14:paraId="0F2C512D" w14:textId="77777777" w:rsidR="00BC0273" w:rsidRDefault="00BC027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3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8748A"/>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3A9E"/>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2E23"/>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2A49"/>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7B9"/>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061C"/>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273"/>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8C9"/>
    <w:rsid w:val="00E55CB4"/>
    <w:rsid w:val="00E565C7"/>
    <w:rsid w:val="00E57630"/>
    <w:rsid w:val="00E61037"/>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D386"/>
  <w15:docId w15:val="{5A65E4AB-DC8E-4327-A163-67BD8363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37"/>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FollowedHyperlink">
    <w:name w:val="FollowedHyperlink"/>
    <w:basedOn w:val="DefaultParagraphFont"/>
    <w:uiPriority w:val="99"/>
    <w:semiHidden/>
    <w:unhideWhenUsed/>
    <w:rsid w:val="00E61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zekiel/14-2.htm" TargetMode="External"/><Relationship Id="rId13" Type="http://schemas.openxmlformats.org/officeDocument/2006/relationships/hyperlink" Target="https://biblehub.com/ezekiel/14-8.htm" TargetMode="External"/><Relationship Id="rId18" Type="http://schemas.openxmlformats.org/officeDocument/2006/relationships/hyperlink" Target="https://biblehub.com/ezekiel/14-17.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ezekiel/14-20.htm" TargetMode="External"/><Relationship Id="rId7" Type="http://schemas.openxmlformats.org/officeDocument/2006/relationships/endnotes" Target="endnotes.xml"/><Relationship Id="rId12" Type="http://schemas.openxmlformats.org/officeDocument/2006/relationships/hyperlink" Target="https://biblehub.com/ezekiel/14-7.htm" TargetMode="External"/><Relationship Id="rId17" Type="http://schemas.openxmlformats.org/officeDocument/2006/relationships/hyperlink" Target="https://biblehub.com/ezekiel/14-16.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ezekiel/14-14.htm" TargetMode="External"/><Relationship Id="rId20" Type="http://schemas.openxmlformats.org/officeDocument/2006/relationships/hyperlink" Target="https://biblehub.com/ezekiel/14-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zekiel/14-6.htm" TargetMode="External"/><Relationship Id="rId24" Type="http://schemas.openxmlformats.org/officeDocument/2006/relationships/hyperlink" Target="https://biblehub.com/ezekiel/14-23.htm" TargetMode="External"/><Relationship Id="rId5" Type="http://schemas.openxmlformats.org/officeDocument/2006/relationships/webSettings" Target="webSettings.xml"/><Relationship Id="rId15" Type="http://schemas.openxmlformats.org/officeDocument/2006/relationships/hyperlink" Target="https://biblehub.com/ezekiel/14-11.htm" TargetMode="External"/><Relationship Id="rId23" Type="http://schemas.openxmlformats.org/officeDocument/2006/relationships/hyperlink" Target="https://biblehub.com/ezekiel/14-22.htm" TargetMode="External"/><Relationship Id="rId10" Type="http://schemas.openxmlformats.org/officeDocument/2006/relationships/hyperlink" Target="https://biblehub.com/ezekiel/14-5.htm" TargetMode="External"/><Relationship Id="rId19" Type="http://schemas.openxmlformats.org/officeDocument/2006/relationships/hyperlink" Target="https://biblehub.com/ezekiel/14-18.htm" TargetMode="External"/><Relationship Id="rId4" Type="http://schemas.openxmlformats.org/officeDocument/2006/relationships/settings" Target="settings.xml"/><Relationship Id="rId9" Type="http://schemas.openxmlformats.org/officeDocument/2006/relationships/hyperlink" Target="https://biblehub.com/ezekiel/14-4.htm" TargetMode="External"/><Relationship Id="rId14" Type="http://schemas.openxmlformats.org/officeDocument/2006/relationships/hyperlink" Target="https://biblehub.com/ezekiel/14-10.htm" TargetMode="External"/><Relationship Id="rId22" Type="http://schemas.openxmlformats.org/officeDocument/2006/relationships/hyperlink" Target="https://biblehub.com/ezekiel/14-21.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12</Pages>
  <Words>6056</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2020-07-15T22:34:00Z</dcterms:created>
  <dcterms:modified xsi:type="dcterms:W3CDTF">2020-07-15T23:52:00Z</dcterms:modified>
</cp:coreProperties>
</file>