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464A5" w14:textId="77777777" w:rsidR="00810A70" w:rsidRDefault="00810A70" w:rsidP="00810A70">
      <w:pPr>
        <w:pStyle w:val="NoSpacing"/>
        <w:jc w:val="center"/>
        <w:rPr>
          <w:rFonts w:ascii="Chiller" w:hAnsi="Chiller"/>
          <w:b/>
          <w:bCs/>
          <w:color w:val="C00000"/>
          <w:sz w:val="52"/>
          <w:szCs w:val="52"/>
          <w14:textFill>
            <w14:gradFill>
              <w14:gsLst>
                <w14:gs w14:pos="0">
                  <w14:srgbClr w14:val="770000">
                    <w14:shade w14:val="30000"/>
                    <w14:satMod w14:val="115000"/>
                  </w14:srgbClr>
                </w14:gs>
                <w14:gs w14:pos="50000">
                  <w14:srgbClr w14:val="AD0000">
                    <w14:shade w14:val="67500"/>
                    <w14:satMod w14:val="115000"/>
                  </w14:srgbClr>
                </w14:gs>
                <w14:gs w14:pos="100000">
                  <w14:srgbClr w14:val="CE0000">
                    <w14:shade w14:val="100000"/>
                    <w14:satMod w14:val="115000"/>
                  </w14:srgbClr>
                </w14:gs>
              </w14:gsLst>
              <w14:lin w14:ang="5400000" w14:scaled="0"/>
            </w14:gradFill>
          </w14:textFill>
        </w:rPr>
      </w:pPr>
      <w:r>
        <w:rPr>
          <w:rFonts w:ascii="Chiller" w:hAnsi="Chiller"/>
          <w:b/>
          <w:bCs/>
          <w:color w:val="C00000"/>
          <w:sz w:val="52"/>
          <w:szCs w:val="52"/>
          <w14:textFill>
            <w14:gradFill>
              <w14:gsLst>
                <w14:gs w14:pos="0">
                  <w14:srgbClr w14:val="770000">
                    <w14:shade w14:val="30000"/>
                    <w14:satMod w14:val="115000"/>
                  </w14:srgbClr>
                </w14:gs>
                <w14:gs w14:pos="50000">
                  <w14:srgbClr w14:val="AD0000">
                    <w14:shade w14:val="67500"/>
                    <w14:satMod w14:val="115000"/>
                  </w14:srgbClr>
                </w14:gs>
                <w14:gs w14:pos="100000">
                  <w14:srgbClr w14:val="CE0000">
                    <w14:shade w14:val="100000"/>
                    <w14:satMod w14:val="115000"/>
                  </w14:srgbClr>
                </w14:gs>
              </w14:gsLst>
              <w14:lin w14:ang="5400000" w14:scaled="0"/>
            </w14:gradFill>
          </w14:textFill>
        </w:rPr>
        <w:t>MIND PROGRAMMED INTO FANTASY AND ILLUSION</w:t>
      </w:r>
    </w:p>
    <w:p w14:paraId="2CD5F92A" w14:textId="3FDBBC62" w:rsidR="00810A70" w:rsidRDefault="00810A70" w:rsidP="00810A70">
      <w:pPr>
        <w:pStyle w:val="NoSpacing"/>
        <w:jc w:val="center"/>
        <w:rPr>
          <w:rFonts w:ascii="Chiller" w:hAnsi="Chiller"/>
          <w:b/>
          <w:bCs/>
          <w:color w:val="C00000"/>
          <w:sz w:val="52"/>
          <w:szCs w:val="52"/>
          <w14:textFill>
            <w14:gradFill>
              <w14:gsLst>
                <w14:gs w14:pos="0">
                  <w14:srgbClr w14:val="770000">
                    <w14:shade w14:val="30000"/>
                    <w14:satMod w14:val="115000"/>
                  </w14:srgbClr>
                </w14:gs>
                <w14:gs w14:pos="50000">
                  <w14:srgbClr w14:val="AD0000">
                    <w14:shade w14:val="67500"/>
                    <w14:satMod w14:val="115000"/>
                  </w14:srgbClr>
                </w14:gs>
                <w14:gs w14:pos="100000">
                  <w14:srgbClr w14:val="CE0000">
                    <w14:shade w14:val="100000"/>
                    <w14:satMod w14:val="115000"/>
                  </w14:srgbClr>
                </w14:gs>
              </w14:gsLst>
              <w14:lin w14:ang="5400000" w14:scaled="0"/>
            </w14:gradFill>
          </w14:textFill>
        </w:rPr>
      </w:pPr>
      <w:r>
        <w:rPr>
          <w:rFonts w:ascii="Chiller" w:hAnsi="Chiller"/>
          <w:b/>
          <w:bCs/>
          <w:color w:val="C00000"/>
          <w:sz w:val="52"/>
          <w:szCs w:val="52"/>
          <w14:textFill>
            <w14:gradFill>
              <w14:gsLst>
                <w14:gs w14:pos="0">
                  <w14:srgbClr w14:val="770000">
                    <w14:shade w14:val="30000"/>
                    <w14:satMod w14:val="115000"/>
                  </w14:srgbClr>
                </w14:gs>
                <w14:gs w14:pos="50000">
                  <w14:srgbClr w14:val="AD0000">
                    <w14:shade w14:val="67500"/>
                    <w14:satMod w14:val="115000"/>
                  </w14:srgbClr>
                </w14:gs>
                <w14:gs w14:pos="100000">
                  <w14:srgbClr w14:val="CE0000">
                    <w14:shade w14:val="100000"/>
                    <w14:satMod w14:val="115000"/>
                  </w14:srgbClr>
                </w14:gs>
              </w14:gsLst>
              <w14:lin w14:ang="5400000" w14:scaled="0"/>
            </w14:gradFill>
          </w14:textFill>
        </w:rPr>
        <w:t xml:space="preserve">WHY IS </w:t>
      </w:r>
      <w:r>
        <w:rPr>
          <w:rFonts w:ascii="Chiller" w:hAnsi="Chiller"/>
          <w:b/>
          <w:bCs/>
          <w:color w:val="C00000"/>
          <w:sz w:val="52"/>
          <w:szCs w:val="52"/>
          <w14:textFill>
            <w14:gradFill>
              <w14:gsLst>
                <w14:gs w14:pos="0">
                  <w14:srgbClr w14:val="770000">
                    <w14:shade w14:val="30000"/>
                    <w14:satMod w14:val="115000"/>
                  </w14:srgbClr>
                </w14:gs>
                <w14:gs w14:pos="50000">
                  <w14:srgbClr w14:val="AD0000">
                    <w14:shade w14:val="67500"/>
                    <w14:satMod w14:val="115000"/>
                  </w14:srgbClr>
                </w14:gs>
                <w14:gs w14:pos="100000">
                  <w14:srgbClr w14:val="CE0000">
                    <w14:shade w14:val="100000"/>
                    <w14:satMod w14:val="115000"/>
                  </w14:srgbClr>
                </w14:gs>
              </w14:gsLst>
              <w14:lin w14:ang="5400000" w14:scaled="0"/>
            </w14:gradFill>
          </w14:textFill>
        </w:rPr>
        <w:t xml:space="preserve">REALITY </w:t>
      </w:r>
      <w:r w:rsidR="00BA3B2A">
        <w:rPr>
          <w:rFonts w:ascii="Chiller" w:hAnsi="Chiller"/>
          <w:b/>
          <w:bCs/>
          <w:color w:val="C00000"/>
          <w:sz w:val="52"/>
          <w:szCs w:val="52"/>
          <w14:textFill>
            <w14:gradFill>
              <w14:gsLst>
                <w14:gs w14:pos="0">
                  <w14:srgbClr w14:val="770000">
                    <w14:shade w14:val="30000"/>
                    <w14:satMod w14:val="115000"/>
                  </w14:srgbClr>
                </w14:gs>
                <w14:gs w14:pos="50000">
                  <w14:srgbClr w14:val="AD0000">
                    <w14:shade w14:val="67500"/>
                    <w14:satMod w14:val="115000"/>
                  </w14:srgbClr>
                </w14:gs>
                <w14:gs w14:pos="100000">
                  <w14:srgbClr w14:val="CE0000">
                    <w14:shade w14:val="100000"/>
                    <w14:satMod w14:val="115000"/>
                  </w14:srgbClr>
                </w14:gs>
              </w14:gsLst>
              <w14:lin w14:ang="5400000" w14:scaled="0"/>
            </w14:gradFill>
          </w14:textFill>
        </w:rPr>
        <w:t>SO</w:t>
      </w:r>
      <w:r>
        <w:rPr>
          <w:rFonts w:ascii="Chiller" w:hAnsi="Chiller"/>
          <w:b/>
          <w:bCs/>
          <w:color w:val="C00000"/>
          <w:sz w:val="52"/>
          <w:szCs w:val="52"/>
          <w14:textFill>
            <w14:gradFill>
              <w14:gsLst>
                <w14:gs w14:pos="0">
                  <w14:srgbClr w14:val="770000">
                    <w14:shade w14:val="30000"/>
                    <w14:satMod w14:val="115000"/>
                  </w14:srgbClr>
                </w14:gs>
                <w14:gs w14:pos="50000">
                  <w14:srgbClr w14:val="AD0000">
                    <w14:shade w14:val="67500"/>
                    <w14:satMod w14:val="115000"/>
                  </w14:srgbClr>
                </w14:gs>
                <w14:gs w14:pos="100000">
                  <w14:srgbClr w14:val="CE0000">
                    <w14:shade w14:val="100000"/>
                    <w14:satMod w14:val="115000"/>
                  </w14:srgbClr>
                </w14:gs>
              </w14:gsLst>
              <w14:lin w14:ang="5400000" w14:scaled="0"/>
            </w14:gradFill>
          </w14:textFill>
        </w:rPr>
        <w:t xml:space="preserve"> HARD TO HANDLE</w:t>
      </w:r>
      <w:r>
        <w:rPr>
          <w:rFonts w:ascii="Chiller" w:hAnsi="Chiller"/>
          <w:b/>
          <w:bCs/>
          <w:color w:val="C00000"/>
          <w:sz w:val="52"/>
          <w:szCs w:val="52"/>
          <w14:textFill>
            <w14:gradFill>
              <w14:gsLst>
                <w14:gs w14:pos="0">
                  <w14:srgbClr w14:val="770000">
                    <w14:shade w14:val="30000"/>
                    <w14:satMod w14:val="115000"/>
                  </w14:srgbClr>
                </w14:gs>
                <w14:gs w14:pos="50000">
                  <w14:srgbClr w14:val="AD0000">
                    <w14:shade w14:val="67500"/>
                    <w14:satMod w14:val="115000"/>
                  </w14:srgbClr>
                </w14:gs>
                <w14:gs w14:pos="100000">
                  <w14:srgbClr w14:val="CE0000">
                    <w14:shade w14:val="100000"/>
                    <w14:satMod w14:val="115000"/>
                  </w14:srgbClr>
                </w14:gs>
              </w14:gsLst>
              <w14:lin w14:ang="5400000" w14:scaled="0"/>
            </w14:gradFill>
          </w14:textFill>
        </w:rPr>
        <w:t>?</w:t>
      </w:r>
    </w:p>
    <w:p w14:paraId="27C49767" w14:textId="77777777" w:rsidR="00810A70" w:rsidRPr="00810A70" w:rsidRDefault="00810A70" w:rsidP="00810A70">
      <w:pPr>
        <w:pStyle w:val="NoSpacing"/>
        <w:rPr>
          <w:sz w:val="22"/>
          <w:szCs w:val="22"/>
        </w:rPr>
      </w:pPr>
    </w:p>
    <w:p w14:paraId="3BF10769" w14:textId="77777777" w:rsidR="00810A70" w:rsidRPr="00810A70" w:rsidRDefault="00810A70" w:rsidP="00810A70">
      <w:pPr>
        <w:pStyle w:val="NoSpacing"/>
        <w:rPr>
          <w:sz w:val="22"/>
          <w:szCs w:val="22"/>
        </w:rPr>
      </w:pPr>
      <w:r w:rsidRPr="00810A70">
        <w:rPr>
          <w:sz w:val="22"/>
          <w:szCs w:val="22"/>
        </w:rPr>
        <w:t xml:space="preserve">     It is a fact that until about age 6 or 7, a child believes what they see and are told to be truth. They become secure in what they’ve learned. It is hard to hear that anything is false, unless there is a re-born spirit there that allows truth to penetrate the consciousness of the child with peace. This is why the old “game” at Christmas of putting out milk and cookies for Santa and then parents eating them, making the child believe in Santa riding on his sleigh from the North Pole. I found an old letter my mother had saved addressed to Santa at the North Pole, that they had mailed for me, - with a long list of what I wanted for Christmas. This idea of Santa giving gifts to good children began around the turn of the 20</w:t>
      </w:r>
      <w:r w:rsidRPr="00810A70">
        <w:rPr>
          <w:sz w:val="22"/>
          <w:szCs w:val="22"/>
          <w:vertAlign w:val="superscript"/>
        </w:rPr>
        <w:t>th</w:t>
      </w:r>
      <w:r w:rsidRPr="00810A70">
        <w:rPr>
          <w:sz w:val="22"/>
          <w:szCs w:val="22"/>
        </w:rPr>
        <w:t xml:space="preserve"> century with the book </w:t>
      </w:r>
      <w:r w:rsidRPr="00810A70">
        <w:rPr>
          <w:i/>
          <w:iCs/>
          <w:sz w:val="22"/>
          <w:szCs w:val="22"/>
        </w:rPr>
        <w:t>The Night Before Christmas</w:t>
      </w:r>
      <w:r w:rsidRPr="00810A70">
        <w:rPr>
          <w:sz w:val="22"/>
          <w:szCs w:val="22"/>
        </w:rPr>
        <w:t xml:space="preserve">. I had it memorized before long. My parents were good Baptists, and led me to kneel by the couch in prayer at night by the time I was four. I grew up with faith in Jesus and the Bible. </w:t>
      </w:r>
    </w:p>
    <w:p w14:paraId="0D90E46B" w14:textId="77777777" w:rsidR="00E33678" w:rsidRDefault="00810A70" w:rsidP="00810A70">
      <w:pPr>
        <w:pStyle w:val="NoSpacing"/>
        <w:rPr>
          <w:sz w:val="22"/>
          <w:szCs w:val="22"/>
        </w:rPr>
      </w:pPr>
      <w:r w:rsidRPr="00810A70">
        <w:rPr>
          <w:sz w:val="22"/>
          <w:szCs w:val="22"/>
        </w:rPr>
        <w:t xml:space="preserve">     In my late teens I ministered on the streets of Los Angeles and Hollywood with a group called Open Air Campaigners. We preached the Good News, and talked to many about salvation. Wes and Belva Dunn</w:t>
      </w:r>
      <w:r w:rsidR="00E33678">
        <w:rPr>
          <w:sz w:val="22"/>
          <w:szCs w:val="22"/>
        </w:rPr>
        <w:t xml:space="preserve"> led the group</w:t>
      </w:r>
      <w:r w:rsidRPr="00810A70">
        <w:rPr>
          <w:sz w:val="22"/>
          <w:szCs w:val="22"/>
        </w:rPr>
        <w:t xml:space="preserve">. </w:t>
      </w:r>
      <w:r w:rsidR="00E33678">
        <w:rPr>
          <w:sz w:val="22"/>
          <w:szCs w:val="22"/>
        </w:rPr>
        <w:t>Wes</w:t>
      </w:r>
      <w:r w:rsidRPr="00810A70">
        <w:rPr>
          <w:sz w:val="22"/>
          <w:szCs w:val="22"/>
        </w:rPr>
        <w:t xml:space="preserve"> had been a tennis pro. He had been an atheist</w:t>
      </w:r>
      <w:r w:rsidR="00E33678">
        <w:rPr>
          <w:sz w:val="22"/>
          <w:szCs w:val="22"/>
        </w:rPr>
        <w:t>.</w:t>
      </w:r>
      <w:r w:rsidRPr="00810A70">
        <w:rPr>
          <w:sz w:val="22"/>
          <w:szCs w:val="22"/>
        </w:rPr>
        <w:t xml:space="preserve"> I believe she </w:t>
      </w:r>
      <w:r w:rsidR="00E33678">
        <w:rPr>
          <w:sz w:val="22"/>
          <w:szCs w:val="22"/>
        </w:rPr>
        <w:t>had been</w:t>
      </w:r>
      <w:r w:rsidRPr="00810A70">
        <w:rPr>
          <w:sz w:val="22"/>
          <w:szCs w:val="22"/>
        </w:rPr>
        <w:t xml:space="preserve"> a Mormon. But, one night they were in a terrible auto accident and rushed to two separate hospitals. In the hospital, someone came and spoke about Jesus’ salvation</w:t>
      </w:r>
      <w:r w:rsidR="00E33678">
        <w:rPr>
          <w:sz w:val="22"/>
          <w:szCs w:val="22"/>
        </w:rPr>
        <w:t xml:space="preserve"> to Wes</w:t>
      </w:r>
      <w:r w:rsidRPr="00810A70">
        <w:rPr>
          <w:sz w:val="22"/>
          <w:szCs w:val="22"/>
        </w:rPr>
        <w:t>. Wes was still hardened because his parents told him about Santa, then he found out he was a fake, so he figured Jesus was a fake.</w:t>
      </w:r>
      <w:r w:rsidR="00E33678">
        <w:rPr>
          <w:sz w:val="22"/>
          <w:szCs w:val="22"/>
        </w:rPr>
        <w:t xml:space="preserve"> </w:t>
      </w:r>
      <w:r w:rsidRPr="00810A70">
        <w:rPr>
          <w:sz w:val="22"/>
          <w:szCs w:val="22"/>
        </w:rPr>
        <w:t xml:space="preserve">However, the Spirit touched his heart and he was truly born again. </w:t>
      </w:r>
    </w:p>
    <w:p w14:paraId="6D477EC9" w14:textId="356A7837" w:rsidR="00810A70" w:rsidRPr="00810A70" w:rsidRDefault="00E33678" w:rsidP="00810A70">
      <w:pPr>
        <w:pStyle w:val="NoSpacing"/>
        <w:rPr>
          <w:sz w:val="22"/>
          <w:szCs w:val="22"/>
        </w:rPr>
      </w:pPr>
      <w:r>
        <w:rPr>
          <w:sz w:val="22"/>
          <w:szCs w:val="22"/>
        </w:rPr>
        <w:t xml:space="preserve">      </w:t>
      </w:r>
      <w:r w:rsidR="00810A70" w:rsidRPr="00810A70">
        <w:rPr>
          <w:sz w:val="22"/>
          <w:szCs w:val="22"/>
        </w:rPr>
        <w:t xml:space="preserve">He did not know where Belva was. He found her finally after getting out of the hospital. She was still in the hospital, for the car wreck had crippled her. He told her about his new birth. She cried. She also had been visited by someone who told her about Jesus. She was born again too. Precious, precious people. They dedicated their lives to sharing the Good News on the streets of Los Angeles and Hollywood, in parks, in housing complexes for the poor, and other places. They became very good friends of mine and later </w:t>
      </w:r>
      <w:r>
        <w:rPr>
          <w:sz w:val="22"/>
          <w:szCs w:val="22"/>
        </w:rPr>
        <w:t xml:space="preserve">friends of </w:t>
      </w:r>
      <w:r w:rsidR="00810A70" w:rsidRPr="00810A70">
        <w:rPr>
          <w:sz w:val="22"/>
          <w:szCs w:val="22"/>
        </w:rPr>
        <w:t xml:space="preserve">my husband also. </w:t>
      </w:r>
    </w:p>
    <w:p w14:paraId="3D1B96C9" w14:textId="77777777" w:rsidR="0036385C" w:rsidRDefault="00810A70" w:rsidP="00810A70">
      <w:pPr>
        <w:pStyle w:val="NoSpacing"/>
        <w:rPr>
          <w:sz w:val="22"/>
          <w:szCs w:val="22"/>
        </w:rPr>
      </w:pPr>
      <w:r w:rsidRPr="00810A70">
        <w:rPr>
          <w:sz w:val="22"/>
          <w:szCs w:val="22"/>
        </w:rPr>
        <w:t xml:space="preserve">     This is just one example of the power of lies given to children. It is said by psychologists that up until about age 7 a child believes what they are told by trusted people, parents, pastors, teachers, friends. Sometimes their beliefs in the fantasies go so deep in their minds that they remain with them and control their lives, until Yahuwah sovereignly comes along and rescues them. </w:t>
      </w:r>
      <w:r w:rsidR="0036385C">
        <w:rPr>
          <w:sz w:val="22"/>
          <w:szCs w:val="22"/>
        </w:rPr>
        <w:t xml:space="preserve">That’s my story. </w:t>
      </w:r>
    </w:p>
    <w:p w14:paraId="6AD7E2D2" w14:textId="6D127727" w:rsidR="00810A70" w:rsidRPr="00810A70" w:rsidRDefault="0036385C" w:rsidP="00810A70">
      <w:pPr>
        <w:pStyle w:val="NoSpacing"/>
        <w:rPr>
          <w:sz w:val="22"/>
          <w:szCs w:val="22"/>
        </w:rPr>
      </w:pPr>
      <w:r>
        <w:rPr>
          <w:sz w:val="22"/>
          <w:szCs w:val="22"/>
        </w:rPr>
        <w:t xml:space="preserve">      </w:t>
      </w:r>
      <w:r w:rsidR="00810A70" w:rsidRPr="00810A70">
        <w:rPr>
          <w:sz w:val="22"/>
          <w:szCs w:val="22"/>
        </w:rPr>
        <w:t>Thus</w:t>
      </w:r>
      <w:r>
        <w:rPr>
          <w:sz w:val="22"/>
          <w:szCs w:val="22"/>
        </w:rPr>
        <w:t>,</w:t>
      </w:r>
      <w:r w:rsidR="00810A70" w:rsidRPr="00810A70">
        <w:rPr>
          <w:sz w:val="22"/>
          <w:szCs w:val="22"/>
        </w:rPr>
        <w:t xml:space="preserve"> along with religious falsehood, movies, TV, cartoons, video games, story books, and incorrect presentation of the Bible stories, sometimes </w:t>
      </w:r>
      <w:r>
        <w:rPr>
          <w:sz w:val="22"/>
          <w:szCs w:val="22"/>
        </w:rPr>
        <w:t xml:space="preserve">fantasy </w:t>
      </w:r>
      <w:r w:rsidR="00810A70" w:rsidRPr="00810A70">
        <w:rPr>
          <w:sz w:val="22"/>
          <w:szCs w:val="22"/>
        </w:rPr>
        <w:t>continue</w:t>
      </w:r>
      <w:r>
        <w:rPr>
          <w:sz w:val="22"/>
          <w:szCs w:val="22"/>
        </w:rPr>
        <w:t>s</w:t>
      </w:r>
      <w:r w:rsidR="00810A70" w:rsidRPr="00810A70">
        <w:rPr>
          <w:sz w:val="22"/>
          <w:szCs w:val="22"/>
        </w:rPr>
        <w:t xml:space="preserve"> with children into old age. The beliefs become their security blankets to hide in. The epicenter of this psychological mind programming has been America since just after the time a remnant of the fallen angels returned in 1896, as I’ve written about for so long. It has been confirmed also by others of this time. </w:t>
      </w:r>
    </w:p>
    <w:p w14:paraId="77259197" w14:textId="3F83883D" w:rsidR="00810A70" w:rsidRPr="00810A70" w:rsidRDefault="00810A70" w:rsidP="00810A70">
      <w:pPr>
        <w:pStyle w:val="NoSpacing"/>
        <w:rPr>
          <w:sz w:val="22"/>
          <w:szCs w:val="22"/>
        </w:rPr>
      </w:pPr>
      <w:r w:rsidRPr="00810A70">
        <w:rPr>
          <w:sz w:val="22"/>
          <w:szCs w:val="22"/>
        </w:rPr>
        <w:t xml:space="preserve">      In the 1940s, a man named Walt Disney came along with Mickey and Minnie Mouse, Donald Duck, Goofy, and Pluto. “The Sorcerer</w:t>
      </w:r>
      <w:r w:rsidR="0036385C">
        <w:rPr>
          <w:sz w:val="22"/>
          <w:szCs w:val="22"/>
        </w:rPr>
        <w:t>’</w:t>
      </w:r>
      <w:r w:rsidRPr="00810A70">
        <w:rPr>
          <w:sz w:val="22"/>
          <w:szCs w:val="22"/>
        </w:rPr>
        <w:t xml:space="preserve">s Apprentice” was one his first cartoons. At the same time, </w:t>
      </w:r>
      <w:r w:rsidR="0036385C">
        <w:rPr>
          <w:sz w:val="22"/>
          <w:szCs w:val="22"/>
        </w:rPr>
        <w:t xml:space="preserve">Walt </w:t>
      </w:r>
      <w:r w:rsidRPr="00810A70">
        <w:rPr>
          <w:sz w:val="22"/>
          <w:szCs w:val="22"/>
        </w:rPr>
        <w:t xml:space="preserve">Disney had pornography studios that he </w:t>
      </w:r>
      <w:r w:rsidRPr="00810A70">
        <w:rPr>
          <w:sz w:val="22"/>
          <w:szCs w:val="22"/>
        </w:rPr>
        <w:lastRenderedPageBreak/>
        <w:t>owned, making pornographic movies. He was a well-know</w:t>
      </w:r>
      <w:r w:rsidR="0036385C">
        <w:rPr>
          <w:sz w:val="22"/>
          <w:szCs w:val="22"/>
        </w:rPr>
        <w:t>n</w:t>
      </w:r>
      <w:r w:rsidRPr="00810A70">
        <w:rPr>
          <w:sz w:val="22"/>
          <w:szCs w:val="22"/>
        </w:rPr>
        <w:t xml:space="preserve"> Wicca witch. He incorporated much witchcraft and mind-control for children in his popular films. At the same time, many movies were made about witches and supernatural feats that humans could do. I remember the first T.V. program I ever watched. I was about 5 years old. It was 1949. I was at the home of a friend who had bought a 9” screen T.V. I sat with my cousins watching it. I remember clearly the scene of a witch flying on a broom over a city. In another movie, shortly afterwards, I saw basketball players jumping into the air with supernatural powers to put the ball directly into the basket, shocking the other team. I grew up with Walt Disney and cartoons of fantasy</w:t>
      </w:r>
      <w:r w:rsidR="0036385C">
        <w:rPr>
          <w:sz w:val="22"/>
          <w:szCs w:val="22"/>
        </w:rPr>
        <w:t xml:space="preserve">, and also scary “horror movies.” </w:t>
      </w:r>
      <w:r w:rsidRPr="00810A70">
        <w:rPr>
          <w:sz w:val="22"/>
          <w:szCs w:val="22"/>
        </w:rPr>
        <w:t xml:space="preserve"> </w:t>
      </w:r>
    </w:p>
    <w:p w14:paraId="774F3F12" w14:textId="77777777" w:rsidR="00810A70" w:rsidRPr="00810A70" w:rsidRDefault="00810A70" w:rsidP="00810A70">
      <w:pPr>
        <w:pStyle w:val="NoSpacing"/>
        <w:rPr>
          <w:sz w:val="22"/>
          <w:szCs w:val="22"/>
        </w:rPr>
      </w:pPr>
      <w:r w:rsidRPr="00810A70">
        <w:rPr>
          <w:sz w:val="22"/>
          <w:szCs w:val="22"/>
        </w:rPr>
        <w:t xml:space="preserve">     On March 4, 1950 a movie came out that programmed the minds of a whole generation so strongly that the illusion continues to this day. The movie was the Walt Disney production of “Cinderella.” Then there was “Snow White,” and then “Sleeping Beauty.” But Cinderella built on mind-programming from at least 1944. </w:t>
      </w:r>
    </w:p>
    <w:p w14:paraId="36338110" w14:textId="69028B8A" w:rsidR="00810A70" w:rsidRPr="00810A70" w:rsidRDefault="00810A70" w:rsidP="00810A70">
      <w:pPr>
        <w:pStyle w:val="NoSpacing"/>
        <w:rPr>
          <w:sz w:val="22"/>
          <w:szCs w:val="22"/>
        </w:rPr>
      </w:pPr>
      <w:r w:rsidRPr="00810A70">
        <w:rPr>
          <w:sz w:val="22"/>
          <w:szCs w:val="22"/>
        </w:rPr>
        <w:t xml:space="preserve">      Barbie and Ken built on the illusion with little girls. The mind programming continues in many subtle ways. As children grow up, they want to be something other than who they think we are. Little girls began comparing themselves to the ever-beautiful Barbie. This is the “make-up” industr</w:t>
      </w:r>
      <w:r w:rsidR="0036385C">
        <w:rPr>
          <w:sz w:val="22"/>
          <w:szCs w:val="22"/>
        </w:rPr>
        <w:t>y’s</w:t>
      </w:r>
      <w:r w:rsidRPr="00810A70">
        <w:rPr>
          <w:sz w:val="22"/>
          <w:szCs w:val="22"/>
        </w:rPr>
        <w:t xml:space="preserve"> propaganda too – we must </w:t>
      </w:r>
      <w:proofErr w:type="spellStart"/>
      <w:r w:rsidRPr="00810A70">
        <w:rPr>
          <w:sz w:val="22"/>
          <w:szCs w:val="22"/>
        </w:rPr>
        <w:t>mask</w:t>
      </w:r>
      <w:proofErr w:type="spellEnd"/>
      <w:r w:rsidRPr="00810A70">
        <w:rPr>
          <w:sz w:val="22"/>
          <w:szCs w:val="22"/>
        </w:rPr>
        <w:t xml:space="preserve"> ourselves with color on our eyes and lips, and powder our faces</w:t>
      </w:r>
      <w:r w:rsidR="0036385C">
        <w:rPr>
          <w:sz w:val="22"/>
          <w:szCs w:val="22"/>
        </w:rPr>
        <w:t>,</w:t>
      </w:r>
      <w:r w:rsidRPr="00810A70">
        <w:rPr>
          <w:sz w:val="22"/>
          <w:szCs w:val="22"/>
        </w:rPr>
        <w:t xml:space="preserve"> to </w:t>
      </w:r>
      <w:proofErr w:type="gramStart"/>
      <w:r w:rsidRPr="00810A70">
        <w:rPr>
          <w:sz w:val="22"/>
          <w:szCs w:val="22"/>
        </w:rPr>
        <w:t>be  beautiful</w:t>
      </w:r>
      <w:proofErr w:type="gramEnd"/>
      <w:r w:rsidRPr="00810A70">
        <w:rPr>
          <w:sz w:val="22"/>
          <w:szCs w:val="22"/>
        </w:rPr>
        <w:t>. Some of that is wearing off, but still having special clothes, shoes, and painted nails</w:t>
      </w:r>
      <w:r w:rsidR="0036385C">
        <w:rPr>
          <w:sz w:val="22"/>
          <w:szCs w:val="22"/>
        </w:rPr>
        <w:t>, and a prestigious work position too, continues</w:t>
      </w:r>
      <w:r w:rsidRPr="00810A70">
        <w:rPr>
          <w:sz w:val="22"/>
          <w:szCs w:val="22"/>
        </w:rPr>
        <w:t xml:space="preserve">. </w:t>
      </w:r>
    </w:p>
    <w:p w14:paraId="70EB0F76" w14:textId="64C5974F" w:rsidR="00810A70" w:rsidRPr="00810A70" w:rsidRDefault="00810A70" w:rsidP="00810A70">
      <w:pPr>
        <w:pStyle w:val="NoSpacing"/>
        <w:rPr>
          <w:sz w:val="22"/>
          <w:szCs w:val="22"/>
        </w:rPr>
      </w:pPr>
      <w:r w:rsidRPr="00810A70">
        <w:rPr>
          <w:sz w:val="22"/>
          <w:szCs w:val="22"/>
        </w:rPr>
        <w:t xml:space="preserve">      When my third child went to High School in Fort Worth, she came home crying, because other children made fun of her for not having </w:t>
      </w:r>
      <w:proofErr w:type="spellStart"/>
      <w:r w:rsidRPr="00810A70">
        <w:rPr>
          <w:sz w:val="22"/>
          <w:szCs w:val="22"/>
        </w:rPr>
        <w:t>Keds</w:t>
      </w:r>
      <w:proofErr w:type="spellEnd"/>
      <w:r w:rsidRPr="00810A70">
        <w:rPr>
          <w:sz w:val="22"/>
          <w:szCs w:val="22"/>
        </w:rPr>
        <w:t xml:space="preserve">-brand tennis shoes. We didn’t have the money for </w:t>
      </w:r>
      <w:proofErr w:type="spellStart"/>
      <w:r w:rsidRPr="00810A70">
        <w:rPr>
          <w:sz w:val="22"/>
          <w:szCs w:val="22"/>
        </w:rPr>
        <w:t>Keds</w:t>
      </w:r>
      <w:proofErr w:type="spellEnd"/>
      <w:r w:rsidRPr="00810A70">
        <w:rPr>
          <w:sz w:val="22"/>
          <w:szCs w:val="22"/>
        </w:rPr>
        <w:t xml:space="preserve">, so we bought what looked the same but were under $5.00. She cried because of their cruelty. Later she said that cruel students were playing tricks on the crippled </w:t>
      </w:r>
      <w:r w:rsidR="0036385C">
        <w:rPr>
          <w:sz w:val="22"/>
          <w:szCs w:val="22"/>
        </w:rPr>
        <w:t>students -</w:t>
      </w:r>
      <w:r w:rsidRPr="00810A70">
        <w:rPr>
          <w:sz w:val="22"/>
          <w:szCs w:val="22"/>
        </w:rPr>
        <w:t xml:space="preserve"> pushing their wheelchairs to scare them, or even breaking their eye glasses. She has great compassion on others who are mistreated. </w:t>
      </w:r>
    </w:p>
    <w:p w14:paraId="04BD1B1B" w14:textId="43E7938D" w:rsidR="00810A70" w:rsidRPr="00810A70" w:rsidRDefault="00810A70" w:rsidP="00810A70">
      <w:pPr>
        <w:pStyle w:val="NoSpacing"/>
        <w:rPr>
          <w:sz w:val="22"/>
          <w:szCs w:val="22"/>
        </w:rPr>
      </w:pPr>
      <w:r w:rsidRPr="00810A70">
        <w:rPr>
          <w:sz w:val="22"/>
          <w:szCs w:val="22"/>
        </w:rPr>
        <w:t xml:space="preserve">      When I was in Africa, I was way back in remote country. Children had on torn clothes, some were crippled, some deformed, yet no one treated them any different than other children without deformities. The</w:t>
      </w:r>
      <w:r w:rsidR="0036385C">
        <w:rPr>
          <w:sz w:val="22"/>
          <w:szCs w:val="22"/>
        </w:rPr>
        <w:t>y grew up mentally secure</w:t>
      </w:r>
      <w:r w:rsidRPr="00810A70">
        <w:rPr>
          <w:sz w:val="22"/>
          <w:szCs w:val="22"/>
        </w:rPr>
        <w:t xml:space="preserve">.   </w:t>
      </w:r>
    </w:p>
    <w:p w14:paraId="665ADEEA" w14:textId="078D92DC" w:rsidR="00810A70" w:rsidRPr="00810A70" w:rsidRDefault="00810A70" w:rsidP="00810A70">
      <w:pPr>
        <w:pStyle w:val="NoSpacing"/>
        <w:rPr>
          <w:sz w:val="22"/>
          <w:szCs w:val="22"/>
        </w:rPr>
      </w:pPr>
      <w:r w:rsidRPr="00810A70">
        <w:rPr>
          <w:sz w:val="22"/>
          <w:szCs w:val="22"/>
        </w:rPr>
        <w:t xml:space="preserve">      As </w:t>
      </w:r>
      <w:r w:rsidR="0036385C">
        <w:rPr>
          <w:sz w:val="22"/>
          <w:szCs w:val="22"/>
        </w:rPr>
        <w:t xml:space="preserve">western-world </w:t>
      </w:r>
      <w:r w:rsidRPr="00810A70">
        <w:rPr>
          <w:sz w:val="22"/>
          <w:szCs w:val="22"/>
        </w:rPr>
        <w:t>youth grow into adults, they want to go the way of success, to make themselves proud of their achievements, to make others respect them for their achievements in the financial and material world, for college/university degrees, for performance, for successes in life that earns awards. Most people in America do not know who they are. What the Word of Yahuwah says about them does not penetrate, but often repels. As believers, the Word tells us awesome things about ourselves, foremost is that our heavenly Father loves us and our Savior loves us. The unloved spirit is upon most of the people, so they work hard to achieve what they think will make them successful in their own eyes and the eyes of others.</w:t>
      </w:r>
      <w:r w:rsidR="0036385C">
        <w:rPr>
          <w:sz w:val="22"/>
          <w:szCs w:val="22"/>
        </w:rPr>
        <w:t xml:space="preserve"> What a tragedy!</w:t>
      </w:r>
    </w:p>
    <w:p w14:paraId="4726A6E0" w14:textId="3A7DAA8D" w:rsidR="00810A70" w:rsidRPr="00810A70" w:rsidRDefault="00810A70" w:rsidP="00810A70">
      <w:pPr>
        <w:pStyle w:val="NoSpacing"/>
        <w:rPr>
          <w:sz w:val="22"/>
          <w:szCs w:val="22"/>
        </w:rPr>
      </w:pPr>
      <w:r w:rsidRPr="00810A70">
        <w:rPr>
          <w:sz w:val="22"/>
          <w:szCs w:val="22"/>
        </w:rPr>
        <w:t xml:space="preserve">      In 1950, as supposedly a marketing ploy, teenagers were separated out and targeted for advertising, saying they are special if they buy certain clothes, and do certain things. A whole generation bought into that and a “generation gap” began to widen. Families were divided into children, teens, and adults. Yet, the culture of the Word says that by 12 a girl is an adult and by 13 a boy is an adult. There is no </w:t>
      </w:r>
      <w:r w:rsidRPr="00810A70">
        <w:rPr>
          <w:sz w:val="22"/>
          <w:szCs w:val="22"/>
        </w:rPr>
        <w:lastRenderedPageBreak/>
        <w:t>teen-age period where young adults are able to act like spoiled brats and rebellious</w:t>
      </w:r>
      <w:r w:rsidR="0036385C">
        <w:rPr>
          <w:sz w:val="22"/>
          <w:szCs w:val="22"/>
        </w:rPr>
        <w:t xml:space="preserve"> smart-mouthed</w:t>
      </w:r>
      <w:r w:rsidRPr="00810A70">
        <w:rPr>
          <w:sz w:val="22"/>
          <w:szCs w:val="22"/>
        </w:rPr>
        <w:t xml:space="preserve"> tyrants. </w:t>
      </w:r>
    </w:p>
    <w:p w14:paraId="30DCC07C" w14:textId="1092F7D5" w:rsidR="00810A70" w:rsidRPr="00810A70" w:rsidRDefault="00810A70" w:rsidP="00810A70">
      <w:pPr>
        <w:pStyle w:val="NoSpacing"/>
        <w:rPr>
          <w:sz w:val="22"/>
          <w:szCs w:val="22"/>
        </w:rPr>
      </w:pPr>
      <w:r w:rsidRPr="00810A70">
        <w:rPr>
          <w:sz w:val="22"/>
          <w:szCs w:val="22"/>
        </w:rPr>
        <w:t xml:space="preserve">     In being </w:t>
      </w:r>
      <w:r w:rsidR="0036385C">
        <w:rPr>
          <w:sz w:val="22"/>
          <w:szCs w:val="22"/>
        </w:rPr>
        <w:t xml:space="preserve">mind and emotionally </w:t>
      </w:r>
      <w:r w:rsidRPr="00810A70">
        <w:rPr>
          <w:sz w:val="22"/>
          <w:szCs w:val="22"/>
        </w:rPr>
        <w:t xml:space="preserve">programmed by the movie Cinderella, </w:t>
      </w:r>
      <w:r w:rsidR="0036385C">
        <w:rPr>
          <w:sz w:val="22"/>
          <w:szCs w:val="22"/>
        </w:rPr>
        <w:t>most</w:t>
      </w:r>
      <w:r w:rsidRPr="00810A70">
        <w:rPr>
          <w:sz w:val="22"/>
          <w:szCs w:val="22"/>
        </w:rPr>
        <w:t xml:space="preserve"> </w:t>
      </w:r>
      <w:r w:rsidR="0036385C">
        <w:rPr>
          <w:sz w:val="22"/>
          <w:szCs w:val="22"/>
        </w:rPr>
        <w:t xml:space="preserve">came to </w:t>
      </w:r>
      <w:r w:rsidRPr="00810A70">
        <w:rPr>
          <w:sz w:val="22"/>
          <w:szCs w:val="22"/>
        </w:rPr>
        <w:t xml:space="preserve">identify with Cinderella--the poor cruelly-treated servant girl who was unloved, disrespected, left at home – not invited to the great Ball of the Prince, while her sisters were loud-mouthed and high-spirited, and thus invited. </w:t>
      </w:r>
    </w:p>
    <w:p w14:paraId="55AC8758" w14:textId="77777777" w:rsidR="00A57DFF" w:rsidRDefault="00810A70" w:rsidP="00810A70">
      <w:pPr>
        <w:pStyle w:val="NoSpacing"/>
        <w:rPr>
          <w:sz w:val="22"/>
          <w:szCs w:val="22"/>
        </w:rPr>
      </w:pPr>
      <w:r w:rsidRPr="00810A70">
        <w:rPr>
          <w:sz w:val="22"/>
          <w:szCs w:val="22"/>
        </w:rPr>
        <w:t xml:space="preserve">     Little ones turned into adult women and dreamt of being like Cinderella. </w:t>
      </w:r>
      <w:r w:rsidR="0036385C">
        <w:rPr>
          <w:sz w:val="22"/>
          <w:szCs w:val="22"/>
        </w:rPr>
        <w:t>Also, we</w:t>
      </w:r>
      <w:r w:rsidRPr="00810A70">
        <w:rPr>
          <w:sz w:val="22"/>
          <w:szCs w:val="22"/>
        </w:rPr>
        <w:t xml:space="preserve"> were taught to dream of a fairy godmother who would wave her magic wand and make us beautiful, like Barbie, so that others will be in awe of us. We were programmed to dream of a beautiful home car, a coach – to make other envious of us. We were programmed to believe in the supernatural realm by Walt Disney movies, but reject the real eternal realm of Yahuwah and Yahushua. Religion was religion, not much more. The Bible was boring compared to Walt Disney movies.</w:t>
      </w:r>
      <w:r w:rsidR="00A57DFF">
        <w:rPr>
          <w:sz w:val="22"/>
          <w:szCs w:val="22"/>
        </w:rPr>
        <w:t xml:space="preserve"> Where was God in the horror movies? The devil was honored.</w:t>
      </w:r>
    </w:p>
    <w:p w14:paraId="1FD1181C" w14:textId="5D69194C" w:rsidR="00810A70" w:rsidRPr="00810A70" w:rsidRDefault="00A57DFF" w:rsidP="00810A70">
      <w:pPr>
        <w:pStyle w:val="NoSpacing"/>
        <w:rPr>
          <w:sz w:val="22"/>
          <w:szCs w:val="22"/>
        </w:rPr>
      </w:pPr>
      <w:r>
        <w:rPr>
          <w:sz w:val="22"/>
          <w:szCs w:val="22"/>
        </w:rPr>
        <w:t xml:space="preserve">     </w:t>
      </w:r>
      <w:r w:rsidR="00810A70" w:rsidRPr="00810A70">
        <w:rPr>
          <w:sz w:val="22"/>
          <w:szCs w:val="22"/>
        </w:rPr>
        <w:t>The true walk of a believer was not taught in churches, and false doctrines abounded. By teen age, many became lukewarm in their faith.</w:t>
      </w:r>
    </w:p>
    <w:p w14:paraId="3396B374" w14:textId="0D278386" w:rsidR="00810A70" w:rsidRPr="00810A70" w:rsidRDefault="00810A70" w:rsidP="00810A70">
      <w:pPr>
        <w:pStyle w:val="NoSpacing"/>
        <w:rPr>
          <w:sz w:val="22"/>
          <w:szCs w:val="22"/>
        </w:rPr>
      </w:pPr>
      <w:r w:rsidRPr="00810A70">
        <w:rPr>
          <w:sz w:val="22"/>
          <w:szCs w:val="22"/>
        </w:rPr>
        <w:t xml:space="preserve">      Little girls still, as were we, dream of a Prince Charming, which their future husband rarely </w:t>
      </w:r>
      <w:proofErr w:type="gramStart"/>
      <w:r w:rsidRPr="00810A70">
        <w:rPr>
          <w:sz w:val="22"/>
          <w:szCs w:val="22"/>
        </w:rPr>
        <w:t>are</w:t>
      </w:r>
      <w:proofErr w:type="gramEnd"/>
      <w:r w:rsidRPr="00810A70">
        <w:rPr>
          <w:sz w:val="22"/>
          <w:szCs w:val="22"/>
        </w:rPr>
        <w:t xml:space="preserve"> … so “extra-marital “affairs” are common. Men have been emasculated by “sit-coms,” demeaning men and making women and children appear smarter. Over the last 50 years, men in general have lost their identity slowly but surely. Sit-coms like “I Love Lucy” were </w:t>
      </w:r>
      <w:r w:rsidR="00A57DFF">
        <w:rPr>
          <w:sz w:val="22"/>
          <w:szCs w:val="22"/>
        </w:rPr>
        <w:t>very</w:t>
      </w:r>
      <w:r w:rsidRPr="00810A70">
        <w:rPr>
          <w:sz w:val="22"/>
          <w:szCs w:val="22"/>
        </w:rPr>
        <w:t xml:space="preserve"> popular, but </w:t>
      </w:r>
      <w:r w:rsidR="00A57DFF">
        <w:rPr>
          <w:sz w:val="22"/>
          <w:szCs w:val="22"/>
        </w:rPr>
        <w:t xml:space="preserve">at </w:t>
      </w:r>
      <w:r w:rsidRPr="00810A70">
        <w:rPr>
          <w:sz w:val="22"/>
          <w:szCs w:val="22"/>
        </w:rPr>
        <w:t>the core – Lucy and Ethel were smart conniving women and their stupid husbands rarely caught on.</w:t>
      </w:r>
      <w:r w:rsidR="00A57DFF">
        <w:rPr>
          <w:sz w:val="22"/>
          <w:szCs w:val="22"/>
        </w:rPr>
        <w:t xml:space="preserve"> </w:t>
      </w:r>
      <w:r w:rsidRPr="00810A70">
        <w:rPr>
          <w:sz w:val="22"/>
          <w:szCs w:val="22"/>
        </w:rPr>
        <w:t xml:space="preserve">Today most men do not realize who or what they are – some try to be “men” and are physically or psychologically </w:t>
      </w:r>
      <w:r w:rsidR="00A57DFF">
        <w:rPr>
          <w:sz w:val="22"/>
          <w:szCs w:val="22"/>
        </w:rPr>
        <w:t>cruel</w:t>
      </w:r>
      <w:r w:rsidRPr="00810A70">
        <w:rPr>
          <w:sz w:val="22"/>
          <w:szCs w:val="22"/>
        </w:rPr>
        <w:t xml:space="preserve"> to their wives and children. Some men are like whining mice, who let their wives be Jezebels and they </w:t>
      </w:r>
      <w:r w:rsidR="00A57DFF">
        <w:rPr>
          <w:sz w:val="22"/>
          <w:szCs w:val="22"/>
        </w:rPr>
        <w:t xml:space="preserve">are </w:t>
      </w:r>
      <w:proofErr w:type="spellStart"/>
      <w:r w:rsidRPr="00810A70">
        <w:rPr>
          <w:sz w:val="22"/>
          <w:szCs w:val="22"/>
        </w:rPr>
        <w:t>Ahabs</w:t>
      </w:r>
      <w:proofErr w:type="spellEnd"/>
      <w:r w:rsidRPr="00810A70">
        <w:rPr>
          <w:sz w:val="22"/>
          <w:szCs w:val="22"/>
        </w:rPr>
        <w:t xml:space="preserve">. </w:t>
      </w:r>
    </w:p>
    <w:p w14:paraId="376F3558" w14:textId="77777777" w:rsidR="00810A70" w:rsidRPr="00810A70" w:rsidRDefault="00810A70" w:rsidP="00810A70">
      <w:pPr>
        <w:pStyle w:val="NoSpacing"/>
        <w:rPr>
          <w:sz w:val="22"/>
          <w:szCs w:val="22"/>
        </w:rPr>
      </w:pPr>
      <w:r w:rsidRPr="00810A70">
        <w:rPr>
          <w:sz w:val="22"/>
          <w:szCs w:val="22"/>
        </w:rPr>
        <w:t xml:space="preserve">     The knowledge of a man like </w:t>
      </w:r>
      <w:proofErr w:type="spellStart"/>
      <w:r w:rsidRPr="00810A70">
        <w:rPr>
          <w:sz w:val="22"/>
          <w:szCs w:val="22"/>
        </w:rPr>
        <w:t>Kepha</w:t>
      </w:r>
      <w:proofErr w:type="spellEnd"/>
      <w:r w:rsidRPr="00810A70">
        <w:rPr>
          <w:sz w:val="22"/>
          <w:szCs w:val="22"/>
        </w:rPr>
        <w:t xml:space="preserve">, a husband and father, or </w:t>
      </w:r>
      <w:proofErr w:type="spellStart"/>
      <w:r w:rsidRPr="00810A70">
        <w:rPr>
          <w:sz w:val="22"/>
          <w:szCs w:val="22"/>
        </w:rPr>
        <w:t>Yochanan</w:t>
      </w:r>
      <w:proofErr w:type="spellEnd"/>
      <w:r w:rsidRPr="00810A70">
        <w:rPr>
          <w:sz w:val="22"/>
          <w:szCs w:val="22"/>
        </w:rPr>
        <w:t>, or any other apostles, with the nature, ways, and thinking of Yahuwah is so very rare in our world today. A true man of Yahuwah has His nature, walks in His ways, has His thinking, and is a representative of Messiah in the earth. His wife is blessed. The children are blessed and strong in faith. They are not raised on fantasy and illusion.</w:t>
      </w:r>
    </w:p>
    <w:p w14:paraId="405E4065" w14:textId="7AFD33F3" w:rsidR="00810A70" w:rsidRPr="00810A70" w:rsidRDefault="00810A70" w:rsidP="00810A70">
      <w:pPr>
        <w:pStyle w:val="NoSpacing"/>
        <w:rPr>
          <w:sz w:val="22"/>
          <w:szCs w:val="22"/>
        </w:rPr>
      </w:pPr>
      <w:r w:rsidRPr="00810A70">
        <w:rPr>
          <w:sz w:val="22"/>
          <w:szCs w:val="22"/>
        </w:rPr>
        <w:t xml:space="preserve">     So many in the “baby boomer” generation grew up without love, seeking love as adults in all the wrong places. The pressure was to be “somebody.” I remember crying out to God, “I want to be somebody.” I did not know who I was back then</w:t>
      </w:r>
      <w:r w:rsidR="00A57DFF">
        <w:rPr>
          <w:sz w:val="22"/>
          <w:szCs w:val="22"/>
        </w:rPr>
        <w:t xml:space="preserve">. </w:t>
      </w:r>
      <w:r w:rsidRPr="00810A70">
        <w:rPr>
          <w:sz w:val="22"/>
          <w:szCs w:val="22"/>
        </w:rPr>
        <w:t xml:space="preserve">I sought to be accepted like everyone else. </w:t>
      </w:r>
      <w:r w:rsidR="00A57DFF">
        <w:rPr>
          <w:sz w:val="22"/>
          <w:szCs w:val="22"/>
        </w:rPr>
        <w:t>My identity was my own fantasy.</w:t>
      </w:r>
    </w:p>
    <w:p w14:paraId="7AD92AD8" w14:textId="77777777" w:rsidR="00810A70" w:rsidRPr="00810A70" w:rsidRDefault="00810A70" w:rsidP="00810A70">
      <w:pPr>
        <w:pStyle w:val="NoSpacing"/>
        <w:rPr>
          <w:sz w:val="22"/>
          <w:szCs w:val="22"/>
        </w:rPr>
      </w:pPr>
      <w:r w:rsidRPr="00810A70">
        <w:rPr>
          <w:sz w:val="22"/>
          <w:szCs w:val="22"/>
        </w:rPr>
        <w:t xml:space="preserve">     </w:t>
      </w:r>
      <w:proofErr w:type="gramStart"/>
      <w:r w:rsidRPr="00810A70">
        <w:rPr>
          <w:sz w:val="22"/>
          <w:szCs w:val="22"/>
        </w:rPr>
        <w:t>Thus</w:t>
      </w:r>
      <w:proofErr w:type="gramEnd"/>
      <w:r w:rsidRPr="00810A70">
        <w:rPr>
          <w:sz w:val="22"/>
          <w:szCs w:val="22"/>
        </w:rPr>
        <w:t xml:space="preserve"> most of us have spent our lives in a fantasy world, working for what is no more than plastic concrete and metal, wood and plaster. Yet, when we get all that we think will make us somebody big, we’re still empty. </w:t>
      </w:r>
    </w:p>
    <w:p w14:paraId="784D9D99" w14:textId="0C436BA2" w:rsidR="00810A70" w:rsidRPr="00810A70" w:rsidRDefault="00810A70" w:rsidP="00810A70">
      <w:pPr>
        <w:pStyle w:val="NoSpacing"/>
        <w:rPr>
          <w:sz w:val="22"/>
          <w:szCs w:val="22"/>
        </w:rPr>
      </w:pPr>
      <w:r w:rsidRPr="00810A70">
        <w:rPr>
          <w:sz w:val="22"/>
          <w:szCs w:val="22"/>
        </w:rPr>
        <w:t xml:space="preserve">      Religion covers over a lot, but it is empty </w:t>
      </w:r>
      <w:r w:rsidR="00A57DFF">
        <w:rPr>
          <w:sz w:val="22"/>
          <w:szCs w:val="22"/>
        </w:rPr>
        <w:t>also</w:t>
      </w:r>
      <w:r w:rsidRPr="00810A70">
        <w:rPr>
          <w:sz w:val="22"/>
          <w:szCs w:val="22"/>
        </w:rPr>
        <w:t>. People fail us, and we go into despair. We get depressed. We whine and cry because something goes wrong, even simple things. Life is an illusion, yet people believe lies every day – illusions, fantasies, and think they’re real. We think things should go good for us, and when they don’t, we often blame “God” whom we do not know. I did.</w:t>
      </w:r>
    </w:p>
    <w:p w14:paraId="54A3DD9C" w14:textId="77777777" w:rsidR="00810A70" w:rsidRPr="00810A70" w:rsidRDefault="00810A70" w:rsidP="00810A70">
      <w:pPr>
        <w:pStyle w:val="NoSpacing"/>
        <w:rPr>
          <w:sz w:val="22"/>
          <w:szCs w:val="22"/>
        </w:rPr>
      </w:pPr>
      <w:r w:rsidRPr="00810A70">
        <w:rPr>
          <w:sz w:val="22"/>
          <w:szCs w:val="22"/>
        </w:rPr>
        <w:t xml:space="preserve">     The message of the </w:t>
      </w:r>
      <w:proofErr w:type="spellStart"/>
      <w:r w:rsidRPr="00810A70">
        <w:rPr>
          <w:sz w:val="22"/>
          <w:szCs w:val="22"/>
        </w:rPr>
        <w:t>Nachash</w:t>
      </w:r>
      <w:proofErr w:type="spellEnd"/>
      <w:r w:rsidRPr="00810A70">
        <w:rPr>
          <w:sz w:val="22"/>
          <w:szCs w:val="22"/>
        </w:rPr>
        <w:t xml:space="preserve"> runs most people’s lives. Promises of being adored, wanted, loved, accepted, and important – rule people’s lives. Few are ever content. The carnal soul rules, even the re-born spirit lies weak. </w:t>
      </w:r>
    </w:p>
    <w:p w14:paraId="2D797A39" w14:textId="77777777" w:rsidR="00810A70" w:rsidRPr="00810A70" w:rsidRDefault="00810A70" w:rsidP="00810A70">
      <w:pPr>
        <w:pStyle w:val="NoSpacing"/>
        <w:rPr>
          <w:sz w:val="22"/>
          <w:szCs w:val="22"/>
        </w:rPr>
      </w:pPr>
      <w:r w:rsidRPr="00810A70">
        <w:rPr>
          <w:sz w:val="22"/>
          <w:szCs w:val="22"/>
        </w:rPr>
        <w:t xml:space="preserve">      This really began big-time around 1944, the year I was born. Doctors told parents that breastfeeding was not good for the child. They recommended </w:t>
      </w:r>
      <w:r w:rsidRPr="00810A70">
        <w:rPr>
          <w:sz w:val="22"/>
          <w:szCs w:val="22"/>
        </w:rPr>
        <w:lastRenderedPageBreak/>
        <w:t>“formulas.” So often the cow’s milk caused cholic, with great stomach pain, in the baby, and doctors said not to pick up the baby when they screamed in pain, or cried for anything, for it would “spoil” them. The only one who broke that rule with me was my grandmother and her sister. This is along with the child being taken to a “nursery” after its birth and not held by its mother. It all began as a psychological experiment. It programmed a whole generation (the “baby boomer generation”) and they programmed their children, now the grandchildren. It is psychologically healthy for a baby to be taken from the womb and put in its mother’s arms to be breast fed. The baby feels love, peace, contentment, and security. To remove those things programs their mind into fear, desperation, loneliness, even panic.</w:t>
      </w:r>
    </w:p>
    <w:p w14:paraId="28529A4D" w14:textId="77777777" w:rsidR="00810A70" w:rsidRPr="00810A70" w:rsidRDefault="00810A70" w:rsidP="00810A70">
      <w:pPr>
        <w:pStyle w:val="NoSpacing"/>
        <w:rPr>
          <w:sz w:val="22"/>
          <w:szCs w:val="22"/>
        </w:rPr>
      </w:pPr>
      <w:r w:rsidRPr="00810A70">
        <w:rPr>
          <w:sz w:val="22"/>
          <w:szCs w:val="22"/>
        </w:rPr>
        <w:t xml:space="preserve">      Breast feeding made a dramatic return not long ago. Then, about two years ago, the CDC came out and said: “Breast milks is bad for your baby – it prevents the working of the vaccines” your baby has received from birth. Insane!</w:t>
      </w:r>
    </w:p>
    <w:p w14:paraId="03F63B4B" w14:textId="77777777" w:rsidR="00810A70" w:rsidRPr="00810A70" w:rsidRDefault="00810A70" w:rsidP="00810A70">
      <w:pPr>
        <w:pStyle w:val="NoSpacing"/>
        <w:rPr>
          <w:sz w:val="22"/>
          <w:szCs w:val="22"/>
        </w:rPr>
      </w:pPr>
      <w:r w:rsidRPr="00810A70">
        <w:rPr>
          <w:sz w:val="22"/>
          <w:szCs w:val="22"/>
        </w:rPr>
        <w:t xml:space="preserve">      Vaccines given to children under 2 are very dangerous. A child’s immune system cannot create antibodies until they are much older. Yet, they are injected with serious toxic chemicals from the time they exit the womb, even cells of aborted fetuses shortly after birth. Breast milk blocks the toxins and its “antibodies,” and protects the child.</w:t>
      </w:r>
    </w:p>
    <w:p w14:paraId="184D4C05" w14:textId="77777777" w:rsidR="00810A70" w:rsidRPr="00810A70" w:rsidRDefault="00810A70" w:rsidP="00810A70">
      <w:pPr>
        <w:pStyle w:val="NoSpacing"/>
        <w:rPr>
          <w:sz w:val="22"/>
          <w:szCs w:val="22"/>
        </w:rPr>
      </w:pPr>
      <w:r w:rsidRPr="00810A70">
        <w:rPr>
          <w:sz w:val="22"/>
          <w:szCs w:val="22"/>
        </w:rPr>
        <w:t xml:space="preserve">      Children raised the way the Creators designed life to be, are a different breed of child – more peaceful, much healthier, smarter, and more receptive to the Word of Yahuwah. Blessings to the born-again homeschoolers of our nation!</w:t>
      </w:r>
    </w:p>
    <w:p w14:paraId="47F080E2" w14:textId="4F92525B" w:rsidR="00810A70" w:rsidRPr="00810A70" w:rsidRDefault="00810A70" w:rsidP="00810A70">
      <w:pPr>
        <w:pStyle w:val="NoSpacing"/>
        <w:rPr>
          <w:sz w:val="22"/>
          <w:szCs w:val="22"/>
        </w:rPr>
      </w:pPr>
      <w:r w:rsidRPr="00810A70">
        <w:rPr>
          <w:sz w:val="22"/>
          <w:szCs w:val="22"/>
        </w:rPr>
        <w:t xml:space="preserve">      Because of feeling inferior, people listen to fantasy’s lies as to how to feel like “somebody.” They spend their whole lives working to be somebody. </w:t>
      </w:r>
      <w:r w:rsidR="00A57DFF">
        <w:rPr>
          <w:sz w:val="22"/>
          <w:szCs w:val="22"/>
        </w:rPr>
        <w:t xml:space="preserve">It is hard to receive the true love of Yahuwah and Yahushua. </w:t>
      </w:r>
      <w:r w:rsidRPr="00810A70">
        <w:rPr>
          <w:sz w:val="22"/>
          <w:szCs w:val="22"/>
        </w:rPr>
        <w:t xml:space="preserve">So, they are spiritually weak and emaciated, alive by a meager faith in the Good News, but lacking in what it takes to grow up as a child of Yahuwah. He gives us the ability to become a “son of Yahuwah,” but we have to use what He gives us. </w:t>
      </w:r>
    </w:p>
    <w:p w14:paraId="708D3CE2" w14:textId="05A445BF" w:rsidR="00810A70" w:rsidRPr="00810A70" w:rsidRDefault="00810A70" w:rsidP="00810A70">
      <w:pPr>
        <w:pStyle w:val="NoSpacing"/>
        <w:rPr>
          <w:sz w:val="22"/>
          <w:szCs w:val="22"/>
        </w:rPr>
      </w:pPr>
      <w:r w:rsidRPr="00810A70">
        <w:rPr>
          <w:sz w:val="22"/>
          <w:szCs w:val="22"/>
        </w:rPr>
        <w:t xml:space="preserve">     Sad to say, the most mind-programmed people on earth are Americans. Yes, the people in Communist countries are mind-programmed, but not subtly as are Americans. </w:t>
      </w:r>
      <w:r w:rsidR="00A57DFF">
        <w:rPr>
          <w:sz w:val="22"/>
          <w:szCs w:val="22"/>
        </w:rPr>
        <w:t>Americans</w:t>
      </w:r>
      <w:r w:rsidRPr="00810A70">
        <w:rPr>
          <w:sz w:val="22"/>
          <w:szCs w:val="22"/>
        </w:rPr>
        <w:t xml:space="preserve"> were experimented on from the early 1900s. America were created as a nation to bring forth the Beast system and its Beast. Please refer to: “America’s Secret Destiny”/Mikvah of Preparation.</w:t>
      </w:r>
      <w:r w:rsidR="00A57DFF">
        <w:rPr>
          <w:sz w:val="22"/>
          <w:szCs w:val="22"/>
        </w:rPr>
        <w:t xml:space="preserve"> Now it is under judgment!</w:t>
      </w:r>
      <w:r w:rsidRPr="00810A70">
        <w:rPr>
          <w:sz w:val="22"/>
          <w:szCs w:val="22"/>
        </w:rPr>
        <w:t xml:space="preserve"> </w:t>
      </w:r>
    </w:p>
    <w:p w14:paraId="7565A1AF" w14:textId="77777777" w:rsidR="00810A70" w:rsidRPr="00810A70" w:rsidRDefault="00810A70" w:rsidP="00810A70">
      <w:pPr>
        <w:pStyle w:val="NoSpacing"/>
        <w:rPr>
          <w:sz w:val="22"/>
          <w:szCs w:val="22"/>
        </w:rPr>
      </w:pPr>
      <w:r w:rsidRPr="00810A70">
        <w:rPr>
          <w:sz w:val="22"/>
          <w:szCs w:val="22"/>
        </w:rPr>
        <w:t xml:space="preserve">     As a whole, Americans are the most detached people on earth from reality. “Cinderella,” and/or cartoons about super heroes being powerful, have programmed the minds of children into illusions. Few churches warn about the cartoons. I’ve written quite a bit about them, and the toys that T.V. promotes.</w:t>
      </w:r>
    </w:p>
    <w:p w14:paraId="56F8B2E1" w14:textId="77777777" w:rsidR="00810A70" w:rsidRPr="00810A70" w:rsidRDefault="00810A70" w:rsidP="00810A70">
      <w:pPr>
        <w:pStyle w:val="NoSpacing"/>
        <w:rPr>
          <w:sz w:val="22"/>
          <w:szCs w:val="22"/>
        </w:rPr>
      </w:pPr>
      <w:r w:rsidRPr="00810A70">
        <w:rPr>
          <w:sz w:val="22"/>
          <w:szCs w:val="22"/>
        </w:rPr>
        <w:t xml:space="preserve">     Americans who venture overseas are usually either tourists or on business for a company. Few live overseas to know what it is like to be with humans who have not been programmed into fear and anxiety, worry, fretting, and inferiority.  </w:t>
      </w:r>
    </w:p>
    <w:p w14:paraId="1DF348C4" w14:textId="5B614D30" w:rsidR="00810A70" w:rsidRPr="00810A70" w:rsidRDefault="00810A70" w:rsidP="00810A70">
      <w:pPr>
        <w:pStyle w:val="NoSpacing"/>
        <w:rPr>
          <w:sz w:val="22"/>
          <w:szCs w:val="22"/>
        </w:rPr>
      </w:pPr>
      <w:r w:rsidRPr="00810A70">
        <w:rPr>
          <w:sz w:val="22"/>
          <w:szCs w:val="22"/>
        </w:rPr>
        <w:t xml:space="preserve">     In America, most people are never content, never satisfied, always wanting this or that to make them happy – a new wardrobe, a new car, a vacation, another PhD -- something to make neighbors and friends go “</w:t>
      </w:r>
      <w:proofErr w:type="spellStart"/>
      <w:r w:rsidRPr="00810A70">
        <w:rPr>
          <w:sz w:val="22"/>
          <w:szCs w:val="22"/>
        </w:rPr>
        <w:t>oooooh</w:t>
      </w:r>
      <w:proofErr w:type="spellEnd"/>
      <w:r w:rsidRPr="00810A70">
        <w:rPr>
          <w:sz w:val="22"/>
          <w:szCs w:val="22"/>
        </w:rPr>
        <w:t xml:space="preserve"> – awesome,” or “congratulations.” </w:t>
      </w:r>
    </w:p>
    <w:p w14:paraId="193B57AE" w14:textId="0DC44625" w:rsidR="00810A70" w:rsidRPr="00810A70" w:rsidRDefault="00810A70" w:rsidP="00810A70">
      <w:pPr>
        <w:pStyle w:val="NoSpacing"/>
        <w:rPr>
          <w:sz w:val="22"/>
          <w:szCs w:val="22"/>
        </w:rPr>
      </w:pPr>
      <w:r w:rsidRPr="00810A70">
        <w:rPr>
          <w:sz w:val="22"/>
          <w:szCs w:val="22"/>
        </w:rPr>
        <w:t xml:space="preserve">     Its people, bombarded by T.V. advertising, are never satisfied, never totally at peace, always wanting things their eyes lust after to temporarily sooth a broken heart, a programmed and controlled mind. </w:t>
      </w:r>
      <w:r w:rsidR="00A57DFF">
        <w:rPr>
          <w:sz w:val="22"/>
          <w:szCs w:val="22"/>
        </w:rPr>
        <w:t>T</w:t>
      </w:r>
      <w:r w:rsidRPr="00810A70">
        <w:rPr>
          <w:sz w:val="22"/>
          <w:szCs w:val="22"/>
        </w:rPr>
        <w:t>he thought of bringing others into the home for Bible study and prayer – how could we</w:t>
      </w:r>
      <w:r w:rsidR="00A57DFF">
        <w:rPr>
          <w:sz w:val="22"/>
          <w:szCs w:val="22"/>
        </w:rPr>
        <w:t>! Our</w:t>
      </w:r>
      <w:r w:rsidRPr="00810A70">
        <w:rPr>
          <w:sz w:val="22"/>
          <w:szCs w:val="22"/>
        </w:rPr>
        <w:t xml:space="preserve"> furniture is not as nice as the </w:t>
      </w:r>
      <w:r w:rsidR="00A57DFF">
        <w:rPr>
          <w:sz w:val="22"/>
          <w:szCs w:val="22"/>
        </w:rPr>
        <w:lastRenderedPageBreak/>
        <w:t xml:space="preserve">neighbor’s </w:t>
      </w:r>
      <w:r w:rsidRPr="00810A70">
        <w:rPr>
          <w:sz w:val="22"/>
          <w:szCs w:val="22"/>
        </w:rPr>
        <w:t xml:space="preserve">new </w:t>
      </w:r>
      <w:r w:rsidR="00A57DFF">
        <w:rPr>
          <w:sz w:val="22"/>
          <w:szCs w:val="22"/>
        </w:rPr>
        <w:t xml:space="preserve">furniture. </w:t>
      </w:r>
      <w:r w:rsidRPr="00810A70">
        <w:rPr>
          <w:sz w:val="22"/>
          <w:szCs w:val="22"/>
        </w:rPr>
        <w:t xml:space="preserve">We fear witnessing about the Savior for fear someone might say something bemeaning to us to make us feel “bad.” People fear hearing the reality of what’s coming on this earth because it’s bad, and all they want to hear is what soothes them, comforts them, and makes the content. The modern church message makes sure everyone is soothed and happy with their message, so the tithe rolls in. </w:t>
      </w:r>
    </w:p>
    <w:p w14:paraId="149F64D6" w14:textId="1AC6A565" w:rsidR="00810A70" w:rsidRPr="00810A70" w:rsidRDefault="00810A70" w:rsidP="00810A70">
      <w:pPr>
        <w:pStyle w:val="NoSpacing"/>
        <w:rPr>
          <w:sz w:val="22"/>
          <w:szCs w:val="22"/>
        </w:rPr>
      </w:pPr>
      <w:r w:rsidRPr="00810A70">
        <w:rPr>
          <w:sz w:val="22"/>
          <w:szCs w:val="22"/>
        </w:rPr>
        <w:t xml:space="preserve">     So many mind-programmed people who say they “believe” in Jesus/</w:t>
      </w:r>
      <w:proofErr w:type="spellStart"/>
      <w:r w:rsidRPr="00810A70">
        <w:rPr>
          <w:sz w:val="22"/>
          <w:szCs w:val="22"/>
        </w:rPr>
        <w:t>Yeshua</w:t>
      </w:r>
      <w:proofErr w:type="spellEnd"/>
      <w:r w:rsidRPr="00810A70">
        <w:rPr>
          <w:sz w:val="22"/>
          <w:szCs w:val="22"/>
        </w:rPr>
        <w:t xml:space="preserve">, Yahushua - yet their lives are </w:t>
      </w:r>
      <w:r w:rsidR="00A57DFF">
        <w:rPr>
          <w:sz w:val="22"/>
          <w:szCs w:val="22"/>
        </w:rPr>
        <w:t xml:space="preserve">so </w:t>
      </w:r>
      <w:r w:rsidRPr="00810A70">
        <w:rPr>
          <w:sz w:val="22"/>
          <w:szCs w:val="22"/>
        </w:rPr>
        <w:t xml:space="preserve">intertwined with the world system that they are not much different that the world. </w:t>
      </w:r>
      <w:r w:rsidR="002155B5">
        <w:rPr>
          <w:sz w:val="22"/>
          <w:szCs w:val="22"/>
        </w:rPr>
        <w:t>T</w:t>
      </w:r>
      <w:r w:rsidRPr="00810A70">
        <w:rPr>
          <w:sz w:val="22"/>
          <w:szCs w:val="22"/>
        </w:rPr>
        <w:t xml:space="preserve">hey are not told </w:t>
      </w:r>
      <w:proofErr w:type="spellStart"/>
      <w:r w:rsidRPr="002155B5">
        <w:rPr>
          <w:b/>
          <w:bCs/>
          <w:sz w:val="22"/>
          <w:szCs w:val="22"/>
        </w:rPr>
        <w:t>Ya’cob</w:t>
      </w:r>
      <w:proofErr w:type="spellEnd"/>
      <w:r w:rsidRPr="002155B5">
        <w:rPr>
          <w:b/>
          <w:bCs/>
          <w:sz w:val="22"/>
          <w:szCs w:val="22"/>
        </w:rPr>
        <w:t>/James 4:4</w:t>
      </w:r>
      <w:r w:rsidRPr="00810A70">
        <w:rPr>
          <w:sz w:val="22"/>
          <w:szCs w:val="22"/>
        </w:rPr>
        <w:t>, that friendship with the world makes one an enemy of God. Then there’s the religious who are prideful and turn others off by their arrogance and haughty attitudes. Many bury themselves in religion, which becomes their identity. They do not know Yahuwah or Yahushua, but they are proud of their performance, which makes them feel like “big-shots</w:t>
      </w:r>
      <w:r w:rsidR="002155B5">
        <w:rPr>
          <w:sz w:val="22"/>
          <w:szCs w:val="22"/>
        </w:rPr>
        <w:t>,</w:t>
      </w:r>
      <w:r w:rsidRPr="00810A70">
        <w:rPr>
          <w:sz w:val="22"/>
          <w:szCs w:val="22"/>
        </w:rPr>
        <w:t>”</w:t>
      </w:r>
      <w:r w:rsidR="002155B5">
        <w:rPr>
          <w:sz w:val="22"/>
          <w:szCs w:val="22"/>
        </w:rPr>
        <w:t xml:space="preserve"> “good people” in their own eyes.</w:t>
      </w:r>
      <w:r w:rsidRPr="00810A70">
        <w:rPr>
          <w:sz w:val="22"/>
          <w:szCs w:val="22"/>
        </w:rPr>
        <w:t xml:space="preserve"> </w:t>
      </w:r>
    </w:p>
    <w:p w14:paraId="41EC292E" w14:textId="77777777" w:rsidR="00810A70" w:rsidRPr="00810A70" w:rsidRDefault="00810A70" w:rsidP="00810A70">
      <w:pPr>
        <w:pStyle w:val="NoSpacing"/>
        <w:rPr>
          <w:sz w:val="22"/>
          <w:szCs w:val="22"/>
        </w:rPr>
      </w:pPr>
      <w:r w:rsidRPr="00810A70">
        <w:rPr>
          <w:sz w:val="22"/>
          <w:szCs w:val="22"/>
        </w:rPr>
        <w:t xml:space="preserve">      Very few take the time to know Yahuwah or Yahushua, or to receive what takes time to receive … like relationship, grounding in the Word, obedience and servanthood to a Master, transformation, sitting in heavenly places in Messiah Yahushua, so that we flow over with Their nature, and so can’t be quiet about Them. It all has to be “fast food” or it’s ignored. </w:t>
      </w:r>
    </w:p>
    <w:p w14:paraId="1BF48F79" w14:textId="77777777" w:rsidR="00810A70" w:rsidRPr="00810A70" w:rsidRDefault="00810A70" w:rsidP="00810A70">
      <w:pPr>
        <w:pStyle w:val="NoSpacing"/>
        <w:rPr>
          <w:sz w:val="22"/>
          <w:szCs w:val="22"/>
        </w:rPr>
      </w:pPr>
      <w:r w:rsidRPr="00810A70">
        <w:rPr>
          <w:sz w:val="22"/>
          <w:szCs w:val="22"/>
        </w:rPr>
        <w:t xml:space="preserve">      In “Waiting on Yahuwah Waiting on Yahushua…” three articles under the Mikvah of Set-Apartness, I include details as to how to hear from Them and walk with Them. In it, I share quotes from two of brother Selvaraj’s books. In one he talks about the “drive-up God” scenario. People wanting something from God right away. People want to go to the first window and give their prayer request. Then drive to the second window and pick up their order. </w:t>
      </w:r>
    </w:p>
    <w:p w14:paraId="1030CC8F" w14:textId="77777777" w:rsidR="00810A70" w:rsidRPr="00810A70" w:rsidRDefault="00810A70" w:rsidP="00810A70">
      <w:pPr>
        <w:pStyle w:val="NoSpacing"/>
        <w:rPr>
          <w:sz w:val="22"/>
          <w:szCs w:val="22"/>
        </w:rPr>
      </w:pPr>
      <w:r w:rsidRPr="00810A70">
        <w:rPr>
          <w:sz w:val="22"/>
          <w:szCs w:val="22"/>
        </w:rPr>
        <w:t xml:space="preserve">     It doesn’t work that way with the Eternal Ones. Those under persecution in poor countries, Communist countries, Muslim countries, know what it means to have the nature, ways, and thinking of Yahuwah, for they understand the price of discipleship. They understand persecution. </w:t>
      </w:r>
    </w:p>
    <w:p w14:paraId="3B2434E2" w14:textId="77777777" w:rsidR="00810A70" w:rsidRPr="00810A70" w:rsidRDefault="00810A70" w:rsidP="00810A70">
      <w:pPr>
        <w:pStyle w:val="NoSpacing"/>
        <w:rPr>
          <w:sz w:val="22"/>
          <w:szCs w:val="22"/>
        </w:rPr>
      </w:pPr>
      <w:r w:rsidRPr="00810A70">
        <w:rPr>
          <w:sz w:val="22"/>
          <w:szCs w:val="22"/>
        </w:rPr>
        <w:t xml:space="preserve">     Today, it is estimated that 3,000 a day are becoming believers in Iran! The Ayatollah is outraged. Persecution is severe. At one time, it was estimated that 25,000 a day were becoming believers in China. Now the number has increased with the persecution under President Xi (</w:t>
      </w:r>
      <w:proofErr w:type="spellStart"/>
      <w:r w:rsidRPr="00810A70">
        <w:rPr>
          <w:sz w:val="22"/>
          <w:szCs w:val="22"/>
        </w:rPr>
        <w:t>shee</w:t>
      </w:r>
      <w:proofErr w:type="spellEnd"/>
      <w:r w:rsidRPr="00810A70">
        <w:rPr>
          <w:sz w:val="22"/>
          <w:szCs w:val="22"/>
        </w:rPr>
        <w:t>).</w:t>
      </w:r>
    </w:p>
    <w:p w14:paraId="770D9F02" w14:textId="77777777" w:rsidR="00810A70" w:rsidRPr="00810A70" w:rsidRDefault="00810A70" w:rsidP="00810A70">
      <w:pPr>
        <w:pStyle w:val="NoSpacing"/>
        <w:rPr>
          <w:sz w:val="22"/>
          <w:szCs w:val="22"/>
        </w:rPr>
      </w:pPr>
      <w:r w:rsidRPr="00810A70">
        <w:rPr>
          <w:sz w:val="22"/>
          <w:szCs w:val="22"/>
        </w:rPr>
        <w:t xml:space="preserve">     Persecution brings about more salvations! Soon the Good News will be spread by the martyrs more than anyone else (</w:t>
      </w:r>
      <w:r w:rsidRPr="002155B5">
        <w:rPr>
          <w:b/>
          <w:bCs/>
          <w:sz w:val="22"/>
          <w:szCs w:val="22"/>
        </w:rPr>
        <w:t>Mark 13:9-13</w:t>
      </w:r>
      <w:r w:rsidRPr="00810A70">
        <w:rPr>
          <w:sz w:val="22"/>
          <w:szCs w:val="22"/>
        </w:rPr>
        <w:t>). This is how the “gospel of the Kingdom” will go all over the earth in the last days – not by some big churchy revival as is touted by affluent preachers in the West. It is by the witness of those who are facing beheading. (</w:t>
      </w:r>
      <w:r w:rsidRPr="002155B5">
        <w:rPr>
          <w:b/>
          <w:bCs/>
          <w:sz w:val="22"/>
          <w:szCs w:val="22"/>
        </w:rPr>
        <w:t>Revelation 7:9-17; 14:13-14; Revelation 20:4-6</w:t>
      </w:r>
      <w:r w:rsidRPr="00810A70">
        <w:rPr>
          <w:sz w:val="22"/>
          <w:szCs w:val="22"/>
        </w:rPr>
        <w:t xml:space="preserve">) </w:t>
      </w:r>
    </w:p>
    <w:p w14:paraId="609A18EB" w14:textId="77777777" w:rsidR="00810A70" w:rsidRPr="00810A70" w:rsidRDefault="00810A70" w:rsidP="00810A70">
      <w:pPr>
        <w:pStyle w:val="NoSpacing"/>
        <w:rPr>
          <w:sz w:val="22"/>
          <w:szCs w:val="22"/>
        </w:rPr>
      </w:pPr>
      <w:r w:rsidRPr="00810A70">
        <w:rPr>
          <w:sz w:val="22"/>
          <w:szCs w:val="22"/>
        </w:rPr>
        <w:t xml:space="preserve">     The Book of </w:t>
      </w:r>
      <w:r w:rsidRPr="00810A70">
        <w:rPr>
          <w:i/>
          <w:iCs/>
          <w:sz w:val="22"/>
          <w:szCs w:val="22"/>
        </w:rPr>
        <w:t>Acts</w:t>
      </w:r>
      <w:r w:rsidRPr="00810A70">
        <w:rPr>
          <w:sz w:val="22"/>
          <w:szCs w:val="22"/>
        </w:rPr>
        <w:t xml:space="preserve"> has been so horribly downplayed, and the book of </w:t>
      </w:r>
      <w:r w:rsidRPr="002155B5">
        <w:rPr>
          <w:i/>
          <w:iCs/>
          <w:sz w:val="22"/>
          <w:szCs w:val="22"/>
        </w:rPr>
        <w:t>Revelation</w:t>
      </w:r>
      <w:r w:rsidRPr="00810A70">
        <w:rPr>
          <w:sz w:val="22"/>
          <w:szCs w:val="22"/>
        </w:rPr>
        <w:t xml:space="preserve">, that few even read these books, yet they are the two main books of the entire Bible right now. </w:t>
      </w:r>
      <w:r w:rsidRPr="00810A70">
        <w:rPr>
          <w:i/>
          <w:iCs/>
          <w:sz w:val="22"/>
          <w:szCs w:val="22"/>
        </w:rPr>
        <w:t>Acts</w:t>
      </w:r>
      <w:r w:rsidRPr="00810A70">
        <w:rPr>
          <w:sz w:val="22"/>
          <w:szCs w:val="22"/>
        </w:rPr>
        <w:t xml:space="preserve"> gives the norm of life as a believer. </w:t>
      </w:r>
      <w:r w:rsidRPr="002155B5">
        <w:rPr>
          <w:i/>
          <w:iCs/>
          <w:sz w:val="22"/>
          <w:szCs w:val="22"/>
        </w:rPr>
        <w:t xml:space="preserve">Revelation </w:t>
      </w:r>
      <w:r w:rsidRPr="00810A70">
        <w:rPr>
          <w:sz w:val="22"/>
          <w:szCs w:val="22"/>
        </w:rPr>
        <w:t>tells us about right now and eternity in the Kingdom to soon come.</w:t>
      </w:r>
    </w:p>
    <w:p w14:paraId="12BADFB1" w14:textId="556EB418" w:rsidR="00810A70" w:rsidRPr="00810A70" w:rsidRDefault="00810A70" w:rsidP="00810A70">
      <w:pPr>
        <w:pStyle w:val="NoSpacing"/>
        <w:rPr>
          <w:sz w:val="22"/>
          <w:szCs w:val="22"/>
        </w:rPr>
      </w:pPr>
      <w:r w:rsidRPr="00810A70">
        <w:rPr>
          <w:sz w:val="22"/>
          <w:szCs w:val="22"/>
        </w:rPr>
        <w:t xml:space="preserve">     Today, few are being taught correct spiritual warfare. Few even know we’re in a war to our eternal blessing or judgment. Fewer still know that fallen angels and their offspring Nephilim are now running the world system using fallen humans.</w:t>
      </w:r>
    </w:p>
    <w:p w14:paraId="2624477E" w14:textId="56AA7589" w:rsidR="00810A70" w:rsidRPr="00810A70" w:rsidRDefault="00810A70" w:rsidP="00810A70">
      <w:pPr>
        <w:pStyle w:val="NoSpacing"/>
        <w:rPr>
          <w:sz w:val="22"/>
          <w:szCs w:val="22"/>
        </w:rPr>
      </w:pPr>
      <w:r w:rsidRPr="00810A70">
        <w:rPr>
          <w:sz w:val="22"/>
          <w:szCs w:val="22"/>
        </w:rPr>
        <w:t xml:space="preserve">     The word to Prepare for the coming tribulation went out about 2009 in earnest. Few listened</w:t>
      </w:r>
      <w:r w:rsidR="006B3A93">
        <w:rPr>
          <w:sz w:val="22"/>
          <w:szCs w:val="22"/>
        </w:rPr>
        <w:t>;</w:t>
      </w:r>
      <w:r w:rsidRPr="00810A70">
        <w:rPr>
          <w:sz w:val="22"/>
          <w:szCs w:val="22"/>
        </w:rPr>
        <w:t xml:space="preserve"> few have responded to this day. Many are falling away from faith </w:t>
      </w:r>
      <w:r w:rsidRPr="00810A70">
        <w:rPr>
          <w:sz w:val="22"/>
          <w:szCs w:val="22"/>
        </w:rPr>
        <w:lastRenderedPageBreak/>
        <w:t>because religion is pure “Laodicean.” Many are in fear. Many are terrified. Many are turning away from faith because the “Jesus” they thought He was is not the Jesus they imagined. Few have a clue as His requirements to be His disciple.</w:t>
      </w:r>
    </w:p>
    <w:p w14:paraId="58D77D78" w14:textId="696FBA3F" w:rsidR="00810A70" w:rsidRPr="00810A70" w:rsidRDefault="006B3A93" w:rsidP="00810A70">
      <w:pPr>
        <w:pStyle w:val="NoSpacing"/>
        <w:rPr>
          <w:sz w:val="22"/>
          <w:szCs w:val="22"/>
        </w:rPr>
      </w:pPr>
      <w:r>
        <w:rPr>
          <w:sz w:val="22"/>
          <w:szCs w:val="22"/>
        </w:rPr>
        <w:t xml:space="preserve">     For most, Yahushua is</w:t>
      </w:r>
      <w:r w:rsidR="00810A70" w:rsidRPr="00810A70">
        <w:rPr>
          <w:sz w:val="22"/>
          <w:szCs w:val="22"/>
        </w:rPr>
        <w:t xml:space="preserve"> a stranger to them</w:t>
      </w:r>
      <w:r>
        <w:rPr>
          <w:sz w:val="22"/>
          <w:szCs w:val="22"/>
        </w:rPr>
        <w:t>.</w:t>
      </w:r>
      <w:r w:rsidR="00810A70" w:rsidRPr="00810A70">
        <w:rPr>
          <w:sz w:val="22"/>
          <w:szCs w:val="22"/>
        </w:rPr>
        <w:t xml:space="preserve"> He’s a Greco-Roman god, not the real One. Father-God is more of a fairy godmother than a real Person. Messiah is a belief system. Few want Him to come back and mess up their plans for their lives.  </w:t>
      </w:r>
    </w:p>
    <w:p w14:paraId="5DF5567C" w14:textId="1CD02284" w:rsidR="00810A70" w:rsidRPr="00810A70" w:rsidRDefault="00810A70" w:rsidP="00810A70">
      <w:pPr>
        <w:pStyle w:val="NoSpacing"/>
        <w:rPr>
          <w:sz w:val="22"/>
          <w:szCs w:val="22"/>
        </w:rPr>
      </w:pPr>
      <w:r w:rsidRPr="00810A70">
        <w:rPr>
          <w:sz w:val="22"/>
          <w:szCs w:val="22"/>
        </w:rPr>
        <w:t xml:space="preserve">      The illusionary world of Cinderella is fading. Where is Prince Charming? Where is the Fairy Godmother? Where is the pumpkin that turns into a coach, or the beautiful things that would impress a Prince? All we see is hardship ahead. Th</w:t>
      </w:r>
      <w:r w:rsidR="006B3A93">
        <w:rPr>
          <w:sz w:val="22"/>
          <w:szCs w:val="22"/>
        </w:rPr>
        <w:t>e</w:t>
      </w:r>
      <w:r w:rsidRPr="00810A70">
        <w:rPr>
          <w:sz w:val="22"/>
          <w:szCs w:val="22"/>
        </w:rPr>
        <w:t xml:space="preserve"> illusionary Prince </w:t>
      </w:r>
      <w:r w:rsidR="006B3A93">
        <w:rPr>
          <w:sz w:val="22"/>
          <w:szCs w:val="22"/>
        </w:rPr>
        <w:t xml:space="preserve">Yahushua </w:t>
      </w:r>
      <w:r w:rsidRPr="00810A70">
        <w:rPr>
          <w:sz w:val="22"/>
          <w:szCs w:val="22"/>
        </w:rPr>
        <w:t xml:space="preserve">is being thrown away because He’s not the Jesus most people thought He was. </w:t>
      </w:r>
      <w:r w:rsidR="006B3A93">
        <w:rPr>
          <w:sz w:val="22"/>
          <w:szCs w:val="22"/>
        </w:rPr>
        <w:t>Few know</w:t>
      </w:r>
      <w:r w:rsidRPr="00810A70">
        <w:rPr>
          <w:sz w:val="22"/>
          <w:szCs w:val="22"/>
        </w:rPr>
        <w:t xml:space="preserve"> reality of God the Father, thus no idea of what it means to be filled with His Spirit and walk high above the world system.</w:t>
      </w:r>
    </w:p>
    <w:p w14:paraId="2803B07C" w14:textId="77777777" w:rsidR="00810A70" w:rsidRPr="00810A70" w:rsidRDefault="00810A70" w:rsidP="00810A70">
      <w:pPr>
        <w:pStyle w:val="NoSpacing"/>
        <w:rPr>
          <w:sz w:val="22"/>
          <w:szCs w:val="22"/>
        </w:rPr>
      </w:pPr>
      <w:r w:rsidRPr="00810A70">
        <w:rPr>
          <w:sz w:val="22"/>
          <w:szCs w:val="22"/>
        </w:rPr>
        <w:t xml:space="preserve">     So often God is no more than a Santa Claus, and people are tired of writing their list of needs and wants to the North Pole and getting no answers – no sleigh, no Rudolf, no presents under the tree. So, they’re denying Him.</w:t>
      </w:r>
    </w:p>
    <w:p w14:paraId="30964BEE" w14:textId="77777777" w:rsidR="00810A70" w:rsidRPr="00810A70" w:rsidRDefault="00810A70" w:rsidP="00810A70">
      <w:pPr>
        <w:pStyle w:val="NoSpacing"/>
        <w:rPr>
          <w:sz w:val="22"/>
          <w:szCs w:val="22"/>
        </w:rPr>
      </w:pPr>
      <w:r w:rsidRPr="00810A70">
        <w:rPr>
          <w:sz w:val="22"/>
          <w:szCs w:val="22"/>
        </w:rPr>
        <w:t xml:space="preserve">     Almost all of this world system and it promises are no more than the verbiage of the </w:t>
      </w:r>
      <w:proofErr w:type="spellStart"/>
      <w:r w:rsidRPr="00810A70">
        <w:rPr>
          <w:sz w:val="22"/>
          <w:szCs w:val="22"/>
        </w:rPr>
        <w:t>Nachash</w:t>
      </w:r>
      <w:proofErr w:type="spellEnd"/>
      <w:r w:rsidRPr="00810A70">
        <w:rPr>
          <w:sz w:val="22"/>
          <w:szCs w:val="22"/>
        </w:rPr>
        <w:t xml:space="preserve"> – “you shall be as gods.” You should be worshipped as a </w:t>
      </w:r>
      <w:proofErr w:type="gramStart"/>
      <w:r w:rsidRPr="00810A70">
        <w:rPr>
          <w:sz w:val="22"/>
          <w:szCs w:val="22"/>
        </w:rPr>
        <w:t>god,</w:t>
      </w:r>
      <w:proofErr w:type="gramEnd"/>
      <w:r w:rsidRPr="00810A70">
        <w:rPr>
          <w:sz w:val="22"/>
          <w:szCs w:val="22"/>
        </w:rPr>
        <w:t xml:space="preserve"> he says to all the lonely children and adults. Because we are not gods, as we grow older, we get very discouraged. The purposed destruction of faith is causing a great falling away, i.e. “has God said?” </w:t>
      </w:r>
      <w:proofErr w:type="gramStart"/>
      <w:r w:rsidRPr="00810A70">
        <w:rPr>
          <w:sz w:val="22"/>
          <w:szCs w:val="22"/>
        </w:rPr>
        <w:t>So</w:t>
      </w:r>
      <w:proofErr w:type="gramEnd"/>
      <w:r w:rsidRPr="00810A70">
        <w:rPr>
          <w:sz w:val="22"/>
          <w:szCs w:val="22"/>
        </w:rPr>
        <w:t xml:space="preserve"> few have a personal relationship with the God they believe in for eternal life, yet without personal intimate relationship with Them the Kingdom is only another illusion to those without reality.  </w:t>
      </w:r>
    </w:p>
    <w:p w14:paraId="10EBBCDC" w14:textId="77777777" w:rsidR="00810A70" w:rsidRPr="00810A70" w:rsidRDefault="00810A70" w:rsidP="00810A70">
      <w:pPr>
        <w:pStyle w:val="NoSpacing"/>
        <w:rPr>
          <w:sz w:val="22"/>
          <w:szCs w:val="22"/>
        </w:rPr>
      </w:pPr>
      <w:r w:rsidRPr="00810A70">
        <w:rPr>
          <w:sz w:val="22"/>
          <w:szCs w:val="22"/>
        </w:rPr>
        <w:t xml:space="preserve">      So, most all humans still listen to the deceptions of the </w:t>
      </w:r>
      <w:proofErr w:type="spellStart"/>
      <w:r w:rsidRPr="00810A70">
        <w:rPr>
          <w:sz w:val="22"/>
          <w:szCs w:val="22"/>
        </w:rPr>
        <w:t>Nachash</w:t>
      </w:r>
      <w:proofErr w:type="spellEnd"/>
      <w:r w:rsidRPr="00810A70">
        <w:rPr>
          <w:sz w:val="22"/>
          <w:szCs w:val="22"/>
        </w:rPr>
        <w:t xml:space="preserve">, which is leading to their being evicted from the Garden that Yahuwah wants His children to enter. </w:t>
      </w:r>
    </w:p>
    <w:p w14:paraId="3EB8FDC4" w14:textId="77777777" w:rsidR="00810A70" w:rsidRPr="00810A70" w:rsidRDefault="00810A70" w:rsidP="00810A70">
      <w:pPr>
        <w:pStyle w:val="NoSpacing"/>
        <w:rPr>
          <w:sz w:val="22"/>
          <w:szCs w:val="22"/>
        </w:rPr>
      </w:pPr>
      <w:r w:rsidRPr="00810A70">
        <w:rPr>
          <w:sz w:val="22"/>
          <w:szCs w:val="22"/>
        </w:rPr>
        <w:t xml:space="preserve">     A remnant is rising. These few are on the narrow path to the narrow gate, (</w:t>
      </w:r>
      <w:r w:rsidRPr="006B3A93">
        <w:rPr>
          <w:b/>
          <w:bCs/>
          <w:sz w:val="22"/>
          <w:szCs w:val="22"/>
        </w:rPr>
        <w:t>Matthew 7:14-15</w:t>
      </w:r>
      <w:r w:rsidRPr="00810A70">
        <w:rPr>
          <w:sz w:val="22"/>
          <w:szCs w:val="22"/>
        </w:rPr>
        <w:t xml:space="preserve">) They see only the reality of Yahuwah and Yahushua and Their Kingdom. They see the illusions of the fallen ones and will not buy into them. </w:t>
      </w:r>
      <w:proofErr w:type="gramStart"/>
      <w:r w:rsidRPr="00810A70">
        <w:rPr>
          <w:sz w:val="22"/>
          <w:szCs w:val="22"/>
        </w:rPr>
        <w:t>Thus</w:t>
      </w:r>
      <w:proofErr w:type="gramEnd"/>
      <w:r w:rsidRPr="00810A70">
        <w:rPr>
          <w:sz w:val="22"/>
          <w:szCs w:val="22"/>
        </w:rPr>
        <w:t xml:space="preserve"> the words of the </w:t>
      </w:r>
      <w:proofErr w:type="spellStart"/>
      <w:r w:rsidRPr="00810A70">
        <w:rPr>
          <w:sz w:val="22"/>
          <w:szCs w:val="22"/>
        </w:rPr>
        <w:t>Nachash</w:t>
      </w:r>
      <w:proofErr w:type="spellEnd"/>
      <w:r w:rsidRPr="00810A70">
        <w:rPr>
          <w:sz w:val="22"/>
          <w:szCs w:val="22"/>
        </w:rPr>
        <w:t xml:space="preserve"> are rejected. The Words of the Bible are not just read and taught to them by the Spirit, but they are living and changing, and transforming their lives. </w:t>
      </w:r>
    </w:p>
    <w:p w14:paraId="59EC2ABC" w14:textId="77777777" w:rsidR="00810A70" w:rsidRPr="00810A70" w:rsidRDefault="00810A70" w:rsidP="00810A70">
      <w:pPr>
        <w:pStyle w:val="NoSpacing"/>
        <w:rPr>
          <w:sz w:val="22"/>
          <w:szCs w:val="22"/>
        </w:rPr>
      </w:pPr>
      <w:r w:rsidRPr="00810A70">
        <w:rPr>
          <w:sz w:val="22"/>
          <w:szCs w:val="22"/>
        </w:rPr>
        <w:t xml:space="preserve">      The great divide is happening. While the world wants success, honor, money, power, authority, a feel-good life, fun, enjoyment, convenience, ease and comfort, those who walk the hard road to the narrow gate are filled with joy, not frustration and complaining because something went wrong with their petty little plans. Those who are truly are dead to self, and live filled with the Spirit and totally under His control. Those trying to run their lives and the lives of others are continually frustrated, and now more fearful of losing their “powers.” </w:t>
      </w:r>
    </w:p>
    <w:p w14:paraId="5BD49175" w14:textId="77777777" w:rsidR="006B3A93" w:rsidRDefault="00810A70" w:rsidP="00810A70">
      <w:pPr>
        <w:pStyle w:val="NoSpacing"/>
        <w:rPr>
          <w:sz w:val="22"/>
          <w:szCs w:val="22"/>
        </w:rPr>
      </w:pPr>
      <w:r w:rsidRPr="00810A70">
        <w:rPr>
          <w:sz w:val="22"/>
          <w:szCs w:val="22"/>
        </w:rPr>
        <w:t xml:space="preserve">     Billionaires who realize that all of their efforts to secure their lives in underground bunkers are experiencing big shocks. The earth is cracking, and into the cracks are flowing waters from deep under the top-ground oceans, the earth is separating, widening, expanding, and their security is being taken away. Their bunkers are being destroyed</w:t>
      </w:r>
      <w:r w:rsidR="006B3A93">
        <w:rPr>
          <w:sz w:val="22"/>
          <w:szCs w:val="22"/>
        </w:rPr>
        <w:t xml:space="preserve">. </w:t>
      </w:r>
      <w:r w:rsidRPr="00810A70">
        <w:rPr>
          <w:sz w:val="22"/>
          <w:szCs w:val="22"/>
        </w:rPr>
        <w:t xml:space="preserve">All the plans of men are failing. </w:t>
      </w:r>
    </w:p>
    <w:p w14:paraId="5A7A61D4" w14:textId="1916884F" w:rsidR="00810A70" w:rsidRPr="00810A70" w:rsidRDefault="006B3A93" w:rsidP="00810A70">
      <w:pPr>
        <w:pStyle w:val="NoSpacing"/>
        <w:rPr>
          <w:sz w:val="22"/>
          <w:szCs w:val="22"/>
        </w:rPr>
      </w:pPr>
      <w:r>
        <w:rPr>
          <w:sz w:val="22"/>
          <w:szCs w:val="22"/>
        </w:rPr>
        <w:t xml:space="preserve">     </w:t>
      </w:r>
      <w:r w:rsidR="00810A70" w:rsidRPr="00810A70">
        <w:rPr>
          <w:sz w:val="22"/>
          <w:szCs w:val="22"/>
        </w:rPr>
        <w:t>Those who “know their Elohim will be strong and do exploits” when the most powerful of this world are hunkered down in the rocks of Petra crying out for the rocks to fall on them and hide them from the “wrath of the Lamb.” (</w:t>
      </w:r>
      <w:r w:rsidR="00810A70" w:rsidRPr="006B3A93">
        <w:rPr>
          <w:b/>
          <w:bCs/>
          <w:sz w:val="22"/>
          <w:szCs w:val="22"/>
        </w:rPr>
        <w:t>Revelation 6:12-17; Daniel 11:32</w:t>
      </w:r>
      <w:r w:rsidR="00810A70" w:rsidRPr="00810A70">
        <w:rPr>
          <w:sz w:val="22"/>
          <w:szCs w:val="22"/>
        </w:rPr>
        <w:t xml:space="preserve">) </w:t>
      </w:r>
    </w:p>
    <w:p w14:paraId="2407D557" w14:textId="77777777" w:rsidR="00810A70" w:rsidRPr="00810A70" w:rsidRDefault="00810A70" w:rsidP="00810A70">
      <w:pPr>
        <w:pStyle w:val="NoSpacing"/>
        <w:rPr>
          <w:sz w:val="22"/>
          <w:szCs w:val="22"/>
        </w:rPr>
      </w:pPr>
      <w:r w:rsidRPr="00810A70">
        <w:rPr>
          <w:sz w:val="22"/>
          <w:szCs w:val="22"/>
        </w:rPr>
        <w:lastRenderedPageBreak/>
        <w:t xml:space="preserve">      The great shaking of earth as in </w:t>
      </w:r>
      <w:r w:rsidRPr="006B3A93">
        <w:rPr>
          <w:b/>
          <w:bCs/>
          <w:sz w:val="22"/>
          <w:szCs w:val="22"/>
        </w:rPr>
        <w:t>Isaiah 24</w:t>
      </w:r>
      <w:r w:rsidRPr="00810A70">
        <w:rPr>
          <w:sz w:val="22"/>
          <w:szCs w:val="22"/>
        </w:rPr>
        <w:t>, is near. All mankind will be reduced to common humanity … rich or poor, slave or free. All will face the “Lamb” based on their own experiences with reality.</w:t>
      </w:r>
    </w:p>
    <w:p w14:paraId="5B901D7B" w14:textId="77777777" w:rsidR="00810A70" w:rsidRPr="00810A70" w:rsidRDefault="00810A70" w:rsidP="00810A70">
      <w:pPr>
        <w:pStyle w:val="NoSpacing"/>
        <w:rPr>
          <w:sz w:val="22"/>
          <w:szCs w:val="22"/>
        </w:rPr>
      </w:pPr>
      <w:r w:rsidRPr="00810A70">
        <w:rPr>
          <w:sz w:val="22"/>
          <w:szCs w:val="22"/>
        </w:rPr>
        <w:t xml:space="preserve">     All the illusions of Disneyland, the cartoons, the sentimental stories, the super-hero stories </w:t>
      </w:r>
      <w:proofErr w:type="spellStart"/>
      <w:r w:rsidRPr="00810A70">
        <w:rPr>
          <w:sz w:val="22"/>
          <w:szCs w:val="22"/>
        </w:rPr>
        <w:t>forstered</w:t>
      </w:r>
      <w:proofErr w:type="spellEnd"/>
      <w:r w:rsidRPr="00810A70">
        <w:rPr>
          <w:sz w:val="22"/>
          <w:szCs w:val="22"/>
        </w:rPr>
        <w:t xml:space="preserve"> on children to entertain them are nothing more than the evil ones’ mind programming into dependency on “super man.” God is erased, Jesus is erased, the super heroes of ancient gods replace them in the minds of children. </w:t>
      </w:r>
    </w:p>
    <w:p w14:paraId="42C7DE56" w14:textId="741B7515" w:rsidR="00810A70" w:rsidRPr="00810A70" w:rsidRDefault="00810A70" w:rsidP="00810A70">
      <w:pPr>
        <w:pStyle w:val="NoSpacing"/>
        <w:rPr>
          <w:sz w:val="22"/>
          <w:szCs w:val="22"/>
        </w:rPr>
      </w:pPr>
      <w:r w:rsidRPr="00810A70">
        <w:rPr>
          <w:sz w:val="22"/>
          <w:szCs w:val="22"/>
        </w:rPr>
        <w:t xml:space="preserve">     The days ahead will shock the minds of most people as their illusions are torn apart! Programming since birth is hard to let of</w:t>
      </w:r>
      <w:r w:rsidR="00F473F5">
        <w:rPr>
          <w:sz w:val="22"/>
          <w:szCs w:val="22"/>
        </w:rPr>
        <w:t>! We can’t do it. We</w:t>
      </w:r>
      <w:r w:rsidRPr="00810A70">
        <w:rPr>
          <w:sz w:val="22"/>
          <w:szCs w:val="22"/>
        </w:rPr>
        <w:t xml:space="preserve"> must allow the Spirit to gently remove all lies from our belief-system! We must take the covers from over our head, and allow the truth to peacefully remove all fantasies. </w:t>
      </w:r>
    </w:p>
    <w:p w14:paraId="31426CEE" w14:textId="5C59BAC1" w:rsidR="00F473F5" w:rsidRDefault="00810A70" w:rsidP="00810A70">
      <w:pPr>
        <w:pStyle w:val="NoSpacing"/>
        <w:rPr>
          <w:sz w:val="22"/>
          <w:szCs w:val="22"/>
        </w:rPr>
      </w:pPr>
      <w:r w:rsidRPr="00810A70">
        <w:rPr>
          <w:sz w:val="22"/>
          <w:szCs w:val="22"/>
        </w:rPr>
        <w:t xml:space="preserve">     I write from a lifetime of understanding. I grew up in a fantasy world, never knowing who I really was. I was manipulated by the evil ones as my mind was always trying to grasp something that made me feel good about myself. I hated myself. I had lots of fears, anxiety, fretting, worries. For Him to bring me out of that into the “light of day” was not something I could have ever done for myself. </w:t>
      </w:r>
      <w:r w:rsidR="00F473F5">
        <w:rPr>
          <w:sz w:val="22"/>
          <w:szCs w:val="22"/>
        </w:rPr>
        <w:t xml:space="preserve"> </w:t>
      </w:r>
    </w:p>
    <w:p w14:paraId="08A95D3E" w14:textId="6F3D91C7" w:rsidR="00810A70" w:rsidRPr="00810A70" w:rsidRDefault="00F473F5" w:rsidP="00810A70">
      <w:pPr>
        <w:pStyle w:val="NoSpacing"/>
        <w:rPr>
          <w:sz w:val="22"/>
          <w:szCs w:val="22"/>
        </w:rPr>
      </w:pPr>
      <w:r>
        <w:rPr>
          <w:sz w:val="22"/>
          <w:szCs w:val="22"/>
        </w:rPr>
        <w:t xml:space="preserve">     </w:t>
      </w:r>
      <w:r w:rsidR="00810A70" w:rsidRPr="00810A70">
        <w:rPr>
          <w:sz w:val="22"/>
          <w:szCs w:val="22"/>
        </w:rPr>
        <w:t>People go to psychologists, take drugs for calming anxiety, but it has no lasting effects. Only the Spirit of Yahuwah can do the work sovereignly, as we cooperate by submitting to Him 100%. There is no carnality allowed in heaven!</w:t>
      </w:r>
    </w:p>
    <w:p w14:paraId="646AB863" w14:textId="77777777" w:rsidR="00810A70" w:rsidRPr="00810A70" w:rsidRDefault="00810A70" w:rsidP="00810A70">
      <w:pPr>
        <w:pStyle w:val="NoSpacing"/>
        <w:rPr>
          <w:sz w:val="22"/>
          <w:szCs w:val="22"/>
        </w:rPr>
      </w:pPr>
      <w:r w:rsidRPr="00810A70">
        <w:rPr>
          <w:sz w:val="22"/>
          <w:szCs w:val="22"/>
        </w:rPr>
        <w:t xml:space="preserve">      I loved being in Mongolia. There are only about 200,000 in the entire country. Every child is precious. The fathers and mothers are tender and loving to their children, and the children are happy. They live in </w:t>
      </w:r>
      <w:proofErr w:type="spellStart"/>
      <w:r w:rsidRPr="00810A70">
        <w:rPr>
          <w:sz w:val="22"/>
          <w:szCs w:val="22"/>
        </w:rPr>
        <w:t>gers</w:t>
      </w:r>
      <w:proofErr w:type="spellEnd"/>
      <w:r w:rsidRPr="00810A70">
        <w:rPr>
          <w:sz w:val="22"/>
          <w:szCs w:val="22"/>
        </w:rPr>
        <w:t xml:space="preserve">, felt tents, herd the Yak and farm. Children have tasks like getting water from the streams. Life is simple. Yet, around the early 1990s, Mongolia, after getting their freedom from Russia, wanted to enter into the world trade market. In came the churches of many denominations, even the Mormons. The people had been under Tibetan Buddhism for since the days of the </w:t>
      </w:r>
      <w:proofErr w:type="spellStart"/>
      <w:r w:rsidRPr="00810A70">
        <w:rPr>
          <w:sz w:val="22"/>
          <w:szCs w:val="22"/>
        </w:rPr>
        <w:t>Kubla</w:t>
      </w:r>
      <w:proofErr w:type="spellEnd"/>
      <w:r w:rsidRPr="00810A70">
        <w:rPr>
          <w:sz w:val="22"/>
          <w:szCs w:val="22"/>
        </w:rPr>
        <w:t xml:space="preserve"> Kahn. 70 years previously they had been under Russian Communism. The people were confused. Buddhism was a united religion for them. The churches from the West brought division of belief. </w:t>
      </w:r>
    </w:p>
    <w:p w14:paraId="6D3095E3" w14:textId="77777777" w:rsidR="00810A70" w:rsidRPr="00810A70" w:rsidRDefault="00810A70" w:rsidP="00810A70">
      <w:pPr>
        <w:pStyle w:val="NoSpacing"/>
        <w:rPr>
          <w:sz w:val="22"/>
          <w:szCs w:val="22"/>
        </w:rPr>
      </w:pPr>
      <w:r w:rsidRPr="00810A70">
        <w:rPr>
          <w:sz w:val="22"/>
          <w:szCs w:val="22"/>
        </w:rPr>
        <w:t xml:space="preserve">      One church of a South Korean wonderfully unified and evangelistic. I went to that church. I was told by my students that because of all the division of the denominational churches, they were going back to Tibetan Buddhism. </w:t>
      </w:r>
    </w:p>
    <w:p w14:paraId="7BF32331" w14:textId="536D0D9F" w:rsidR="00810A70" w:rsidRPr="00810A70" w:rsidRDefault="00810A70" w:rsidP="00810A70">
      <w:pPr>
        <w:pStyle w:val="NoSpacing"/>
        <w:rPr>
          <w:sz w:val="22"/>
          <w:szCs w:val="22"/>
        </w:rPr>
      </w:pPr>
      <w:r w:rsidRPr="00810A70">
        <w:rPr>
          <w:sz w:val="22"/>
          <w:szCs w:val="22"/>
        </w:rPr>
        <w:t xml:space="preserve">     </w:t>
      </w:r>
      <w:r w:rsidR="00A25E0D">
        <w:rPr>
          <w:sz w:val="22"/>
          <w:szCs w:val="22"/>
        </w:rPr>
        <w:t>I learned how</w:t>
      </w:r>
      <w:r w:rsidRPr="00810A70">
        <w:rPr>
          <w:sz w:val="22"/>
          <w:szCs w:val="22"/>
        </w:rPr>
        <w:t xml:space="preserve"> America came into Mongolia with </w:t>
      </w:r>
      <w:r w:rsidR="00A25E0D">
        <w:rPr>
          <w:sz w:val="22"/>
          <w:szCs w:val="22"/>
        </w:rPr>
        <w:t>our</w:t>
      </w:r>
      <w:r w:rsidRPr="00810A70">
        <w:rPr>
          <w:sz w:val="22"/>
          <w:szCs w:val="22"/>
        </w:rPr>
        <w:t xml:space="preserve"> “package.” To receive money from America, nations must embrace our “package.” In the package is our drug industry (we lead the world in trafficking of illegal drugs), our pornographic movies, our violent movies and music, gambling, alcoholism, prostitution, the break-up of the family unit, and trafficking of sex slaves. My students were horrified at what was happening to their country. My hearts breaks for them, and it angers me. My college students were in their early 20s, yet so innocent of the evils of the outside western world. They were very upset at what was happening to their countries. Many tribes in the North are Yak herders. In the North, the people live in teepees like the Sioux and Cheyenne. I have a picture of a child about two who is asleep, resting her head against a sleep Yak. In the south they live in </w:t>
      </w:r>
      <w:proofErr w:type="spellStart"/>
      <w:r w:rsidRPr="00810A70">
        <w:rPr>
          <w:sz w:val="22"/>
          <w:szCs w:val="22"/>
        </w:rPr>
        <w:t>gers</w:t>
      </w:r>
      <w:proofErr w:type="spellEnd"/>
      <w:r w:rsidRPr="00810A70">
        <w:rPr>
          <w:sz w:val="22"/>
          <w:szCs w:val="22"/>
        </w:rPr>
        <w:t xml:space="preserve"> – the famous Mongolian felt tents. Precious, precious people! I miss them! </w:t>
      </w:r>
    </w:p>
    <w:p w14:paraId="399A0736" w14:textId="1049E72E" w:rsidR="00810A70" w:rsidRPr="00810A70" w:rsidRDefault="00810A70" w:rsidP="00810A70">
      <w:pPr>
        <w:pStyle w:val="NoSpacing"/>
        <w:rPr>
          <w:sz w:val="22"/>
          <w:szCs w:val="22"/>
        </w:rPr>
      </w:pPr>
      <w:r w:rsidRPr="00810A70">
        <w:rPr>
          <w:sz w:val="22"/>
          <w:szCs w:val="22"/>
        </w:rPr>
        <w:t xml:space="preserve">     Do not worship “America the Great,” or believe in President Trump</w:t>
      </w:r>
      <w:r w:rsidR="00A25E0D">
        <w:rPr>
          <w:sz w:val="22"/>
          <w:szCs w:val="22"/>
        </w:rPr>
        <w:t xml:space="preserve"> as a deliverer. Do not</w:t>
      </w:r>
      <w:r w:rsidRPr="00810A70">
        <w:rPr>
          <w:sz w:val="22"/>
          <w:szCs w:val="22"/>
        </w:rPr>
        <w:t xml:space="preserve"> trust any</w:t>
      </w:r>
      <w:r w:rsidR="00A25E0D">
        <w:rPr>
          <w:sz w:val="22"/>
          <w:szCs w:val="22"/>
        </w:rPr>
        <w:t>t</w:t>
      </w:r>
      <w:r w:rsidRPr="00810A70">
        <w:rPr>
          <w:sz w:val="22"/>
          <w:szCs w:val="22"/>
        </w:rPr>
        <w:t xml:space="preserve">hing governments and public media tell you. Nephilim are using humans to prepare for Satan’s takeover. Only Yahuwah and Yahushua </w:t>
      </w:r>
      <w:r w:rsidRPr="00810A70">
        <w:rPr>
          <w:sz w:val="22"/>
          <w:szCs w:val="22"/>
        </w:rPr>
        <w:lastRenderedPageBreak/>
        <w:t>have all the Truth for you to be free, even under persecution. Nearly everything in the world system is an illusion, fantasy, lie, deception!</w:t>
      </w:r>
      <w:r w:rsidR="00A25E0D">
        <w:rPr>
          <w:sz w:val="22"/>
          <w:szCs w:val="22"/>
        </w:rPr>
        <w:t xml:space="preserve"> We must be free of it all!</w:t>
      </w:r>
      <w:r w:rsidRPr="00810A70">
        <w:rPr>
          <w:sz w:val="22"/>
          <w:szCs w:val="22"/>
        </w:rPr>
        <w:t xml:space="preserve"> </w:t>
      </w:r>
    </w:p>
    <w:p w14:paraId="6513788F" w14:textId="7E368608" w:rsidR="00810A70" w:rsidRPr="00810A70" w:rsidRDefault="00810A70" w:rsidP="00810A70">
      <w:pPr>
        <w:pStyle w:val="NoSpacing"/>
        <w:rPr>
          <w:sz w:val="22"/>
          <w:szCs w:val="22"/>
        </w:rPr>
      </w:pPr>
      <w:r w:rsidRPr="00810A70">
        <w:rPr>
          <w:sz w:val="22"/>
          <w:szCs w:val="22"/>
        </w:rPr>
        <w:t xml:space="preserve">      I do not think like an American. I was complimented on this by friends in Wales and by Australians I was with in China. Overseas, I’ve been ashamed of most Americans – their attitudes towards people of other nations – the pride, arrogance, and love of showing out their “superiority.” Yet, because of the affluence and attitudes of superiority, sadly, people of other nations lust after American money, affluence, and what they call “freedom.”  Thus, they try to get what we have one way, or the other.</w:t>
      </w:r>
      <w:r w:rsidR="00A25E0D">
        <w:rPr>
          <w:sz w:val="22"/>
          <w:szCs w:val="22"/>
        </w:rPr>
        <w:t xml:space="preserve"> </w:t>
      </w:r>
      <w:r w:rsidRPr="00810A70">
        <w:rPr>
          <w:sz w:val="22"/>
          <w:szCs w:val="22"/>
        </w:rPr>
        <w:t xml:space="preserve"> </w:t>
      </w:r>
    </w:p>
    <w:p w14:paraId="3704ECE7" w14:textId="77777777" w:rsidR="00810A70" w:rsidRPr="00810A70" w:rsidRDefault="00810A70" w:rsidP="00810A70">
      <w:pPr>
        <w:pStyle w:val="NoSpacing"/>
        <w:rPr>
          <w:sz w:val="22"/>
          <w:szCs w:val="22"/>
        </w:rPr>
      </w:pPr>
      <w:r w:rsidRPr="00810A70">
        <w:rPr>
          <w:sz w:val="22"/>
          <w:szCs w:val="22"/>
        </w:rPr>
        <w:t xml:space="preserve">     As born-again, Spirit-filled, children of Yahuwah, we must be known for our love, compassion, kindness, gentleness, humility, goodness, righteousness, faith, peace, and joy. This is the nature of Yahuwah and Yahushua.</w:t>
      </w:r>
    </w:p>
    <w:p w14:paraId="5301236C" w14:textId="0CC0D533" w:rsidR="00810A70" w:rsidRPr="00810A70" w:rsidRDefault="00810A70" w:rsidP="00810A70">
      <w:pPr>
        <w:pStyle w:val="NoSpacing"/>
        <w:rPr>
          <w:sz w:val="22"/>
          <w:szCs w:val="22"/>
        </w:rPr>
      </w:pPr>
      <w:r w:rsidRPr="00810A70">
        <w:rPr>
          <w:sz w:val="22"/>
          <w:szCs w:val="22"/>
        </w:rPr>
        <w:t xml:space="preserve">     I write all this to let you know that what the enemy planned and carried out to separate you from real truthful knowledge of Yahuwah and Yahushua</w:t>
      </w:r>
      <w:r w:rsidR="00A25E0D">
        <w:rPr>
          <w:sz w:val="22"/>
          <w:szCs w:val="22"/>
        </w:rPr>
        <w:t>,</w:t>
      </w:r>
      <w:r w:rsidRPr="00810A70">
        <w:rPr>
          <w:sz w:val="22"/>
          <w:szCs w:val="22"/>
        </w:rPr>
        <w:t xml:space="preserve"> can end right now. Your programming into illusions, fantasy, theory, philosophy, and pure Luciferic thinking, can end right now, so that you are free to see clearly. </w:t>
      </w:r>
    </w:p>
    <w:p w14:paraId="6DB8C757" w14:textId="77777777" w:rsidR="00810A70" w:rsidRPr="00810A70" w:rsidRDefault="00810A70" w:rsidP="00810A70">
      <w:pPr>
        <w:pStyle w:val="NoSpacing"/>
        <w:rPr>
          <w:sz w:val="22"/>
          <w:szCs w:val="22"/>
        </w:rPr>
      </w:pPr>
      <w:r w:rsidRPr="00810A70">
        <w:rPr>
          <w:sz w:val="22"/>
          <w:szCs w:val="22"/>
        </w:rPr>
        <w:t xml:space="preserve">     Read the Word slowly and let the Spirit show you what is really being said in the context of the culture, the times, the people, and the way they thought and reacted to Yahuwah and Yahushua. The Word is not an America Document! It is ancient. Yahuwah and Yahushua do not change – they are forever consistent. (</w:t>
      </w:r>
      <w:r w:rsidRPr="00A25E0D">
        <w:rPr>
          <w:b/>
          <w:bCs/>
          <w:sz w:val="22"/>
          <w:szCs w:val="22"/>
        </w:rPr>
        <w:t>Malachi 3:6</w:t>
      </w:r>
      <w:r w:rsidRPr="00810A70">
        <w:rPr>
          <w:sz w:val="22"/>
          <w:szCs w:val="22"/>
        </w:rPr>
        <w:t xml:space="preserve">; </w:t>
      </w:r>
      <w:r w:rsidRPr="00A25E0D">
        <w:rPr>
          <w:b/>
          <w:bCs/>
          <w:sz w:val="22"/>
          <w:szCs w:val="22"/>
        </w:rPr>
        <w:t>Hebrews 13:8</w:t>
      </w:r>
      <w:r w:rsidRPr="00810A70">
        <w:rPr>
          <w:sz w:val="22"/>
          <w:szCs w:val="22"/>
        </w:rPr>
        <w:t xml:space="preserve">) We must allow the Spirit to make us like Them. The remnant is arising who has a nature like Them, who walk in Their ways, and think like They do, who understand how They feel and feel the same. They are not self-seeking. They are servants of the Master of Masters. They are preparing for </w:t>
      </w:r>
      <w:r w:rsidRPr="00A25E0D">
        <w:rPr>
          <w:b/>
          <w:bCs/>
          <w:sz w:val="22"/>
          <w:szCs w:val="22"/>
        </w:rPr>
        <w:t>Revelation 11:15</w:t>
      </w:r>
      <w:r w:rsidRPr="00810A70">
        <w:rPr>
          <w:sz w:val="22"/>
          <w:szCs w:val="22"/>
        </w:rPr>
        <w:t xml:space="preserve">. </w:t>
      </w:r>
    </w:p>
    <w:p w14:paraId="64C43E07" w14:textId="7B6B727F" w:rsidR="00810A70" w:rsidRPr="00810A70" w:rsidRDefault="00810A70" w:rsidP="00810A70">
      <w:pPr>
        <w:pStyle w:val="NoSpacing"/>
        <w:rPr>
          <w:sz w:val="22"/>
          <w:szCs w:val="22"/>
        </w:rPr>
      </w:pPr>
      <w:r w:rsidRPr="00810A70">
        <w:rPr>
          <w:sz w:val="22"/>
          <w:szCs w:val="22"/>
        </w:rPr>
        <w:t xml:space="preserve">     My bottom line is to warn you. So much of Christian and Messianic </w:t>
      </w:r>
      <w:proofErr w:type="gramStart"/>
      <w:r w:rsidRPr="00810A70">
        <w:rPr>
          <w:sz w:val="22"/>
          <w:szCs w:val="22"/>
        </w:rPr>
        <w:t>doctrine  gives</w:t>
      </w:r>
      <w:proofErr w:type="gramEnd"/>
      <w:r w:rsidRPr="00810A70">
        <w:rPr>
          <w:sz w:val="22"/>
          <w:szCs w:val="22"/>
        </w:rPr>
        <w:t xml:space="preserve"> false illusions about a person’s status with Yahuwah and Yahushua/”God” and “Jesus.”) People are baptized as babies and think they’re going heaven because of that, for one example. So many pray a prayer without repentance, without knowing what it means to be a disciple of Yahushua, and so they adopt a church or denominational belief system and think they’re OK with “God,” or they take on the practice of certain Biblical laws and think that qualifies them for heaven. They don’t study the Word for themselves, but are addicted to learning from man alone. So, they are off on a broad road to destruction, thinking they </w:t>
      </w:r>
      <w:r w:rsidR="00A25E0D">
        <w:rPr>
          <w:sz w:val="22"/>
          <w:szCs w:val="22"/>
        </w:rPr>
        <w:t>all is</w:t>
      </w:r>
      <w:r w:rsidRPr="00810A70">
        <w:rPr>
          <w:sz w:val="22"/>
          <w:szCs w:val="22"/>
        </w:rPr>
        <w:t xml:space="preserve"> good</w:t>
      </w:r>
      <w:r w:rsidR="00A25E0D">
        <w:rPr>
          <w:sz w:val="22"/>
          <w:szCs w:val="22"/>
        </w:rPr>
        <w:t xml:space="preserve"> with them</w:t>
      </w:r>
      <w:r w:rsidRPr="00810A70">
        <w:rPr>
          <w:sz w:val="22"/>
          <w:szCs w:val="22"/>
        </w:rPr>
        <w:t xml:space="preserve">. </w:t>
      </w:r>
    </w:p>
    <w:p w14:paraId="578C8243" w14:textId="58D55AAB" w:rsidR="00810A70" w:rsidRPr="00810A70" w:rsidRDefault="00810A70" w:rsidP="00810A70">
      <w:pPr>
        <w:pStyle w:val="NoSpacing"/>
        <w:rPr>
          <w:sz w:val="22"/>
          <w:szCs w:val="22"/>
        </w:rPr>
      </w:pPr>
      <w:r w:rsidRPr="00810A70">
        <w:rPr>
          <w:sz w:val="22"/>
          <w:szCs w:val="22"/>
        </w:rPr>
        <w:t xml:space="preserve">     </w:t>
      </w:r>
      <w:r w:rsidR="00A25E0D">
        <w:rPr>
          <w:sz w:val="22"/>
          <w:szCs w:val="22"/>
        </w:rPr>
        <w:t xml:space="preserve">DO NOT take on a false identity! </w:t>
      </w:r>
      <w:proofErr w:type="gramStart"/>
      <w:r w:rsidRPr="00810A70">
        <w:rPr>
          <w:sz w:val="22"/>
          <w:szCs w:val="22"/>
        </w:rPr>
        <w:t>The</w:t>
      </w:r>
      <w:proofErr w:type="gramEnd"/>
      <w:r w:rsidRPr="00810A70">
        <w:rPr>
          <w:sz w:val="22"/>
          <w:szCs w:val="22"/>
        </w:rPr>
        <w:t xml:space="preserve"> Word says “examine yourself, to see if you are in the faith.” Messiah said above all things, as in </w:t>
      </w:r>
      <w:r w:rsidRPr="00A25E0D">
        <w:rPr>
          <w:b/>
          <w:bCs/>
          <w:sz w:val="22"/>
          <w:szCs w:val="22"/>
        </w:rPr>
        <w:t>Matthew 24, Mark 13, and Luke 21</w:t>
      </w:r>
      <w:r w:rsidRPr="00810A70">
        <w:rPr>
          <w:sz w:val="22"/>
          <w:szCs w:val="22"/>
        </w:rPr>
        <w:t>, “be not deceived.”</w:t>
      </w:r>
      <w:r w:rsidR="00A25E0D">
        <w:rPr>
          <w:sz w:val="22"/>
          <w:szCs w:val="22"/>
        </w:rPr>
        <w:t xml:space="preserve"> </w:t>
      </w:r>
    </w:p>
    <w:p w14:paraId="446E1783" w14:textId="77777777" w:rsidR="00810A70" w:rsidRPr="00810A70" w:rsidRDefault="00810A70" w:rsidP="00810A70">
      <w:pPr>
        <w:pStyle w:val="NoSpacing"/>
        <w:rPr>
          <w:sz w:val="22"/>
          <w:szCs w:val="22"/>
        </w:rPr>
      </w:pPr>
      <w:r w:rsidRPr="00810A70">
        <w:rPr>
          <w:sz w:val="22"/>
          <w:szCs w:val="22"/>
        </w:rPr>
        <w:t xml:space="preserve">     We live in a plastic world of illusions, fantasies, lies, deceptions, and encroaching evil. There is only one reality, and it is found in relationship with the Creators, our precious Abba Yahuwah and our Savior and Master Yahushua.</w:t>
      </w:r>
    </w:p>
    <w:p w14:paraId="4E88C7E4" w14:textId="42AA6175" w:rsidR="00810A70" w:rsidRPr="00810A70" w:rsidRDefault="00810A70" w:rsidP="00810A70">
      <w:pPr>
        <w:pStyle w:val="NoSpacing"/>
        <w:rPr>
          <w:sz w:val="22"/>
          <w:szCs w:val="22"/>
        </w:rPr>
      </w:pPr>
      <w:r w:rsidRPr="00810A70">
        <w:rPr>
          <w:sz w:val="22"/>
          <w:szCs w:val="22"/>
        </w:rPr>
        <w:t xml:space="preserve">      They are the only </w:t>
      </w:r>
      <w:r w:rsidR="00A25E0D">
        <w:rPr>
          <w:sz w:val="22"/>
          <w:szCs w:val="22"/>
        </w:rPr>
        <w:t>total</w:t>
      </w:r>
      <w:r w:rsidRPr="00810A70">
        <w:rPr>
          <w:sz w:val="22"/>
          <w:szCs w:val="22"/>
        </w:rPr>
        <w:t xml:space="preserve"> Reality. Knowing Them we have our identity. We know who we are, and whose we are. We are not intimidated by opposition from the enemy’s camp. We know what it means to be loved by Abba and Messiah. We know what real peace is, whether we are affluent or poor. We know we are not alone, not abandoned, nor forsaken, but the words of </w:t>
      </w:r>
      <w:r w:rsidRPr="00A25E0D">
        <w:rPr>
          <w:b/>
          <w:bCs/>
          <w:sz w:val="22"/>
          <w:szCs w:val="22"/>
        </w:rPr>
        <w:t>Romans 8:28-39</w:t>
      </w:r>
      <w:r w:rsidRPr="00810A70">
        <w:rPr>
          <w:sz w:val="22"/>
          <w:szCs w:val="22"/>
        </w:rPr>
        <w:t xml:space="preserve"> are for us. </w:t>
      </w:r>
    </w:p>
    <w:p w14:paraId="706964B8" w14:textId="77777777" w:rsidR="00810A70" w:rsidRPr="00810A70" w:rsidRDefault="00810A70" w:rsidP="00810A70">
      <w:pPr>
        <w:pStyle w:val="NoSpacing"/>
        <w:rPr>
          <w:sz w:val="22"/>
          <w:szCs w:val="22"/>
        </w:rPr>
      </w:pPr>
      <w:r w:rsidRPr="00810A70">
        <w:rPr>
          <w:sz w:val="22"/>
          <w:szCs w:val="22"/>
        </w:rPr>
        <w:t xml:space="preserve">In His love, Yedidah - July 29, 2020       </w:t>
      </w:r>
    </w:p>
    <w:p w14:paraId="1649E075" w14:textId="77777777" w:rsidR="00810A70" w:rsidRDefault="00810A70" w:rsidP="00810A70">
      <w:pPr>
        <w:pStyle w:val="NoSpacing"/>
      </w:pPr>
      <w:r>
        <w:t xml:space="preserve">  </w:t>
      </w:r>
    </w:p>
    <w:p w14:paraId="5884815E" w14:textId="77777777" w:rsidR="008D193D" w:rsidRPr="00121F3C" w:rsidRDefault="008D193D" w:rsidP="002900B1">
      <w:pPr>
        <w:pStyle w:val="NoSpacing"/>
        <w:jc w:val="center"/>
        <w:rPr>
          <w:sz w:val="22"/>
          <w:szCs w:val="22"/>
        </w:rPr>
      </w:pPr>
    </w:p>
    <w:sectPr w:rsidR="008D193D" w:rsidRPr="00121F3C" w:rsidSect="005C57E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0CAE69" w14:textId="77777777" w:rsidR="00F15D36" w:rsidRDefault="00F15D36" w:rsidP="001A0CDC">
      <w:r>
        <w:separator/>
      </w:r>
    </w:p>
  </w:endnote>
  <w:endnote w:type="continuationSeparator" w:id="0">
    <w:p w14:paraId="766C214C" w14:textId="77777777" w:rsidR="00F15D36" w:rsidRDefault="00F15D36"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hiller">
    <w:panose1 w:val="040204040310070206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FE796" w14:textId="48E5B67E" w:rsidR="005C57EB" w:rsidRPr="005C57EB" w:rsidRDefault="0036385C" w:rsidP="005C57EB">
    <w:pPr>
      <w:pStyle w:val="Footer"/>
      <w:jc w:val="center"/>
      <w:rPr>
        <w:sz w:val="20"/>
        <w:szCs w:val="20"/>
      </w:rPr>
    </w:pPr>
    <w:r>
      <w:rPr>
        <w:sz w:val="20"/>
        <w:szCs w:val="20"/>
      </w:rPr>
      <w:t xml:space="preserve">Mind Programming </w:t>
    </w:r>
    <w:proofErr w:type="gramStart"/>
    <w:r>
      <w:rPr>
        <w:sz w:val="20"/>
        <w:szCs w:val="20"/>
      </w:rPr>
      <w:t>Into</w:t>
    </w:r>
    <w:proofErr w:type="gramEnd"/>
    <w:r>
      <w:rPr>
        <w:sz w:val="20"/>
        <w:szCs w:val="20"/>
      </w:rPr>
      <w:t xml:space="preserve"> Fantasy and Illusion</w:t>
    </w:r>
  </w:p>
  <w:p w14:paraId="7AF42793" w14:textId="503F2647" w:rsidR="005C57EB" w:rsidRPr="005C57EB" w:rsidRDefault="0036385C" w:rsidP="005C57EB">
    <w:pPr>
      <w:pStyle w:val="Footer"/>
      <w:jc w:val="center"/>
      <w:rPr>
        <w:sz w:val="20"/>
        <w:szCs w:val="20"/>
      </w:rPr>
    </w:pPr>
    <w:r>
      <w:rPr>
        <w:sz w:val="20"/>
        <w:szCs w:val="20"/>
      </w:rPr>
      <w:t>July 29, 2020</w:t>
    </w:r>
  </w:p>
  <w:p w14:paraId="039F3A8D" w14:textId="77777777" w:rsidR="005C57EB" w:rsidRPr="005C57EB" w:rsidRDefault="005C57EB" w:rsidP="005C57EB">
    <w:pPr>
      <w:pStyle w:val="Footer"/>
      <w:jc w:val="center"/>
      <w:rPr>
        <w:sz w:val="20"/>
        <w:szCs w:val="20"/>
      </w:rPr>
    </w:pPr>
    <w:r w:rsidRPr="005C57EB">
      <w:rPr>
        <w:sz w:val="20"/>
        <w:szCs w:val="20"/>
      </w:rPr>
      <w:t>comeenterthemikah.com</w:t>
    </w:r>
  </w:p>
  <w:p w14:paraId="0E95E85A"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64BE29" w14:textId="77777777" w:rsidR="00F15D36" w:rsidRDefault="00F15D36" w:rsidP="001A0CDC">
      <w:r>
        <w:separator/>
      </w:r>
    </w:p>
  </w:footnote>
  <w:footnote w:type="continuationSeparator" w:id="0">
    <w:p w14:paraId="08DD7514" w14:textId="77777777" w:rsidR="00F15D36" w:rsidRDefault="00F15D36"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A70"/>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55B5"/>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85C"/>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A93"/>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0A70"/>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5E0D"/>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57DFF"/>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3B2A"/>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678"/>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5D3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473F5"/>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3A2DF3"/>
  <w15:docId w15:val="{4BF5CC1A-E89C-4E74-BAB0-71F8278B6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76537183">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43</TotalTime>
  <Pages>8</Pages>
  <Words>4244</Words>
  <Characters>24193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5</cp:revision>
  <dcterms:created xsi:type="dcterms:W3CDTF">2020-07-29T16:44:00Z</dcterms:created>
  <dcterms:modified xsi:type="dcterms:W3CDTF">2020-07-29T17:25:00Z</dcterms:modified>
</cp:coreProperties>
</file>