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38EA" w14:textId="7A2B69D5" w:rsidR="00B05DBB" w:rsidRDefault="00817BCC" w:rsidP="00B05DBB">
      <w:pPr>
        <w:pStyle w:val="NoSpacing"/>
        <w:jc w:val="center"/>
        <w:rPr>
          <w:rFonts w:ascii="Algerian" w:hAnsi="Algerian"/>
          <w:b/>
          <w:bCs/>
          <w:color w:val="365F91" w:themeColor="accent1" w:themeShade="BF"/>
          <w:sz w:val="36"/>
          <w:szCs w:val="36"/>
        </w:rPr>
      </w:pPr>
      <w:r>
        <w:rPr>
          <w:rFonts w:ascii="Algerian" w:hAnsi="Algerian"/>
          <w:b/>
          <w:bCs/>
          <w:color w:val="365F91" w:themeColor="accent1" w:themeShade="BF"/>
          <w:sz w:val="36"/>
          <w:szCs w:val="36"/>
        </w:rPr>
        <w:t xml:space="preserve">A PROPHETIC </w:t>
      </w:r>
      <w:r w:rsidR="00B05DBB">
        <w:rPr>
          <w:rFonts w:ascii="Algerian" w:hAnsi="Algerian"/>
          <w:b/>
          <w:bCs/>
          <w:color w:val="365F91" w:themeColor="accent1" w:themeShade="BF"/>
          <w:sz w:val="36"/>
          <w:szCs w:val="36"/>
        </w:rPr>
        <w:t xml:space="preserve">FOR YAHUWAH’S </w:t>
      </w:r>
    </w:p>
    <w:p w14:paraId="57161C1C" w14:textId="77777777" w:rsidR="00B05DBB" w:rsidRDefault="00B05DBB" w:rsidP="00B05DBB">
      <w:pPr>
        <w:pStyle w:val="NoSpacing"/>
        <w:jc w:val="center"/>
        <w:rPr>
          <w:rFonts w:ascii="Algerian" w:hAnsi="Algerian"/>
          <w:b/>
          <w:bCs/>
          <w:color w:val="365F91" w:themeColor="accent1" w:themeShade="BF"/>
          <w:sz w:val="36"/>
          <w:szCs w:val="36"/>
        </w:rPr>
      </w:pPr>
      <w:r>
        <w:rPr>
          <w:rFonts w:ascii="Algerian" w:hAnsi="Algerian"/>
          <w:b/>
          <w:bCs/>
          <w:color w:val="365F91" w:themeColor="accent1" w:themeShade="BF"/>
          <w:sz w:val="36"/>
          <w:szCs w:val="36"/>
        </w:rPr>
        <w:t>MILITANT WARRIORS TO ARISE</w:t>
      </w:r>
    </w:p>
    <w:p w14:paraId="0641335F" w14:textId="77777777" w:rsidR="00B05DBB" w:rsidRDefault="00B05DBB" w:rsidP="00B05DBB">
      <w:pPr>
        <w:pStyle w:val="NoSpacing"/>
        <w:jc w:val="center"/>
        <w:rPr>
          <w:rFonts w:ascii="Algerian" w:hAnsi="Algerian"/>
          <w:b/>
          <w:bCs/>
          <w:color w:val="365F91" w:themeColor="accent1" w:themeShade="BF"/>
          <w:sz w:val="36"/>
          <w:szCs w:val="36"/>
        </w:rPr>
      </w:pPr>
    </w:p>
    <w:p w14:paraId="0E5C64C9" w14:textId="10B6BAC3" w:rsidR="00B05DBB" w:rsidRDefault="00B05DBB" w:rsidP="00B05DBB">
      <w:pPr>
        <w:pStyle w:val="NoSpacing"/>
      </w:pPr>
      <w:r>
        <w:t xml:space="preserve">     May 10th, 6:00 PM: I went into the kitchen to get my dinner I had prepared previously. As I did, I began singing an old hymn I had not sung since the 1960s. This is the second time this has happened in t</w:t>
      </w:r>
      <w:r w:rsidR="00F90E08">
        <w:t>hree</w:t>
      </w:r>
      <w:r>
        <w:t xml:space="preserve"> days. </w:t>
      </w:r>
    </w:p>
    <w:p w14:paraId="09931903" w14:textId="0B3A3D18" w:rsidR="00B05DBB" w:rsidRDefault="00F90E08" w:rsidP="00B05DBB">
      <w:pPr>
        <w:pStyle w:val="NoSpacing"/>
      </w:pPr>
      <w:r>
        <w:t>I wrote about my May 8</w:t>
      </w:r>
      <w:r w:rsidRPr="00F90E08">
        <w:rPr>
          <w:vertAlign w:val="superscript"/>
        </w:rPr>
        <w:t>th</w:t>
      </w:r>
      <w:r>
        <w:t xml:space="preserve"> experience in </w:t>
      </w:r>
      <w:r w:rsidR="00B05DBB">
        <w:t>“ETERNAL TREASURE FROM 1707 - REACHING THE DEPTHS OF THE REBORN SPIRIT”</w:t>
      </w:r>
      <w:r>
        <w:t xml:space="preserve">/Mikvah of the Heart of Elohim.  </w:t>
      </w:r>
    </w:p>
    <w:p w14:paraId="743F46D4" w14:textId="54EFA668" w:rsidR="00B05DBB" w:rsidRDefault="00B05DBB" w:rsidP="00B05DBB">
      <w:pPr>
        <w:pStyle w:val="NoSpacing"/>
        <w:rPr>
          <w:rStyle w:val="style-scope"/>
        </w:rPr>
      </w:pPr>
      <w:r>
        <w:t xml:space="preserve">      Now</w:t>
      </w:r>
      <w:r w:rsidR="003730B8">
        <w:t xml:space="preserve"> on </w:t>
      </w:r>
      <w:r>
        <w:t>May 1</w:t>
      </w:r>
      <w:r w:rsidR="00817BCC">
        <w:t>0</w:t>
      </w:r>
      <w:r w:rsidRPr="00817BCC">
        <w:rPr>
          <w:vertAlign w:val="superscript"/>
        </w:rPr>
        <w:t>th</w:t>
      </w:r>
      <w:r w:rsidR="003730B8">
        <w:t xml:space="preserve"> it </w:t>
      </w:r>
      <w:r>
        <w:t xml:space="preserve">happened again. </w:t>
      </w:r>
      <w:r>
        <w:rPr>
          <w:rStyle w:val="style-scope"/>
        </w:rPr>
        <w:t xml:space="preserve">I don’t know what this is all about, except Yahushua has given me a prophecy to go with </w:t>
      </w:r>
      <w:r w:rsidR="00817BCC">
        <w:rPr>
          <w:rStyle w:val="style-scope"/>
        </w:rPr>
        <w:t>this one. I began singing it, not the first line, but from the second line of the first verse. He later gave the title.</w:t>
      </w:r>
      <w:r>
        <w:rPr>
          <w:rStyle w:val="style-scope"/>
        </w:rPr>
        <w:t xml:space="preserve"> </w:t>
      </w:r>
      <w:r w:rsidR="00817BCC">
        <w:rPr>
          <w:rStyle w:val="style-scope"/>
        </w:rPr>
        <w:t>I had</w:t>
      </w:r>
      <w:r>
        <w:rPr>
          <w:rStyle w:val="style-scope"/>
        </w:rPr>
        <w:t xml:space="preserve"> not sung </w:t>
      </w:r>
      <w:r w:rsidR="00817BCC">
        <w:rPr>
          <w:rStyle w:val="style-scope"/>
        </w:rPr>
        <w:t xml:space="preserve">this </w:t>
      </w:r>
      <w:r>
        <w:rPr>
          <w:rStyle w:val="style-scope"/>
        </w:rPr>
        <w:t xml:space="preserve">for maybe 50 years. </w:t>
      </w:r>
      <w:r w:rsidR="003730B8">
        <w:rPr>
          <w:rStyle w:val="style-scope"/>
        </w:rPr>
        <w:t xml:space="preserve">Sing it from your spirit. </w:t>
      </w:r>
      <w:r w:rsidR="003730B8" w:rsidRPr="003730B8">
        <w:rPr>
          <w:rStyle w:val="style-scope"/>
          <w:b/>
          <w:bCs/>
        </w:rPr>
        <w:t>Yahuwah has a message in it for YOU</w:t>
      </w:r>
      <w:r w:rsidR="003730B8">
        <w:rPr>
          <w:rStyle w:val="style-scope"/>
        </w:rPr>
        <w:t xml:space="preserve">! </w:t>
      </w:r>
    </w:p>
    <w:p w14:paraId="5D57384F" w14:textId="77777777" w:rsidR="00F90E08" w:rsidRDefault="00F90E08" w:rsidP="00B05DBB">
      <w:pPr>
        <w:pStyle w:val="NoSpacing"/>
        <w:rPr>
          <w:b/>
          <w:bCs/>
        </w:rPr>
      </w:pPr>
    </w:p>
    <w:p w14:paraId="57292F1F" w14:textId="74D2FD95" w:rsidR="00B05DBB" w:rsidRDefault="00F90E08" w:rsidP="00B05DBB">
      <w:pPr>
        <w:pStyle w:val="NoSpacing"/>
      </w:pPr>
      <w:r w:rsidRPr="00F90E08">
        <w:rPr>
          <w:b/>
          <w:bCs/>
        </w:rPr>
        <w:t>LYRICS</w:t>
      </w:r>
      <w:r>
        <w:t xml:space="preserve">: </w:t>
      </w:r>
      <w:r w:rsidR="00B05DBB">
        <w:t xml:space="preserve">“Stand Up Stand Up for Jesus” </w:t>
      </w:r>
    </w:p>
    <w:p w14:paraId="74933B7B" w14:textId="59967E90" w:rsidR="00B05DBB" w:rsidRDefault="00B05DBB" w:rsidP="00B05DBB">
      <w:pPr>
        <w:pStyle w:val="NoSpacing"/>
      </w:pPr>
      <w:r>
        <w:t>Stand up, stand up for Jesus,</w:t>
      </w:r>
      <w:r>
        <w:br/>
        <w:t>Ye soldiers of the cross;</w:t>
      </w:r>
      <w:r>
        <w:br/>
        <w:t>Lift high his royal banner</w:t>
      </w:r>
      <w:r w:rsidR="00F90E08">
        <w:t>; i</w:t>
      </w:r>
      <w:r>
        <w:t>t must not suffer loss.</w:t>
      </w:r>
      <w:r>
        <w:br/>
        <w:t>From victory unto victory</w:t>
      </w:r>
      <w:r>
        <w:br/>
        <w:t>His army shall he lead,</w:t>
      </w:r>
      <w:r>
        <w:br/>
        <w:t>Till every foe is vanquished,</w:t>
      </w:r>
      <w:r>
        <w:br/>
        <w:t>And Christ is Lord indeed.</w:t>
      </w:r>
    </w:p>
    <w:p w14:paraId="4F5DD378" w14:textId="77777777" w:rsidR="00B05DBB" w:rsidRDefault="00B05DBB" w:rsidP="00B05DBB">
      <w:pPr>
        <w:pStyle w:val="NoSpacing"/>
      </w:pPr>
    </w:p>
    <w:p w14:paraId="5D86911D" w14:textId="77777777" w:rsidR="00B05DBB" w:rsidRDefault="00B05DBB" w:rsidP="00B05DBB">
      <w:pPr>
        <w:pStyle w:val="NoSpacing"/>
      </w:pPr>
      <w:r>
        <w:t>Stand up, stand up for Jesus,</w:t>
      </w:r>
      <w:r>
        <w:br/>
        <w:t>Stand in his strength alone;</w:t>
      </w:r>
      <w:r>
        <w:br/>
        <w:t>The arm of flesh will fail you,</w:t>
      </w:r>
      <w:r>
        <w:br/>
        <w:t>Ye dare not trust your own.</w:t>
      </w:r>
      <w:r>
        <w:br/>
        <w:t>Put on the gospel armor,</w:t>
      </w:r>
    </w:p>
    <w:p w14:paraId="0E79DC4E" w14:textId="77777777" w:rsidR="00B05DBB" w:rsidRDefault="00B05DBB" w:rsidP="00B05DBB">
      <w:pPr>
        <w:pStyle w:val="NoSpacing"/>
      </w:pPr>
      <w:r>
        <w:t>Each piece put on with prayer;</w:t>
      </w:r>
      <w:r>
        <w:br/>
      </w:r>
      <w:proofErr w:type="gramStart"/>
      <w:r>
        <w:t>Where</w:t>
      </w:r>
      <w:proofErr w:type="gramEnd"/>
      <w:r>
        <w:t xml:space="preserve"> duty calls or danger,</w:t>
      </w:r>
      <w:r>
        <w:br/>
        <w:t>Be never wanting there.</w:t>
      </w:r>
    </w:p>
    <w:p w14:paraId="74055CD9" w14:textId="77777777" w:rsidR="00B05DBB" w:rsidRDefault="00B05DBB" w:rsidP="00B05DBB">
      <w:pPr>
        <w:pStyle w:val="NoSpacing"/>
      </w:pPr>
    </w:p>
    <w:p w14:paraId="0CC7D9BC" w14:textId="6229D814" w:rsidR="00B05DBB" w:rsidRDefault="00B05DBB" w:rsidP="00B05DBB">
      <w:pPr>
        <w:pStyle w:val="NoSpacing"/>
      </w:pPr>
      <w:r>
        <w:t>Stand up, stand up for Jesus,</w:t>
      </w:r>
      <w:r>
        <w:br/>
        <w:t>The strife will not be long;</w:t>
      </w:r>
      <w:r>
        <w:br/>
        <w:t>This day the noise of battle,</w:t>
      </w:r>
      <w:r>
        <w:br/>
        <w:t>The next the victor's song.</w:t>
      </w:r>
      <w:r>
        <w:br/>
        <w:t>To those who vanquish evil</w:t>
      </w:r>
      <w:r>
        <w:br/>
        <w:t>A crown of life shall be;</w:t>
      </w:r>
      <w:r>
        <w:br/>
        <w:t>They with the King of Glory</w:t>
      </w:r>
      <w:r>
        <w:br/>
        <w:t>Shall reign eternally.”</w:t>
      </w:r>
    </w:p>
    <w:p w14:paraId="69F8C029" w14:textId="77777777" w:rsidR="00B05DBB" w:rsidRDefault="00B05DBB" w:rsidP="00B05DBB">
      <w:pPr>
        <w:pStyle w:val="NoSpacing"/>
      </w:pPr>
    </w:p>
    <w:p w14:paraId="2BD7C209" w14:textId="03413089" w:rsidR="002020FD" w:rsidRPr="002020FD" w:rsidRDefault="002020FD" w:rsidP="002020FD">
      <w:pPr>
        <w:pStyle w:val="NoSpacing"/>
      </w:pPr>
      <w:r>
        <w:t xml:space="preserve">     </w:t>
      </w:r>
      <w:r w:rsidRPr="002020FD">
        <w:t xml:space="preserve">Amazing! The Hawaiian </w:t>
      </w:r>
      <w:proofErr w:type="spellStart"/>
      <w:r w:rsidRPr="002020FD">
        <w:t>Fountainview</w:t>
      </w:r>
      <w:proofErr w:type="spellEnd"/>
      <w:r w:rsidRPr="002020FD">
        <w:t xml:space="preserve"> Academy High School students from Canada </w:t>
      </w:r>
      <w:r w:rsidR="003730B8">
        <w:t>sing</w:t>
      </w:r>
      <w:r w:rsidRPr="002020FD">
        <w:t xml:space="preserve"> this song with full orchestra and more vocalists. This is the powerful group of young people who sang “When I Survey the Wondrous Cross”</w:t>
      </w:r>
      <w:r>
        <w:t xml:space="preserve"> </w:t>
      </w:r>
      <w:r w:rsidR="003730B8">
        <w:t xml:space="preserve">From the </w:t>
      </w:r>
      <w:r w:rsidR="008C7AA5">
        <w:t>last article posted</w:t>
      </w:r>
      <w:r w:rsidR="003730B8">
        <w:t>:</w:t>
      </w:r>
      <w:r w:rsidR="008C7AA5">
        <w:t xml:space="preserve"> </w:t>
      </w:r>
      <w:r w:rsidRPr="008C7AA5">
        <w:rPr>
          <w:b/>
          <w:bCs/>
        </w:rPr>
        <w:t>https://youtu.be/9DHszgAVFdw</w:t>
      </w:r>
      <w:r w:rsidRPr="002020FD">
        <w:t xml:space="preserve"> </w:t>
      </w:r>
    </w:p>
    <w:p w14:paraId="5F1989B7" w14:textId="4DE9C8BB" w:rsidR="00B05DBB" w:rsidRDefault="008C7AA5" w:rsidP="00B05DBB">
      <w:pPr>
        <w:pStyle w:val="NoSpacing"/>
      </w:pPr>
      <w:r>
        <w:t xml:space="preserve">     </w:t>
      </w:r>
      <w:r w:rsidR="002020FD">
        <w:t>The</w:t>
      </w:r>
      <w:r>
        <w:t xml:space="preserve"> youth in Hawaii</w:t>
      </w:r>
      <w:r w:rsidR="002020FD">
        <w:t xml:space="preserve"> sang “Stand Up, Stand Up for Jesus” on </w:t>
      </w:r>
      <w:r w:rsidR="00B05DBB">
        <w:t>January 24, 2020 3.34 minutes</w:t>
      </w:r>
      <w:r w:rsidR="003730B8">
        <w:t>:</w:t>
      </w:r>
      <w:r w:rsidR="00B05DBB">
        <w:t xml:space="preserve"> </w:t>
      </w:r>
      <w:r w:rsidR="00B05DBB" w:rsidRPr="002020FD">
        <w:rPr>
          <w:b/>
          <w:bCs/>
          <w:color w:val="1F497D" w:themeColor="text2"/>
        </w:rPr>
        <w:t>https://youtu.be/79FT7kJpZ1g</w:t>
      </w:r>
    </w:p>
    <w:p w14:paraId="789626BB" w14:textId="44B94C29" w:rsidR="008C7AA5" w:rsidRDefault="002020FD" w:rsidP="00B05DBB">
      <w:pPr>
        <w:pStyle w:val="NoSpacing"/>
      </w:pPr>
      <w:r>
        <w:t xml:space="preserve">      </w:t>
      </w:r>
      <w:r w:rsidR="00B05DBB">
        <w:t>Wikipedia: “</w:t>
      </w:r>
      <w:r w:rsidR="00B05DBB" w:rsidRPr="00B05DBB">
        <w:t>Stand Up, Stand Up for Jesus" is an American Christian hymn. It was written by </w:t>
      </w:r>
      <w:hyperlink r:id="rId8" w:tooltip="George Duffield Jr." w:history="1">
        <w:r w:rsidR="00B05DBB" w:rsidRPr="00B05DBB">
          <w:rPr>
            <w:rStyle w:val="Hyperlink"/>
            <w:color w:val="auto"/>
            <w:u w:val="none"/>
          </w:rPr>
          <w:t>George Duffield Jr.</w:t>
        </w:r>
      </w:hyperlink>
      <w:r w:rsidR="00B05DBB" w:rsidRPr="00B05DBB">
        <w:t xml:space="preserve"> in </w:t>
      </w:r>
      <w:r w:rsidR="00B05DBB" w:rsidRPr="003730B8">
        <w:rPr>
          <w:b/>
          <w:bCs/>
        </w:rPr>
        <w:t>1858</w:t>
      </w:r>
      <w:r w:rsidR="00B05DBB" w:rsidRPr="00B05DBB">
        <w:t xml:space="preserve"> and is based on the dying words of Dudley Atkins Tyng. In 1858, </w:t>
      </w:r>
      <w:hyperlink r:id="rId9" w:history="1">
        <w:r w:rsidR="00B05DBB" w:rsidRPr="00B05DBB">
          <w:rPr>
            <w:rStyle w:val="Hyperlink"/>
            <w:color w:val="auto"/>
            <w:u w:val="none"/>
          </w:rPr>
          <w:t>Presbyterian</w:t>
        </w:r>
      </w:hyperlink>
      <w:r w:rsidR="00B05DBB" w:rsidRPr="00B05DBB">
        <w:t> minister George Duffield Jr. was an associate of Dudley Atkins Tyng who had recently been removed from his local </w:t>
      </w:r>
      <w:hyperlink r:id="rId10" w:tooltip="Episcopal Church (United States)" w:history="1">
        <w:r w:rsidR="00B05DBB" w:rsidRPr="00B05DBB">
          <w:rPr>
            <w:rStyle w:val="Hyperlink"/>
            <w:color w:val="auto"/>
            <w:u w:val="none"/>
          </w:rPr>
          <w:t>Episcopalian</w:t>
        </w:r>
      </w:hyperlink>
      <w:r w:rsidR="00B05DBB" w:rsidRPr="00B05DBB">
        <w:t> community for speaking </w:t>
      </w:r>
      <w:hyperlink r:id="rId11" w:tooltip="Abolitionism" w:history="1">
        <w:r w:rsidR="00B05DBB" w:rsidRPr="00B05DBB">
          <w:rPr>
            <w:rStyle w:val="Hyperlink"/>
            <w:color w:val="auto"/>
            <w:u w:val="none"/>
          </w:rPr>
          <w:t>against slavery</w:t>
        </w:r>
      </w:hyperlink>
      <w:r w:rsidR="00B05DBB" w:rsidRPr="00B05DBB">
        <w:t xml:space="preserve">. Duffield assisted Tyng in supporting a revival </w:t>
      </w:r>
      <w:r w:rsidR="008C7AA5">
        <w:t>of</w:t>
      </w:r>
      <w:r w:rsidR="00B05DBB" w:rsidRPr="00B05DBB">
        <w:t> </w:t>
      </w:r>
      <w:hyperlink r:id="rId12" w:tooltip="Evangelicalism" w:history="1">
        <w:r w:rsidR="00B05DBB" w:rsidRPr="00B05DBB">
          <w:rPr>
            <w:rStyle w:val="Hyperlink"/>
            <w:color w:val="auto"/>
            <w:u w:val="none"/>
          </w:rPr>
          <w:t>evangelicalism</w:t>
        </w:r>
      </w:hyperlink>
      <w:r w:rsidR="008C7AA5">
        <w:rPr>
          <w:rStyle w:val="Hyperlink"/>
          <w:color w:val="auto"/>
          <w:u w:val="none"/>
        </w:rPr>
        <w:t xml:space="preserve"> in</w:t>
      </w:r>
    </w:p>
    <w:p w14:paraId="305B6E6F" w14:textId="13AB9651" w:rsidR="00B05DBB" w:rsidRDefault="0020413E" w:rsidP="00B05DBB">
      <w:pPr>
        <w:pStyle w:val="NoSpacing"/>
      </w:pPr>
      <w:hyperlink r:id="rId13" w:tooltip="Pennsylvania" w:history="1">
        <w:r w:rsidR="00B05DBB" w:rsidRPr="00B05DBB">
          <w:rPr>
            <w:rStyle w:val="Hyperlink"/>
            <w:color w:val="auto"/>
            <w:u w:val="none"/>
          </w:rPr>
          <w:t>Pennsylvania</w:t>
        </w:r>
      </w:hyperlink>
      <w:r w:rsidR="00B05DBB" w:rsidRPr="00B05DBB">
        <w:t>. In March 1858, Tyng gave a sermon at a </w:t>
      </w:r>
      <w:hyperlink r:id="rId14" w:tooltip="YMCA" w:history="1">
        <w:r w:rsidR="00B05DBB" w:rsidRPr="00B05DBB">
          <w:rPr>
            <w:rStyle w:val="Hyperlink"/>
            <w:color w:val="auto"/>
            <w:u w:val="none"/>
          </w:rPr>
          <w:t>YMCA</w:t>
        </w:r>
      </w:hyperlink>
      <w:r w:rsidR="00B05DBB" w:rsidRPr="00B05DBB">
        <w:t> </w:t>
      </w:r>
      <w:r w:rsidR="00B05DBB">
        <w:t xml:space="preserve">meeting of over 5,000 men on </w:t>
      </w:r>
      <w:r w:rsidR="00B05DBB" w:rsidRPr="00B05DBB">
        <w:rPr>
          <w:b/>
          <w:bCs/>
        </w:rPr>
        <w:t>Exodus 10:11</w:t>
      </w:r>
      <w:r w:rsidR="00B05DBB">
        <w:t>, `Go now ye that are men, and serve the Lord’, converting over 1,000 men listening in the crowd.”</w:t>
      </w:r>
    </w:p>
    <w:p w14:paraId="5F3086EE" w14:textId="57F0261B" w:rsidR="00B05DBB" w:rsidRDefault="008C7AA5" w:rsidP="00B05DBB">
      <w:pPr>
        <w:pStyle w:val="NoSpacing"/>
        <w:rPr>
          <w:rStyle w:val="style-scope"/>
        </w:rPr>
      </w:pPr>
      <w:r>
        <w:t xml:space="preserve">      As I sang this song, </w:t>
      </w:r>
      <w:r w:rsidR="00B05DBB">
        <w:rPr>
          <w:rStyle w:val="style-scope"/>
        </w:rPr>
        <w:t>Yahushua gave me a prophetic word for His timing.</w:t>
      </w:r>
    </w:p>
    <w:p w14:paraId="63B531D9" w14:textId="2BC1169F" w:rsidR="00B05DBB" w:rsidRDefault="00B05DBB" w:rsidP="00B05DBB">
      <w:pPr>
        <w:pStyle w:val="NoSpacing"/>
        <w:rPr>
          <w:rStyle w:val="style-scope"/>
        </w:rPr>
      </w:pPr>
      <w:r>
        <w:rPr>
          <w:rStyle w:val="style-scope"/>
        </w:rPr>
        <w:t xml:space="preserve">     This is Yahushua speaking</w:t>
      </w:r>
      <w:r w:rsidR="008C7AA5">
        <w:rPr>
          <w:rStyle w:val="style-scope"/>
        </w:rPr>
        <w:t>,</w:t>
      </w:r>
      <w:r>
        <w:rPr>
          <w:rStyle w:val="style-scope"/>
        </w:rPr>
        <w:t xml:space="preserve"> “the spirit of prophecy” – not Yedidah. Yahushua is calling His army together. He is calling the </w:t>
      </w:r>
      <w:r>
        <w:rPr>
          <w:rStyle w:val="style-scope"/>
          <w:b/>
          <w:bCs/>
        </w:rPr>
        <w:t>Daniel 11:32</w:t>
      </w:r>
      <w:r>
        <w:rPr>
          <w:rStyle w:val="style-scope"/>
        </w:rPr>
        <w:t xml:space="preserve"> remnant whom He has prepared, who have let Him teach them!!! </w:t>
      </w:r>
    </w:p>
    <w:p w14:paraId="3946466C" w14:textId="77777777" w:rsidR="00B05DBB" w:rsidRDefault="00B05DBB" w:rsidP="00B05DBB">
      <w:pPr>
        <w:pStyle w:val="NoSpacing"/>
        <w:rPr>
          <w:rStyle w:val="style-scope"/>
        </w:rPr>
      </w:pPr>
      <w:r w:rsidRPr="00BA310A">
        <w:rPr>
          <w:rStyle w:val="style-scope"/>
          <w:b/>
          <w:bCs/>
          <w:color w:val="C00000"/>
        </w:rPr>
        <w:t>Thus said Yahushua: “It is time for My people to get into a warrior mode.”</w:t>
      </w:r>
      <w:r w:rsidRPr="00BA310A">
        <w:rPr>
          <w:rStyle w:val="style-scope"/>
          <w:color w:val="C00000"/>
        </w:rPr>
        <w:t xml:space="preserve"> </w:t>
      </w:r>
      <w:r>
        <w:rPr>
          <w:rStyle w:val="style-scope"/>
        </w:rPr>
        <w:t xml:space="preserve">Think about that. Are you one of His people? Are you letting the Spirit of Yahuwah train you as a powerful soldier – a disciplined and bold servant in His army? </w:t>
      </w:r>
    </w:p>
    <w:p w14:paraId="580868FC" w14:textId="77777777" w:rsidR="00B05DBB" w:rsidRDefault="00B05DBB" w:rsidP="00B05DBB">
      <w:pPr>
        <w:pStyle w:val="NoSpacing"/>
        <w:rPr>
          <w:rStyle w:val="style-scope"/>
        </w:rPr>
      </w:pPr>
      <w:r>
        <w:rPr>
          <w:rStyle w:val="style-scope"/>
        </w:rPr>
        <w:t xml:space="preserve">     He is the “Captain of the Hosts” of heaven, the Commander in Chief of the angelic army of Yahuwah. He said the above within my spirit, not me. </w:t>
      </w:r>
    </w:p>
    <w:p w14:paraId="55B07DE3" w14:textId="298D9F8A" w:rsidR="00B05DBB" w:rsidRDefault="00B05DBB" w:rsidP="00B05DBB">
      <w:pPr>
        <w:pStyle w:val="NoSpacing"/>
      </w:pPr>
      <w:r>
        <w:t xml:space="preserve">     A few years back I wrote an article around the hymn: “Rise Up O Men of God”</w:t>
      </w:r>
      <w:r w:rsidR="003730B8">
        <w:t xml:space="preserve"> </w:t>
      </w:r>
    </w:p>
    <w:p w14:paraId="545E4CA7" w14:textId="77777777" w:rsidR="00F90E08" w:rsidRDefault="00F90E08" w:rsidP="00B05DBB">
      <w:pPr>
        <w:pStyle w:val="NoSpacing"/>
      </w:pPr>
    </w:p>
    <w:p w14:paraId="6EDA4E58" w14:textId="4470DCEC" w:rsidR="00B05DBB" w:rsidRDefault="00B05DBB" w:rsidP="00B05DBB">
      <w:pPr>
        <w:pStyle w:val="NoSpacing"/>
        <w:rPr>
          <w:b/>
          <w:bCs/>
        </w:rPr>
      </w:pPr>
      <w:r>
        <w:rPr>
          <w:b/>
          <w:bCs/>
        </w:rPr>
        <w:t>L</w:t>
      </w:r>
      <w:r w:rsidR="00F90E08">
        <w:rPr>
          <w:b/>
          <w:bCs/>
        </w:rPr>
        <w:t>YRICS</w:t>
      </w:r>
      <w:r>
        <w:rPr>
          <w:b/>
          <w:bCs/>
        </w:rPr>
        <w:t xml:space="preserve"> </w:t>
      </w:r>
    </w:p>
    <w:p w14:paraId="47FC80DA" w14:textId="77777777" w:rsidR="00B05DBB" w:rsidRDefault="00B05DBB" w:rsidP="00B05DBB">
      <w:pPr>
        <w:pStyle w:val="NoSpacing"/>
      </w:pPr>
      <w:r>
        <w:t>“Rise up O men of God,</w:t>
      </w:r>
      <w:r>
        <w:br/>
        <w:t>Have done with lesser things.</w:t>
      </w:r>
      <w:r>
        <w:br/>
        <w:t>Give heart and soul and mind and strength,</w:t>
      </w:r>
      <w:r>
        <w:br/>
        <w:t>To serve the King of Kings.</w:t>
      </w:r>
      <w:r>
        <w:br/>
      </w:r>
    </w:p>
    <w:p w14:paraId="3CE800D7" w14:textId="77777777" w:rsidR="00B05DBB" w:rsidRDefault="00B05DBB" w:rsidP="00B05DBB">
      <w:pPr>
        <w:pStyle w:val="NoSpacing"/>
      </w:pPr>
      <w:r>
        <w:t>Rise up O men of God,</w:t>
      </w:r>
      <w:r>
        <w:br/>
        <w:t>His Kingdom tarries long,</w:t>
      </w:r>
      <w:r>
        <w:br/>
        <w:t>Bring in the day of brotherhood,</w:t>
      </w:r>
      <w:r>
        <w:br/>
        <w:t>And end the night of wrong.</w:t>
      </w:r>
      <w:r>
        <w:br/>
      </w:r>
    </w:p>
    <w:p w14:paraId="2B75032F" w14:textId="77777777" w:rsidR="00B05DBB" w:rsidRDefault="00B05DBB" w:rsidP="00B05DBB">
      <w:pPr>
        <w:pStyle w:val="NoSpacing"/>
      </w:pPr>
      <w:r>
        <w:t>Rise up O men of God,</w:t>
      </w:r>
      <w:r>
        <w:br/>
        <w:t>The Church for you doth wait.</w:t>
      </w:r>
      <w:r>
        <w:br/>
        <w:t>Send forth to serve the needs of men</w:t>
      </w:r>
      <w:r>
        <w:br/>
      </w:r>
      <w:r>
        <w:lastRenderedPageBreak/>
        <w:t>In Christ our strength is great,</w:t>
      </w:r>
      <w:r>
        <w:br/>
      </w:r>
    </w:p>
    <w:p w14:paraId="4307FC10" w14:textId="77777777" w:rsidR="00B05DBB" w:rsidRDefault="00B05DBB" w:rsidP="00B05DBB">
      <w:pPr>
        <w:pStyle w:val="NoSpacing"/>
      </w:pPr>
      <w:r>
        <w:t>Lift high the Cross of Christ,</w:t>
      </w:r>
      <w:r>
        <w:br/>
        <w:t>Tread where His feet have trod,</w:t>
      </w:r>
      <w:r>
        <w:br/>
        <w:t>As brothers of the Son of Man,</w:t>
      </w:r>
      <w:r>
        <w:br/>
        <w:t>Rise up O men of God,</w:t>
      </w:r>
      <w:r>
        <w:br/>
      </w:r>
    </w:p>
    <w:p w14:paraId="245DD16C" w14:textId="7D3993CE" w:rsidR="00B05DBB" w:rsidRDefault="0020413E" w:rsidP="00B05DBB">
      <w:pPr>
        <w:pStyle w:val="NoSpacing"/>
        <w:rPr>
          <w:rStyle w:val="style-scope"/>
        </w:rPr>
      </w:pPr>
      <w:hyperlink r:id="rId15" w:history="1">
        <w:r w:rsidR="00B05DBB">
          <w:rPr>
            <w:rStyle w:val="Hyperlink"/>
          </w:rPr>
          <w:t>https://www.lds.org/general-conferenc...</w:t>
        </w:r>
      </w:hyperlink>
      <w:r w:rsidR="00B05DBB">
        <w:rPr>
          <w:rStyle w:val="style-scope"/>
          <w:rFonts w:ascii="Arial" w:hAnsi="Arial" w:cs="Arial"/>
        </w:rPr>
        <w:t>​</w:t>
      </w:r>
      <w:r w:rsidR="00B05DBB">
        <w:rPr>
          <w:rStyle w:val="style-scope"/>
        </w:rPr>
        <w:t xml:space="preserve"> A choir from the Provo Missionary Training Center sings “Rise Up, O Men of God.” October 2014 General </w:t>
      </w:r>
      <w:r w:rsidR="003730B8">
        <w:rPr>
          <w:rStyle w:val="style-scope"/>
        </w:rPr>
        <w:t xml:space="preserve">LDS </w:t>
      </w:r>
      <w:r w:rsidR="00B05DBB">
        <w:rPr>
          <w:rStyle w:val="style-scope"/>
        </w:rPr>
        <w:t>Conference. Big choir of men with big pipe organ accompanying</w:t>
      </w:r>
      <w:r w:rsidR="00CE1DC2">
        <w:rPr>
          <w:rStyle w:val="style-scope"/>
        </w:rPr>
        <w:t>.</w:t>
      </w:r>
      <w:r w:rsidR="00B05DBB">
        <w:rPr>
          <w:rStyle w:val="style-scope"/>
        </w:rPr>
        <w:t xml:space="preserve"> If you love listening to Handel’s Messiah sung by the Mormon Tabernacle Choir, then you’ll note the</w:t>
      </w:r>
      <w:r w:rsidR="008C7AA5">
        <w:rPr>
          <w:rStyle w:val="style-scope"/>
        </w:rPr>
        <w:t xml:space="preserve"> grandeur of this</w:t>
      </w:r>
      <w:r w:rsidR="00B05DBB">
        <w:rPr>
          <w:rStyle w:val="style-scope"/>
        </w:rPr>
        <w:t xml:space="preserve"> song</w:t>
      </w:r>
      <w:r w:rsidR="008C7AA5">
        <w:rPr>
          <w:rStyle w:val="style-scope"/>
        </w:rPr>
        <w:t>.</w:t>
      </w:r>
      <w:r w:rsidR="00B05DBB">
        <w:rPr>
          <w:rStyle w:val="style-scope"/>
        </w:rPr>
        <w:t xml:space="preserve"> This </w:t>
      </w:r>
      <w:r w:rsidR="008C7AA5">
        <w:rPr>
          <w:rStyle w:val="style-scope"/>
        </w:rPr>
        <w:t xml:space="preserve">caused </w:t>
      </w:r>
      <w:r w:rsidR="00B05DBB">
        <w:rPr>
          <w:rStyle w:val="style-scope"/>
        </w:rPr>
        <w:t xml:space="preserve">tears </w:t>
      </w:r>
      <w:r w:rsidR="008C7AA5">
        <w:rPr>
          <w:rStyle w:val="style-scope"/>
        </w:rPr>
        <w:t>to roll</w:t>
      </w:r>
      <w:r w:rsidR="00B05DBB">
        <w:rPr>
          <w:rStyle w:val="style-scope"/>
        </w:rPr>
        <w:t xml:space="preserve"> down my cheeks. The song is anointed</w:t>
      </w:r>
      <w:r w:rsidR="008C7AA5">
        <w:rPr>
          <w:rStyle w:val="style-scope"/>
        </w:rPr>
        <w:t xml:space="preserve">, not because of the pipe organ or the singers, but </w:t>
      </w:r>
      <w:r w:rsidR="00B05DBB">
        <w:rPr>
          <w:rStyle w:val="style-scope"/>
        </w:rPr>
        <w:t xml:space="preserve">because the words are anointed! </w:t>
      </w:r>
      <w:r w:rsidR="00CE1DC2">
        <w:rPr>
          <w:rStyle w:val="style-scope"/>
        </w:rPr>
        <w:t xml:space="preserve">Because </w:t>
      </w:r>
      <w:r w:rsidR="008C7AA5">
        <w:rPr>
          <w:rStyle w:val="style-scope"/>
        </w:rPr>
        <w:t xml:space="preserve">Yahuwah </w:t>
      </w:r>
      <w:r w:rsidR="00CE1DC2">
        <w:rPr>
          <w:rStyle w:val="style-scope"/>
        </w:rPr>
        <w:t>does the anointing by His Spirit</w:t>
      </w:r>
      <w:r w:rsidR="008C7AA5">
        <w:rPr>
          <w:rStyle w:val="style-scope"/>
        </w:rPr>
        <w:t>, because the words are His</w:t>
      </w:r>
      <w:r w:rsidR="00B05DBB">
        <w:rPr>
          <w:rStyle w:val="style-scope"/>
        </w:rPr>
        <w:t>!</w:t>
      </w:r>
    </w:p>
    <w:p w14:paraId="3E37ED62" w14:textId="1BB749B3" w:rsidR="00B05DBB" w:rsidRDefault="00B05DBB" w:rsidP="00B05DBB">
      <w:pPr>
        <w:pStyle w:val="NoSpacing"/>
        <w:rPr>
          <w:rStyle w:val="style-scope"/>
        </w:rPr>
      </w:pPr>
      <w:r>
        <w:rPr>
          <w:rStyle w:val="style-scope"/>
        </w:rPr>
        <w:t xml:space="preserve">     I give you a link to an </w:t>
      </w:r>
      <w:r w:rsidR="00AF67E5">
        <w:rPr>
          <w:rStyle w:val="style-scope"/>
        </w:rPr>
        <w:t>E</w:t>
      </w:r>
      <w:r>
        <w:rPr>
          <w:rStyle w:val="style-scope"/>
        </w:rPr>
        <w:t>vangelical men’s choir below with no pipe organ.</w:t>
      </w:r>
    </w:p>
    <w:p w14:paraId="029A9794" w14:textId="2AAD3796" w:rsidR="00B05DBB" w:rsidRDefault="00B05DBB" w:rsidP="00B05DBB">
      <w:pPr>
        <w:pStyle w:val="NoSpacing"/>
        <w:rPr>
          <w:rStyle w:val="style-scope"/>
        </w:rPr>
      </w:pPr>
      <w:r>
        <w:rPr>
          <w:rStyle w:val="style-scope"/>
        </w:rPr>
        <w:t xml:space="preserve">     Listen to </w:t>
      </w:r>
      <w:r w:rsidR="00CE1DC2">
        <w:rPr>
          <w:rStyle w:val="style-scope"/>
        </w:rPr>
        <w:t>a</w:t>
      </w:r>
      <w:r>
        <w:rPr>
          <w:rStyle w:val="style-scope"/>
        </w:rPr>
        <w:t xml:space="preserve"> short, but powerful exhortation </w:t>
      </w:r>
      <w:r w:rsidR="00CE1DC2">
        <w:rPr>
          <w:rStyle w:val="style-scope"/>
        </w:rPr>
        <w:t>by</w:t>
      </w:r>
      <w:r>
        <w:rPr>
          <w:rStyle w:val="style-scope"/>
        </w:rPr>
        <w:t xml:space="preserve"> a young British man out in the woods, given to men of God – powerful!</w:t>
      </w:r>
    </w:p>
    <w:p w14:paraId="7FB5CD79" w14:textId="77777777" w:rsidR="00B05DBB" w:rsidRDefault="0020413E" w:rsidP="00B05DBB">
      <w:pPr>
        <w:pStyle w:val="NoSpacing"/>
        <w:rPr>
          <w:rStyle w:val="style-scope"/>
        </w:rPr>
      </w:pPr>
      <w:hyperlink r:id="rId16" w:history="1">
        <w:r w:rsidR="00B05DBB">
          <w:rPr>
            <w:rStyle w:val="Hyperlink"/>
          </w:rPr>
          <w:t xml:space="preserve">https://youtu.be/QWHVmQ_M7Pg </w:t>
        </w:r>
      </w:hyperlink>
    </w:p>
    <w:p w14:paraId="47929776" w14:textId="77777777" w:rsidR="00B05DBB" w:rsidRDefault="00B05DBB" w:rsidP="00B05DBB">
      <w:pPr>
        <w:pStyle w:val="NoSpacing"/>
      </w:pPr>
    </w:p>
    <w:p w14:paraId="0304597D" w14:textId="1F1D715C" w:rsidR="00B05DBB" w:rsidRPr="008D71C9" w:rsidRDefault="00B05DBB" w:rsidP="00B05DBB">
      <w:pPr>
        <w:pStyle w:val="NoSpacing"/>
        <w:rPr>
          <w:rStyle w:val="style-scope"/>
          <w:b/>
          <w:bCs/>
          <w:color w:val="0070C0"/>
        </w:rPr>
      </w:pPr>
      <w:r>
        <w:t xml:space="preserve">     “Rise Up Oh Men of God” - arr. Kenneth Jennings, Northern Lights Chorale: </w:t>
      </w:r>
      <w:r w:rsidRPr="008D71C9">
        <w:rPr>
          <w:rStyle w:val="style-scope"/>
          <w:b/>
          <w:bCs/>
          <w:color w:val="0070C0"/>
        </w:rPr>
        <w:t>https://youtu.be/U-Ew7d8bwZU</w:t>
      </w:r>
    </w:p>
    <w:p w14:paraId="58E9BFB0" w14:textId="5F1E6278" w:rsidR="00B05DBB" w:rsidRDefault="008C7AA5" w:rsidP="00B05DBB">
      <w:pPr>
        <w:pStyle w:val="NoSpacing"/>
        <w:rPr>
          <w:rStyle w:val="style-scope"/>
        </w:rPr>
      </w:pPr>
      <w:r>
        <w:rPr>
          <w:rStyle w:val="style-scope"/>
        </w:rPr>
        <w:t xml:space="preserve">      </w:t>
      </w:r>
      <w:r w:rsidR="00B05DBB">
        <w:rPr>
          <w:rStyle w:val="style-scope"/>
        </w:rPr>
        <w:t xml:space="preserve">This is a simple version, but also </w:t>
      </w:r>
      <w:r w:rsidR="00B648A2">
        <w:rPr>
          <w:rStyle w:val="style-scope"/>
        </w:rPr>
        <w:t>it is</w:t>
      </w:r>
      <w:r w:rsidR="00B05DBB">
        <w:rPr>
          <w:rStyle w:val="style-scope"/>
        </w:rPr>
        <w:t xml:space="preserve"> powerful to see men of Yahuwah singing it. </w:t>
      </w:r>
      <w:r w:rsidR="00B648A2">
        <w:rPr>
          <w:rStyle w:val="style-scope"/>
        </w:rPr>
        <w:t>*</w:t>
      </w:r>
      <w:r w:rsidR="00AF67E5">
        <w:rPr>
          <w:rStyle w:val="style-scope"/>
        </w:rPr>
        <w:t>*</w:t>
      </w:r>
      <w:r w:rsidR="00B05DBB">
        <w:rPr>
          <w:rStyle w:val="style-scope"/>
        </w:rPr>
        <w:t>You can change the Names of course</w:t>
      </w:r>
      <w:r w:rsidR="008D71C9">
        <w:rPr>
          <w:rStyle w:val="style-scope"/>
        </w:rPr>
        <w:t xml:space="preserve"> to the Hebrew </w:t>
      </w:r>
      <w:r w:rsidR="00B05DBB">
        <w:rPr>
          <w:rStyle w:val="style-scope"/>
        </w:rPr>
        <w:t>as you will.</w:t>
      </w:r>
    </w:p>
    <w:p w14:paraId="1A6BB462" w14:textId="77777777" w:rsidR="00B05DBB" w:rsidRDefault="00B05DBB" w:rsidP="00B05DBB">
      <w:pPr>
        <w:pStyle w:val="NoSpacing"/>
        <w:rPr>
          <w:rStyle w:val="style-scope"/>
        </w:rPr>
      </w:pPr>
    </w:p>
    <w:p w14:paraId="30F3DE3B" w14:textId="77777777" w:rsidR="00B05DBB" w:rsidRDefault="00B05DBB" w:rsidP="00B05DBB">
      <w:pPr>
        <w:pStyle w:val="NoSpacing"/>
        <w:rPr>
          <w:rStyle w:val="style-scope"/>
          <w:b/>
          <w:bCs/>
        </w:rPr>
      </w:pPr>
      <w:r>
        <w:rPr>
          <w:rStyle w:val="style-scope"/>
          <w:b/>
          <w:bCs/>
        </w:rPr>
        <w:t xml:space="preserve">What is Yahuwah message to all of us? </w:t>
      </w:r>
    </w:p>
    <w:p w14:paraId="16A153FB" w14:textId="77777777" w:rsidR="00B05DBB" w:rsidRDefault="00B05DBB" w:rsidP="00B05DBB">
      <w:pPr>
        <w:pStyle w:val="NoSpacing"/>
        <w:rPr>
          <w:rStyle w:val="style-scope"/>
        </w:rPr>
      </w:pPr>
      <w:r>
        <w:rPr>
          <w:rStyle w:val="style-scope"/>
        </w:rPr>
        <w:t xml:space="preserve">     Soldiers have to be individually trained for their position in the army so that they flow together with other soldiers under the command of their superior Officer. If they step out of unity, many soldiers could die. Do you feel Yahuwah training you? It’s not easy! But, </w:t>
      </w:r>
      <w:r>
        <w:rPr>
          <w:rStyle w:val="style-scope"/>
          <w:b/>
          <w:bCs/>
        </w:rPr>
        <w:t>Hebrews 12</w:t>
      </w:r>
      <w:r>
        <w:rPr>
          <w:rStyle w:val="style-scope"/>
        </w:rPr>
        <w:t>!</w:t>
      </w:r>
    </w:p>
    <w:p w14:paraId="461F6FCB" w14:textId="77777777" w:rsidR="00B05DBB" w:rsidRDefault="00B05DBB" w:rsidP="00B05DBB">
      <w:pPr>
        <w:pStyle w:val="NoSpacing"/>
        <w:rPr>
          <w:rStyle w:val="style-scope"/>
        </w:rPr>
      </w:pPr>
      <w:r>
        <w:rPr>
          <w:rStyle w:val="style-scope"/>
        </w:rPr>
        <w:t xml:space="preserve">     </w:t>
      </w:r>
      <w:r>
        <w:rPr>
          <w:rStyle w:val="style-scope"/>
          <w:b/>
          <w:bCs/>
        </w:rPr>
        <w:t>John 17</w:t>
      </w:r>
      <w:r>
        <w:rPr>
          <w:rStyle w:val="style-scope"/>
        </w:rPr>
        <w:t>: The High Priestly Prayer of Yahushua to His Father. He calls for the type of unity between His servants/His followers/His taught-ones/His</w:t>
      </w:r>
    </w:p>
    <w:p w14:paraId="3F108DA5" w14:textId="77777777" w:rsidR="00B05DBB" w:rsidRDefault="00B05DBB" w:rsidP="00B05DBB">
      <w:pPr>
        <w:pStyle w:val="NoSpacing"/>
        <w:rPr>
          <w:rStyle w:val="style-scope"/>
        </w:rPr>
      </w:pPr>
      <w:r>
        <w:rPr>
          <w:rStyle w:val="style-scope"/>
        </w:rPr>
        <w:t xml:space="preserve">disciples, as He has with His Father, Yahuwah. This means we retain our individuality, and yet, we are all 100% SPIRIT TAUGHT and under the Command of One Office, Yahushua ha </w:t>
      </w:r>
      <w:proofErr w:type="spellStart"/>
      <w:r>
        <w:rPr>
          <w:rStyle w:val="style-scope"/>
        </w:rPr>
        <w:t>Machiach</w:t>
      </w:r>
      <w:proofErr w:type="spellEnd"/>
      <w:r>
        <w:rPr>
          <w:rStyle w:val="style-scope"/>
        </w:rPr>
        <w:t xml:space="preserve">. We each have our positions. </w:t>
      </w:r>
    </w:p>
    <w:p w14:paraId="7916D70B" w14:textId="3C32DD9C" w:rsidR="00B05DBB" w:rsidRDefault="00B05DBB" w:rsidP="00B05DBB">
      <w:pPr>
        <w:pStyle w:val="NoSpacing"/>
        <w:rPr>
          <w:rStyle w:val="style-scope"/>
        </w:rPr>
      </w:pPr>
      <w:r>
        <w:rPr>
          <w:rStyle w:val="style-scope"/>
        </w:rPr>
        <w:t xml:space="preserve">     Others who </w:t>
      </w:r>
      <w:r w:rsidR="008C7AA5">
        <w:rPr>
          <w:rStyle w:val="style-scope"/>
        </w:rPr>
        <w:t>are</w:t>
      </w:r>
      <w:r>
        <w:rPr>
          <w:rStyle w:val="style-scope"/>
        </w:rPr>
        <w:t xml:space="preserve"> not submitted and obedient cannot participate in this army because, being self-will</w:t>
      </w:r>
      <w:r w:rsidR="008C7AA5">
        <w:rPr>
          <w:rStyle w:val="style-scope"/>
        </w:rPr>
        <w:t>ed</w:t>
      </w:r>
      <w:r>
        <w:rPr>
          <w:rStyle w:val="style-scope"/>
        </w:rPr>
        <w:t xml:space="preserve">, they are a danger to the work of Yahuwah. They are a danger to his brothers and sisters in faith. Thus, once a person is born again, without being filled with the Spirit Yahuwah as He once filled the Most Set-Apart Place in Solomon’s Temple, having His reside over a spiritual Ark within our re-born spirit/the belly area, </w:t>
      </w:r>
      <w:r w:rsidR="008C7AA5">
        <w:rPr>
          <w:rStyle w:val="style-scope"/>
        </w:rPr>
        <w:t>you</w:t>
      </w:r>
      <w:r>
        <w:rPr>
          <w:rStyle w:val="style-scope"/>
        </w:rPr>
        <w:t xml:space="preserve"> cannot be taught by Him, </w:t>
      </w:r>
      <w:r>
        <w:rPr>
          <w:rStyle w:val="style-scope"/>
        </w:rPr>
        <w:lastRenderedPageBreak/>
        <w:t xml:space="preserve">directed, transformed, empowered, and prepared for the coming of Yahushua. </w:t>
      </w:r>
      <w:r w:rsidR="008C7AA5">
        <w:rPr>
          <w:rStyle w:val="style-scope"/>
        </w:rPr>
        <w:t>You</w:t>
      </w:r>
      <w:r>
        <w:rPr>
          <w:rStyle w:val="style-scope"/>
        </w:rPr>
        <w:t xml:space="preserve"> cannot stand in </w:t>
      </w:r>
      <w:r w:rsidR="008C7AA5">
        <w:rPr>
          <w:rStyle w:val="style-scope"/>
        </w:rPr>
        <w:t>y</w:t>
      </w:r>
      <w:r>
        <w:rPr>
          <w:rStyle w:val="style-scope"/>
        </w:rPr>
        <w:t>our own power!!! Impossible!!!</w:t>
      </w:r>
    </w:p>
    <w:p w14:paraId="72D1A900" w14:textId="0A53063B" w:rsidR="00B05DBB" w:rsidRDefault="00B05DBB" w:rsidP="00B05DBB">
      <w:pPr>
        <w:pStyle w:val="NoSpacing"/>
        <w:rPr>
          <w:rStyle w:val="style-scope"/>
        </w:rPr>
      </w:pPr>
      <w:r>
        <w:rPr>
          <w:rStyle w:val="style-scope"/>
        </w:rPr>
        <w:t xml:space="preserve">      Note: I realize that these old hymns use the </w:t>
      </w:r>
      <w:proofErr w:type="spellStart"/>
      <w:r>
        <w:rPr>
          <w:rStyle w:val="style-scope"/>
        </w:rPr>
        <w:t>Englishized</w:t>
      </w:r>
      <w:proofErr w:type="spellEnd"/>
      <w:r>
        <w:rPr>
          <w:rStyle w:val="style-scope"/>
        </w:rPr>
        <w:t xml:space="preserve"> Greek </w:t>
      </w:r>
      <w:proofErr w:type="spellStart"/>
      <w:r>
        <w:rPr>
          <w:rStyle w:val="style-scope"/>
        </w:rPr>
        <w:t>Iesous</w:t>
      </w:r>
      <w:proofErr w:type="spellEnd"/>
      <w:r>
        <w:rPr>
          <w:rStyle w:val="style-scope"/>
        </w:rPr>
        <w:t>. I realize that His real Name is Hebrew, and is, in Hebrew, “Yahushua,” or “</w:t>
      </w:r>
      <w:proofErr w:type="spellStart"/>
      <w:r>
        <w:rPr>
          <w:rStyle w:val="style-scope"/>
        </w:rPr>
        <w:t>Yah’shua</w:t>
      </w:r>
      <w:proofErr w:type="spellEnd"/>
      <w:r>
        <w:rPr>
          <w:rStyle w:val="style-scope"/>
        </w:rPr>
        <w:t xml:space="preserve">,” meaning “Yahuwah is salvation.” </w:t>
      </w:r>
      <w:r w:rsidR="005200B3">
        <w:rPr>
          <w:rStyle w:val="style-scope"/>
        </w:rPr>
        <w:t>Yahuwah has taught me, since 1995, to use Hebrew Names and titles. However,</w:t>
      </w:r>
      <w:r>
        <w:rPr>
          <w:rStyle w:val="style-scope"/>
        </w:rPr>
        <w:t xml:space="preserve"> you must understand, this rising unified army comes from various cultures and various countries. Most of the world knows Him as Jesus, </w:t>
      </w:r>
      <w:proofErr w:type="spellStart"/>
      <w:r>
        <w:rPr>
          <w:rStyle w:val="style-scope"/>
        </w:rPr>
        <w:t>Yesu</w:t>
      </w:r>
      <w:proofErr w:type="spellEnd"/>
      <w:r>
        <w:rPr>
          <w:rStyle w:val="style-scope"/>
        </w:rPr>
        <w:t>, Isa in Arabic, or “hey-</w:t>
      </w:r>
      <w:proofErr w:type="spellStart"/>
      <w:r>
        <w:rPr>
          <w:rStyle w:val="style-scope"/>
        </w:rPr>
        <w:t>soos</w:t>
      </w:r>
      <w:proofErr w:type="spellEnd"/>
      <w:r>
        <w:rPr>
          <w:rStyle w:val="style-scope"/>
        </w:rPr>
        <w:t>” in Spanish. Every language has it a little different</w:t>
      </w:r>
      <w:r w:rsidR="0073450D">
        <w:rPr>
          <w:rStyle w:val="style-scope"/>
        </w:rPr>
        <w:t xml:space="preserve"> from </w:t>
      </w:r>
      <w:proofErr w:type="spellStart"/>
      <w:r w:rsidR="0073450D">
        <w:rPr>
          <w:rStyle w:val="style-scope"/>
        </w:rPr>
        <w:t>Iesous</w:t>
      </w:r>
      <w:proofErr w:type="spellEnd"/>
      <w:r>
        <w:rPr>
          <w:rStyle w:val="style-scope"/>
        </w:rPr>
        <w:t>.</w:t>
      </w:r>
      <w:r w:rsidR="0073450D">
        <w:rPr>
          <w:rStyle w:val="style-scope"/>
        </w:rPr>
        <w:t xml:space="preserve"> </w:t>
      </w:r>
      <w:r>
        <w:rPr>
          <w:rStyle w:val="style-scope"/>
        </w:rPr>
        <w:t xml:space="preserve">As </w:t>
      </w:r>
      <w:r w:rsidR="005200B3">
        <w:rPr>
          <w:rStyle w:val="style-scope"/>
        </w:rPr>
        <w:t>Yahuwah</w:t>
      </w:r>
      <w:r>
        <w:rPr>
          <w:rStyle w:val="style-scope"/>
        </w:rPr>
        <w:t xml:space="preserve"> </w:t>
      </w:r>
      <w:r w:rsidR="0073450D">
        <w:rPr>
          <w:rStyle w:val="style-scope"/>
        </w:rPr>
        <w:t xml:space="preserve">transforms </w:t>
      </w:r>
      <w:r w:rsidR="00084C1F">
        <w:rPr>
          <w:rStyle w:val="style-scope"/>
        </w:rPr>
        <w:t>each person</w:t>
      </w:r>
      <w:r w:rsidR="0073450D">
        <w:rPr>
          <w:rStyle w:val="style-scope"/>
        </w:rPr>
        <w:t xml:space="preserve"> from</w:t>
      </w:r>
      <w:r>
        <w:rPr>
          <w:rStyle w:val="style-scope"/>
        </w:rPr>
        <w:t xml:space="preserve"> within and unites </w:t>
      </w:r>
      <w:r w:rsidR="00084C1F">
        <w:rPr>
          <w:rStyle w:val="style-scope"/>
        </w:rPr>
        <w:t>us together,</w:t>
      </w:r>
      <w:r>
        <w:rPr>
          <w:rStyle w:val="style-scope"/>
        </w:rPr>
        <w:t xml:space="preserve"> everyone will learn His real Name</w:t>
      </w:r>
      <w:r w:rsidR="003F391E">
        <w:rPr>
          <w:rStyle w:val="style-scope"/>
        </w:rPr>
        <w:t>!</w:t>
      </w:r>
      <w:r>
        <w:rPr>
          <w:rStyle w:val="style-scope"/>
        </w:rPr>
        <w:t xml:space="preserve"> And all</w:t>
      </w:r>
      <w:r w:rsidR="005200B3">
        <w:rPr>
          <w:rStyle w:val="style-scope"/>
        </w:rPr>
        <w:t xml:space="preserve"> humble among them </w:t>
      </w:r>
      <w:r>
        <w:rPr>
          <w:rStyle w:val="style-scope"/>
        </w:rPr>
        <w:t>will quickly make the transition to it</w:t>
      </w:r>
      <w:r w:rsidR="003F391E">
        <w:rPr>
          <w:rStyle w:val="style-scope"/>
        </w:rPr>
        <w:t>!</w:t>
      </w:r>
      <w:r>
        <w:rPr>
          <w:rStyle w:val="style-scope"/>
        </w:rPr>
        <w:t xml:space="preserve"> Those who lift their nose into the air in pride and intellectual </w:t>
      </w:r>
      <w:r w:rsidR="005200B3">
        <w:rPr>
          <w:rStyle w:val="style-scope"/>
        </w:rPr>
        <w:t xml:space="preserve">religious </w:t>
      </w:r>
      <w:r>
        <w:rPr>
          <w:rStyle w:val="style-scope"/>
        </w:rPr>
        <w:t xml:space="preserve">judgment </w:t>
      </w:r>
      <w:r w:rsidR="0073450D">
        <w:rPr>
          <w:rStyle w:val="style-scope"/>
        </w:rPr>
        <w:t xml:space="preserve">will fall away </w:t>
      </w:r>
      <w:r w:rsidR="005200B3">
        <w:rPr>
          <w:rStyle w:val="style-scope"/>
        </w:rPr>
        <w:t xml:space="preserve">with His judgment. Self-righteousness </w:t>
      </w:r>
      <w:r>
        <w:rPr>
          <w:rStyle w:val="style-scope"/>
        </w:rPr>
        <w:t>will not enter the Kingdom</w:t>
      </w:r>
      <w:r w:rsidR="00084C1F">
        <w:rPr>
          <w:rStyle w:val="style-scope"/>
        </w:rPr>
        <w:t xml:space="preserve"> of Light</w:t>
      </w:r>
      <w:r w:rsidR="0073450D">
        <w:rPr>
          <w:rStyle w:val="style-scope"/>
        </w:rPr>
        <w:t>.</w:t>
      </w:r>
      <w:r w:rsidR="00B1610F">
        <w:rPr>
          <w:rStyle w:val="style-scope"/>
        </w:rPr>
        <w:t xml:space="preserve"> </w:t>
      </w:r>
      <w:r>
        <w:rPr>
          <w:rStyle w:val="style-scope"/>
        </w:rPr>
        <w:t xml:space="preserve"> </w:t>
      </w:r>
    </w:p>
    <w:p w14:paraId="0D281EAE" w14:textId="2EC307E9" w:rsidR="00B05DBB" w:rsidRDefault="00B05DBB" w:rsidP="00B05DBB">
      <w:pPr>
        <w:pStyle w:val="NoSpacing"/>
        <w:rPr>
          <w:rStyle w:val="style-scope"/>
        </w:rPr>
      </w:pPr>
      <w:r>
        <w:rPr>
          <w:rStyle w:val="style-scope"/>
        </w:rPr>
        <w:t xml:space="preserve">     The standards of </w:t>
      </w:r>
      <w:r>
        <w:rPr>
          <w:rStyle w:val="style-scope"/>
          <w:b/>
          <w:bCs/>
        </w:rPr>
        <w:t>Isaiah 57:15</w:t>
      </w:r>
      <w:r>
        <w:rPr>
          <w:rStyle w:val="style-scope"/>
        </w:rPr>
        <w:t xml:space="preserve"> with </w:t>
      </w:r>
      <w:r>
        <w:rPr>
          <w:rStyle w:val="style-scope"/>
          <w:b/>
          <w:bCs/>
        </w:rPr>
        <w:t>Isaiah 66:1-2</w:t>
      </w:r>
      <w:r>
        <w:rPr>
          <w:rStyle w:val="style-scope"/>
        </w:rPr>
        <w:t xml:space="preserve"> are a must to observe. Those who are submitted to the Spirit take on the nature of Yahuwah. The nature of one truly re-born is found in </w:t>
      </w:r>
      <w:r>
        <w:rPr>
          <w:rStyle w:val="style-scope"/>
          <w:b/>
          <w:bCs/>
        </w:rPr>
        <w:t>Galatians 5:21-22</w:t>
      </w:r>
      <w:r>
        <w:rPr>
          <w:rStyle w:val="style-scope"/>
        </w:rPr>
        <w:t>. Those with His nature within, manifested without, will be empowered to go forth and do “exploits,” (</w:t>
      </w:r>
      <w:r>
        <w:rPr>
          <w:rStyle w:val="style-scope"/>
          <w:b/>
          <w:bCs/>
        </w:rPr>
        <w:t>Daniel 11:32</w:t>
      </w:r>
      <w:r>
        <w:rPr>
          <w:rStyle w:val="style-scope"/>
        </w:rPr>
        <w:t>) The smug, self-righteous, judgmental, critical-religious</w:t>
      </w:r>
      <w:r w:rsidR="005200B3">
        <w:rPr>
          <w:rStyle w:val="style-scope"/>
        </w:rPr>
        <w:t xml:space="preserve"> ones</w:t>
      </w:r>
      <w:r>
        <w:rPr>
          <w:rStyle w:val="style-scope"/>
        </w:rPr>
        <w:t xml:space="preserve"> show signs of </w:t>
      </w:r>
      <w:r w:rsidR="003F391E">
        <w:rPr>
          <w:rStyle w:val="style-scope"/>
        </w:rPr>
        <w:t>no</w:t>
      </w:r>
      <w:r>
        <w:rPr>
          <w:rStyle w:val="style-scope"/>
        </w:rPr>
        <w:t xml:space="preserve"> </w:t>
      </w:r>
      <w:r w:rsidR="003F391E">
        <w:rPr>
          <w:rStyle w:val="style-scope"/>
        </w:rPr>
        <w:t xml:space="preserve">true </w:t>
      </w:r>
      <w:r>
        <w:rPr>
          <w:rStyle w:val="style-scope"/>
        </w:rPr>
        <w:t>new birth.</w:t>
      </w:r>
      <w:r w:rsidR="003F391E">
        <w:rPr>
          <w:rStyle w:val="style-scope"/>
        </w:rPr>
        <w:t xml:space="preserve"> </w:t>
      </w:r>
      <w:r>
        <w:rPr>
          <w:rStyle w:val="style-scope"/>
        </w:rPr>
        <w:t xml:space="preserve"> </w:t>
      </w:r>
    </w:p>
    <w:p w14:paraId="5FB2815E" w14:textId="51F702D3" w:rsidR="00B05DBB" w:rsidRDefault="00B05DBB" w:rsidP="00B05DBB">
      <w:pPr>
        <w:pStyle w:val="NoSpacing"/>
        <w:rPr>
          <w:rStyle w:val="style-scope"/>
        </w:rPr>
      </w:pPr>
      <w:r>
        <w:rPr>
          <w:rStyle w:val="style-scope"/>
        </w:rPr>
        <w:t xml:space="preserve">     Read </w:t>
      </w:r>
      <w:r w:rsidRPr="00B05DBB">
        <w:rPr>
          <w:rStyle w:val="style-scope"/>
          <w:b/>
          <w:bCs/>
        </w:rPr>
        <w:t>I John chapters 1 through 3</w:t>
      </w:r>
      <w:r>
        <w:rPr>
          <w:rStyle w:val="style-scope"/>
        </w:rPr>
        <w:t xml:space="preserve"> to understand that! The self-righteous do not know what it means to be rescued from eternal hell by the blood of the Lamb. I know</w:t>
      </w:r>
      <w:r w:rsidR="005200B3">
        <w:rPr>
          <w:rStyle w:val="style-scope"/>
        </w:rPr>
        <w:t xml:space="preserve">! </w:t>
      </w:r>
      <w:r w:rsidR="005200B3" w:rsidRPr="005200B3">
        <w:rPr>
          <w:rStyle w:val="style-scope"/>
          <w:b/>
          <w:bCs/>
        </w:rPr>
        <w:t>Psalm 40:1-3</w:t>
      </w:r>
      <w:r w:rsidR="005200B3">
        <w:rPr>
          <w:rStyle w:val="style-scope"/>
        </w:rPr>
        <w:t xml:space="preserve"> is my testimony. </w:t>
      </w:r>
      <w:r>
        <w:rPr>
          <w:rStyle w:val="style-scope"/>
        </w:rPr>
        <w:t xml:space="preserve">Do you know Yahuwah personally and intimately? Do you know Yahushua personally and intimately! Do </w:t>
      </w:r>
      <w:r w:rsidR="005200B3">
        <w:rPr>
          <w:rStyle w:val="style-scope"/>
        </w:rPr>
        <w:t>T</w:t>
      </w:r>
      <w:r>
        <w:rPr>
          <w:rStyle w:val="style-scope"/>
        </w:rPr>
        <w:t xml:space="preserve">hey know you? Are you sharing the testimony of your salvation with others? Remember </w:t>
      </w:r>
      <w:r>
        <w:rPr>
          <w:rStyle w:val="style-scope"/>
          <w:b/>
          <w:bCs/>
        </w:rPr>
        <w:t>Revelation 12:11</w:t>
      </w:r>
      <w:r>
        <w:rPr>
          <w:rStyle w:val="style-scope"/>
        </w:rPr>
        <w:t xml:space="preserve">!  </w:t>
      </w:r>
    </w:p>
    <w:p w14:paraId="5E19D261" w14:textId="4B7B519B" w:rsidR="00B05DBB" w:rsidRDefault="00B05DBB" w:rsidP="00B05DBB">
      <w:pPr>
        <w:pStyle w:val="NoSpacing"/>
        <w:rPr>
          <w:rStyle w:val="style-scope"/>
        </w:rPr>
      </w:pPr>
      <w:r>
        <w:rPr>
          <w:rStyle w:val="style-scope"/>
        </w:rPr>
        <w:t xml:space="preserve">     These two songs bring together the </w:t>
      </w:r>
      <w:r w:rsidR="003F391E">
        <w:rPr>
          <w:rStyle w:val="style-scope"/>
        </w:rPr>
        <w:t xml:space="preserve">prophetic </w:t>
      </w:r>
      <w:r>
        <w:rPr>
          <w:rStyle w:val="style-scope"/>
        </w:rPr>
        <w:t xml:space="preserve">admonition of Yahushua He gave me this evening: </w:t>
      </w:r>
      <w:r>
        <w:rPr>
          <w:rStyle w:val="style-scope"/>
          <w:b/>
          <w:bCs/>
          <w:color w:val="C00000"/>
        </w:rPr>
        <w:t>“IT IS TIME TO GET INTO A WARRIOR MODE</w:t>
      </w:r>
      <w:r>
        <w:rPr>
          <w:rStyle w:val="style-scope"/>
        </w:rPr>
        <w:t xml:space="preserve">” - a warrior mind-set, a warrior stance, a warrior position, a warrior life-style. </w:t>
      </w:r>
    </w:p>
    <w:p w14:paraId="29FE10A6" w14:textId="26034E90" w:rsidR="00B05DBB" w:rsidRDefault="00B05DBB" w:rsidP="00B05DBB">
      <w:pPr>
        <w:pStyle w:val="NoSpacing"/>
        <w:rPr>
          <w:rStyle w:val="style-scope"/>
        </w:rPr>
      </w:pPr>
      <w:r>
        <w:rPr>
          <w:rStyle w:val="style-scope"/>
        </w:rPr>
        <w:t xml:space="preserve">     Only </w:t>
      </w:r>
      <w:r w:rsidR="003F391E">
        <w:rPr>
          <w:rStyle w:val="style-scope"/>
        </w:rPr>
        <w:t xml:space="preserve">a </w:t>
      </w:r>
      <w:r>
        <w:rPr>
          <w:rStyle w:val="style-scope"/>
        </w:rPr>
        <w:t>warrior</w:t>
      </w:r>
      <w:r w:rsidR="003F391E">
        <w:rPr>
          <w:rStyle w:val="style-scope"/>
        </w:rPr>
        <w:t>-spirit</w:t>
      </w:r>
      <w:r>
        <w:rPr>
          <w:rStyle w:val="style-scope"/>
        </w:rPr>
        <w:t xml:space="preserve"> will overcome all to stand before the Son of man. It will take warriors to overcome with faith and boldness, even unto death. The warrior is disciplined. The warrior is submissive </w:t>
      </w:r>
      <w:r w:rsidR="003F391E">
        <w:rPr>
          <w:rStyle w:val="style-scope"/>
        </w:rPr>
        <w:t xml:space="preserve">and obedient </w:t>
      </w:r>
      <w:r>
        <w:rPr>
          <w:rStyle w:val="style-scope"/>
        </w:rPr>
        <w:t xml:space="preserve">totally to His Commanding Officer. The warrior is so trained that he knows just how to operate in a battle. </w:t>
      </w:r>
      <w:r w:rsidR="005200B3">
        <w:rPr>
          <w:rStyle w:val="style-scope"/>
        </w:rPr>
        <w:t>(</w:t>
      </w:r>
      <w:r w:rsidR="005200B3" w:rsidRPr="005200B3">
        <w:rPr>
          <w:rStyle w:val="style-scope"/>
          <w:b/>
          <w:bCs/>
        </w:rPr>
        <w:t>Ephesians 6:10-18; II Corinthians 10:3-6</w:t>
      </w:r>
      <w:r w:rsidR="005200B3">
        <w:rPr>
          <w:rStyle w:val="style-scope"/>
        </w:rPr>
        <w:t>)</w:t>
      </w:r>
    </w:p>
    <w:p w14:paraId="083B06D2" w14:textId="1F584C9A" w:rsidR="00B05DBB" w:rsidRPr="005200B3" w:rsidRDefault="00B05DBB" w:rsidP="00B05DBB">
      <w:pPr>
        <w:pStyle w:val="NoSpacing"/>
        <w:rPr>
          <w:rStyle w:val="style-scope"/>
          <w:b/>
          <w:bCs/>
          <w:color w:val="31849B" w:themeColor="accent5" w:themeShade="BF"/>
        </w:rPr>
      </w:pPr>
      <w:r>
        <w:rPr>
          <w:rStyle w:val="style-scope"/>
        </w:rPr>
        <w:t xml:space="preserve">     </w:t>
      </w:r>
      <w:r w:rsidRPr="003F391E">
        <w:rPr>
          <w:rStyle w:val="style-scope"/>
          <w:b/>
          <w:bCs/>
          <w:color w:val="31849B" w:themeColor="accent5" w:themeShade="BF"/>
        </w:rPr>
        <w:t xml:space="preserve">Boldness comes from the indwelling Spirit – </w:t>
      </w:r>
      <w:r w:rsidR="00084C1F">
        <w:rPr>
          <w:rStyle w:val="style-scope"/>
          <w:b/>
          <w:bCs/>
          <w:color w:val="31849B" w:themeColor="accent5" w:themeShade="BF"/>
        </w:rPr>
        <w:t>He</w:t>
      </w:r>
      <w:r w:rsidRPr="003F391E">
        <w:rPr>
          <w:rStyle w:val="style-scope"/>
          <w:b/>
          <w:bCs/>
          <w:color w:val="31849B" w:themeColor="accent5" w:themeShade="BF"/>
        </w:rPr>
        <w:t xml:space="preserve"> just takes over</w:t>
      </w:r>
      <w:r>
        <w:rPr>
          <w:rStyle w:val="style-scope"/>
        </w:rPr>
        <w:t xml:space="preserve">! </w:t>
      </w:r>
      <w:r w:rsidRPr="005200B3">
        <w:rPr>
          <w:rStyle w:val="style-scope"/>
          <w:b/>
          <w:bCs/>
          <w:color w:val="31849B" w:themeColor="accent5" w:themeShade="BF"/>
        </w:rPr>
        <w:t xml:space="preserve">It is not </w:t>
      </w:r>
      <w:r w:rsidR="00AC139A" w:rsidRPr="005200B3">
        <w:rPr>
          <w:rStyle w:val="style-scope"/>
          <w:b/>
          <w:bCs/>
          <w:color w:val="31849B" w:themeColor="accent5" w:themeShade="BF"/>
        </w:rPr>
        <w:t>our human nature that</w:t>
      </w:r>
      <w:r w:rsidRPr="005200B3">
        <w:rPr>
          <w:rStyle w:val="style-scope"/>
          <w:b/>
          <w:bCs/>
          <w:color w:val="31849B" w:themeColor="accent5" w:themeShade="BF"/>
        </w:rPr>
        <w:t xml:space="preserve"> stands bold and empowered! It</w:t>
      </w:r>
      <w:r w:rsidR="00AC139A" w:rsidRPr="005200B3">
        <w:rPr>
          <w:rStyle w:val="style-scope"/>
          <w:b/>
          <w:bCs/>
          <w:color w:val="31849B" w:themeColor="accent5" w:themeShade="BF"/>
        </w:rPr>
        <w:t>’s</w:t>
      </w:r>
      <w:r w:rsidRPr="005200B3">
        <w:rPr>
          <w:rStyle w:val="style-scope"/>
          <w:b/>
          <w:bCs/>
          <w:color w:val="31849B" w:themeColor="accent5" w:themeShade="BF"/>
        </w:rPr>
        <w:t xml:space="preserve"> the One </w:t>
      </w:r>
      <w:r w:rsidR="00084C1F" w:rsidRPr="005200B3">
        <w:rPr>
          <w:rStyle w:val="style-scope"/>
          <w:b/>
          <w:bCs/>
          <w:color w:val="31849B" w:themeColor="accent5" w:themeShade="BF"/>
        </w:rPr>
        <w:t>on the</w:t>
      </w:r>
      <w:r w:rsidRPr="005200B3">
        <w:rPr>
          <w:rStyle w:val="style-scope"/>
          <w:b/>
          <w:bCs/>
          <w:color w:val="31849B" w:themeColor="accent5" w:themeShade="BF"/>
        </w:rPr>
        <w:t xml:space="preserve"> inside</w:t>
      </w:r>
      <w:r w:rsidR="00AC139A" w:rsidRPr="005200B3">
        <w:rPr>
          <w:rStyle w:val="style-scope"/>
          <w:b/>
          <w:bCs/>
          <w:color w:val="31849B" w:themeColor="accent5" w:themeShade="BF"/>
        </w:rPr>
        <w:t>,</w:t>
      </w:r>
      <w:r w:rsidRPr="005200B3">
        <w:rPr>
          <w:rStyle w:val="style-scope"/>
          <w:b/>
          <w:bCs/>
          <w:color w:val="31849B" w:themeColor="accent5" w:themeShade="BF"/>
        </w:rPr>
        <w:t xml:space="preserve"> taking control</w:t>
      </w:r>
      <w:r w:rsidR="00AC139A" w:rsidRPr="005200B3">
        <w:rPr>
          <w:rStyle w:val="style-scope"/>
          <w:b/>
          <w:bCs/>
          <w:color w:val="31849B" w:themeColor="accent5" w:themeShade="BF"/>
        </w:rPr>
        <w:t xml:space="preserve"> over </w:t>
      </w:r>
      <w:r w:rsidR="00084C1F" w:rsidRPr="005200B3">
        <w:rPr>
          <w:rStyle w:val="style-scope"/>
          <w:b/>
          <w:bCs/>
          <w:color w:val="31849B" w:themeColor="accent5" w:themeShade="BF"/>
        </w:rPr>
        <w:t>fear.</w:t>
      </w:r>
      <w:r w:rsidRPr="005200B3">
        <w:rPr>
          <w:rStyle w:val="style-scope"/>
          <w:b/>
          <w:bCs/>
          <w:color w:val="31849B" w:themeColor="accent5" w:themeShade="BF"/>
        </w:rPr>
        <w:t xml:space="preserve"> His power </w:t>
      </w:r>
      <w:r w:rsidR="00AC139A" w:rsidRPr="005200B3">
        <w:rPr>
          <w:rStyle w:val="style-scope"/>
          <w:b/>
          <w:bCs/>
          <w:color w:val="31849B" w:themeColor="accent5" w:themeShade="BF"/>
        </w:rPr>
        <w:t xml:space="preserve">can </w:t>
      </w:r>
      <w:r w:rsidRPr="005200B3">
        <w:rPr>
          <w:rStyle w:val="style-scope"/>
          <w:b/>
          <w:bCs/>
          <w:color w:val="31849B" w:themeColor="accent5" w:themeShade="BF"/>
        </w:rPr>
        <w:t>take over our human mind, and we go forth mightily.</w:t>
      </w:r>
      <w:r w:rsidR="00084C1F" w:rsidRPr="005200B3">
        <w:rPr>
          <w:rStyle w:val="style-scope"/>
          <w:b/>
          <w:bCs/>
          <w:color w:val="31849B" w:themeColor="accent5" w:themeShade="BF"/>
        </w:rPr>
        <w:t xml:space="preserve"> </w:t>
      </w:r>
      <w:r w:rsidRPr="005200B3">
        <w:rPr>
          <w:rStyle w:val="style-scope"/>
          <w:b/>
          <w:bCs/>
          <w:color w:val="31849B" w:themeColor="accent5" w:themeShade="BF"/>
        </w:rPr>
        <w:t xml:space="preserve"> </w:t>
      </w:r>
    </w:p>
    <w:p w14:paraId="037083F1" w14:textId="245897DB" w:rsidR="00F90E08" w:rsidRDefault="00B05DBB" w:rsidP="00B05DBB">
      <w:pPr>
        <w:pStyle w:val="NoSpacing"/>
        <w:rPr>
          <w:rStyle w:val="style-scope"/>
        </w:rPr>
      </w:pPr>
      <w:r>
        <w:rPr>
          <w:rStyle w:val="style-scope"/>
        </w:rPr>
        <w:t xml:space="preserve">      Ask yourself: What did those 3 Hebrew youths have within them that hardly anyone in the western world has in them now? (</w:t>
      </w:r>
      <w:r>
        <w:rPr>
          <w:rStyle w:val="style-scope"/>
          <w:b/>
          <w:bCs/>
        </w:rPr>
        <w:t>Daniel 3</w:t>
      </w:r>
      <w:r>
        <w:rPr>
          <w:rStyle w:val="style-scope"/>
        </w:rPr>
        <w:t>.) What did Daniel have in him that caused him to choose the lion’s den? (</w:t>
      </w:r>
      <w:r>
        <w:rPr>
          <w:rStyle w:val="style-scope"/>
          <w:b/>
          <w:bCs/>
        </w:rPr>
        <w:t>Daniel 6</w:t>
      </w:r>
      <w:r>
        <w:rPr>
          <w:rStyle w:val="style-scope"/>
        </w:rPr>
        <w:t>)</w:t>
      </w:r>
      <w:r w:rsidR="00F90E08">
        <w:rPr>
          <w:rStyle w:val="style-scope"/>
        </w:rPr>
        <w:t xml:space="preserve">  </w:t>
      </w:r>
    </w:p>
    <w:p w14:paraId="5B81587D" w14:textId="58621F6C" w:rsidR="00B05DBB" w:rsidRPr="00561B5F" w:rsidRDefault="00F90E08" w:rsidP="00B05DBB">
      <w:pPr>
        <w:pStyle w:val="NoSpacing"/>
        <w:rPr>
          <w:rStyle w:val="style-scope"/>
          <w:b/>
          <w:bCs/>
          <w:color w:val="943634" w:themeColor="accent2" w:themeShade="BF"/>
        </w:rPr>
      </w:pPr>
      <w:r w:rsidRPr="00F90E08">
        <w:rPr>
          <w:rStyle w:val="style-scope"/>
          <w:color w:val="FF0000"/>
        </w:rPr>
        <w:t xml:space="preserve">     *</w:t>
      </w:r>
      <w:r w:rsidRPr="00F90E08">
        <w:rPr>
          <w:b/>
          <w:bCs/>
          <w:color w:val="C0504D" w:themeColor="accent2"/>
        </w:rPr>
        <w:t>Don’t forget Gideon</w:t>
      </w:r>
      <w:r>
        <w:rPr>
          <w:b/>
          <w:bCs/>
        </w:rPr>
        <w:t>!</w:t>
      </w:r>
      <w:r>
        <w:t xml:space="preserve"> “Mighty man of valor?” He sure did not think of himself as such (</w:t>
      </w:r>
      <w:r w:rsidRPr="00F90E08">
        <w:rPr>
          <w:b/>
          <w:bCs/>
        </w:rPr>
        <w:t>Judges 7</w:t>
      </w:r>
      <w:r>
        <w:t xml:space="preserve">). Don’t forget that </w:t>
      </w:r>
      <w:r w:rsidRPr="005200B3">
        <w:rPr>
          <w:b/>
          <w:bCs/>
          <w:color w:val="943634" w:themeColor="accent2" w:themeShade="BF"/>
        </w:rPr>
        <w:t xml:space="preserve">Yahuwah sees you </w:t>
      </w:r>
      <w:r w:rsidRPr="005200B3">
        <w:rPr>
          <w:b/>
          <w:bCs/>
          <w:color w:val="943634" w:themeColor="accent2" w:themeShade="BF"/>
        </w:rPr>
        <w:lastRenderedPageBreak/>
        <w:t>differently than you see yourself. Do not see yourself as anything less than He sees you!</w:t>
      </w:r>
      <w:r w:rsidRPr="005200B3">
        <w:rPr>
          <w:rStyle w:val="style-scope"/>
          <w:b/>
          <w:bCs/>
          <w:color w:val="943634" w:themeColor="accent2" w:themeShade="BF"/>
        </w:rPr>
        <w:t xml:space="preserve"> Your identity is in Him!</w:t>
      </w:r>
      <w:r w:rsidRPr="005200B3">
        <w:rPr>
          <w:rStyle w:val="style-scope"/>
          <w:color w:val="943634" w:themeColor="accent2" w:themeShade="BF"/>
        </w:rPr>
        <w:t xml:space="preserve"> </w:t>
      </w:r>
      <w:r w:rsidRPr="00561B5F">
        <w:rPr>
          <w:rStyle w:val="style-scope"/>
          <w:b/>
          <w:bCs/>
          <w:color w:val="943634" w:themeColor="accent2" w:themeShade="BF"/>
        </w:rPr>
        <w:t>Agree with what His Word says about you</w:t>
      </w:r>
      <w:r w:rsidR="00084C1F" w:rsidRPr="00561B5F">
        <w:rPr>
          <w:rStyle w:val="style-scope"/>
          <w:b/>
          <w:bCs/>
          <w:color w:val="943634" w:themeColor="accent2" w:themeShade="BF"/>
        </w:rPr>
        <w:t>!</w:t>
      </w:r>
    </w:p>
    <w:p w14:paraId="3FFD0B6D" w14:textId="4B0B0495" w:rsidR="00084C1F" w:rsidRDefault="00561B5F" w:rsidP="00084C1F">
      <w:pPr>
        <w:pStyle w:val="NoSpacing"/>
      </w:pPr>
      <w:r>
        <w:t xml:space="preserve">     </w:t>
      </w:r>
      <w:r w:rsidR="00084C1F">
        <w:t>You might not think of yourself as a militant warrior, but if you are allowing Him to train you, strengthen your faith in Him, strengthen your faith in His Word, then you’re on your way to being a militant warrior. We’re all in combat mode right now – the beginning of the greatest spiritual warfare ever done on earth. The earth is being flooded with fallen angels in preparation for Satan’s coming. We either fight the good fight of faith, or lose everything! You’re being called to the battle field</w:t>
      </w:r>
      <w:r>
        <w:t>.</w:t>
      </w:r>
      <w:r w:rsidR="00084C1F">
        <w:t xml:space="preserve"> You must fight from a truly re-born spirit with faith anchored in Elohim - Father and Son.</w:t>
      </w:r>
    </w:p>
    <w:p w14:paraId="0C2CA814" w14:textId="046560C8" w:rsidR="00B05DBB" w:rsidRDefault="00084C1F" w:rsidP="00B05DBB">
      <w:pPr>
        <w:pStyle w:val="NoSpacing"/>
      </w:pPr>
      <w:r>
        <w:rPr>
          <w:rStyle w:val="style-scope"/>
        </w:rPr>
        <w:t xml:space="preserve">     </w:t>
      </w:r>
      <w:r w:rsidR="00B05DBB">
        <w:t>I’m not trying to “pump” anyone up! At 6:00 PM tonight, I just wanted to eat my dinner! How did I know He would start the music</w:t>
      </w:r>
      <w:r w:rsidR="00AC139A">
        <w:t>,</w:t>
      </w:r>
      <w:r w:rsidR="00B05DBB">
        <w:t xml:space="preserve"> and </w:t>
      </w:r>
      <w:r w:rsidR="00AC139A">
        <w:t>I would sing</w:t>
      </w:r>
      <w:r w:rsidR="00B05DBB">
        <w:t xml:space="preserve"> a song I had not sung for perhaps 50 years? He just did it. He wants to rise up inside of you! Will you let Him? </w:t>
      </w:r>
    </w:p>
    <w:p w14:paraId="0A934F50" w14:textId="089662D4" w:rsidR="00AC139A" w:rsidRDefault="00B05DBB" w:rsidP="00B05DBB">
      <w:pPr>
        <w:pStyle w:val="NoSpacing"/>
      </w:pPr>
      <w:r>
        <w:t xml:space="preserve">    Yes, He can even use the name “Jesus,” or the titles “Christ” or “God.” He can use “Lord” or “church</w:t>
      </w:r>
      <w:r w:rsidR="00561B5F">
        <w:t>,</w:t>
      </w:r>
      <w:r>
        <w:t>”</w:t>
      </w:r>
      <w:r w:rsidR="00561B5F">
        <w:t xml:space="preserve"> or “cross.”</w:t>
      </w:r>
      <w:r>
        <w:t xml:space="preserve"> </w:t>
      </w:r>
      <w:r w:rsidR="00AC139A">
        <w:t xml:space="preserve">The intellectual might ask: </w:t>
      </w:r>
      <w:r>
        <w:t>“Why would He do such a thing</w:t>
      </w:r>
      <w:r w:rsidR="00AC139A">
        <w:t>?</w:t>
      </w:r>
      <w:r>
        <w:t xml:space="preserve">” </w:t>
      </w:r>
      <w:r w:rsidRPr="00B05DBB">
        <w:rPr>
          <w:b/>
          <w:bCs/>
        </w:rPr>
        <w:t>Don’t forget Balaam’s donkey</w:t>
      </w:r>
      <w:r>
        <w:t xml:space="preserve">! The religious ask it because they don’t know Him. They think “God” thinks like they do. He doesn’t!!! Yahuwah uses whom He wants to use, and what He wants to use -- like </w:t>
      </w:r>
      <w:r w:rsidR="008D71C9">
        <w:t>YOU</w:t>
      </w:r>
      <w:r>
        <w:t xml:space="preserve"> for example, to do His will. </w:t>
      </w:r>
      <w:r w:rsidR="00084C1F">
        <w:t>He even uses Satan and fallen angels to do His will</w:t>
      </w:r>
      <w:r w:rsidR="00561B5F">
        <w:t xml:space="preserve"> - l</w:t>
      </w:r>
      <w:r w:rsidR="00084C1F">
        <w:t>ike now</w:t>
      </w:r>
      <w:r w:rsidR="00561B5F">
        <w:t xml:space="preserve">! </w:t>
      </w:r>
      <w:r w:rsidR="00084C1F">
        <w:t xml:space="preserve"> </w:t>
      </w:r>
    </w:p>
    <w:p w14:paraId="31CED98E" w14:textId="77777777" w:rsidR="00561B5F" w:rsidRDefault="00AC139A" w:rsidP="00B05DBB">
      <w:pPr>
        <w:pStyle w:val="NoSpacing"/>
      </w:pPr>
      <w:r>
        <w:t xml:space="preserve">     </w:t>
      </w:r>
      <w:r w:rsidR="00B05DBB">
        <w:t xml:space="preserve">If He can use us “sinners saved by grace” to do His will, He can anoint the words of a hymn sung by Mormons. He can cause revelation knowledge of the book of </w:t>
      </w:r>
      <w:r w:rsidR="00B05DBB" w:rsidRPr="00B05DBB">
        <w:rPr>
          <w:i/>
          <w:iCs/>
        </w:rPr>
        <w:t>Genesis</w:t>
      </w:r>
      <w:r w:rsidR="00B05DBB">
        <w:t xml:space="preserve"> to flow from an </w:t>
      </w:r>
      <w:r w:rsidR="00561B5F">
        <w:t>a</w:t>
      </w:r>
      <w:r w:rsidR="00B05DBB">
        <w:t xml:space="preserve">theist college teacher, like my Archology teacher at Cerritos College. Let Him be who He is – </w:t>
      </w:r>
      <w:proofErr w:type="spellStart"/>
      <w:r w:rsidR="00B05DBB">
        <w:t>Elyon</w:t>
      </w:r>
      <w:proofErr w:type="spellEnd"/>
      <w:r w:rsidR="00B05DBB">
        <w:t>, Shaddai, the Most-High, the Almighty</w:t>
      </w:r>
      <w:r w:rsidR="00561B5F">
        <w:t>!</w:t>
      </w:r>
      <w:r w:rsidR="00B05DBB">
        <w:t xml:space="preserve"> </w:t>
      </w:r>
    </w:p>
    <w:p w14:paraId="224FC8FC" w14:textId="32927BE5" w:rsidR="00B05DBB" w:rsidRDefault="00561B5F" w:rsidP="00B05DBB">
      <w:pPr>
        <w:pStyle w:val="NoSpacing"/>
      </w:pPr>
      <w:r>
        <w:t xml:space="preserve">    </w:t>
      </w:r>
      <w:r w:rsidR="00B05DBB">
        <w:t xml:space="preserve">He is Father. Let Him be your Father. Humble yourself before Him. Do what He tells you to do! </w:t>
      </w:r>
      <w:r w:rsidR="008D71C9">
        <w:t>Yahuwah</w:t>
      </w:r>
      <w:r w:rsidR="00B05DBB">
        <w:t xml:space="preserve"> is sovereign! </w:t>
      </w:r>
      <w:r w:rsidR="008D71C9">
        <w:t xml:space="preserve">He is the sole Judge of the universe. </w:t>
      </w:r>
      <w:r w:rsidR="00AC139A">
        <w:t xml:space="preserve">Thus, He </w:t>
      </w:r>
      <w:r>
        <w:t>stands with you</w:t>
      </w:r>
      <w:r w:rsidR="00AC139A">
        <w:t xml:space="preserve"> as you</w:t>
      </w:r>
      <w:r w:rsidR="008D71C9">
        <w:t xml:space="preserve"> f</w:t>
      </w:r>
      <w:r w:rsidR="00B05DBB">
        <w:t>low with His Spirit and proceed on your “great adventure” with peace, joy, and freedom from debilitating satanic religious attitudes that keep people in a tiny box in the dark, subservient to human teachers</w:t>
      </w:r>
      <w:r w:rsidR="00AC139A">
        <w:t xml:space="preserve"> and mental ideas</w:t>
      </w:r>
      <w:r w:rsidR="00B05DBB">
        <w:t xml:space="preserve">.  </w:t>
      </w:r>
    </w:p>
    <w:p w14:paraId="69DE2670" w14:textId="263ED102" w:rsidR="00B05DBB" w:rsidRDefault="00B05DBB" w:rsidP="00B05DBB">
      <w:pPr>
        <w:pStyle w:val="NoSpacing"/>
      </w:pPr>
      <w:r>
        <w:t xml:space="preserve">    Go back and look at the recent two articles on your identity - #135 and #137 Mikvah of the Heart of Elohim. Are the words “fearful” or “coward” mentioned regarding you in those proclamations? </w:t>
      </w:r>
      <w:r w:rsidRPr="00AC139A">
        <w:rPr>
          <w:b/>
          <w:bCs/>
        </w:rPr>
        <w:t>NO</w:t>
      </w:r>
      <w:r>
        <w:t xml:space="preserve">! </w:t>
      </w:r>
      <w:r w:rsidR="00084C1F">
        <w:t>OK! M</w:t>
      </w:r>
      <w:r>
        <w:t>ale or female, “rise up!”</w:t>
      </w:r>
      <w:r w:rsidR="0073450D">
        <w:t xml:space="preserve"> … </w:t>
      </w:r>
      <w:r>
        <w:t xml:space="preserve">“Be bold, be strong, for the Lord your God is with you.” </w:t>
      </w:r>
      <w:r w:rsidR="008D71C9">
        <w:t xml:space="preserve"> </w:t>
      </w:r>
    </w:p>
    <w:p w14:paraId="6FF8E092" w14:textId="77777777" w:rsidR="00AC139A" w:rsidRDefault="00B05DBB" w:rsidP="00B05DBB">
      <w:pPr>
        <w:pStyle w:val="NoSpacing"/>
      </w:pPr>
      <w:r>
        <w:t>Written with His love and joy, Yedidah</w:t>
      </w:r>
    </w:p>
    <w:p w14:paraId="04649E21" w14:textId="1C49C350" w:rsidR="008D193D" w:rsidRPr="00121F3C" w:rsidRDefault="00B05DBB" w:rsidP="00B05DBB">
      <w:pPr>
        <w:pStyle w:val="NoSpacing"/>
        <w:rPr>
          <w:sz w:val="22"/>
          <w:szCs w:val="22"/>
        </w:rPr>
      </w:pPr>
      <w:r>
        <w:t>May 11, 2021</w:t>
      </w:r>
    </w:p>
    <w:sectPr w:rsidR="008D193D" w:rsidRPr="00121F3C"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5990" w14:textId="77777777" w:rsidR="0020413E" w:rsidRDefault="0020413E" w:rsidP="001A0CDC">
      <w:r>
        <w:separator/>
      </w:r>
    </w:p>
  </w:endnote>
  <w:endnote w:type="continuationSeparator" w:id="0">
    <w:p w14:paraId="7D81E886" w14:textId="77777777" w:rsidR="0020413E" w:rsidRDefault="0020413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CB13" w14:textId="0E1B9C56" w:rsidR="005C57EB" w:rsidRPr="005C57EB" w:rsidRDefault="008D71C9" w:rsidP="005C57EB">
    <w:pPr>
      <w:pStyle w:val="Footer"/>
      <w:jc w:val="center"/>
      <w:rPr>
        <w:sz w:val="20"/>
        <w:szCs w:val="20"/>
      </w:rPr>
    </w:pPr>
    <w:r>
      <w:rPr>
        <w:sz w:val="20"/>
        <w:szCs w:val="20"/>
      </w:rPr>
      <w:t>The Call for Yahuwah’s Militant Warriors to Arise</w:t>
    </w:r>
  </w:p>
  <w:p w14:paraId="242763E2" w14:textId="63161E5A" w:rsidR="005C57EB" w:rsidRPr="005C57EB" w:rsidRDefault="008D71C9" w:rsidP="005C57EB">
    <w:pPr>
      <w:pStyle w:val="Footer"/>
      <w:jc w:val="center"/>
      <w:rPr>
        <w:sz w:val="20"/>
        <w:szCs w:val="20"/>
      </w:rPr>
    </w:pPr>
    <w:r>
      <w:rPr>
        <w:sz w:val="20"/>
        <w:szCs w:val="20"/>
      </w:rPr>
      <w:t>May 11, 2021</w:t>
    </w:r>
  </w:p>
  <w:p w14:paraId="162F8FA0" w14:textId="77777777" w:rsidR="005C57EB" w:rsidRPr="005C57EB" w:rsidRDefault="005C57EB" w:rsidP="005C57EB">
    <w:pPr>
      <w:pStyle w:val="Footer"/>
      <w:jc w:val="center"/>
      <w:rPr>
        <w:sz w:val="20"/>
        <w:szCs w:val="20"/>
      </w:rPr>
    </w:pPr>
    <w:r w:rsidRPr="005C57EB">
      <w:rPr>
        <w:sz w:val="20"/>
        <w:szCs w:val="20"/>
      </w:rPr>
      <w:t>comeenterthemikah.com</w:t>
    </w:r>
  </w:p>
  <w:p w14:paraId="39A59B4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BF4" w14:textId="77777777" w:rsidR="0020413E" w:rsidRDefault="0020413E" w:rsidP="001A0CDC">
      <w:r>
        <w:separator/>
      </w:r>
    </w:p>
  </w:footnote>
  <w:footnote w:type="continuationSeparator" w:id="0">
    <w:p w14:paraId="608A889A" w14:textId="77777777" w:rsidR="0020413E" w:rsidRDefault="0020413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BB"/>
    <w:rsid w:val="000000D1"/>
    <w:rsid w:val="00000A7B"/>
    <w:rsid w:val="00000FAE"/>
    <w:rsid w:val="0000303C"/>
    <w:rsid w:val="0000390A"/>
    <w:rsid w:val="00003E51"/>
    <w:rsid w:val="0000418D"/>
    <w:rsid w:val="000045BC"/>
    <w:rsid w:val="00004EB2"/>
    <w:rsid w:val="0000598F"/>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4C1F"/>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1F705C"/>
    <w:rsid w:val="00201384"/>
    <w:rsid w:val="002020FD"/>
    <w:rsid w:val="0020413E"/>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30B8"/>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91E"/>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0B3"/>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B5F"/>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7DBA"/>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450D"/>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17BCC"/>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C7AA5"/>
    <w:rsid w:val="008D0E8C"/>
    <w:rsid w:val="008D193D"/>
    <w:rsid w:val="008D20CD"/>
    <w:rsid w:val="008D2907"/>
    <w:rsid w:val="008D3354"/>
    <w:rsid w:val="008D43B3"/>
    <w:rsid w:val="008D4797"/>
    <w:rsid w:val="008D4B5B"/>
    <w:rsid w:val="008D57E2"/>
    <w:rsid w:val="008D71C9"/>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139A"/>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67E5"/>
    <w:rsid w:val="00B00667"/>
    <w:rsid w:val="00B01569"/>
    <w:rsid w:val="00B01BFB"/>
    <w:rsid w:val="00B024BB"/>
    <w:rsid w:val="00B02680"/>
    <w:rsid w:val="00B055B4"/>
    <w:rsid w:val="00B05DBB"/>
    <w:rsid w:val="00B10990"/>
    <w:rsid w:val="00B112A2"/>
    <w:rsid w:val="00B13901"/>
    <w:rsid w:val="00B14296"/>
    <w:rsid w:val="00B14532"/>
    <w:rsid w:val="00B14C62"/>
    <w:rsid w:val="00B15F17"/>
    <w:rsid w:val="00B1610F"/>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8A2"/>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47A9"/>
    <w:rsid w:val="00B855CE"/>
    <w:rsid w:val="00B86C36"/>
    <w:rsid w:val="00B905E5"/>
    <w:rsid w:val="00B90D22"/>
    <w:rsid w:val="00B91838"/>
    <w:rsid w:val="00B92999"/>
    <w:rsid w:val="00B929DB"/>
    <w:rsid w:val="00B954FA"/>
    <w:rsid w:val="00B96DA0"/>
    <w:rsid w:val="00B9749D"/>
    <w:rsid w:val="00B97C17"/>
    <w:rsid w:val="00BA183D"/>
    <w:rsid w:val="00BA310A"/>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1DC2"/>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0E08"/>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01D"/>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A73A"/>
  <w15:docId w15:val="{47062FF2-668E-494A-8BAF-50D8988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FD"/>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style-scope">
    <w:name w:val="style-scope"/>
    <w:basedOn w:val="DefaultParagraphFont"/>
    <w:rsid w:val="00B0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8688951">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73392665">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rge_Duffield_Jr." TargetMode="External"/><Relationship Id="rId13" Type="http://schemas.openxmlformats.org/officeDocument/2006/relationships/hyperlink" Target="https://en.wikipedia.org/wiki/Pennsylv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vangelicalis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QWHVmQ_M7P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bolitionism" TargetMode="External"/><Relationship Id="rId5" Type="http://schemas.openxmlformats.org/officeDocument/2006/relationships/webSettings" Target="webSettings.xml"/><Relationship Id="rId15" Type="http://schemas.openxmlformats.org/officeDocument/2006/relationships/hyperlink" Target="https://www.lds.org/general-conferenc..." TargetMode="External"/><Relationship Id="rId10" Type="http://schemas.openxmlformats.org/officeDocument/2006/relationships/hyperlink" Target="https://en.wikipedia.org/wiki/Episcopal_Church_(United_St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resbyterian" TargetMode="External"/><Relationship Id="rId14" Type="http://schemas.openxmlformats.org/officeDocument/2006/relationships/hyperlink" Target="https://en.wikipedia.org/wiki/YM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89</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2021-05-11T02:46:00Z</dcterms:created>
  <dcterms:modified xsi:type="dcterms:W3CDTF">2021-05-11T16:16:00Z</dcterms:modified>
</cp:coreProperties>
</file>