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3FA2" w14:textId="77777777" w:rsidR="00E67338" w:rsidRDefault="00E67338" w:rsidP="00E67338">
      <w:pPr>
        <w:pStyle w:val="NoSpacing"/>
        <w:jc w:val="center"/>
        <w:rPr>
          <w:rFonts w:ascii="Algerian" w:hAnsi="Algerian"/>
          <w:b/>
          <w:bCs/>
          <w:color w:val="7030A0"/>
          <w:sz w:val="28"/>
          <w:szCs w:val="28"/>
        </w:rPr>
      </w:pPr>
      <w:r>
        <w:rPr>
          <w:rFonts w:ascii="Algerian" w:hAnsi="Algerian"/>
          <w:b/>
          <w:bCs/>
          <w:color w:val="7030A0"/>
          <w:sz w:val="28"/>
          <w:szCs w:val="28"/>
        </w:rPr>
        <w:t>Abba’s EMOTIONS OUTSIDE RELIGIOUS BOXES OF MAN’S MAKING</w:t>
      </w:r>
    </w:p>
    <w:p w14:paraId="621228B4" w14:textId="77777777" w:rsidR="00E67338" w:rsidRDefault="00E67338" w:rsidP="00E67338">
      <w:pPr>
        <w:rPr>
          <w:color w:val="7030A0"/>
          <w:sz w:val="28"/>
          <w:szCs w:val="28"/>
        </w:rPr>
      </w:pPr>
    </w:p>
    <w:p w14:paraId="6DB06F15" w14:textId="77777777" w:rsidR="00E67338" w:rsidRPr="00E67338" w:rsidRDefault="00E67338" w:rsidP="00E67338">
      <w:r w:rsidRPr="00E67338">
        <w:t xml:space="preserve">     This morning, May 4, 2021, I woke up with something Abba put in my spirit. I began to sing a hymn I had not sung since my 20s: </w:t>
      </w:r>
    </w:p>
    <w:p w14:paraId="24A275D6" w14:textId="77777777" w:rsidR="00E67338" w:rsidRPr="00E67338" w:rsidRDefault="00E67338" w:rsidP="00E67338">
      <w:pPr>
        <w:pStyle w:val="NoSpacing"/>
        <w:rPr>
          <w:b/>
          <w:bCs/>
          <w:color w:val="4F81BD" w:themeColor="accent1"/>
          <w:sz w:val="22"/>
          <w:szCs w:val="22"/>
        </w:rPr>
      </w:pPr>
      <w:r w:rsidRPr="00E67338">
        <w:rPr>
          <w:b/>
          <w:bCs/>
          <w:color w:val="4F81BD" w:themeColor="accent1"/>
          <w:sz w:val="22"/>
          <w:szCs w:val="22"/>
        </w:rPr>
        <w:t>“When I survey the Wondrous Cross</w:t>
      </w:r>
    </w:p>
    <w:p w14:paraId="078F5A4D" w14:textId="77777777" w:rsidR="00E67338" w:rsidRPr="00E67338" w:rsidRDefault="00E67338" w:rsidP="00E67338">
      <w:pPr>
        <w:pStyle w:val="NoSpacing"/>
        <w:rPr>
          <w:b/>
          <w:bCs/>
          <w:color w:val="4F81BD" w:themeColor="accent1"/>
          <w:sz w:val="22"/>
          <w:szCs w:val="22"/>
        </w:rPr>
      </w:pPr>
      <w:r w:rsidRPr="00E67338">
        <w:rPr>
          <w:b/>
          <w:bCs/>
          <w:color w:val="4F81BD" w:themeColor="accent1"/>
          <w:sz w:val="22"/>
          <w:szCs w:val="22"/>
        </w:rPr>
        <w:t>On which the Prince of Glory died,</w:t>
      </w:r>
    </w:p>
    <w:p w14:paraId="2188015C" w14:textId="77777777" w:rsidR="00E67338" w:rsidRPr="00E67338" w:rsidRDefault="00E67338" w:rsidP="00E67338">
      <w:pPr>
        <w:pStyle w:val="NoSpacing"/>
        <w:rPr>
          <w:b/>
          <w:bCs/>
          <w:color w:val="4F81BD" w:themeColor="accent1"/>
          <w:sz w:val="22"/>
          <w:szCs w:val="22"/>
        </w:rPr>
      </w:pPr>
      <w:r w:rsidRPr="00E67338">
        <w:rPr>
          <w:b/>
          <w:bCs/>
          <w:color w:val="4F81BD" w:themeColor="accent1"/>
          <w:sz w:val="22"/>
          <w:szCs w:val="22"/>
        </w:rPr>
        <w:t>Love so amazing, so Divine</w:t>
      </w:r>
    </w:p>
    <w:p w14:paraId="79A8E189" w14:textId="77777777" w:rsidR="00E67338" w:rsidRPr="00E67338" w:rsidRDefault="00E67338" w:rsidP="00E67338">
      <w:pPr>
        <w:pStyle w:val="NoSpacing"/>
        <w:rPr>
          <w:b/>
          <w:bCs/>
          <w:color w:val="4F81BD" w:themeColor="accent1"/>
          <w:sz w:val="22"/>
          <w:szCs w:val="22"/>
        </w:rPr>
      </w:pPr>
      <w:r w:rsidRPr="00E67338">
        <w:rPr>
          <w:b/>
          <w:bCs/>
          <w:color w:val="4F81BD" w:themeColor="accent1"/>
          <w:sz w:val="22"/>
          <w:szCs w:val="22"/>
        </w:rPr>
        <w:t xml:space="preserve">Demands my soul, my life, my all” </w:t>
      </w:r>
    </w:p>
    <w:p w14:paraId="5EE15109" w14:textId="77777777" w:rsidR="00E67338" w:rsidRPr="00E67338" w:rsidRDefault="00E67338" w:rsidP="00E67338">
      <w:pPr>
        <w:pStyle w:val="NoSpacing"/>
        <w:rPr>
          <w:sz w:val="22"/>
          <w:szCs w:val="22"/>
        </w:rPr>
      </w:pPr>
    </w:p>
    <w:p w14:paraId="04EEA150" w14:textId="77777777" w:rsidR="00E67338" w:rsidRPr="00E67338" w:rsidRDefault="00E67338" w:rsidP="00E67338">
      <w:pPr>
        <w:pStyle w:val="NoSpacing"/>
        <w:rPr>
          <w:sz w:val="22"/>
          <w:szCs w:val="22"/>
        </w:rPr>
      </w:pPr>
      <w:r w:rsidRPr="00E67338">
        <w:rPr>
          <w:sz w:val="22"/>
          <w:szCs w:val="22"/>
        </w:rPr>
        <w:t xml:space="preserve">    Upon arising, I began to picture a beach. There, seated on the sand, was a father and son, enjoying the expanse of the ocean on a warm sunny day. Nearby, was the beach towel and a backpack of a man out swimming in the ocean. The son was an ambulance driver, and had been a fireman also. As an older teenager, he was a life guard at a local swimming pool. He was a rescuer, one dedicated to preserving life.</w:t>
      </w:r>
    </w:p>
    <w:p w14:paraId="51AF21C6" w14:textId="77777777" w:rsidR="00E67338" w:rsidRPr="00E67338" w:rsidRDefault="00E67338" w:rsidP="00E67338">
      <w:pPr>
        <w:pStyle w:val="NoSpacing"/>
        <w:rPr>
          <w:sz w:val="22"/>
          <w:szCs w:val="22"/>
        </w:rPr>
      </w:pPr>
      <w:r w:rsidRPr="00E67338">
        <w:rPr>
          <w:sz w:val="22"/>
          <w:szCs w:val="22"/>
        </w:rPr>
        <w:t xml:space="preserve">     The son noticed that the waves were getting higher and stronger as high tide was setting in. Then he heard the screams of the man out in the water. He had gone out a little too far into the ocean and been knocked over by a wave and gone under. He came up terrified and unable to stay above water. </w:t>
      </w:r>
    </w:p>
    <w:p w14:paraId="46AF8D1C" w14:textId="77777777" w:rsidR="00E67338" w:rsidRPr="00E67338" w:rsidRDefault="00E67338" w:rsidP="00E67338">
      <w:pPr>
        <w:pStyle w:val="NoSpacing"/>
        <w:rPr>
          <w:sz w:val="22"/>
          <w:szCs w:val="22"/>
        </w:rPr>
      </w:pPr>
      <w:r w:rsidRPr="00E67338">
        <w:rPr>
          <w:sz w:val="22"/>
          <w:szCs w:val="22"/>
        </w:rPr>
        <w:t xml:space="preserve">     Instinctively, the young man ran, jumped into the water, and rescued the fearful man by literally picking him up and tossing in into a wave that was going towards the shore. However, the young man did not see the huge wave behind him. It hit him, knocking him under. He hit his head on a rock, and did not surface until another wave washed him up on beach. </w:t>
      </w:r>
    </w:p>
    <w:p w14:paraId="57C53F64" w14:textId="77777777" w:rsidR="00E67338" w:rsidRPr="00E67338" w:rsidRDefault="00E67338" w:rsidP="00E67338">
      <w:pPr>
        <w:pStyle w:val="NoSpacing"/>
        <w:rPr>
          <w:sz w:val="22"/>
          <w:szCs w:val="22"/>
        </w:rPr>
      </w:pPr>
      <w:r w:rsidRPr="00E67338">
        <w:rPr>
          <w:sz w:val="22"/>
          <w:szCs w:val="22"/>
        </w:rPr>
        <w:t xml:space="preserve">     The rescued man saw it all, as did the young man’s father. The father rushed to his son’s side, only to find him dead. The rescued man grabbed his things on the beach and ran off. The father called out to him, “please help me.” But the rescued man jumped in his car and drove away. He did not want to remember that a man had died rescuing him. </w:t>
      </w:r>
    </w:p>
    <w:p w14:paraId="451DBF76" w14:textId="77777777" w:rsidR="00E67338" w:rsidRPr="00E67338" w:rsidRDefault="00E67338" w:rsidP="00E67338">
      <w:pPr>
        <w:pStyle w:val="NoSpacing"/>
        <w:rPr>
          <w:sz w:val="22"/>
          <w:szCs w:val="22"/>
        </w:rPr>
      </w:pPr>
      <w:r w:rsidRPr="00E67338">
        <w:rPr>
          <w:sz w:val="22"/>
          <w:szCs w:val="22"/>
        </w:rPr>
        <w:t xml:space="preserve">     The newspapers ran the story of the rescue and of the young man’s death who rescued him. All the rescued man wanted to do was forget the one who rescued him. The funeral was broadcast, the young man greatly honored, loved, and promoted as a hero.  </w:t>
      </w:r>
    </w:p>
    <w:p w14:paraId="2146ED6F" w14:textId="77777777" w:rsidR="00E67338" w:rsidRPr="00E67338" w:rsidRDefault="00E67338" w:rsidP="00E67338">
      <w:pPr>
        <w:pStyle w:val="NoSpacing"/>
        <w:rPr>
          <w:sz w:val="22"/>
          <w:szCs w:val="22"/>
        </w:rPr>
      </w:pPr>
      <w:r w:rsidRPr="00E67338">
        <w:rPr>
          <w:sz w:val="22"/>
          <w:szCs w:val="22"/>
        </w:rPr>
        <w:t xml:space="preserve">     It angered the rescued man, and as time went along, he became calloused and cold, and hard-hearted, more than he ever was before. The news spread, and the father of the young man began telling the story far and wide. As people got together to honor the rescuer, the rescued man began more belligerent against anyone giving the young man honor. He kept pushing away the memories, until one day, he saw the father at a local gas station. He ran away from him, terrified that perhaps the father would recognize him. He kept running away, getting more and more angry as others began talking about the wonderful son who rescued the ungrateful man. His act of running away became a big part of the story. </w:t>
      </w:r>
    </w:p>
    <w:p w14:paraId="390F6D74" w14:textId="77777777" w:rsidR="00E67338" w:rsidRPr="00E67338" w:rsidRDefault="00E67338" w:rsidP="00E67338">
      <w:pPr>
        <w:pStyle w:val="NoSpacing"/>
        <w:rPr>
          <w:sz w:val="22"/>
          <w:szCs w:val="22"/>
        </w:rPr>
      </w:pPr>
      <w:r w:rsidRPr="00E67338">
        <w:rPr>
          <w:sz w:val="22"/>
          <w:szCs w:val="22"/>
        </w:rPr>
        <w:t xml:space="preserve">     At the funeral and beyond, the more the young man was honored, the more the rescued man became angry, hardened, bitter, and full of hate and bitter. He began spreading hate to all around him, mocking and scoffing at such recognition of the </w:t>
      </w:r>
      <w:r w:rsidRPr="00E67338">
        <w:rPr>
          <w:sz w:val="22"/>
          <w:szCs w:val="22"/>
        </w:rPr>
        <w:lastRenderedPageBreak/>
        <w:t xml:space="preserve">man who had saved his life. He had no gratitude for his rescuer. He began to slander him and demean him to others. Anything, to get the memory out of his mind. </w:t>
      </w:r>
    </w:p>
    <w:p w14:paraId="1FE6C27A" w14:textId="77777777" w:rsidR="00E67338" w:rsidRPr="00E67338" w:rsidRDefault="00E67338" w:rsidP="00E67338">
      <w:pPr>
        <w:pStyle w:val="NoSpacing"/>
        <w:rPr>
          <w:sz w:val="22"/>
          <w:szCs w:val="22"/>
        </w:rPr>
      </w:pPr>
      <w:r w:rsidRPr="00E67338">
        <w:rPr>
          <w:sz w:val="22"/>
          <w:szCs w:val="22"/>
        </w:rPr>
        <w:t xml:space="preserve">     Millions today who were raised in Christian churches are denying the One who died to rescue them from eternal damnation in the lake of fire. Intellectuals are doing all they can to demote him, to slander His reputation as Savior, even to slander His Person and His relationship with His Father. Anything that exalts Him is being mocked and scoffed at. To speak of Him is forbidden in the military, in public places, in schools, at many people’s work places. His Word is being rejected as Truth. Few even believe it anymore at all. Lying doctrines abound demoting Him.</w:t>
      </w:r>
    </w:p>
    <w:p w14:paraId="72BF72CC" w14:textId="77777777" w:rsidR="00E67338" w:rsidRPr="00E67338" w:rsidRDefault="00E67338" w:rsidP="00E67338">
      <w:pPr>
        <w:pStyle w:val="NoSpacing"/>
        <w:rPr>
          <w:sz w:val="22"/>
          <w:szCs w:val="22"/>
        </w:rPr>
      </w:pPr>
      <w:r w:rsidRPr="00E67338">
        <w:rPr>
          <w:sz w:val="22"/>
          <w:szCs w:val="22"/>
        </w:rPr>
        <w:t xml:space="preserve">     Truth about what really happened became the worst enemy of the man who ran away. He had to hide the fact that he was the reason for the young man’s death. He began exalting himself. Running away became his lifestyle. Lying and perverting the truth became his mind-set and constant voice.</w:t>
      </w:r>
    </w:p>
    <w:p w14:paraId="35A3E9F5" w14:textId="77777777" w:rsidR="00E67338" w:rsidRPr="00E67338" w:rsidRDefault="00E67338" w:rsidP="00E67338">
      <w:pPr>
        <w:pStyle w:val="NoSpacing"/>
        <w:rPr>
          <w:sz w:val="22"/>
          <w:szCs w:val="22"/>
        </w:rPr>
      </w:pPr>
      <w:r w:rsidRPr="00E67338">
        <w:rPr>
          <w:sz w:val="22"/>
          <w:szCs w:val="22"/>
        </w:rPr>
        <w:t xml:space="preserve">     What was the emotion and reaction of the father of the man who ran away? His son had saved a man’s life at the cost of his own. Why was there no gratitude? Why was there no publicity to show others the goodness of his son? Why the surfacing lies and spreading of hatred for his son?  The father’s pride in his son, his grief over his death, drove him to promote his son all the more, and to exposing the lies being told. It came down to the father and the rescued man in bitter conflict, though detached from each other, they were enemies.</w:t>
      </w:r>
    </w:p>
    <w:p w14:paraId="6C531A91" w14:textId="77777777" w:rsidR="00E67338" w:rsidRPr="00E67338" w:rsidRDefault="00E67338" w:rsidP="00E67338">
      <w:pPr>
        <w:pStyle w:val="NoSpacing"/>
        <w:rPr>
          <w:sz w:val="22"/>
          <w:szCs w:val="22"/>
        </w:rPr>
      </w:pPr>
      <w:r w:rsidRPr="00E67338">
        <w:rPr>
          <w:sz w:val="22"/>
          <w:szCs w:val="22"/>
        </w:rPr>
        <w:t xml:space="preserve">     This filled my mind today as I ate breakfast. It clearly defined what is happening today as the lies spread against the Rescuing, Redeeming, Saving, Son of Yahuwah. </w:t>
      </w:r>
    </w:p>
    <w:p w14:paraId="4B2F2037" w14:textId="77777777" w:rsidR="00E67338" w:rsidRPr="00E67338" w:rsidRDefault="00E67338" w:rsidP="00E67338">
      <w:pPr>
        <w:pStyle w:val="NoSpacing"/>
        <w:rPr>
          <w:sz w:val="22"/>
          <w:szCs w:val="22"/>
        </w:rPr>
      </w:pPr>
      <w:r w:rsidRPr="00E67338">
        <w:rPr>
          <w:sz w:val="22"/>
          <w:szCs w:val="22"/>
        </w:rPr>
        <w:t xml:space="preserve">     Today those who have heard, and even once-embraced, the Rescuer and his love for us, don’t want to hear the “old, old story of His love” anymore. They are tired of it. They have no desire to share the message with anyone. They run from any connection to Him. They are calloused towards the message of salvation. Once righteous and set-apart people are even believing that the whole story was a lie, and joining with those who have bitter hatred for Him. These opened up their intellect to believe lies about Him. </w:t>
      </w:r>
    </w:p>
    <w:p w14:paraId="69F3BB6A" w14:textId="77777777" w:rsidR="00E67338" w:rsidRPr="00E67338" w:rsidRDefault="00E67338" w:rsidP="00E67338">
      <w:pPr>
        <w:pStyle w:val="NoSpacing"/>
        <w:rPr>
          <w:sz w:val="22"/>
          <w:szCs w:val="22"/>
        </w:rPr>
      </w:pPr>
      <w:r w:rsidRPr="00E67338">
        <w:rPr>
          <w:sz w:val="22"/>
          <w:szCs w:val="22"/>
        </w:rPr>
        <w:t xml:space="preserve">     Just like the story of the rescue of the drowning man, two stories are going forth which are opposites. Earth’s people are taking sides. Fewer and fewer of believers of truth continue to share the truth. Most people just shut up about it. Most have grown sick of hearing about it. The group telling the lies appeared to be so sincere that most join in with them. </w:t>
      </w:r>
    </w:p>
    <w:p w14:paraId="4669BEC1" w14:textId="77777777" w:rsidR="00E67338" w:rsidRPr="00E67338" w:rsidRDefault="00E67338" w:rsidP="00E67338">
      <w:pPr>
        <w:pStyle w:val="NoSpacing"/>
        <w:rPr>
          <w:sz w:val="22"/>
          <w:szCs w:val="22"/>
        </w:rPr>
      </w:pPr>
      <w:r w:rsidRPr="00E67338">
        <w:rPr>
          <w:sz w:val="22"/>
          <w:szCs w:val="22"/>
        </w:rPr>
        <w:t xml:space="preserve">     While the above is a story I viewed in my mind this morning, it came out of my spirit. The earth is dividing into two groups: The majority are doing everything they can to shut up the story of the Rescuing Son of Yahuwah. All the while His Father is growing more furious at the lies and the mockery at something they know nothing about. He was there. He saw the whole thing.  </w:t>
      </w:r>
    </w:p>
    <w:p w14:paraId="61C7C582" w14:textId="77777777" w:rsidR="00E67338" w:rsidRPr="00E67338" w:rsidRDefault="00E67338" w:rsidP="00E67338">
      <w:pPr>
        <w:pStyle w:val="NoSpacing"/>
        <w:rPr>
          <w:sz w:val="22"/>
          <w:szCs w:val="22"/>
        </w:rPr>
      </w:pPr>
      <w:r w:rsidRPr="00E67338">
        <w:rPr>
          <w:sz w:val="22"/>
          <w:szCs w:val="22"/>
        </w:rPr>
        <w:t xml:space="preserve">     More and more there is rising a small group who is standing with the Father. </w:t>
      </w:r>
    </w:p>
    <w:p w14:paraId="47F0EC6F" w14:textId="77777777" w:rsidR="00E67338" w:rsidRPr="00E67338" w:rsidRDefault="00E67338" w:rsidP="00E67338">
      <w:pPr>
        <w:pStyle w:val="NoSpacing"/>
        <w:rPr>
          <w:sz w:val="22"/>
          <w:szCs w:val="22"/>
        </w:rPr>
      </w:pPr>
      <w:r w:rsidRPr="00E67338">
        <w:rPr>
          <w:sz w:val="22"/>
          <w:szCs w:val="22"/>
        </w:rPr>
        <w:t xml:space="preserve">     Do you know how deep His emotions go? Yahuwah and Yahushua are very emotional Persons. They put emotions into us at our creation. Are you tapping in daily to Their emotions, learning how They feel, and joining them in Their passion?   </w:t>
      </w:r>
    </w:p>
    <w:p w14:paraId="00AB40DC" w14:textId="77777777" w:rsidR="00E67338" w:rsidRPr="00E67338" w:rsidRDefault="00E67338" w:rsidP="00E67338">
      <w:pPr>
        <w:pStyle w:val="NoSpacing"/>
        <w:rPr>
          <w:sz w:val="22"/>
          <w:szCs w:val="22"/>
        </w:rPr>
      </w:pPr>
      <w:r w:rsidRPr="00E67338">
        <w:rPr>
          <w:sz w:val="22"/>
          <w:szCs w:val="22"/>
        </w:rPr>
        <w:t xml:space="preserve">     The Father is becoming more and more adamant to promote His Son. His Son has become the eternal Hero of His worshippers. These have come to love Him passionately with all their heart. </w:t>
      </w:r>
    </w:p>
    <w:p w14:paraId="44E3E5EE" w14:textId="77777777" w:rsidR="00E67338" w:rsidRPr="00E67338" w:rsidRDefault="00E67338" w:rsidP="00E67338">
      <w:pPr>
        <w:pStyle w:val="NoSpacing"/>
        <w:rPr>
          <w:sz w:val="22"/>
          <w:szCs w:val="22"/>
        </w:rPr>
      </w:pPr>
      <w:r w:rsidRPr="00E67338">
        <w:rPr>
          <w:sz w:val="22"/>
          <w:szCs w:val="22"/>
        </w:rPr>
        <w:lastRenderedPageBreak/>
        <w:t xml:space="preserve">     This Son of the Father rose from the dead and is returning to establish His Kingdom over the entire earth. Those that have stood with His Father and the Rescuing Son will rule and reign with Him. They have promoted Truth with such fervor that the Father has plans of honoring them in “the Kingdom of His Dear Son.” (</w:t>
      </w:r>
      <w:r w:rsidRPr="00E67338">
        <w:rPr>
          <w:b/>
          <w:bCs/>
          <w:sz w:val="22"/>
          <w:szCs w:val="22"/>
        </w:rPr>
        <w:t>Colossians 1</w:t>
      </w:r>
      <w:r w:rsidRPr="00E67338">
        <w:rPr>
          <w:sz w:val="22"/>
          <w:szCs w:val="22"/>
        </w:rPr>
        <w:t>)</w:t>
      </w:r>
    </w:p>
    <w:p w14:paraId="75F8A32A" w14:textId="77777777" w:rsidR="00E67338" w:rsidRPr="00E67338" w:rsidRDefault="00E67338" w:rsidP="00E67338">
      <w:pPr>
        <w:pStyle w:val="NoSpacing"/>
        <w:rPr>
          <w:sz w:val="22"/>
          <w:szCs w:val="22"/>
        </w:rPr>
      </w:pPr>
      <w:r w:rsidRPr="00E67338">
        <w:rPr>
          <w:sz w:val="22"/>
          <w:szCs w:val="22"/>
        </w:rPr>
        <w:t xml:space="preserve">      The world is rising in hate against the Son. But the Son boldly said nearly 2,000 years ago: “All men will hate you for My Name’s sake.” And so, we see it now. The Word of the Father and the Son today is called a “hate crime book,” clear to the International Court of the Hague. </w:t>
      </w:r>
    </w:p>
    <w:p w14:paraId="5E988767" w14:textId="77777777" w:rsidR="00E67338" w:rsidRPr="00E67338" w:rsidRDefault="00E67338" w:rsidP="00E67338">
      <w:pPr>
        <w:pStyle w:val="NoSpacing"/>
        <w:rPr>
          <w:sz w:val="22"/>
          <w:szCs w:val="22"/>
        </w:rPr>
      </w:pPr>
      <w:r w:rsidRPr="00E67338">
        <w:rPr>
          <w:sz w:val="22"/>
          <w:szCs w:val="22"/>
        </w:rPr>
        <w:t xml:space="preserve">     How does the Father feel? What are His emotions? He has very passionate, deep, emotions. He sees many of His children turning from honoring the Son to following the religious fakes who promote the viper-seed venom against His Son, with plans to rid earth of all who honor and promote Him. The hate for the Son is rising, and persecution has begun against His born-again devotees. Even the government of America, and governments of the world, will carry out the laws of the Babylonian Talmud to behead all who honor the Son. Those laws are now international laws.  </w:t>
      </w:r>
    </w:p>
    <w:p w14:paraId="1C8F7215" w14:textId="49F86323" w:rsidR="00E67338" w:rsidRPr="00E67338" w:rsidRDefault="00E67338" w:rsidP="00E67338">
      <w:pPr>
        <w:pStyle w:val="NoSpacing"/>
        <w:rPr>
          <w:sz w:val="22"/>
          <w:szCs w:val="22"/>
        </w:rPr>
      </w:pPr>
      <w:r w:rsidRPr="00E67338">
        <w:rPr>
          <w:sz w:val="22"/>
          <w:szCs w:val="22"/>
        </w:rPr>
        <w:t xml:space="preserve">     There is a passionate build-up of emotion among a few who are so dedicated to the Son that whether by life or by death they will stand for His Honor. They know Father and Son personally. They are “friends” of the Father, as Abraham was once called. They will not deny His Person as Son of His Father, His goodness, His death to rescue us so that His Father could forgive us for all of our sins, nor deny His resurrection to give us eternal life.</w:t>
      </w:r>
      <w:r w:rsidR="004D6007">
        <w:rPr>
          <w:sz w:val="22"/>
          <w:szCs w:val="22"/>
        </w:rPr>
        <w:t xml:space="preserve"> The truly born again have Abba’s emotions and nature. They walk in His ways, and have His thinking. </w:t>
      </w:r>
    </w:p>
    <w:p w14:paraId="4618462D" w14:textId="58DBA72C" w:rsidR="00E67338" w:rsidRPr="00E67338" w:rsidRDefault="00E67338" w:rsidP="00E67338">
      <w:pPr>
        <w:pStyle w:val="NoSpacing"/>
        <w:rPr>
          <w:sz w:val="22"/>
          <w:szCs w:val="22"/>
        </w:rPr>
      </w:pPr>
      <w:r w:rsidRPr="00E67338">
        <w:rPr>
          <w:sz w:val="22"/>
          <w:szCs w:val="22"/>
        </w:rPr>
        <w:t xml:space="preserve">     I have heard several stories of the murder of an innocent son (teenage or older) of </w:t>
      </w:r>
      <w:r w:rsidR="004D6007">
        <w:rPr>
          <w:sz w:val="22"/>
          <w:szCs w:val="22"/>
        </w:rPr>
        <w:t xml:space="preserve">Christian </w:t>
      </w:r>
      <w:r w:rsidRPr="00E67338">
        <w:rPr>
          <w:sz w:val="22"/>
          <w:szCs w:val="22"/>
        </w:rPr>
        <w:t>parents. The parents openly forg</w:t>
      </w:r>
      <w:r w:rsidR="004D6007">
        <w:rPr>
          <w:sz w:val="22"/>
          <w:szCs w:val="22"/>
        </w:rPr>
        <w:t>ave</w:t>
      </w:r>
      <w:r w:rsidRPr="00E67338">
        <w:rPr>
          <w:sz w:val="22"/>
          <w:szCs w:val="22"/>
        </w:rPr>
        <w:t xml:space="preserve"> the murderer because they are forgiven believers in Jesus/Yeshua/Yahushua</w:t>
      </w:r>
      <w:r w:rsidR="004D6007">
        <w:rPr>
          <w:sz w:val="22"/>
          <w:szCs w:val="22"/>
        </w:rPr>
        <w:t>,</w:t>
      </w:r>
      <w:r w:rsidRPr="00E67338">
        <w:rPr>
          <w:sz w:val="22"/>
          <w:szCs w:val="22"/>
        </w:rPr>
        <w:t xml:space="preserve"> even to pressing no charges against the murderer. </w:t>
      </w:r>
      <w:r w:rsidR="004D6007">
        <w:rPr>
          <w:sz w:val="22"/>
          <w:szCs w:val="22"/>
        </w:rPr>
        <w:t>Some took</w:t>
      </w:r>
      <w:r w:rsidRPr="00E67338">
        <w:rPr>
          <w:sz w:val="22"/>
          <w:szCs w:val="22"/>
        </w:rPr>
        <w:t xml:space="preserve"> the guilty one into their homes – now forgiven – and made them their son. They have literally done what our heavenly Father did for us – because of their love for His Son. They adopted the one who killed their son. That’s us folks – adopted children</w:t>
      </w:r>
      <w:r w:rsidR="004D6007">
        <w:rPr>
          <w:sz w:val="22"/>
          <w:szCs w:val="22"/>
        </w:rPr>
        <w:t>! Y</w:t>
      </w:r>
      <w:r w:rsidRPr="00E67338">
        <w:rPr>
          <w:sz w:val="22"/>
          <w:szCs w:val="22"/>
        </w:rPr>
        <w:t xml:space="preserve">et because of our sin we had our part in putting His Son on the stake. He died to take our sin on Himself, to rescue us, so that we could be adopted by His Father. </w:t>
      </w:r>
      <w:r w:rsidR="004D6007">
        <w:rPr>
          <w:sz w:val="22"/>
          <w:szCs w:val="22"/>
        </w:rPr>
        <w:t>“Amazing grace how sweet the sound, that saved a wretch like me. I once was lost but now am found, was blind but now I see.”</w:t>
      </w:r>
    </w:p>
    <w:p w14:paraId="09D82198" w14:textId="13893394" w:rsidR="00E67338" w:rsidRPr="00E67338" w:rsidRDefault="00E67338" w:rsidP="00E67338">
      <w:pPr>
        <w:pStyle w:val="NoSpacing"/>
        <w:rPr>
          <w:sz w:val="22"/>
          <w:szCs w:val="22"/>
        </w:rPr>
      </w:pPr>
      <w:r w:rsidRPr="00E67338">
        <w:rPr>
          <w:sz w:val="22"/>
          <w:szCs w:val="22"/>
        </w:rPr>
        <w:t xml:space="preserve">     For about two weeks now, I have asked people to listen to this song: “He Has Forgiven Me.” Link: </w:t>
      </w:r>
      <w:hyperlink r:id="rId8" w:history="1">
        <w:r w:rsidRPr="00E67338">
          <w:rPr>
            <w:rStyle w:val="Hyperlink"/>
            <w:sz w:val="22"/>
            <w:szCs w:val="22"/>
          </w:rPr>
          <w:t>https://www.youtube.com/watch?v=R7DMXBzVH74</w:t>
        </w:r>
      </w:hyperlink>
      <w:r w:rsidRPr="00E67338">
        <w:rPr>
          <w:rFonts w:eastAsia="Times New Roman"/>
          <w:sz w:val="22"/>
          <w:szCs w:val="22"/>
        </w:rPr>
        <w:br/>
      </w:r>
      <w:r w:rsidRPr="00E67338">
        <w:rPr>
          <w:sz w:val="22"/>
          <w:szCs w:val="22"/>
        </w:rPr>
        <w:t xml:space="preserve">     </w:t>
      </w:r>
      <w:r w:rsidR="004D6007">
        <w:rPr>
          <w:sz w:val="22"/>
          <w:szCs w:val="22"/>
        </w:rPr>
        <w:t>I have had no responses. As</w:t>
      </w:r>
      <w:r w:rsidRPr="00E67338">
        <w:rPr>
          <w:sz w:val="22"/>
          <w:szCs w:val="22"/>
        </w:rPr>
        <w:t xml:space="preserve"> this </w:t>
      </w:r>
      <w:r w:rsidR="004D6007">
        <w:rPr>
          <w:sz w:val="22"/>
          <w:szCs w:val="22"/>
        </w:rPr>
        <w:t xml:space="preserve">song </w:t>
      </w:r>
      <w:r w:rsidRPr="00E67338">
        <w:rPr>
          <w:sz w:val="22"/>
          <w:szCs w:val="22"/>
        </w:rPr>
        <w:t>is played on an overhead projector at the Prayer Center, people are on their knees weeping</w:t>
      </w:r>
      <w:r w:rsidR="004D6007">
        <w:rPr>
          <w:sz w:val="22"/>
          <w:szCs w:val="22"/>
        </w:rPr>
        <w:t>,</w:t>
      </w:r>
      <w:r w:rsidRPr="00E67338">
        <w:rPr>
          <w:sz w:val="22"/>
          <w:szCs w:val="22"/>
        </w:rPr>
        <w:t xml:space="preserve"> </w:t>
      </w:r>
      <w:r w:rsidR="0027747F">
        <w:rPr>
          <w:sz w:val="22"/>
          <w:szCs w:val="22"/>
        </w:rPr>
        <w:t>worshipping</w:t>
      </w:r>
      <w:r w:rsidRPr="00E67338">
        <w:rPr>
          <w:sz w:val="22"/>
          <w:szCs w:val="22"/>
        </w:rPr>
        <w:t xml:space="preserve"> Yahushua for dying for them</w:t>
      </w:r>
      <w:r w:rsidR="004D6007">
        <w:rPr>
          <w:sz w:val="22"/>
          <w:szCs w:val="22"/>
        </w:rPr>
        <w:t xml:space="preserve">. </w:t>
      </w:r>
      <w:r w:rsidRPr="00E67338">
        <w:rPr>
          <w:sz w:val="22"/>
          <w:szCs w:val="22"/>
        </w:rPr>
        <w:t xml:space="preserve">He is returning as King of kings and Master of masters. How sincerely are you crying out “Bo Yahushua Bo” – “Come, Yahushua, Come?” </w:t>
      </w:r>
    </w:p>
    <w:p w14:paraId="438D7B71" w14:textId="77777777" w:rsidR="00E67338" w:rsidRPr="00E67338" w:rsidRDefault="00E67338" w:rsidP="00E67338">
      <w:pPr>
        <w:pStyle w:val="NoSpacing"/>
        <w:rPr>
          <w:sz w:val="22"/>
          <w:szCs w:val="22"/>
        </w:rPr>
      </w:pPr>
      <w:r w:rsidRPr="00E67338">
        <w:rPr>
          <w:sz w:val="22"/>
          <w:szCs w:val="22"/>
        </w:rPr>
        <w:t xml:space="preserve">    </w:t>
      </w:r>
      <w:r w:rsidRPr="00E67338">
        <w:rPr>
          <w:b/>
          <w:bCs/>
          <w:sz w:val="22"/>
          <w:szCs w:val="22"/>
        </w:rPr>
        <w:t>Revelation 22:16-17, 20</w:t>
      </w:r>
      <w:r w:rsidRPr="00E67338">
        <w:rPr>
          <w:sz w:val="22"/>
          <w:szCs w:val="22"/>
        </w:rPr>
        <w:t>: “I, Yahushua, have sent My messenger to witness to you these things in the assemblies. I am the Root and the Offspring of David, the Bright and Morning Star. And the Spirit and the Bride say `Come!’ And he who hears let him say `Come.’ And he who desires it, take the water of life without paying … He who bears witness of these things says, `Yes, I am coming speedily.’ Yea, come, Master Yahushua.”</w:t>
      </w:r>
    </w:p>
    <w:p w14:paraId="25C572DF" w14:textId="77777777" w:rsidR="00E67338" w:rsidRPr="00E67338" w:rsidRDefault="00E67338" w:rsidP="00E67338">
      <w:pPr>
        <w:pStyle w:val="NoSpacing"/>
        <w:rPr>
          <w:sz w:val="22"/>
          <w:szCs w:val="22"/>
        </w:rPr>
      </w:pPr>
      <w:r w:rsidRPr="00E67338">
        <w:rPr>
          <w:sz w:val="22"/>
          <w:szCs w:val="22"/>
        </w:rPr>
        <w:lastRenderedPageBreak/>
        <w:t xml:space="preserve">     The greatest title of identification you will ever have is: “Forgive.” There is no higher identification. The ones who embrace His forgiveness and love, the rescued ones, become adopted into the Father’s family. He always wanted a family. That’s why He made us. Now His family is becoming more and more loyal to Him, more passionate about His Son, become more and more pure and blameless before Him, because of that passion. His Son is about to return to an earth that has rejected Him. On this earth are a few, the few of </w:t>
      </w:r>
      <w:r w:rsidRPr="00E67338">
        <w:rPr>
          <w:b/>
          <w:bCs/>
          <w:sz w:val="22"/>
          <w:szCs w:val="22"/>
        </w:rPr>
        <w:t>Matthew 7:13-14</w:t>
      </w:r>
      <w:r w:rsidRPr="00E67338">
        <w:rPr>
          <w:sz w:val="22"/>
          <w:szCs w:val="22"/>
        </w:rPr>
        <w:t xml:space="preserve">. Are you one of them? </w:t>
      </w:r>
    </w:p>
    <w:p w14:paraId="22D4A02B" w14:textId="77777777" w:rsidR="00E67338" w:rsidRPr="00E67338" w:rsidRDefault="00E67338" w:rsidP="00E67338">
      <w:pPr>
        <w:pStyle w:val="NoSpacing"/>
        <w:rPr>
          <w:sz w:val="22"/>
          <w:szCs w:val="22"/>
        </w:rPr>
      </w:pPr>
      <w:r w:rsidRPr="00E67338">
        <w:rPr>
          <w:sz w:val="22"/>
          <w:szCs w:val="22"/>
        </w:rPr>
        <w:t>Chuck Girard sings: “We are soldiers of the Lion.” Yes! The overcoming Lion of the tribe of Judah has prevailed to open the seals, and to protect His Bride.</w:t>
      </w:r>
    </w:p>
    <w:p w14:paraId="52114C37" w14:textId="77777777" w:rsidR="00E67338" w:rsidRPr="00E67338" w:rsidRDefault="00E67338" w:rsidP="00E67338">
      <w:pPr>
        <w:pStyle w:val="NoSpacing"/>
        <w:rPr>
          <w:sz w:val="22"/>
          <w:szCs w:val="22"/>
        </w:rPr>
      </w:pPr>
      <w:r w:rsidRPr="00E67338">
        <w:rPr>
          <w:sz w:val="22"/>
          <w:szCs w:val="22"/>
        </w:rPr>
        <w:t xml:space="preserve">     While religions, impowered by fallen angels, are demoting Him, and once-believers rejecting Him, we have the admonition of </w:t>
      </w:r>
      <w:r w:rsidRPr="00E67338">
        <w:rPr>
          <w:b/>
          <w:bCs/>
          <w:sz w:val="22"/>
          <w:szCs w:val="22"/>
        </w:rPr>
        <w:t>Matthew 10:32-29; Hebrews 6:4-6, I Peter 2:18-22, Revelation 3:5</w:t>
      </w:r>
      <w:r w:rsidRPr="00E67338">
        <w:rPr>
          <w:sz w:val="22"/>
          <w:szCs w:val="22"/>
        </w:rPr>
        <w:t xml:space="preserve">, </w:t>
      </w:r>
      <w:r w:rsidRPr="00E67338">
        <w:rPr>
          <w:b/>
          <w:bCs/>
          <w:sz w:val="22"/>
          <w:szCs w:val="22"/>
        </w:rPr>
        <w:t>Exodus 32: 31-33</w:t>
      </w:r>
      <w:r w:rsidRPr="00E67338">
        <w:rPr>
          <w:sz w:val="22"/>
          <w:szCs w:val="22"/>
        </w:rPr>
        <w:t xml:space="preserve">, and so many more Scriptures, tell us the eternal destiny of those that turn from truth to believe the lies, thus damning their own life to the pit of hell, as “a dog returns to its vomit.” </w:t>
      </w:r>
    </w:p>
    <w:p w14:paraId="7CA5B577" w14:textId="77777777" w:rsidR="00E67338" w:rsidRPr="00E67338" w:rsidRDefault="00E67338" w:rsidP="00E67338">
      <w:pPr>
        <w:pStyle w:val="NoSpacing"/>
        <w:rPr>
          <w:sz w:val="22"/>
          <w:szCs w:val="22"/>
        </w:rPr>
      </w:pPr>
      <w:r w:rsidRPr="00E67338">
        <w:rPr>
          <w:sz w:val="22"/>
          <w:szCs w:val="22"/>
        </w:rPr>
        <w:t xml:space="preserve">     The words of the song “He Has Forgiven Me” are getting deeper and deeper in my spirit. Yes, I saw the Son face to face in 2003 at the ruins of Bethesda in Jerusalem, and after 38 years, like that man so long ago in </w:t>
      </w:r>
      <w:r w:rsidRPr="00E67338">
        <w:rPr>
          <w:b/>
          <w:bCs/>
          <w:sz w:val="22"/>
          <w:szCs w:val="22"/>
        </w:rPr>
        <w:t>John 5</w:t>
      </w:r>
      <w:r w:rsidRPr="00E67338">
        <w:rPr>
          <w:sz w:val="22"/>
          <w:szCs w:val="22"/>
        </w:rPr>
        <w:t xml:space="preserve">, I was rescued my memories that were destroying me and holding me in captivity so that I could not go on as He wanted me to. He rescues us over and over as we struggle to grow up into knowing Him. Steve Quayle saw Him face to face, not long after he was born again over 40 years ago. The most famous rabbi in Israel, Sephardic Rabbi Yitzak Kaduri, sought to find the messiah before his death at 108. One day, Messiah appeared to Rabbi Kaduri. Kaduri asked Him His Name. He spoke His Name in Hebrew, and Kaduri wrote it down in Hebrew – Yahushua, meaning “Yahuwah is salvation.” How shocked this Kabalistic rabbi was! Not long after that he was born again. Today, rabbis and common folk in Israel are coming to know the real Yahushua Messiah, many because of Kaduri’s testimony - and his writing out of His Name.  </w:t>
      </w:r>
    </w:p>
    <w:p w14:paraId="7C2F8E1D" w14:textId="77777777" w:rsidR="00E67338" w:rsidRPr="00E67338" w:rsidRDefault="00E67338" w:rsidP="00E67338">
      <w:pPr>
        <w:pStyle w:val="NoSpacing"/>
        <w:rPr>
          <w:sz w:val="22"/>
          <w:szCs w:val="22"/>
        </w:rPr>
      </w:pPr>
      <w:r w:rsidRPr="00E67338">
        <w:rPr>
          <w:sz w:val="22"/>
          <w:szCs w:val="22"/>
        </w:rPr>
        <w:t xml:space="preserve">     Many have seen Him face to face in the Arab world, whole villages. Upon seeing Him, they have renounced Islam and received Yahushua as their Savior. Miracles are happening in His Name worldwide, as “the common folk gladly receive Him,” like they did when He walked the earth. At the same time, the majority of those in western-culture Greco-Roman culture countries of once powerful Christianity, are denying Him, even denying His Deity. They are denying the validity of the Word of the Father and His Son. The Son proceeded forth from the innermost being of the Spirit, of Yahuwah, and took form. Later He took human flesh for our sake. He did that because of His love for us. </w:t>
      </w:r>
    </w:p>
    <w:p w14:paraId="476BE05A" w14:textId="45E00B52" w:rsidR="00E67338" w:rsidRPr="00E67338" w:rsidRDefault="00E67338" w:rsidP="00E67338">
      <w:pPr>
        <w:pStyle w:val="NoSpacing"/>
        <w:rPr>
          <w:sz w:val="22"/>
          <w:szCs w:val="22"/>
        </w:rPr>
      </w:pPr>
      <w:r w:rsidRPr="00E67338">
        <w:rPr>
          <w:sz w:val="22"/>
          <w:szCs w:val="22"/>
        </w:rPr>
        <w:t xml:space="preserve">     Yahuwah, the Father, is a natural rescuer. Before the foundation of the world, </w:t>
      </w:r>
      <w:r>
        <w:rPr>
          <w:sz w:val="22"/>
          <w:szCs w:val="22"/>
        </w:rPr>
        <w:t>They</w:t>
      </w:r>
      <w:r w:rsidRPr="00E67338">
        <w:rPr>
          <w:sz w:val="22"/>
          <w:szCs w:val="22"/>
        </w:rPr>
        <w:t xml:space="preserve"> saw</w:t>
      </w:r>
      <w:r>
        <w:rPr>
          <w:sz w:val="22"/>
          <w:szCs w:val="22"/>
        </w:rPr>
        <w:t xml:space="preserve"> us! They knew our name! T</w:t>
      </w:r>
      <w:r w:rsidRPr="00E67338">
        <w:rPr>
          <w:sz w:val="22"/>
          <w:szCs w:val="22"/>
        </w:rPr>
        <w:t>hey saw our sin</w:t>
      </w:r>
      <w:r>
        <w:rPr>
          <w:sz w:val="22"/>
          <w:szCs w:val="22"/>
        </w:rPr>
        <w:t>!</w:t>
      </w:r>
      <w:r w:rsidRPr="00E67338">
        <w:rPr>
          <w:sz w:val="22"/>
          <w:szCs w:val="22"/>
        </w:rPr>
        <w:t xml:space="preserve"> </w:t>
      </w:r>
      <w:r>
        <w:rPr>
          <w:sz w:val="22"/>
          <w:szCs w:val="22"/>
        </w:rPr>
        <w:t>They</w:t>
      </w:r>
      <w:r w:rsidRPr="00E67338">
        <w:rPr>
          <w:sz w:val="22"/>
          <w:szCs w:val="22"/>
        </w:rPr>
        <w:t xml:space="preserve"> planned for our Rescue</w:t>
      </w:r>
      <w:r>
        <w:rPr>
          <w:sz w:val="22"/>
          <w:szCs w:val="22"/>
        </w:rPr>
        <w:t>!</w:t>
      </w:r>
      <w:r w:rsidRPr="00E67338">
        <w:rPr>
          <w:sz w:val="22"/>
          <w:szCs w:val="22"/>
        </w:rPr>
        <w:t xml:space="preserve"> They wrote the names in the Book of Life</w:t>
      </w:r>
      <w:r>
        <w:rPr>
          <w:sz w:val="22"/>
          <w:szCs w:val="22"/>
        </w:rPr>
        <w:t>!</w:t>
      </w:r>
      <w:r w:rsidRPr="00E67338">
        <w:rPr>
          <w:sz w:val="22"/>
          <w:szCs w:val="22"/>
        </w:rPr>
        <w:t xml:space="preserve">  </w:t>
      </w:r>
    </w:p>
    <w:p w14:paraId="108AB33E" w14:textId="52C9C076" w:rsidR="00E67338" w:rsidRPr="00E67338" w:rsidRDefault="00E67338" w:rsidP="00E67338">
      <w:pPr>
        <w:pStyle w:val="NoSpacing"/>
        <w:rPr>
          <w:sz w:val="22"/>
          <w:szCs w:val="22"/>
        </w:rPr>
      </w:pPr>
      <w:r w:rsidRPr="00E67338">
        <w:rPr>
          <w:sz w:val="22"/>
          <w:szCs w:val="22"/>
        </w:rPr>
        <w:t xml:space="preserve">     As we approach the return of Yahushua, as King of kings and Master of masters, (</w:t>
      </w:r>
      <w:r w:rsidRPr="00E67338">
        <w:rPr>
          <w:b/>
          <w:bCs/>
          <w:sz w:val="22"/>
          <w:szCs w:val="22"/>
        </w:rPr>
        <w:t>Revelation 11:15</w:t>
      </w:r>
      <w:r w:rsidRPr="00E67338">
        <w:rPr>
          <w:sz w:val="22"/>
          <w:szCs w:val="22"/>
        </w:rPr>
        <w:t xml:space="preserve">) make sure </w:t>
      </w:r>
      <w:r>
        <w:rPr>
          <w:sz w:val="22"/>
          <w:szCs w:val="22"/>
        </w:rPr>
        <w:t>your passion aligns to that of Yahuwah.</w:t>
      </w:r>
      <w:r w:rsidRPr="00E67338">
        <w:rPr>
          <w:sz w:val="22"/>
          <w:szCs w:val="22"/>
        </w:rPr>
        <w:t xml:space="preserve"> Only th</w:t>
      </w:r>
      <w:r>
        <w:rPr>
          <w:sz w:val="22"/>
          <w:szCs w:val="22"/>
        </w:rPr>
        <w:t>ose</w:t>
      </w:r>
      <w:r w:rsidRPr="00E67338">
        <w:rPr>
          <w:sz w:val="22"/>
          <w:szCs w:val="22"/>
        </w:rPr>
        <w:t xml:space="preserve"> passionate for </w:t>
      </w:r>
      <w:r>
        <w:rPr>
          <w:sz w:val="22"/>
          <w:szCs w:val="22"/>
        </w:rPr>
        <w:t>His</w:t>
      </w:r>
      <w:r w:rsidRPr="00E67338">
        <w:rPr>
          <w:sz w:val="22"/>
          <w:szCs w:val="22"/>
        </w:rPr>
        <w:t xml:space="preserve"> Son, will enter the Kingdom of heaven! </w:t>
      </w:r>
      <w:r>
        <w:rPr>
          <w:sz w:val="22"/>
          <w:szCs w:val="22"/>
        </w:rPr>
        <w:t>(</w:t>
      </w:r>
      <w:r w:rsidRPr="00E67338">
        <w:rPr>
          <w:b/>
          <w:bCs/>
          <w:sz w:val="22"/>
          <w:szCs w:val="22"/>
        </w:rPr>
        <w:t>Psalm 2</w:t>
      </w:r>
      <w:r>
        <w:rPr>
          <w:sz w:val="22"/>
          <w:szCs w:val="22"/>
        </w:rPr>
        <w:t xml:space="preserve">!) </w:t>
      </w:r>
      <w:r w:rsidRPr="00E67338">
        <w:rPr>
          <w:sz w:val="22"/>
          <w:szCs w:val="22"/>
        </w:rPr>
        <w:t xml:space="preserve">Join </w:t>
      </w:r>
      <w:r>
        <w:rPr>
          <w:sz w:val="22"/>
          <w:szCs w:val="22"/>
        </w:rPr>
        <w:t xml:space="preserve">in with </w:t>
      </w:r>
      <w:r w:rsidRPr="00E67338">
        <w:rPr>
          <w:sz w:val="22"/>
          <w:szCs w:val="22"/>
        </w:rPr>
        <w:t xml:space="preserve">the Father’s passion. </w:t>
      </w:r>
      <w:r>
        <w:rPr>
          <w:sz w:val="22"/>
          <w:szCs w:val="22"/>
        </w:rPr>
        <w:t xml:space="preserve">He is not impressed by head belief-systems and religious practices. </w:t>
      </w:r>
      <w:r w:rsidRPr="00E67338">
        <w:rPr>
          <w:sz w:val="22"/>
          <w:szCs w:val="22"/>
        </w:rPr>
        <w:t>He is impressed by how we join with Him in His love for His Son</w:t>
      </w:r>
      <w:r>
        <w:rPr>
          <w:sz w:val="22"/>
          <w:szCs w:val="22"/>
        </w:rPr>
        <w:t>, and how we honor Him!</w:t>
      </w:r>
      <w:r w:rsidRPr="00E67338">
        <w:rPr>
          <w:sz w:val="22"/>
          <w:szCs w:val="22"/>
        </w:rPr>
        <w:t xml:space="preserve"> </w:t>
      </w:r>
    </w:p>
    <w:p w14:paraId="249DD041" w14:textId="14BEE0A0" w:rsidR="008D193D" w:rsidRPr="00121F3C" w:rsidRDefault="00E67338" w:rsidP="00250A8F">
      <w:pPr>
        <w:pStyle w:val="NoSpacing"/>
        <w:rPr>
          <w:sz w:val="22"/>
          <w:szCs w:val="22"/>
        </w:rPr>
      </w:pPr>
      <w:r w:rsidRPr="00E67338">
        <w:rPr>
          <w:sz w:val="22"/>
          <w:szCs w:val="22"/>
        </w:rPr>
        <w:t xml:space="preserve">In His love, </w:t>
      </w:r>
      <w:r>
        <w:rPr>
          <w:sz w:val="22"/>
          <w:szCs w:val="22"/>
        </w:rPr>
        <w:t xml:space="preserve">shalom and joy, </w:t>
      </w:r>
      <w:r w:rsidRPr="00E67338">
        <w:rPr>
          <w:sz w:val="22"/>
          <w:szCs w:val="22"/>
        </w:rPr>
        <w:t>Yedidah</w:t>
      </w:r>
      <w:r w:rsidR="00250A8F">
        <w:rPr>
          <w:sz w:val="22"/>
          <w:szCs w:val="22"/>
        </w:rPr>
        <w:t xml:space="preserve"> - </w:t>
      </w:r>
      <w:r w:rsidRPr="00E67338">
        <w:rPr>
          <w:sz w:val="22"/>
          <w:szCs w:val="22"/>
        </w:rPr>
        <w:t xml:space="preserve">May </w:t>
      </w:r>
      <w:r w:rsidR="00FD3194">
        <w:rPr>
          <w:sz w:val="22"/>
          <w:szCs w:val="22"/>
        </w:rPr>
        <w:t>4</w:t>
      </w:r>
      <w:r w:rsidRPr="00E67338">
        <w:rPr>
          <w:sz w:val="22"/>
          <w:szCs w:val="22"/>
        </w:rPr>
        <w:t>, 2021</w:t>
      </w: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07D5" w14:textId="77777777" w:rsidR="00D122A2" w:rsidRDefault="00D122A2" w:rsidP="001A0CDC">
      <w:r>
        <w:separator/>
      </w:r>
    </w:p>
  </w:endnote>
  <w:endnote w:type="continuationSeparator" w:id="0">
    <w:p w14:paraId="4ACD494E" w14:textId="77777777" w:rsidR="00D122A2" w:rsidRDefault="00D122A2"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D707" w14:textId="0FBCD87F" w:rsidR="005C57EB" w:rsidRPr="00250A8F" w:rsidRDefault="00E67338" w:rsidP="00250A8F">
    <w:pPr>
      <w:pStyle w:val="NoSpacing"/>
      <w:jc w:val="center"/>
      <w:rPr>
        <w:sz w:val="20"/>
        <w:szCs w:val="20"/>
      </w:rPr>
    </w:pPr>
    <w:r w:rsidRPr="00250A8F">
      <w:rPr>
        <w:sz w:val="20"/>
        <w:szCs w:val="20"/>
      </w:rPr>
      <w:t>Abba’s Emotions Outside Religious Boxes of Man’s Making</w:t>
    </w:r>
  </w:p>
  <w:p w14:paraId="4EF200EF" w14:textId="0B9AECC7" w:rsidR="005C57EB" w:rsidRPr="00250A8F" w:rsidRDefault="00E67338" w:rsidP="00250A8F">
    <w:pPr>
      <w:pStyle w:val="NoSpacing"/>
      <w:jc w:val="center"/>
      <w:rPr>
        <w:sz w:val="20"/>
        <w:szCs w:val="20"/>
      </w:rPr>
    </w:pPr>
    <w:r w:rsidRPr="00250A8F">
      <w:rPr>
        <w:sz w:val="20"/>
        <w:szCs w:val="20"/>
      </w:rPr>
      <w:t>May 4, 2021</w:t>
    </w:r>
  </w:p>
  <w:p w14:paraId="351A9F0D" w14:textId="77777777" w:rsidR="005C57EB" w:rsidRPr="00250A8F" w:rsidRDefault="005C57EB" w:rsidP="00250A8F">
    <w:pPr>
      <w:pStyle w:val="NoSpacing"/>
      <w:jc w:val="center"/>
      <w:rPr>
        <w:sz w:val="20"/>
        <w:szCs w:val="20"/>
      </w:rPr>
    </w:pPr>
    <w:r w:rsidRPr="00250A8F">
      <w:rPr>
        <w:sz w:val="20"/>
        <w:szCs w:val="20"/>
      </w:rPr>
      <w:t>comeenterthemikah.com</w:t>
    </w:r>
  </w:p>
  <w:p w14:paraId="59548179" w14:textId="77777777" w:rsidR="005C57EB" w:rsidRPr="00250A8F" w:rsidRDefault="005C57EB" w:rsidP="00250A8F">
    <w:pPr>
      <w:pStyle w:val="NoSpacing"/>
      <w:jc w:val="center"/>
      <w:rPr>
        <w:sz w:val="20"/>
        <w:szCs w:val="20"/>
      </w:rPr>
    </w:pPr>
    <w:r w:rsidRPr="00250A8F">
      <w:rPr>
        <w:sz w:val="20"/>
        <w:szCs w:val="20"/>
      </w:rPr>
      <w:t xml:space="preserve">Page </w:t>
    </w:r>
    <w:r w:rsidRPr="00250A8F">
      <w:rPr>
        <w:sz w:val="20"/>
        <w:szCs w:val="20"/>
      </w:rPr>
      <w:fldChar w:fldCharType="begin"/>
    </w:r>
    <w:r w:rsidRPr="00250A8F">
      <w:rPr>
        <w:sz w:val="20"/>
        <w:szCs w:val="20"/>
      </w:rPr>
      <w:instrText xml:space="preserve"> PAGE   \* MERGEFORMAT </w:instrText>
    </w:r>
    <w:r w:rsidRPr="00250A8F">
      <w:rPr>
        <w:sz w:val="20"/>
        <w:szCs w:val="20"/>
      </w:rPr>
      <w:fldChar w:fldCharType="separate"/>
    </w:r>
    <w:r w:rsidRPr="00250A8F">
      <w:rPr>
        <w:noProof/>
        <w:sz w:val="20"/>
        <w:szCs w:val="20"/>
      </w:rPr>
      <w:t>1</w:t>
    </w:r>
    <w:r w:rsidRPr="00250A8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4C6C7" w14:textId="77777777" w:rsidR="00D122A2" w:rsidRDefault="00D122A2" w:rsidP="001A0CDC">
      <w:r>
        <w:separator/>
      </w:r>
    </w:p>
  </w:footnote>
  <w:footnote w:type="continuationSeparator" w:id="0">
    <w:p w14:paraId="04852184" w14:textId="77777777" w:rsidR="00D122A2" w:rsidRDefault="00D122A2"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38"/>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37DC6"/>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1B1"/>
    <w:rsid w:val="00240914"/>
    <w:rsid w:val="00241C77"/>
    <w:rsid w:val="002428AB"/>
    <w:rsid w:val="00247639"/>
    <w:rsid w:val="00250A8F"/>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7747F"/>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6007"/>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0DB1"/>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3D9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22A2"/>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67338"/>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9779E"/>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3194"/>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249E3"/>
  <w15:docId w15:val="{8EB1E0E5-19F1-4C7B-8DBD-DEE14B20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338"/>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0590483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7DMXBzVH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4</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2021-05-04T18:12:00Z</dcterms:created>
  <dcterms:modified xsi:type="dcterms:W3CDTF">2021-05-04T19:02:00Z</dcterms:modified>
</cp:coreProperties>
</file>