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B3CE" w14:textId="77777777" w:rsidR="00904AC6" w:rsidRDefault="00904AC6" w:rsidP="00904AC6">
      <w:pPr>
        <w:pStyle w:val="NoSpacing"/>
        <w:jc w:val="center"/>
        <w:rPr>
          <w:rFonts w:ascii="Wide Latin" w:hAnsi="Wide Latin"/>
          <w:color w:val="C00000"/>
          <w:sz w:val="32"/>
          <w:szCs w:val="32"/>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2700000" w14:scaled="0"/>
            </w14:gradFill>
          </w14:textFill>
        </w:rPr>
      </w:pPr>
      <w:r>
        <w:rPr>
          <w:rFonts w:ascii="Wide Latin" w:hAnsi="Wide Latin"/>
          <w:color w:val="C00000"/>
          <w:sz w:val="32"/>
          <w:szCs w:val="32"/>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2700000" w14:scaled="0"/>
            </w14:gradFill>
          </w14:textFill>
        </w:rPr>
        <w:t>AN URGENT WAKE-UP CALL</w:t>
      </w:r>
    </w:p>
    <w:p w14:paraId="6378C4C5" w14:textId="77777777" w:rsidR="00904AC6" w:rsidRDefault="00904AC6" w:rsidP="00904AC6">
      <w:pPr>
        <w:pStyle w:val="NoSpacing"/>
        <w:rPr>
          <w:sz w:val="22"/>
          <w:szCs w:val="22"/>
        </w:rPr>
      </w:pPr>
    </w:p>
    <w:p w14:paraId="1BEFD7AF" w14:textId="77777777" w:rsidR="00904AC6" w:rsidRDefault="00904AC6" w:rsidP="00904AC6">
      <w:pPr>
        <w:pStyle w:val="NoSpacing"/>
        <w:rPr>
          <w:sz w:val="22"/>
          <w:szCs w:val="22"/>
          <w:shd w:val="clear" w:color="auto" w:fill="F9F9F9"/>
        </w:rPr>
      </w:pPr>
      <w:r w:rsidRPr="00904AC6">
        <w:rPr>
          <w:sz w:val="22"/>
          <w:szCs w:val="22"/>
        </w:rPr>
        <w:t xml:space="preserve">     This article contains </w:t>
      </w:r>
      <w:r>
        <w:rPr>
          <w:sz w:val="22"/>
          <w:szCs w:val="22"/>
        </w:rPr>
        <w:t xml:space="preserve">some of </w:t>
      </w:r>
      <w:r w:rsidRPr="00904AC6">
        <w:rPr>
          <w:sz w:val="22"/>
          <w:szCs w:val="22"/>
        </w:rPr>
        <w:t xml:space="preserve">my notes from May 9, 2020 - taken from a YouTube Interview between Jana ben Nun and Journalist Pamela Rae </w:t>
      </w:r>
      <w:r w:rsidRPr="00904AC6">
        <w:rPr>
          <w:rFonts w:cs="Arial"/>
          <w:sz w:val="22"/>
          <w:szCs w:val="22"/>
          <w:shd w:val="clear" w:color="auto" w:fill="F9F9F9"/>
        </w:rPr>
        <w:t xml:space="preserve">Schuffert, entitled </w:t>
      </w:r>
      <w:r w:rsidRPr="00904AC6">
        <w:rPr>
          <w:sz w:val="22"/>
          <w:szCs w:val="22"/>
          <w:shd w:val="clear" w:color="auto" w:fill="F9F9F9"/>
        </w:rPr>
        <w:t xml:space="preserve">“Faith Response vs Fear Response.” </w:t>
      </w:r>
    </w:p>
    <w:p w14:paraId="2B2198BA" w14:textId="1CDE5D20" w:rsidR="00904AC6" w:rsidRPr="00904AC6" w:rsidRDefault="00904AC6" w:rsidP="00904AC6">
      <w:pPr>
        <w:pStyle w:val="NoSpacing"/>
        <w:rPr>
          <w:sz w:val="22"/>
          <w:szCs w:val="22"/>
          <w:shd w:val="clear" w:color="auto" w:fill="F9F9F9"/>
        </w:rPr>
      </w:pPr>
      <w:r>
        <w:rPr>
          <w:sz w:val="22"/>
          <w:szCs w:val="22"/>
          <w:shd w:val="clear" w:color="auto" w:fill="F9F9F9"/>
        </w:rPr>
        <w:t xml:space="preserve">     </w:t>
      </w:r>
      <w:r w:rsidRPr="00904AC6">
        <w:rPr>
          <w:sz w:val="22"/>
          <w:szCs w:val="22"/>
          <w:shd w:val="clear" w:color="auto" w:fill="F9F9F9"/>
        </w:rPr>
        <w:t xml:space="preserve">The interview was the most concise over-all report I’ve heard so far, and the most numbing. Abba gives instructions to us as individuals, and as families, regarding what we are to do in the days ahead to position ourselves. He is speaking clearly and profusely!  </w:t>
      </w:r>
    </w:p>
    <w:p w14:paraId="42ECE545" w14:textId="77777777" w:rsidR="00904AC6" w:rsidRPr="00904AC6" w:rsidRDefault="00904AC6" w:rsidP="00904AC6">
      <w:pPr>
        <w:pStyle w:val="NoSpacing"/>
        <w:rPr>
          <w:sz w:val="22"/>
          <w:szCs w:val="22"/>
        </w:rPr>
      </w:pPr>
      <w:r w:rsidRPr="00904AC6">
        <w:rPr>
          <w:sz w:val="22"/>
          <w:szCs w:val="22"/>
          <w:shd w:val="clear" w:color="auto" w:fill="F9F9F9"/>
        </w:rPr>
        <w:t xml:space="preserve">     </w:t>
      </w:r>
      <w:r w:rsidRPr="00904AC6">
        <w:rPr>
          <w:sz w:val="22"/>
          <w:szCs w:val="22"/>
        </w:rPr>
        <w:t xml:space="preserve">Pamela Schuffert was raised in a Pentagon family, born in a military hospital, and grew up understanding the military from the inside. Today, she is a well-known Investigative Journalist. In 1995, she found out from her military contacts about the F.E.M.A. camps and the 3-story box cars. </w:t>
      </w:r>
    </w:p>
    <w:p w14:paraId="15246FC5" w14:textId="77777777" w:rsidR="00904AC6" w:rsidRPr="00904AC6" w:rsidRDefault="00904AC6" w:rsidP="00904AC6">
      <w:pPr>
        <w:pStyle w:val="NoSpacing"/>
        <w:rPr>
          <w:sz w:val="22"/>
          <w:szCs w:val="22"/>
        </w:rPr>
      </w:pPr>
      <w:r w:rsidRPr="00904AC6">
        <w:rPr>
          <w:sz w:val="22"/>
          <w:szCs w:val="22"/>
        </w:rPr>
        <w:t xml:space="preserve">     It was around 2004, 2005, that I met with Col. Jim Ammerman and these things were confirmed, with added information to do with the WACO facility, the boxcars, the F.E.M.A. camps, and Aqaba, Jordan. Pamela said she also met with Colonel Ammerman and he confirmed many things to her. Col. Ammerman was a great man of faith. He opened the door for preaching of the Good News to our soldiers in Iraq during Gulf War I, and made sure that portable baptismals were available to put into sand pits to fill with water for the new believers to be baptized. </w:t>
      </w:r>
    </w:p>
    <w:p w14:paraId="31E09B07" w14:textId="77777777" w:rsidR="00904AC6" w:rsidRPr="00904AC6" w:rsidRDefault="00904AC6" w:rsidP="00904AC6">
      <w:pPr>
        <w:pStyle w:val="NoSpacing"/>
        <w:rPr>
          <w:sz w:val="22"/>
          <w:szCs w:val="22"/>
        </w:rPr>
      </w:pPr>
      <w:r w:rsidRPr="00904AC6">
        <w:rPr>
          <w:sz w:val="22"/>
          <w:szCs w:val="22"/>
        </w:rPr>
        <w:t xml:space="preserve">      Pamela learned from a military officer of the plans to kill millions of Americans so that the world could be switched over to a new world order. He said that F.E.M.A. would kill anyone who might stand against the new world order. She asked him, “you’d kill your own grandmother, wouldn’t you?” He said an emphatic “yes.”  </w:t>
      </w:r>
    </w:p>
    <w:p w14:paraId="10A839CE" w14:textId="07891054" w:rsidR="00904AC6" w:rsidRPr="00904AC6" w:rsidRDefault="00904AC6" w:rsidP="00904AC6">
      <w:pPr>
        <w:pStyle w:val="NoSpacing"/>
        <w:rPr>
          <w:sz w:val="22"/>
          <w:szCs w:val="22"/>
        </w:rPr>
      </w:pPr>
      <w:r w:rsidRPr="00904AC6">
        <w:rPr>
          <w:sz w:val="22"/>
          <w:szCs w:val="22"/>
        </w:rPr>
        <w:t xml:space="preserve">     She told </w:t>
      </w:r>
      <w:r>
        <w:rPr>
          <w:sz w:val="22"/>
          <w:szCs w:val="22"/>
        </w:rPr>
        <w:t>about</w:t>
      </w:r>
      <w:r w:rsidRPr="00904AC6">
        <w:rPr>
          <w:sz w:val="22"/>
          <w:szCs w:val="22"/>
        </w:rPr>
        <w:t xml:space="preserve"> an ex-CIA friend who became a born-again Christian. She said we’d sit around a table discussing how we were going to kill Christians who oppose our new world order. She said they came to the conclusion that they had to create concentration camps in America, the 3-story boxcars with shackles, and other means to get rid of them.</w:t>
      </w:r>
    </w:p>
    <w:p w14:paraId="20BE5AA5" w14:textId="77777777" w:rsidR="00904AC6" w:rsidRPr="00904AC6" w:rsidRDefault="00904AC6" w:rsidP="00904AC6">
      <w:pPr>
        <w:pStyle w:val="NoSpacing"/>
        <w:rPr>
          <w:sz w:val="22"/>
          <w:szCs w:val="22"/>
        </w:rPr>
      </w:pPr>
      <w:r w:rsidRPr="00904AC6">
        <w:rPr>
          <w:sz w:val="22"/>
          <w:szCs w:val="22"/>
        </w:rPr>
        <w:t xml:space="preserve">     Right now, F.E.M.A. is storing cyanide gas in huge amounts for gassing of “resisters.” There are guillotines by the millions on their bases, and ideas being set into reality like taking box car loads of Christians out into the country where huge ditches have been dug, spraying them with the gas from drones or helicopters, and then covering their dead bodies up with the dirt from the ditches. </w:t>
      </w:r>
    </w:p>
    <w:p w14:paraId="41A8385E" w14:textId="77777777" w:rsidR="00904AC6" w:rsidRPr="00904AC6" w:rsidRDefault="00904AC6" w:rsidP="00904AC6">
      <w:pPr>
        <w:pStyle w:val="NoSpacing"/>
        <w:rPr>
          <w:sz w:val="22"/>
          <w:szCs w:val="22"/>
        </w:rPr>
      </w:pPr>
      <w:r w:rsidRPr="00904AC6">
        <w:rPr>
          <w:sz w:val="22"/>
          <w:szCs w:val="22"/>
        </w:rPr>
        <w:t xml:space="preserve">     You might say “I’m not a Christian.” OK! I’m not either. However, I believe that Yahushua, son of Yahuwah, Deity, is my Savior and my soon-coming King. I’ve known Him as a Person in my life since I was 4½. You can’t deny someone you know very, very well, who means more to you than life on this earth! So for me, the decision to see this these end-times through to victory was made as a child.  </w:t>
      </w:r>
    </w:p>
    <w:p w14:paraId="6D87527A" w14:textId="77777777" w:rsidR="00904AC6" w:rsidRPr="00904AC6" w:rsidRDefault="00904AC6" w:rsidP="00904AC6">
      <w:pPr>
        <w:pStyle w:val="NoSpacing"/>
        <w:rPr>
          <w:sz w:val="22"/>
          <w:szCs w:val="22"/>
        </w:rPr>
      </w:pPr>
      <w:r w:rsidRPr="00904AC6">
        <w:rPr>
          <w:sz w:val="22"/>
          <w:szCs w:val="22"/>
        </w:rPr>
        <w:t xml:space="preserve">     Pamela said that all of this was coldly planned out in conference rooms, think tanks like the Club of Rome, or Bilderberger meetings. It’s sounds like we learned a lot from the Nazis. She said it will be rape, torture, and death for all Christians. I say that there are times when death is a blessing!!! </w:t>
      </w:r>
    </w:p>
    <w:p w14:paraId="7B73F479" w14:textId="77777777" w:rsidR="00904AC6" w:rsidRPr="00904AC6" w:rsidRDefault="00904AC6" w:rsidP="00904AC6">
      <w:pPr>
        <w:pStyle w:val="NoSpacing"/>
        <w:rPr>
          <w:sz w:val="22"/>
          <w:szCs w:val="22"/>
        </w:rPr>
      </w:pPr>
      <w:r w:rsidRPr="00904AC6">
        <w:rPr>
          <w:sz w:val="22"/>
          <w:szCs w:val="22"/>
        </w:rPr>
        <w:t xml:space="preserve">      She said all of this will happen under martial law – the “rounding up” of Christians. She said when she heard from the ex-CIA born-again Christian about these things to come, she was very sick, because, she said, she is a born-again Christian who went to Bible College. She studied to be a missionary. She was in </w:t>
      </w:r>
      <w:r w:rsidRPr="00904AC6">
        <w:rPr>
          <w:sz w:val="22"/>
          <w:szCs w:val="22"/>
        </w:rPr>
        <w:lastRenderedPageBreak/>
        <w:t xml:space="preserve">ministry for years. But, when she heard her ex-CIA friend tell what was coming for the Christians, she went on the campaign trail and as a journalist to inform Christians what was coming and to prepare. </w:t>
      </w:r>
    </w:p>
    <w:p w14:paraId="2A76C45D" w14:textId="77777777" w:rsidR="00904AC6" w:rsidRPr="00904AC6" w:rsidRDefault="00904AC6" w:rsidP="00904AC6">
      <w:pPr>
        <w:pStyle w:val="NoSpacing"/>
        <w:rPr>
          <w:sz w:val="22"/>
          <w:szCs w:val="22"/>
        </w:rPr>
      </w:pPr>
      <w:r w:rsidRPr="00904AC6">
        <w:rPr>
          <w:sz w:val="22"/>
          <w:szCs w:val="22"/>
        </w:rPr>
        <w:t xml:space="preserve">      I can imagine how she felt when she heard this. Believers are so isolated from dark-truth in Bible Colleges, so removed from the reality of evil. So, to hear this, she was brave not to dismiss it, but rather attack it by telling others and preparing them. She has crisscrossed America, she said, with weeping and tears, at the FEMA camps, where the gassing will take place, where the box cars are hidden…</w:t>
      </w:r>
    </w:p>
    <w:p w14:paraId="2957E7BF" w14:textId="77777777" w:rsidR="00904AC6" w:rsidRPr="00904AC6" w:rsidRDefault="00904AC6" w:rsidP="00904AC6">
      <w:pPr>
        <w:pStyle w:val="NoSpacing"/>
        <w:rPr>
          <w:sz w:val="22"/>
          <w:szCs w:val="22"/>
        </w:rPr>
      </w:pPr>
      <w:r w:rsidRPr="00904AC6">
        <w:rPr>
          <w:sz w:val="22"/>
          <w:szCs w:val="22"/>
        </w:rPr>
        <w:t xml:space="preserve">      She has Christian friends in the Pentagon who have escaped death from targeting many times because “they know too much.” One such man confirmed to her that, yes, this is all true and America is coming down. Her Pentagon friend  revealed so much to her. He’s all over the internet she said exposing the truth.</w:t>
      </w:r>
    </w:p>
    <w:p w14:paraId="2C625A90" w14:textId="77777777" w:rsidR="00904AC6" w:rsidRPr="00904AC6" w:rsidRDefault="00904AC6" w:rsidP="00904AC6">
      <w:pPr>
        <w:pStyle w:val="NoSpacing"/>
        <w:rPr>
          <w:sz w:val="22"/>
          <w:szCs w:val="22"/>
        </w:rPr>
      </w:pPr>
      <w:r w:rsidRPr="00904AC6">
        <w:rPr>
          <w:sz w:val="22"/>
          <w:szCs w:val="22"/>
        </w:rPr>
        <w:t>“She worked also with Col. Jim Ammerman in the Pentagon for years.”</w:t>
      </w:r>
    </w:p>
    <w:p w14:paraId="5439076D" w14:textId="77777777" w:rsidR="00904AC6" w:rsidRPr="00904AC6" w:rsidRDefault="00904AC6" w:rsidP="00904AC6">
      <w:pPr>
        <w:pStyle w:val="NoSpacing"/>
        <w:rPr>
          <w:b/>
          <w:bCs/>
          <w:color w:val="C00000"/>
          <w:sz w:val="22"/>
          <w:szCs w:val="22"/>
        </w:rPr>
      </w:pPr>
    </w:p>
    <w:p w14:paraId="2ADEB485" w14:textId="77777777" w:rsidR="00904AC6" w:rsidRPr="00904AC6" w:rsidRDefault="00904AC6" w:rsidP="00904AC6">
      <w:pPr>
        <w:pStyle w:val="NoSpacing"/>
        <w:rPr>
          <w:b/>
          <w:bCs/>
          <w:color w:val="C00000"/>
          <w:sz w:val="22"/>
          <w:szCs w:val="22"/>
        </w:rPr>
      </w:pPr>
      <w:r w:rsidRPr="00904AC6">
        <w:rPr>
          <w:b/>
          <w:bCs/>
          <w:color w:val="C00000"/>
          <w:sz w:val="22"/>
          <w:szCs w:val="22"/>
        </w:rPr>
        <w:t>“This plan was transported to the US via Nazis via Operation Paperclip.”</w:t>
      </w:r>
    </w:p>
    <w:p w14:paraId="3CC01694" w14:textId="77777777" w:rsidR="00904AC6" w:rsidRPr="00904AC6" w:rsidRDefault="00904AC6" w:rsidP="00904AC6">
      <w:pPr>
        <w:pStyle w:val="NoSpacing"/>
        <w:rPr>
          <w:sz w:val="22"/>
          <w:szCs w:val="22"/>
        </w:rPr>
      </w:pPr>
      <w:r w:rsidRPr="00904AC6">
        <w:rPr>
          <w:b/>
          <w:bCs/>
          <w:color w:val="C00000"/>
          <w:sz w:val="22"/>
          <w:szCs w:val="22"/>
        </w:rPr>
        <w:t xml:space="preserve">     </w:t>
      </w:r>
      <w:r w:rsidRPr="00904AC6">
        <w:rPr>
          <w:sz w:val="22"/>
          <w:szCs w:val="22"/>
        </w:rPr>
        <w:t xml:space="preserve">This plan to create medical martial law as an excuse to confine the world’s people and destroy America as part of it, came from Nazi Germany. The FEMA camps are Nazi camps. The words of </w:t>
      </w:r>
      <w:r w:rsidRPr="00904AC6">
        <w:rPr>
          <w:b/>
          <w:bCs/>
          <w:sz w:val="22"/>
          <w:szCs w:val="22"/>
        </w:rPr>
        <w:t>Isaiah 13</w:t>
      </w:r>
      <w:r w:rsidRPr="00904AC6">
        <w:rPr>
          <w:sz w:val="22"/>
          <w:szCs w:val="22"/>
        </w:rPr>
        <w:t xml:space="preserve"> about the merciless is our warning. This speaks of China’s military, openly ready to take America down in a three-part plan: 1) weaken by the illusionary “pandemic” and its “containment” methods, 2) an EMP attack, and 3) a nuclear attack.  </w:t>
      </w:r>
    </w:p>
    <w:p w14:paraId="302EF173" w14:textId="77777777" w:rsidR="00904AC6" w:rsidRPr="00904AC6" w:rsidRDefault="00904AC6" w:rsidP="00904AC6">
      <w:pPr>
        <w:pStyle w:val="NoSpacing"/>
        <w:rPr>
          <w:sz w:val="22"/>
          <w:szCs w:val="22"/>
        </w:rPr>
      </w:pPr>
      <w:r w:rsidRPr="00904AC6">
        <w:rPr>
          <w:sz w:val="22"/>
          <w:szCs w:val="22"/>
        </w:rPr>
        <w:t xml:space="preserve">     </w:t>
      </w:r>
      <w:r w:rsidRPr="00904AC6">
        <w:rPr>
          <w:b/>
          <w:bCs/>
          <w:sz w:val="22"/>
          <w:szCs w:val="22"/>
        </w:rPr>
        <w:t>Isaiah 10, 13, 47, Jeremiah 50-51, and Revelation 18</w:t>
      </w:r>
      <w:r w:rsidRPr="00904AC6">
        <w:rPr>
          <w:sz w:val="22"/>
          <w:szCs w:val="22"/>
        </w:rPr>
        <w:t xml:space="preserve"> are definitely prophecies of America as it descends into the pit so that the Beast system that America created can arise. </w:t>
      </w:r>
    </w:p>
    <w:p w14:paraId="13F19FC6" w14:textId="77777777" w:rsidR="00904AC6" w:rsidRPr="00904AC6" w:rsidRDefault="00904AC6" w:rsidP="00904AC6">
      <w:pPr>
        <w:pStyle w:val="NoSpacing"/>
        <w:rPr>
          <w:sz w:val="22"/>
          <w:szCs w:val="22"/>
        </w:rPr>
      </w:pPr>
      <w:r w:rsidRPr="00904AC6">
        <w:rPr>
          <w:sz w:val="22"/>
          <w:szCs w:val="22"/>
        </w:rPr>
        <w:t xml:space="preserve">     The CIA worked with the Nazis. They worked with Operation Paperclip and the military who absorbed them, the education system, medical system, psychology system, space and war system, scientists of all types, that absorbed Nazis into American for what is happening now. The CIA created the Muslim Brotherhood, and on and on … to bring America to its final end. Much of the “Black Awakening” is embedded into the military – Satanists, Nazis, Hitler worshippers. </w:t>
      </w:r>
    </w:p>
    <w:p w14:paraId="378B1DFC" w14:textId="77777777" w:rsidR="00904AC6" w:rsidRPr="00904AC6" w:rsidRDefault="00904AC6" w:rsidP="00904AC6">
      <w:pPr>
        <w:pStyle w:val="NoSpacing"/>
        <w:rPr>
          <w:sz w:val="22"/>
          <w:szCs w:val="22"/>
        </w:rPr>
      </w:pPr>
      <w:r w:rsidRPr="00904AC6">
        <w:rPr>
          <w:sz w:val="22"/>
          <w:szCs w:val="22"/>
        </w:rPr>
        <w:t xml:space="preserve">     She told of, and named, a CIA scientist back in 1998 who was hired to create deadly micro-organisms that would be released on the American people.</w:t>
      </w:r>
    </w:p>
    <w:p w14:paraId="6F0A2915" w14:textId="77777777" w:rsidR="00904AC6" w:rsidRPr="00904AC6" w:rsidRDefault="00904AC6" w:rsidP="00904AC6">
      <w:pPr>
        <w:pStyle w:val="NoSpacing"/>
        <w:rPr>
          <w:sz w:val="22"/>
          <w:szCs w:val="22"/>
        </w:rPr>
      </w:pPr>
      <w:r w:rsidRPr="00904AC6">
        <w:rPr>
          <w:sz w:val="22"/>
          <w:szCs w:val="22"/>
        </w:rPr>
        <w:t xml:space="preserve">     These chem.-trails with deadly ingredients systematically sprayed on the American people, the diseases created and sprayed on the American people, and in other nations, the mind-programming into an illusionary state of fantasyland, love of possessions, no desire to do anything but make money and have fun. </w:t>
      </w:r>
    </w:p>
    <w:p w14:paraId="73D6F0FA" w14:textId="77777777" w:rsidR="00904AC6" w:rsidRPr="00904AC6" w:rsidRDefault="00904AC6" w:rsidP="00904AC6">
      <w:pPr>
        <w:pStyle w:val="NoSpacing"/>
        <w:rPr>
          <w:sz w:val="22"/>
          <w:szCs w:val="22"/>
        </w:rPr>
      </w:pPr>
      <w:r w:rsidRPr="00904AC6">
        <w:rPr>
          <w:sz w:val="22"/>
          <w:szCs w:val="22"/>
        </w:rPr>
        <w:t xml:space="preserve">     The “Illuminati Handbook” quoted in my article “Quiet Wars and Silent Weapons,” is from </w:t>
      </w:r>
      <w:r w:rsidRPr="00904AC6">
        <w:rPr>
          <w:i/>
          <w:iCs/>
          <w:sz w:val="22"/>
          <w:szCs w:val="22"/>
        </w:rPr>
        <w:t>Behold a Pale Horse</w:t>
      </w:r>
      <w:r w:rsidRPr="00904AC6">
        <w:rPr>
          <w:sz w:val="22"/>
          <w:szCs w:val="22"/>
        </w:rPr>
        <w:t xml:space="preserve">. It tells of the mind-control and mind-manipulation of the American people. Today the results of mind programming from the 1920s, has left most Americans so dull in their will that they cannot put the Word into action. What is child-like and simple is too complex for most. They read the Bible. They hear what their pastor says. They can’t seem to put it into practice – the ease and comfort of the culture has weakened them so much. Reality doesn’t even compute in the minds of most Americans, especially Christians. So many years of Fantasyland, Walt Disney, Cinderella, Christians are so weakened in faith that they can be dragged around by a sting in their nose. A few are rising up to be </w:t>
      </w:r>
      <w:r w:rsidRPr="00904AC6">
        <w:rPr>
          <w:sz w:val="22"/>
          <w:szCs w:val="22"/>
        </w:rPr>
        <w:lastRenderedPageBreak/>
        <w:t xml:space="preserve">strong. Actually, to the enemy, whether Nephilim or human agents, all whose names are in the Book of Life are a threat. </w:t>
      </w:r>
    </w:p>
    <w:p w14:paraId="17E7ABD2" w14:textId="77777777" w:rsidR="00904AC6" w:rsidRPr="00904AC6" w:rsidRDefault="00904AC6" w:rsidP="00904AC6">
      <w:pPr>
        <w:pStyle w:val="NoSpacing"/>
        <w:rPr>
          <w:b/>
          <w:bCs/>
          <w:color w:val="943634" w:themeColor="accent2" w:themeShade="BF"/>
          <w:sz w:val="22"/>
          <w:szCs w:val="22"/>
        </w:rPr>
      </w:pPr>
      <w:r w:rsidRPr="00904AC6">
        <w:rPr>
          <w:b/>
          <w:bCs/>
          <w:color w:val="943634" w:themeColor="accent2" w:themeShade="BF"/>
          <w:sz w:val="22"/>
          <w:szCs w:val="22"/>
        </w:rPr>
        <w:t xml:space="preserve">    “To Make America a State of Medical Martial Law has been planned for a long time” </w:t>
      </w:r>
    </w:p>
    <w:p w14:paraId="2DB75AA7" w14:textId="77777777" w:rsidR="00904AC6" w:rsidRPr="00904AC6" w:rsidRDefault="00904AC6" w:rsidP="00904AC6">
      <w:pPr>
        <w:pStyle w:val="NoSpacing"/>
        <w:rPr>
          <w:sz w:val="22"/>
          <w:szCs w:val="22"/>
        </w:rPr>
      </w:pPr>
      <w:r w:rsidRPr="00904AC6">
        <w:rPr>
          <w:b/>
          <w:bCs/>
          <w:color w:val="943634" w:themeColor="accent2" w:themeShade="BF"/>
          <w:sz w:val="22"/>
          <w:szCs w:val="22"/>
        </w:rPr>
        <w:t xml:space="preserve">     </w:t>
      </w:r>
      <w:r w:rsidRPr="00904AC6">
        <w:rPr>
          <w:sz w:val="22"/>
          <w:szCs w:val="22"/>
        </w:rPr>
        <w:t>Pamela spoke of the plan to spread botulism in public drinking water.</w:t>
      </w:r>
    </w:p>
    <w:p w14:paraId="6E1D7775" w14:textId="77777777" w:rsidR="00904AC6" w:rsidRPr="00904AC6" w:rsidRDefault="00904AC6" w:rsidP="00904AC6">
      <w:pPr>
        <w:pStyle w:val="NoSpacing"/>
        <w:rPr>
          <w:sz w:val="22"/>
          <w:szCs w:val="22"/>
        </w:rPr>
      </w:pPr>
      <w:r w:rsidRPr="00904AC6">
        <w:rPr>
          <w:sz w:val="22"/>
          <w:szCs w:val="22"/>
        </w:rPr>
        <w:t xml:space="preserve">     She learned from military sources that the dumbing down of America through the school system, TV, video games, cell phones, distractions, illusions, the churches, etc. was purposed so that the people are so mentally weakened and spiritually near death that they can’t do much of anything to help themselves. The tragedy is that the reality that they need to prepare is not considered reality. This is why </w:t>
      </w:r>
      <w:r w:rsidRPr="00904AC6">
        <w:rPr>
          <w:b/>
          <w:bCs/>
          <w:sz w:val="22"/>
          <w:szCs w:val="22"/>
        </w:rPr>
        <w:t>Luke 21:11, 25-26</w:t>
      </w:r>
      <w:r w:rsidRPr="00904AC6">
        <w:rPr>
          <w:sz w:val="22"/>
          <w:szCs w:val="22"/>
        </w:rPr>
        <w:t xml:space="preserve"> will be so horrifying to both believers and non-believers.</w:t>
      </w:r>
    </w:p>
    <w:p w14:paraId="7B7CA595" w14:textId="77777777" w:rsidR="00904AC6" w:rsidRPr="00904AC6" w:rsidRDefault="00904AC6" w:rsidP="00904AC6">
      <w:pPr>
        <w:pStyle w:val="NoSpacing"/>
        <w:rPr>
          <w:sz w:val="22"/>
          <w:szCs w:val="22"/>
        </w:rPr>
      </w:pPr>
      <w:r w:rsidRPr="00904AC6">
        <w:rPr>
          <w:sz w:val="22"/>
          <w:szCs w:val="22"/>
        </w:rPr>
        <w:t xml:space="preserve">     She speaks of Hitler as the antichrist, and says it has been confirmed. As reported by Russ Dizdar in </w:t>
      </w:r>
      <w:r w:rsidRPr="00904AC6">
        <w:rPr>
          <w:i/>
          <w:iCs/>
          <w:sz w:val="22"/>
          <w:szCs w:val="22"/>
        </w:rPr>
        <w:t>The Black Awakening</w:t>
      </w:r>
      <w:r w:rsidRPr="00904AC6">
        <w:rPr>
          <w:sz w:val="22"/>
          <w:szCs w:val="22"/>
        </w:rPr>
        <w:t>, the hundreds of thousands of the CIA-military fragmented children are preparing to be a part of the antichrist’s army and they say he’s Hitler. Pamela said that Hitler himself would scream to the wind that he was antichrist and would rule the world. Abba had me spend a year studying Hitler, the Nazis, Operation Paperclip, and America’s role in bringing the world into a new world order, as it (America) is destroyed. It’s all happening as I’ve reported since 1992.</w:t>
      </w:r>
    </w:p>
    <w:p w14:paraId="77E93C7D" w14:textId="77777777" w:rsidR="00904AC6" w:rsidRPr="00904AC6" w:rsidRDefault="00904AC6" w:rsidP="00904AC6">
      <w:pPr>
        <w:pStyle w:val="NoSpacing"/>
        <w:rPr>
          <w:sz w:val="22"/>
          <w:szCs w:val="22"/>
        </w:rPr>
      </w:pPr>
      <w:r w:rsidRPr="00904AC6">
        <w:rPr>
          <w:sz w:val="22"/>
          <w:szCs w:val="22"/>
        </w:rPr>
        <w:t xml:space="preserve">     Jana speaks of the Nazis’ experimental medical things they did using the Jews. She said that they were infused into the BIG PHARMA operation – medicines that are being used as experiments on the American people. Of course, I think of vaccines off the top.</w:t>
      </w:r>
    </w:p>
    <w:p w14:paraId="49C26EE3" w14:textId="77777777" w:rsidR="00904AC6" w:rsidRPr="00904AC6" w:rsidRDefault="00904AC6" w:rsidP="00904AC6">
      <w:pPr>
        <w:pStyle w:val="NoSpacing"/>
        <w:rPr>
          <w:sz w:val="22"/>
          <w:szCs w:val="22"/>
        </w:rPr>
      </w:pPr>
      <w:r w:rsidRPr="00904AC6">
        <w:rPr>
          <w:sz w:val="22"/>
          <w:szCs w:val="22"/>
        </w:rPr>
        <w:t xml:space="preserve">     She has known for years that they would use a “pandemic” to scare the people into taking a vaccine to unite everyone, trace/track everyone into a new world order. These plans go back a long way. It goes back to the 60’s at least. So, all the time I’ve been teaching on Revelation through the years, the Satanist Globalists have been planning how to pull it off. </w:t>
      </w:r>
    </w:p>
    <w:p w14:paraId="4324CE76" w14:textId="77777777" w:rsidR="00904AC6" w:rsidRPr="00904AC6" w:rsidRDefault="00904AC6" w:rsidP="00904AC6">
      <w:pPr>
        <w:pStyle w:val="NoSpacing"/>
        <w:rPr>
          <w:sz w:val="22"/>
          <w:szCs w:val="22"/>
        </w:rPr>
      </w:pPr>
      <w:r w:rsidRPr="00904AC6">
        <w:rPr>
          <w:sz w:val="22"/>
          <w:szCs w:val="22"/>
        </w:rPr>
        <w:t xml:space="preserve">     She said that this “pandemic” is designed to bring down martial law on us. When Americans are weakened and kept inside, and under military rule, then China primarily, along with North Korea, and Russia, can strike. But, first they’ll use an EMP attack to keep everyone in their homes, then, second, attack with nuclear bombs – as the 3-part plan I wrote above.     </w:t>
      </w:r>
    </w:p>
    <w:p w14:paraId="76115018" w14:textId="77777777" w:rsidR="00904AC6" w:rsidRPr="00904AC6" w:rsidRDefault="00904AC6" w:rsidP="00904AC6">
      <w:pPr>
        <w:pStyle w:val="NoSpacing"/>
        <w:rPr>
          <w:sz w:val="22"/>
          <w:szCs w:val="22"/>
        </w:rPr>
      </w:pPr>
      <w:r w:rsidRPr="00904AC6">
        <w:rPr>
          <w:sz w:val="22"/>
          <w:szCs w:val="22"/>
        </w:rPr>
        <w:t xml:space="preserve">     She mentioned a “Trojan Horse” operation. Oh yes! As I’ve reported for years, all the players are now inside the U.S. in mass, like China, Russia, U.N. troops by the millions, terrorist cells, released convict, along with those who have created famine and disease to weaken the people. Citizens are mentally weakened, spiritually weakened, and physically weakened. Thus our enemies can take over without much effort. The one thing that unites the weak is fear. And the enemy plays on fear more than anything else!</w:t>
      </w:r>
    </w:p>
    <w:p w14:paraId="113A90A6" w14:textId="77777777" w:rsidR="00904AC6" w:rsidRPr="00904AC6" w:rsidRDefault="00904AC6" w:rsidP="00904AC6">
      <w:pPr>
        <w:pStyle w:val="NoSpacing"/>
        <w:rPr>
          <w:sz w:val="22"/>
          <w:szCs w:val="22"/>
        </w:rPr>
      </w:pPr>
      <w:r w:rsidRPr="00904AC6">
        <w:rPr>
          <w:sz w:val="22"/>
          <w:szCs w:val="22"/>
        </w:rPr>
        <w:t xml:space="preserve">     Pamela reported: “Millions of Americans are already on FEMA’s Red and Blue Lists.” They know who to pick up and take to the camps. She said Christians are on the top of their lists. They have been collecting information on people for years – by e-mails, phone conversations, traveling, podcasting, and reporting on websites, YouTube – all those who might “resist” them… are marked “Red” or “Blue”</w:t>
      </w:r>
    </w:p>
    <w:p w14:paraId="0ECBE163" w14:textId="77777777" w:rsidR="00904AC6" w:rsidRPr="00904AC6" w:rsidRDefault="00904AC6" w:rsidP="00904AC6">
      <w:pPr>
        <w:pStyle w:val="NoSpacing"/>
        <w:rPr>
          <w:sz w:val="22"/>
          <w:szCs w:val="22"/>
        </w:rPr>
      </w:pPr>
      <w:r w:rsidRPr="00904AC6">
        <w:rPr>
          <w:sz w:val="22"/>
          <w:szCs w:val="22"/>
        </w:rPr>
        <w:t xml:space="preserve">     She said for years they Elite have planted Presidents, Vice Presidents, Congressmen, those in the Senate, Governors, Mayors, those in Committees, </w:t>
      </w:r>
      <w:r w:rsidRPr="00904AC6">
        <w:rPr>
          <w:sz w:val="22"/>
          <w:szCs w:val="22"/>
        </w:rPr>
        <w:lastRenderedPageBreak/>
        <w:t xml:space="preserve">Newsmen, Public figures of all kinds who are working for the new world order – so that the government is taken over already. They are all networking together.    “These are the chosen ones of Satan.” </w:t>
      </w:r>
    </w:p>
    <w:p w14:paraId="3E924578" w14:textId="77777777" w:rsidR="00904AC6" w:rsidRPr="00904AC6" w:rsidRDefault="00904AC6" w:rsidP="00904AC6">
      <w:pPr>
        <w:pStyle w:val="NoSpacing"/>
        <w:rPr>
          <w:sz w:val="22"/>
          <w:szCs w:val="22"/>
        </w:rPr>
      </w:pPr>
      <w:r w:rsidRPr="00904AC6">
        <w:rPr>
          <w:sz w:val="22"/>
          <w:szCs w:val="22"/>
        </w:rPr>
        <w:t xml:space="preserve">     She talked to a doctor friend in Alaska. They had a high-level meeting recently. She said that </w:t>
      </w:r>
      <w:r w:rsidRPr="00904AC6">
        <w:rPr>
          <w:b/>
          <w:bCs/>
          <w:color w:val="C00000"/>
          <w:sz w:val="22"/>
          <w:szCs w:val="22"/>
        </w:rPr>
        <w:t>Alaska had the largest FEMA camp in America – it could hold millions of people at one time</w:t>
      </w:r>
      <w:r w:rsidRPr="00904AC6">
        <w:rPr>
          <w:sz w:val="22"/>
          <w:szCs w:val="22"/>
        </w:rPr>
        <w:t>.</w:t>
      </w:r>
    </w:p>
    <w:p w14:paraId="0C7FD068" w14:textId="77777777" w:rsidR="00904AC6" w:rsidRPr="00904AC6" w:rsidRDefault="00904AC6" w:rsidP="00904AC6">
      <w:pPr>
        <w:pStyle w:val="NoSpacing"/>
        <w:rPr>
          <w:sz w:val="22"/>
          <w:szCs w:val="22"/>
        </w:rPr>
      </w:pPr>
      <w:r w:rsidRPr="00904AC6">
        <w:rPr>
          <w:sz w:val="22"/>
          <w:szCs w:val="22"/>
        </w:rPr>
        <w:t xml:space="preserve">     Her doctor-friend, doctor of the Eskimos, said that </w:t>
      </w:r>
      <w:r w:rsidRPr="00904AC6">
        <w:rPr>
          <w:b/>
          <w:bCs/>
          <w:color w:val="C00000"/>
          <w:sz w:val="22"/>
          <w:szCs w:val="22"/>
        </w:rPr>
        <w:t xml:space="preserve">they just opened this F.E.M.A. camp for inmates! There are 851 F.E.M.A. camps in the U.S. Now F.E.M.A. is the controlling government of America. </w:t>
      </w:r>
      <w:r w:rsidRPr="00904AC6">
        <w:rPr>
          <w:sz w:val="22"/>
          <w:szCs w:val="22"/>
        </w:rPr>
        <w:t>It never was a “emergency management agency” of the government. It was always a “shadow government” that would take over when the real government was needed to step back. Refer to: “Has the Unthinkable Really Happened,” and “Is POTUS Powerless?”/Mikvah of Present Reality.</w:t>
      </w:r>
    </w:p>
    <w:p w14:paraId="1E6AE805" w14:textId="77777777" w:rsidR="00904AC6" w:rsidRPr="00904AC6" w:rsidRDefault="00904AC6" w:rsidP="00904AC6">
      <w:pPr>
        <w:pStyle w:val="NoSpacing"/>
        <w:rPr>
          <w:sz w:val="22"/>
          <w:szCs w:val="22"/>
        </w:rPr>
      </w:pPr>
      <w:r w:rsidRPr="00904AC6">
        <w:rPr>
          <w:b/>
          <w:bCs/>
          <w:color w:val="C00000"/>
          <w:sz w:val="22"/>
          <w:szCs w:val="22"/>
        </w:rPr>
        <w:t xml:space="preserve">      </w:t>
      </w:r>
      <w:r w:rsidRPr="00904AC6">
        <w:rPr>
          <w:sz w:val="22"/>
          <w:szCs w:val="22"/>
        </w:rPr>
        <w:t xml:space="preserve">Any Patriots, Constitutionalists, Christians, Messianic believers, anyone who opposes vaccines, or any of their plans, will be taken to a F.E.M.A. camp for extermination, she said. The round up will begin soon. </w:t>
      </w:r>
    </w:p>
    <w:p w14:paraId="0653D12D" w14:textId="77777777" w:rsidR="00904AC6" w:rsidRPr="00904AC6" w:rsidRDefault="00904AC6" w:rsidP="00904AC6">
      <w:pPr>
        <w:pStyle w:val="NoSpacing"/>
        <w:rPr>
          <w:sz w:val="22"/>
          <w:szCs w:val="22"/>
        </w:rPr>
      </w:pPr>
      <w:r w:rsidRPr="00904AC6">
        <w:rPr>
          <w:sz w:val="22"/>
          <w:szCs w:val="22"/>
        </w:rPr>
        <w:t xml:space="preserve">     We’re looking at the breaking fully of the 5</w:t>
      </w:r>
      <w:r w:rsidRPr="00904AC6">
        <w:rPr>
          <w:sz w:val="22"/>
          <w:szCs w:val="22"/>
          <w:vertAlign w:val="superscript"/>
        </w:rPr>
        <w:t>th</w:t>
      </w:r>
      <w:r w:rsidRPr="00904AC6">
        <w:rPr>
          <w:sz w:val="22"/>
          <w:szCs w:val="22"/>
        </w:rPr>
        <w:t xml:space="preserve"> seal! (</w:t>
      </w:r>
      <w:r w:rsidRPr="00904AC6">
        <w:rPr>
          <w:b/>
          <w:bCs/>
          <w:sz w:val="22"/>
          <w:szCs w:val="22"/>
        </w:rPr>
        <w:t>Revelation 6:9-11, 7:9-17; and 14:12-13</w:t>
      </w:r>
      <w:r w:rsidRPr="00904AC6">
        <w:rPr>
          <w:sz w:val="22"/>
          <w:szCs w:val="22"/>
        </w:rPr>
        <w:t xml:space="preserve">) </w:t>
      </w:r>
    </w:p>
    <w:p w14:paraId="588C5827" w14:textId="77777777" w:rsidR="00904AC6" w:rsidRPr="00904AC6" w:rsidRDefault="00904AC6" w:rsidP="00904AC6">
      <w:pPr>
        <w:pStyle w:val="NoSpacing"/>
        <w:rPr>
          <w:sz w:val="22"/>
          <w:szCs w:val="22"/>
        </w:rPr>
      </w:pPr>
      <w:r w:rsidRPr="00904AC6">
        <w:rPr>
          <w:sz w:val="22"/>
          <w:szCs w:val="22"/>
        </w:rPr>
        <w:t xml:space="preserve">     I know they’re already rounding up the homeless to be used in transhuman experiments or killed. People are disappearing in large numbers who are homeless. What will they do to those in nursing homes? - Just euthanize them quickly…like what is happening to our healthy cattle, chickens, and hogs?  </w:t>
      </w:r>
    </w:p>
    <w:p w14:paraId="1B1EC1D6" w14:textId="77777777" w:rsidR="00904AC6" w:rsidRPr="00904AC6" w:rsidRDefault="00904AC6" w:rsidP="00904AC6">
      <w:pPr>
        <w:pStyle w:val="NoSpacing"/>
        <w:rPr>
          <w:sz w:val="22"/>
          <w:szCs w:val="22"/>
        </w:rPr>
      </w:pPr>
      <w:r w:rsidRPr="00904AC6">
        <w:rPr>
          <w:sz w:val="22"/>
          <w:szCs w:val="22"/>
        </w:rPr>
        <w:t xml:space="preserve">     Pamela said that they have already been using the homeless to test the efficiency of the F.E.M.A. death camps. I’ve known for a long time that they have been using the homeless, and I’ve reported on it, for all types of hideous transhuman, Dr. Moreau-type, experiments. </w:t>
      </w:r>
    </w:p>
    <w:p w14:paraId="05FEF747" w14:textId="77777777" w:rsidR="00904AC6" w:rsidRPr="00904AC6" w:rsidRDefault="00904AC6" w:rsidP="00904AC6">
      <w:pPr>
        <w:pStyle w:val="NoSpacing"/>
        <w:rPr>
          <w:sz w:val="22"/>
          <w:szCs w:val="22"/>
        </w:rPr>
      </w:pPr>
      <w:r w:rsidRPr="00904AC6">
        <w:rPr>
          <w:sz w:val="22"/>
          <w:szCs w:val="22"/>
        </w:rPr>
        <w:t xml:space="preserve">     Pamela worked with Jews in the areas of the Gulags in Russia. They told her of life under communism in the Gulags, which sounds exactly like what is coming to America. They told about the rapes, tortures, sadism, killing of people in the camps under Hitler. So, yes, that same spirit of the Nazis is in the U.S. because of our close support of Hitler, the Nazis, before, during, and after World War II. </w:t>
      </w:r>
    </w:p>
    <w:p w14:paraId="21610BAD" w14:textId="77777777" w:rsidR="00904AC6" w:rsidRPr="00904AC6" w:rsidRDefault="00904AC6" w:rsidP="00904AC6">
      <w:pPr>
        <w:pStyle w:val="NoSpacing"/>
        <w:rPr>
          <w:sz w:val="22"/>
          <w:szCs w:val="22"/>
        </w:rPr>
      </w:pPr>
      <w:r w:rsidRPr="00904AC6">
        <w:rPr>
          <w:sz w:val="22"/>
          <w:szCs w:val="22"/>
        </w:rPr>
        <w:t xml:space="preserve">     Yes, the F.E.M.A. death camps will be the same. A big one is just up the freeway near the Baptist Theological Seminary. It’s about 2 miles square. The big WACO death facility waits underground – gassing/crematory facility that Col. Ammerman told me about. If you can’t flee to another country, try the country of the U.S. Get out of the cities. Mike Adams is also warning: “Get out of the cities.” If you are inside of a freeway “loop” get out. </w:t>
      </w:r>
    </w:p>
    <w:p w14:paraId="2309BE1F" w14:textId="77777777" w:rsidR="00904AC6" w:rsidRPr="00904AC6" w:rsidRDefault="00904AC6" w:rsidP="00904AC6">
      <w:pPr>
        <w:pStyle w:val="NoSpacing"/>
        <w:rPr>
          <w:sz w:val="22"/>
          <w:szCs w:val="22"/>
        </w:rPr>
      </w:pPr>
      <w:r w:rsidRPr="00904AC6">
        <w:rPr>
          <w:sz w:val="22"/>
          <w:szCs w:val="22"/>
        </w:rPr>
        <w:t xml:space="preserve">      She said the Alaska “camp” will be like Siberia’s Gulag … no one will leave alive.</w:t>
      </w:r>
    </w:p>
    <w:p w14:paraId="47CF6FAC" w14:textId="77777777" w:rsidR="00904AC6" w:rsidRPr="00904AC6" w:rsidRDefault="00904AC6" w:rsidP="00904AC6">
      <w:pPr>
        <w:pStyle w:val="NoSpacing"/>
        <w:rPr>
          <w:sz w:val="22"/>
          <w:szCs w:val="22"/>
        </w:rPr>
      </w:pPr>
      <w:r w:rsidRPr="00904AC6">
        <w:rPr>
          <w:sz w:val="22"/>
          <w:szCs w:val="22"/>
        </w:rPr>
        <w:t xml:space="preserve">*She talked about the veil over the eyes of the American believers. They can’t face reality. What will happen when they have to? Everything is so comfortable and easy, and the minds of the people are so dulled to anything “bad,” or “hard.” They can’t act on what they need to do to survive. They can’t leave what they’ve accumulated and mentally grown attached to. No Bible verses, no preaching, no exhortations, no warnings – nothing can penetrate. The qualifications for the </w:t>
      </w:r>
      <w:r w:rsidRPr="00904AC6">
        <w:rPr>
          <w:b/>
          <w:bCs/>
          <w:sz w:val="22"/>
          <w:szCs w:val="22"/>
        </w:rPr>
        <w:t>Daniel 11:32</w:t>
      </w:r>
      <w:r w:rsidRPr="00904AC6">
        <w:rPr>
          <w:sz w:val="22"/>
          <w:szCs w:val="22"/>
        </w:rPr>
        <w:t xml:space="preserve"> remnant are: 1) They know Yahuwah and Yahushua and 2) they act at Their command, and 3) they do exploits with boldness of faith. But so few in the West “know” Them, are submitted 100% to Them, and obey Them without </w:t>
      </w:r>
      <w:r w:rsidRPr="00904AC6">
        <w:rPr>
          <w:sz w:val="22"/>
          <w:szCs w:val="22"/>
        </w:rPr>
        <w:lastRenderedPageBreak/>
        <w:t xml:space="preserve">questioning. For most, all they can relate to is mind, emotions, and body. The Spirit in a re-born spirit is mostly ignored, neglected, and shunned. People want to run their own lives, and don’t want anything or anyone messing with them. </w:t>
      </w:r>
    </w:p>
    <w:p w14:paraId="7BFBED1A" w14:textId="77777777" w:rsidR="00904AC6" w:rsidRPr="00904AC6" w:rsidRDefault="00904AC6" w:rsidP="00904AC6">
      <w:pPr>
        <w:pStyle w:val="NoSpacing"/>
        <w:rPr>
          <w:sz w:val="22"/>
          <w:szCs w:val="22"/>
        </w:rPr>
      </w:pPr>
      <w:r w:rsidRPr="00904AC6">
        <w:rPr>
          <w:sz w:val="22"/>
          <w:szCs w:val="22"/>
        </w:rPr>
        <w:t xml:space="preserve">     Pamela said her father was a high-ranking Air Force man at the Pentagon. He got sucked into the new world order agenda and its Satanism. He was transformed from a wonderful father and husband into a terror. She was going to Bible College at that time. She said one night he came home and said “everyone who believes in God should be sent to a F.E.M.A. camp.” She said that miraculously her father got saved and came out of it. Wow, that is a real miracle!!! </w:t>
      </w:r>
    </w:p>
    <w:p w14:paraId="0AC3F390" w14:textId="77777777" w:rsidR="00904AC6" w:rsidRPr="00904AC6" w:rsidRDefault="00904AC6" w:rsidP="00904AC6">
      <w:pPr>
        <w:pStyle w:val="NoSpacing"/>
        <w:rPr>
          <w:sz w:val="22"/>
          <w:szCs w:val="22"/>
        </w:rPr>
      </w:pPr>
      <w:r w:rsidRPr="00904AC6">
        <w:rPr>
          <w:sz w:val="22"/>
          <w:szCs w:val="22"/>
        </w:rPr>
        <w:t xml:space="preserve">     She said that one of the plans of the military is to leak out what they are going to do to resisters, especially Christians, and scare them so bad they won’t resist.</w:t>
      </w:r>
    </w:p>
    <w:p w14:paraId="1A638B32" w14:textId="77777777" w:rsidR="00904AC6" w:rsidRPr="00904AC6" w:rsidRDefault="00904AC6" w:rsidP="00904AC6">
      <w:pPr>
        <w:pStyle w:val="NoSpacing"/>
        <w:rPr>
          <w:sz w:val="22"/>
          <w:szCs w:val="22"/>
        </w:rPr>
      </w:pPr>
      <w:r w:rsidRPr="00904AC6">
        <w:rPr>
          <w:sz w:val="22"/>
          <w:szCs w:val="22"/>
        </w:rPr>
        <w:t xml:space="preserve">That’s happening. She goes on to talk about David and Goliath and Pharaoh’s pursuit, and how we are victorious.  </w:t>
      </w:r>
    </w:p>
    <w:p w14:paraId="77DFB342" w14:textId="77777777" w:rsidR="00904AC6" w:rsidRPr="00904AC6" w:rsidRDefault="00904AC6" w:rsidP="00904AC6">
      <w:pPr>
        <w:pStyle w:val="NoSpacing"/>
        <w:rPr>
          <w:sz w:val="22"/>
          <w:szCs w:val="22"/>
        </w:rPr>
      </w:pPr>
      <w:r w:rsidRPr="00904AC6">
        <w:rPr>
          <w:sz w:val="22"/>
          <w:szCs w:val="22"/>
        </w:rPr>
        <w:t xml:space="preserve">     She said, we know the plans of the military and they are so horrible, it would scare any normal human. The reason is to paralyze with fear so that they can do what they want to do. </w:t>
      </w:r>
    </w:p>
    <w:p w14:paraId="5BECF0B9" w14:textId="77777777" w:rsidR="00904AC6" w:rsidRPr="00904AC6" w:rsidRDefault="00904AC6" w:rsidP="00904AC6">
      <w:pPr>
        <w:pStyle w:val="NoSpacing"/>
        <w:rPr>
          <w:sz w:val="22"/>
          <w:szCs w:val="22"/>
        </w:rPr>
      </w:pPr>
      <w:r w:rsidRPr="00904AC6">
        <w:rPr>
          <w:sz w:val="22"/>
          <w:szCs w:val="22"/>
        </w:rPr>
        <w:t xml:space="preserve">     I ask: Who are the </w:t>
      </w:r>
      <w:r w:rsidRPr="00904AC6">
        <w:rPr>
          <w:b/>
          <w:bCs/>
          <w:sz w:val="22"/>
          <w:szCs w:val="22"/>
        </w:rPr>
        <w:t>Psalm 91</w:t>
      </w:r>
      <w:r w:rsidRPr="00904AC6">
        <w:rPr>
          <w:sz w:val="22"/>
          <w:szCs w:val="22"/>
        </w:rPr>
        <w:t xml:space="preserve"> recipients that Moses addresses his Psalm to? They are those who Yahuwah, the Father, will present to Yahushua, the Son, at the  wedding, for according to ancient Hebrew tradition, Moses is the attendant of the Bride. Eliyahu is the attendant of the Bridegroom. (</w:t>
      </w:r>
      <w:r w:rsidRPr="00904AC6">
        <w:rPr>
          <w:b/>
          <w:bCs/>
          <w:sz w:val="22"/>
          <w:szCs w:val="22"/>
        </w:rPr>
        <w:t>Matthew 17:1-9</w:t>
      </w:r>
      <w:r w:rsidRPr="00904AC6">
        <w:rPr>
          <w:sz w:val="22"/>
          <w:szCs w:val="22"/>
        </w:rPr>
        <w:t xml:space="preserve">)  </w:t>
      </w:r>
    </w:p>
    <w:p w14:paraId="2BDBCBE4" w14:textId="77777777" w:rsidR="00904AC6" w:rsidRPr="00904AC6" w:rsidRDefault="00904AC6" w:rsidP="00904AC6">
      <w:pPr>
        <w:pStyle w:val="NoSpacing"/>
        <w:rPr>
          <w:sz w:val="22"/>
          <w:szCs w:val="22"/>
        </w:rPr>
      </w:pPr>
      <w:r w:rsidRPr="00904AC6">
        <w:rPr>
          <w:sz w:val="22"/>
          <w:szCs w:val="22"/>
        </w:rPr>
        <w:t xml:space="preserve">     Pamela said, “We know Satan’s plans for us, but we must rise up and find God’s plans for us! God’s plans for us might not be Satan’s plans for us.” </w:t>
      </w:r>
    </w:p>
    <w:p w14:paraId="2A29A5C6" w14:textId="77777777" w:rsidR="00904AC6" w:rsidRPr="00904AC6" w:rsidRDefault="00904AC6" w:rsidP="00904AC6">
      <w:pPr>
        <w:pStyle w:val="NoSpacing"/>
        <w:rPr>
          <w:sz w:val="22"/>
          <w:szCs w:val="22"/>
        </w:rPr>
      </w:pPr>
      <w:r w:rsidRPr="00904AC6">
        <w:rPr>
          <w:sz w:val="22"/>
          <w:szCs w:val="22"/>
        </w:rPr>
        <w:t xml:space="preserve">     People will be rounded up in masses. The martyrs are brought before people who have singled them out because they believe Jesus is the Son of God and Deity. These are two different groups: The round-ups ones no matter what their belief, and the targeted ones whom Satan hates because of their beliefs. </w:t>
      </w:r>
    </w:p>
    <w:p w14:paraId="1AC95C66" w14:textId="77777777" w:rsidR="00904AC6" w:rsidRPr="00904AC6" w:rsidRDefault="00904AC6" w:rsidP="00904AC6">
      <w:pPr>
        <w:pStyle w:val="NoSpacing"/>
        <w:rPr>
          <w:sz w:val="22"/>
          <w:szCs w:val="22"/>
        </w:rPr>
      </w:pPr>
      <w:r w:rsidRPr="00904AC6">
        <w:rPr>
          <w:sz w:val="22"/>
          <w:szCs w:val="22"/>
        </w:rPr>
        <w:t xml:space="preserve">     The martyrs have a chance to witness to their executioners and they will: </w:t>
      </w:r>
      <w:r w:rsidRPr="00904AC6">
        <w:rPr>
          <w:b/>
          <w:bCs/>
          <w:sz w:val="22"/>
          <w:szCs w:val="22"/>
        </w:rPr>
        <w:t>Mark 13:9-11</w:t>
      </w:r>
      <w:r w:rsidRPr="00904AC6">
        <w:rPr>
          <w:sz w:val="22"/>
          <w:szCs w:val="22"/>
        </w:rPr>
        <w:t xml:space="preserve">. The round ups will die because they are resisters no matter what their beliefs--they are all types of people – i.e. patriots, constitutionalists, believers in right and wrong, good parents, good people – saved or unsaved. The ones in </w:t>
      </w:r>
      <w:r w:rsidRPr="00904AC6">
        <w:rPr>
          <w:b/>
          <w:bCs/>
          <w:sz w:val="22"/>
          <w:szCs w:val="22"/>
        </w:rPr>
        <w:t>Revelation 7:9-17</w:t>
      </w:r>
      <w:r w:rsidRPr="00904AC6">
        <w:rPr>
          <w:sz w:val="22"/>
          <w:szCs w:val="22"/>
        </w:rPr>
        <w:t xml:space="preserve"> are a specific group of really born-again people.</w:t>
      </w:r>
    </w:p>
    <w:p w14:paraId="39EA62C3" w14:textId="77777777" w:rsidR="00904AC6" w:rsidRPr="00904AC6" w:rsidRDefault="00904AC6" w:rsidP="00904AC6">
      <w:pPr>
        <w:pStyle w:val="NoSpacing"/>
        <w:rPr>
          <w:sz w:val="22"/>
          <w:szCs w:val="22"/>
        </w:rPr>
      </w:pPr>
      <w:r w:rsidRPr="00904AC6">
        <w:rPr>
          <w:sz w:val="22"/>
          <w:szCs w:val="22"/>
        </w:rPr>
        <w:t xml:space="preserve">     She quoted I John: “What is this that overcomes the world – even our faith.”</w:t>
      </w:r>
    </w:p>
    <w:p w14:paraId="6FDBA509" w14:textId="77777777" w:rsidR="00904AC6" w:rsidRPr="00904AC6" w:rsidRDefault="00904AC6" w:rsidP="00904AC6">
      <w:pPr>
        <w:pStyle w:val="NoSpacing"/>
        <w:rPr>
          <w:sz w:val="22"/>
          <w:szCs w:val="22"/>
        </w:rPr>
      </w:pPr>
      <w:r w:rsidRPr="00904AC6">
        <w:rPr>
          <w:sz w:val="22"/>
          <w:szCs w:val="22"/>
        </w:rPr>
        <w:t xml:space="preserve">     Pamela and Jana talked about inhumane orders, like “wear a mask,” “keep 6’ apart,” “don’t congregate,” “stay inside,” “close down businesses” - the orders are tearing down our immune systems and psychologically dehumanizing us. </w:t>
      </w:r>
    </w:p>
    <w:p w14:paraId="58572E13" w14:textId="77777777" w:rsidR="00904AC6" w:rsidRPr="00904AC6" w:rsidRDefault="00904AC6" w:rsidP="00904AC6">
      <w:pPr>
        <w:pStyle w:val="NoSpacing"/>
        <w:rPr>
          <w:sz w:val="22"/>
          <w:szCs w:val="22"/>
        </w:rPr>
      </w:pPr>
      <w:r w:rsidRPr="00904AC6">
        <w:rPr>
          <w:sz w:val="22"/>
          <w:szCs w:val="22"/>
        </w:rPr>
        <w:t xml:space="preserve">     We’re being psychologically tortured by fear. People so afraid of getting near anyone else. People are becoming “paranoid,” mentally and emotionally sick, their faith is weakening, their resolve to live is weakening. So much dehumanizing of those who have worked so hard for what they have. Jobs are taken away, poverty is ensuing. People’s once good credit is dissolving. Their retirement funds are being either diminished or dissolved. The “stimulus” checks from the government are silently making people depend on the government - attached to the government for their help. This is another form of dehumanizing. </w:t>
      </w:r>
    </w:p>
    <w:p w14:paraId="238F66A5" w14:textId="77777777" w:rsidR="00904AC6" w:rsidRPr="00904AC6" w:rsidRDefault="00904AC6" w:rsidP="00904AC6">
      <w:pPr>
        <w:pStyle w:val="NoSpacing"/>
        <w:rPr>
          <w:sz w:val="22"/>
          <w:szCs w:val="22"/>
        </w:rPr>
      </w:pPr>
      <w:r w:rsidRPr="00904AC6">
        <w:rPr>
          <w:sz w:val="22"/>
          <w:szCs w:val="22"/>
        </w:rPr>
        <w:t xml:space="preserve">     The masks are inhibiting people from breathing freely, and thus dropping the immune system as they breathe their own exhaled CO2 air. Not touching each drops the immune system, being cooped up inside drops the immune system. We are social creatures. We need touching of other people several times a day. We </w:t>
      </w:r>
      <w:r w:rsidRPr="00904AC6">
        <w:rPr>
          <w:sz w:val="22"/>
          <w:szCs w:val="22"/>
        </w:rPr>
        <w:lastRenderedPageBreak/>
        <w:t xml:space="preserve">need hugs like Heidi Begley talked about. It is also scientific. Our bodies need interaction with human bacteria in order for our immune system to build. By constantly panicking to sanitize, people are tearing down our amazing immune system’s process of strength. I take immune-system builders in capsule form and in eating right. Just off the top, the families of 1) broccoli, cabbage, Brussel sprouts, and 2) garlic, leeks, onions, and shallots carry important immune-system builders. Daily high doses of Vitamin C are necessary to maintain the whole body. I use, as directed, “colloidal silver” – a natural antibiotic. You can buy a unit that uses 9-volt batteries from Amazon. </w:t>
      </w:r>
    </w:p>
    <w:p w14:paraId="4F619651" w14:textId="77777777" w:rsidR="00904AC6" w:rsidRPr="00904AC6" w:rsidRDefault="00904AC6" w:rsidP="00904AC6">
      <w:pPr>
        <w:pStyle w:val="NoSpacing"/>
        <w:rPr>
          <w:sz w:val="22"/>
          <w:szCs w:val="22"/>
        </w:rPr>
      </w:pPr>
      <w:r w:rsidRPr="00904AC6">
        <w:rPr>
          <w:sz w:val="22"/>
          <w:szCs w:val="22"/>
        </w:rPr>
        <w:t xml:space="preserve">     At the end of March, even Anthony Fauci said that this “virus” was only an enhanced flu. By April it was dubbed a pandemic because the “almighty” WHO said it was. The public media has promoted the fear. It’s a hoax to scare people into believing everything they’re told to do. </w:t>
      </w:r>
    </w:p>
    <w:p w14:paraId="6DD07B1D" w14:textId="77777777" w:rsidR="00904AC6" w:rsidRPr="00904AC6" w:rsidRDefault="00904AC6" w:rsidP="00904AC6">
      <w:pPr>
        <w:pStyle w:val="NoSpacing"/>
        <w:rPr>
          <w:sz w:val="22"/>
          <w:szCs w:val="22"/>
        </w:rPr>
      </w:pPr>
      <w:r w:rsidRPr="00904AC6">
        <w:rPr>
          <w:sz w:val="22"/>
          <w:szCs w:val="22"/>
        </w:rPr>
        <w:t xml:space="preserve">     Doctors are getting $13,000.00 for each patient they dub “Covid-19.” If they put their victims on a ventilator, they get $39,000, and the ventilator-system is a killer. Most all who are reportedly dying of Covid-19 are dying from other things, like heart attacks, cancer, suicide, kidney failure, stroke… but on the death certificates they are required to put Covid-19 to boost the numbers. A Parliament leader in Italy was ranting and raving in the Parliament how 96% of the Italians who were said to have died of Covid-19, died of other causes, because most of them were elderly. </w:t>
      </w:r>
    </w:p>
    <w:p w14:paraId="720FF1A2" w14:textId="77777777" w:rsidR="00904AC6" w:rsidRPr="00904AC6" w:rsidRDefault="00904AC6" w:rsidP="00904AC6">
      <w:pPr>
        <w:pStyle w:val="NoSpacing"/>
        <w:rPr>
          <w:sz w:val="22"/>
          <w:szCs w:val="22"/>
        </w:rPr>
      </w:pPr>
      <w:r w:rsidRPr="00904AC6">
        <w:rPr>
          <w:sz w:val="22"/>
          <w:szCs w:val="22"/>
        </w:rPr>
        <w:t xml:space="preserve">     In the meantime, I’ve been watching the creation of famine since at least 2004.      Like Jana pointed out, all that is life-giving to us is being restricted, like sunshine, a sandy beach, the salt-water, the healthy gathering of His people, laughter, friendship, fellowship, the fulfilling of </w:t>
      </w:r>
      <w:r w:rsidRPr="00904AC6">
        <w:rPr>
          <w:b/>
          <w:bCs/>
          <w:sz w:val="22"/>
          <w:szCs w:val="22"/>
        </w:rPr>
        <w:t>Hebrews 10:25</w:t>
      </w:r>
      <w:r w:rsidRPr="00904AC6">
        <w:rPr>
          <w:sz w:val="22"/>
          <w:szCs w:val="22"/>
        </w:rPr>
        <w:t xml:space="preserve">. The euthanizing of good animals, the plowing under of good crops, the abandoning of good orchards, the introduction of killer hornets that kill our precious honey bees – all of this is Satan’s death replacing the life of our Abba and Master Yahushua. </w:t>
      </w:r>
    </w:p>
    <w:p w14:paraId="68B5B57B" w14:textId="77777777" w:rsidR="00904AC6" w:rsidRPr="00904AC6" w:rsidRDefault="00904AC6" w:rsidP="00904AC6">
      <w:pPr>
        <w:pStyle w:val="NoSpacing"/>
        <w:rPr>
          <w:b/>
          <w:bCs/>
          <w:color w:val="C00000"/>
          <w:sz w:val="22"/>
          <w:szCs w:val="22"/>
        </w:rPr>
      </w:pPr>
      <w:r w:rsidRPr="00904AC6">
        <w:rPr>
          <w:sz w:val="22"/>
          <w:szCs w:val="22"/>
        </w:rPr>
        <w:t xml:space="preserve">     Satan’s means for death are trying to destroy Yahuwah’s life on earth. However, Yahuwah’s “mighty men” must not let that happen. </w:t>
      </w:r>
      <w:r w:rsidRPr="00904AC6">
        <w:rPr>
          <w:b/>
          <w:bCs/>
          <w:color w:val="C00000"/>
          <w:sz w:val="22"/>
          <w:szCs w:val="22"/>
        </w:rPr>
        <w:t xml:space="preserve">As the young David had His mighty men before he became King David, so Yahushua has His “mighty men” before He becomes King of the Universe. </w:t>
      </w:r>
    </w:p>
    <w:p w14:paraId="1E00239A" w14:textId="77777777" w:rsidR="00904AC6" w:rsidRPr="00904AC6" w:rsidRDefault="00904AC6" w:rsidP="00904AC6">
      <w:pPr>
        <w:pStyle w:val="NoSpacing"/>
        <w:rPr>
          <w:sz w:val="22"/>
          <w:szCs w:val="22"/>
        </w:rPr>
      </w:pPr>
      <w:r w:rsidRPr="00904AC6">
        <w:rPr>
          <w:b/>
          <w:bCs/>
          <w:color w:val="C00000"/>
          <w:sz w:val="22"/>
          <w:szCs w:val="22"/>
        </w:rPr>
        <w:t xml:space="preserve">     </w:t>
      </w:r>
      <w:r w:rsidRPr="00904AC6">
        <w:rPr>
          <w:sz w:val="22"/>
          <w:szCs w:val="22"/>
        </w:rPr>
        <w:t xml:space="preserve">Pamela says people ask her what they should do. She asked them “are you born again?” If they say “yes,” she tells them then they access to the throne of grace. Go to the Master and let Him tell you what to do. I say: HALLELUYAH! </w:t>
      </w:r>
    </w:p>
    <w:p w14:paraId="06627E5A" w14:textId="77777777" w:rsidR="00904AC6" w:rsidRPr="00904AC6" w:rsidRDefault="00904AC6" w:rsidP="00904AC6">
      <w:pPr>
        <w:pStyle w:val="NoSpacing"/>
        <w:rPr>
          <w:sz w:val="22"/>
          <w:szCs w:val="22"/>
        </w:rPr>
      </w:pPr>
      <w:r w:rsidRPr="00904AC6">
        <w:rPr>
          <w:sz w:val="22"/>
          <w:szCs w:val="22"/>
        </w:rPr>
        <w:t xml:space="preserve">     Yes, what does He say? Should we all flee to Central or South America, or Aqaba, Jordan? I have been teaching on the fleeing in the United States since around 2004. Many will flee, but there will also be a great slaughter. People have been warned for years by many watchmen. As we flow with the Spirit, He speaks to us to tell us what to do, hour by hour, day by day, week by week.</w:t>
      </w:r>
    </w:p>
    <w:p w14:paraId="0B95E70A" w14:textId="77777777" w:rsidR="00904AC6" w:rsidRPr="00904AC6" w:rsidRDefault="00904AC6" w:rsidP="00904AC6">
      <w:pPr>
        <w:pStyle w:val="NoSpacing"/>
        <w:rPr>
          <w:sz w:val="22"/>
          <w:szCs w:val="22"/>
        </w:rPr>
      </w:pPr>
      <w:r w:rsidRPr="00904AC6">
        <w:rPr>
          <w:sz w:val="22"/>
          <w:szCs w:val="22"/>
        </w:rPr>
        <w:t>There are those who are called to stay, but also there is the remnant who has their assignments. He will protect as He needs to protect those who trust in Him.</w:t>
      </w:r>
    </w:p>
    <w:p w14:paraId="10CD21C9" w14:textId="77777777" w:rsidR="00904AC6" w:rsidRPr="00904AC6" w:rsidRDefault="00904AC6" w:rsidP="00904AC6">
      <w:pPr>
        <w:pStyle w:val="NoSpacing"/>
        <w:rPr>
          <w:sz w:val="22"/>
          <w:szCs w:val="22"/>
        </w:rPr>
      </w:pPr>
      <w:r w:rsidRPr="00904AC6">
        <w:rPr>
          <w:sz w:val="22"/>
          <w:szCs w:val="22"/>
        </w:rPr>
        <w:t xml:space="preserve">      “Those that want to harm us are Satan’s workers of iniquity,” she said. We have authority over them in the Name of Yahushua. I ask, why then are there martyrs? These are His witnesses through death of the flesh. He has a remnant who has died to all but Him. They will witness too by their transformed life. Death of the flesh is simply the gateway to life for the truly born again. It’s either death by </w:t>
      </w:r>
      <w:r w:rsidRPr="00904AC6">
        <w:rPr>
          <w:sz w:val="22"/>
          <w:szCs w:val="22"/>
        </w:rPr>
        <w:lastRenderedPageBreak/>
        <w:t>martyrdom of the body, or death by daily martyrdom of the soul/mind, emotions, will. There is no need for martyrdom of the body if a servant is totally martyred and a part of the “first fruits” of the resurrection (</w:t>
      </w:r>
      <w:r w:rsidRPr="00904AC6">
        <w:rPr>
          <w:b/>
          <w:bCs/>
          <w:sz w:val="22"/>
          <w:szCs w:val="22"/>
        </w:rPr>
        <w:t>Revelation 7:1-8; 14:1-5</w:t>
      </w:r>
      <w:r w:rsidRPr="00904AC6">
        <w:rPr>
          <w:sz w:val="22"/>
          <w:szCs w:val="22"/>
        </w:rPr>
        <w:t>).</w:t>
      </w:r>
    </w:p>
    <w:p w14:paraId="2895C382" w14:textId="77777777" w:rsidR="00904AC6" w:rsidRPr="00904AC6" w:rsidRDefault="00904AC6" w:rsidP="00904AC6">
      <w:pPr>
        <w:pStyle w:val="NoSpacing"/>
        <w:rPr>
          <w:sz w:val="22"/>
          <w:szCs w:val="22"/>
        </w:rPr>
      </w:pPr>
      <w:r w:rsidRPr="00904AC6">
        <w:rPr>
          <w:sz w:val="22"/>
          <w:szCs w:val="22"/>
        </w:rPr>
        <w:t xml:space="preserve">     I think of those like Polycarp - the martyrs of the early assemblies all through history, from the Stephanos and Ya’cob in Jerusalem. But, then, there was Yochanan. Why his disciple, Polycarp, and not Yochanan? I suppose it is what Yahuwah deems is necessary for each individual for their highest reward.</w:t>
      </w:r>
    </w:p>
    <w:p w14:paraId="147A2181" w14:textId="77777777" w:rsidR="00904AC6" w:rsidRPr="00904AC6" w:rsidRDefault="00904AC6" w:rsidP="00904AC6">
      <w:pPr>
        <w:pStyle w:val="NoSpacing"/>
        <w:rPr>
          <w:sz w:val="22"/>
          <w:szCs w:val="22"/>
        </w:rPr>
      </w:pPr>
      <w:r w:rsidRPr="00904AC6">
        <w:rPr>
          <w:sz w:val="22"/>
          <w:szCs w:val="22"/>
        </w:rPr>
        <w:t xml:space="preserve">     A martyr is not a martyr because they are not blameless. They are a witness. Many martyrs are blameless, at least when they refuse to deny Messiah and choose death rather than shaming Him. They preserve their eternal life. This must be why both they, and the “Bridal remnant” of the 144,000, are both allowed to live in the throne room. They are all blameless. Please refer to: “The Really Good News About Martyrdom and Death!”/Mikvah of Set-Apartness, Podcast CXXX. </w:t>
      </w:r>
    </w:p>
    <w:p w14:paraId="2C640C16" w14:textId="77777777" w:rsidR="00904AC6" w:rsidRPr="00904AC6" w:rsidRDefault="00904AC6" w:rsidP="00904AC6">
      <w:pPr>
        <w:pStyle w:val="NoSpacing"/>
        <w:rPr>
          <w:sz w:val="22"/>
          <w:szCs w:val="22"/>
        </w:rPr>
      </w:pPr>
      <w:r w:rsidRPr="00904AC6">
        <w:rPr>
          <w:sz w:val="22"/>
          <w:szCs w:val="22"/>
        </w:rPr>
        <w:t xml:space="preserve">     It’s all in His choosing from before the foundation of the world. He allows martyrdom because He knows who will be faithful unto death. He welcomes them home as Heroes. But, the 144,000-remnant is also composed of living heroes.</w:t>
      </w:r>
    </w:p>
    <w:p w14:paraId="153060A4" w14:textId="77777777" w:rsidR="00904AC6" w:rsidRPr="00904AC6" w:rsidRDefault="00904AC6" w:rsidP="00904AC6">
      <w:pPr>
        <w:pStyle w:val="NoSpacing"/>
        <w:rPr>
          <w:b/>
          <w:bCs/>
          <w:sz w:val="22"/>
          <w:szCs w:val="22"/>
        </w:rPr>
      </w:pPr>
      <w:r w:rsidRPr="00904AC6">
        <w:rPr>
          <w:sz w:val="22"/>
          <w:szCs w:val="22"/>
        </w:rPr>
        <w:t xml:space="preserve">     </w:t>
      </w:r>
      <w:r w:rsidRPr="00904AC6">
        <w:rPr>
          <w:b/>
          <w:bCs/>
          <w:color w:val="C00000"/>
          <w:sz w:val="22"/>
          <w:szCs w:val="22"/>
        </w:rPr>
        <w:t>A Satanist in the military told Pamela, the reason Christians will be taken to concentration camps for killing is because they will never accept Satan as the ruler of the new world order.</w:t>
      </w:r>
    </w:p>
    <w:p w14:paraId="7BF83357" w14:textId="77777777" w:rsidR="00904AC6" w:rsidRPr="00904AC6" w:rsidRDefault="00904AC6" w:rsidP="00904AC6">
      <w:pPr>
        <w:pStyle w:val="NoSpacing"/>
        <w:rPr>
          <w:sz w:val="22"/>
          <w:szCs w:val="22"/>
        </w:rPr>
      </w:pPr>
      <w:r w:rsidRPr="00904AC6">
        <w:rPr>
          <w:sz w:val="22"/>
          <w:szCs w:val="22"/>
        </w:rPr>
        <w:t xml:space="preserve">     Satan knows he has to kill off all opposition because the opposition is connected to his arch enemy who defeated him already. </w:t>
      </w:r>
    </w:p>
    <w:p w14:paraId="7BD6808C" w14:textId="77777777" w:rsidR="00904AC6" w:rsidRPr="00904AC6" w:rsidRDefault="00904AC6" w:rsidP="00904AC6">
      <w:pPr>
        <w:pStyle w:val="NoSpacing"/>
        <w:rPr>
          <w:sz w:val="22"/>
          <w:szCs w:val="22"/>
        </w:rPr>
      </w:pPr>
      <w:r w:rsidRPr="00904AC6">
        <w:rPr>
          <w:sz w:val="22"/>
          <w:szCs w:val="22"/>
        </w:rPr>
        <w:t xml:space="preserve">     She quotes </w:t>
      </w:r>
      <w:r w:rsidRPr="00904AC6">
        <w:rPr>
          <w:b/>
          <w:bCs/>
          <w:sz w:val="22"/>
          <w:szCs w:val="22"/>
        </w:rPr>
        <w:t>Luke 10:19</w:t>
      </w:r>
      <w:r w:rsidRPr="00904AC6">
        <w:rPr>
          <w:sz w:val="22"/>
          <w:szCs w:val="22"/>
        </w:rPr>
        <w:t xml:space="preserve">: our authority. But, how few understand it or use it? </w:t>
      </w:r>
    </w:p>
    <w:p w14:paraId="6F0E6315" w14:textId="77777777" w:rsidR="00904AC6" w:rsidRPr="00904AC6" w:rsidRDefault="00904AC6" w:rsidP="00904AC6">
      <w:pPr>
        <w:pStyle w:val="NoSpacing"/>
        <w:rPr>
          <w:sz w:val="22"/>
          <w:szCs w:val="22"/>
        </w:rPr>
      </w:pPr>
      <w:r w:rsidRPr="00904AC6">
        <w:rPr>
          <w:sz w:val="22"/>
          <w:szCs w:val="22"/>
        </w:rPr>
        <w:t xml:space="preserve">     She said the Illuminati are Satanists, like the Rothschilds, Bill Gates, etc. </w:t>
      </w:r>
    </w:p>
    <w:p w14:paraId="15FC0FF2" w14:textId="77777777" w:rsidR="00904AC6" w:rsidRPr="00904AC6" w:rsidRDefault="00904AC6" w:rsidP="00904AC6">
      <w:pPr>
        <w:pStyle w:val="NoSpacing"/>
        <w:rPr>
          <w:sz w:val="22"/>
          <w:szCs w:val="22"/>
        </w:rPr>
      </w:pPr>
      <w:r w:rsidRPr="00904AC6">
        <w:rPr>
          <w:sz w:val="22"/>
          <w:szCs w:val="22"/>
        </w:rPr>
        <w:t>Yes, Shabbat-Tzvi and those subservient to the plan. She mentioned Fauci too – all black-hoods - Satanist, rituals, human sacrifices. That is what they are doing to bring in the rule of Satan through his son, as many human lives dead as possible.</w:t>
      </w:r>
    </w:p>
    <w:p w14:paraId="01FC7F60" w14:textId="77777777" w:rsidR="00904AC6" w:rsidRPr="00904AC6" w:rsidRDefault="00904AC6" w:rsidP="00904AC6">
      <w:pPr>
        <w:pStyle w:val="NoSpacing"/>
        <w:rPr>
          <w:sz w:val="22"/>
          <w:szCs w:val="22"/>
        </w:rPr>
      </w:pPr>
      <w:r w:rsidRPr="00904AC6">
        <w:rPr>
          <w:sz w:val="22"/>
          <w:szCs w:val="22"/>
        </w:rPr>
        <w:t xml:space="preserve">     How can we live with the knowledge of what Satan is doing and will do? Only as we look beyond it to the Kingdom … </w:t>
      </w:r>
    </w:p>
    <w:p w14:paraId="4EAF2BCA" w14:textId="77777777" w:rsidR="00904AC6" w:rsidRPr="00904AC6" w:rsidRDefault="00904AC6" w:rsidP="00904AC6">
      <w:pPr>
        <w:pStyle w:val="NoSpacing"/>
        <w:rPr>
          <w:sz w:val="22"/>
          <w:szCs w:val="22"/>
        </w:rPr>
      </w:pPr>
      <w:r w:rsidRPr="00904AC6">
        <w:rPr>
          <w:sz w:val="22"/>
          <w:szCs w:val="22"/>
        </w:rPr>
        <w:t xml:space="preserve">     </w:t>
      </w:r>
      <w:r w:rsidRPr="00904AC6">
        <w:rPr>
          <w:b/>
          <w:bCs/>
          <w:sz w:val="22"/>
          <w:szCs w:val="22"/>
        </w:rPr>
        <w:t>Revelation 12:11</w:t>
      </w:r>
      <w:r w:rsidRPr="00904AC6">
        <w:rPr>
          <w:sz w:val="22"/>
          <w:szCs w:val="22"/>
        </w:rPr>
        <w:t>: “They over came him (Satan) by the blood of the Lamb, the word of their testimony, and they loved not their lives unto death.”</w:t>
      </w:r>
    </w:p>
    <w:p w14:paraId="312FBAC7" w14:textId="77777777" w:rsidR="00904AC6" w:rsidRPr="00904AC6" w:rsidRDefault="00904AC6" w:rsidP="00904AC6">
      <w:pPr>
        <w:pStyle w:val="NoSpacing"/>
        <w:rPr>
          <w:sz w:val="22"/>
          <w:szCs w:val="22"/>
        </w:rPr>
      </w:pPr>
      <w:r w:rsidRPr="00904AC6">
        <w:rPr>
          <w:sz w:val="22"/>
          <w:szCs w:val="22"/>
        </w:rPr>
        <w:t xml:space="preserve">     Pamela talked about a demon-possessed one who was coming to kill a friend of hers and her baby. Her friend walked up and down “pleading the blood of Jesus” and the evil ones could not kill her, or her baby. They backed off. Later they told her it was because she was “pleading the blood of Jesus.” They can’t stand to hear about the Blood that conquered them. </w:t>
      </w:r>
    </w:p>
    <w:p w14:paraId="0F1D3F56" w14:textId="77777777" w:rsidR="00904AC6" w:rsidRPr="00904AC6" w:rsidRDefault="00904AC6" w:rsidP="00904AC6">
      <w:pPr>
        <w:pStyle w:val="NoSpacing"/>
        <w:rPr>
          <w:sz w:val="22"/>
          <w:szCs w:val="22"/>
        </w:rPr>
      </w:pPr>
      <w:r w:rsidRPr="00904AC6">
        <w:rPr>
          <w:sz w:val="22"/>
          <w:szCs w:val="22"/>
        </w:rPr>
        <w:t xml:space="preserve">     As one who is not slotted in any religion, I don’t use religious terminology except when needed. So, I do not “plead the blood of Jesus” as the Pentecostal terminology states. However, I praise the blood of Yahushua and thank Him for dying for me, shedding His blood for me. I sing “Power in the Blood,” and the evil ones back off. The thing is – it is the blood of Yahushua/Jesus who defeated Satan and all the fallen ones, and they are terrified of it – they hate it.</w:t>
      </w:r>
    </w:p>
    <w:p w14:paraId="70136DF4" w14:textId="77777777" w:rsidR="00904AC6" w:rsidRPr="00904AC6" w:rsidRDefault="00904AC6" w:rsidP="00904AC6">
      <w:pPr>
        <w:pStyle w:val="NoSpacing"/>
        <w:rPr>
          <w:sz w:val="22"/>
          <w:szCs w:val="22"/>
        </w:rPr>
      </w:pPr>
      <w:r w:rsidRPr="00904AC6">
        <w:rPr>
          <w:sz w:val="22"/>
          <w:szCs w:val="22"/>
        </w:rPr>
        <w:t xml:space="preserve">     As stated above, Pamela’s father had become a Satanist. He’d come home to beat his wife. However, he finally was born again. He said that he tried to harm her and Pamela but his wife kept “pleading the blood of Jesus.” Her father admitted that he could not get through the blood of Jesus. </w:t>
      </w:r>
    </w:p>
    <w:p w14:paraId="346E0DD2" w14:textId="77777777" w:rsidR="00904AC6" w:rsidRPr="00904AC6" w:rsidRDefault="00904AC6" w:rsidP="00904AC6">
      <w:pPr>
        <w:pStyle w:val="NoSpacing"/>
        <w:rPr>
          <w:sz w:val="22"/>
          <w:szCs w:val="22"/>
        </w:rPr>
      </w:pPr>
      <w:r w:rsidRPr="00904AC6">
        <w:rPr>
          <w:sz w:val="22"/>
          <w:szCs w:val="22"/>
        </w:rPr>
        <w:t xml:space="preserve">      So, all of you who demean, ignore, lower, or consider the Son as non-important in your life – think again. The demonic realm is terrified of Him. Even the Name of </w:t>
      </w:r>
      <w:r w:rsidRPr="00904AC6">
        <w:rPr>
          <w:sz w:val="22"/>
          <w:szCs w:val="22"/>
        </w:rPr>
        <w:lastRenderedPageBreak/>
        <w:t xml:space="preserve">“Jesus” is forbidden for military men to use when going into the underground caverns where the reptilians are, under military bases in the desert southwest U.S. Even if used in cursing, that “name” causes the reptilians to go crazy. </w:t>
      </w:r>
    </w:p>
    <w:p w14:paraId="7D150594" w14:textId="77777777" w:rsidR="00904AC6" w:rsidRPr="00904AC6" w:rsidRDefault="00904AC6" w:rsidP="00904AC6">
      <w:pPr>
        <w:pStyle w:val="NoSpacing"/>
        <w:rPr>
          <w:sz w:val="22"/>
          <w:szCs w:val="22"/>
        </w:rPr>
      </w:pPr>
      <w:r w:rsidRPr="00904AC6">
        <w:rPr>
          <w:sz w:val="22"/>
          <w:szCs w:val="22"/>
        </w:rPr>
        <w:t xml:space="preserve">     The demonic world is terrified of what already conquered them – the blood of the Lamb of Yahuwah! Remember </w:t>
      </w:r>
      <w:r w:rsidRPr="00904AC6">
        <w:rPr>
          <w:b/>
          <w:bCs/>
          <w:sz w:val="22"/>
          <w:szCs w:val="22"/>
        </w:rPr>
        <w:t>Revelation 6:7-12</w:t>
      </w:r>
      <w:r w:rsidRPr="00904AC6">
        <w:rPr>
          <w:sz w:val="22"/>
          <w:szCs w:val="22"/>
        </w:rPr>
        <w:t>. The most powerful people on earth are terrified of the “wrath of the Lamb.”</w:t>
      </w:r>
    </w:p>
    <w:p w14:paraId="2A840C3B" w14:textId="77777777" w:rsidR="00904AC6" w:rsidRPr="00904AC6" w:rsidRDefault="00904AC6" w:rsidP="00904AC6">
      <w:pPr>
        <w:pStyle w:val="NoSpacing"/>
        <w:rPr>
          <w:sz w:val="22"/>
          <w:szCs w:val="22"/>
        </w:rPr>
      </w:pPr>
      <w:r w:rsidRPr="00904AC6">
        <w:rPr>
          <w:sz w:val="22"/>
          <w:szCs w:val="22"/>
        </w:rPr>
        <w:t xml:space="preserve">     Satanists sacrifice Christians and children and babies on their altars. They have to have innocent, naïve blood. They cannot deal with the powerful remnant that “knows their Yahuwah and Yahushua” and who does “exploits” because of their authority. There is nowhere that it says that Satan can overcome this remnant. The remnant does not “yell at the devil.” They know their Elohim and simply proclaim to the fallen ones what He says. They know who they are because of Yahushua. </w:t>
      </w:r>
    </w:p>
    <w:p w14:paraId="26D60AE0" w14:textId="77777777" w:rsidR="00904AC6" w:rsidRPr="00904AC6" w:rsidRDefault="00904AC6" w:rsidP="00904AC6">
      <w:pPr>
        <w:pStyle w:val="NoSpacing"/>
        <w:rPr>
          <w:sz w:val="22"/>
          <w:szCs w:val="22"/>
        </w:rPr>
      </w:pPr>
      <w:r w:rsidRPr="00904AC6">
        <w:rPr>
          <w:sz w:val="22"/>
          <w:szCs w:val="22"/>
        </w:rPr>
        <w:t xml:space="preserve">    Pamela concludes by preaching from her heart about how we must overcome fear and depression. She fought depression through the years. Me too! She compels believers to rise up and fight the “good fight of faith.”</w:t>
      </w:r>
    </w:p>
    <w:p w14:paraId="7C6C0C3D" w14:textId="77777777" w:rsidR="00904AC6" w:rsidRPr="00904AC6" w:rsidRDefault="00904AC6" w:rsidP="00904AC6">
      <w:pPr>
        <w:pStyle w:val="NoSpacing"/>
        <w:rPr>
          <w:sz w:val="22"/>
          <w:szCs w:val="22"/>
        </w:rPr>
      </w:pPr>
      <w:r w:rsidRPr="00904AC6">
        <w:rPr>
          <w:sz w:val="22"/>
          <w:szCs w:val="22"/>
        </w:rPr>
        <w:t xml:space="preserve">     Neither Pamela or Jana touched on the coming mandatory vaccine which just may be the “mark of the Beast,” for it aligns with its components. I am NOT saying that it is, but according to all doctors and scientists reporting on it, it will change human DNA to allow for AI interfacing via nanobots (small microscopic machines) in human bloodstream via 5-G technology. It may come in a tattoo form. But, it combines human with machine - a transhumanist “achievement.” It will use three needles, and open pores in the skin to receive the nanobots and all the other DNA-changing horrors, whether tattoo or injection. I do not want to be a “cyborg.” I want to keep my humanity and my born-again-changed DNA. My biggest concern is the attempted forcing of this on every person, saying that without it no one can buy or sell, conduct business, or leave their house. The Nazi horrors of the F.E.M.A. camps are all too real for “resisters.”  </w:t>
      </w:r>
    </w:p>
    <w:p w14:paraId="581E6A55" w14:textId="45A43081" w:rsidR="00904AC6" w:rsidRPr="00904AC6" w:rsidRDefault="00904AC6" w:rsidP="00904AC6">
      <w:pPr>
        <w:pStyle w:val="NoSpacing"/>
        <w:rPr>
          <w:sz w:val="22"/>
          <w:szCs w:val="22"/>
        </w:rPr>
      </w:pPr>
      <w:r w:rsidRPr="00904AC6">
        <w:rPr>
          <w:sz w:val="22"/>
          <w:szCs w:val="22"/>
        </w:rPr>
        <w:t xml:space="preserve">     This is an excellent summary. Because of Pamela’s intensity I suppose, her truthful words went into me like a knife. Abba began speaking details that He wanted me to do to prepare for His assignments. We don’t belong to this world system, which is now becoming the “Beast” system of the antichrist/anti-messiah.</w:t>
      </w:r>
    </w:p>
    <w:p w14:paraId="21E2278E" w14:textId="77777777" w:rsidR="00904AC6" w:rsidRPr="00904AC6" w:rsidRDefault="00904AC6" w:rsidP="00904AC6">
      <w:pPr>
        <w:pStyle w:val="NoSpacing"/>
        <w:rPr>
          <w:sz w:val="22"/>
          <w:szCs w:val="22"/>
        </w:rPr>
      </w:pPr>
      <w:r w:rsidRPr="00904AC6">
        <w:rPr>
          <w:sz w:val="22"/>
          <w:szCs w:val="22"/>
        </w:rPr>
        <w:t xml:space="preserve">     The words of </w:t>
      </w:r>
      <w:r w:rsidRPr="00904AC6">
        <w:rPr>
          <w:b/>
          <w:bCs/>
          <w:sz w:val="22"/>
          <w:szCs w:val="22"/>
        </w:rPr>
        <w:t>Revelation 22:11b</w:t>
      </w:r>
      <w:r w:rsidRPr="00904AC6">
        <w:rPr>
          <w:sz w:val="22"/>
          <w:szCs w:val="22"/>
        </w:rPr>
        <w:t xml:space="preserve"> are most important now to us: “…let the set-apart be more set-apart.” That means more submission to Him, aligning to Him in everything, obedience and trust, and freedom from what the enemy wants to do.</w:t>
      </w:r>
    </w:p>
    <w:p w14:paraId="7C1442E8" w14:textId="77777777" w:rsidR="00904AC6" w:rsidRPr="00904AC6" w:rsidRDefault="00904AC6" w:rsidP="00904AC6">
      <w:pPr>
        <w:pStyle w:val="NoSpacing"/>
        <w:rPr>
          <w:sz w:val="22"/>
          <w:szCs w:val="22"/>
        </w:rPr>
      </w:pPr>
      <w:r w:rsidRPr="00904AC6">
        <w:rPr>
          <w:sz w:val="22"/>
          <w:szCs w:val="22"/>
        </w:rPr>
        <w:t>In His love, much shalom, Yedidah</w:t>
      </w:r>
    </w:p>
    <w:p w14:paraId="3057B3B2" w14:textId="77777777" w:rsidR="00904AC6" w:rsidRPr="00904AC6" w:rsidRDefault="00904AC6" w:rsidP="00904AC6">
      <w:pPr>
        <w:pStyle w:val="NoSpacing"/>
        <w:rPr>
          <w:sz w:val="22"/>
          <w:szCs w:val="22"/>
        </w:rPr>
      </w:pPr>
      <w:r w:rsidRPr="00904AC6">
        <w:rPr>
          <w:sz w:val="22"/>
          <w:szCs w:val="22"/>
        </w:rPr>
        <w:t xml:space="preserve">May 11, 2020  </w:t>
      </w:r>
    </w:p>
    <w:p w14:paraId="528C3142"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300A2" w14:textId="77777777" w:rsidR="007367AA" w:rsidRDefault="007367AA" w:rsidP="001A0CDC">
      <w:r>
        <w:separator/>
      </w:r>
    </w:p>
  </w:endnote>
  <w:endnote w:type="continuationSeparator" w:id="0">
    <w:p w14:paraId="484A9269" w14:textId="77777777" w:rsidR="007367AA" w:rsidRDefault="007367A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B4FC" w14:textId="211CDCB1" w:rsidR="005C57EB" w:rsidRPr="005C57EB" w:rsidRDefault="00904AC6" w:rsidP="005C57EB">
    <w:pPr>
      <w:pStyle w:val="Footer"/>
      <w:jc w:val="center"/>
      <w:rPr>
        <w:sz w:val="20"/>
        <w:szCs w:val="20"/>
      </w:rPr>
    </w:pPr>
    <w:r>
      <w:rPr>
        <w:sz w:val="20"/>
        <w:szCs w:val="20"/>
      </w:rPr>
      <w:t>An Urgent Wake-Up Call</w:t>
    </w:r>
  </w:p>
  <w:p w14:paraId="1C0903A3" w14:textId="58145CA9" w:rsidR="005C57EB" w:rsidRPr="005C57EB" w:rsidRDefault="00904AC6" w:rsidP="005C57EB">
    <w:pPr>
      <w:pStyle w:val="Footer"/>
      <w:jc w:val="center"/>
      <w:rPr>
        <w:sz w:val="20"/>
        <w:szCs w:val="20"/>
      </w:rPr>
    </w:pPr>
    <w:r>
      <w:rPr>
        <w:sz w:val="20"/>
        <w:szCs w:val="20"/>
      </w:rPr>
      <w:t>May 11, 2020</w:t>
    </w:r>
  </w:p>
  <w:p w14:paraId="20DD40C2" w14:textId="77777777" w:rsidR="005C57EB" w:rsidRPr="005C57EB" w:rsidRDefault="005C57EB" w:rsidP="005C57EB">
    <w:pPr>
      <w:pStyle w:val="Footer"/>
      <w:jc w:val="center"/>
      <w:rPr>
        <w:sz w:val="20"/>
        <w:szCs w:val="20"/>
      </w:rPr>
    </w:pPr>
    <w:r w:rsidRPr="005C57EB">
      <w:rPr>
        <w:sz w:val="20"/>
        <w:szCs w:val="20"/>
      </w:rPr>
      <w:t>comeenterthemikah.com</w:t>
    </w:r>
  </w:p>
  <w:p w14:paraId="630A2353"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F0704" w14:textId="77777777" w:rsidR="007367AA" w:rsidRDefault="007367AA" w:rsidP="001A0CDC">
      <w:r>
        <w:separator/>
      </w:r>
    </w:p>
  </w:footnote>
  <w:footnote w:type="continuationSeparator" w:id="0">
    <w:p w14:paraId="73450735" w14:textId="77777777" w:rsidR="007367AA" w:rsidRDefault="007367A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C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367AA"/>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4AC6"/>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67BD"/>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21F8C"/>
  <w15:docId w15:val="{7650CD39-E2AD-48B7-A6E0-C87D7F50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1177363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12935-3385-46DB-9D93-A14C812A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8</Pages>
  <Words>4055</Words>
  <Characters>23118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2020-05-11T19:23:00Z</dcterms:created>
  <dcterms:modified xsi:type="dcterms:W3CDTF">2020-05-11T20:13:00Z</dcterms:modified>
</cp:coreProperties>
</file>