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B1" w:rsidRPr="00ED4C23" w:rsidRDefault="008930B1" w:rsidP="008930B1">
      <w:pPr>
        <w:jc w:val="center"/>
        <w:rPr>
          <w:rFonts w:ascii="Showcard Gothic" w:hAnsi="Showcard Gothic"/>
          <w:color w:val="0F243E" w:themeColor="text2" w:themeShade="80"/>
          <w:sz w:val="40"/>
          <w:szCs w:val="40"/>
        </w:rPr>
      </w:pPr>
      <w:r w:rsidRPr="00ED4C23">
        <w:rPr>
          <w:rFonts w:ascii="Showcard Gothic" w:hAnsi="Showcard Gothic"/>
          <w:color w:val="0F243E" w:themeColor="text2" w:themeShade="80"/>
          <w:sz w:val="40"/>
          <w:szCs w:val="40"/>
        </w:rPr>
        <w:t>A</w:t>
      </w:r>
      <w:r w:rsidR="00846854">
        <w:rPr>
          <w:rFonts w:ascii="Showcard Gothic" w:hAnsi="Showcard Gothic"/>
          <w:color w:val="0F243E" w:themeColor="text2" w:themeShade="80"/>
          <w:sz w:val="40"/>
          <w:szCs w:val="40"/>
        </w:rPr>
        <w:t xml:space="preserve">n </w:t>
      </w:r>
      <w:r w:rsidR="00354C2A">
        <w:rPr>
          <w:rFonts w:ascii="Showcard Gothic" w:hAnsi="Showcard Gothic"/>
          <w:color w:val="0F243E" w:themeColor="text2" w:themeShade="80"/>
          <w:sz w:val="40"/>
          <w:szCs w:val="40"/>
        </w:rPr>
        <w:t>a</w:t>
      </w:r>
      <w:r w:rsidR="00600154">
        <w:rPr>
          <w:rFonts w:ascii="Showcard Gothic" w:hAnsi="Showcard Gothic"/>
          <w:color w:val="0F243E" w:themeColor="text2" w:themeShade="80"/>
          <w:sz w:val="40"/>
          <w:szCs w:val="40"/>
        </w:rPr>
        <w:t>mazing</w:t>
      </w:r>
      <w:r>
        <w:rPr>
          <w:rFonts w:ascii="Showcard Gothic" w:hAnsi="Showcard Gothic"/>
          <w:color w:val="0F243E" w:themeColor="text2" w:themeShade="80"/>
          <w:sz w:val="40"/>
          <w:szCs w:val="40"/>
        </w:rPr>
        <w:t xml:space="preserve"> </w:t>
      </w:r>
      <w:r w:rsidRPr="00ED4C23">
        <w:rPr>
          <w:rFonts w:ascii="Showcard Gothic" w:hAnsi="Showcard Gothic"/>
          <w:color w:val="0F243E" w:themeColor="text2" w:themeShade="80"/>
          <w:sz w:val="40"/>
          <w:szCs w:val="40"/>
        </w:rPr>
        <w:t xml:space="preserve">Miracle of Abba’s </w:t>
      </w:r>
      <w:r w:rsidR="00600154" w:rsidRPr="00ED4C23">
        <w:rPr>
          <w:rFonts w:ascii="Showcard Gothic" w:hAnsi="Showcard Gothic"/>
          <w:color w:val="0F243E" w:themeColor="text2" w:themeShade="80"/>
          <w:sz w:val="40"/>
          <w:szCs w:val="40"/>
        </w:rPr>
        <w:t>shielding</w:t>
      </w:r>
    </w:p>
    <w:p w:rsidR="008930B1" w:rsidRDefault="008930B1" w:rsidP="008930B1"/>
    <w:p w:rsidR="008930B1" w:rsidRDefault="008930B1" w:rsidP="008930B1">
      <w:r>
        <w:t>A miracle story that actually happened about 7:35 PM</w:t>
      </w:r>
      <w:r w:rsidR="00846854">
        <w:t>,</w:t>
      </w:r>
      <w:r>
        <w:t xml:space="preserve"> September 13, 2018</w:t>
      </w:r>
    </w:p>
    <w:p w:rsidR="008930B1" w:rsidRDefault="008930B1" w:rsidP="008930B1"/>
    <w:p w:rsidR="008930B1" w:rsidRDefault="008930B1" w:rsidP="008930B1">
      <w:pPr>
        <w:rPr>
          <w:sz w:val="22"/>
          <w:szCs w:val="22"/>
        </w:rPr>
      </w:pPr>
      <w:r>
        <w:rPr>
          <w:b/>
          <w:sz w:val="22"/>
          <w:szCs w:val="22"/>
        </w:rPr>
        <w:t xml:space="preserve">     Psalm 140:6-8</w:t>
      </w:r>
      <w:r>
        <w:rPr>
          <w:sz w:val="22"/>
          <w:szCs w:val="22"/>
        </w:rPr>
        <w:t xml:space="preserve">: “I said to </w:t>
      </w:r>
      <w:proofErr w:type="spellStart"/>
      <w:r>
        <w:rPr>
          <w:sz w:val="22"/>
          <w:szCs w:val="22"/>
        </w:rPr>
        <w:t>Yahuwah</w:t>
      </w:r>
      <w:proofErr w:type="spellEnd"/>
      <w:r>
        <w:rPr>
          <w:sz w:val="22"/>
          <w:szCs w:val="22"/>
        </w:rPr>
        <w:t>, `</w:t>
      </w:r>
      <w:proofErr w:type="gramStart"/>
      <w:r>
        <w:rPr>
          <w:sz w:val="22"/>
          <w:szCs w:val="22"/>
        </w:rPr>
        <w:t>You</w:t>
      </w:r>
      <w:proofErr w:type="gramEnd"/>
      <w:r>
        <w:rPr>
          <w:sz w:val="22"/>
          <w:szCs w:val="22"/>
        </w:rPr>
        <w:t xml:space="preserve"> are my El. Hear the voice of my prayers, O </w:t>
      </w:r>
      <w:proofErr w:type="spellStart"/>
      <w:r>
        <w:rPr>
          <w:sz w:val="22"/>
          <w:szCs w:val="22"/>
        </w:rPr>
        <w:t>Yahuwah</w:t>
      </w:r>
      <w:proofErr w:type="spellEnd"/>
      <w:r>
        <w:rPr>
          <w:sz w:val="22"/>
          <w:szCs w:val="22"/>
        </w:rPr>
        <w:t>.’…`</w:t>
      </w:r>
      <w:proofErr w:type="gramStart"/>
      <w:r>
        <w:rPr>
          <w:sz w:val="22"/>
          <w:szCs w:val="22"/>
        </w:rPr>
        <w:t>Oh</w:t>
      </w:r>
      <w:proofErr w:type="gramEnd"/>
      <w:r>
        <w:rPr>
          <w:sz w:val="22"/>
          <w:szCs w:val="22"/>
        </w:rPr>
        <w:t xml:space="preserve"> Master </w:t>
      </w:r>
      <w:proofErr w:type="spellStart"/>
      <w:r>
        <w:rPr>
          <w:sz w:val="22"/>
          <w:szCs w:val="22"/>
        </w:rPr>
        <w:t>Yahuwah</w:t>
      </w:r>
      <w:proofErr w:type="spellEnd"/>
      <w:r>
        <w:rPr>
          <w:sz w:val="22"/>
          <w:szCs w:val="22"/>
        </w:rPr>
        <w:t xml:space="preserve">, you are my saving strength. You have covered my head in the day of battle. Do not grant the desires of the wicked, O </w:t>
      </w:r>
      <w:proofErr w:type="spellStart"/>
      <w:r>
        <w:rPr>
          <w:sz w:val="22"/>
          <w:szCs w:val="22"/>
        </w:rPr>
        <w:t>Yahuwah</w:t>
      </w:r>
      <w:proofErr w:type="spellEnd"/>
      <w:r>
        <w:rPr>
          <w:sz w:val="22"/>
          <w:szCs w:val="22"/>
        </w:rPr>
        <w:t xml:space="preserve">!’ ” </w:t>
      </w:r>
    </w:p>
    <w:p w:rsidR="008930B1" w:rsidRDefault="008930B1" w:rsidP="008930B1">
      <w:pPr>
        <w:rPr>
          <w:sz w:val="22"/>
          <w:szCs w:val="22"/>
        </w:rPr>
      </w:pPr>
      <w:r>
        <w:rPr>
          <w:sz w:val="22"/>
          <w:szCs w:val="22"/>
        </w:rPr>
        <w:t xml:space="preserve">     Strong’s Hebrew Concordance #5526, “</w:t>
      </w:r>
      <w:proofErr w:type="spellStart"/>
      <w:r>
        <w:rPr>
          <w:sz w:val="22"/>
          <w:szCs w:val="22"/>
        </w:rPr>
        <w:t>cakak</w:t>
      </w:r>
      <w:proofErr w:type="spellEnd"/>
      <w:r>
        <w:rPr>
          <w:sz w:val="22"/>
          <w:szCs w:val="22"/>
        </w:rPr>
        <w:t xml:space="preserve">,” is a Hebrew word meaning “to screen, hedge, fence about, shut in, and cover.” It is used in </w:t>
      </w:r>
      <w:r>
        <w:rPr>
          <w:b/>
          <w:sz w:val="22"/>
          <w:szCs w:val="22"/>
        </w:rPr>
        <w:t>Exodus 25:20</w:t>
      </w:r>
      <w:r>
        <w:rPr>
          <w:sz w:val="22"/>
          <w:szCs w:val="22"/>
        </w:rPr>
        <w:t xml:space="preserve"> and </w:t>
      </w:r>
      <w:r>
        <w:rPr>
          <w:b/>
          <w:sz w:val="22"/>
          <w:szCs w:val="22"/>
        </w:rPr>
        <w:t>Exodus 37:9</w:t>
      </w:r>
      <w:r>
        <w:rPr>
          <w:sz w:val="22"/>
          <w:szCs w:val="22"/>
        </w:rPr>
        <w:t xml:space="preserve"> for the angel’s wings that cover the Mercy Seat of the Ark. It is used in </w:t>
      </w:r>
      <w:r>
        <w:rPr>
          <w:b/>
          <w:sz w:val="22"/>
          <w:szCs w:val="22"/>
        </w:rPr>
        <w:t>Exodus 33:22</w:t>
      </w:r>
      <w:r>
        <w:rPr>
          <w:sz w:val="22"/>
          <w:szCs w:val="22"/>
        </w:rPr>
        <w:t xml:space="preserve"> for </w:t>
      </w:r>
      <w:proofErr w:type="spellStart"/>
      <w:r>
        <w:rPr>
          <w:sz w:val="22"/>
          <w:szCs w:val="22"/>
        </w:rPr>
        <w:t>Yahushua’s</w:t>
      </w:r>
      <w:proofErr w:type="spellEnd"/>
      <w:r>
        <w:rPr>
          <w:sz w:val="22"/>
          <w:szCs w:val="22"/>
        </w:rPr>
        <w:t xml:space="preserve"> covering of Moshe in the rock as He passed by. It is used in </w:t>
      </w:r>
      <w:r>
        <w:rPr>
          <w:b/>
          <w:sz w:val="22"/>
          <w:szCs w:val="22"/>
        </w:rPr>
        <w:t>Psalm 91:4</w:t>
      </w:r>
      <w:r>
        <w:rPr>
          <w:sz w:val="22"/>
          <w:szCs w:val="22"/>
        </w:rPr>
        <w:t xml:space="preserve">, as Abba covers with His “feathers”--i.e. the tied-off strings along the edges of a hand-woven </w:t>
      </w:r>
      <w:proofErr w:type="spellStart"/>
      <w:r>
        <w:rPr>
          <w:sz w:val="22"/>
          <w:szCs w:val="22"/>
        </w:rPr>
        <w:t>talit</w:t>
      </w:r>
      <w:proofErr w:type="spellEnd"/>
      <w:r>
        <w:rPr>
          <w:sz w:val="22"/>
          <w:szCs w:val="22"/>
        </w:rPr>
        <w:t xml:space="preserve">, or symbolically the “pinions” of an eagle covering its young. Also used as He covers us under His “wings” (a symbolic expression for the four corners of a </w:t>
      </w:r>
      <w:proofErr w:type="spellStart"/>
      <w:r>
        <w:rPr>
          <w:sz w:val="22"/>
          <w:szCs w:val="22"/>
        </w:rPr>
        <w:t>talit</w:t>
      </w:r>
      <w:proofErr w:type="spellEnd"/>
      <w:r>
        <w:rPr>
          <w:sz w:val="22"/>
          <w:szCs w:val="22"/>
        </w:rPr>
        <w:t>). “</w:t>
      </w:r>
      <w:proofErr w:type="spellStart"/>
      <w:r>
        <w:rPr>
          <w:sz w:val="22"/>
          <w:szCs w:val="22"/>
        </w:rPr>
        <w:t>Cakak</w:t>
      </w:r>
      <w:proofErr w:type="spellEnd"/>
      <w:r>
        <w:rPr>
          <w:sz w:val="22"/>
          <w:szCs w:val="22"/>
        </w:rPr>
        <w:t xml:space="preserve">” is used in </w:t>
      </w:r>
      <w:r>
        <w:rPr>
          <w:b/>
          <w:sz w:val="22"/>
          <w:szCs w:val="22"/>
        </w:rPr>
        <w:t>Nahum 2:5</w:t>
      </w:r>
      <w:r>
        <w:rPr>
          <w:sz w:val="22"/>
          <w:szCs w:val="22"/>
        </w:rPr>
        <w:t xml:space="preserve"> for a defensive covering. </w:t>
      </w:r>
    </w:p>
    <w:p w:rsidR="008930B1" w:rsidRDefault="008930B1" w:rsidP="008930B1">
      <w:pPr>
        <w:rPr>
          <w:sz w:val="22"/>
          <w:szCs w:val="22"/>
        </w:rPr>
      </w:pPr>
      <w:r>
        <w:rPr>
          <w:sz w:val="22"/>
          <w:szCs w:val="22"/>
        </w:rPr>
        <w:t xml:space="preserve">     </w:t>
      </w:r>
      <w:r>
        <w:rPr>
          <w:b/>
          <w:sz w:val="22"/>
          <w:szCs w:val="22"/>
        </w:rPr>
        <w:t>I Thessalonians 5:8</w:t>
      </w:r>
      <w:r>
        <w:rPr>
          <w:sz w:val="22"/>
          <w:szCs w:val="22"/>
        </w:rPr>
        <w:t>: “We who are of the day should be sober-minded, putting on the breastplate of faith and love, and as a helmet, the expectation of deliverance.” [Refer to: “Shielding Your Head in the Day of Battle”]</w:t>
      </w:r>
    </w:p>
    <w:p w:rsidR="008930B1" w:rsidRDefault="008930B1" w:rsidP="008930B1">
      <w:pPr>
        <w:rPr>
          <w:sz w:val="22"/>
          <w:szCs w:val="22"/>
        </w:rPr>
      </w:pPr>
      <w:r>
        <w:rPr>
          <w:sz w:val="22"/>
          <w:szCs w:val="22"/>
        </w:rPr>
        <w:t xml:space="preserve">     We are in “the day of battle” right now against seen, and unseen, forces. We must learn how to battle wisely--100% under Abba’s control. But, there are times when He steps in to shield us from what appears to be a natural disaster, as well as questionable direct attempts Satan’s forces. </w:t>
      </w:r>
    </w:p>
    <w:p w:rsidR="008930B1" w:rsidRDefault="008930B1" w:rsidP="008930B1">
      <w:pPr>
        <w:rPr>
          <w:sz w:val="22"/>
          <w:szCs w:val="22"/>
        </w:rPr>
      </w:pPr>
      <w:r>
        <w:rPr>
          <w:sz w:val="22"/>
          <w:szCs w:val="22"/>
        </w:rPr>
        <w:t xml:space="preserve">     Last night, there was a miracle here at the house where I stay. My son-in-law went into the kitchen to take out their dinner from the oven. A whole big bag of chicken had been cooking at 425 degrees F in a large and heavy glass oven dish. They’d received the dish as a wedding present 18 years ago, and had probably used it hundred times or more. </w:t>
      </w:r>
    </w:p>
    <w:p w:rsidR="008930B1" w:rsidRDefault="008930B1" w:rsidP="008930B1">
      <w:pPr>
        <w:rPr>
          <w:sz w:val="22"/>
          <w:szCs w:val="22"/>
        </w:rPr>
      </w:pPr>
      <w:r>
        <w:rPr>
          <w:sz w:val="22"/>
          <w:szCs w:val="22"/>
        </w:rPr>
        <w:t xml:space="preserve">    Justin got an oven mitt, opened the oven door and bent down to pull out the dish. But, this time, as he grabbed hold of the dish, it exploded. My daughter and I were in the living room. My grandson was downstairs, and my granddaughter was sitting in the dining room at the table. </w:t>
      </w:r>
    </w:p>
    <w:p w:rsidR="008930B1" w:rsidRDefault="008930B1" w:rsidP="008930B1">
      <w:pPr>
        <w:rPr>
          <w:sz w:val="22"/>
          <w:szCs w:val="22"/>
        </w:rPr>
      </w:pPr>
      <w:r>
        <w:rPr>
          <w:sz w:val="22"/>
          <w:szCs w:val="22"/>
        </w:rPr>
        <w:t xml:space="preserve">     It was a very loud explosion! Glass flew out as far as the dining room table. 7-year old Abby burst out crying. When I say “exploded,” I mean EXPLODED! Glass literally blew all over the oven, out onto the large and long kitchen floor, and covered the kitchen floor totally all the way into the carpeted dining room. Even the oven mitt was covered with glass splinters. Big chunks of glass covered the oven door.</w:t>
      </w:r>
    </w:p>
    <w:p w:rsidR="008930B1" w:rsidRDefault="008930B1" w:rsidP="008930B1">
      <w:pPr>
        <w:rPr>
          <w:sz w:val="22"/>
          <w:szCs w:val="22"/>
        </w:rPr>
      </w:pPr>
      <w:r>
        <w:rPr>
          <w:sz w:val="22"/>
          <w:szCs w:val="22"/>
        </w:rPr>
        <w:t xml:space="preserve">     My son-in-law had his head and arms right next to the dish when it exploded.  The very hot glass could easily have instantly taken out his eyes and face, embedded into his head, covered his arms and hands, his body and his legs. </w:t>
      </w:r>
    </w:p>
    <w:p w:rsidR="008930B1" w:rsidRDefault="008930B1" w:rsidP="008930B1">
      <w:pPr>
        <w:rPr>
          <w:sz w:val="22"/>
          <w:szCs w:val="22"/>
        </w:rPr>
      </w:pPr>
      <w:r>
        <w:rPr>
          <w:sz w:val="22"/>
          <w:szCs w:val="22"/>
        </w:rPr>
        <w:t xml:space="preserve">     What happened to Justin? He got three very tiny pieces of glass in one arm that he easily took out, and there was no bleeding. I get tears when I write this. The </w:t>
      </w:r>
      <w:r>
        <w:rPr>
          <w:sz w:val="22"/>
          <w:szCs w:val="22"/>
        </w:rPr>
        <w:lastRenderedPageBreak/>
        <w:t xml:space="preserve">glass literally shot all around him across a very long kitchen into the dining room, but did not harm him! Wow! </w:t>
      </w:r>
      <w:proofErr w:type="spellStart"/>
      <w:r>
        <w:rPr>
          <w:sz w:val="22"/>
          <w:szCs w:val="22"/>
        </w:rPr>
        <w:t>HalleluYah</w:t>
      </w:r>
      <w:proofErr w:type="spellEnd"/>
      <w:r>
        <w:rPr>
          <w:sz w:val="22"/>
          <w:szCs w:val="22"/>
        </w:rPr>
        <w:t>!</w:t>
      </w:r>
    </w:p>
    <w:p w:rsidR="008930B1" w:rsidRDefault="008930B1" w:rsidP="008930B1">
      <w:pPr>
        <w:rPr>
          <w:sz w:val="22"/>
          <w:szCs w:val="22"/>
        </w:rPr>
      </w:pPr>
      <w:r>
        <w:rPr>
          <w:sz w:val="22"/>
          <w:szCs w:val="22"/>
        </w:rPr>
        <w:t xml:space="preserve">     It took a long time sweeping, mopping, vacuuming, and careful cleaning of the oven to get all the glass pieces, from tiny splinters to big chunks that looked like crystal hail. My daughter started the clean up right away.</w:t>
      </w:r>
    </w:p>
    <w:p w:rsidR="008930B1" w:rsidRDefault="008930B1" w:rsidP="008930B1">
      <w:pPr>
        <w:rPr>
          <w:sz w:val="22"/>
          <w:szCs w:val="22"/>
        </w:rPr>
      </w:pPr>
      <w:r>
        <w:rPr>
          <w:sz w:val="22"/>
          <w:szCs w:val="22"/>
        </w:rPr>
        <w:t xml:space="preserve">     I waited a little while to go into the kitchen. I was shocked when I saw what happened. My daughter was sweeping. I know she was in shock. She said “Justin was lucky.” All I could think to say was “Praise Abba; it is a miracle.” She immediately began saying “yes, it was a miracle.” I was still blank of mind, but I said, “Justin was shielded by Abba. Abba put a wrapping around him to protect him.” My daughter got tears and said, “</w:t>
      </w:r>
      <w:proofErr w:type="gramStart"/>
      <w:r>
        <w:rPr>
          <w:sz w:val="22"/>
          <w:szCs w:val="22"/>
        </w:rPr>
        <w:t>yes</w:t>
      </w:r>
      <w:proofErr w:type="gramEnd"/>
      <w:r>
        <w:rPr>
          <w:sz w:val="22"/>
          <w:szCs w:val="22"/>
        </w:rPr>
        <w:t xml:space="preserve">, he was shielded.” We three joined in praise to Abba for sparing Justin, especially for sparing his eyes.  </w:t>
      </w:r>
    </w:p>
    <w:p w:rsidR="008930B1" w:rsidRDefault="008930B1" w:rsidP="008930B1">
      <w:pPr>
        <w:rPr>
          <w:sz w:val="22"/>
          <w:szCs w:val="22"/>
        </w:rPr>
      </w:pPr>
      <w:r>
        <w:rPr>
          <w:sz w:val="22"/>
          <w:szCs w:val="22"/>
        </w:rPr>
        <w:t xml:space="preserve">     I’ve lived a life of miracles. I’ve seen them happen many times, for myself, even a create miracle, and for others, but this one still leaves me numb. </w:t>
      </w:r>
    </w:p>
    <w:p w:rsidR="008930B1" w:rsidRDefault="008930B1" w:rsidP="008930B1">
      <w:pPr>
        <w:rPr>
          <w:sz w:val="22"/>
          <w:szCs w:val="22"/>
        </w:rPr>
      </w:pPr>
      <w:r>
        <w:rPr>
          <w:sz w:val="22"/>
          <w:szCs w:val="22"/>
        </w:rPr>
        <w:t xml:space="preserve">     I quoted </w:t>
      </w:r>
      <w:r w:rsidRPr="0096284F">
        <w:rPr>
          <w:b/>
          <w:sz w:val="22"/>
          <w:szCs w:val="22"/>
        </w:rPr>
        <w:t>Psalm 3:3</w:t>
      </w:r>
      <w:r>
        <w:rPr>
          <w:sz w:val="22"/>
          <w:szCs w:val="22"/>
        </w:rPr>
        <w:t xml:space="preserve"> this morning to my daughter: “But you O </w:t>
      </w:r>
      <w:proofErr w:type="spellStart"/>
      <w:r>
        <w:rPr>
          <w:sz w:val="22"/>
          <w:szCs w:val="22"/>
        </w:rPr>
        <w:t>Yahuwah</w:t>
      </w:r>
      <w:proofErr w:type="spellEnd"/>
      <w:r>
        <w:rPr>
          <w:sz w:val="22"/>
          <w:szCs w:val="22"/>
        </w:rPr>
        <w:t xml:space="preserve"> are a shield for me, my esteem and the lifter of my head.” </w:t>
      </w:r>
    </w:p>
    <w:p w:rsidR="008930B1" w:rsidRDefault="008930B1" w:rsidP="008930B1">
      <w:pPr>
        <w:rPr>
          <w:sz w:val="22"/>
          <w:szCs w:val="22"/>
        </w:rPr>
      </w:pPr>
      <w:r>
        <w:rPr>
          <w:sz w:val="22"/>
          <w:szCs w:val="22"/>
        </w:rPr>
        <w:t xml:space="preserve">      Abba shields our head. He shields our body. He shields us all around. He shields our mind and emotions. He is a loving and good Daddy. Justin deeply believes in Jesus as his Savior.  </w:t>
      </w:r>
    </w:p>
    <w:p w:rsidR="008930B1" w:rsidRDefault="008930B1" w:rsidP="008930B1">
      <w:pPr>
        <w:rPr>
          <w:sz w:val="22"/>
          <w:szCs w:val="22"/>
        </w:rPr>
      </w:pPr>
      <w:r>
        <w:rPr>
          <w:sz w:val="22"/>
          <w:szCs w:val="22"/>
        </w:rPr>
        <w:t xml:space="preserve">     This morning, 7-year-old Abby came to me and told me how she was scared when the glass blew up. I told her that God had put a shield around her Dad to protect him. She wrapped her arms around her head, and said, “God shielded my Daddy.” She used the word “shielded” two more times. I told her how King David depended on God’s shielding him because he fought against many big giants, like Goliath. They were throwing spears and shooting arrows at him, lunging at him with spears and knives, but David was shielded through it all. I was blessed to hear Abby’s statements of praise to God for shielding her Daddy. </w:t>
      </w:r>
    </w:p>
    <w:p w:rsidR="008930B1" w:rsidRDefault="008930B1" w:rsidP="008930B1">
      <w:pPr>
        <w:rPr>
          <w:sz w:val="22"/>
          <w:szCs w:val="22"/>
        </w:rPr>
      </w:pPr>
      <w:r>
        <w:rPr>
          <w:sz w:val="22"/>
          <w:szCs w:val="22"/>
        </w:rPr>
        <w:t xml:space="preserve">     Thus as we read in </w:t>
      </w:r>
      <w:r w:rsidRPr="0096284F">
        <w:rPr>
          <w:b/>
          <w:sz w:val="22"/>
          <w:szCs w:val="22"/>
        </w:rPr>
        <w:t>II Samuel 21 and 22</w:t>
      </w:r>
      <w:r>
        <w:rPr>
          <w:sz w:val="22"/>
          <w:szCs w:val="22"/>
        </w:rPr>
        <w:t xml:space="preserve">, after conquering great armies of giants, King David was weary. But, upon returning to the tent under which was the Ark of the Covenant in his backyard for 40 years, he wrote the words of </w:t>
      </w:r>
      <w:r w:rsidRPr="0096284F">
        <w:rPr>
          <w:b/>
          <w:sz w:val="22"/>
          <w:szCs w:val="22"/>
        </w:rPr>
        <w:t>II Samuel 22</w:t>
      </w:r>
      <w:r>
        <w:rPr>
          <w:sz w:val="22"/>
          <w:szCs w:val="22"/>
        </w:rPr>
        <w:t xml:space="preserve"> which is also </w:t>
      </w:r>
      <w:r w:rsidRPr="0096284F">
        <w:rPr>
          <w:b/>
          <w:sz w:val="22"/>
          <w:szCs w:val="22"/>
        </w:rPr>
        <w:t>Psalm 18</w:t>
      </w:r>
      <w:r>
        <w:rPr>
          <w:sz w:val="22"/>
          <w:szCs w:val="22"/>
        </w:rPr>
        <w:t xml:space="preserve">. When we are helpless and without strength and we can’t go on any further, </w:t>
      </w:r>
      <w:proofErr w:type="spellStart"/>
      <w:r>
        <w:rPr>
          <w:sz w:val="22"/>
          <w:szCs w:val="22"/>
        </w:rPr>
        <w:t>Yahuwah</w:t>
      </w:r>
      <w:proofErr w:type="spellEnd"/>
      <w:r>
        <w:rPr>
          <w:sz w:val="22"/>
          <w:szCs w:val="22"/>
        </w:rPr>
        <w:t xml:space="preserve">, our Abba, gets angry at those who want to harm us. He comes down by His Spirit, and by His Son, to rescue us. </w:t>
      </w:r>
    </w:p>
    <w:p w:rsidR="008930B1" w:rsidRDefault="008930B1" w:rsidP="008930B1">
      <w:pPr>
        <w:rPr>
          <w:sz w:val="22"/>
          <w:szCs w:val="22"/>
        </w:rPr>
      </w:pPr>
      <w:r>
        <w:rPr>
          <w:sz w:val="22"/>
          <w:szCs w:val="22"/>
        </w:rPr>
        <w:t xml:space="preserve">     Please read </w:t>
      </w:r>
      <w:r w:rsidRPr="0096284F">
        <w:rPr>
          <w:b/>
          <w:sz w:val="22"/>
          <w:szCs w:val="22"/>
        </w:rPr>
        <w:t>Psalm 18</w:t>
      </w:r>
      <w:r>
        <w:rPr>
          <w:b/>
          <w:sz w:val="22"/>
          <w:szCs w:val="22"/>
        </w:rPr>
        <w:t>!</w:t>
      </w:r>
      <w:r>
        <w:rPr>
          <w:sz w:val="22"/>
          <w:szCs w:val="22"/>
        </w:rPr>
        <w:t xml:space="preserve"> David’s initial praise-report of his rescue by Abba </w:t>
      </w:r>
      <w:proofErr w:type="spellStart"/>
      <w:r>
        <w:rPr>
          <w:sz w:val="22"/>
          <w:szCs w:val="22"/>
        </w:rPr>
        <w:t>Yahuwah</w:t>
      </w:r>
      <w:proofErr w:type="spellEnd"/>
      <w:r>
        <w:rPr>
          <w:sz w:val="22"/>
          <w:szCs w:val="22"/>
        </w:rPr>
        <w:t xml:space="preserve"> sounds exactly like the second coming of Messiah! It sounds like His protection of His children during tribulation, when literal giants will once again be all over the earth. </w:t>
      </w:r>
      <w:r w:rsidRPr="00243E7C">
        <w:rPr>
          <w:b/>
          <w:sz w:val="22"/>
          <w:szCs w:val="22"/>
        </w:rPr>
        <w:t>Isaiah 13:3</w:t>
      </w:r>
      <w:r>
        <w:rPr>
          <w:sz w:val="22"/>
          <w:szCs w:val="22"/>
        </w:rPr>
        <w:t xml:space="preserve"> in the Septuagint says: “</w:t>
      </w:r>
      <w:r w:rsidRPr="0075077F">
        <w:rPr>
          <w:sz w:val="22"/>
          <w:szCs w:val="22"/>
        </w:rPr>
        <w:t xml:space="preserve">I give command, and I bring them: </w:t>
      </w:r>
      <w:r w:rsidRPr="00E163D8">
        <w:rPr>
          <w:b/>
          <w:sz w:val="22"/>
          <w:szCs w:val="22"/>
        </w:rPr>
        <w:t>giants are coming to fulfill my wrath, rejoicing at the same time and insulting</w:t>
      </w:r>
      <w:r>
        <w:rPr>
          <w:sz w:val="22"/>
          <w:szCs w:val="22"/>
        </w:rPr>
        <w:t xml:space="preserve">.”     </w:t>
      </w:r>
      <w:proofErr w:type="spellStart"/>
      <w:r>
        <w:rPr>
          <w:sz w:val="22"/>
          <w:szCs w:val="22"/>
        </w:rPr>
        <w:t>Yahuwah</w:t>
      </w:r>
      <w:proofErr w:type="spellEnd"/>
      <w:r>
        <w:rPr>
          <w:sz w:val="22"/>
          <w:szCs w:val="22"/>
        </w:rPr>
        <w:t xml:space="preserve"> will protect, shield, and rescue those who are alive and remain and catch us up to meet Him as He descends as King of Kings and Master of Masters! (</w:t>
      </w:r>
      <w:r w:rsidRPr="00243E7C">
        <w:rPr>
          <w:b/>
          <w:sz w:val="22"/>
          <w:szCs w:val="22"/>
        </w:rPr>
        <w:t>Revelation 11:15-19</w:t>
      </w:r>
      <w:r>
        <w:rPr>
          <w:sz w:val="22"/>
          <w:szCs w:val="22"/>
        </w:rPr>
        <w:t>)</w:t>
      </w:r>
    </w:p>
    <w:p w:rsidR="008930B1" w:rsidRDefault="008930B1" w:rsidP="008930B1">
      <w:pPr>
        <w:rPr>
          <w:sz w:val="22"/>
          <w:szCs w:val="22"/>
        </w:rPr>
      </w:pPr>
      <w:r>
        <w:rPr>
          <w:sz w:val="22"/>
          <w:szCs w:val="22"/>
        </w:rPr>
        <w:t xml:space="preserve">     Today take time to praise Abba </w:t>
      </w:r>
      <w:proofErr w:type="spellStart"/>
      <w:r>
        <w:rPr>
          <w:sz w:val="22"/>
          <w:szCs w:val="22"/>
        </w:rPr>
        <w:t>Yahuwah</w:t>
      </w:r>
      <w:proofErr w:type="spellEnd"/>
      <w:r>
        <w:rPr>
          <w:sz w:val="22"/>
          <w:szCs w:val="22"/>
        </w:rPr>
        <w:t xml:space="preserve"> for all the times He has rescued you!</w:t>
      </w:r>
    </w:p>
    <w:p w:rsidR="00600154" w:rsidRDefault="008930B1" w:rsidP="008930B1">
      <w:pPr>
        <w:rPr>
          <w:sz w:val="22"/>
          <w:szCs w:val="22"/>
        </w:rPr>
      </w:pPr>
      <w:r>
        <w:rPr>
          <w:sz w:val="22"/>
          <w:szCs w:val="22"/>
        </w:rPr>
        <w:t xml:space="preserve">In His love, </w:t>
      </w:r>
      <w:r w:rsidR="00E444F5">
        <w:rPr>
          <w:sz w:val="22"/>
          <w:szCs w:val="22"/>
        </w:rPr>
        <w:t>Shabbat Shalom!</w:t>
      </w:r>
    </w:p>
    <w:p w:rsidR="008930B1" w:rsidRDefault="008930B1" w:rsidP="008930B1">
      <w:pPr>
        <w:rPr>
          <w:sz w:val="22"/>
          <w:szCs w:val="22"/>
        </w:rPr>
      </w:pPr>
      <w:proofErr w:type="spellStart"/>
      <w:r>
        <w:rPr>
          <w:sz w:val="22"/>
          <w:szCs w:val="22"/>
        </w:rPr>
        <w:t>Yedidah</w:t>
      </w:r>
      <w:proofErr w:type="spellEnd"/>
      <w:r w:rsidR="00600154">
        <w:rPr>
          <w:sz w:val="22"/>
          <w:szCs w:val="22"/>
        </w:rPr>
        <w:t>,</w:t>
      </w:r>
      <w:r>
        <w:rPr>
          <w:sz w:val="22"/>
          <w:szCs w:val="22"/>
        </w:rPr>
        <w:t xml:space="preserve"> September 14, 2018     </w:t>
      </w:r>
    </w:p>
    <w:p w:rsidR="008930B1" w:rsidRDefault="008930B1" w:rsidP="008930B1">
      <w:r>
        <w:rPr>
          <w:sz w:val="22"/>
          <w:szCs w:val="22"/>
        </w:rPr>
        <w:t xml:space="preserve">   </w:t>
      </w:r>
      <w:r>
        <w:t xml:space="preserve"> </w:t>
      </w:r>
    </w:p>
    <w:p w:rsidR="00D6290D" w:rsidRPr="008930B1" w:rsidRDefault="00D6290D" w:rsidP="008930B1"/>
    <w:sectPr w:rsidR="00D6290D" w:rsidRPr="008930B1"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012" w:rsidRDefault="006F6012" w:rsidP="001A0CDC">
      <w:r>
        <w:separator/>
      </w:r>
    </w:p>
  </w:endnote>
  <w:endnote w:type="continuationSeparator" w:id="0">
    <w:p w:rsidR="006F6012" w:rsidRDefault="006F6012"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7A" w:rsidRDefault="00846854">
    <w:pPr>
      <w:pStyle w:val="Footer"/>
      <w:jc w:val="center"/>
    </w:pPr>
    <w:r>
      <w:t>An A</w:t>
    </w:r>
    <w:r w:rsidR="00600154">
      <w:t>mazing</w:t>
    </w:r>
    <w:r>
      <w:t xml:space="preserve"> Miracle of Abba’s Shielding</w:t>
    </w:r>
    <w:r w:rsidR="00703898">
      <w:t xml:space="preserve"> </w:t>
    </w:r>
  </w:p>
  <w:p w:rsidR="00AB4D93" w:rsidRDefault="00AB4D93">
    <w:pPr>
      <w:pStyle w:val="Footer"/>
      <w:jc w:val="center"/>
    </w:pPr>
    <w:r>
      <w:t xml:space="preserve">September </w:t>
    </w:r>
    <w:r w:rsidR="004C7E7A">
      <w:t>1</w:t>
    </w:r>
    <w:r w:rsidR="00846854">
      <w:t>4</w:t>
    </w:r>
    <w:r>
      <w:t xml:space="preserve">, 2018  </w:t>
    </w:r>
  </w:p>
  <w:p w:rsidR="00AB4D93" w:rsidRDefault="00AB4D93">
    <w:pPr>
      <w:pStyle w:val="Footer"/>
      <w:jc w:val="center"/>
    </w:pPr>
    <w:r>
      <w:t>comeenterthemikvah.com</w:t>
    </w:r>
  </w:p>
  <w:p w:rsidR="00AB4D93" w:rsidRDefault="00AB4D93">
    <w:pPr>
      <w:pStyle w:val="Footer"/>
      <w:jc w:val="center"/>
    </w:pPr>
    <w:r>
      <w:t xml:space="preserve">Page </w:t>
    </w:r>
    <w:sdt>
      <w:sdtPr>
        <w:id w:val="176446039"/>
        <w:docPartObj>
          <w:docPartGallery w:val="Page Numbers (Bottom of Page)"/>
          <w:docPartUnique/>
        </w:docPartObj>
      </w:sdtPr>
      <w:sdtContent>
        <w:fldSimple w:instr=" PAGE   \* MERGEFORMAT ">
          <w:r w:rsidR="00E444F5">
            <w:rPr>
              <w:noProof/>
            </w:rPr>
            <w:t>2</w:t>
          </w:r>
        </w:fldSimple>
      </w:sdtContent>
    </w:sdt>
  </w:p>
  <w:p w:rsidR="00AB4D93" w:rsidRDefault="00AB4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012" w:rsidRDefault="006F6012" w:rsidP="001A0CDC">
      <w:r>
        <w:separator/>
      </w:r>
    </w:p>
  </w:footnote>
  <w:footnote w:type="continuationSeparator" w:id="0">
    <w:p w:rsidR="006F6012" w:rsidRDefault="006F6012"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154626"/>
  </w:hdrShapeDefaults>
  <w:footnotePr>
    <w:footnote w:id="-1"/>
    <w:footnote w:id="0"/>
  </w:footnotePr>
  <w:endnotePr>
    <w:endnote w:id="-1"/>
    <w:endnote w:id="0"/>
  </w:endnotePr>
  <w:compat/>
  <w:rsids>
    <w:rsidRoot w:val="004F39B7"/>
    <w:rsid w:val="00000A7B"/>
    <w:rsid w:val="00003E51"/>
    <w:rsid w:val="00027819"/>
    <w:rsid w:val="00031DE7"/>
    <w:rsid w:val="00033AC0"/>
    <w:rsid w:val="0004576D"/>
    <w:rsid w:val="0005394A"/>
    <w:rsid w:val="000555CC"/>
    <w:rsid w:val="00056166"/>
    <w:rsid w:val="000572F4"/>
    <w:rsid w:val="000633E3"/>
    <w:rsid w:val="00065F2E"/>
    <w:rsid w:val="00085F39"/>
    <w:rsid w:val="00092263"/>
    <w:rsid w:val="000966E4"/>
    <w:rsid w:val="000B06C9"/>
    <w:rsid w:val="000B3D1F"/>
    <w:rsid w:val="000C2751"/>
    <w:rsid w:val="000D18C5"/>
    <w:rsid w:val="000D1A6D"/>
    <w:rsid w:val="000E2F45"/>
    <w:rsid w:val="000E4B25"/>
    <w:rsid w:val="000E6B4D"/>
    <w:rsid w:val="000F0895"/>
    <w:rsid w:val="000F4FBC"/>
    <w:rsid w:val="000F608A"/>
    <w:rsid w:val="000F63BA"/>
    <w:rsid w:val="000F69EA"/>
    <w:rsid w:val="000F7AE9"/>
    <w:rsid w:val="00102CA7"/>
    <w:rsid w:val="0010646D"/>
    <w:rsid w:val="001111D1"/>
    <w:rsid w:val="0011170F"/>
    <w:rsid w:val="00111CF8"/>
    <w:rsid w:val="001149AC"/>
    <w:rsid w:val="001162B2"/>
    <w:rsid w:val="001231F7"/>
    <w:rsid w:val="00126529"/>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DA6"/>
    <w:rsid w:val="00184A3B"/>
    <w:rsid w:val="00184F68"/>
    <w:rsid w:val="00197123"/>
    <w:rsid w:val="001A0CDC"/>
    <w:rsid w:val="001A6B03"/>
    <w:rsid w:val="001B71F8"/>
    <w:rsid w:val="001D074E"/>
    <w:rsid w:val="001D10B3"/>
    <w:rsid w:val="001D6632"/>
    <w:rsid w:val="001E0982"/>
    <w:rsid w:val="001E3DF2"/>
    <w:rsid w:val="001E3F7B"/>
    <w:rsid w:val="001E562D"/>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F1C"/>
    <w:rsid w:val="0027155E"/>
    <w:rsid w:val="00272203"/>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4C2A"/>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616D"/>
    <w:rsid w:val="004C6316"/>
    <w:rsid w:val="004C77D8"/>
    <w:rsid w:val="004C7E7A"/>
    <w:rsid w:val="004D35C6"/>
    <w:rsid w:val="004D3C10"/>
    <w:rsid w:val="004D4ADB"/>
    <w:rsid w:val="004E53EB"/>
    <w:rsid w:val="004E6750"/>
    <w:rsid w:val="004F39B7"/>
    <w:rsid w:val="004F6414"/>
    <w:rsid w:val="00500E42"/>
    <w:rsid w:val="00503409"/>
    <w:rsid w:val="00507525"/>
    <w:rsid w:val="00510400"/>
    <w:rsid w:val="005162AC"/>
    <w:rsid w:val="00517CA5"/>
    <w:rsid w:val="00522541"/>
    <w:rsid w:val="005309AC"/>
    <w:rsid w:val="00537083"/>
    <w:rsid w:val="00547AEA"/>
    <w:rsid w:val="00555F45"/>
    <w:rsid w:val="00556082"/>
    <w:rsid w:val="005569A1"/>
    <w:rsid w:val="00560D5C"/>
    <w:rsid w:val="00562346"/>
    <w:rsid w:val="00563F0B"/>
    <w:rsid w:val="0056467C"/>
    <w:rsid w:val="00577EDF"/>
    <w:rsid w:val="005945A9"/>
    <w:rsid w:val="005945DB"/>
    <w:rsid w:val="005B30DA"/>
    <w:rsid w:val="005B4E13"/>
    <w:rsid w:val="005C17AA"/>
    <w:rsid w:val="005C3BBC"/>
    <w:rsid w:val="005E586B"/>
    <w:rsid w:val="005E72B2"/>
    <w:rsid w:val="00600154"/>
    <w:rsid w:val="00603DCB"/>
    <w:rsid w:val="006062AA"/>
    <w:rsid w:val="006169CC"/>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E1EDC"/>
    <w:rsid w:val="006F2FF0"/>
    <w:rsid w:val="006F6012"/>
    <w:rsid w:val="006F6459"/>
    <w:rsid w:val="00703051"/>
    <w:rsid w:val="00703898"/>
    <w:rsid w:val="00711B0C"/>
    <w:rsid w:val="00714E9D"/>
    <w:rsid w:val="00715DE8"/>
    <w:rsid w:val="007170CD"/>
    <w:rsid w:val="007170D1"/>
    <w:rsid w:val="00732C49"/>
    <w:rsid w:val="007476C9"/>
    <w:rsid w:val="00752680"/>
    <w:rsid w:val="00754C99"/>
    <w:rsid w:val="007622BA"/>
    <w:rsid w:val="00762464"/>
    <w:rsid w:val="00763F4F"/>
    <w:rsid w:val="00767549"/>
    <w:rsid w:val="00773BE9"/>
    <w:rsid w:val="00781986"/>
    <w:rsid w:val="00781E2C"/>
    <w:rsid w:val="00783AD6"/>
    <w:rsid w:val="00784A5E"/>
    <w:rsid w:val="00795358"/>
    <w:rsid w:val="0079627A"/>
    <w:rsid w:val="00796751"/>
    <w:rsid w:val="007A5457"/>
    <w:rsid w:val="007A68C1"/>
    <w:rsid w:val="007C5F2C"/>
    <w:rsid w:val="007C7194"/>
    <w:rsid w:val="007D1A42"/>
    <w:rsid w:val="007D3D57"/>
    <w:rsid w:val="007E26EB"/>
    <w:rsid w:val="00803904"/>
    <w:rsid w:val="00807562"/>
    <w:rsid w:val="0081579F"/>
    <w:rsid w:val="008209F3"/>
    <w:rsid w:val="00820E1C"/>
    <w:rsid w:val="00820EEA"/>
    <w:rsid w:val="00825C4B"/>
    <w:rsid w:val="00827283"/>
    <w:rsid w:val="008304D6"/>
    <w:rsid w:val="00840390"/>
    <w:rsid w:val="0084050C"/>
    <w:rsid w:val="00845679"/>
    <w:rsid w:val="00846854"/>
    <w:rsid w:val="00852CA0"/>
    <w:rsid w:val="00857DEF"/>
    <w:rsid w:val="00861967"/>
    <w:rsid w:val="0086636A"/>
    <w:rsid w:val="008664CB"/>
    <w:rsid w:val="00866643"/>
    <w:rsid w:val="00867C5E"/>
    <w:rsid w:val="00876BB3"/>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143A"/>
    <w:rsid w:val="00953252"/>
    <w:rsid w:val="00960E8B"/>
    <w:rsid w:val="00962D55"/>
    <w:rsid w:val="00967F15"/>
    <w:rsid w:val="00974BD0"/>
    <w:rsid w:val="00981A99"/>
    <w:rsid w:val="00984853"/>
    <w:rsid w:val="00987087"/>
    <w:rsid w:val="009871CA"/>
    <w:rsid w:val="00990128"/>
    <w:rsid w:val="00991821"/>
    <w:rsid w:val="00991F5E"/>
    <w:rsid w:val="009954A7"/>
    <w:rsid w:val="009A3FD6"/>
    <w:rsid w:val="009B4AEC"/>
    <w:rsid w:val="009B4DBB"/>
    <w:rsid w:val="009D2954"/>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3D"/>
    <w:rsid w:val="00AB4D93"/>
    <w:rsid w:val="00AB5652"/>
    <w:rsid w:val="00AB6F37"/>
    <w:rsid w:val="00AC2B3C"/>
    <w:rsid w:val="00AD08AA"/>
    <w:rsid w:val="00AE0165"/>
    <w:rsid w:val="00AE7BDF"/>
    <w:rsid w:val="00AF0451"/>
    <w:rsid w:val="00B00667"/>
    <w:rsid w:val="00B02680"/>
    <w:rsid w:val="00B14532"/>
    <w:rsid w:val="00B255D1"/>
    <w:rsid w:val="00B32FAA"/>
    <w:rsid w:val="00B34EF4"/>
    <w:rsid w:val="00B460E7"/>
    <w:rsid w:val="00B470BC"/>
    <w:rsid w:val="00B752D6"/>
    <w:rsid w:val="00B86C36"/>
    <w:rsid w:val="00B954FA"/>
    <w:rsid w:val="00BA3227"/>
    <w:rsid w:val="00BA7257"/>
    <w:rsid w:val="00BB3CA8"/>
    <w:rsid w:val="00BB5907"/>
    <w:rsid w:val="00BB7E32"/>
    <w:rsid w:val="00BC051D"/>
    <w:rsid w:val="00BD025B"/>
    <w:rsid w:val="00BD182E"/>
    <w:rsid w:val="00BE42B4"/>
    <w:rsid w:val="00BF3B9F"/>
    <w:rsid w:val="00BF448A"/>
    <w:rsid w:val="00BF46AD"/>
    <w:rsid w:val="00BF6CA8"/>
    <w:rsid w:val="00BF6FB4"/>
    <w:rsid w:val="00C0214F"/>
    <w:rsid w:val="00C06053"/>
    <w:rsid w:val="00C11A59"/>
    <w:rsid w:val="00C153D2"/>
    <w:rsid w:val="00C163A7"/>
    <w:rsid w:val="00C26E76"/>
    <w:rsid w:val="00C31253"/>
    <w:rsid w:val="00C32018"/>
    <w:rsid w:val="00C379EA"/>
    <w:rsid w:val="00C41BD7"/>
    <w:rsid w:val="00C425F5"/>
    <w:rsid w:val="00C44D28"/>
    <w:rsid w:val="00C46AB7"/>
    <w:rsid w:val="00C50F0A"/>
    <w:rsid w:val="00C531AD"/>
    <w:rsid w:val="00C53338"/>
    <w:rsid w:val="00C63F75"/>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290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49CF"/>
    <w:rsid w:val="00DB5B11"/>
    <w:rsid w:val="00DB68E5"/>
    <w:rsid w:val="00DB7909"/>
    <w:rsid w:val="00DC0360"/>
    <w:rsid w:val="00DD0AF4"/>
    <w:rsid w:val="00DE5FFC"/>
    <w:rsid w:val="00DE617E"/>
    <w:rsid w:val="00DE7C98"/>
    <w:rsid w:val="00DF707E"/>
    <w:rsid w:val="00E02995"/>
    <w:rsid w:val="00E0416A"/>
    <w:rsid w:val="00E2568F"/>
    <w:rsid w:val="00E25C4D"/>
    <w:rsid w:val="00E26723"/>
    <w:rsid w:val="00E3173C"/>
    <w:rsid w:val="00E33CE2"/>
    <w:rsid w:val="00E40BE7"/>
    <w:rsid w:val="00E4188E"/>
    <w:rsid w:val="00E418D0"/>
    <w:rsid w:val="00E42D1A"/>
    <w:rsid w:val="00E444F5"/>
    <w:rsid w:val="00E4752E"/>
    <w:rsid w:val="00E50622"/>
    <w:rsid w:val="00E55572"/>
    <w:rsid w:val="00E55CB4"/>
    <w:rsid w:val="00E61E67"/>
    <w:rsid w:val="00E6320E"/>
    <w:rsid w:val="00E70373"/>
    <w:rsid w:val="00E9086E"/>
    <w:rsid w:val="00E93B58"/>
    <w:rsid w:val="00E9482B"/>
    <w:rsid w:val="00EB0AFE"/>
    <w:rsid w:val="00EB1DFC"/>
    <w:rsid w:val="00EB5F81"/>
    <w:rsid w:val="00EC123B"/>
    <w:rsid w:val="00EC16F4"/>
    <w:rsid w:val="00EC341E"/>
    <w:rsid w:val="00EC3C52"/>
    <w:rsid w:val="00EC4680"/>
    <w:rsid w:val="00EC72C5"/>
    <w:rsid w:val="00EC7D43"/>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44D1"/>
    <w:rsid w:val="00F62087"/>
    <w:rsid w:val="00F6532F"/>
    <w:rsid w:val="00F773A6"/>
    <w:rsid w:val="00F777CB"/>
    <w:rsid w:val="00F802DC"/>
    <w:rsid w:val="00F9320D"/>
    <w:rsid w:val="00F949B7"/>
    <w:rsid w:val="00FA30AB"/>
    <w:rsid w:val="00FA4B6E"/>
    <w:rsid w:val="00FA6E86"/>
    <w:rsid w:val="00FA73BB"/>
    <w:rsid w:val="00FC1068"/>
    <w:rsid w:val="00FC14F7"/>
    <w:rsid w:val="00FC2B7F"/>
    <w:rsid w:val="00FC5264"/>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EA95A-8391-4765-8FFE-BAF92F7E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1168</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259</cp:revision>
  <dcterms:created xsi:type="dcterms:W3CDTF">2017-04-17T13:31:00Z</dcterms:created>
  <dcterms:modified xsi:type="dcterms:W3CDTF">2018-09-14T17:58:00Z</dcterms:modified>
</cp:coreProperties>
</file>