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D602" w14:textId="77777777" w:rsidR="00124027" w:rsidRPr="00124027" w:rsidRDefault="00124027" w:rsidP="00124027">
      <w:pPr>
        <w:pStyle w:val="NoSpacing"/>
        <w:jc w:val="center"/>
        <w:rPr>
          <w:rFonts w:ascii="Cooper Black" w:hAnsi="Cooper Black"/>
          <w:color w:val="595959" w:themeColor="text1" w:themeTint="A6"/>
          <w:sz w:val="28"/>
          <w:szCs w:val="28"/>
        </w:rPr>
      </w:pPr>
      <w:r w:rsidRPr="00124027">
        <w:rPr>
          <w:rFonts w:ascii="Cooper Black" w:hAnsi="Cooper Black"/>
          <w:color w:val="595959" w:themeColor="text1" w:themeTint="A6"/>
          <w:sz w:val="28"/>
          <w:szCs w:val="28"/>
        </w:rPr>
        <w:t xml:space="preserve">DEPRESSION, OPPRESSION, HOPELESSNESS </w:t>
      </w:r>
    </w:p>
    <w:p w14:paraId="59ADDFC5" w14:textId="77777777" w:rsidR="00124027" w:rsidRPr="00124027" w:rsidRDefault="00124027" w:rsidP="00124027">
      <w:pPr>
        <w:pStyle w:val="NoSpacing"/>
        <w:jc w:val="center"/>
        <w:rPr>
          <w:rFonts w:ascii="Cooper Black" w:hAnsi="Cooper Black"/>
          <w:color w:val="595959" w:themeColor="text1" w:themeTint="A6"/>
          <w:sz w:val="28"/>
          <w:szCs w:val="28"/>
        </w:rPr>
      </w:pPr>
      <w:r w:rsidRPr="00124027">
        <w:rPr>
          <w:rFonts w:ascii="Cooper Black" w:hAnsi="Cooper Black"/>
          <w:color w:val="595959" w:themeColor="text1" w:themeTint="A6"/>
          <w:sz w:val="28"/>
          <w:szCs w:val="28"/>
        </w:rPr>
        <w:t>PSYCHOLOGICAL MIND PROGRAMMING AND CONTROL</w:t>
      </w:r>
    </w:p>
    <w:p w14:paraId="7E6E689F" w14:textId="77777777" w:rsidR="00124027" w:rsidRDefault="00124027" w:rsidP="00124027">
      <w:pPr>
        <w:pStyle w:val="NoSpacing"/>
        <w:jc w:val="center"/>
        <w:rPr>
          <w:rFonts w:ascii="Cooper Black" w:hAnsi="Cooper Black"/>
          <w:sz w:val="28"/>
          <w:szCs w:val="28"/>
        </w:rPr>
      </w:pPr>
    </w:p>
    <w:p w14:paraId="6CB096B7" w14:textId="77777777" w:rsidR="00124027" w:rsidRPr="00124027" w:rsidRDefault="00124027" w:rsidP="00124027">
      <w:pPr>
        <w:pStyle w:val="NoSpacing"/>
        <w:rPr>
          <w:sz w:val="22"/>
          <w:szCs w:val="22"/>
        </w:rPr>
      </w:pPr>
      <w:r w:rsidRPr="00124027">
        <w:rPr>
          <w:sz w:val="22"/>
          <w:szCs w:val="22"/>
        </w:rPr>
        <w:t xml:space="preserve">      Spring boarding off of Paul Begley’s September 5, 2020 YouTube broadcast: “Depression Has Tripled During in USA Since </w:t>
      </w:r>
      <w:proofErr w:type="gramStart"/>
      <w:r w:rsidRPr="00124027">
        <w:rPr>
          <w:sz w:val="22"/>
          <w:szCs w:val="22"/>
        </w:rPr>
        <w:t>The</w:t>
      </w:r>
      <w:proofErr w:type="gramEnd"/>
      <w:r w:rsidRPr="00124027">
        <w:rPr>
          <w:sz w:val="22"/>
          <w:szCs w:val="22"/>
        </w:rPr>
        <w:t xml:space="preserve"> Virus…” Begley interviews Ronny McMullen of Get the Tea.com </w:t>
      </w:r>
    </w:p>
    <w:p w14:paraId="4D92ED88" w14:textId="77777777" w:rsidR="00124027" w:rsidRPr="00124027" w:rsidRDefault="00124027" w:rsidP="00124027">
      <w:pPr>
        <w:pStyle w:val="NoSpacing"/>
        <w:rPr>
          <w:sz w:val="22"/>
          <w:szCs w:val="22"/>
        </w:rPr>
      </w:pPr>
      <w:r w:rsidRPr="00124027">
        <w:rPr>
          <w:sz w:val="22"/>
          <w:szCs w:val="22"/>
        </w:rPr>
        <w:t xml:space="preserve">      Very deep reality! Mass psychological warfare against humanity is taking place</w:t>
      </w:r>
    </w:p>
    <w:p w14:paraId="18AF4869" w14:textId="77777777" w:rsidR="00124027" w:rsidRPr="00124027" w:rsidRDefault="00124027" w:rsidP="00124027">
      <w:pPr>
        <w:pStyle w:val="NoSpacing"/>
        <w:rPr>
          <w:sz w:val="22"/>
          <w:szCs w:val="22"/>
        </w:rPr>
      </w:pPr>
      <w:r w:rsidRPr="00124027">
        <w:rPr>
          <w:sz w:val="22"/>
          <w:szCs w:val="22"/>
        </w:rPr>
        <w:t xml:space="preserve">In the nations of the West, particularly America, we were programmed into freedoms promised to us by our wonderful Constitution. Yahuwah our beloved Father gave mankind free will. The enemy wants to enslave mankind under his will. We’re watching this takeover of earth’s people right now. </w:t>
      </w:r>
    </w:p>
    <w:p w14:paraId="17799AFF" w14:textId="77777777" w:rsidR="00124027" w:rsidRPr="00124027" w:rsidRDefault="00124027" w:rsidP="00124027">
      <w:pPr>
        <w:pStyle w:val="NoSpacing"/>
        <w:rPr>
          <w:sz w:val="22"/>
          <w:szCs w:val="22"/>
        </w:rPr>
      </w:pPr>
      <w:r w:rsidRPr="00124027">
        <w:rPr>
          <w:sz w:val="22"/>
          <w:szCs w:val="22"/>
        </w:rPr>
        <w:t xml:space="preserve">       At the dawn of the 20</w:t>
      </w:r>
      <w:r w:rsidRPr="00124027">
        <w:rPr>
          <w:sz w:val="22"/>
          <w:szCs w:val="22"/>
          <w:vertAlign w:val="superscript"/>
        </w:rPr>
        <w:t>th</w:t>
      </w:r>
      <w:r w:rsidRPr="00124027">
        <w:rPr>
          <w:sz w:val="22"/>
          <w:szCs w:val="22"/>
        </w:rPr>
        <w:t xml:space="preserve"> century, we began to be programmed into an addiction to affluency, material goods, security, convenience and comfort. At the return of the Nephilim for their 120 years (1896) under the “thumb” of the Spirit’s striving, Americans slowly, but surely, began using their free will to achieve all that their heart’s desired – to elevate themselves - to be in control of their lives and the lives of those they wanted to control.</w:t>
      </w:r>
    </w:p>
    <w:p w14:paraId="2F3BDA9E" w14:textId="77777777" w:rsidR="00124027" w:rsidRPr="00124027" w:rsidRDefault="00124027" w:rsidP="00124027">
      <w:pPr>
        <w:pStyle w:val="NoSpacing"/>
        <w:rPr>
          <w:sz w:val="22"/>
          <w:szCs w:val="22"/>
        </w:rPr>
      </w:pPr>
      <w:r w:rsidRPr="00124027">
        <w:rPr>
          <w:sz w:val="22"/>
          <w:szCs w:val="22"/>
        </w:rPr>
        <w:t xml:space="preserve">      The “roaring 20s” showed us the attitude change in the American people. </w:t>
      </w:r>
    </w:p>
    <w:p w14:paraId="263E98CC" w14:textId="508EC4BA" w:rsidR="00124027" w:rsidRPr="00124027" w:rsidRDefault="00124027" w:rsidP="00124027">
      <w:pPr>
        <w:pStyle w:val="NoSpacing"/>
        <w:rPr>
          <w:sz w:val="22"/>
          <w:szCs w:val="22"/>
        </w:rPr>
      </w:pPr>
      <w:r w:rsidRPr="00124027">
        <w:rPr>
          <w:sz w:val="22"/>
          <w:szCs w:val="22"/>
        </w:rPr>
        <w:t>The great revivals and manifestations of the power of Yahuwah’s Spirit in the late 1800s, and at the turn of the 20</w:t>
      </w:r>
      <w:r w:rsidRPr="00124027">
        <w:rPr>
          <w:sz w:val="22"/>
          <w:szCs w:val="22"/>
          <w:vertAlign w:val="superscript"/>
        </w:rPr>
        <w:t>th</w:t>
      </w:r>
      <w:r w:rsidRPr="00124027">
        <w:rPr>
          <w:sz w:val="22"/>
          <w:szCs w:val="22"/>
        </w:rPr>
        <w:t xml:space="preserve"> century, faded into a religion of “what’s in it for me?” Pride reached incredible new levels, i.e. “we are Americans, citizens of the– greatest country on earth.” </w:t>
      </w:r>
      <w:r w:rsidR="009A4EE3">
        <w:rPr>
          <w:sz w:val="22"/>
          <w:szCs w:val="22"/>
        </w:rPr>
        <w:t>T</w:t>
      </w:r>
      <w:r w:rsidRPr="00124027">
        <w:rPr>
          <w:sz w:val="22"/>
          <w:szCs w:val="22"/>
        </w:rPr>
        <w:t>hose submitting to the will of Yahuwah took a nose dive downward to very “few.”  Blessed are the “few!” This is “the remnant.”</w:t>
      </w:r>
    </w:p>
    <w:p w14:paraId="4A7882D4" w14:textId="2B6ED4FC" w:rsidR="00124027" w:rsidRPr="00124027" w:rsidRDefault="00124027" w:rsidP="00124027">
      <w:pPr>
        <w:pStyle w:val="NoSpacing"/>
        <w:rPr>
          <w:sz w:val="22"/>
          <w:szCs w:val="22"/>
        </w:rPr>
      </w:pPr>
      <w:r w:rsidRPr="00124027">
        <w:rPr>
          <w:sz w:val="22"/>
          <w:szCs w:val="22"/>
        </w:rPr>
        <w:t xml:space="preserve">      There was a devastating break in the rise of affluency in the 1930s, with the Great Depression, and the “Dust Bowl.” Americans with inner strength waded it out and became stronger in character. Many committed </w:t>
      </w:r>
      <w:proofErr w:type="gramStart"/>
      <w:r w:rsidRPr="00124027">
        <w:rPr>
          <w:sz w:val="22"/>
          <w:szCs w:val="22"/>
        </w:rPr>
        <w:t>suicide</w:t>
      </w:r>
      <w:proofErr w:type="gramEnd"/>
      <w:r w:rsidRPr="00124027">
        <w:rPr>
          <w:sz w:val="22"/>
          <w:szCs w:val="22"/>
        </w:rPr>
        <w:t xml:space="preserve"> and could not cope.       </w:t>
      </w:r>
    </w:p>
    <w:p w14:paraId="0C3FEC1D" w14:textId="77777777" w:rsidR="00124027" w:rsidRPr="00124027" w:rsidRDefault="00124027" w:rsidP="00124027">
      <w:pPr>
        <w:pStyle w:val="NoSpacing"/>
        <w:rPr>
          <w:sz w:val="22"/>
          <w:szCs w:val="22"/>
        </w:rPr>
      </w:pPr>
      <w:r w:rsidRPr="00124027">
        <w:rPr>
          <w:sz w:val="22"/>
          <w:szCs w:val="22"/>
        </w:rPr>
        <w:t xml:space="preserve">      After World War II, as America emerged as the great world Super Power, the nation rebounded well, and went on with the love of affluency. As technology gave us more and more conveniences, people craved more and more. The technology began directly mind-programming, like with the radio, the television, the smart phones, the video games. Children were programmed from age “toddler.” </w:t>
      </w:r>
    </w:p>
    <w:p w14:paraId="0B51D9FF" w14:textId="77777777" w:rsidR="00124027" w:rsidRPr="00124027" w:rsidRDefault="00124027" w:rsidP="00124027">
      <w:pPr>
        <w:pStyle w:val="NoSpacing"/>
        <w:rPr>
          <w:sz w:val="22"/>
          <w:szCs w:val="22"/>
        </w:rPr>
      </w:pPr>
      <w:r w:rsidRPr="00124027">
        <w:rPr>
          <w:sz w:val="22"/>
          <w:szCs w:val="22"/>
        </w:rPr>
        <w:t xml:space="preserve">       On top of all this pride and freedom, affluency, and self-promotion, has come a power that is oppressive and suffocating. The America people do not know how to handle much of any suffering now, especially by a mighty power that has taken away our freedom, almost snuffed out our Constitution, and subjected us to lockdown, masks, social distancing, don’t go to church, don’t sing, don’t witness,  don’t look at others in the eye, they might be diseased. Smiles are hidden, and signs of love and compassion are leaving the earth quickly as hate, violence, deep sin against the innocent, and attitudes of vengeance take over the earth. As in the days of Noah, violence is covering the earth. </w:t>
      </w:r>
    </w:p>
    <w:p w14:paraId="5E24CDB9" w14:textId="77777777" w:rsidR="00124027" w:rsidRPr="00124027" w:rsidRDefault="00124027" w:rsidP="00124027">
      <w:pPr>
        <w:pStyle w:val="NoSpacing"/>
        <w:rPr>
          <w:sz w:val="22"/>
          <w:szCs w:val="22"/>
        </w:rPr>
      </w:pPr>
      <w:r w:rsidRPr="00124027">
        <w:rPr>
          <w:sz w:val="22"/>
          <w:szCs w:val="22"/>
        </w:rPr>
        <w:t xml:space="preserve">     Messiah said: “Because of lawlessness, the love of many will grow cold.” We now see “paid-for” rioters, doing insane lawlessness - taking over American cities.</w:t>
      </w:r>
    </w:p>
    <w:p w14:paraId="44F513FD" w14:textId="77777777" w:rsidR="00124027" w:rsidRPr="00124027" w:rsidRDefault="00124027" w:rsidP="00124027">
      <w:pPr>
        <w:pStyle w:val="NoSpacing"/>
        <w:rPr>
          <w:sz w:val="22"/>
          <w:szCs w:val="22"/>
        </w:rPr>
      </w:pPr>
      <w:r w:rsidRPr="00124027">
        <w:rPr>
          <w:sz w:val="22"/>
          <w:szCs w:val="22"/>
        </w:rPr>
        <w:t xml:space="preserve">     Begley says that </w:t>
      </w:r>
      <w:r w:rsidRPr="00124027">
        <w:rPr>
          <w:b/>
          <w:bCs/>
          <w:sz w:val="22"/>
          <w:szCs w:val="22"/>
        </w:rPr>
        <w:t>depression has increased 33% since the beginning of the lockdowns</w:t>
      </w:r>
      <w:r w:rsidRPr="00124027">
        <w:rPr>
          <w:sz w:val="22"/>
          <w:szCs w:val="22"/>
        </w:rPr>
        <w:t xml:space="preserve">. Many hard-working Americans have lost their jobs, many are struggling to pay bills, many are struggling to have enough food to eat. Being locked down brought on great depression across-board -- and </w:t>
      </w:r>
      <w:r w:rsidRPr="00124027">
        <w:rPr>
          <w:b/>
          <w:bCs/>
          <w:sz w:val="22"/>
          <w:szCs w:val="22"/>
        </w:rPr>
        <w:t xml:space="preserve">the suicide rate </w:t>
      </w:r>
      <w:r w:rsidRPr="00124027">
        <w:rPr>
          <w:b/>
          <w:bCs/>
          <w:sz w:val="22"/>
          <w:szCs w:val="22"/>
        </w:rPr>
        <w:lastRenderedPageBreak/>
        <w:t>went up drastically as people melted into hopelessness</w:t>
      </w:r>
      <w:r w:rsidRPr="00124027">
        <w:rPr>
          <w:sz w:val="22"/>
          <w:szCs w:val="22"/>
        </w:rPr>
        <w:t xml:space="preserve">. All their great plans and securities, comforts and hope, were snatched away. Humanity is nearly forbidden to be human – no touching, no hugging, no smiling, no gathering, no singing – for those things may transmit coronavirus--later called Covid-19. Yet, many know by now that it is all a huge horrible hoax – a </w:t>
      </w:r>
      <w:proofErr w:type="spellStart"/>
      <w:r w:rsidRPr="00124027">
        <w:rPr>
          <w:sz w:val="22"/>
          <w:szCs w:val="22"/>
        </w:rPr>
        <w:t>planneddemic</w:t>
      </w:r>
      <w:proofErr w:type="spellEnd"/>
      <w:r w:rsidRPr="00124027">
        <w:rPr>
          <w:sz w:val="22"/>
          <w:szCs w:val="22"/>
        </w:rPr>
        <w:t xml:space="preserve">. Yes, people are dying from it, but most of the deaths could have been prevented by simple non-expensive means, which those like Dr. </w:t>
      </w:r>
      <w:proofErr w:type="spellStart"/>
      <w:r w:rsidRPr="00124027">
        <w:rPr>
          <w:sz w:val="22"/>
          <w:szCs w:val="22"/>
        </w:rPr>
        <w:t>Fauci</w:t>
      </w:r>
      <w:proofErr w:type="spellEnd"/>
      <w:r w:rsidRPr="00124027">
        <w:rPr>
          <w:sz w:val="22"/>
          <w:szCs w:val="22"/>
        </w:rPr>
        <w:t xml:space="preserve"> have condemned. The goal is the mind-programming of all humanity into submission under a satanic regime, a one world government.  </w:t>
      </w:r>
    </w:p>
    <w:p w14:paraId="090CAC54" w14:textId="77777777" w:rsidR="00124027" w:rsidRPr="00124027" w:rsidRDefault="00124027" w:rsidP="00124027">
      <w:pPr>
        <w:pStyle w:val="NoSpacing"/>
        <w:rPr>
          <w:sz w:val="22"/>
          <w:szCs w:val="22"/>
        </w:rPr>
      </w:pPr>
      <w:r w:rsidRPr="00124027">
        <w:rPr>
          <w:sz w:val="22"/>
          <w:szCs w:val="22"/>
        </w:rPr>
        <w:t xml:space="preserve">     Restaurants are closing, few are traveling, few get out and walk or run, so their body is actually responding to the depression of the mind and weakening. People’s immune system are breaking, so their health is breaking down. People’s energy is leaving. Young people are becoming hopeless about a good future. </w:t>
      </w:r>
    </w:p>
    <w:p w14:paraId="463BB6B5" w14:textId="77777777" w:rsidR="00124027" w:rsidRPr="00124027" w:rsidRDefault="00124027" w:rsidP="00124027">
      <w:pPr>
        <w:pStyle w:val="NoSpacing"/>
        <w:rPr>
          <w:sz w:val="22"/>
          <w:szCs w:val="22"/>
        </w:rPr>
      </w:pPr>
      <w:r w:rsidRPr="00124027">
        <w:rPr>
          <w:sz w:val="22"/>
          <w:szCs w:val="22"/>
        </w:rPr>
        <w:t xml:space="preserve">     Hopelessness paralyzes people! It takes away their will to do anything. I understand this. I’ve had bouts of deep depression. The worst was when my youngest daughter was around 1 to 1½ years old. If I did not have to change her diapers and feed her, I would have stayed in my chair. </w:t>
      </w:r>
    </w:p>
    <w:p w14:paraId="7BDD0D53" w14:textId="77777777" w:rsidR="00124027" w:rsidRPr="00124027" w:rsidRDefault="00124027" w:rsidP="00124027">
      <w:pPr>
        <w:pStyle w:val="NoSpacing"/>
        <w:rPr>
          <w:sz w:val="22"/>
          <w:szCs w:val="22"/>
        </w:rPr>
      </w:pPr>
      <w:r w:rsidRPr="00124027">
        <w:rPr>
          <w:sz w:val="22"/>
          <w:szCs w:val="22"/>
        </w:rPr>
        <w:t xml:space="preserve">     By time she was four, Abba began leading us to move out of the mountains of North Carolina. We were attending a small home Bible study. The members encouraged us to write the heads of major ministries to see if my husband could work for one of them. I wrote the letters. All ministries responded with “no openings,” except one – who did not respond at all – Kenneth Copeland Ministries. We were very discouraged. </w:t>
      </w:r>
    </w:p>
    <w:p w14:paraId="6A55259B" w14:textId="14A64F0F" w:rsidR="00124027" w:rsidRPr="00124027" w:rsidRDefault="00124027" w:rsidP="00124027">
      <w:pPr>
        <w:pStyle w:val="NoSpacing"/>
        <w:rPr>
          <w:sz w:val="22"/>
          <w:szCs w:val="22"/>
        </w:rPr>
      </w:pPr>
      <w:r w:rsidRPr="00124027">
        <w:rPr>
          <w:sz w:val="22"/>
          <w:szCs w:val="22"/>
        </w:rPr>
        <w:t xml:space="preserve">      I lapsed into depression again. One morning, while sitting in my chair in the living room, Abba spoke clearly to me: “W</w:t>
      </w:r>
      <w:r w:rsidR="009E4BF6">
        <w:rPr>
          <w:sz w:val="22"/>
          <w:szCs w:val="22"/>
        </w:rPr>
        <w:t>r</w:t>
      </w:r>
      <w:r w:rsidRPr="00124027">
        <w:rPr>
          <w:sz w:val="22"/>
          <w:szCs w:val="22"/>
        </w:rPr>
        <w:t xml:space="preserve">ite Gloria Copeland.” I said to Him: “I don’t want to write Gloria Copeland.” However, reluctantly, I did as He said. After sending off the letter addressed to Gloria Copeland, in about two weeks, I received a personal letter from Gloria. I still have it. She said they had no openings, however, she said that we should come on to Fort Worth because God had something special for us there. </w:t>
      </w:r>
    </w:p>
    <w:p w14:paraId="5F90A045" w14:textId="5604AD48" w:rsidR="00124027" w:rsidRPr="00124027" w:rsidRDefault="00124027" w:rsidP="00124027">
      <w:pPr>
        <w:pStyle w:val="NoSpacing"/>
        <w:rPr>
          <w:sz w:val="22"/>
          <w:szCs w:val="22"/>
        </w:rPr>
      </w:pPr>
      <w:r w:rsidRPr="00124027">
        <w:rPr>
          <w:sz w:val="22"/>
          <w:szCs w:val="22"/>
        </w:rPr>
        <w:t xml:space="preserve">     We had been watching Kenneth Copeland meetings on the T.V. Many times, </w:t>
      </w:r>
      <w:proofErr w:type="gramStart"/>
      <w:r w:rsidRPr="00124027">
        <w:rPr>
          <w:sz w:val="22"/>
          <w:szCs w:val="22"/>
        </w:rPr>
        <w:t>he  had</w:t>
      </w:r>
      <w:proofErr w:type="gramEnd"/>
      <w:r w:rsidRPr="00124027">
        <w:rPr>
          <w:sz w:val="22"/>
          <w:szCs w:val="22"/>
        </w:rPr>
        <w:t xml:space="preserve"> his Pastor on the platform – Harold Nichols of Grace Temple Church. Abba told us to pack. We packed up everything believing Abba would send us a buyer. You can read or hear that testimony in recent articles and podcasts about our miracle of selling the house without a realtor to our Pastor and his wife in Murphy</w:t>
      </w:r>
      <w:r w:rsidR="000621C7">
        <w:rPr>
          <w:sz w:val="22"/>
          <w:szCs w:val="22"/>
        </w:rPr>
        <w:t xml:space="preserve">, N.C. two days before the house went into foreclosure. </w:t>
      </w:r>
      <w:r w:rsidRPr="00124027">
        <w:rPr>
          <w:sz w:val="22"/>
          <w:szCs w:val="22"/>
        </w:rPr>
        <w:t xml:space="preserve"> </w:t>
      </w:r>
    </w:p>
    <w:p w14:paraId="4A6165A9" w14:textId="77777777" w:rsidR="00124027" w:rsidRPr="00124027" w:rsidRDefault="00124027" w:rsidP="00124027">
      <w:pPr>
        <w:pStyle w:val="NoSpacing"/>
        <w:rPr>
          <w:sz w:val="22"/>
          <w:szCs w:val="22"/>
        </w:rPr>
      </w:pPr>
      <w:r w:rsidRPr="00124027">
        <w:rPr>
          <w:sz w:val="22"/>
          <w:szCs w:val="22"/>
        </w:rPr>
        <w:t xml:space="preserve">      Knowing from Abba that He wanted us in Fort Worth, I contacted Pastor Nichols. That’s one of the best things I ever did. I sit here weeping about it, because of the love shown to us by he and his wife and his family and his church. He became like a dad to me. He asked me to teach, then opened the door for me to begin teaching a class in end-time prophecy for two years, which he attended. After a powerful prophecy I gave to the church on Sunday morning, and the reaction of the people in weeping and repentance, this wonderful man of God, with years of experience in ministry, asked me to teach him how to hear from Abba like I heard. </w:t>
      </w:r>
    </w:p>
    <w:p w14:paraId="1585E222" w14:textId="77777777" w:rsidR="00124027" w:rsidRPr="00124027" w:rsidRDefault="00124027" w:rsidP="00124027">
      <w:pPr>
        <w:pStyle w:val="NoSpacing"/>
        <w:rPr>
          <w:sz w:val="22"/>
          <w:szCs w:val="22"/>
        </w:rPr>
      </w:pPr>
      <w:r w:rsidRPr="00124027">
        <w:rPr>
          <w:sz w:val="22"/>
          <w:szCs w:val="22"/>
        </w:rPr>
        <w:t xml:space="preserve">      I sang in the choir. Early on, I joined a prayer class on Tuesdays conducted by the dear lady I considered to be my spiritual mentor in personal ministry to </w:t>
      </w:r>
      <w:r w:rsidRPr="00124027">
        <w:rPr>
          <w:sz w:val="22"/>
          <w:szCs w:val="22"/>
        </w:rPr>
        <w:lastRenderedPageBreak/>
        <w:t xml:space="preserve">individuals – June Joyner. I grew in faith and received love and acceptance I’d never known before. It was like a family there, like a spiritual home. </w:t>
      </w:r>
    </w:p>
    <w:p w14:paraId="4C40EEBE" w14:textId="77777777" w:rsidR="00124027" w:rsidRPr="00124027" w:rsidRDefault="00124027" w:rsidP="00124027">
      <w:pPr>
        <w:pStyle w:val="NoSpacing"/>
        <w:rPr>
          <w:sz w:val="22"/>
          <w:szCs w:val="22"/>
        </w:rPr>
      </w:pPr>
      <w:r w:rsidRPr="00124027">
        <w:rPr>
          <w:sz w:val="22"/>
          <w:szCs w:val="22"/>
        </w:rPr>
        <w:t xml:space="preserve">      One night my husband and I went to a Chinese Restaurant rather later, off of I20 in Fort Worth. We saw a seclude area and went there to sit down. </w:t>
      </w:r>
      <w:proofErr w:type="gramStart"/>
      <w:r w:rsidRPr="00124027">
        <w:rPr>
          <w:sz w:val="22"/>
          <w:szCs w:val="22"/>
        </w:rPr>
        <w:t>But,</w:t>
      </w:r>
      <w:proofErr w:type="gramEnd"/>
      <w:r w:rsidRPr="00124027">
        <w:rPr>
          <w:sz w:val="22"/>
          <w:szCs w:val="22"/>
        </w:rPr>
        <w:t xml:space="preserve"> who was sitting there in a secluded corner having dinner but Kenneth and Gloria Copeland. They knew us from Grace Temple. They smiled and welcomed us. However, we went to another area to sit down, for we knew they had so little time to be alone. </w:t>
      </w:r>
    </w:p>
    <w:p w14:paraId="7213D84C" w14:textId="77777777" w:rsidR="00124027" w:rsidRPr="00124027" w:rsidRDefault="00124027" w:rsidP="00124027">
      <w:pPr>
        <w:pStyle w:val="NoSpacing"/>
        <w:rPr>
          <w:sz w:val="22"/>
          <w:szCs w:val="22"/>
        </w:rPr>
      </w:pPr>
      <w:r w:rsidRPr="00124027">
        <w:rPr>
          <w:sz w:val="22"/>
          <w:szCs w:val="22"/>
        </w:rPr>
        <w:t xml:space="preserve">      After they finished eating, they came over to talk to us. I was able to thank Gloria, in person, for writing me that note that got us to Fort Worth. Yes, Kenneth got off the straight and narrow in many ways, i.e. preaching a prosperity gospel, and joining with Pope Francis. </w:t>
      </w:r>
    </w:p>
    <w:p w14:paraId="7E5DBD50" w14:textId="77777777" w:rsidR="00124027" w:rsidRPr="00124027" w:rsidRDefault="00124027" w:rsidP="00124027">
      <w:pPr>
        <w:pStyle w:val="NoSpacing"/>
        <w:rPr>
          <w:sz w:val="22"/>
          <w:szCs w:val="22"/>
        </w:rPr>
      </w:pPr>
      <w:r w:rsidRPr="00124027">
        <w:rPr>
          <w:sz w:val="22"/>
          <w:szCs w:val="22"/>
        </w:rPr>
        <w:t xml:space="preserve">      All of that grieved me. His mother, a full-blooded Cherokee woman prayed for him when he was a night club singer. He was born again and came out of that because of her prayers. She was the prayer ministry mentor to my mentor, June Joyner. </w:t>
      </w:r>
    </w:p>
    <w:p w14:paraId="6D34A0DE" w14:textId="77777777" w:rsidR="00124027" w:rsidRPr="00124027" w:rsidRDefault="00124027" w:rsidP="00124027">
      <w:pPr>
        <w:pStyle w:val="NoSpacing"/>
        <w:rPr>
          <w:sz w:val="22"/>
          <w:szCs w:val="22"/>
        </w:rPr>
      </w:pPr>
      <w:r w:rsidRPr="00124027">
        <w:rPr>
          <w:sz w:val="22"/>
          <w:szCs w:val="22"/>
        </w:rPr>
        <w:t xml:space="preserve">       Yet with all the self-righteous criticism that was thrown at Kenneth and Gloria, and Jerry and Carolyn Seville, by Christians, I remained in prayer for them. I never entered into the “name-calling.” I knew Jerry and Carolyn Seville personally and their two daughters. Jerry welcomed me to attend his private Friday morning staff Bible study meetings. I loved His teaching! Jerry led Meadowlark Lemon of the Globe Trotters to salvation. Meadowlark would attend Grace Temple with Jerry and his family at times. They were there when I gave that powerful prophecy. </w:t>
      </w:r>
    </w:p>
    <w:p w14:paraId="170C59C4" w14:textId="77777777" w:rsidR="00124027" w:rsidRPr="00124027" w:rsidRDefault="00124027" w:rsidP="00124027">
      <w:pPr>
        <w:pStyle w:val="NoSpacing"/>
        <w:rPr>
          <w:sz w:val="22"/>
          <w:szCs w:val="22"/>
        </w:rPr>
      </w:pPr>
      <w:r w:rsidRPr="00124027">
        <w:rPr>
          <w:sz w:val="22"/>
          <w:szCs w:val="22"/>
        </w:rPr>
        <w:t xml:space="preserve">       Later, after joining a messianic congregation in Hurst, I attended Pastor Nichols’ retirement dinner. Sitting on the front row were Gloria Copeland and Carolyn Seville. As I passed by, they both greeted me. I never felt important because of people I knew. I’ve been privileged to meet many famous people, and found them all to be “just people.” It never gave me a “big head.” I just enjoy people. </w:t>
      </w:r>
    </w:p>
    <w:p w14:paraId="4FDC6415" w14:textId="77777777" w:rsidR="00124027" w:rsidRPr="00124027" w:rsidRDefault="00124027" w:rsidP="00124027">
      <w:pPr>
        <w:pStyle w:val="NoSpacing"/>
        <w:rPr>
          <w:sz w:val="22"/>
          <w:szCs w:val="22"/>
        </w:rPr>
      </w:pPr>
      <w:r w:rsidRPr="00124027">
        <w:rPr>
          <w:sz w:val="22"/>
          <w:szCs w:val="22"/>
        </w:rPr>
        <w:t xml:space="preserve">      One Sunday morning, the famous charismatic prophecy teacher, Hilton Sutton, spoke at Grace Temple. Brother Nichols was talking to him after the meeting. Brother Nichols called me over and introduced me to Hilton Sutton AS HIS prophecy teacher. I considered that a major compliment. But we were family. Brother Nichols and his wife and family were like my family. I just belonged and was grateful for the things I learned among them.   </w:t>
      </w:r>
    </w:p>
    <w:p w14:paraId="54F85617" w14:textId="77777777" w:rsidR="00124027" w:rsidRPr="00124027" w:rsidRDefault="00124027" w:rsidP="00124027">
      <w:pPr>
        <w:pStyle w:val="NoSpacing"/>
        <w:rPr>
          <w:sz w:val="22"/>
          <w:szCs w:val="22"/>
        </w:rPr>
      </w:pPr>
      <w:r w:rsidRPr="00124027">
        <w:rPr>
          <w:sz w:val="22"/>
          <w:szCs w:val="22"/>
        </w:rPr>
        <w:t xml:space="preserve">      My point! We are all human beings in a world that has now fallen with the fallen ones. To take on a self-righteous air of religious superiority and condemn those with judgment and snide rhetoric that do not know, is to join the side of the enemy who loves to mock, point the finger, and lead others to do his dirty work. The most pitiful and lost ones of all are those who say they are believers, yet slander and gossip about those they do not know - but it raises their pride-level up to Satan’s level. It was pride that caused Satan to rebel. Pride and slander, gossip, and other means of character assassination are opposite of Yahuwah’s nature, yet so prevalent among the religious lost. </w:t>
      </w:r>
    </w:p>
    <w:p w14:paraId="560B8FBD" w14:textId="77777777" w:rsidR="00124027" w:rsidRPr="00124027" w:rsidRDefault="00124027" w:rsidP="00124027">
      <w:pPr>
        <w:pStyle w:val="NoSpacing"/>
        <w:rPr>
          <w:sz w:val="22"/>
          <w:szCs w:val="22"/>
        </w:rPr>
      </w:pPr>
      <w:r w:rsidRPr="00124027">
        <w:rPr>
          <w:sz w:val="22"/>
          <w:szCs w:val="22"/>
        </w:rPr>
        <w:t xml:space="preserve">      No! I do not agree with the “name it and claim it” doctrines and unity with the Vatican, or anything else unscriptural. No, I do not promote what is not of Yahuwah! </w:t>
      </w:r>
    </w:p>
    <w:p w14:paraId="14962845" w14:textId="77777777" w:rsidR="00124027" w:rsidRPr="00124027" w:rsidRDefault="00124027" w:rsidP="00124027">
      <w:pPr>
        <w:pStyle w:val="NoSpacing"/>
        <w:rPr>
          <w:sz w:val="22"/>
          <w:szCs w:val="22"/>
        </w:rPr>
      </w:pPr>
      <w:r w:rsidRPr="00124027">
        <w:rPr>
          <w:sz w:val="22"/>
          <w:szCs w:val="22"/>
        </w:rPr>
        <w:lastRenderedPageBreak/>
        <w:t xml:space="preserve">     I wrote an article in depth about how broken my heart was regarding Kenneth Copeland Ministries leading so many of the Charismatic big-name ministries to unite with the Pope. But it is totally out of character for me to slander them. I want only to have Abba’s nature, so I pray for them with His love. </w:t>
      </w:r>
    </w:p>
    <w:p w14:paraId="5F93940A" w14:textId="77777777" w:rsidR="00124027" w:rsidRPr="00124027" w:rsidRDefault="00124027" w:rsidP="00124027">
      <w:pPr>
        <w:pStyle w:val="NoSpacing"/>
        <w:rPr>
          <w:sz w:val="22"/>
          <w:szCs w:val="22"/>
        </w:rPr>
      </w:pPr>
      <w:r w:rsidRPr="00124027">
        <w:rPr>
          <w:sz w:val="22"/>
          <w:szCs w:val="22"/>
        </w:rPr>
        <w:t xml:space="preserve">     Yahuwah is concerned with those who are leaving their faith in Jesus/</w:t>
      </w:r>
      <w:proofErr w:type="spellStart"/>
      <w:r w:rsidRPr="00124027">
        <w:rPr>
          <w:sz w:val="22"/>
          <w:szCs w:val="22"/>
        </w:rPr>
        <w:t>Yeshua</w:t>
      </w:r>
      <w:proofErr w:type="spellEnd"/>
      <w:r w:rsidRPr="00124027">
        <w:rPr>
          <w:sz w:val="22"/>
          <w:szCs w:val="22"/>
        </w:rPr>
        <w:t>/</w:t>
      </w:r>
      <w:proofErr w:type="spellStart"/>
      <w:r w:rsidRPr="00124027">
        <w:rPr>
          <w:sz w:val="22"/>
          <w:szCs w:val="22"/>
        </w:rPr>
        <w:t>Y’shua</w:t>
      </w:r>
      <w:proofErr w:type="spellEnd"/>
      <w:r w:rsidRPr="00124027">
        <w:rPr>
          <w:sz w:val="22"/>
          <w:szCs w:val="22"/>
        </w:rPr>
        <w:t xml:space="preserve">/Yahushua as their Savior by Denying His Deity or denying Him altogether. It is “the great falling away,” the “apostasy” within the Messianic or Hebrew Roots Movements into Pharisaical Judaism, denying Messiah, that breaks the heart of Yahuwah. He can still work with the Copelands and those with them. I know how He worked with me, so sinful and rebellious that He had a right to send me to hell, but He didn’t. Only He knows how people will turn out in the end. His heartbreak is over those that deny His Son and so seal their damnation with no chance of repentance. A glimpse of that is in </w:t>
      </w:r>
      <w:r w:rsidRPr="00124027">
        <w:rPr>
          <w:b/>
          <w:bCs/>
          <w:sz w:val="22"/>
          <w:szCs w:val="22"/>
        </w:rPr>
        <w:t>Hebrews 6:4-6</w:t>
      </w:r>
      <w:r w:rsidRPr="00124027">
        <w:rPr>
          <w:sz w:val="22"/>
          <w:szCs w:val="22"/>
        </w:rPr>
        <w:t xml:space="preserve">.  </w:t>
      </w:r>
    </w:p>
    <w:p w14:paraId="3BA32D95" w14:textId="77777777" w:rsidR="00124027" w:rsidRPr="00124027" w:rsidRDefault="00124027" w:rsidP="00124027">
      <w:pPr>
        <w:pStyle w:val="NoSpacing"/>
        <w:rPr>
          <w:sz w:val="22"/>
          <w:szCs w:val="22"/>
        </w:rPr>
      </w:pPr>
      <w:r w:rsidRPr="00124027">
        <w:rPr>
          <w:sz w:val="22"/>
          <w:szCs w:val="22"/>
        </w:rPr>
        <w:t xml:space="preserve">      Those that religiously ridicule others with their arrogance are already in so much deception that they are on the slide into the abyss. “Slander” is one of the characteristics of the damned, in several passages of Scripture. We do not know the state of other’s souls. Our prayer must be </w:t>
      </w:r>
      <w:r w:rsidRPr="00124027">
        <w:rPr>
          <w:b/>
          <w:bCs/>
          <w:sz w:val="22"/>
          <w:szCs w:val="22"/>
        </w:rPr>
        <w:t>Psalm 139:23-24</w:t>
      </w:r>
      <w:r w:rsidRPr="00124027">
        <w:rPr>
          <w:sz w:val="22"/>
          <w:szCs w:val="22"/>
        </w:rPr>
        <w:t xml:space="preserve">. Our life must be humbled before Yahuwah. If He wants us to speak against something that someone is teaching that is detrimental to the eternal life of others, He will let us know in our spirit, not our head. We are under His authority, and if we speak from our mind what we think or feel that tears down our brothers and sisters in Messiah, He will harshly deal with Him. He is the Father of this family of believers, and only He has the right to condemn and punish. </w:t>
      </w:r>
    </w:p>
    <w:p w14:paraId="7E1880D2" w14:textId="77777777" w:rsidR="00124027" w:rsidRPr="00124027" w:rsidRDefault="00124027" w:rsidP="00124027">
      <w:pPr>
        <w:pStyle w:val="NoSpacing"/>
        <w:rPr>
          <w:sz w:val="22"/>
          <w:szCs w:val="22"/>
        </w:rPr>
      </w:pPr>
      <w:r w:rsidRPr="00124027">
        <w:rPr>
          <w:sz w:val="22"/>
          <w:szCs w:val="22"/>
        </w:rPr>
        <w:t xml:space="preserve">      Self-righteous slander is evil. It is “character assassination.” Unless we know someone that Yahuwah wants us to warn people about, i.e. “thus saith Yahuwah,” we need to shut up. Otherwise we step into His arena unprotected! All judgment has been put into the hands of the Son. He is coming soon, and then we will know who is who.  Prayerfully read </w:t>
      </w:r>
      <w:r w:rsidRPr="00124027">
        <w:rPr>
          <w:b/>
          <w:bCs/>
          <w:sz w:val="22"/>
          <w:szCs w:val="22"/>
        </w:rPr>
        <w:t>Romans 2:1-11</w:t>
      </w:r>
      <w:r w:rsidRPr="00124027">
        <w:rPr>
          <w:sz w:val="22"/>
          <w:szCs w:val="22"/>
        </w:rPr>
        <w:t>!</w:t>
      </w:r>
    </w:p>
    <w:p w14:paraId="0D12F460" w14:textId="77777777" w:rsidR="00124027" w:rsidRPr="00124027" w:rsidRDefault="00124027" w:rsidP="00124027">
      <w:pPr>
        <w:pStyle w:val="NoSpacing"/>
        <w:rPr>
          <w:sz w:val="22"/>
          <w:szCs w:val="22"/>
        </w:rPr>
      </w:pPr>
      <w:r w:rsidRPr="00124027">
        <w:rPr>
          <w:sz w:val="22"/>
          <w:szCs w:val="22"/>
        </w:rPr>
        <w:t xml:space="preserve">     I strongly am aware of the psychological satanic manipulation going on now. It is hard to stay above it. I am so thankful that I can reach out </w:t>
      </w:r>
      <w:proofErr w:type="gramStart"/>
      <w:r w:rsidRPr="00124027">
        <w:rPr>
          <w:sz w:val="22"/>
          <w:szCs w:val="22"/>
        </w:rPr>
        <w:t>to</w:t>
      </w:r>
      <w:proofErr w:type="gramEnd"/>
      <w:r w:rsidRPr="00124027">
        <w:rPr>
          <w:sz w:val="22"/>
          <w:szCs w:val="22"/>
        </w:rPr>
        <w:t xml:space="preserve"> many countries of our world to wonderful people on my subscription list whose e-mails have encouraged me to keep going on. Thank you for your prayers and love. Right now, I cannot travel as I used to. I am facing another move not far away, but everything is harder than it was two years ago when I moved from Georgia back to Fort Worth and began life on my own – without traveling. I love being with people. Humans are social beings. We do not do well isolated. He sends out His servants two by two – i.e. </w:t>
      </w:r>
      <w:r w:rsidRPr="00124027">
        <w:rPr>
          <w:b/>
          <w:bCs/>
          <w:sz w:val="22"/>
          <w:szCs w:val="22"/>
        </w:rPr>
        <w:t>Luke 10</w:t>
      </w:r>
      <w:r w:rsidRPr="00124027">
        <w:rPr>
          <w:sz w:val="22"/>
          <w:szCs w:val="22"/>
        </w:rPr>
        <w:t xml:space="preserve">. </w:t>
      </w:r>
    </w:p>
    <w:p w14:paraId="2B35B28F" w14:textId="77777777" w:rsidR="00124027" w:rsidRPr="00124027" w:rsidRDefault="00124027" w:rsidP="00124027">
      <w:pPr>
        <w:pStyle w:val="NoSpacing"/>
        <w:rPr>
          <w:sz w:val="22"/>
          <w:szCs w:val="22"/>
        </w:rPr>
      </w:pPr>
      <w:r w:rsidRPr="00124027">
        <w:rPr>
          <w:sz w:val="22"/>
          <w:szCs w:val="22"/>
        </w:rPr>
        <w:t xml:space="preserve">      Every race has its good people, and its minority of bad people. Color of skin means nothing. The kindest people to me that I’ve been with in their countries or in the U.S. have been black people (Africa, U.S.) and Middle Eastern Muslim people. </w:t>
      </w:r>
      <w:proofErr w:type="gramStart"/>
      <w:r w:rsidRPr="00124027">
        <w:rPr>
          <w:sz w:val="22"/>
          <w:szCs w:val="22"/>
        </w:rPr>
        <w:t>But,</w:t>
      </w:r>
      <w:proofErr w:type="gramEnd"/>
      <w:r w:rsidRPr="00124027">
        <w:rPr>
          <w:sz w:val="22"/>
          <w:szCs w:val="22"/>
        </w:rPr>
        <w:t xml:space="preserve"> I can also add America Indians, the Chinese people, other Asian groups of people, Mongolians, Russians, Icelanders, Mexicans, Central and South Americans. All different skin colors, and cultures, yet kind and respectful and human. All wanting to live in peace with their families. Only a few are causing all this turmoil, and government leaders who do not have their citizen’s backing.  </w:t>
      </w:r>
    </w:p>
    <w:p w14:paraId="460FEDD1" w14:textId="77777777" w:rsidR="00124027" w:rsidRPr="00124027" w:rsidRDefault="00124027" w:rsidP="00124027">
      <w:pPr>
        <w:pStyle w:val="NoSpacing"/>
        <w:rPr>
          <w:sz w:val="22"/>
          <w:szCs w:val="22"/>
        </w:rPr>
      </w:pPr>
      <w:r w:rsidRPr="00124027">
        <w:rPr>
          <w:sz w:val="22"/>
          <w:szCs w:val="22"/>
        </w:rPr>
        <w:t xml:space="preserve">     My heart goes out to all who are suffering from depression. It is not hard for real believers to sink into depression, oppression, and hopelessness, but it happens. </w:t>
      </w:r>
      <w:r w:rsidRPr="00124027">
        <w:rPr>
          <w:sz w:val="22"/>
          <w:szCs w:val="22"/>
        </w:rPr>
        <w:lastRenderedPageBreak/>
        <w:t xml:space="preserve">The enemy attacks the mind. Guard your mind!!! I’ve given you step-by-step ways to block the enemy from putting thoughts into you mind that stir your emotions or depress them. “The joy of Yahuwah is your strength,” Nehemiah said.  </w:t>
      </w:r>
    </w:p>
    <w:p w14:paraId="6C234AE8" w14:textId="77777777" w:rsidR="00124027" w:rsidRPr="00124027" w:rsidRDefault="00124027" w:rsidP="00124027">
      <w:pPr>
        <w:pStyle w:val="NoSpacing"/>
        <w:rPr>
          <w:sz w:val="22"/>
          <w:szCs w:val="22"/>
        </w:rPr>
      </w:pPr>
      <w:r w:rsidRPr="00124027">
        <w:rPr>
          <w:sz w:val="22"/>
          <w:szCs w:val="22"/>
        </w:rPr>
        <w:t xml:space="preserve">      Pastor Dana’s September 4 video of another dream he had, told of a great separation happening in December—a great oppression over the whole nation. He said the people were dividing into two groups – the bitter, angry, vengeful, and those true believers who just kept on encouraging and smiling and showing the love of Yahuwah. He said no one was shopping for Christmas. Let’s think like a secular. That means that the biggest day of the year “Black Friday” will not generate the money needed for many things in our country. Will Social Security and Medicaid and Medicare continue? </w:t>
      </w:r>
    </w:p>
    <w:p w14:paraId="20FD9A46" w14:textId="77777777" w:rsidR="00124027" w:rsidRPr="00124027" w:rsidRDefault="00124027" w:rsidP="00124027">
      <w:pPr>
        <w:pStyle w:val="NoSpacing"/>
        <w:rPr>
          <w:sz w:val="22"/>
          <w:szCs w:val="22"/>
        </w:rPr>
      </w:pPr>
      <w:r w:rsidRPr="00124027">
        <w:rPr>
          <w:sz w:val="22"/>
          <w:szCs w:val="22"/>
        </w:rPr>
        <w:t xml:space="preserve">      China sits on our western border with Canada. Russia is provoking off of Alaska. The sleeper cells of terrorist groups and armies are within the U.S. Do we waste our time criticizing and judging others? Do we waste our time with religious self-righteousness? Do we waste out time allowing depression to take us over? No, it is time to arise to who we are because of our new birth, to arise the power and authority we have through the baptism into the Spirit of Yahuwah, arise to who we are as human beings.</w:t>
      </w:r>
    </w:p>
    <w:p w14:paraId="3C1429CD" w14:textId="77777777" w:rsidR="00124027" w:rsidRPr="00124027" w:rsidRDefault="00124027" w:rsidP="00124027">
      <w:pPr>
        <w:pStyle w:val="NoSpacing"/>
        <w:rPr>
          <w:sz w:val="22"/>
          <w:szCs w:val="22"/>
        </w:rPr>
      </w:pPr>
      <w:r w:rsidRPr="00124027">
        <w:rPr>
          <w:sz w:val="22"/>
          <w:szCs w:val="22"/>
        </w:rPr>
        <w:t xml:space="preserve">      Pastor Dana said that the voice in the dream told us to tell the lost to receive Messiah’s salvation – NOW! He emphasized that we don’t have time to make a carnal decision as to what we want to believe. We must emphasize the need to act on repentance and receiving salvation because the time is short.</w:t>
      </w:r>
    </w:p>
    <w:p w14:paraId="6C94640D" w14:textId="77777777" w:rsidR="00124027" w:rsidRPr="00124027" w:rsidRDefault="00124027" w:rsidP="00124027">
      <w:pPr>
        <w:pStyle w:val="NoSpacing"/>
        <w:rPr>
          <w:sz w:val="22"/>
          <w:szCs w:val="22"/>
        </w:rPr>
      </w:pPr>
      <w:r w:rsidRPr="00124027">
        <w:rPr>
          <w:sz w:val="22"/>
          <w:szCs w:val="22"/>
        </w:rPr>
        <w:t xml:space="preserve">      The world has turned into a deep shade of gray, and young people with hope for the future by their own education and promotion are becoming hopeless. As Ronny McMullen said to Paul Begley, “if there is no hope, people perish in their mind, emotions, and finally take their own lives.” </w:t>
      </w:r>
    </w:p>
    <w:p w14:paraId="13CF4AF9" w14:textId="77777777" w:rsidR="00124027" w:rsidRPr="00124027" w:rsidRDefault="00124027" w:rsidP="00124027">
      <w:pPr>
        <w:pStyle w:val="NoSpacing"/>
        <w:rPr>
          <w:sz w:val="22"/>
          <w:szCs w:val="22"/>
        </w:rPr>
      </w:pPr>
      <w:r w:rsidRPr="00124027">
        <w:rPr>
          <w:sz w:val="22"/>
          <w:szCs w:val="22"/>
        </w:rPr>
        <w:t xml:space="preserve">      Loudly sing that old hymn: “My hope is built on nothing less than Jesus’ blood and righteousness. I dare not trust the sweetest frame, but wholly lean on Jesus’ Name. On Christ the solid Rock I stand - all other ground is sinking sand. All other ground is sinking sand.”  [</w:t>
      </w:r>
      <w:proofErr w:type="gramStart"/>
      <w:r w:rsidRPr="00124027">
        <w:rPr>
          <w:sz w:val="22"/>
          <w:szCs w:val="22"/>
        </w:rPr>
        <w:t>Yes</w:t>
      </w:r>
      <w:proofErr w:type="gramEnd"/>
      <w:r w:rsidRPr="00124027">
        <w:rPr>
          <w:sz w:val="22"/>
          <w:szCs w:val="22"/>
        </w:rPr>
        <w:t xml:space="preserve"> use the Hebrew Names and titles] </w:t>
      </w:r>
    </w:p>
    <w:p w14:paraId="127BFCDD" w14:textId="77777777" w:rsidR="00124027" w:rsidRPr="00124027" w:rsidRDefault="00124027" w:rsidP="00124027">
      <w:pPr>
        <w:pStyle w:val="NoSpacing"/>
        <w:rPr>
          <w:sz w:val="22"/>
          <w:szCs w:val="22"/>
        </w:rPr>
      </w:pPr>
      <w:r w:rsidRPr="00124027">
        <w:rPr>
          <w:sz w:val="22"/>
          <w:szCs w:val="22"/>
        </w:rPr>
        <w:t xml:space="preserve">      “Regarding suicides, which are increasing greatly as in the days of the Great Depression, watch the condition of your mind,” McMullen he said.</w:t>
      </w:r>
    </w:p>
    <w:p w14:paraId="39A06BEC" w14:textId="77777777" w:rsidR="00124027" w:rsidRPr="00124027" w:rsidRDefault="00124027" w:rsidP="00124027">
      <w:pPr>
        <w:pStyle w:val="NoSpacing"/>
        <w:rPr>
          <w:sz w:val="22"/>
          <w:szCs w:val="22"/>
        </w:rPr>
      </w:pPr>
      <w:r w:rsidRPr="00124027">
        <w:rPr>
          <w:sz w:val="22"/>
          <w:szCs w:val="22"/>
        </w:rPr>
        <w:t xml:space="preserve">      What is happening is a great sword of division has fallen upon humanity – letting each individual know what they really are – subservient to self or a willing servant of a loving Father in heaven who gives us hope for a future that is awesome in every way. </w:t>
      </w:r>
    </w:p>
    <w:p w14:paraId="5A591B11" w14:textId="77777777" w:rsidR="00124027" w:rsidRPr="00124027" w:rsidRDefault="00124027" w:rsidP="00124027">
      <w:pPr>
        <w:pStyle w:val="NoSpacing"/>
        <w:rPr>
          <w:sz w:val="22"/>
          <w:szCs w:val="22"/>
        </w:rPr>
      </w:pPr>
      <w:r w:rsidRPr="00124027">
        <w:rPr>
          <w:sz w:val="22"/>
          <w:szCs w:val="22"/>
        </w:rPr>
        <w:t xml:space="preserve">       What is so tragic is that those who have the hope of Yahuwah within, are drawing back even more from sharing it with others out of fear they’ll be “persecuted.” Fear of going against the flow of man’s control is causing many believers to draw back at a time when He commands us to go forward in boldness to the lost and call them to repentance and salvation now. </w:t>
      </w:r>
    </w:p>
    <w:p w14:paraId="27704F51" w14:textId="77777777" w:rsidR="00124027" w:rsidRPr="00124027" w:rsidRDefault="00124027" w:rsidP="00124027">
      <w:pPr>
        <w:pStyle w:val="NoSpacing"/>
        <w:rPr>
          <w:sz w:val="22"/>
          <w:szCs w:val="22"/>
        </w:rPr>
      </w:pPr>
      <w:r w:rsidRPr="00124027">
        <w:rPr>
          <w:sz w:val="22"/>
          <w:szCs w:val="22"/>
        </w:rPr>
        <w:t xml:space="preserve">     Please read the prophecies in the recent article “The Seven-Week Prophecies…”/Mikvah of Set-Apartness. We are in prophecy </w:t>
      </w:r>
      <w:proofErr w:type="gramStart"/>
      <w:r w:rsidRPr="00124027">
        <w:rPr>
          <w:sz w:val="22"/>
          <w:szCs w:val="22"/>
        </w:rPr>
        <w:t>#“</w:t>
      </w:r>
      <w:proofErr w:type="gramEnd"/>
      <w:r w:rsidRPr="00124027">
        <w:rPr>
          <w:sz w:val="22"/>
          <w:szCs w:val="22"/>
        </w:rPr>
        <w:t xml:space="preserve">V” (5) right now. </w:t>
      </w:r>
    </w:p>
    <w:p w14:paraId="1A9F9EBC" w14:textId="77777777" w:rsidR="00124027" w:rsidRPr="00124027" w:rsidRDefault="00124027" w:rsidP="00124027">
      <w:pPr>
        <w:pStyle w:val="NoSpacing"/>
        <w:rPr>
          <w:sz w:val="22"/>
          <w:szCs w:val="22"/>
        </w:rPr>
      </w:pPr>
      <w:r w:rsidRPr="00124027">
        <w:rPr>
          <w:sz w:val="22"/>
          <w:szCs w:val="22"/>
        </w:rPr>
        <w:t xml:space="preserve">     People are confused with all the changes day to day, dependent on edicts of governors and mayors, as well as the federal government, the CDC, the WHO, and warnings of attacks by China and Russia. World War III – as described in the Pike/Mazzini Plan Part III of 1871 has been carefully orchestrated already. The </w:t>
      </w:r>
      <w:r w:rsidRPr="00124027">
        <w:rPr>
          <w:sz w:val="22"/>
          <w:szCs w:val="22"/>
        </w:rPr>
        <w:lastRenderedPageBreak/>
        <w:t xml:space="preserve">maestro - conductor just has to step up to the podium. Please refer to: “Pike/Mazzini…” Mikvah of Israel, Our Eternal Inheritance for the three parts of this plan. </w:t>
      </w:r>
    </w:p>
    <w:p w14:paraId="789950A2" w14:textId="77777777" w:rsidR="00124027" w:rsidRPr="00124027" w:rsidRDefault="00124027" w:rsidP="00124027">
      <w:pPr>
        <w:pStyle w:val="NoSpacing"/>
        <w:rPr>
          <w:sz w:val="22"/>
          <w:szCs w:val="22"/>
        </w:rPr>
      </w:pPr>
      <w:r w:rsidRPr="00124027">
        <w:rPr>
          <w:sz w:val="22"/>
          <w:szCs w:val="22"/>
        </w:rPr>
        <w:t xml:space="preserve">     Talk of total economic collapse - a “second wave,” more lockdowns, more restrictions are planned to crush the programmed minds of people, especially Americans more than any other nation. America has been THE chosen mind-control test nation, the biological and physic experimental lab-rates since at least 1945, but actually back to 1896, of the world. </w:t>
      </w:r>
    </w:p>
    <w:p w14:paraId="2CB75BDA" w14:textId="77777777" w:rsidR="00124027" w:rsidRPr="00124027" w:rsidRDefault="00124027" w:rsidP="00124027">
      <w:pPr>
        <w:pStyle w:val="NoSpacing"/>
        <w:rPr>
          <w:sz w:val="22"/>
          <w:szCs w:val="22"/>
        </w:rPr>
      </w:pPr>
      <w:r w:rsidRPr="00124027">
        <w:rPr>
          <w:sz w:val="22"/>
          <w:szCs w:val="22"/>
        </w:rPr>
        <w:t xml:space="preserve">     This sudden, harsh, abrupt take over, using Communist principles and methodology on a free people is really opening the minds of hundreds of millions to receive the lies of the Beast system and the Beast himself. </w:t>
      </w:r>
    </w:p>
    <w:p w14:paraId="114B7D8F" w14:textId="77777777" w:rsidR="00124027" w:rsidRPr="00124027" w:rsidRDefault="00124027" w:rsidP="00124027">
      <w:pPr>
        <w:pStyle w:val="NoSpacing"/>
        <w:rPr>
          <w:sz w:val="22"/>
          <w:szCs w:val="22"/>
        </w:rPr>
      </w:pPr>
      <w:r w:rsidRPr="00124027">
        <w:rPr>
          <w:sz w:val="22"/>
          <w:szCs w:val="22"/>
        </w:rPr>
        <w:t xml:space="preserve">      Ronny McMullen said: “This is a spiritual war. “Anytime you have a takeover of power against freedom you have a spiritual war.”</w:t>
      </w:r>
    </w:p>
    <w:p w14:paraId="181C95BE" w14:textId="77777777" w:rsidR="00124027" w:rsidRPr="00124027" w:rsidRDefault="00124027" w:rsidP="00124027">
      <w:pPr>
        <w:pStyle w:val="NoSpacing"/>
        <w:rPr>
          <w:sz w:val="22"/>
          <w:szCs w:val="22"/>
        </w:rPr>
      </w:pPr>
      <w:r w:rsidRPr="00124027">
        <w:rPr>
          <w:sz w:val="22"/>
          <w:szCs w:val="22"/>
        </w:rPr>
        <w:t xml:space="preserve">      Yahuwah gives us freedom of our will. He just warns us of the outcome of going against His will. He lets us think and do as we want. Adam and Eve had free will – and look what they did it. </w:t>
      </w:r>
    </w:p>
    <w:p w14:paraId="1BA955BE" w14:textId="77777777" w:rsidR="00124027" w:rsidRPr="00124027" w:rsidRDefault="00124027" w:rsidP="00124027">
      <w:pPr>
        <w:pStyle w:val="NoSpacing"/>
        <w:rPr>
          <w:sz w:val="22"/>
          <w:szCs w:val="22"/>
        </w:rPr>
      </w:pPr>
      <w:r w:rsidRPr="00124027">
        <w:rPr>
          <w:sz w:val="22"/>
          <w:szCs w:val="22"/>
        </w:rPr>
        <w:t xml:space="preserve">      Man, under the control of Satan and his forces, wants to control the will of other humans. This is the “Jezebel spirit” that is so common among women, and men, that is taking over earth. The Queen Jezebel of the Bible ruled by fierce authority as well as the religions of </w:t>
      </w:r>
      <w:proofErr w:type="spellStart"/>
      <w:r w:rsidRPr="00124027">
        <w:rPr>
          <w:sz w:val="22"/>
          <w:szCs w:val="22"/>
        </w:rPr>
        <w:t>Ba’al</w:t>
      </w:r>
      <w:proofErr w:type="spellEnd"/>
      <w:r w:rsidRPr="00124027">
        <w:rPr>
          <w:sz w:val="22"/>
          <w:szCs w:val="22"/>
        </w:rPr>
        <w:t xml:space="preserve"> and </w:t>
      </w:r>
      <w:proofErr w:type="spellStart"/>
      <w:r w:rsidRPr="00124027">
        <w:rPr>
          <w:sz w:val="22"/>
          <w:szCs w:val="22"/>
        </w:rPr>
        <w:t>Asteroth</w:t>
      </w:r>
      <w:proofErr w:type="spellEnd"/>
      <w:r w:rsidRPr="00124027">
        <w:rPr>
          <w:sz w:val="22"/>
          <w:szCs w:val="22"/>
        </w:rPr>
        <w:t xml:space="preserve">. Her husband, Ahab, was subservient to her. Sit-coms, for so many years on T.V., programmed American women into a Jezebel mentality – that they should rule their husbands. </w:t>
      </w:r>
      <w:proofErr w:type="gramStart"/>
      <w:r w:rsidRPr="00124027">
        <w:rPr>
          <w:sz w:val="22"/>
          <w:szCs w:val="22"/>
        </w:rPr>
        <w:t>Thus</w:t>
      </w:r>
      <w:proofErr w:type="gramEnd"/>
      <w:r w:rsidRPr="00124027">
        <w:rPr>
          <w:sz w:val="22"/>
          <w:szCs w:val="22"/>
        </w:rPr>
        <w:t xml:space="preserve"> the men are stripped of their dignity as men, and going along with their wives. Does this remind you of Genesis 3?  </w:t>
      </w:r>
    </w:p>
    <w:p w14:paraId="4A4B2AF2" w14:textId="77777777" w:rsidR="00124027" w:rsidRPr="00124027" w:rsidRDefault="00124027" w:rsidP="00124027">
      <w:pPr>
        <w:pStyle w:val="NoSpacing"/>
        <w:rPr>
          <w:sz w:val="22"/>
          <w:szCs w:val="22"/>
        </w:rPr>
      </w:pPr>
      <w:r w:rsidRPr="00124027">
        <w:rPr>
          <w:sz w:val="22"/>
          <w:szCs w:val="22"/>
        </w:rPr>
        <w:t xml:space="preserve">      Jezebel combined her authority with her religion. She was a murderess of the prophets of Yahuwah. She will be “drunk with the blood” of the set-apart ones. The great whore of Babylon in </w:t>
      </w:r>
      <w:r w:rsidRPr="00124027">
        <w:rPr>
          <w:b/>
          <w:bCs/>
          <w:sz w:val="22"/>
          <w:szCs w:val="22"/>
        </w:rPr>
        <w:t xml:space="preserve">Revelation 17 </w:t>
      </w:r>
      <w:r w:rsidRPr="00124027">
        <w:rPr>
          <w:sz w:val="22"/>
          <w:szCs w:val="22"/>
        </w:rPr>
        <w:t xml:space="preserve">is symbolic of Jezebel’s spirit. This spirit is taking over earth. Like Hillary Clinton, Jezebel was a high priestess witch who sacrificed children to her gods, and a pedophile. She was deep into witchcraft, and what we call today “satanism,” as is Hillary today. </w:t>
      </w:r>
    </w:p>
    <w:p w14:paraId="40BB6659" w14:textId="77777777" w:rsidR="00124027" w:rsidRPr="00124027" w:rsidRDefault="00124027" w:rsidP="00124027">
      <w:pPr>
        <w:pStyle w:val="NoSpacing"/>
        <w:rPr>
          <w:sz w:val="22"/>
          <w:szCs w:val="22"/>
        </w:rPr>
      </w:pPr>
      <w:r w:rsidRPr="00124027">
        <w:rPr>
          <w:sz w:val="22"/>
          <w:szCs w:val="22"/>
        </w:rPr>
        <w:t xml:space="preserve">      Under this type of rule, there is great oppression from demonic spirits that torment the mind and cause people to act out their hate, vengeance, bitterness, unforgiveness, anger, murderous spirit, and sexual insanity. We are under a full bombardment of fallen angel and Nephilim spirits. We are at war! </w:t>
      </w:r>
    </w:p>
    <w:p w14:paraId="70523567" w14:textId="77777777" w:rsidR="00124027" w:rsidRPr="00124027" w:rsidRDefault="00124027" w:rsidP="00124027">
      <w:pPr>
        <w:pStyle w:val="NoSpacing"/>
        <w:rPr>
          <w:sz w:val="22"/>
          <w:szCs w:val="22"/>
        </w:rPr>
      </w:pPr>
      <w:r w:rsidRPr="00124027">
        <w:rPr>
          <w:sz w:val="22"/>
          <w:szCs w:val="22"/>
        </w:rPr>
        <w:t xml:space="preserve">      The greatest warfare is praise, worship, tongues of angels, singing, dancing, rejoicing, and lifting up the Lamb of Yahuwah whose blood saved us. (</w:t>
      </w:r>
      <w:r w:rsidRPr="00124027">
        <w:rPr>
          <w:b/>
          <w:bCs/>
          <w:sz w:val="22"/>
          <w:szCs w:val="22"/>
        </w:rPr>
        <w:t>Revelation 12:11</w:t>
      </w:r>
      <w:r w:rsidRPr="00124027">
        <w:rPr>
          <w:sz w:val="22"/>
          <w:szCs w:val="22"/>
        </w:rPr>
        <w:t xml:space="preserve">. Our planet has been turned over to the Beast already, and, as I recently wrote in “The World is Already Worshipping the Beast.”            </w:t>
      </w:r>
    </w:p>
    <w:p w14:paraId="1CD79ECA" w14:textId="77777777" w:rsidR="00124027" w:rsidRPr="00124027" w:rsidRDefault="00124027" w:rsidP="00124027">
      <w:pPr>
        <w:pStyle w:val="NoSpacing"/>
        <w:rPr>
          <w:sz w:val="22"/>
          <w:szCs w:val="22"/>
        </w:rPr>
      </w:pPr>
      <w:r w:rsidRPr="00124027">
        <w:rPr>
          <w:sz w:val="22"/>
          <w:szCs w:val="22"/>
        </w:rPr>
        <w:t xml:space="preserve">       Even sincere believers, because of fear, religion, loss of faith, and depression, are throwing away the very core on which faith is built, to embrace whatever it takes for them to feel good again. Those not rooted in Messiah are falling away. Look closely today at the parable in </w:t>
      </w:r>
      <w:r w:rsidRPr="00124027">
        <w:rPr>
          <w:b/>
          <w:bCs/>
          <w:sz w:val="22"/>
          <w:szCs w:val="22"/>
        </w:rPr>
        <w:t>Matthew 13</w:t>
      </w:r>
      <w:r w:rsidRPr="00124027">
        <w:rPr>
          <w:sz w:val="22"/>
          <w:szCs w:val="22"/>
        </w:rPr>
        <w:t xml:space="preserve"> and </w:t>
      </w:r>
      <w:r w:rsidRPr="00124027">
        <w:rPr>
          <w:b/>
          <w:bCs/>
          <w:sz w:val="22"/>
          <w:szCs w:val="22"/>
        </w:rPr>
        <w:t>Mark 4</w:t>
      </w:r>
      <w:r w:rsidRPr="00124027">
        <w:rPr>
          <w:sz w:val="22"/>
          <w:szCs w:val="22"/>
        </w:rPr>
        <w:t xml:space="preserve"> – of the sowing of seed. Only 1/4</w:t>
      </w:r>
      <w:r w:rsidRPr="00124027">
        <w:rPr>
          <w:sz w:val="22"/>
          <w:szCs w:val="22"/>
          <w:vertAlign w:val="superscript"/>
        </w:rPr>
        <w:t>th</w:t>
      </w:r>
      <w:r w:rsidRPr="00124027">
        <w:rPr>
          <w:sz w:val="22"/>
          <w:szCs w:val="22"/>
        </w:rPr>
        <w:t xml:space="preserve"> of the seed sown went into good soil, died in the ground, and from it came forth good fruit. </w:t>
      </w:r>
    </w:p>
    <w:p w14:paraId="16F3744A" w14:textId="77777777" w:rsidR="00124027" w:rsidRPr="00124027" w:rsidRDefault="00124027" w:rsidP="00124027">
      <w:pPr>
        <w:pStyle w:val="NoSpacing"/>
        <w:rPr>
          <w:sz w:val="22"/>
          <w:szCs w:val="22"/>
        </w:rPr>
      </w:pPr>
      <w:r w:rsidRPr="00124027">
        <w:rPr>
          <w:sz w:val="22"/>
          <w:szCs w:val="22"/>
        </w:rPr>
        <w:t xml:space="preserve">Messiah said “Unless a kernel of wheat falls into the ground and dies, it abides along, BUT IF IT DIES it brings forth much fruit.” Yahushua was speaking of His </w:t>
      </w:r>
      <w:r w:rsidRPr="00124027">
        <w:rPr>
          <w:sz w:val="22"/>
          <w:szCs w:val="22"/>
        </w:rPr>
        <w:lastRenderedPageBreak/>
        <w:t xml:space="preserve">death that had to happen in order for Him, the seed, to go into the ground, grave, so that He might arise and much fruit come to be. You and I are part of that fruit. </w:t>
      </w:r>
    </w:p>
    <w:p w14:paraId="14C10A9C" w14:textId="77777777" w:rsidR="00124027" w:rsidRPr="00124027" w:rsidRDefault="00124027" w:rsidP="00124027">
      <w:pPr>
        <w:pStyle w:val="NoSpacing"/>
        <w:rPr>
          <w:sz w:val="22"/>
          <w:szCs w:val="22"/>
        </w:rPr>
      </w:pPr>
      <w:r w:rsidRPr="00124027">
        <w:rPr>
          <w:sz w:val="22"/>
          <w:szCs w:val="22"/>
        </w:rPr>
        <w:t xml:space="preserve">      All who receive Him by faith are grafted into the tree of Abraham, </w:t>
      </w:r>
      <w:proofErr w:type="spellStart"/>
      <w:r w:rsidRPr="00124027">
        <w:rPr>
          <w:sz w:val="22"/>
          <w:szCs w:val="22"/>
        </w:rPr>
        <w:t>Yitzak</w:t>
      </w:r>
      <w:proofErr w:type="spellEnd"/>
      <w:r w:rsidRPr="00124027">
        <w:rPr>
          <w:sz w:val="22"/>
          <w:szCs w:val="22"/>
        </w:rPr>
        <w:t xml:space="preserve">, and </w:t>
      </w:r>
      <w:proofErr w:type="spellStart"/>
      <w:r w:rsidRPr="00124027">
        <w:rPr>
          <w:sz w:val="22"/>
          <w:szCs w:val="22"/>
        </w:rPr>
        <w:t>Ya’cob</w:t>
      </w:r>
      <w:proofErr w:type="spellEnd"/>
      <w:r w:rsidRPr="00124027">
        <w:rPr>
          <w:sz w:val="22"/>
          <w:szCs w:val="22"/>
        </w:rPr>
        <w:t xml:space="preserve"> – the tree of Life. Abraham was a gentile – as was </w:t>
      </w:r>
      <w:proofErr w:type="spellStart"/>
      <w:r w:rsidRPr="00124027">
        <w:rPr>
          <w:sz w:val="22"/>
          <w:szCs w:val="22"/>
        </w:rPr>
        <w:t>Yitzak</w:t>
      </w:r>
      <w:proofErr w:type="spellEnd"/>
      <w:r w:rsidRPr="00124027">
        <w:rPr>
          <w:sz w:val="22"/>
          <w:szCs w:val="22"/>
        </w:rPr>
        <w:t xml:space="preserve"> and </w:t>
      </w:r>
      <w:proofErr w:type="spellStart"/>
      <w:r w:rsidRPr="00124027">
        <w:rPr>
          <w:sz w:val="22"/>
          <w:szCs w:val="22"/>
        </w:rPr>
        <w:t>Ya’cob</w:t>
      </w:r>
      <w:proofErr w:type="spellEnd"/>
      <w:r w:rsidRPr="00124027">
        <w:rPr>
          <w:sz w:val="22"/>
          <w:szCs w:val="22"/>
        </w:rPr>
        <w:t>. All of their children were gentiles. Abraham’s faith was counted to him as righteousness. It was not his DNA that saved him, but His incredible “bull-dog” faith in the promises of Shaddai.</w:t>
      </w:r>
    </w:p>
    <w:p w14:paraId="4CC0C056" w14:textId="77777777" w:rsidR="00124027" w:rsidRPr="00124027" w:rsidRDefault="00124027" w:rsidP="00124027">
      <w:pPr>
        <w:pStyle w:val="NoSpacing"/>
        <w:rPr>
          <w:sz w:val="22"/>
          <w:szCs w:val="22"/>
        </w:rPr>
      </w:pPr>
      <w:r w:rsidRPr="00124027">
        <w:rPr>
          <w:sz w:val="22"/>
          <w:szCs w:val="22"/>
        </w:rPr>
        <w:t xml:space="preserve">     The chosen race, the royal priesthood, the set-apart nation – are those who are truly born again by the blood of the Lamb of Yahuwah - Yahushua. (</w:t>
      </w:r>
      <w:r w:rsidRPr="00124027">
        <w:rPr>
          <w:b/>
          <w:bCs/>
          <w:sz w:val="22"/>
          <w:szCs w:val="22"/>
        </w:rPr>
        <w:t>I Peter 1:1-5; 2:9; Ephesians 1:1-7</w:t>
      </w:r>
      <w:r w:rsidRPr="00124027">
        <w:rPr>
          <w:sz w:val="22"/>
          <w:szCs w:val="22"/>
        </w:rPr>
        <w:t xml:space="preserve">) The chosen, the elect, were chosen and elected by the foreknowledge of Yahuwah and Yahushua before the foundation of the world and their names written in the “Lamb’s Book of Life.” All understood about this Book – like Moses in </w:t>
      </w:r>
      <w:r w:rsidRPr="00124027">
        <w:rPr>
          <w:b/>
          <w:bCs/>
          <w:sz w:val="22"/>
          <w:szCs w:val="22"/>
        </w:rPr>
        <w:t>Exodus 33</w:t>
      </w:r>
      <w:r w:rsidRPr="00124027">
        <w:rPr>
          <w:sz w:val="22"/>
          <w:szCs w:val="22"/>
        </w:rPr>
        <w:t>. He understood that his name was in the Book.</w:t>
      </w:r>
    </w:p>
    <w:p w14:paraId="195FDFD8" w14:textId="4010AC48" w:rsidR="00124027" w:rsidRPr="00124027" w:rsidRDefault="00124027" w:rsidP="00124027">
      <w:pPr>
        <w:pStyle w:val="NoSpacing"/>
        <w:rPr>
          <w:sz w:val="22"/>
          <w:szCs w:val="22"/>
        </w:rPr>
      </w:pPr>
      <w:r w:rsidRPr="00124027">
        <w:rPr>
          <w:sz w:val="22"/>
          <w:szCs w:val="22"/>
        </w:rPr>
        <w:t xml:space="preserve">      He wants you free. The reason believers are falling apart is because they never put Scriptural principles into practice in their own lives, so they remained emaciated and pathetic and weak, and puny, and whiny, and etc.</w:t>
      </w:r>
      <w:r w:rsidR="00687DB9">
        <w:rPr>
          <w:sz w:val="22"/>
          <w:szCs w:val="22"/>
        </w:rPr>
        <w:t xml:space="preserve"> </w:t>
      </w:r>
      <w:r w:rsidRPr="00124027">
        <w:rPr>
          <w:sz w:val="22"/>
          <w:szCs w:val="22"/>
        </w:rPr>
        <w:t xml:space="preserve">Yahuwah is now testing to see the strength or weakness of His people. Those who have submitted to Him and obeyed Him, so that He knows and trust them explicitly, are preparing to go forth as an end-time remnant. The excitement and joy are just ahead. The enthusiasm is building. The time is coming quickly, and this remnant is now at the starting gate. </w:t>
      </w:r>
    </w:p>
    <w:p w14:paraId="0E1B15EC" w14:textId="77777777" w:rsidR="00124027" w:rsidRPr="00124027" w:rsidRDefault="00124027" w:rsidP="00124027">
      <w:pPr>
        <w:pStyle w:val="NoSpacing"/>
        <w:rPr>
          <w:sz w:val="22"/>
          <w:szCs w:val="22"/>
        </w:rPr>
      </w:pPr>
      <w:r w:rsidRPr="00124027">
        <w:rPr>
          <w:sz w:val="22"/>
          <w:szCs w:val="22"/>
        </w:rPr>
        <w:t xml:space="preserve">      I love professional horse races. The race horses come into the gate just before they are released to run. Right now, the remnant is being brought into their slots at the gate. Some are pawing the ground waiting for the gate to open. No one knows the moment of the gate opening, but they wait and their horses are ready. As soon as those gates open, wow – do they ever spring forth and run free – free and fast.</w:t>
      </w:r>
    </w:p>
    <w:p w14:paraId="4024B7E8" w14:textId="77777777" w:rsidR="00124027" w:rsidRPr="00124027" w:rsidRDefault="00124027" w:rsidP="00124027">
      <w:pPr>
        <w:pStyle w:val="NoSpacing"/>
        <w:rPr>
          <w:sz w:val="22"/>
          <w:szCs w:val="22"/>
        </w:rPr>
      </w:pPr>
      <w:proofErr w:type="gramStart"/>
      <w:r w:rsidRPr="00124027">
        <w:rPr>
          <w:sz w:val="22"/>
          <w:szCs w:val="22"/>
        </w:rPr>
        <w:t>Oh</w:t>
      </w:r>
      <w:proofErr w:type="gramEnd"/>
      <w:r w:rsidRPr="00124027">
        <w:rPr>
          <w:sz w:val="22"/>
          <w:szCs w:val="22"/>
        </w:rPr>
        <w:t xml:space="preserve"> how I love to see them run. </w:t>
      </w:r>
    </w:p>
    <w:p w14:paraId="5BB00975" w14:textId="77777777" w:rsidR="00124027" w:rsidRPr="00124027" w:rsidRDefault="00124027" w:rsidP="00124027">
      <w:pPr>
        <w:pStyle w:val="NoSpacing"/>
        <w:rPr>
          <w:sz w:val="22"/>
          <w:szCs w:val="22"/>
        </w:rPr>
      </w:pPr>
      <w:r w:rsidRPr="00124027">
        <w:rPr>
          <w:sz w:val="22"/>
          <w:szCs w:val="22"/>
        </w:rPr>
        <w:t xml:space="preserve">      </w:t>
      </w:r>
      <w:proofErr w:type="spellStart"/>
      <w:r w:rsidRPr="00124027">
        <w:rPr>
          <w:sz w:val="22"/>
          <w:szCs w:val="22"/>
        </w:rPr>
        <w:t>Ahima’ats</w:t>
      </w:r>
      <w:proofErr w:type="spellEnd"/>
      <w:r w:rsidRPr="00124027">
        <w:rPr>
          <w:sz w:val="22"/>
          <w:szCs w:val="22"/>
        </w:rPr>
        <w:t xml:space="preserve">, son of Zadok, in </w:t>
      </w:r>
      <w:r w:rsidRPr="00124027">
        <w:rPr>
          <w:b/>
          <w:bCs/>
          <w:sz w:val="22"/>
          <w:szCs w:val="22"/>
        </w:rPr>
        <w:t>I Samuel 18</w:t>
      </w:r>
      <w:r w:rsidRPr="00124027">
        <w:rPr>
          <w:sz w:val="22"/>
          <w:szCs w:val="22"/>
        </w:rPr>
        <w:t xml:space="preserve"> wanted to take the good news to King David that his opposition was dead and he could come back to the throne. The sweet young man didn’t know the whole story. However, he begged the captain of David’s army “let me run.” Finally, Joab said “yes.” </w:t>
      </w:r>
      <w:proofErr w:type="spellStart"/>
      <w:r w:rsidRPr="00124027">
        <w:rPr>
          <w:sz w:val="22"/>
          <w:szCs w:val="22"/>
        </w:rPr>
        <w:t>Ahima’ats</w:t>
      </w:r>
      <w:proofErr w:type="spellEnd"/>
      <w:r w:rsidRPr="00124027">
        <w:rPr>
          <w:sz w:val="22"/>
          <w:szCs w:val="22"/>
        </w:rPr>
        <w:t xml:space="preserve"> took off running to the top of the Mount of Olives. The assigned runner, an Ethiopian, could not outrun </w:t>
      </w:r>
      <w:proofErr w:type="spellStart"/>
      <w:r w:rsidRPr="00124027">
        <w:rPr>
          <w:sz w:val="22"/>
          <w:szCs w:val="22"/>
        </w:rPr>
        <w:t>Ahima’ats</w:t>
      </w:r>
      <w:proofErr w:type="spellEnd"/>
      <w:r w:rsidRPr="00124027">
        <w:rPr>
          <w:sz w:val="22"/>
          <w:szCs w:val="22"/>
        </w:rPr>
        <w:t xml:space="preserve"> even though he had the right information to give to David, that his son Absalom was dead. </w:t>
      </w:r>
    </w:p>
    <w:p w14:paraId="0B67C6F7" w14:textId="77777777" w:rsidR="00124027" w:rsidRPr="00124027" w:rsidRDefault="00124027" w:rsidP="00124027">
      <w:pPr>
        <w:pStyle w:val="NoSpacing"/>
        <w:rPr>
          <w:sz w:val="22"/>
          <w:szCs w:val="22"/>
        </w:rPr>
      </w:pPr>
      <w:r w:rsidRPr="00124027">
        <w:rPr>
          <w:sz w:val="22"/>
          <w:szCs w:val="22"/>
        </w:rPr>
        <w:t xml:space="preserve">      Yahuwah knows those that are pawing the ground to run. He is </w:t>
      </w:r>
      <w:proofErr w:type="gramStart"/>
      <w:r w:rsidRPr="00124027">
        <w:rPr>
          <w:sz w:val="22"/>
          <w:szCs w:val="22"/>
        </w:rPr>
        <w:t>has</w:t>
      </w:r>
      <w:proofErr w:type="gramEnd"/>
      <w:r w:rsidRPr="00124027">
        <w:rPr>
          <w:sz w:val="22"/>
          <w:szCs w:val="22"/>
        </w:rPr>
        <w:t xml:space="preserve"> been preparing them to run for a long time, giving knowledge and wisdom, and strength, so that they can run like </w:t>
      </w:r>
      <w:proofErr w:type="spellStart"/>
      <w:r w:rsidRPr="00124027">
        <w:rPr>
          <w:sz w:val="22"/>
          <w:szCs w:val="22"/>
        </w:rPr>
        <w:t>Ahima’ats</w:t>
      </w:r>
      <w:proofErr w:type="spellEnd"/>
      <w:r w:rsidRPr="00124027">
        <w:rPr>
          <w:sz w:val="22"/>
          <w:szCs w:val="22"/>
        </w:rPr>
        <w:t xml:space="preserve"> and the Ethiopian, with strength and wisdom and knowledge. </w:t>
      </w:r>
      <w:proofErr w:type="gramStart"/>
      <w:r w:rsidRPr="00124027">
        <w:rPr>
          <w:sz w:val="22"/>
          <w:szCs w:val="22"/>
        </w:rPr>
        <w:t>Oh</w:t>
      </w:r>
      <w:proofErr w:type="gramEnd"/>
      <w:r w:rsidRPr="00124027">
        <w:rPr>
          <w:sz w:val="22"/>
          <w:szCs w:val="22"/>
        </w:rPr>
        <w:t xml:space="preserve"> the dreams I have of running! </w:t>
      </w:r>
    </w:p>
    <w:p w14:paraId="2748B611" w14:textId="28207328" w:rsidR="00124027" w:rsidRPr="00124027" w:rsidRDefault="00124027" w:rsidP="00124027">
      <w:pPr>
        <w:pStyle w:val="NoSpacing"/>
        <w:rPr>
          <w:sz w:val="22"/>
          <w:szCs w:val="22"/>
        </w:rPr>
      </w:pPr>
      <w:r w:rsidRPr="00124027">
        <w:rPr>
          <w:sz w:val="22"/>
          <w:szCs w:val="22"/>
        </w:rPr>
        <w:t xml:space="preserve">      But, hear me</w:t>
      </w:r>
      <w:r w:rsidR="00687DB9">
        <w:rPr>
          <w:sz w:val="22"/>
          <w:szCs w:val="22"/>
        </w:rPr>
        <w:t>:</w:t>
      </w:r>
      <w:r w:rsidRPr="00124027">
        <w:rPr>
          <w:sz w:val="22"/>
          <w:szCs w:val="22"/>
        </w:rPr>
        <w:t xml:space="preserve"> He has to train His runners. So many have fallen for the mind-set of the enemy – “get what you can, all that you can, as much as you can.” The “few” have submitted their lives to the transformer – the Spirit – for preparation to run. These are not affected by depression, oppression, or any pressure. </w:t>
      </w:r>
    </w:p>
    <w:p w14:paraId="2B7D76D4" w14:textId="77777777" w:rsidR="00124027" w:rsidRPr="00124027" w:rsidRDefault="00124027" w:rsidP="00124027">
      <w:pPr>
        <w:pStyle w:val="NoSpacing"/>
        <w:rPr>
          <w:sz w:val="22"/>
          <w:szCs w:val="22"/>
        </w:rPr>
      </w:pPr>
      <w:r w:rsidRPr="00124027">
        <w:rPr>
          <w:sz w:val="22"/>
          <w:szCs w:val="22"/>
        </w:rPr>
        <w:t xml:space="preserve">      These know their Elohim, are strong in faith, and are ready to act and do exploits (</w:t>
      </w:r>
      <w:r w:rsidRPr="00124027">
        <w:rPr>
          <w:b/>
          <w:bCs/>
          <w:sz w:val="22"/>
          <w:szCs w:val="22"/>
        </w:rPr>
        <w:t>Daniel 11:32</w:t>
      </w:r>
      <w:r w:rsidRPr="00124027">
        <w:rPr>
          <w:sz w:val="22"/>
          <w:szCs w:val="22"/>
        </w:rPr>
        <w:t xml:space="preserve">). This is the real end-time remnant, not a “Christian” remnant, or a “messianic remnant,” or any other kind of religious group – these are those that know Him and He knows them, and He trusts them to run and give out the right information to the nations - to the kings of this world, to the lost, to the suffering, to those preparing for martyrdom. </w:t>
      </w:r>
    </w:p>
    <w:p w14:paraId="074475E4" w14:textId="77777777" w:rsidR="00124027" w:rsidRPr="00124027" w:rsidRDefault="00124027" w:rsidP="00124027">
      <w:pPr>
        <w:pStyle w:val="NoSpacing"/>
        <w:rPr>
          <w:sz w:val="22"/>
          <w:szCs w:val="22"/>
        </w:rPr>
      </w:pPr>
      <w:r w:rsidRPr="00124027">
        <w:rPr>
          <w:sz w:val="22"/>
          <w:szCs w:val="22"/>
        </w:rPr>
        <w:lastRenderedPageBreak/>
        <w:t xml:space="preserve">     If you are not flowing in His perfect will now, led by the Spirit, vibrant and infused with the anointing of the Spirit – the time of testing may be too hard to take. Million upon millions will face beheading, the punishment as outlined in the Babylonian Talmud for those believing in Jesus/</w:t>
      </w:r>
      <w:proofErr w:type="spellStart"/>
      <w:r w:rsidRPr="00124027">
        <w:rPr>
          <w:sz w:val="22"/>
          <w:szCs w:val="22"/>
        </w:rPr>
        <w:t>Yeshua</w:t>
      </w:r>
      <w:proofErr w:type="spellEnd"/>
      <w:r w:rsidRPr="00124027">
        <w:rPr>
          <w:sz w:val="22"/>
          <w:szCs w:val="22"/>
        </w:rPr>
        <w:t xml:space="preserve">/Yahushua as Savior, Master, and Deity with His Father. His remnant </w:t>
      </w:r>
      <w:proofErr w:type="gramStart"/>
      <w:r w:rsidRPr="00124027">
        <w:rPr>
          <w:sz w:val="22"/>
          <w:szCs w:val="22"/>
        </w:rPr>
        <w:t>are</w:t>
      </w:r>
      <w:proofErr w:type="gramEnd"/>
      <w:r w:rsidRPr="00124027">
        <w:rPr>
          <w:sz w:val="22"/>
          <w:szCs w:val="22"/>
        </w:rPr>
        <w:t xml:space="preserve"> those that “kiss the Son,” and love Him with all their being (</w:t>
      </w:r>
      <w:r w:rsidRPr="00124027">
        <w:rPr>
          <w:b/>
          <w:bCs/>
          <w:sz w:val="22"/>
          <w:szCs w:val="22"/>
        </w:rPr>
        <w:t>Psalm 2</w:t>
      </w:r>
      <w:r w:rsidRPr="00124027">
        <w:rPr>
          <w:sz w:val="22"/>
          <w:szCs w:val="22"/>
        </w:rPr>
        <w:t>). Therefore, the Father considers them His.</w:t>
      </w:r>
    </w:p>
    <w:p w14:paraId="686B5B41" w14:textId="77777777" w:rsidR="00124027" w:rsidRPr="00124027" w:rsidRDefault="00124027" w:rsidP="00124027">
      <w:pPr>
        <w:pStyle w:val="NoSpacing"/>
        <w:rPr>
          <w:sz w:val="22"/>
          <w:szCs w:val="22"/>
        </w:rPr>
      </w:pPr>
      <w:r w:rsidRPr="00124027">
        <w:rPr>
          <w:sz w:val="22"/>
          <w:szCs w:val="22"/>
        </w:rPr>
        <w:t xml:space="preserve">     The elections are coming up fast. It will be a time of chaos to take peace from the earth. Peace can only be taken from the earth if it is taken first from the minds of free men, and people think they are in prisoned under a heavy load and so give up to the psychological torment.</w:t>
      </w:r>
    </w:p>
    <w:p w14:paraId="7998CBFD" w14:textId="77777777" w:rsidR="00124027" w:rsidRPr="00124027" w:rsidRDefault="00124027" w:rsidP="00124027">
      <w:pPr>
        <w:pStyle w:val="NoSpacing"/>
        <w:rPr>
          <w:sz w:val="22"/>
          <w:szCs w:val="22"/>
        </w:rPr>
      </w:pPr>
      <w:r w:rsidRPr="00124027">
        <w:rPr>
          <w:sz w:val="22"/>
          <w:szCs w:val="22"/>
        </w:rPr>
        <w:t xml:space="preserve">       The earth’s people have opened portals, gateways, doorways, for the entrance of the evil ones from the cosmos and under the earth to come up onto the earth and inhabit the bodies of both humans and AI entities, cyborgs, DNA-mutates and hybrids, and transhuman creatures of all types.</w:t>
      </w:r>
    </w:p>
    <w:p w14:paraId="75D6A104" w14:textId="77777777" w:rsidR="00124027" w:rsidRPr="00124027" w:rsidRDefault="00124027" w:rsidP="00124027">
      <w:pPr>
        <w:pStyle w:val="NoSpacing"/>
        <w:rPr>
          <w:sz w:val="22"/>
          <w:szCs w:val="22"/>
        </w:rPr>
      </w:pPr>
      <w:r w:rsidRPr="00124027">
        <w:rPr>
          <w:sz w:val="22"/>
          <w:szCs w:val="22"/>
        </w:rPr>
        <w:t xml:space="preserve">       In order for the Beast to rise, the world’s people must be subjected to mind-control so that they accept and worship him. Those who refuse, well the guillotines await (</w:t>
      </w:r>
      <w:r w:rsidRPr="00124027">
        <w:rPr>
          <w:b/>
          <w:bCs/>
          <w:sz w:val="22"/>
          <w:szCs w:val="22"/>
        </w:rPr>
        <w:t>Revelation 20:4</w:t>
      </w:r>
      <w:r w:rsidRPr="00124027">
        <w:rPr>
          <w:sz w:val="22"/>
          <w:szCs w:val="22"/>
        </w:rPr>
        <w:t>). No, it’s not the Muslims! The real evil is in those that most people trust! The evil is subtle yet taking over the minds of people who are not disciplined in the Word and have no real relationship with Yahuwah. The great division and time of testing has begun!</w:t>
      </w:r>
    </w:p>
    <w:p w14:paraId="45EC1D40" w14:textId="63E5C31C" w:rsidR="00124027" w:rsidRPr="00124027" w:rsidRDefault="00124027" w:rsidP="00124027">
      <w:pPr>
        <w:pStyle w:val="NoSpacing"/>
        <w:rPr>
          <w:sz w:val="22"/>
          <w:szCs w:val="22"/>
        </w:rPr>
      </w:pPr>
      <w:r w:rsidRPr="00124027">
        <w:rPr>
          <w:sz w:val="22"/>
          <w:szCs w:val="22"/>
        </w:rPr>
        <w:t xml:space="preserve">      The plumb line of </w:t>
      </w:r>
      <w:r w:rsidRPr="00124027">
        <w:rPr>
          <w:b/>
          <w:bCs/>
          <w:sz w:val="22"/>
          <w:szCs w:val="22"/>
        </w:rPr>
        <w:t>Amos 7:7-8</w:t>
      </w:r>
      <w:r w:rsidRPr="00124027">
        <w:rPr>
          <w:sz w:val="22"/>
          <w:szCs w:val="22"/>
        </w:rPr>
        <w:t xml:space="preserve"> has been dropped. For many years, in all my meetings in the U.S. </w:t>
      </w:r>
      <w:r w:rsidR="00687DB9">
        <w:rPr>
          <w:sz w:val="22"/>
          <w:szCs w:val="22"/>
        </w:rPr>
        <w:t xml:space="preserve">as </w:t>
      </w:r>
      <w:r w:rsidRPr="00124027">
        <w:rPr>
          <w:sz w:val="22"/>
          <w:szCs w:val="22"/>
        </w:rPr>
        <w:t>Yahuwah instructed me</w:t>
      </w:r>
      <w:r w:rsidR="00687DB9">
        <w:rPr>
          <w:sz w:val="22"/>
          <w:szCs w:val="22"/>
        </w:rPr>
        <w:t>, I</w:t>
      </w:r>
      <w:r w:rsidRPr="00124027">
        <w:rPr>
          <w:sz w:val="22"/>
          <w:szCs w:val="22"/>
        </w:rPr>
        <w:t xml:space="preserve"> read </w:t>
      </w:r>
      <w:r w:rsidRPr="00124027">
        <w:rPr>
          <w:b/>
          <w:bCs/>
          <w:sz w:val="22"/>
          <w:szCs w:val="22"/>
        </w:rPr>
        <w:t>Amos 7:7-8</w:t>
      </w:r>
      <w:r w:rsidRPr="00124027">
        <w:rPr>
          <w:sz w:val="22"/>
          <w:szCs w:val="22"/>
        </w:rPr>
        <w:t xml:space="preserve"> and then drop from a string a carpenter’s plumb line. </w:t>
      </w:r>
      <w:r w:rsidR="00687DB9">
        <w:rPr>
          <w:sz w:val="22"/>
          <w:szCs w:val="22"/>
        </w:rPr>
        <w:t>Most of</w:t>
      </w:r>
      <w:r w:rsidRPr="00124027">
        <w:rPr>
          <w:sz w:val="22"/>
          <w:szCs w:val="22"/>
        </w:rPr>
        <w:t xml:space="preserve"> the time, there was an immediate reaction that began somewhere in the congregation, or with the leadership, of anger, hostility, and </w:t>
      </w:r>
      <w:r w:rsidR="00687DB9">
        <w:rPr>
          <w:sz w:val="22"/>
          <w:szCs w:val="22"/>
        </w:rPr>
        <w:t>indignant attitudes.</w:t>
      </w:r>
      <w:r w:rsidRPr="00124027">
        <w:rPr>
          <w:sz w:val="22"/>
          <w:szCs w:val="22"/>
        </w:rPr>
        <w:t xml:space="preserve"> It did divide</w:t>
      </w:r>
      <w:r w:rsidR="00687DB9">
        <w:rPr>
          <w:sz w:val="22"/>
          <w:szCs w:val="22"/>
        </w:rPr>
        <w:t>. It exposed the “crooked” walls.</w:t>
      </w:r>
      <w:r w:rsidRPr="00124027">
        <w:rPr>
          <w:sz w:val="22"/>
          <w:szCs w:val="22"/>
        </w:rPr>
        <w:t xml:space="preserve"> The last time I did it was in a messianic home group. The only ones who left unswaying by it negatively were my son, my daughter-in-law, and me. </w:t>
      </w:r>
    </w:p>
    <w:p w14:paraId="0E2AF167" w14:textId="77777777" w:rsidR="00124027" w:rsidRPr="00124027" w:rsidRDefault="00124027" w:rsidP="00124027">
      <w:pPr>
        <w:pStyle w:val="NoSpacing"/>
        <w:rPr>
          <w:sz w:val="22"/>
          <w:szCs w:val="22"/>
        </w:rPr>
      </w:pPr>
      <w:r w:rsidRPr="00124027">
        <w:rPr>
          <w:sz w:val="22"/>
          <w:szCs w:val="22"/>
        </w:rPr>
        <w:t xml:space="preserve">      I was only instructed to “drop it” in congregations that He was exposing, not in ones that He was OK with. Thus, in East Texas I did not drop it, and we all flowed together in loving unity – congregations from the north of Dallas down to the Louisiana border, gathering to hear me teach. </w:t>
      </w:r>
      <w:proofErr w:type="gramStart"/>
      <w:r w:rsidRPr="00124027">
        <w:rPr>
          <w:sz w:val="22"/>
          <w:szCs w:val="22"/>
        </w:rPr>
        <w:t>Oh</w:t>
      </w:r>
      <w:proofErr w:type="gramEnd"/>
      <w:r w:rsidRPr="00124027">
        <w:rPr>
          <w:sz w:val="22"/>
          <w:szCs w:val="22"/>
        </w:rPr>
        <w:t xml:space="preserve"> how I love them.</w:t>
      </w:r>
    </w:p>
    <w:p w14:paraId="207BA508" w14:textId="77777777" w:rsidR="00124027" w:rsidRPr="00124027" w:rsidRDefault="00124027" w:rsidP="00124027">
      <w:pPr>
        <w:pStyle w:val="NoSpacing"/>
        <w:rPr>
          <w:sz w:val="22"/>
          <w:szCs w:val="22"/>
        </w:rPr>
      </w:pPr>
      <w:r w:rsidRPr="00124027">
        <w:rPr>
          <w:sz w:val="22"/>
          <w:szCs w:val="22"/>
        </w:rPr>
        <w:t xml:space="preserve">      Today, He is dropping the plumb line in the midst of humanity itself. All of His creation is groaning, waiting for the rising of the remnant of Yahuwah to go with the Good News and the message of judgment to the nations from </w:t>
      </w:r>
      <w:r w:rsidRPr="00124027">
        <w:rPr>
          <w:b/>
          <w:bCs/>
          <w:sz w:val="22"/>
          <w:szCs w:val="22"/>
        </w:rPr>
        <w:t>Jeremiah 25:15-17, 27-33.</w:t>
      </w:r>
      <w:r w:rsidRPr="00124027">
        <w:rPr>
          <w:sz w:val="22"/>
          <w:szCs w:val="22"/>
        </w:rPr>
        <w:t xml:space="preserve"> Along with helping believers to be hidden as in </w:t>
      </w:r>
      <w:r w:rsidRPr="00124027">
        <w:rPr>
          <w:b/>
          <w:bCs/>
          <w:sz w:val="22"/>
          <w:szCs w:val="22"/>
        </w:rPr>
        <w:t>Revelation 12:17</w:t>
      </w:r>
      <w:r w:rsidRPr="00124027">
        <w:rPr>
          <w:sz w:val="22"/>
          <w:szCs w:val="22"/>
        </w:rPr>
        <w:t>, beyond the wings of the great eagle in the topography of the Dead Sea and the mountains of Jordan to the east. It’s all detailed in the Word.</w:t>
      </w:r>
    </w:p>
    <w:p w14:paraId="64945FAE" w14:textId="77777777" w:rsidR="00090BA0" w:rsidRDefault="00124027" w:rsidP="00124027">
      <w:pPr>
        <w:pStyle w:val="NoSpacing"/>
        <w:rPr>
          <w:sz w:val="22"/>
          <w:szCs w:val="22"/>
        </w:rPr>
      </w:pPr>
      <w:r w:rsidRPr="00124027">
        <w:rPr>
          <w:sz w:val="22"/>
          <w:szCs w:val="22"/>
        </w:rPr>
        <w:t xml:space="preserve">      My message to you is not to fear, not to be discouraged, but to fight against depression, oppression, hopelessness, fear and despair, with praise and proclamation, deep worship and travailing prayer. Get out with others and be led by the Spirit in your proclamation of salvation</w:t>
      </w:r>
      <w:r w:rsidR="00090BA0">
        <w:rPr>
          <w:sz w:val="22"/>
          <w:szCs w:val="22"/>
        </w:rPr>
        <w:t xml:space="preserve">. </w:t>
      </w:r>
      <w:r w:rsidRPr="00124027">
        <w:rPr>
          <w:sz w:val="22"/>
          <w:szCs w:val="22"/>
        </w:rPr>
        <w:t xml:space="preserve">Yet kindly let them know the Hebrew name of Yahushua – which means “Yahuwah is salvation.” </w:t>
      </w:r>
    </w:p>
    <w:p w14:paraId="66C6BE87" w14:textId="620D7540" w:rsidR="00124027" w:rsidRPr="00124027" w:rsidRDefault="00124027" w:rsidP="00124027">
      <w:pPr>
        <w:pStyle w:val="NoSpacing"/>
        <w:rPr>
          <w:sz w:val="22"/>
          <w:szCs w:val="22"/>
        </w:rPr>
      </w:pPr>
      <w:r w:rsidRPr="00124027">
        <w:rPr>
          <w:sz w:val="22"/>
          <w:szCs w:val="22"/>
        </w:rPr>
        <w:t xml:space="preserve">Get out of “self!” Then you’ll be free enough to set others free! </w:t>
      </w:r>
      <w:r w:rsidR="00090BA0">
        <w:rPr>
          <w:sz w:val="22"/>
          <w:szCs w:val="22"/>
        </w:rPr>
        <w:t xml:space="preserve">Don’t let the enemy wear you down! Read </w:t>
      </w:r>
      <w:r w:rsidR="00090BA0" w:rsidRPr="00090BA0">
        <w:rPr>
          <w:b/>
          <w:bCs/>
          <w:sz w:val="22"/>
          <w:szCs w:val="22"/>
        </w:rPr>
        <w:t>Daniel 7:23-27</w:t>
      </w:r>
      <w:r w:rsidR="00090BA0">
        <w:rPr>
          <w:sz w:val="22"/>
          <w:szCs w:val="22"/>
        </w:rPr>
        <w:t>!</w:t>
      </w:r>
    </w:p>
    <w:p w14:paraId="75C412B9" w14:textId="65C4F407" w:rsidR="00124027" w:rsidRDefault="00124027" w:rsidP="00124027">
      <w:pPr>
        <w:pStyle w:val="NoSpacing"/>
      </w:pPr>
      <w:r w:rsidRPr="00124027">
        <w:rPr>
          <w:sz w:val="22"/>
          <w:szCs w:val="22"/>
        </w:rPr>
        <w:t>In His love, SHABBAT SHALOM! Yedidah</w:t>
      </w:r>
      <w:r w:rsidR="00090BA0">
        <w:rPr>
          <w:sz w:val="22"/>
          <w:szCs w:val="22"/>
        </w:rPr>
        <w:t xml:space="preserve"> - </w:t>
      </w:r>
      <w:r w:rsidRPr="00124027">
        <w:rPr>
          <w:sz w:val="22"/>
          <w:szCs w:val="22"/>
        </w:rPr>
        <w:t>September 6, 2020</w:t>
      </w:r>
    </w:p>
    <w:p w14:paraId="46478882"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F124B" w14:textId="77777777" w:rsidR="0062369A" w:rsidRDefault="0062369A" w:rsidP="001A0CDC">
      <w:r>
        <w:separator/>
      </w:r>
    </w:p>
  </w:endnote>
  <w:endnote w:type="continuationSeparator" w:id="0">
    <w:p w14:paraId="0A0A023E" w14:textId="77777777" w:rsidR="0062369A" w:rsidRDefault="0062369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3E99" w14:textId="45A61C96" w:rsidR="005C57EB" w:rsidRPr="005C57EB" w:rsidRDefault="009A4EE3" w:rsidP="005C57EB">
    <w:pPr>
      <w:pStyle w:val="Footer"/>
      <w:jc w:val="center"/>
      <w:rPr>
        <w:sz w:val="20"/>
        <w:szCs w:val="20"/>
      </w:rPr>
    </w:pPr>
    <w:r>
      <w:rPr>
        <w:sz w:val="20"/>
        <w:szCs w:val="20"/>
      </w:rPr>
      <w:t>Depression, Oppression, Hopelessness – Psychological Mind Programing and Control</w:t>
    </w:r>
  </w:p>
  <w:p w14:paraId="3FEB3C1D" w14:textId="1BEDC19B" w:rsidR="005C57EB" w:rsidRPr="005C57EB" w:rsidRDefault="009A4EE3" w:rsidP="005C57EB">
    <w:pPr>
      <w:pStyle w:val="Footer"/>
      <w:jc w:val="center"/>
      <w:rPr>
        <w:sz w:val="20"/>
        <w:szCs w:val="20"/>
      </w:rPr>
    </w:pPr>
    <w:r>
      <w:rPr>
        <w:sz w:val="20"/>
        <w:szCs w:val="20"/>
      </w:rPr>
      <w:t>September 6, 2020</w:t>
    </w:r>
  </w:p>
  <w:p w14:paraId="3E6DF7C8" w14:textId="77777777" w:rsidR="005C57EB" w:rsidRPr="005C57EB" w:rsidRDefault="005C57EB" w:rsidP="005C57EB">
    <w:pPr>
      <w:pStyle w:val="Footer"/>
      <w:jc w:val="center"/>
      <w:rPr>
        <w:sz w:val="20"/>
        <w:szCs w:val="20"/>
      </w:rPr>
    </w:pPr>
    <w:r w:rsidRPr="005C57EB">
      <w:rPr>
        <w:sz w:val="20"/>
        <w:szCs w:val="20"/>
      </w:rPr>
      <w:t>comeenterthemikah.com</w:t>
    </w:r>
  </w:p>
  <w:p w14:paraId="1BC785E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9B1F1" w14:textId="77777777" w:rsidR="0062369A" w:rsidRDefault="0062369A" w:rsidP="001A0CDC">
      <w:r>
        <w:separator/>
      </w:r>
    </w:p>
  </w:footnote>
  <w:footnote w:type="continuationSeparator" w:id="0">
    <w:p w14:paraId="42ED42D5" w14:textId="77777777" w:rsidR="0062369A" w:rsidRDefault="0062369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2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1C7"/>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0BA0"/>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4027"/>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3DA7"/>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369A"/>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87DB9"/>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4EE3"/>
    <w:rsid w:val="009A5E65"/>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4BF6"/>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3DC"/>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F41D"/>
  <w15:docId w15:val="{71534BB8-62BF-47F8-A1B7-E2037A28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61030386">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8</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2020-09-06T20:51:00Z</dcterms:created>
  <dcterms:modified xsi:type="dcterms:W3CDTF">2020-09-06T21:13:00Z</dcterms:modified>
</cp:coreProperties>
</file>