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6036" w14:textId="77777777" w:rsidR="00E87838" w:rsidRPr="00390D8C" w:rsidRDefault="00E87838" w:rsidP="00E87838">
      <w:pPr>
        <w:pStyle w:val="NoSpacing"/>
        <w:jc w:val="center"/>
        <w:rPr>
          <w:rFonts w:ascii="Cooper Black" w:hAnsi="Cooper Black"/>
          <w:color w:val="365F91" w:themeColor="accent1" w:themeShade="BF"/>
          <w:sz w:val="36"/>
          <w:szCs w:val="36"/>
        </w:rPr>
      </w:pPr>
      <w:r w:rsidRPr="00390D8C">
        <w:rPr>
          <w:rFonts w:ascii="Cooper Black" w:hAnsi="Cooper Black"/>
          <w:color w:val="365F91" w:themeColor="accent1" w:themeShade="BF"/>
          <w:sz w:val="36"/>
          <w:szCs w:val="36"/>
        </w:rPr>
        <w:t xml:space="preserve">ELUL PROPHECY! DESTRUCTION COMES! </w:t>
      </w:r>
    </w:p>
    <w:p w14:paraId="651AC64A" w14:textId="12F4B982" w:rsidR="00E87838" w:rsidRDefault="00E87838" w:rsidP="00E87838">
      <w:pPr>
        <w:pStyle w:val="NoSpacing"/>
        <w:jc w:val="center"/>
        <w:rPr>
          <w:rFonts w:ascii="Cooper Black" w:hAnsi="Cooper Black"/>
          <w:color w:val="365F91" w:themeColor="accent1" w:themeShade="BF"/>
          <w:sz w:val="36"/>
          <w:szCs w:val="36"/>
        </w:rPr>
      </w:pPr>
      <w:r w:rsidRPr="00390D8C">
        <w:rPr>
          <w:rFonts w:ascii="Cooper Black" w:hAnsi="Cooper Black"/>
          <w:color w:val="365F91" w:themeColor="accent1" w:themeShade="BF"/>
          <w:sz w:val="36"/>
          <w:szCs w:val="36"/>
        </w:rPr>
        <w:t>REPENT</w:t>
      </w:r>
      <w:r w:rsidR="00EC3D06">
        <w:rPr>
          <w:rFonts w:ascii="Cooper Black" w:hAnsi="Cooper Black"/>
          <w:color w:val="365F91" w:themeColor="accent1" w:themeShade="BF"/>
          <w:sz w:val="36"/>
          <w:szCs w:val="36"/>
        </w:rPr>
        <w:t>!</w:t>
      </w:r>
      <w:r w:rsidRPr="00390D8C">
        <w:rPr>
          <w:rFonts w:ascii="Cooper Black" w:hAnsi="Cooper Black"/>
          <w:color w:val="365F91" w:themeColor="accent1" w:themeShade="BF"/>
          <w:sz w:val="36"/>
          <w:szCs w:val="36"/>
        </w:rPr>
        <w:t xml:space="preserve"> RETURN!</w:t>
      </w:r>
      <w:r w:rsidR="00EC3D06">
        <w:rPr>
          <w:rFonts w:ascii="Cooper Black" w:hAnsi="Cooper Black"/>
          <w:color w:val="365F91" w:themeColor="accent1" w:themeShade="BF"/>
          <w:sz w:val="36"/>
          <w:szCs w:val="36"/>
        </w:rPr>
        <w:t xml:space="preserve"> PREPARE! </w:t>
      </w:r>
    </w:p>
    <w:p w14:paraId="4F35FA72" w14:textId="77777777" w:rsidR="00E87838" w:rsidRPr="00E87838" w:rsidRDefault="00E87838" w:rsidP="00E87838">
      <w:pPr>
        <w:pStyle w:val="NoSpacing"/>
        <w:jc w:val="center"/>
        <w:rPr>
          <w:rFonts w:ascii="Cooper Black" w:hAnsi="Cooper Black"/>
          <w:color w:val="365F91" w:themeColor="accent1" w:themeShade="BF"/>
          <w:sz w:val="22"/>
          <w:szCs w:val="22"/>
        </w:rPr>
      </w:pPr>
    </w:p>
    <w:p w14:paraId="64D5C107" w14:textId="77777777" w:rsidR="00E87838" w:rsidRPr="00E87838" w:rsidRDefault="00E87838" w:rsidP="00E87838">
      <w:pPr>
        <w:pStyle w:val="NoSpacing"/>
        <w:rPr>
          <w:b/>
          <w:bCs/>
          <w:color w:val="365F91" w:themeColor="accent1" w:themeShade="BF"/>
          <w:sz w:val="22"/>
          <w:szCs w:val="22"/>
        </w:rPr>
      </w:pPr>
      <w:r w:rsidRPr="00E87838">
        <w:rPr>
          <w:b/>
          <w:bCs/>
          <w:color w:val="365F91" w:themeColor="accent1" w:themeShade="BF"/>
          <w:sz w:val="22"/>
          <w:szCs w:val="22"/>
        </w:rPr>
        <w:t xml:space="preserve">Hebrews 10:37: “In just a little while, He who is coming will come and will not delay!” </w:t>
      </w:r>
    </w:p>
    <w:p w14:paraId="775B0CAC" w14:textId="77777777" w:rsidR="00E87838" w:rsidRPr="00E87838" w:rsidRDefault="00E87838" w:rsidP="00E87838">
      <w:pPr>
        <w:pStyle w:val="NoSpacing"/>
        <w:rPr>
          <w:b/>
          <w:bCs/>
          <w:color w:val="365F91" w:themeColor="accent1" w:themeShade="BF"/>
          <w:sz w:val="22"/>
          <w:szCs w:val="22"/>
        </w:rPr>
      </w:pPr>
    </w:p>
    <w:p w14:paraId="7B02083C" w14:textId="77777777" w:rsidR="00E87838" w:rsidRPr="00E87838" w:rsidRDefault="00E87838" w:rsidP="00E87838">
      <w:pPr>
        <w:pStyle w:val="NoSpacing"/>
        <w:rPr>
          <w:sz w:val="22"/>
          <w:szCs w:val="22"/>
        </w:rPr>
      </w:pPr>
      <w:r w:rsidRPr="00E87838">
        <w:rPr>
          <w:sz w:val="22"/>
          <w:szCs w:val="22"/>
        </w:rPr>
        <w:t xml:space="preserve">      Please listen to today’s “Podcast CCXXXVIII: Elul Prophecy! Destruction Comes! Yet Also, Joy Comes.” This is the podcasting of this prophecy as well as encouraging words, edification, and exhortation, from brother Ken </w:t>
      </w:r>
      <w:proofErr w:type="spellStart"/>
      <w:r w:rsidRPr="00E87838">
        <w:rPr>
          <w:sz w:val="22"/>
          <w:szCs w:val="22"/>
        </w:rPr>
        <w:t>Dornhecker</w:t>
      </w:r>
      <w:proofErr w:type="spellEnd"/>
      <w:r w:rsidRPr="00E87838">
        <w:rPr>
          <w:sz w:val="22"/>
          <w:szCs w:val="22"/>
        </w:rPr>
        <w:t xml:space="preserve"> in his July 2020 </w:t>
      </w:r>
      <w:r w:rsidRPr="00E87838">
        <w:rPr>
          <w:i/>
          <w:iCs/>
          <w:sz w:val="22"/>
          <w:szCs w:val="22"/>
        </w:rPr>
        <w:t>Evangelism Fellowship</w:t>
      </w:r>
      <w:r w:rsidRPr="00E87838">
        <w:rPr>
          <w:sz w:val="22"/>
          <w:szCs w:val="22"/>
        </w:rPr>
        <w:t xml:space="preserve"> magazine </w:t>
      </w:r>
      <w:r w:rsidRPr="00E87838">
        <w:rPr>
          <w:i/>
          <w:iCs/>
          <w:sz w:val="22"/>
          <w:szCs w:val="22"/>
        </w:rPr>
        <w:t>Proclaim</w:t>
      </w:r>
      <w:r w:rsidRPr="00E87838">
        <w:rPr>
          <w:sz w:val="22"/>
          <w:szCs w:val="22"/>
        </w:rPr>
        <w:t xml:space="preserve">! Filled with Scripture, Ken addresses why he believes Messiah is coming very soon. </w:t>
      </w:r>
    </w:p>
    <w:p w14:paraId="1802D96A" w14:textId="6D29F16A" w:rsidR="00E87838" w:rsidRPr="00E87838" w:rsidRDefault="00E87838" w:rsidP="00E87838">
      <w:pPr>
        <w:pStyle w:val="NoSpacing"/>
        <w:rPr>
          <w:sz w:val="22"/>
          <w:szCs w:val="22"/>
        </w:rPr>
      </w:pPr>
      <w:r w:rsidRPr="00E87838">
        <w:rPr>
          <w:sz w:val="22"/>
          <w:szCs w:val="22"/>
        </w:rPr>
        <w:t xml:space="preserve">      I do not include Ken’s entire message in this article, but I do include his remarks under the heading “Why I’m So Convinced Jesus is Coming Soon,” with his closing comments of comfort. </w:t>
      </w:r>
      <w:r>
        <w:rPr>
          <w:sz w:val="22"/>
          <w:szCs w:val="22"/>
        </w:rPr>
        <w:t xml:space="preserve">His foundation Scripture is </w:t>
      </w:r>
      <w:r w:rsidRPr="00E87838">
        <w:rPr>
          <w:b/>
          <w:bCs/>
          <w:sz w:val="22"/>
          <w:szCs w:val="22"/>
        </w:rPr>
        <w:t>Hebrews 11:37</w:t>
      </w:r>
      <w:r>
        <w:rPr>
          <w:sz w:val="22"/>
          <w:szCs w:val="22"/>
        </w:rPr>
        <w:t>!</w:t>
      </w:r>
    </w:p>
    <w:p w14:paraId="405B7579" w14:textId="77777777" w:rsidR="00E87838" w:rsidRPr="00E87838" w:rsidRDefault="00E87838" w:rsidP="00E87838">
      <w:pPr>
        <w:pStyle w:val="NoSpacing"/>
        <w:rPr>
          <w:sz w:val="22"/>
          <w:szCs w:val="22"/>
        </w:rPr>
      </w:pPr>
      <w:r w:rsidRPr="00E87838">
        <w:rPr>
          <w:sz w:val="22"/>
          <w:szCs w:val="22"/>
        </w:rPr>
        <w:t xml:space="preserve">     Please carefully read the words of Messiah, speaking to brother Byron Searles in this prophecy. There are details that are shocking. My comments are in brackets. Do not look for the date of this prophecy before you’ve read it. It sounds like Messiah is prophesying this right now today--August 31, 2020.       </w:t>
      </w:r>
    </w:p>
    <w:p w14:paraId="0FB6851E" w14:textId="77777777" w:rsidR="00E87838" w:rsidRPr="00E87838" w:rsidRDefault="00E87838" w:rsidP="00E87838">
      <w:pPr>
        <w:pStyle w:val="NoSpacing"/>
        <w:rPr>
          <w:sz w:val="22"/>
          <w:szCs w:val="22"/>
        </w:rPr>
      </w:pPr>
      <w:r w:rsidRPr="00E87838">
        <w:rPr>
          <w:sz w:val="22"/>
          <w:szCs w:val="22"/>
        </w:rPr>
        <w:t xml:space="preserve">     We have entered a time of great urgency! So many are reporting on this. It is not an urgency imposed by fear or anxiety or stress. It is an urgency given by Yahuwah to those who feel His heart. </w:t>
      </w:r>
    </w:p>
    <w:p w14:paraId="681D816D" w14:textId="77777777" w:rsidR="00E87838" w:rsidRPr="00E87838" w:rsidRDefault="00E87838" w:rsidP="00E87838">
      <w:pPr>
        <w:pStyle w:val="NoSpacing"/>
        <w:rPr>
          <w:sz w:val="22"/>
          <w:szCs w:val="22"/>
        </w:rPr>
      </w:pPr>
      <w:r w:rsidRPr="00E87838">
        <w:rPr>
          <w:sz w:val="22"/>
          <w:szCs w:val="22"/>
        </w:rPr>
        <w:t xml:space="preserve">     A person who is not going on a trip does not pack. They do not make arrangements for anything out of the ordinary. The dog doesn’t go for boarding at a kennel. No one is asked to watch the house for you. Life goes on as usual. It is those who are packing for a trip who are attending to the details -- especially those last-moment details that are so important. The world’s people flow on with what they’re told to do to make life as good as it can be. There is no urgency to prepare for anything. HOWEVER, Yahuwah is in serious “urgency-mode” right now for those He intends to take on, over, </w:t>
      </w:r>
      <w:proofErr w:type="spellStart"/>
      <w:r w:rsidRPr="00E87838">
        <w:rPr>
          <w:sz w:val="22"/>
          <w:szCs w:val="22"/>
        </w:rPr>
        <w:t>through</w:t>
      </w:r>
      <w:proofErr w:type="spellEnd"/>
      <w:r w:rsidRPr="00E87838">
        <w:rPr>
          <w:sz w:val="22"/>
          <w:szCs w:val="22"/>
        </w:rPr>
        <w:t>, and out. He is giving ways of expediency to His servants who obey His directives to them every day. These are those who keep staff in hand, sandals on the feet, suitcase by the door, and eyes forward. These are those who know their Father and their Savior-Messiah, so that their whole life is aligned to what is in Their heart – i.e. what do They want? A servant is always aware of what the Master wants, and so goes about to meet His needs without having to be told what to do a lot of the time. His focus is on pleasing his Master.</w:t>
      </w:r>
    </w:p>
    <w:p w14:paraId="1077D218" w14:textId="497D2B38" w:rsidR="00E87838" w:rsidRPr="00E87838" w:rsidRDefault="00E87838" w:rsidP="0078541A">
      <w:pPr>
        <w:pStyle w:val="NoSpacing"/>
      </w:pPr>
      <w:r w:rsidRPr="00E87838">
        <w:t xml:space="preserve">      Evangelist Ken </w:t>
      </w:r>
      <w:proofErr w:type="spellStart"/>
      <w:r w:rsidRPr="00E87838">
        <w:t>Dornhecker</w:t>
      </w:r>
      <w:proofErr w:type="spellEnd"/>
      <w:r w:rsidRPr="00E87838">
        <w:t xml:space="preserve"> writes</w:t>
      </w:r>
      <w:r>
        <w:t xml:space="preserve"> about</w:t>
      </w:r>
      <w:r w:rsidRPr="00E87838">
        <w:t xml:space="preserve"> why he is so convinced that “Jesus”/Yahushua is coming soon: “I’m convinced that the world is finally winding down to its dramatic conclusion…Jesus characterized the time just before His return as being like the days of Noah and the days of Sodom and Gomorrah. The Bible tells us those days were periods of violence and rampant homosexual activity. I’m convinced the world as we now it cannot continue too much longer because human society is simply collapsing under its own weight of stupidity and immorality. My primary reason for believing that Jesus is coming soon is the fact that the world is on a seemingly irreversible antichrist trajectory. When you look at what is happening in our </w:t>
      </w:r>
      <w:r w:rsidRPr="00E87838">
        <w:lastRenderedPageBreak/>
        <w:t xml:space="preserve">own society and indeed all over the world, it is all spiraling towards lawlessness and rebellion! And lawlessness is the calling card of </w:t>
      </w:r>
      <w:r w:rsidRPr="0078541A">
        <w:rPr>
          <w:sz w:val="22"/>
          <w:szCs w:val="22"/>
        </w:rPr>
        <w:t>antichrist</w:t>
      </w:r>
      <w:r w:rsidRPr="00E87838">
        <w:t xml:space="preserve"> himself.”</w:t>
      </w:r>
    </w:p>
    <w:p w14:paraId="5FC3A734" w14:textId="77777777" w:rsidR="00E87838" w:rsidRPr="00E87838" w:rsidRDefault="00E87838" w:rsidP="0078541A">
      <w:pPr>
        <w:pStyle w:val="Subtitle"/>
        <w:jc w:val="left"/>
      </w:pPr>
      <w:r w:rsidRPr="00E87838">
        <w:t xml:space="preserve">      Quoting from </w:t>
      </w:r>
      <w:r w:rsidRPr="00E87838">
        <w:rPr>
          <w:b/>
        </w:rPr>
        <w:t>II Thessalonians 2:1-12</w:t>
      </w:r>
      <w:r w:rsidRPr="00E87838">
        <w:t>, Ken says “this passage points out just how fleeting the antichrist’s rule will really. Even though the lawless will have a brief time on the world’s stage, it will come to a dramatic and humiliating conclusion rather quickly! Jesus will overthrow the lawless one with the breath of His mouth and destroy him by the splendor of His coming. Complete and total victory for God’s matchless Son!!!”</w:t>
      </w:r>
    </w:p>
    <w:p w14:paraId="6FF2507A" w14:textId="77777777" w:rsidR="00E87838" w:rsidRPr="00E87838" w:rsidRDefault="00E87838" w:rsidP="00E87838">
      <w:pPr>
        <w:pStyle w:val="NoSpacing"/>
        <w:rPr>
          <w:sz w:val="22"/>
          <w:szCs w:val="22"/>
        </w:rPr>
      </w:pPr>
      <w:r w:rsidRPr="00E87838">
        <w:rPr>
          <w:sz w:val="22"/>
          <w:szCs w:val="22"/>
        </w:rPr>
        <w:t xml:space="preserve">     Ken concludes: “I fully realize that things around us can be overwhelming and discouraging at the present time, but don’t become weary in doing well. Shine the light, love, and message of Jesus in his dark world all you can. And nourish your heart and soul by feeing on the unshakable promises of God. Lastly, spend time contemplating, as best you can, the immeasurable reward that awaits you at the coming of the Lord Jesus.” </w:t>
      </w:r>
    </w:p>
    <w:p w14:paraId="3E064950" w14:textId="77777777" w:rsidR="00E87838" w:rsidRPr="00E87838" w:rsidRDefault="00E87838" w:rsidP="00E87838">
      <w:pPr>
        <w:pStyle w:val="NoSpacing"/>
        <w:rPr>
          <w:sz w:val="22"/>
          <w:szCs w:val="22"/>
        </w:rPr>
      </w:pPr>
      <w:r w:rsidRPr="00E87838">
        <w:rPr>
          <w:sz w:val="22"/>
          <w:szCs w:val="22"/>
        </w:rPr>
        <w:t xml:space="preserve">     Yedidah: Please read your future in </w:t>
      </w:r>
      <w:r w:rsidRPr="00E87838">
        <w:rPr>
          <w:b/>
          <w:bCs/>
          <w:sz w:val="22"/>
          <w:szCs w:val="22"/>
        </w:rPr>
        <w:t>Revelation 21:1-7</w:t>
      </w:r>
      <w:r w:rsidRPr="00E87838">
        <w:rPr>
          <w:sz w:val="22"/>
          <w:szCs w:val="22"/>
        </w:rPr>
        <w:t xml:space="preserve"> and prepare accordingly. </w:t>
      </w:r>
    </w:p>
    <w:p w14:paraId="1237589C" w14:textId="77777777" w:rsidR="00E87838" w:rsidRPr="00E87838" w:rsidRDefault="00E87838" w:rsidP="00E87838">
      <w:pPr>
        <w:pStyle w:val="NoSpacing"/>
        <w:rPr>
          <w:sz w:val="22"/>
          <w:szCs w:val="22"/>
        </w:rPr>
      </w:pPr>
    </w:p>
    <w:p w14:paraId="704F0447" w14:textId="77777777" w:rsidR="00E87838" w:rsidRPr="00E87838" w:rsidRDefault="00E87838" w:rsidP="00E87838">
      <w:pPr>
        <w:pStyle w:val="NoSpacing"/>
        <w:rPr>
          <w:b/>
          <w:bCs/>
          <w:sz w:val="22"/>
          <w:szCs w:val="22"/>
        </w:rPr>
      </w:pPr>
      <w:r w:rsidRPr="00E87838">
        <w:rPr>
          <w:b/>
          <w:bCs/>
          <w:sz w:val="22"/>
          <w:szCs w:val="22"/>
        </w:rPr>
        <w:t xml:space="preserve">MESSIAH’S PROPHECY to brother Searles: </w:t>
      </w:r>
    </w:p>
    <w:p w14:paraId="22640D0F" w14:textId="77777777" w:rsidR="00E87838" w:rsidRPr="00E87838" w:rsidRDefault="00E87838" w:rsidP="00E87838">
      <w:pPr>
        <w:pStyle w:val="NoSpacing"/>
        <w:rPr>
          <w:sz w:val="22"/>
          <w:szCs w:val="22"/>
        </w:rPr>
      </w:pPr>
      <w:r w:rsidRPr="00E87838">
        <w:rPr>
          <w:sz w:val="22"/>
          <w:szCs w:val="22"/>
        </w:rPr>
        <w:t>“DESTRUCTION COMETH!!!”</w:t>
      </w:r>
    </w:p>
    <w:p w14:paraId="7355B643"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w:t>
      </w:r>
      <w:r w:rsidRPr="00E87838">
        <w:rPr>
          <w:rFonts w:ascii="Helvetica" w:hAnsi="Helvetica" w:cs="Helvetica"/>
          <w:b/>
          <w:bCs/>
          <w:color w:val="757575"/>
          <w:sz w:val="22"/>
          <w:szCs w:val="22"/>
        </w:rPr>
        <w:t>Jeremiah 4:20-22</w:t>
      </w:r>
      <w:r w:rsidRPr="00E87838">
        <w:rPr>
          <w:rFonts w:ascii="Helvetica" w:hAnsi="Helvetica" w:cs="Helvetica"/>
          <w:color w:val="757575"/>
          <w:sz w:val="22"/>
          <w:szCs w:val="22"/>
        </w:rPr>
        <w:t>: “20 Destruction upon destruction is cried; for the whole land is spoiled: suddenly are my tents spoiled, and my curtains in a moment. 21 How long shall I see the standard, and hear the sound of the trumpet? 22 For my people is </w:t>
      </w:r>
      <w:r w:rsidRPr="00E87838">
        <w:rPr>
          <w:rFonts w:ascii="Helvetica" w:hAnsi="Helvetica" w:cs="Helvetica"/>
          <w:color w:val="757575"/>
          <w:sz w:val="22"/>
          <w:szCs w:val="22"/>
          <w:u w:val="single"/>
        </w:rPr>
        <w:t>foolish</w:t>
      </w:r>
      <w:r w:rsidRPr="00E87838">
        <w:rPr>
          <w:rFonts w:ascii="Helvetica" w:hAnsi="Helvetica" w:cs="Helvetica"/>
          <w:color w:val="757575"/>
          <w:sz w:val="22"/>
          <w:szCs w:val="22"/>
        </w:rPr>
        <w:t>, they have not known me; they are sottish children, and they have none understanding: they are wise to do evil, but to do good they have no knowledge.</w:t>
      </w:r>
    </w:p>
    <w:p w14:paraId="3A3E22EC" w14:textId="77777777" w:rsidR="00E87838" w:rsidRPr="00E87838" w:rsidRDefault="00E87838" w:rsidP="00E87838">
      <w:pPr>
        <w:pStyle w:val="NoSpacing"/>
        <w:rPr>
          <w:rFonts w:ascii="Helvetica" w:hAnsi="Helvetica" w:cs="Helvetica"/>
          <w:color w:val="757575"/>
          <w:sz w:val="22"/>
          <w:szCs w:val="22"/>
          <w:u w:val="single"/>
        </w:rPr>
      </w:pPr>
    </w:p>
    <w:p w14:paraId="7CCE97DD" w14:textId="77777777" w:rsidR="00E87838" w:rsidRPr="00E87838" w:rsidRDefault="00E87838" w:rsidP="00E87838">
      <w:pPr>
        <w:pStyle w:val="NoSpacing"/>
        <w:rPr>
          <w:rFonts w:ascii="Helvetica" w:hAnsi="Helvetica" w:cs="Helvetica"/>
          <w:b/>
          <w:bCs/>
          <w:color w:val="757575"/>
          <w:sz w:val="22"/>
          <w:szCs w:val="22"/>
        </w:rPr>
      </w:pPr>
      <w:r w:rsidRPr="00E87838">
        <w:rPr>
          <w:rFonts w:ascii="Helvetica" w:hAnsi="Helvetica" w:cs="Helvetica"/>
          <w:b/>
          <w:bCs/>
          <w:color w:val="757575"/>
          <w:sz w:val="22"/>
          <w:szCs w:val="22"/>
          <w:u w:val="single"/>
        </w:rPr>
        <w:t xml:space="preserve">TRANSCRIPT OF MESSIAH’S WORDS - </w:t>
      </w:r>
      <w:proofErr w:type="spellStart"/>
      <w:r w:rsidRPr="00E87838">
        <w:rPr>
          <w:rFonts w:ascii="Helvetica" w:hAnsi="Helvetica" w:cs="Helvetica"/>
          <w:b/>
          <w:bCs/>
          <w:color w:val="4F81BD" w:themeColor="accent1"/>
          <w:sz w:val="22"/>
          <w:szCs w:val="22"/>
          <w:u w:val="single"/>
        </w:rPr>
        <w:t>Yedidah’s</w:t>
      </w:r>
      <w:proofErr w:type="spellEnd"/>
      <w:r w:rsidRPr="00E87838">
        <w:rPr>
          <w:rFonts w:ascii="Helvetica" w:hAnsi="Helvetica" w:cs="Helvetica"/>
          <w:b/>
          <w:bCs/>
          <w:color w:val="4F81BD" w:themeColor="accent1"/>
          <w:sz w:val="22"/>
          <w:szCs w:val="22"/>
          <w:u w:val="single"/>
        </w:rPr>
        <w:t xml:space="preserve"> comments are in brackets </w:t>
      </w:r>
    </w:p>
    <w:p w14:paraId="1CA4FB37"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“My son, tell My Children that Destruction Cometh, and her name is Gabrielle. I say to you now, </w:t>
      </w:r>
      <w:r w:rsidRPr="00E87838">
        <w:rPr>
          <w:rFonts w:ascii="Helvetica" w:hAnsi="Helvetica" w:cs="Helvetica"/>
          <w:b/>
          <w:bCs/>
          <w:color w:val="757575"/>
          <w:sz w:val="22"/>
          <w:szCs w:val="22"/>
        </w:rPr>
        <w:t>Beware of the Storms of Fall</w:t>
      </w:r>
      <w:r w:rsidRPr="00E87838">
        <w:rPr>
          <w:rFonts w:ascii="Helvetica" w:hAnsi="Helvetica" w:cs="Helvetica"/>
          <w:color w:val="757575"/>
          <w:sz w:val="22"/>
          <w:szCs w:val="22"/>
        </w:rPr>
        <w:t>, for they will be fierce, but none as fierce as Gabrielle! Many will lose everything, but take note, you will have your lives!” [He calls the storm “Gabrielle” – which in Hebrew means “man or woman of Yahuwah.” The storm is from Him]</w:t>
      </w:r>
    </w:p>
    <w:p w14:paraId="00461F43"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“I have said many times that the DAYS OF JUDGMENT ARE UPON YOU, and those who hear My Voice will be led to places of safety. [i.e. Revelation 12:17] I have said many times to have your houses in order - both physical and spiritual. Although I speak to you now, many will ignore the words of warning and continue as if nothing is coming!</w:t>
      </w:r>
    </w:p>
    <w:p w14:paraId="1D29FC3F" w14:textId="77777777" w:rsidR="00E87838" w:rsidRPr="00E87838" w:rsidRDefault="00E87838" w:rsidP="00E87838">
      <w:pPr>
        <w:pStyle w:val="NoSpacing"/>
        <w:rPr>
          <w:rFonts w:ascii="Helvetica" w:hAnsi="Helvetica" w:cs="Helvetica"/>
          <w:color w:val="757575"/>
          <w:sz w:val="22"/>
          <w:szCs w:val="22"/>
        </w:rPr>
      </w:pPr>
    </w:p>
    <w:p w14:paraId="6EBECB7C"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I SAY UNTO YOU, DESTRUCTION COMETH!!!</w:t>
      </w:r>
    </w:p>
    <w:p w14:paraId="28915107"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b/>
          <w:bCs/>
          <w:color w:val="757575"/>
          <w:sz w:val="22"/>
          <w:szCs w:val="22"/>
        </w:rPr>
        <w:t xml:space="preserve">      The season grows closer to the Time of My Return to Gather My Remnant for the Chosen Task I have assigned to you!” </w:t>
      </w:r>
      <w:r w:rsidRPr="00E87838">
        <w:rPr>
          <w:rFonts w:ascii="Helvetica" w:hAnsi="Helvetica" w:cs="Helvetica"/>
          <w:color w:val="757575"/>
          <w:sz w:val="22"/>
          <w:szCs w:val="22"/>
        </w:rPr>
        <w:t xml:space="preserve">[i.e. </w:t>
      </w:r>
      <w:r w:rsidRPr="00E87838">
        <w:rPr>
          <w:rFonts w:ascii="Helvetica" w:hAnsi="Helvetica" w:cs="Helvetica"/>
          <w:b/>
          <w:bCs/>
          <w:color w:val="757575"/>
          <w:sz w:val="22"/>
          <w:szCs w:val="22"/>
        </w:rPr>
        <w:t>Revelation 3:7-13; 7:1-8; 14:1-5; Daniel 11:32</w:t>
      </w:r>
      <w:r w:rsidRPr="00E87838">
        <w:rPr>
          <w:rFonts w:ascii="Helvetica" w:hAnsi="Helvetica" w:cs="Helvetica"/>
          <w:color w:val="757575"/>
          <w:sz w:val="22"/>
          <w:szCs w:val="22"/>
        </w:rPr>
        <w:t>]</w:t>
      </w:r>
    </w:p>
    <w:p w14:paraId="69DE527B" w14:textId="77777777" w:rsidR="00E87838" w:rsidRPr="00E87838" w:rsidRDefault="00E87838" w:rsidP="00E87838">
      <w:pPr>
        <w:pStyle w:val="NoSpacing"/>
        <w:rPr>
          <w:rFonts w:ascii="Helvetica" w:hAnsi="Helvetica" w:cs="Helvetica"/>
          <w:b/>
          <w:bCs/>
          <w:color w:val="757575"/>
          <w:sz w:val="22"/>
          <w:szCs w:val="22"/>
        </w:rPr>
      </w:pPr>
      <w:r w:rsidRPr="00E87838">
        <w:rPr>
          <w:rFonts w:ascii="Helvetica" w:hAnsi="Helvetica" w:cs="Helvetica"/>
          <w:color w:val="757575"/>
          <w:sz w:val="22"/>
          <w:szCs w:val="22"/>
        </w:rPr>
        <w:t xml:space="preserve">      “Many people say that these words cannot come from Me, for they have no love in them, but I say, </w:t>
      </w:r>
      <w:proofErr w:type="gramStart"/>
      <w:r w:rsidRPr="00E87838">
        <w:rPr>
          <w:rFonts w:ascii="Helvetica" w:hAnsi="Helvetica" w:cs="Helvetica"/>
          <w:b/>
          <w:bCs/>
          <w:color w:val="757575"/>
          <w:sz w:val="22"/>
          <w:szCs w:val="22"/>
        </w:rPr>
        <w:t>My</w:t>
      </w:r>
      <w:proofErr w:type="gramEnd"/>
      <w:r w:rsidRPr="00E87838">
        <w:rPr>
          <w:rFonts w:ascii="Helvetica" w:hAnsi="Helvetica" w:cs="Helvetica"/>
          <w:b/>
          <w:bCs/>
          <w:color w:val="757575"/>
          <w:sz w:val="22"/>
          <w:szCs w:val="22"/>
        </w:rPr>
        <w:t xml:space="preserve"> warnings to you are OUT OF LOVE so you will be prepared for what is coming!</w:t>
      </w:r>
    </w:p>
    <w:p w14:paraId="110F29D4" w14:textId="77777777" w:rsidR="00E87838" w:rsidRPr="00E87838" w:rsidRDefault="00E87838" w:rsidP="00E87838">
      <w:pPr>
        <w:pStyle w:val="NoSpacing"/>
        <w:rPr>
          <w:rFonts w:ascii="Helvetica" w:hAnsi="Helvetica" w:cs="Helvetica"/>
          <w:color w:val="757575"/>
          <w:sz w:val="22"/>
          <w:szCs w:val="22"/>
        </w:rPr>
      </w:pPr>
    </w:p>
    <w:p w14:paraId="0DC46822"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I SAY UNTO YOU, DESTRUCTION COMETH!!! </w:t>
      </w:r>
    </w:p>
    <w:p w14:paraId="42DBAA15"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My son, while My Body still SLEEPS and REFUSES TO WAKE UP, the king has now angered the enemy of the North. This bear is one not to play, yet the arrogant king thinks he can continue to not only prod the bear, but beat the bear with an Economic Club!” [He speaks of Russia. He speaks of </w:t>
      </w:r>
      <w:r w:rsidRPr="00E87838">
        <w:rPr>
          <w:rFonts w:ascii="Helvetica" w:hAnsi="Helvetica" w:cs="Helvetica"/>
          <w:b/>
          <w:bCs/>
          <w:color w:val="757575"/>
          <w:sz w:val="22"/>
          <w:szCs w:val="22"/>
        </w:rPr>
        <w:t>Jeremiah 50-51</w:t>
      </w:r>
      <w:r w:rsidRPr="00E87838">
        <w:rPr>
          <w:rFonts w:ascii="Helvetica" w:hAnsi="Helvetica" w:cs="Helvetica"/>
          <w:color w:val="757575"/>
          <w:sz w:val="22"/>
          <w:szCs w:val="22"/>
        </w:rPr>
        <w:t xml:space="preserve">, which includes “the dragon” also – China – key nations </w:t>
      </w:r>
      <w:r w:rsidRPr="00E87838">
        <w:rPr>
          <w:rFonts w:ascii="Helvetica" w:hAnsi="Helvetica" w:cs="Helvetica"/>
          <w:color w:val="757575"/>
          <w:sz w:val="22"/>
          <w:szCs w:val="22"/>
        </w:rPr>
        <w:lastRenderedPageBreak/>
        <w:t>now preparing for an attack on America for its total destruction. Both nations have already been colonizing and slowly taking over America. Now they are militarily provoking and preparing.]</w:t>
      </w:r>
    </w:p>
    <w:p w14:paraId="0018B748"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w:t>
      </w:r>
      <w:r w:rsidRPr="00E87838">
        <w:rPr>
          <w:rFonts w:ascii="Helvetica" w:hAnsi="Helvetica" w:cs="Helvetica"/>
          <w:b/>
          <w:bCs/>
          <w:color w:val="757575"/>
          <w:sz w:val="22"/>
          <w:szCs w:val="22"/>
        </w:rPr>
        <w:t>I say unto you, the Armies from the North are gathering their strength for an ALL-OUT SURPRISE ATTACK on this sinful Nation</w:t>
      </w:r>
      <w:r w:rsidRPr="00E87838">
        <w:rPr>
          <w:rFonts w:ascii="Helvetica" w:hAnsi="Helvetica" w:cs="Helvetica"/>
          <w:color w:val="757575"/>
          <w:sz w:val="22"/>
          <w:szCs w:val="22"/>
        </w:rPr>
        <w:t>!” [This is exactly what is happening right now, August 31, 2020. The plan is to attack under a cloak of man-made space debris deluges]</w:t>
      </w:r>
    </w:p>
    <w:p w14:paraId="4F3BFBDA"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“Through the king's pride, he has fooled the American people and My `Church’ into believing you can do nothing but Win, Win, Win!!! But I say unto you, you have already lost, and all that is left is the captivity!” [Messiah speaks of President Trump as “the king.”]</w:t>
      </w:r>
    </w:p>
    <w:p w14:paraId="4B39CAF7"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“America and her kings (current and previous) have now turned the world into a reflection of itself - Prideful! Lustful! Arrogant! and the world is reacting with riots, killings, and anarchy!!</w:t>
      </w:r>
    </w:p>
    <w:p w14:paraId="032C3502"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America, what you sow you will reap!! </w:t>
      </w:r>
      <w:r w:rsidRPr="00E87838">
        <w:rPr>
          <w:rFonts w:ascii="Helvetica" w:hAnsi="Helvetica" w:cs="Helvetica"/>
          <w:b/>
          <w:bCs/>
          <w:color w:val="757575"/>
          <w:sz w:val="22"/>
          <w:szCs w:val="22"/>
        </w:rPr>
        <w:t>Prepare for the riots, the killings, and the anarchy!! </w:t>
      </w:r>
      <w:r w:rsidRPr="00E87838">
        <w:rPr>
          <w:rFonts w:ascii="Helvetica" w:hAnsi="Helvetica" w:cs="Helvetica"/>
          <w:color w:val="757575"/>
          <w:sz w:val="22"/>
          <w:szCs w:val="22"/>
        </w:rPr>
        <w:t>I say to you, America, REPENT NOW!! Don't be as your king and say, I have done nothing wrong I need to repent for! </w:t>
      </w:r>
    </w:p>
    <w:p w14:paraId="51FA47F2"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FALL UPON My Mercy and Grace and SEEK forgiveness of sin in your lives and for the sins of a corrupt Nation! REPENT NOW, </w:t>
      </w:r>
      <w:r w:rsidRPr="00E87838">
        <w:rPr>
          <w:rFonts w:ascii="Helvetica" w:hAnsi="Helvetica" w:cs="Helvetica"/>
          <w:b/>
          <w:bCs/>
          <w:color w:val="757575"/>
          <w:sz w:val="22"/>
          <w:szCs w:val="22"/>
        </w:rPr>
        <w:t xml:space="preserve">for soon you may NOT be able to call upon My Name without being beheaded for saying My Name Jesus!” </w:t>
      </w:r>
      <w:r w:rsidRPr="00E87838">
        <w:rPr>
          <w:rFonts w:ascii="Helvetica" w:hAnsi="Helvetica" w:cs="Helvetica"/>
          <w:color w:val="757575"/>
          <w:sz w:val="22"/>
          <w:szCs w:val="22"/>
        </w:rPr>
        <w:t>[Clearly described in the Babylonian Talmud, the chief “scripture” of Rabbinic Judaism]</w:t>
      </w:r>
    </w:p>
    <w:p w14:paraId="09A6EDEE"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w:t>
      </w:r>
      <w:r w:rsidRPr="00E87838">
        <w:rPr>
          <w:rFonts w:ascii="Helvetica" w:hAnsi="Helvetica" w:cs="Helvetica"/>
          <w:b/>
          <w:bCs/>
          <w:color w:val="757575"/>
          <w:sz w:val="22"/>
          <w:szCs w:val="22"/>
        </w:rPr>
        <w:t xml:space="preserve">Governments are being deceived into implementing the Noahide Laws to control the people, but I say unto you, the SAME vipers and snakes of My time are still trying to CONTROL the world and ALL the people in it!” </w:t>
      </w:r>
      <w:r w:rsidRPr="00E87838">
        <w:rPr>
          <w:rFonts w:ascii="Helvetica" w:hAnsi="Helvetica" w:cs="Helvetica"/>
          <w:color w:val="757575"/>
          <w:sz w:val="22"/>
          <w:szCs w:val="22"/>
        </w:rPr>
        <w:t>[Beginning with “Beware of the Noahide Laws”/Mikvah of Present Reality read the “Quotes That Forever Dispel Damning Illusions”/Mikvah of Israel, Our Eternal Inheritance. Messiah and John the baptizer called the Pharisees of their day “vipers” – learn why in “Ezra 9 and 10”/Mikvah of Israel…”</w:t>
      </w:r>
    </w:p>
    <w:p w14:paraId="640273DD"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“I say, STAY in My Word, LEARN of Me, and you will NOT be deceived! I warned you that in the last days deception would be so strong that even My very elect could be deceived, but you will NOT if you KNOW My Word! </w:t>
      </w:r>
    </w:p>
    <w:p w14:paraId="4D23CC29"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Do NOT believe all the false prophets that say good times are here and that America will be great again! Many have already fallen for that deception. </w:t>
      </w:r>
      <w:r w:rsidRPr="00E87838">
        <w:rPr>
          <w:rFonts w:ascii="Helvetica" w:hAnsi="Helvetica" w:cs="Helvetica"/>
          <w:b/>
          <w:bCs/>
          <w:color w:val="757575"/>
          <w:sz w:val="22"/>
          <w:szCs w:val="22"/>
        </w:rPr>
        <w:t xml:space="preserve">Many people worship this king - even though he said he is The Chosen One, My Body just continues to make excuses for him!” </w:t>
      </w:r>
      <w:r w:rsidRPr="00E87838">
        <w:rPr>
          <w:rFonts w:ascii="Helvetica" w:hAnsi="Helvetica" w:cs="Helvetica"/>
          <w:color w:val="757575"/>
          <w:sz w:val="22"/>
          <w:szCs w:val="22"/>
        </w:rPr>
        <w:t>[The adoration of man at its height! Faith in him to make America “great again,” and yet he is one of the players on the team of antichrist]</w:t>
      </w:r>
    </w:p>
    <w:p w14:paraId="715C29CB"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color w:val="757575"/>
          <w:sz w:val="22"/>
          <w:szCs w:val="22"/>
        </w:rPr>
        <w:t xml:space="preserve">     </w:t>
      </w:r>
    </w:p>
    <w:p w14:paraId="77BC35F9" w14:textId="77777777" w:rsidR="00E87838" w:rsidRPr="00E87838" w:rsidRDefault="00E87838" w:rsidP="00E87838">
      <w:pPr>
        <w:pStyle w:val="NoSpacing"/>
        <w:rPr>
          <w:rFonts w:ascii="Helvetica" w:hAnsi="Helvetica" w:cs="Helvetica"/>
          <w:color w:val="757575"/>
          <w:sz w:val="22"/>
          <w:szCs w:val="22"/>
        </w:rPr>
      </w:pPr>
      <w:r w:rsidRPr="00E87838">
        <w:rPr>
          <w:rFonts w:ascii="Helvetica" w:hAnsi="Helvetica" w:cs="Helvetica"/>
          <w:b/>
          <w:bCs/>
          <w:color w:val="757575"/>
          <w:sz w:val="22"/>
          <w:szCs w:val="22"/>
        </w:rPr>
        <w:t xml:space="preserve">“I SAY, DESTRUCTION COMETH!!! </w:t>
      </w:r>
      <w:r w:rsidRPr="00E87838">
        <w:rPr>
          <w:rFonts w:ascii="Helvetica" w:hAnsi="Helvetica" w:cs="Helvetica"/>
          <w:color w:val="757575"/>
          <w:sz w:val="22"/>
          <w:szCs w:val="22"/>
        </w:rPr>
        <w:t xml:space="preserve">My son, continue to reach the lost! Preach the Word in season and out of season! SCREAM MY NAME to all the Lost! Tell them Jesus Saves and to follow the True King!!! I love all My Children, but many have left their first love and follow the ways of the world and all the pleasures thereof. REPENT NOW! COME OUT of the world, My Children, and SEEK ME in prayer, READ My Word daily, and PUT ON the armor, for the DAYS AHEAD ARE FILLED WITH PERIL!!!  I love you, but I SAY, </w:t>
      </w:r>
      <w:r w:rsidRPr="00E87838">
        <w:rPr>
          <w:rFonts w:ascii="Helvetica" w:hAnsi="Helvetica" w:cs="Helvetica"/>
          <w:b/>
          <w:bCs/>
          <w:color w:val="757575"/>
          <w:sz w:val="22"/>
          <w:szCs w:val="22"/>
        </w:rPr>
        <w:t xml:space="preserve">DESTRUCTION COMETH!!! THEN I WILL COME!!! </w:t>
      </w:r>
      <w:r w:rsidRPr="00E87838">
        <w:rPr>
          <w:rFonts w:ascii="Helvetica" w:hAnsi="Helvetica" w:cs="Helvetica"/>
          <w:color w:val="757575"/>
          <w:sz w:val="22"/>
          <w:szCs w:val="22"/>
        </w:rPr>
        <w:t xml:space="preserve">Amen” </w:t>
      </w:r>
    </w:p>
    <w:p w14:paraId="0A6F7A96" w14:textId="77777777" w:rsidR="00E87838" w:rsidRPr="00E87838" w:rsidRDefault="00E87838" w:rsidP="00E87838">
      <w:pPr>
        <w:pStyle w:val="NoSpacing"/>
        <w:rPr>
          <w:b/>
          <w:bCs/>
          <w:sz w:val="22"/>
          <w:szCs w:val="22"/>
          <w:u w:val="single"/>
        </w:rPr>
      </w:pPr>
      <w:r w:rsidRPr="00E87838">
        <w:rPr>
          <w:sz w:val="22"/>
          <w:szCs w:val="22"/>
        </w:rPr>
        <w:t xml:space="preserve">      OK - so when did Byron receive this prophecy from Yahushua? </w:t>
      </w:r>
      <w:r w:rsidRPr="00F44703">
        <w:rPr>
          <w:b/>
          <w:bCs/>
          <w:color w:val="C00000"/>
          <w:sz w:val="22"/>
          <w:szCs w:val="22"/>
          <w:u w:val="single"/>
        </w:rPr>
        <w:t>AUGUST 28, 2019</w:t>
      </w:r>
      <w:r w:rsidRPr="00E87838">
        <w:rPr>
          <w:b/>
          <w:bCs/>
          <w:sz w:val="22"/>
          <w:szCs w:val="22"/>
          <w:u w:val="single"/>
        </w:rPr>
        <w:t xml:space="preserve">! Prepare in all ways, for the urgency is increasing! </w:t>
      </w:r>
    </w:p>
    <w:p w14:paraId="71BE79F9" w14:textId="77777777" w:rsidR="00E87838" w:rsidRPr="00E87838" w:rsidRDefault="00E87838" w:rsidP="00E87838">
      <w:pPr>
        <w:pStyle w:val="NoSpacing"/>
        <w:rPr>
          <w:sz w:val="22"/>
          <w:szCs w:val="22"/>
        </w:rPr>
      </w:pPr>
      <w:r w:rsidRPr="00E87838">
        <w:rPr>
          <w:sz w:val="22"/>
          <w:szCs w:val="22"/>
        </w:rPr>
        <w:t>In His love, Yedidah</w:t>
      </w:r>
    </w:p>
    <w:p w14:paraId="335A291D" w14:textId="77777777" w:rsidR="00E87838" w:rsidRPr="00E87838" w:rsidRDefault="00E87838" w:rsidP="00E87838">
      <w:pPr>
        <w:pStyle w:val="NoSpacing"/>
        <w:rPr>
          <w:sz w:val="22"/>
          <w:szCs w:val="22"/>
        </w:rPr>
      </w:pPr>
      <w:r w:rsidRPr="00E87838">
        <w:rPr>
          <w:sz w:val="22"/>
          <w:szCs w:val="22"/>
        </w:rPr>
        <w:t>August 31, 2020</w:t>
      </w:r>
    </w:p>
    <w:p w14:paraId="551A4E4D"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E096" w14:textId="77777777" w:rsidR="00E943B9" w:rsidRDefault="00E943B9" w:rsidP="001A0CDC">
      <w:r>
        <w:separator/>
      </w:r>
    </w:p>
  </w:endnote>
  <w:endnote w:type="continuationSeparator" w:id="0">
    <w:p w14:paraId="5C5DEE69" w14:textId="77777777" w:rsidR="00E943B9" w:rsidRDefault="00E943B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51F4" w14:textId="47B0DE98" w:rsidR="005C57EB" w:rsidRPr="005C57EB" w:rsidRDefault="0078541A" w:rsidP="005C57EB">
    <w:pPr>
      <w:pStyle w:val="Footer"/>
      <w:jc w:val="center"/>
      <w:rPr>
        <w:sz w:val="20"/>
        <w:szCs w:val="20"/>
      </w:rPr>
    </w:pPr>
    <w:r>
      <w:rPr>
        <w:sz w:val="20"/>
        <w:szCs w:val="20"/>
      </w:rPr>
      <w:t>Elul Prophecy! Destruction Comes! Repent! Return! Prepare!</w:t>
    </w:r>
  </w:p>
  <w:p w14:paraId="4A4AD78E" w14:textId="32A201F8" w:rsidR="005C57EB" w:rsidRPr="005C57EB" w:rsidRDefault="0078541A" w:rsidP="005C57EB">
    <w:pPr>
      <w:pStyle w:val="Footer"/>
      <w:jc w:val="center"/>
      <w:rPr>
        <w:sz w:val="20"/>
        <w:szCs w:val="20"/>
      </w:rPr>
    </w:pPr>
    <w:r>
      <w:rPr>
        <w:sz w:val="20"/>
        <w:szCs w:val="20"/>
      </w:rPr>
      <w:t>August 31, 2020</w:t>
    </w:r>
  </w:p>
  <w:p w14:paraId="343C3B3A" w14:textId="77777777" w:rsidR="005C57EB" w:rsidRPr="005C57EB" w:rsidRDefault="005C57EB" w:rsidP="005C57EB">
    <w:pPr>
      <w:pStyle w:val="Footer"/>
      <w:jc w:val="center"/>
      <w:rPr>
        <w:sz w:val="20"/>
        <w:szCs w:val="20"/>
      </w:rPr>
    </w:pPr>
    <w:r w:rsidRPr="005C57EB">
      <w:rPr>
        <w:sz w:val="20"/>
        <w:szCs w:val="20"/>
      </w:rPr>
      <w:t>comeenterthemikah.com</w:t>
    </w:r>
  </w:p>
  <w:p w14:paraId="05B8F55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19E5" w14:textId="77777777" w:rsidR="00E943B9" w:rsidRDefault="00E943B9" w:rsidP="001A0CDC">
      <w:r>
        <w:separator/>
      </w:r>
    </w:p>
  </w:footnote>
  <w:footnote w:type="continuationSeparator" w:id="0">
    <w:p w14:paraId="0CEEAE65" w14:textId="77777777" w:rsidR="00E943B9" w:rsidRDefault="00E943B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3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A9B"/>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8541A"/>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838"/>
    <w:rsid w:val="00E87C01"/>
    <w:rsid w:val="00E9086E"/>
    <w:rsid w:val="00E916F6"/>
    <w:rsid w:val="00E92333"/>
    <w:rsid w:val="00E93B58"/>
    <w:rsid w:val="00E943B9"/>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3D06"/>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703"/>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1C36A"/>
  <w15:docId w15:val="{98005D83-B64D-4679-AEA6-8BADFF18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3</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2020-08-31T18:36:00Z</dcterms:created>
  <dcterms:modified xsi:type="dcterms:W3CDTF">2020-08-31T18:39:00Z</dcterms:modified>
</cp:coreProperties>
</file>