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3FF1" w14:textId="77777777" w:rsidR="00806E2B" w:rsidRDefault="00806E2B" w:rsidP="00806E2B">
      <w:pPr>
        <w:pStyle w:val="NoSpacing"/>
        <w:jc w:val="center"/>
        <w:rPr>
          <w:rFonts w:ascii="Chiller" w:hAnsi="Chiller"/>
          <w:b/>
          <w:bCs/>
          <w:color w:val="215868" w:themeColor="accent5" w:themeShade="80"/>
          <w:sz w:val="52"/>
          <w:szCs w:val="52"/>
        </w:rPr>
      </w:pPr>
      <w:r>
        <w:rPr>
          <w:rFonts w:ascii="Chiller" w:hAnsi="Chiller"/>
          <w:b/>
          <w:bCs/>
          <w:color w:val="215868" w:themeColor="accent5" w:themeShade="80"/>
          <w:sz w:val="52"/>
          <w:szCs w:val="52"/>
        </w:rPr>
        <w:t>IT IS HARVEST TIME</w:t>
      </w:r>
    </w:p>
    <w:p w14:paraId="6297C230" w14:textId="77777777" w:rsidR="00806E2B" w:rsidRDefault="00806E2B" w:rsidP="00806E2B">
      <w:pPr>
        <w:pStyle w:val="NoSpacing"/>
        <w:jc w:val="center"/>
        <w:rPr>
          <w:rFonts w:ascii="Chiller" w:hAnsi="Chiller"/>
          <w:b/>
          <w:bCs/>
          <w:color w:val="215868" w:themeColor="accent5" w:themeShade="80"/>
          <w:sz w:val="52"/>
          <w:szCs w:val="52"/>
        </w:rPr>
      </w:pPr>
      <w:r>
        <w:rPr>
          <w:rFonts w:ascii="Chiller" w:hAnsi="Chiller"/>
          <w:b/>
          <w:bCs/>
          <w:color w:val="215868" w:themeColor="accent5" w:themeShade="80"/>
          <w:sz w:val="52"/>
          <w:szCs w:val="52"/>
        </w:rPr>
        <w:t>WE WILL HARVEST WHAT WE HAVE SOWN!</w:t>
      </w:r>
    </w:p>
    <w:p w14:paraId="730189C5" w14:textId="77777777" w:rsidR="00806E2B" w:rsidRDefault="00806E2B" w:rsidP="00806E2B">
      <w:pPr>
        <w:pStyle w:val="NoSpacing"/>
        <w:rPr>
          <w:rFonts w:ascii="Georgia" w:hAnsi="Georgia"/>
          <w:b/>
          <w:bCs/>
          <w:color w:val="215868" w:themeColor="accent5" w:themeShade="80"/>
        </w:rPr>
      </w:pPr>
    </w:p>
    <w:p w14:paraId="1D0F3EB5" w14:textId="77777777" w:rsidR="00806E2B" w:rsidRDefault="00806E2B" w:rsidP="00806E2B">
      <w:pPr>
        <w:pStyle w:val="NoSpacing"/>
        <w:rPr>
          <w:b/>
          <w:bCs/>
          <w:color w:val="215868" w:themeColor="accent5" w:themeShade="80"/>
          <w:sz w:val="22"/>
          <w:szCs w:val="22"/>
        </w:rPr>
      </w:pPr>
      <w:r>
        <w:rPr>
          <w:b/>
          <w:bCs/>
          <w:color w:val="215868" w:themeColor="accent5" w:themeShade="80"/>
        </w:rPr>
        <w:t>Sunday morning, August 1, 2021</w:t>
      </w:r>
    </w:p>
    <w:p w14:paraId="6CE56E35" w14:textId="77777777" w:rsidR="00806E2B" w:rsidRDefault="00806E2B" w:rsidP="00806E2B">
      <w:pPr>
        <w:pStyle w:val="NoSpacing"/>
        <w:rPr>
          <w:b/>
          <w:bCs/>
          <w:color w:val="215868" w:themeColor="accent5" w:themeShade="80"/>
        </w:rPr>
      </w:pPr>
      <w:r>
        <w:rPr>
          <w:b/>
          <w:bCs/>
          <w:color w:val="215868" w:themeColor="accent5" w:themeShade="80"/>
        </w:rPr>
        <w:t>This is the 1</w:t>
      </w:r>
      <w:r>
        <w:rPr>
          <w:b/>
          <w:bCs/>
          <w:color w:val="215868" w:themeColor="accent5" w:themeShade="80"/>
          <w:vertAlign w:val="superscript"/>
        </w:rPr>
        <w:t>st</w:t>
      </w:r>
      <w:r>
        <w:rPr>
          <w:b/>
          <w:bCs/>
          <w:color w:val="215868" w:themeColor="accent5" w:themeShade="80"/>
        </w:rPr>
        <w:t xml:space="preserve"> day of the rest of your life! </w:t>
      </w:r>
    </w:p>
    <w:p w14:paraId="38C1D9E5" w14:textId="77777777" w:rsidR="00806E2B" w:rsidRPr="00806E2B" w:rsidRDefault="00806E2B" w:rsidP="00806E2B">
      <w:pPr>
        <w:pStyle w:val="NoSpacing"/>
        <w:rPr>
          <w:b/>
          <w:bCs/>
          <w:color w:val="215868" w:themeColor="accent5" w:themeShade="80"/>
          <w:sz w:val="22"/>
          <w:szCs w:val="22"/>
        </w:rPr>
      </w:pPr>
    </w:p>
    <w:p w14:paraId="7FD0FCBB" w14:textId="77777777" w:rsidR="00806E2B" w:rsidRPr="00806E2B" w:rsidRDefault="00806E2B" w:rsidP="00806E2B">
      <w:pPr>
        <w:pStyle w:val="NoSpacing"/>
        <w:rPr>
          <w:sz w:val="22"/>
          <w:szCs w:val="22"/>
        </w:rPr>
      </w:pPr>
      <w:r w:rsidRPr="00806E2B">
        <w:rPr>
          <w:b/>
          <w:bCs/>
          <w:color w:val="215868" w:themeColor="accent5" w:themeShade="80"/>
          <w:sz w:val="22"/>
          <w:szCs w:val="22"/>
        </w:rPr>
        <w:t>Psalm 19:13-14, Berean Study Bible: “</w:t>
      </w:r>
      <w:r w:rsidRPr="00806E2B">
        <w:rPr>
          <w:sz w:val="22"/>
          <w:szCs w:val="22"/>
          <w:shd w:val="clear" w:color="auto" w:fill="FFFFFF"/>
        </w:rPr>
        <w:t>Keep Your servant also from willful sins; may they not rule over me. Then I will be blameless and cleansed of great transgression. </w:t>
      </w:r>
      <w:r w:rsidRPr="00806E2B">
        <w:rPr>
          <w:rStyle w:val="reftext"/>
          <w:b/>
          <w:bCs/>
          <w:sz w:val="22"/>
          <w:szCs w:val="22"/>
          <w:shd w:val="clear" w:color="auto" w:fill="FFFFFF"/>
        </w:rPr>
        <w:t>14</w:t>
      </w:r>
      <w:hyperlink r:id="rId8" w:tooltip="561: ’im·rê- (N-mpc) -- Speech, word. From 'amar; something said." w:history="1">
        <w:r w:rsidRPr="00806E2B">
          <w:rPr>
            <w:rStyle w:val="Hyperlink"/>
            <w:sz w:val="22"/>
            <w:szCs w:val="22"/>
            <w:shd w:val="clear" w:color="auto" w:fill="F5F5F5"/>
          </w:rPr>
          <w:t>May the words</w:t>
        </w:r>
      </w:hyperlink>
      <w:r w:rsidRPr="00806E2B">
        <w:rPr>
          <w:rStyle w:val="highl"/>
          <w:sz w:val="22"/>
          <w:szCs w:val="22"/>
          <w:shd w:val="clear" w:color="auto" w:fill="F5F5F5"/>
        </w:rPr>
        <w:t> </w:t>
      </w:r>
      <w:hyperlink r:id="rId9" w:tooltip="6310: p̄î (N-msc:: 1cs) -- Mouth. From pa'ah; the mouth, whether literal or figurative; specifically edge, portion or side; adverbially according to." w:history="1">
        <w:r w:rsidRPr="00806E2B">
          <w:rPr>
            <w:rStyle w:val="Hyperlink"/>
            <w:sz w:val="22"/>
            <w:szCs w:val="22"/>
            <w:shd w:val="clear" w:color="auto" w:fill="F5F5F5"/>
          </w:rPr>
          <w:t>of my mouth</w:t>
        </w:r>
      </w:hyperlink>
      <w:r w:rsidRPr="00806E2B">
        <w:rPr>
          <w:rStyle w:val="highl"/>
          <w:sz w:val="22"/>
          <w:szCs w:val="22"/>
          <w:shd w:val="clear" w:color="auto" w:fill="F5F5F5"/>
        </w:rPr>
        <w:t> </w:t>
      </w:r>
      <w:hyperlink r:id="rId10" w:tooltip="1902: wə·heḡ·yō·wn (Conj-w:: N-msc) -- Resounding music, meditation, musing. Intensive from hagah; a murmuring sound, i.e. A musical notation; by implication, a machination." w:history="1">
        <w:r w:rsidRPr="00806E2B">
          <w:rPr>
            <w:rStyle w:val="Hyperlink"/>
            <w:sz w:val="22"/>
            <w:szCs w:val="22"/>
            <w:shd w:val="clear" w:color="auto" w:fill="F5F5F5"/>
          </w:rPr>
          <w:t>and the meditation</w:t>
        </w:r>
      </w:hyperlink>
      <w:r w:rsidRPr="00806E2B">
        <w:rPr>
          <w:rStyle w:val="highl"/>
          <w:sz w:val="22"/>
          <w:szCs w:val="22"/>
          <w:shd w:val="clear" w:color="auto" w:fill="F5F5F5"/>
        </w:rPr>
        <w:t> </w:t>
      </w:r>
      <w:hyperlink r:id="rId11" w:tooltip="3820: lib·bî (N-msc:: 1cs) -- A form of lebab; the heart; also used very widely for the feelings, the will and even the intellect; likewise for the centre of anything." w:history="1">
        <w:r w:rsidRPr="00806E2B">
          <w:rPr>
            <w:rStyle w:val="Hyperlink"/>
            <w:sz w:val="22"/>
            <w:szCs w:val="22"/>
            <w:shd w:val="clear" w:color="auto" w:fill="F5F5F5"/>
          </w:rPr>
          <w:t>of my heart</w:t>
        </w:r>
      </w:hyperlink>
      <w:r w:rsidRPr="00806E2B">
        <w:rPr>
          <w:rStyle w:val="highl"/>
          <w:sz w:val="22"/>
          <w:szCs w:val="22"/>
          <w:shd w:val="clear" w:color="auto" w:fill="F5F5F5"/>
        </w:rPr>
        <w:t> </w:t>
      </w:r>
      <w:hyperlink r:id="rId12" w:tooltip="1961: yih·yū (V-Qal-Imperf-3mp) -- To fall out, come to pass, become, be. A primitive root; to exist, i.e. Be or become, come to pass." w:history="1">
        <w:r w:rsidRPr="00806E2B">
          <w:rPr>
            <w:rStyle w:val="Hyperlink"/>
            <w:sz w:val="22"/>
            <w:szCs w:val="22"/>
            <w:shd w:val="clear" w:color="auto" w:fill="F5F5F5"/>
          </w:rPr>
          <w:t>be</w:t>
        </w:r>
      </w:hyperlink>
      <w:r w:rsidRPr="00806E2B">
        <w:rPr>
          <w:rStyle w:val="highl"/>
          <w:sz w:val="22"/>
          <w:szCs w:val="22"/>
          <w:shd w:val="clear" w:color="auto" w:fill="F5F5F5"/>
        </w:rPr>
        <w:t> </w:t>
      </w:r>
      <w:hyperlink r:id="rId13" w:tooltip="7522: lə·rā·ṣō·wn (Prep-l:: N-ms) -- Goodwill, favor, acceptance, will. Or ratson; from ratsah; delight." w:history="1">
        <w:r w:rsidRPr="00806E2B">
          <w:rPr>
            <w:rStyle w:val="Hyperlink"/>
            <w:sz w:val="22"/>
            <w:szCs w:val="22"/>
            <w:shd w:val="clear" w:color="auto" w:fill="F5F5F5"/>
          </w:rPr>
          <w:t>pleasing</w:t>
        </w:r>
      </w:hyperlink>
      <w:r w:rsidRPr="00806E2B">
        <w:rPr>
          <w:rStyle w:val="highl"/>
          <w:sz w:val="22"/>
          <w:szCs w:val="22"/>
          <w:shd w:val="clear" w:color="auto" w:fill="F5F5F5"/>
        </w:rPr>
        <w:t> </w:t>
      </w:r>
      <w:hyperlink r:id="rId14" w:tooltip="6440: lə·p̄ā·ne·ḵā (Prep-l:: N-cpc:: 2ms) -- Face, faces. Plural of an unused noun; the face; used in a great variety of applications; also as a preposition." w:history="1">
        <w:r w:rsidRPr="00806E2B">
          <w:rPr>
            <w:rStyle w:val="Hyperlink"/>
            <w:sz w:val="22"/>
            <w:szCs w:val="22"/>
            <w:shd w:val="clear" w:color="auto" w:fill="F5F5F5"/>
          </w:rPr>
          <w:t>in Your sight,</w:t>
        </w:r>
      </w:hyperlink>
      <w:r w:rsidRPr="00806E2B">
        <w:rPr>
          <w:rStyle w:val="highl"/>
          <w:sz w:val="22"/>
          <w:szCs w:val="22"/>
          <w:shd w:val="clear" w:color="auto" w:fill="F5F5F5"/>
        </w:rPr>
        <w:t> </w:t>
      </w:r>
      <w:hyperlink r:id="rId15" w:tooltip="3068: Yah·weh (N-proper-ms) -- The proper name of the God of Israel. From hayah; self-Existent or Eternal; Jehovah, Jewish national name of God." w:history="1">
        <w:r w:rsidRPr="00806E2B">
          <w:rPr>
            <w:rStyle w:val="Hyperlink"/>
            <w:sz w:val="22"/>
            <w:szCs w:val="22"/>
            <w:shd w:val="clear" w:color="auto" w:fill="F5F5F5"/>
          </w:rPr>
          <w:t>O LORD,</w:t>
        </w:r>
      </w:hyperlink>
      <w:r w:rsidRPr="00806E2B">
        <w:rPr>
          <w:rStyle w:val="highl"/>
          <w:sz w:val="22"/>
          <w:szCs w:val="22"/>
          <w:shd w:val="clear" w:color="auto" w:fill="F5F5F5"/>
        </w:rPr>
        <w:t> </w:t>
      </w:r>
      <w:hyperlink r:id="rId16" w:tooltip="6697: ṣū·rî (N-msc:: 1cs) -- Rock, cliff. Or tsur; from tsuwr; properly, a cliff; generally, a rock or boulder; figuratively, a refuge; also an edge." w:history="1">
        <w:r w:rsidRPr="00806E2B">
          <w:rPr>
            <w:rStyle w:val="Hyperlink"/>
            <w:sz w:val="22"/>
            <w:szCs w:val="22"/>
            <w:shd w:val="clear" w:color="auto" w:fill="F5F5F5"/>
          </w:rPr>
          <w:t>my Rock</w:t>
        </w:r>
      </w:hyperlink>
      <w:r w:rsidRPr="00806E2B">
        <w:rPr>
          <w:rStyle w:val="highl"/>
          <w:sz w:val="22"/>
          <w:szCs w:val="22"/>
          <w:shd w:val="clear" w:color="auto" w:fill="F5F5F5"/>
        </w:rPr>
        <w:t> </w:t>
      </w:r>
      <w:hyperlink r:id="rId17" w:tooltip="1350: wə·ḡō·’ă·lî (Conj-w:: V-Qal-Prtcpl-msc:: 1cs) -- To redeem, act as kinsman. A primitive root, to redeem, i.e. To be the next of kin." w:history="1">
        <w:r w:rsidRPr="00806E2B">
          <w:rPr>
            <w:rStyle w:val="Hyperlink"/>
            <w:sz w:val="22"/>
            <w:szCs w:val="22"/>
            <w:shd w:val="clear" w:color="auto" w:fill="F5F5F5"/>
          </w:rPr>
          <w:t>and my Redeeme</w:t>
        </w:r>
      </w:hyperlink>
      <w:r w:rsidRPr="00806E2B">
        <w:rPr>
          <w:sz w:val="22"/>
          <w:szCs w:val="22"/>
        </w:rPr>
        <w:t>r.”</w:t>
      </w:r>
    </w:p>
    <w:p w14:paraId="0F7C8A46" w14:textId="77777777" w:rsidR="00806E2B" w:rsidRPr="00806E2B" w:rsidRDefault="00806E2B" w:rsidP="00806E2B">
      <w:pPr>
        <w:pStyle w:val="NoSpacing"/>
        <w:rPr>
          <w:sz w:val="22"/>
          <w:szCs w:val="22"/>
        </w:rPr>
      </w:pPr>
    </w:p>
    <w:p w14:paraId="37D1481E" w14:textId="77777777" w:rsidR="00806E2B" w:rsidRPr="00806E2B" w:rsidRDefault="00806E2B" w:rsidP="00806E2B">
      <w:pPr>
        <w:pStyle w:val="NoSpacing"/>
        <w:rPr>
          <w:color w:val="001320"/>
          <w:sz w:val="22"/>
          <w:szCs w:val="22"/>
          <w:shd w:val="clear" w:color="auto" w:fill="FFFFFF"/>
        </w:rPr>
      </w:pPr>
      <w:r w:rsidRPr="00806E2B">
        <w:rPr>
          <w:b/>
          <w:bCs/>
          <w:sz w:val="22"/>
          <w:szCs w:val="22"/>
        </w:rPr>
        <w:t>Isaiah 26:3</w:t>
      </w:r>
      <w:r w:rsidRPr="00806E2B">
        <w:rPr>
          <w:sz w:val="22"/>
          <w:szCs w:val="22"/>
        </w:rPr>
        <w:t>, Amplified Bible: “</w:t>
      </w:r>
      <w:r w:rsidRPr="00806E2B">
        <w:rPr>
          <w:color w:val="001320"/>
          <w:sz w:val="22"/>
          <w:szCs w:val="22"/>
          <w:shd w:val="clear" w:color="auto" w:fill="FFFFFF"/>
        </w:rPr>
        <w:t>“You will keep in perfect </w:t>
      </w:r>
      <w:r w:rsidRPr="00806E2B">
        <w:rPr>
          <w:i/>
          <w:iCs/>
          <w:color w:val="001320"/>
          <w:sz w:val="22"/>
          <w:szCs w:val="22"/>
          <w:shd w:val="clear" w:color="auto" w:fill="FFFFFF"/>
        </w:rPr>
        <w:t>and</w:t>
      </w:r>
      <w:r w:rsidRPr="00806E2B">
        <w:rPr>
          <w:color w:val="001320"/>
          <w:sz w:val="22"/>
          <w:szCs w:val="22"/>
          <w:shd w:val="clear" w:color="auto" w:fill="FFFFFF"/>
        </w:rPr>
        <w:t> constant peace </w:t>
      </w:r>
      <w:r w:rsidRPr="00806E2B">
        <w:rPr>
          <w:i/>
          <w:iCs/>
          <w:color w:val="001320"/>
          <w:sz w:val="22"/>
          <w:szCs w:val="22"/>
          <w:shd w:val="clear" w:color="auto" w:fill="FFFFFF"/>
        </w:rPr>
        <w:t>the one</w:t>
      </w:r>
      <w:r w:rsidRPr="00806E2B">
        <w:rPr>
          <w:color w:val="001320"/>
          <w:sz w:val="22"/>
          <w:szCs w:val="22"/>
          <w:shd w:val="clear" w:color="auto" w:fill="FFFFFF"/>
        </w:rPr>
        <w:t> whose mind is steadfast [that is, committed and focused on You—in both inclination and character], Because he trusts </w:t>
      </w:r>
      <w:r w:rsidRPr="00806E2B">
        <w:rPr>
          <w:i/>
          <w:iCs/>
          <w:color w:val="001320"/>
          <w:sz w:val="22"/>
          <w:szCs w:val="22"/>
          <w:shd w:val="clear" w:color="auto" w:fill="FFFFFF"/>
        </w:rPr>
        <w:t>and</w:t>
      </w:r>
      <w:r w:rsidRPr="00806E2B">
        <w:rPr>
          <w:color w:val="001320"/>
          <w:sz w:val="22"/>
          <w:szCs w:val="22"/>
          <w:shd w:val="clear" w:color="auto" w:fill="FFFFFF"/>
        </w:rPr>
        <w:t> takes refuge in You [with hope and confident expectation].”</w:t>
      </w:r>
    </w:p>
    <w:p w14:paraId="72C87293" w14:textId="77777777" w:rsidR="00806E2B" w:rsidRPr="00806E2B" w:rsidRDefault="00806E2B" w:rsidP="00806E2B">
      <w:pPr>
        <w:pStyle w:val="NoSpacing"/>
        <w:rPr>
          <w:color w:val="001320"/>
          <w:sz w:val="22"/>
          <w:szCs w:val="22"/>
          <w:shd w:val="clear" w:color="auto" w:fill="FFFFFF"/>
        </w:rPr>
      </w:pPr>
    </w:p>
    <w:p w14:paraId="0EE05CC7"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does Yahuwah think about you? Song lyrics: “I am chosen, not forsake, I am who You say I am…”  Refer to: “Your Identity – Let Your Creator Redefine You”/ [Podcast CCLXXXII] and “Your Identity in Yahuwah’s Three Books”</w:t>
      </w:r>
      <w:proofErr w:type="gramStart"/>
      <w:r w:rsidRPr="00806E2B">
        <w:rPr>
          <w:color w:val="001320"/>
          <w:sz w:val="22"/>
          <w:szCs w:val="22"/>
          <w:shd w:val="clear" w:color="auto" w:fill="FFFFFF"/>
        </w:rPr>
        <w:t>/[</w:t>
      </w:r>
      <w:proofErr w:type="gramEnd"/>
      <w:r w:rsidRPr="00806E2B">
        <w:rPr>
          <w:color w:val="001320"/>
          <w:sz w:val="22"/>
          <w:szCs w:val="22"/>
          <w:shd w:val="clear" w:color="auto" w:fill="FFFFFF"/>
        </w:rPr>
        <w:t>Podcast CCLXXXIII] YOU ARE SO LOVED!!!</w:t>
      </w:r>
    </w:p>
    <w:p w14:paraId="5053FD02" w14:textId="41ED722B"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He says about you, to you, is all that is important. Our focus must be on who He says we are because we belong to Him</w:t>
      </w:r>
      <w:r w:rsidR="00DD4223">
        <w:rPr>
          <w:color w:val="001320"/>
          <w:sz w:val="22"/>
          <w:szCs w:val="22"/>
          <w:shd w:val="clear" w:color="auto" w:fill="FFFFFF"/>
        </w:rPr>
        <w:t>. If</w:t>
      </w:r>
      <w:r w:rsidRPr="00806E2B">
        <w:rPr>
          <w:color w:val="001320"/>
          <w:sz w:val="22"/>
          <w:szCs w:val="22"/>
          <w:shd w:val="clear" w:color="auto" w:fill="FFFFFF"/>
        </w:rPr>
        <w:t xml:space="preserve"> we have submitted to Him Master and Teacher, and sovereign over our life.</w:t>
      </w:r>
      <w:r w:rsidR="00DD4223">
        <w:rPr>
          <w:color w:val="001320"/>
          <w:sz w:val="22"/>
          <w:szCs w:val="22"/>
          <w:shd w:val="clear" w:color="auto" w:fill="FFFFFF"/>
        </w:rPr>
        <w:t>,</w:t>
      </w:r>
      <w:r w:rsidRPr="00806E2B">
        <w:rPr>
          <w:color w:val="001320"/>
          <w:sz w:val="22"/>
          <w:szCs w:val="22"/>
          <w:shd w:val="clear" w:color="auto" w:fill="FFFFFF"/>
        </w:rPr>
        <w:t xml:space="preserve"> we are “in Him”</w:t>
      </w:r>
      <w:r w:rsidR="00DD4223">
        <w:rPr>
          <w:color w:val="001320"/>
          <w:sz w:val="22"/>
          <w:szCs w:val="22"/>
          <w:shd w:val="clear" w:color="auto" w:fill="FFFFFF"/>
        </w:rPr>
        <w:t xml:space="preserve"> and He is in us.</w:t>
      </w:r>
      <w:r w:rsidRPr="00806E2B">
        <w:rPr>
          <w:color w:val="001320"/>
          <w:sz w:val="22"/>
          <w:szCs w:val="22"/>
          <w:shd w:val="clear" w:color="auto" w:fill="FFFFFF"/>
        </w:rPr>
        <w:t xml:space="preserve"> </w:t>
      </w:r>
      <w:r w:rsidR="00DD4223">
        <w:rPr>
          <w:color w:val="001320"/>
          <w:sz w:val="22"/>
          <w:szCs w:val="22"/>
          <w:shd w:val="clear" w:color="auto" w:fill="FFFFFF"/>
        </w:rPr>
        <w:t>Then we</w:t>
      </w:r>
      <w:r w:rsidRPr="00806E2B">
        <w:rPr>
          <w:color w:val="001320"/>
          <w:sz w:val="22"/>
          <w:szCs w:val="22"/>
          <w:shd w:val="clear" w:color="auto" w:fill="FFFFFF"/>
        </w:rPr>
        <w:t xml:space="preserve"> are wh</w:t>
      </w:r>
      <w:r w:rsidR="00DD4223">
        <w:rPr>
          <w:color w:val="001320"/>
          <w:sz w:val="22"/>
          <w:szCs w:val="22"/>
          <w:shd w:val="clear" w:color="auto" w:fill="FFFFFF"/>
        </w:rPr>
        <w:t>o</w:t>
      </w:r>
      <w:r w:rsidRPr="00806E2B">
        <w:rPr>
          <w:color w:val="001320"/>
          <w:sz w:val="22"/>
          <w:szCs w:val="22"/>
          <w:shd w:val="clear" w:color="auto" w:fill="FFFFFF"/>
        </w:rPr>
        <w:t xml:space="preserve"> He says we are as His child.</w:t>
      </w:r>
      <w:r w:rsidR="00DD4223">
        <w:rPr>
          <w:color w:val="001320"/>
          <w:sz w:val="22"/>
          <w:szCs w:val="22"/>
          <w:shd w:val="clear" w:color="auto" w:fill="FFFFFF"/>
        </w:rPr>
        <w:t xml:space="preserve"> Accept it, thank Him, and proclaim it!</w:t>
      </w:r>
      <w:r w:rsidRPr="00806E2B">
        <w:rPr>
          <w:color w:val="001320"/>
          <w:sz w:val="22"/>
          <w:szCs w:val="22"/>
          <w:shd w:val="clear" w:color="auto" w:fill="FFFFFF"/>
        </w:rPr>
        <w:t xml:space="preserve"> </w:t>
      </w:r>
    </w:p>
    <w:p w14:paraId="411E10D7"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 world was created by the Living “Word,” who is Messiah Yahushua. He spoke the world into being. Nothing came to be that was made except what He spoke. He spoke the Torah on Mount Sinai. He wrote the Ten Commandments on the tablets of stone. He said on the stake/pole as His last words: “IT IS FINISHED.” He declared that what it took to save us had been accomplished. </w:t>
      </w:r>
    </w:p>
    <w:p w14:paraId="3978DD26"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the Spirit speaks to us from His heart must be received into our re-born spirit and acted on. Our will must be submissive to His will! His Word comes to us in written form, and in so many spoken ways into our re-born spirit, as in dreams and visions.</w:t>
      </w:r>
    </w:p>
    <w:p w14:paraId="6CC8DADC"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How to maintain peace, rest, clarity of mind and emotions, the fruit of the Spirit, which is the state of being of the nature of Yahuwah our Abba/Father.  We must declare out of our mouth what He says, and say it until our mind accepts it as truth. We believe what our ears hear us say. </w:t>
      </w:r>
    </w:p>
    <w:p w14:paraId="708124E0"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If our ears hear us say negative things about ourself, or others, it opens doors for the fallen ones to speak to the mind. If you confess His Word out loud so that your ears here, the door to your re-born spirit opens to receive the words of Yahuwah’s Spirit. </w:t>
      </w:r>
    </w:p>
    <w:p w14:paraId="2570A86D" w14:textId="1EABE61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August 1</w:t>
      </w:r>
      <w:r w:rsidRPr="00806E2B">
        <w:rPr>
          <w:color w:val="001320"/>
          <w:sz w:val="22"/>
          <w:szCs w:val="22"/>
          <w:shd w:val="clear" w:color="auto" w:fill="FFFFFF"/>
          <w:vertAlign w:val="superscript"/>
        </w:rPr>
        <w:t>st</w:t>
      </w:r>
      <w:r w:rsidRPr="00806E2B">
        <w:rPr>
          <w:color w:val="001320"/>
          <w:sz w:val="22"/>
          <w:szCs w:val="22"/>
          <w:shd w:val="clear" w:color="auto" w:fill="FFFFFF"/>
        </w:rPr>
        <w:t xml:space="preserve"> 1 I woke up earlier than usual. I usually stay up late at night, reading, studying, so to get up before 7:00 is hard for me. On this Sunday morning, I woke up at 6:20, but was still tired. Yet, I remembered our Prayer </w:t>
      </w:r>
      <w:r w:rsidRPr="00806E2B">
        <w:rPr>
          <w:color w:val="001320"/>
          <w:sz w:val="22"/>
          <w:szCs w:val="22"/>
          <w:shd w:val="clear" w:color="auto" w:fill="FFFFFF"/>
        </w:rPr>
        <w:lastRenderedPageBreak/>
        <w:t xml:space="preserve">Center’s Prayer Call at 6:00 - where people in many places share testimonies, then hear a short message, and we pray together, led by Pastor McQueen. I quickly washed my face, and came back to bed with the phone, dialed the conference call number, and began to listen. There were 16 on the call. At about 6:45, Pastor turned it over to my daughter-in-law, Rebecca, to speak a message that was heavy on her heart from </w:t>
      </w:r>
      <w:r w:rsidRPr="00806E2B">
        <w:rPr>
          <w:b/>
          <w:bCs/>
          <w:color w:val="001320"/>
          <w:sz w:val="22"/>
          <w:szCs w:val="22"/>
          <w:shd w:val="clear" w:color="auto" w:fill="FFFFFF"/>
        </w:rPr>
        <w:t>Galatians 5.</w:t>
      </w:r>
      <w:r w:rsidRPr="00806E2B">
        <w:rPr>
          <w:color w:val="001320"/>
          <w:sz w:val="22"/>
          <w:szCs w:val="22"/>
          <w:shd w:val="clear" w:color="auto" w:fill="FFFFFF"/>
        </w:rPr>
        <w:t xml:space="preserve">      </w:t>
      </w:r>
    </w:p>
    <w:p w14:paraId="5AD92772" w14:textId="7E53CD9E" w:rsidR="0017555D" w:rsidRDefault="0017555D"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Here is the passage </w:t>
      </w:r>
      <w:r>
        <w:rPr>
          <w:color w:val="001320"/>
          <w:sz w:val="22"/>
          <w:szCs w:val="22"/>
          <w:shd w:val="clear" w:color="auto" w:fill="FFFFFF"/>
        </w:rPr>
        <w:t>Rebecca</w:t>
      </w:r>
      <w:r w:rsidR="00806E2B" w:rsidRPr="00806E2B">
        <w:rPr>
          <w:color w:val="001320"/>
          <w:sz w:val="22"/>
          <w:szCs w:val="22"/>
          <w:shd w:val="clear" w:color="auto" w:fill="FFFFFF"/>
        </w:rPr>
        <w:t xml:space="preserve"> read from </w:t>
      </w:r>
      <w:r w:rsidR="00806E2B" w:rsidRPr="0017555D">
        <w:rPr>
          <w:i/>
          <w:iCs/>
          <w:color w:val="001320"/>
          <w:sz w:val="22"/>
          <w:szCs w:val="22"/>
          <w:shd w:val="clear" w:color="auto" w:fill="FFFFFF"/>
        </w:rPr>
        <w:t>The Passion Translation</w:t>
      </w:r>
      <w:r w:rsidR="00866222">
        <w:rPr>
          <w:color w:val="001320"/>
          <w:sz w:val="22"/>
          <w:szCs w:val="22"/>
          <w:shd w:val="clear" w:color="auto" w:fill="FFFFFF"/>
        </w:rPr>
        <w:t xml:space="preserve">: </w:t>
      </w:r>
      <w:r w:rsidR="00866222" w:rsidRPr="00866222">
        <w:rPr>
          <w:b/>
          <w:bCs/>
          <w:color w:val="001320"/>
          <w:sz w:val="22"/>
          <w:szCs w:val="22"/>
          <w:shd w:val="clear" w:color="auto" w:fill="FFFFFF"/>
        </w:rPr>
        <w:t>Galatians 5:16-23</w:t>
      </w:r>
      <w:r w:rsidR="00866222">
        <w:rPr>
          <w:color w:val="001320"/>
          <w:sz w:val="22"/>
          <w:szCs w:val="22"/>
          <w:shd w:val="clear" w:color="auto" w:fill="FFFFFF"/>
        </w:rPr>
        <w:t>: “Let me emphasize this: As you yield to the dynamic life and power of the Holy Spirit, you will abandon the craving of your self</w:t>
      </w:r>
      <w:r>
        <w:rPr>
          <w:color w:val="001320"/>
          <w:sz w:val="22"/>
          <w:szCs w:val="22"/>
          <w:shd w:val="clear" w:color="auto" w:fill="FFFFFF"/>
        </w:rPr>
        <w:t>-</w:t>
      </w:r>
      <w:r w:rsidR="00866222">
        <w:rPr>
          <w:color w:val="001320"/>
          <w:sz w:val="22"/>
          <w:szCs w:val="22"/>
          <w:shd w:val="clear" w:color="auto" w:fill="FFFFFF"/>
        </w:rPr>
        <w:t>life. When your self</w:t>
      </w:r>
      <w:r>
        <w:rPr>
          <w:color w:val="001320"/>
          <w:sz w:val="22"/>
          <w:szCs w:val="22"/>
          <w:shd w:val="clear" w:color="auto" w:fill="FFFFFF"/>
        </w:rPr>
        <w:t>-</w:t>
      </w:r>
      <w:r w:rsidR="00866222">
        <w:rPr>
          <w:color w:val="001320"/>
          <w:sz w:val="22"/>
          <w:szCs w:val="22"/>
          <w:shd w:val="clear" w:color="auto" w:fill="FFFFFF"/>
        </w:rPr>
        <w:t>life craves the things that offend the Holy Spirit, you hinder him from living free within you! So then, the two incompatible and conflicting forces within you are your self</w:t>
      </w:r>
      <w:r>
        <w:rPr>
          <w:color w:val="001320"/>
          <w:sz w:val="22"/>
          <w:szCs w:val="22"/>
          <w:shd w:val="clear" w:color="auto" w:fill="FFFFFF"/>
        </w:rPr>
        <w:t>-</w:t>
      </w:r>
      <w:r w:rsidR="00866222">
        <w:rPr>
          <w:color w:val="001320"/>
          <w:sz w:val="22"/>
          <w:szCs w:val="22"/>
          <w:shd w:val="clear" w:color="auto" w:fill="FFFFFF"/>
        </w:rPr>
        <w:t>life of the flesh, and the new creation life of the Spirit</w:t>
      </w:r>
      <w:r>
        <w:rPr>
          <w:color w:val="001320"/>
          <w:sz w:val="22"/>
          <w:szCs w:val="22"/>
          <w:shd w:val="clear" w:color="auto" w:fill="FFFFFF"/>
        </w:rPr>
        <w:t xml:space="preserve">. But, when you yield to the life of the Spirit, you will no longer be living </w:t>
      </w:r>
      <w:r w:rsidRPr="0017555D">
        <w:rPr>
          <w:i/>
          <w:iCs/>
          <w:color w:val="001320"/>
          <w:sz w:val="22"/>
          <w:szCs w:val="22"/>
          <w:shd w:val="clear" w:color="auto" w:fill="FFFFFF"/>
        </w:rPr>
        <w:t>under</w:t>
      </w:r>
      <w:r>
        <w:rPr>
          <w:color w:val="001320"/>
          <w:sz w:val="22"/>
          <w:szCs w:val="22"/>
          <w:shd w:val="clear" w:color="auto" w:fill="FFFFFF"/>
        </w:rPr>
        <w:t xml:space="preserve"> the law, but soaring above it.</w:t>
      </w:r>
      <w:r w:rsidR="00866222">
        <w:rPr>
          <w:color w:val="001320"/>
          <w:sz w:val="22"/>
          <w:szCs w:val="22"/>
          <w:shd w:val="clear" w:color="auto" w:fill="FFFFFF"/>
        </w:rPr>
        <w:t xml:space="preserve"> The behavior of the self-life is obvious: Sexual immorality, lustful thoughts, pornography, chasing after things instead of God, manipulating others, hatred of those who get in your way, senseless arguments, resentment when others are favored, temper tantrums, angry quarrels, only thinking of yourself, being in love with your own opinions, being envious of the blessings of others, murder, uncontrolled addictions, wild parties, and all other similar behavior. Haven’t I already warned you that </w:t>
      </w:r>
      <w:r>
        <w:rPr>
          <w:color w:val="001320"/>
          <w:sz w:val="22"/>
          <w:szCs w:val="22"/>
          <w:shd w:val="clear" w:color="auto" w:fill="FFFFFF"/>
        </w:rPr>
        <w:t>t</w:t>
      </w:r>
      <w:r w:rsidR="00866222">
        <w:rPr>
          <w:color w:val="001320"/>
          <w:sz w:val="22"/>
          <w:szCs w:val="22"/>
          <w:shd w:val="clear" w:color="auto" w:fill="FFFFFF"/>
        </w:rPr>
        <w:t>h</w:t>
      </w:r>
      <w:r>
        <w:rPr>
          <w:color w:val="001320"/>
          <w:sz w:val="22"/>
          <w:szCs w:val="22"/>
          <w:shd w:val="clear" w:color="auto" w:fill="FFFFFF"/>
        </w:rPr>
        <w:t>ose</w:t>
      </w:r>
      <w:r w:rsidR="00866222">
        <w:rPr>
          <w:color w:val="001320"/>
          <w:sz w:val="22"/>
          <w:szCs w:val="22"/>
          <w:shd w:val="clear" w:color="auto" w:fill="FFFFFF"/>
        </w:rPr>
        <w:t xml:space="preserve"> who use their freedom for th</w:t>
      </w:r>
      <w:r>
        <w:rPr>
          <w:color w:val="001320"/>
          <w:sz w:val="22"/>
          <w:szCs w:val="22"/>
          <w:shd w:val="clear" w:color="auto" w:fill="FFFFFF"/>
        </w:rPr>
        <w:t>ese things</w:t>
      </w:r>
      <w:r w:rsidR="00866222">
        <w:rPr>
          <w:color w:val="001320"/>
          <w:sz w:val="22"/>
          <w:szCs w:val="22"/>
          <w:shd w:val="clear" w:color="auto" w:fill="FFFFFF"/>
        </w:rPr>
        <w:t xml:space="preserve"> will not inherit the kingdom ream of God! But the fruit produc</w:t>
      </w:r>
      <w:r>
        <w:rPr>
          <w:color w:val="001320"/>
          <w:sz w:val="22"/>
          <w:szCs w:val="22"/>
          <w:shd w:val="clear" w:color="auto" w:fill="FFFFFF"/>
        </w:rPr>
        <w:t>e</w:t>
      </w:r>
      <w:r w:rsidR="00866222">
        <w:rPr>
          <w:color w:val="001320"/>
          <w:sz w:val="22"/>
          <w:szCs w:val="22"/>
          <w:shd w:val="clear" w:color="auto" w:fill="FFFFFF"/>
        </w:rPr>
        <w:t>d by the Holy Spirit</w:t>
      </w:r>
      <w:r>
        <w:rPr>
          <w:color w:val="001320"/>
          <w:sz w:val="22"/>
          <w:szCs w:val="22"/>
          <w:shd w:val="clear" w:color="auto" w:fill="FFFFFF"/>
        </w:rPr>
        <w:t xml:space="preserve"> within you is divine love in all its varied expressions - joy that overflows, peace that subdues, patience that endures, kindness in action, a life full of virtue, faith that prevails, gentleness of heart and strength of Spirit.” </w:t>
      </w:r>
    </w:p>
    <w:p w14:paraId="4D6ED484" w14:textId="77777777" w:rsidR="00CD6C76" w:rsidRDefault="0017555D" w:rsidP="00806E2B">
      <w:pPr>
        <w:pStyle w:val="NoSpacing"/>
        <w:rPr>
          <w:color w:val="001320"/>
          <w:sz w:val="22"/>
          <w:szCs w:val="22"/>
          <w:shd w:val="clear" w:color="auto" w:fill="FFFFFF"/>
        </w:rPr>
      </w:pPr>
      <w:r>
        <w:rPr>
          <w:color w:val="001320"/>
          <w:sz w:val="22"/>
          <w:szCs w:val="22"/>
          <w:shd w:val="clear" w:color="auto" w:fill="FFFFFF"/>
        </w:rPr>
        <w:t xml:space="preserve">      NOTE: Verse 18 </w:t>
      </w:r>
      <w:r w:rsidR="00CD6C76">
        <w:rPr>
          <w:color w:val="001320"/>
          <w:sz w:val="22"/>
          <w:szCs w:val="22"/>
          <w:shd w:val="clear" w:color="auto" w:fill="FFFFFF"/>
        </w:rPr>
        <w:t>speaks about being</w:t>
      </w:r>
      <w:r>
        <w:rPr>
          <w:color w:val="001320"/>
          <w:sz w:val="22"/>
          <w:szCs w:val="22"/>
          <w:shd w:val="clear" w:color="auto" w:fill="FFFFFF"/>
        </w:rPr>
        <w:t xml:space="preserve"> no longer living </w:t>
      </w:r>
      <w:r w:rsidRPr="0017555D">
        <w:rPr>
          <w:i/>
          <w:iCs/>
          <w:color w:val="001320"/>
          <w:sz w:val="22"/>
          <w:szCs w:val="22"/>
          <w:shd w:val="clear" w:color="auto" w:fill="FFFFFF"/>
        </w:rPr>
        <w:t>under</w:t>
      </w:r>
      <w:r>
        <w:rPr>
          <w:i/>
          <w:iCs/>
          <w:color w:val="001320"/>
          <w:sz w:val="22"/>
          <w:szCs w:val="22"/>
          <w:shd w:val="clear" w:color="auto" w:fill="FFFFFF"/>
        </w:rPr>
        <w:t xml:space="preserve"> </w:t>
      </w:r>
      <w:r>
        <w:rPr>
          <w:color w:val="001320"/>
          <w:sz w:val="22"/>
          <w:szCs w:val="22"/>
          <w:shd w:val="clear" w:color="auto" w:fill="FFFFFF"/>
        </w:rPr>
        <w:t>the “law” but soaring above it!</w:t>
      </w:r>
      <w:r w:rsidR="00CD6C76">
        <w:rPr>
          <w:color w:val="001320"/>
          <w:sz w:val="22"/>
          <w:szCs w:val="22"/>
          <w:shd w:val="clear" w:color="auto" w:fill="FFFFFF"/>
        </w:rPr>
        <w:t xml:space="preserve"> Western world</w:t>
      </w:r>
      <w:r>
        <w:rPr>
          <w:color w:val="001320"/>
          <w:sz w:val="22"/>
          <w:szCs w:val="22"/>
          <w:shd w:val="clear" w:color="auto" w:fill="FFFFFF"/>
        </w:rPr>
        <w:t xml:space="preserve"> English language and </w:t>
      </w:r>
      <w:r w:rsidR="00CD6C76">
        <w:rPr>
          <w:color w:val="001320"/>
          <w:sz w:val="22"/>
          <w:szCs w:val="22"/>
          <w:shd w:val="clear" w:color="auto" w:fill="FFFFFF"/>
        </w:rPr>
        <w:t>general</w:t>
      </w:r>
      <w:r>
        <w:rPr>
          <w:color w:val="001320"/>
          <w:sz w:val="22"/>
          <w:szCs w:val="22"/>
          <w:shd w:val="clear" w:color="auto" w:fill="FFFFFF"/>
        </w:rPr>
        <w:t xml:space="preserve"> lack of knowledge of the culture of that day, often leaves western culture believers with questions and even aversions to some of the statements in English Bibles. Nowhere does Yahuwah put anyone “under” His teachings and instructions for right standing in His Kingdom, aka “Torah.” The word “law” comes from the Latin word for Roman judicial law</w:t>
      </w:r>
      <w:r w:rsidR="00CD6C76">
        <w:rPr>
          <w:color w:val="001320"/>
          <w:sz w:val="22"/>
          <w:szCs w:val="22"/>
          <w:shd w:val="clear" w:color="auto" w:fill="FFFFFF"/>
        </w:rPr>
        <w:t>, put into the Latin Vulgate by Roman translator Jerome</w:t>
      </w:r>
      <w:r>
        <w:rPr>
          <w:color w:val="001320"/>
          <w:sz w:val="22"/>
          <w:szCs w:val="22"/>
          <w:shd w:val="clear" w:color="auto" w:fill="FFFFFF"/>
        </w:rPr>
        <w:t xml:space="preserve">. </w:t>
      </w:r>
    </w:p>
    <w:p w14:paraId="3A451550" w14:textId="77777777" w:rsidR="00701916" w:rsidRDefault="00CD6C76" w:rsidP="00806E2B">
      <w:pPr>
        <w:pStyle w:val="NoSpacing"/>
        <w:rPr>
          <w:color w:val="001320"/>
          <w:sz w:val="22"/>
          <w:szCs w:val="22"/>
          <w:shd w:val="clear" w:color="auto" w:fill="FFFFFF"/>
        </w:rPr>
      </w:pPr>
      <w:r>
        <w:rPr>
          <w:color w:val="001320"/>
          <w:sz w:val="22"/>
          <w:szCs w:val="22"/>
          <w:shd w:val="clear" w:color="auto" w:fill="FFFFFF"/>
        </w:rPr>
        <w:t xml:space="preserve">     </w:t>
      </w:r>
      <w:r w:rsidR="0017555D">
        <w:rPr>
          <w:color w:val="001320"/>
          <w:sz w:val="22"/>
          <w:szCs w:val="22"/>
          <w:shd w:val="clear" w:color="auto" w:fill="FFFFFF"/>
        </w:rPr>
        <w:t>This</w:t>
      </w:r>
      <w:r>
        <w:rPr>
          <w:color w:val="001320"/>
          <w:sz w:val="22"/>
          <w:szCs w:val="22"/>
          <w:shd w:val="clear" w:color="auto" w:fill="FFFFFF"/>
        </w:rPr>
        <w:t xml:space="preserve"> idea of Roman “law,” </w:t>
      </w:r>
      <w:r w:rsidR="0017555D">
        <w:rPr>
          <w:color w:val="001320"/>
          <w:sz w:val="22"/>
          <w:szCs w:val="22"/>
          <w:shd w:val="clear" w:color="auto" w:fill="FFFFFF"/>
        </w:rPr>
        <w:t xml:space="preserve">is not </w:t>
      </w:r>
      <w:r>
        <w:rPr>
          <w:color w:val="001320"/>
          <w:sz w:val="22"/>
          <w:szCs w:val="22"/>
          <w:shd w:val="clear" w:color="auto" w:fill="FFFFFF"/>
        </w:rPr>
        <w:t xml:space="preserve">Yahuwah’s </w:t>
      </w:r>
      <w:r w:rsidR="0017555D">
        <w:rPr>
          <w:color w:val="001320"/>
          <w:sz w:val="22"/>
          <w:szCs w:val="22"/>
          <w:shd w:val="clear" w:color="auto" w:fill="FFFFFF"/>
        </w:rPr>
        <w:t>Torah</w:t>
      </w:r>
      <w:r>
        <w:rPr>
          <w:color w:val="001320"/>
          <w:sz w:val="22"/>
          <w:szCs w:val="22"/>
          <w:shd w:val="clear" w:color="auto" w:fill="FFFFFF"/>
        </w:rPr>
        <w:t>!</w:t>
      </w:r>
      <w:r w:rsidR="0017555D">
        <w:rPr>
          <w:color w:val="001320"/>
          <w:sz w:val="22"/>
          <w:szCs w:val="22"/>
          <w:shd w:val="clear" w:color="auto" w:fill="FFFFFF"/>
        </w:rPr>
        <w:t xml:space="preserve"> </w:t>
      </w:r>
      <w:r>
        <w:rPr>
          <w:color w:val="001320"/>
          <w:sz w:val="22"/>
          <w:szCs w:val="22"/>
          <w:shd w:val="clear" w:color="auto" w:fill="FFFFFF"/>
        </w:rPr>
        <w:t>“Torah,” in</w:t>
      </w:r>
      <w:r w:rsidR="0017555D">
        <w:rPr>
          <w:color w:val="001320"/>
          <w:sz w:val="22"/>
          <w:szCs w:val="22"/>
          <w:shd w:val="clear" w:color="auto" w:fill="FFFFFF"/>
        </w:rPr>
        <w:t xml:space="preserve"> Hebrew, mean</w:t>
      </w:r>
      <w:r>
        <w:rPr>
          <w:color w:val="001320"/>
          <w:sz w:val="22"/>
          <w:szCs w:val="22"/>
          <w:shd w:val="clear" w:color="auto" w:fill="FFFFFF"/>
        </w:rPr>
        <w:t>s</w:t>
      </w:r>
      <w:r w:rsidR="0017555D">
        <w:rPr>
          <w:color w:val="001320"/>
          <w:sz w:val="22"/>
          <w:szCs w:val="22"/>
          <w:shd w:val="clear" w:color="auto" w:fill="FFFFFF"/>
        </w:rPr>
        <w:t xml:space="preserve"> “</w:t>
      </w:r>
      <w:r>
        <w:rPr>
          <w:color w:val="001320"/>
          <w:sz w:val="22"/>
          <w:szCs w:val="22"/>
          <w:shd w:val="clear" w:color="auto" w:fill="FFFFFF"/>
        </w:rPr>
        <w:t>teachings and instructions for right standing in His Kingdom.” Torah</w:t>
      </w:r>
      <w:r w:rsidR="00701916">
        <w:rPr>
          <w:color w:val="001320"/>
          <w:sz w:val="22"/>
          <w:szCs w:val="22"/>
          <w:shd w:val="clear" w:color="auto" w:fill="FFFFFF"/>
        </w:rPr>
        <w:t>, Yahuwah’s loving teachings,</w:t>
      </w:r>
      <w:r>
        <w:rPr>
          <w:color w:val="001320"/>
          <w:sz w:val="22"/>
          <w:szCs w:val="22"/>
          <w:shd w:val="clear" w:color="auto" w:fill="FFFFFF"/>
        </w:rPr>
        <w:t xml:space="preserve"> lifts us up</w:t>
      </w:r>
      <w:r w:rsidR="00701916">
        <w:rPr>
          <w:color w:val="001320"/>
          <w:sz w:val="22"/>
          <w:szCs w:val="22"/>
          <w:shd w:val="clear" w:color="auto" w:fill="FFFFFF"/>
        </w:rPr>
        <w:t xml:space="preserve"> -</w:t>
      </w:r>
      <w:r>
        <w:rPr>
          <w:color w:val="001320"/>
          <w:sz w:val="22"/>
          <w:szCs w:val="22"/>
          <w:shd w:val="clear" w:color="auto" w:fill="FFFFFF"/>
        </w:rPr>
        <w:t xml:space="preserve"> not put</w:t>
      </w:r>
      <w:r w:rsidR="00701916">
        <w:rPr>
          <w:color w:val="001320"/>
          <w:sz w:val="22"/>
          <w:szCs w:val="22"/>
          <w:shd w:val="clear" w:color="auto" w:fill="FFFFFF"/>
        </w:rPr>
        <w:t>s</w:t>
      </w:r>
      <w:r>
        <w:rPr>
          <w:color w:val="001320"/>
          <w:sz w:val="22"/>
          <w:szCs w:val="22"/>
          <w:shd w:val="clear" w:color="auto" w:fill="FFFFFF"/>
        </w:rPr>
        <w:t xml:space="preserve"> us “under.” The word “Torah” refers to His instructions and His teachings for His children in His household, just like good fathers have rules for their children in their households – not to put children “under,” but to elevate them to noble and righteous people who grow up with dignity and respect for themselves and for their parents. It is a noble thing. </w:t>
      </w:r>
    </w:p>
    <w:p w14:paraId="67EB49D7" w14:textId="77777777" w:rsidR="00701916" w:rsidRDefault="00701916" w:rsidP="00806E2B">
      <w:pPr>
        <w:pStyle w:val="NoSpacing"/>
        <w:rPr>
          <w:color w:val="001320"/>
          <w:sz w:val="22"/>
          <w:szCs w:val="22"/>
          <w:shd w:val="clear" w:color="auto" w:fill="FFFFFF"/>
        </w:rPr>
      </w:pPr>
      <w:r>
        <w:rPr>
          <w:color w:val="001320"/>
          <w:sz w:val="22"/>
          <w:szCs w:val="22"/>
          <w:shd w:val="clear" w:color="auto" w:fill="FFFFFF"/>
        </w:rPr>
        <w:t xml:space="preserve">     </w:t>
      </w:r>
      <w:r w:rsidR="00CD6C76">
        <w:rPr>
          <w:color w:val="001320"/>
          <w:sz w:val="22"/>
          <w:szCs w:val="22"/>
          <w:shd w:val="clear" w:color="auto" w:fill="FFFFFF"/>
        </w:rPr>
        <w:t xml:space="preserve">It is by the Spirit within, after a true new birth, that we are lifted up even higher to guard His instructions with joy. </w:t>
      </w:r>
      <w:r>
        <w:rPr>
          <w:color w:val="001320"/>
          <w:sz w:val="22"/>
          <w:szCs w:val="22"/>
          <w:shd w:val="clear" w:color="auto" w:fill="FFFFFF"/>
        </w:rPr>
        <w:t xml:space="preserve">His instructions all refer us to His Son! Torah has nothing to do with the religion of Rabbinic Judaism, rabbis, or Pharisees of old or now. </w:t>
      </w:r>
      <w:r w:rsidR="00CD6C76">
        <w:rPr>
          <w:color w:val="001320"/>
          <w:sz w:val="22"/>
          <w:szCs w:val="22"/>
          <w:shd w:val="clear" w:color="auto" w:fill="FFFFFF"/>
        </w:rPr>
        <w:t xml:space="preserve">Also realize that the Apostle </w:t>
      </w:r>
      <w:proofErr w:type="spellStart"/>
      <w:r w:rsidR="00CD6C76">
        <w:rPr>
          <w:color w:val="001320"/>
          <w:sz w:val="22"/>
          <w:szCs w:val="22"/>
          <w:shd w:val="clear" w:color="auto" w:fill="FFFFFF"/>
        </w:rPr>
        <w:t>Sha’ul</w:t>
      </w:r>
      <w:proofErr w:type="spellEnd"/>
      <w:r>
        <w:rPr>
          <w:color w:val="001320"/>
          <w:sz w:val="22"/>
          <w:szCs w:val="22"/>
          <w:shd w:val="clear" w:color="auto" w:fill="FFFFFF"/>
        </w:rPr>
        <w:t>,</w:t>
      </w:r>
      <w:r w:rsidR="00CD6C76">
        <w:rPr>
          <w:color w:val="001320"/>
          <w:sz w:val="22"/>
          <w:szCs w:val="22"/>
          <w:shd w:val="clear" w:color="auto" w:fill="FFFFFF"/>
        </w:rPr>
        <w:t xml:space="preserve"> Paul, is not talking about the Torah in verse 18, nor about the Torah in other places in Galatians to do with “the law.” He is speaking about the Pharisaical traditional law that came out of Babylon as Moses’ “Oral Law,” which is fictious</w:t>
      </w:r>
      <w:r>
        <w:rPr>
          <w:color w:val="001320"/>
          <w:sz w:val="22"/>
          <w:szCs w:val="22"/>
          <w:shd w:val="clear" w:color="auto" w:fill="FFFFFF"/>
        </w:rPr>
        <w:t>. Man-made laws</w:t>
      </w:r>
      <w:r w:rsidR="00CD6C76">
        <w:rPr>
          <w:color w:val="001320"/>
          <w:sz w:val="22"/>
          <w:szCs w:val="22"/>
          <w:shd w:val="clear" w:color="auto" w:fill="FFFFFF"/>
        </w:rPr>
        <w:t xml:space="preserve"> </w:t>
      </w:r>
      <w:r>
        <w:rPr>
          <w:color w:val="001320"/>
          <w:sz w:val="22"/>
          <w:szCs w:val="22"/>
          <w:shd w:val="clear" w:color="auto" w:fill="FFFFFF"/>
        </w:rPr>
        <w:t xml:space="preserve">of Pharisees </w:t>
      </w:r>
      <w:r w:rsidR="00CD6C76">
        <w:rPr>
          <w:color w:val="001320"/>
          <w:sz w:val="22"/>
          <w:szCs w:val="22"/>
          <w:shd w:val="clear" w:color="auto" w:fill="FFFFFF"/>
        </w:rPr>
        <w:t xml:space="preserve">that they imposed on the people to keep them in subjection to their rules, their “law.” We surely are not under Pharisaical judicial laws of Babylonian traditions! But those laws went on to be the Babylonian Talmud, as Rabbinic Judaism replaced the </w:t>
      </w:r>
      <w:r>
        <w:rPr>
          <w:color w:val="001320"/>
          <w:sz w:val="22"/>
          <w:szCs w:val="22"/>
          <w:shd w:val="clear" w:color="auto" w:fill="FFFFFF"/>
        </w:rPr>
        <w:t xml:space="preserve">Zadok </w:t>
      </w:r>
      <w:r w:rsidR="00CD6C76">
        <w:rPr>
          <w:color w:val="001320"/>
          <w:sz w:val="22"/>
          <w:szCs w:val="22"/>
          <w:shd w:val="clear" w:color="auto" w:fill="FFFFFF"/>
        </w:rPr>
        <w:t>priesthood established by Yahuwah</w:t>
      </w:r>
      <w:r>
        <w:rPr>
          <w:color w:val="001320"/>
          <w:sz w:val="22"/>
          <w:szCs w:val="22"/>
          <w:shd w:val="clear" w:color="auto" w:fill="FFFFFF"/>
        </w:rPr>
        <w:t xml:space="preserve">. </w:t>
      </w:r>
      <w:r w:rsidR="00CD6C76">
        <w:rPr>
          <w:color w:val="001320"/>
          <w:sz w:val="22"/>
          <w:szCs w:val="22"/>
          <w:shd w:val="clear" w:color="auto" w:fill="FFFFFF"/>
        </w:rPr>
        <w:t xml:space="preserve"> Today, </w:t>
      </w:r>
      <w:r>
        <w:rPr>
          <w:color w:val="001320"/>
          <w:sz w:val="22"/>
          <w:szCs w:val="22"/>
          <w:shd w:val="clear" w:color="auto" w:fill="FFFFFF"/>
        </w:rPr>
        <w:t>Yahuwah’s</w:t>
      </w:r>
      <w:r w:rsidR="00CD6C76">
        <w:rPr>
          <w:color w:val="001320"/>
          <w:sz w:val="22"/>
          <w:szCs w:val="22"/>
          <w:shd w:val="clear" w:color="auto" w:fill="FFFFFF"/>
        </w:rPr>
        <w:t xml:space="preserve"> desired </w:t>
      </w:r>
      <w:r w:rsidR="00CD6C76" w:rsidRPr="00701916">
        <w:rPr>
          <w:b/>
          <w:bCs/>
          <w:color w:val="001320"/>
          <w:sz w:val="22"/>
          <w:szCs w:val="22"/>
          <w:shd w:val="clear" w:color="auto" w:fill="FFFFFF"/>
        </w:rPr>
        <w:t>Exodus 19</w:t>
      </w:r>
      <w:r w:rsidR="00CD6C76">
        <w:rPr>
          <w:color w:val="001320"/>
          <w:sz w:val="22"/>
          <w:szCs w:val="22"/>
          <w:shd w:val="clear" w:color="auto" w:fill="FFFFFF"/>
        </w:rPr>
        <w:t xml:space="preserve"> priesthood of believers is our inheritance (</w:t>
      </w:r>
      <w:r w:rsidR="00CD6C76" w:rsidRPr="00701916">
        <w:rPr>
          <w:b/>
          <w:bCs/>
          <w:color w:val="001320"/>
          <w:sz w:val="22"/>
          <w:szCs w:val="22"/>
          <w:shd w:val="clear" w:color="auto" w:fill="FFFFFF"/>
        </w:rPr>
        <w:t>I Peter 2:9</w:t>
      </w:r>
      <w:r w:rsidR="00CD6C76">
        <w:rPr>
          <w:color w:val="001320"/>
          <w:sz w:val="22"/>
          <w:szCs w:val="22"/>
          <w:shd w:val="clear" w:color="auto" w:fill="FFFFFF"/>
        </w:rPr>
        <w:t xml:space="preserve">). </w:t>
      </w:r>
      <w:r>
        <w:rPr>
          <w:color w:val="001320"/>
          <w:sz w:val="22"/>
          <w:szCs w:val="22"/>
          <w:shd w:val="clear" w:color="auto" w:fill="FFFFFF"/>
        </w:rPr>
        <w:t>Yahushua is our High Priest (</w:t>
      </w:r>
      <w:r w:rsidRPr="00701916">
        <w:rPr>
          <w:b/>
          <w:bCs/>
          <w:color w:val="001320"/>
          <w:sz w:val="22"/>
          <w:szCs w:val="22"/>
          <w:shd w:val="clear" w:color="auto" w:fill="FFFFFF"/>
        </w:rPr>
        <w:t>Hebrews 4</w:t>
      </w:r>
      <w:r>
        <w:rPr>
          <w:color w:val="001320"/>
          <w:sz w:val="22"/>
          <w:szCs w:val="22"/>
          <w:shd w:val="clear" w:color="auto" w:fill="FFFFFF"/>
        </w:rPr>
        <w:t xml:space="preserve">) </w:t>
      </w:r>
    </w:p>
    <w:p w14:paraId="71AA75B3" w14:textId="34C514CA" w:rsidR="0017555D" w:rsidRDefault="00701916" w:rsidP="00806E2B">
      <w:pPr>
        <w:pStyle w:val="NoSpacing"/>
        <w:rPr>
          <w:color w:val="001320"/>
          <w:sz w:val="22"/>
          <w:szCs w:val="22"/>
          <w:shd w:val="clear" w:color="auto" w:fill="FFFFFF"/>
        </w:rPr>
      </w:pPr>
      <w:r>
        <w:rPr>
          <w:color w:val="001320"/>
          <w:sz w:val="22"/>
          <w:szCs w:val="22"/>
          <w:shd w:val="clear" w:color="auto" w:fill="FFFFFF"/>
        </w:rPr>
        <w:t xml:space="preserve">     </w:t>
      </w:r>
      <w:r w:rsidR="00CD6C76">
        <w:rPr>
          <w:color w:val="001320"/>
          <w:sz w:val="22"/>
          <w:szCs w:val="22"/>
          <w:shd w:val="clear" w:color="auto" w:fill="FFFFFF"/>
        </w:rPr>
        <w:t xml:space="preserve">Yahuwah always wanted a family to love and to know Him. He put no </w:t>
      </w:r>
      <w:r>
        <w:rPr>
          <w:color w:val="001320"/>
          <w:sz w:val="22"/>
          <w:szCs w:val="22"/>
          <w:shd w:val="clear" w:color="auto" w:fill="FFFFFF"/>
        </w:rPr>
        <w:t xml:space="preserve">heavy-weighed </w:t>
      </w:r>
      <w:r w:rsidR="00CD6C76">
        <w:rPr>
          <w:color w:val="001320"/>
          <w:sz w:val="22"/>
          <w:szCs w:val="22"/>
          <w:shd w:val="clear" w:color="auto" w:fill="FFFFFF"/>
        </w:rPr>
        <w:t>laws on people</w:t>
      </w:r>
      <w:r>
        <w:rPr>
          <w:color w:val="001320"/>
          <w:sz w:val="22"/>
          <w:szCs w:val="22"/>
          <w:shd w:val="clear" w:color="auto" w:fill="FFFFFF"/>
        </w:rPr>
        <w:t xml:space="preserve">. His good Torah was meant to set His people </w:t>
      </w:r>
      <w:r w:rsidR="00CD6C76">
        <w:rPr>
          <w:color w:val="001320"/>
          <w:sz w:val="22"/>
          <w:szCs w:val="22"/>
          <w:shd w:val="clear" w:color="auto" w:fill="FFFFFF"/>
        </w:rPr>
        <w:t>free from their own carnal nature</w:t>
      </w:r>
      <w:r>
        <w:rPr>
          <w:color w:val="001320"/>
          <w:sz w:val="22"/>
          <w:szCs w:val="22"/>
          <w:shd w:val="clear" w:color="auto" w:fill="FFFFFF"/>
        </w:rPr>
        <w:t xml:space="preserve"> to come to know Him as Abba/Father</w:t>
      </w:r>
      <w:r w:rsidR="00CD6C76">
        <w:rPr>
          <w:color w:val="001320"/>
          <w:sz w:val="22"/>
          <w:szCs w:val="22"/>
          <w:shd w:val="clear" w:color="auto" w:fill="FFFFFF"/>
        </w:rPr>
        <w:t xml:space="preserve">. However, as </w:t>
      </w:r>
      <w:proofErr w:type="spellStart"/>
      <w:r w:rsidR="00CD6C76">
        <w:rPr>
          <w:color w:val="001320"/>
          <w:sz w:val="22"/>
          <w:szCs w:val="22"/>
          <w:shd w:val="clear" w:color="auto" w:fill="FFFFFF"/>
        </w:rPr>
        <w:t>Sha’ul</w:t>
      </w:r>
      <w:proofErr w:type="spellEnd"/>
      <w:r w:rsidR="00CD6C76">
        <w:rPr>
          <w:color w:val="001320"/>
          <w:sz w:val="22"/>
          <w:szCs w:val="22"/>
          <w:shd w:val="clear" w:color="auto" w:fill="FFFFFF"/>
        </w:rPr>
        <w:t xml:space="preserve"> lets us know, through Yahushua’s death and resurrection, and the infilling of Yahuwah’s Spirit, we can be free to love, worship, praise, and adore our Father and Son without man putting us “under.” Religion puts us “under.” Yahuwah lifts us up by all of His Word!!! </w:t>
      </w:r>
      <w:r>
        <w:rPr>
          <w:color w:val="001320"/>
          <w:sz w:val="22"/>
          <w:szCs w:val="22"/>
          <w:shd w:val="clear" w:color="auto" w:fill="FFFFFF"/>
        </w:rPr>
        <w:t xml:space="preserve">His whole Word from </w:t>
      </w:r>
      <w:r w:rsidRPr="00B65304">
        <w:rPr>
          <w:b/>
          <w:bCs/>
          <w:color w:val="001320"/>
          <w:sz w:val="22"/>
          <w:szCs w:val="22"/>
          <w:shd w:val="clear" w:color="auto" w:fill="FFFFFF"/>
        </w:rPr>
        <w:t>Genesis 1:1 to Revelation 22:21</w:t>
      </w:r>
      <w:r>
        <w:rPr>
          <w:color w:val="001320"/>
          <w:sz w:val="22"/>
          <w:szCs w:val="22"/>
          <w:shd w:val="clear" w:color="auto" w:fill="FFFFFF"/>
        </w:rPr>
        <w:t xml:space="preserve"> is for us. All points to Messiah. The only thing He removed from His Torah after His Son died and rose again was animal sacrifice, and a priesthood needed for the sacrifices. These were removed because His Son’s death removed sin, and we became a priesthood, mediators, on earth of His righteousness. We are His representatives on earth – and so we must sow His nature, ways, thinking, His Word to others.</w:t>
      </w:r>
    </w:p>
    <w:p w14:paraId="5F9650C0" w14:textId="6B977F38" w:rsidR="00806E2B" w:rsidRPr="00806E2B" w:rsidRDefault="00CD6C76"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In daily important ways, we are co-creators with Yahuwah and Yahushua - our Creators. As born-again and Spirit-filled believers, we are given the power to create in the same manner as the worlds were created – by the spoken word - the “Logos.” </w:t>
      </w:r>
    </w:p>
    <w:p w14:paraId="24A4B4D6"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“And Elohim said…” As the Father spoke to His Son, the Son spoke to bring it to pass. Being the Spirit Himself, the Father acted on the words of His Son and “light came to be…” and all else came to be. They had it all planned out before they ever started the “</w:t>
      </w:r>
      <w:proofErr w:type="spellStart"/>
      <w:r w:rsidRPr="00806E2B">
        <w:rPr>
          <w:color w:val="001320"/>
          <w:sz w:val="22"/>
          <w:szCs w:val="22"/>
          <w:shd w:val="clear" w:color="auto" w:fill="FFFFFF"/>
        </w:rPr>
        <w:t>Bereshith</w:t>
      </w:r>
      <w:proofErr w:type="spellEnd"/>
      <w:r w:rsidRPr="00806E2B">
        <w:rPr>
          <w:color w:val="001320"/>
          <w:sz w:val="22"/>
          <w:szCs w:val="22"/>
          <w:shd w:val="clear" w:color="auto" w:fill="FFFFFF"/>
        </w:rPr>
        <w:t xml:space="preserve">” of </w:t>
      </w:r>
      <w:r w:rsidRPr="00806E2B">
        <w:rPr>
          <w:b/>
          <w:bCs/>
          <w:color w:val="001320"/>
          <w:sz w:val="22"/>
          <w:szCs w:val="22"/>
          <w:shd w:val="clear" w:color="auto" w:fill="FFFFFF"/>
        </w:rPr>
        <w:t>Genesis 1:1</w:t>
      </w:r>
      <w:r w:rsidRPr="00806E2B">
        <w:rPr>
          <w:color w:val="001320"/>
          <w:sz w:val="22"/>
          <w:szCs w:val="22"/>
          <w:shd w:val="clear" w:color="auto" w:fill="FFFFFF"/>
        </w:rPr>
        <w:t>. “In the beginning Elohim created the heavens and the earth.” The `</w:t>
      </w:r>
      <w:proofErr w:type="spellStart"/>
      <w:r w:rsidRPr="00806E2B">
        <w:rPr>
          <w:color w:val="001320"/>
          <w:sz w:val="22"/>
          <w:szCs w:val="22"/>
          <w:shd w:val="clear" w:color="auto" w:fill="FFFFFF"/>
        </w:rPr>
        <w:t>im</w:t>
      </w:r>
      <w:proofErr w:type="spellEnd"/>
      <w:r w:rsidRPr="00806E2B">
        <w:rPr>
          <w:color w:val="001320"/>
          <w:sz w:val="22"/>
          <w:szCs w:val="22"/>
          <w:shd w:val="clear" w:color="auto" w:fill="FFFFFF"/>
        </w:rPr>
        <w:t xml:space="preserve">’ after a word makes it a plural: Father and Son. In </w:t>
      </w:r>
      <w:r w:rsidRPr="00806E2B">
        <w:rPr>
          <w:b/>
          <w:bCs/>
          <w:color w:val="001320"/>
          <w:sz w:val="22"/>
          <w:szCs w:val="22"/>
          <w:shd w:val="clear" w:color="auto" w:fill="FFFFFF"/>
        </w:rPr>
        <w:t>Genesis 1:26</w:t>
      </w:r>
      <w:r w:rsidRPr="00806E2B">
        <w:rPr>
          <w:color w:val="001320"/>
          <w:sz w:val="22"/>
          <w:szCs w:val="22"/>
          <w:shd w:val="clear" w:color="auto" w:fill="FFFFFF"/>
        </w:rPr>
        <w:t xml:space="preserve">, “Let Us make man in Our image…”  They knew you before the foundation of the world. They chose you based on what They knew about you and wrote your name in the Book of Life because they knew you would be in Their family. </w:t>
      </w:r>
    </w:p>
    <w:p w14:paraId="5DBA3C79"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As we proclaim Their Word under the authority of Yahuwah’s Spirit - we join with the Creators in our destiny they have planned for us – our eternal blessing! </w:t>
      </w:r>
    </w:p>
    <w:p w14:paraId="4CAED9C7" w14:textId="77777777" w:rsidR="00806E2B" w:rsidRPr="00806E2B" w:rsidRDefault="00806E2B" w:rsidP="00806E2B">
      <w:pPr>
        <w:pStyle w:val="NoSpacing"/>
        <w:rPr>
          <w:sz w:val="22"/>
          <w:szCs w:val="22"/>
        </w:rPr>
      </w:pPr>
      <w:r w:rsidRPr="00806E2B">
        <w:rPr>
          <w:color w:val="001320"/>
          <w:sz w:val="22"/>
          <w:szCs w:val="22"/>
          <w:shd w:val="clear" w:color="auto" w:fill="FFFFFF"/>
        </w:rPr>
        <w:t xml:space="preserve">     </w:t>
      </w:r>
      <w:r w:rsidRPr="00806E2B">
        <w:rPr>
          <w:b/>
          <w:bCs/>
          <w:color w:val="001320"/>
          <w:sz w:val="22"/>
          <w:szCs w:val="22"/>
          <w:shd w:val="clear" w:color="auto" w:fill="FFFFFF"/>
        </w:rPr>
        <w:t>Galatians 6:7</w:t>
      </w:r>
      <w:r w:rsidRPr="00806E2B">
        <w:rPr>
          <w:color w:val="001320"/>
          <w:sz w:val="22"/>
          <w:szCs w:val="22"/>
          <w:shd w:val="clear" w:color="auto" w:fill="FFFFFF"/>
        </w:rPr>
        <w:t>, ESV: “Do not be deceived: God is not mocked, for whatever one sows, that will he also reap.</w:t>
      </w:r>
      <w:r w:rsidRPr="00806E2B">
        <w:rPr>
          <w:sz w:val="22"/>
          <w:szCs w:val="22"/>
        </w:rPr>
        <w:t>”</w:t>
      </w:r>
    </w:p>
    <w:p w14:paraId="6AE58FBE"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t>
      </w:r>
      <w:r w:rsidRPr="00806E2B">
        <w:rPr>
          <w:b/>
          <w:bCs/>
          <w:color w:val="001320"/>
          <w:sz w:val="22"/>
          <w:szCs w:val="22"/>
          <w:shd w:val="clear" w:color="auto" w:fill="FFFFFF"/>
        </w:rPr>
        <w:t>Proverbs 18:21</w:t>
      </w:r>
      <w:r w:rsidRPr="00806E2B">
        <w:rPr>
          <w:color w:val="001320"/>
          <w:sz w:val="22"/>
          <w:szCs w:val="22"/>
          <w:shd w:val="clear" w:color="auto" w:fill="FFFFFF"/>
        </w:rPr>
        <w:t xml:space="preserve">, ESV: “Death and life are in the power of the tongue, and those who love it will eat its fruits.” </w:t>
      </w:r>
    </w:p>
    <w:p w14:paraId="03C84DCF" w14:textId="77777777" w:rsidR="00806E2B" w:rsidRPr="00806E2B" w:rsidRDefault="00806E2B" w:rsidP="00806E2B">
      <w:pPr>
        <w:pStyle w:val="NoSpacing"/>
        <w:rPr>
          <w:sz w:val="22"/>
          <w:szCs w:val="22"/>
        </w:rPr>
      </w:pPr>
      <w:r w:rsidRPr="00806E2B">
        <w:rPr>
          <w:color w:val="001320"/>
          <w:sz w:val="22"/>
          <w:szCs w:val="22"/>
          <w:shd w:val="clear" w:color="auto" w:fill="FFFFFF"/>
        </w:rPr>
        <w:t xml:space="preserve">     </w:t>
      </w:r>
      <w:r w:rsidRPr="00806E2B">
        <w:rPr>
          <w:b/>
          <w:bCs/>
          <w:color w:val="001320"/>
          <w:sz w:val="22"/>
          <w:szCs w:val="22"/>
          <w:shd w:val="clear" w:color="auto" w:fill="FFFFFF"/>
        </w:rPr>
        <w:t>Matthew 12:37</w:t>
      </w:r>
      <w:r w:rsidRPr="00806E2B">
        <w:rPr>
          <w:color w:val="001320"/>
          <w:sz w:val="22"/>
          <w:szCs w:val="22"/>
          <w:shd w:val="clear" w:color="auto" w:fill="FFFFFF"/>
        </w:rPr>
        <w:t>, Berean Bible, Messiah speaking: “For by your words you will be acquitted, and by your words you will be condemned</w:t>
      </w:r>
      <w:r w:rsidRPr="00806E2B">
        <w:rPr>
          <w:sz w:val="22"/>
          <w:szCs w:val="22"/>
        </w:rPr>
        <w:t xml:space="preserve">.” </w:t>
      </w:r>
    </w:p>
    <w:p w14:paraId="365DB353" w14:textId="77777777" w:rsidR="00806E2B" w:rsidRPr="00806E2B" w:rsidRDefault="00806E2B" w:rsidP="00806E2B">
      <w:pPr>
        <w:pStyle w:val="NoSpacing"/>
        <w:rPr>
          <w:sz w:val="22"/>
          <w:szCs w:val="22"/>
        </w:rPr>
      </w:pPr>
      <w:r w:rsidRPr="00806E2B">
        <w:rPr>
          <w:color w:val="001320"/>
          <w:sz w:val="22"/>
          <w:szCs w:val="22"/>
          <w:shd w:val="clear" w:color="auto" w:fill="FFFFFF"/>
        </w:rPr>
        <w:t xml:space="preserve">     </w:t>
      </w:r>
      <w:r w:rsidRPr="00806E2B">
        <w:rPr>
          <w:b/>
          <w:bCs/>
          <w:color w:val="001320"/>
          <w:sz w:val="22"/>
          <w:szCs w:val="22"/>
          <w:shd w:val="clear" w:color="auto" w:fill="FFFFFF"/>
        </w:rPr>
        <w:t>Proverbs 21:23</w:t>
      </w:r>
      <w:r w:rsidRPr="00806E2B">
        <w:rPr>
          <w:color w:val="001320"/>
          <w:sz w:val="22"/>
          <w:szCs w:val="22"/>
          <w:shd w:val="clear" w:color="auto" w:fill="FFFFFF"/>
        </w:rPr>
        <w:t>, Berean Bible: “He who guards his mouth and tongue keeps his soul from distress.</w:t>
      </w:r>
      <w:r w:rsidRPr="00806E2B">
        <w:rPr>
          <w:sz w:val="22"/>
          <w:szCs w:val="22"/>
        </w:rPr>
        <w:t xml:space="preserve">”    </w:t>
      </w:r>
    </w:p>
    <w:p w14:paraId="43B548AD"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As the word came from the mouth of Yahushua, the Spirit, Yahuwah, went forth to bring it to pass. Thus, the incredible unity in all things between Father and Son. </w:t>
      </w:r>
    </w:p>
    <w:p w14:paraId="1CB1E04E"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 prayer of King David in </w:t>
      </w:r>
      <w:r w:rsidRPr="00806E2B">
        <w:rPr>
          <w:b/>
          <w:bCs/>
          <w:color w:val="001320"/>
          <w:sz w:val="22"/>
          <w:szCs w:val="22"/>
          <w:shd w:val="clear" w:color="auto" w:fill="FFFFFF"/>
        </w:rPr>
        <w:t>Psalm 19:14</w:t>
      </w:r>
      <w:r w:rsidRPr="00806E2B">
        <w:rPr>
          <w:color w:val="001320"/>
          <w:sz w:val="22"/>
          <w:szCs w:val="22"/>
          <w:shd w:val="clear" w:color="auto" w:fill="FFFFFF"/>
        </w:rPr>
        <w:t xml:space="preserve"> must be our daily prayer. “Let the words of my mouth, and the meditations of my heart, be pleasing before You, O Yahuwah, my Rock and my Redeemer.”  </w:t>
      </w:r>
    </w:p>
    <w:p w14:paraId="6EF6C070"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“Let the words that come out of our mouth create beauty, life, health, peace, clear thinking, wisdom, honor, humility, gentleness, love, joy, long-suffering, patience, kindness, faith … Yes, the fruit of the Spirit in </w:t>
      </w:r>
      <w:r w:rsidRPr="00806E2B">
        <w:rPr>
          <w:b/>
          <w:bCs/>
          <w:color w:val="001320"/>
          <w:sz w:val="22"/>
          <w:szCs w:val="22"/>
          <w:shd w:val="clear" w:color="auto" w:fill="FFFFFF"/>
        </w:rPr>
        <w:t>Galatians 5:22-24</w:t>
      </w:r>
      <w:r w:rsidRPr="00806E2B">
        <w:rPr>
          <w:color w:val="001320"/>
          <w:sz w:val="22"/>
          <w:szCs w:val="22"/>
          <w:shd w:val="clear" w:color="auto" w:fill="FFFFFF"/>
        </w:rPr>
        <w:t xml:space="preserve">.  These are NOT emotions of the carnal flesh. These are the state of Being of Yahuwah Himself. </w:t>
      </w:r>
      <w:r w:rsidRPr="00806E2B">
        <w:rPr>
          <w:b/>
          <w:bCs/>
          <w:color w:val="001320"/>
          <w:sz w:val="22"/>
          <w:szCs w:val="22"/>
          <w:shd w:val="clear" w:color="auto" w:fill="FFFFFF"/>
        </w:rPr>
        <w:t>When His Spirit lives within us and rules our life, we feel His emotions, and from our belly flows forth rivers of living water, as in John 7:37-39. As our emotions align with His, and we align to what He is, His state of being, is what we become as His Spirit transforms us into His image and likeness by His power</w:t>
      </w:r>
      <w:r w:rsidRPr="00806E2B">
        <w:rPr>
          <w:color w:val="001320"/>
          <w:sz w:val="22"/>
          <w:szCs w:val="22"/>
          <w:shd w:val="clear" w:color="auto" w:fill="FFFFFF"/>
        </w:rPr>
        <w:t xml:space="preserve">. </w:t>
      </w:r>
      <w:r w:rsidRPr="00806E2B">
        <w:rPr>
          <w:b/>
          <w:bCs/>
          <w:color w:val="001320"/>
          <w:sz w:val="22"/>
          <w:szCs w:val="22"/>
          <w:shd w:val="clear" w:color="auto" w:fill="FFFFFF"/>
        </w:rPr>
        <w:t>We begin to think like Him</w:t>
      </w:r>
      <w:r w:rsidRPr="00806E2B">
        <w:rPr>
          <w:color w:val="001320"/>
          <w:sz w:val="22"/>
          <w:szCs w:val="22"/>
          <w:shd w:val="clear" w:color="auto" w:fill="FFFFFF"/>
        </w:rPr>
        <w:t xml:space="preserve">. </w:t>
      </w:r>
    </w:p>
    <w:p w14:paraId="0B417A0F" w14:textId="0E15E44E"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Again, said another way, the “fruit” of a re-born spirit within our spirit, in our “belly” area, are not emotions of the soul/mind/carnal earth-related reasoning, nor are they reactions to varying types of stimuli. They are a state of being - who we are, if we are indeed “in Him.” To be “baptized into the Spirit” by Messiah means to be immersed into the Spirit of Yahuwah – so that our whole being is immersed “in Him.” We become carries of His nature, understanding and walking in His ways, and His thinking. The Book of </w:t>
      </w:r>
      <w:r w:rsidRPr="00806E2B">
        <w:rPr>
          <w:i/>
          <w:iCs/>
          <w:color w:val="001320"/>
          <w:sz w:val="22"/>
          <w:szCs w:val="22"/>
          <w:shd w:val="clear" w:color="auto" w:fill="FFFFFF"/>
        </w:rPr>
        <w:t xml:space="preserve">Acts </w:t>
      </w:r>
      <w:r w:rsidRPr="00806E2B">
        <w:rPr>
          <w:color w:val="001320"/>
          <w:sz w:val="22"/>
          <w:szCs w:val="22"/>
          <w:shd w:val="clear" w:color="auto" w:fill="FFFFFF"/>
        </w:rPr>
        <w:t xml:space="preserve">is our manual for living in these days of tribulation. Apostle </w:t>
      </w:r>
      <w:proofErr w:type="spellStart"/>
      <w:r w:rsidRPr="00806E2B">
        <w:rPr>
          <w:color w:val="001320"/>
          <w:sz w:val="22"/>
          <w:szCs w:val="22"/>
          <w:shd w:val="clear" w:color="auto" w:fill="FFFFFF"/>
        </w:rPr>
        <w:t>Sha’ul</w:t>
      </w:r>
      <w:proofErr w:type="spellEnd"/>
      <w:r w:rsidRPr="00806E2B">
        <w:rPr>
          <w:color w:val="001320"/>
          <w:sz w:val="22"/>
          <w:szCs w:val="22"/>
          <w:shd w:val="clear" w:color="auto" w:fill="FFFFFF"/>
        </w:rPr>
        <w:t xml:space="preserve"> said: “It is through much tribulation that we must enter the Kingdom of heaven.” The reason being is that our carnal nature has to die if we are going to enter the Kingdom. He will not have a born</w:t>
      </w:r>
      <w:r w:rsidR="00701916">
        <w:rPr>
          <w:color w:val="001320"/>
          <w:sz w:val="22"/>
          <w:szCs w:val="22"/>
          <w:shd w:val="clear" w:color="auto" w:fill="FFFFFF"/>
        </w:rPr>
        <w:t>-</w:t>
      </w:r>
      <w:r w:rsidRPr="00806E2B">
        <w:rPr>
          <w:color w:val="001320"/>
          <w:sz w:val="22"/>
          <w:szCs w:val="22"/>
          <w:shd w:val="clear" w:color="auto" w:fill="FFFFFF"/>
        </w:rPr>
        <w:t>again spirit with a carnal mind in the same being within our body – we either align to Him</w:t>
      </w:r>
      <w:r w:rsidR="00701916">
        <w:rPr>
          <w:color w:val="001320"/>
          <w:sz w:val="22"/>
          <w:szCs w:val="22"/>
          <w:shd w:val="clear" w:color="auto" w:fill="FFFFFF"/>
        </w:rPr>
        <w:t xml:space="preserve"> in both spirit and soul (mind/emotions/will)</w:t>
      </w:r>
      <w:r w:rsidRPr="00806E2B">
        <w:rPr>
          <w:color w:val="001320"/>
          <w:sz w:val="22"/>
          <w:szCs w:val="22"/>
          <w:shd w:val="clear" w:color="auto" w:fill="FFFFFF"/>
        </w:rPr>
        <w:t xml:space="preserve">, or Messiah will say to us “I never knew you.” </w:t>
      </w:r>
    </w:p>
    <w:p w14:paraId="69F43E2E"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By total submission to Yahuwah, the Spirit (</w:t>
      </w:r>
      <w:r w:rsidRPr="00806E2B">
        <w:rPr>
          <w:b/>
          <w:bCs/>
          <w:color w:val="001320"/>
          <w:sz w:val="22"/>
          <w:szCs w:val="22"/>
          <w:shd w:val="clear" w:color="auto" w:fill="FFFFFF"/>
        </w:rPr>
        <w:t>II Corinthians 3:17-18</w:t>
      </w:r>
      <w:r w:rsidRPr="00806E2B">
        <w:rPr>
          <w:color w:val="001320"/>
          <w:sz w:val="22"/>
          <w:szCs w:val="22"/>
          <w:shd w:val="clear" w:color="auto" w:fill="FFFFFF"/>
        </w:rPr>
        <w:t xml:space="preserve">) we become one in unity with Father and Son, just as Yahushua prayed in </w:t>
      </w:r>
      <w:r w:rsidRPr="00806E2B">
        <w:rPr>
          <w:b/>
          <w:bCs/>
          <w:color w:val="001320"/>
          <w:sz w:val="22"/>
          <w:szCs w:val="22"/>
          <w:shd w:val="clear" w:color="auto" w:fill="FFFFFF"/>
        </w:rPr>
        <w:t>John 17</w:t>
      </w:r>
      <w:r w:rsidRPr="00806E2B">
        <w:rPr>
          <w:color w:val="001320"/>
          <w:sz w:val="22"/>
          <w:szCs w:val="22"/>
          <w:shd w:val="clear" w:color="auto" w:fill="FFFFFF"/>
        </w:rPr>
        <w:t xml:space="preserve">. We reflect who He is. Our mind is transformed because we proclaim His Words, not the words of man or our carnal nature, emotions, and up and downs. </w:t>
      </w:r>
    </w:p>
    <w:p w14:paraId="5A025568" w14:textId="77777777" w:rsidR="00806E2B" w:rsidRPr="00806E2B" w:rsidRDefault="00806E2B" w:rsidP="00806E2B">
      <w:pPr>
        <w:pStyle w:val="NoSpacing"/>
        <w:rPr>
          <w:color w:val="001320"/>
          <w:sz w:val="22"/>
          <w:szCs w:val="22"/>
          <w:shd w:val="clear" w:color="auto" w:fill="FFFFFF"/>
        </w:rPr>
      </w:pPr>
    </w:p>
    <w:p w14:paraId="269369CC" w14:textId="77777777" w:rsidR="00806E2B" w:rsidRPr="00806E2B" w:rsidRDefault="00806E2B" w:rsidP="00806E2B">
      <w:pPr>
        <w:pStyle w:val="NoSpacing"/>
        <w:rPr>
          <w:b/>
          <w:bCs/>
          <w:color w:val="1F497D" w:themeColor="text2"/>
          <w:sz w:val="22"/>
          <w:szCs w:val="22"/>
          <w:shd w:val="clear" w:color="auto" w:fill="FFFFFF"/>
        </w:rPr>
      </w:pPr>
      <w:r w:rsidRPr="00806E2B">
        <w:rPr>
          <w:b/>
          <w:bCs/>
          <w:color w:val="1F497D" w:themeColor="text2"/>
          <w:sz w:val="22"/>
          <w:szCs w:val="22"/>
          <w:shd w:val="clear" w:color="auto" w:fill="FFFFFF"/>
        </w:rPr>
        <w:t xml:space="preserve">THE SEEDS WE PLANT BECOME WHAT WE HARVEST  </w:t>
      </w:r>
    </w:p>
    <w:p w14:paraId="004E89FC"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you have planted, perhaps for years, by your words, your declarations and proclamations, through your soul’s emotions, your actions to bring about your desires, through your hard work … is what you are harvesting now!</w:t>
      </w:r>
    </w:p>
    <w:p w14:paraId="601037FA"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Don’t blame others for what you have sown, what you have allowed, what you have focused on that has perhaps brought you suffering. Adam blamed Eve. Eve blamed the serpent. Yes, the serpent was the </w:t>
      </w:r>
      <w:proofErr w:type="spellStart"/>
      <w:r w:rsidRPr="00806E2B">
        <w:rPr>
          <w:color w:val="001320"/>
          <w:sz w:val="22"/>
          <w:szCs w:val="22"/>
          <w:shd w:val="clear" w:color="auto" w:fill="FFFFFF"/>
        </w:rPr>
        <w:t>Nachash</w:t>
      </w:r>
      <w:proofErr w:type="spellEnd"/>
      <w:r w:rsidRPr="00806E2B">
        <w:rPr>
          <w:color w:val="001320"/>
          <w:sz w:val="22"/>
          <w:szCs w:val="22"/>
          <w:shd w:val="clear" w:color="auto" w:fill="FFFFFF"/>
        </w:rPr>
        <w:t xml:space="preserve">, or the very one of </w:t>
      </w:r>
      <w:r w:rsidRPr="00806E2B">
        <w:rPr>
          <w:b/>
          <w:bCs/>
          <w:color w:val="001320"/>
          <w:sz w:val="22"/>
          <w:szCs w:val="22"/>
          <w:shd w:val="clear" w:color="auto" w:fill="FFFFFF"/>
        </w:rPr>
        <w:t>Ezekiel 28</w:t>
      </w:r>
      <w:r w:rsidRPr="00806E2B">
        <w:rPr>
          <w:color w:val="001320"/>
          <w:sz w:val="22"/>
          <w:szCs w:val="22"/>
          <w:shd w:val="clear" w:color="auto" w:fill="FFFFFF"/>
        </w:rPr>
        <w:t xml:space="preserve">, who led the rebellion in heaven – once the “anointed cherub,” he became Satan (the accuser), the Devil. But, the yielding to the temptation of the </w:t>
      </w:r>
      <w:proofErr w:type="spellStart"/>
      <w:r w:rsidRPr="00806E2B">
        <w:rPr>
          <w:color w:val="001320"/>
          <w:sz w:val="22"/>
          <w:szCs w:val="22"/>
          <w:shd w:val="clear" w:color="auto" w:fill="FFFFFF"/>
        </w:rPr>
        <w:t>Nachash</w:t>
      </w:r>
      <w:proofErr w:type="spellEnd"/>
      <w:r w:rsidRPr="00806E2B">
        <w:rPr>
          <w:color w:val="001320"/>
          <w:sz w:val="22"/>
          <w:szCs w:val="22"/>
          <w:shd w:val="clear" w:color="auto" w:fill="FFFFFF"/>
        </w:rPr>
        <w:t xml:space="preserve"> was done by the will of Adam and Eve. They reaped the harvest of their disobedience that cursed the human race in its entirety. We’re all born with a nature of rebellion. But, as we grow through the discipline of righteous parents, and then of a Righteous Father in heaven, we learn that wisdom says we stop the rebellion and obey. That’s wisdom. But, does the “flesh,” </w:t>
      </w:r>
      <w:proofErr w:type="gramStart"/>
      <w:r w:rsidRPr="00806E2B">
        <w:rPr>
          <w:color w:val="001320"/>
          <w:sz w:val="22"/>
          <w:szCs w:val="22"/>
          <w:shd w:val="clear" w:color="auto" w:fill="FFFFFF"/>
        </w:rPr>
        <w:t>i.e.</w:t>
      </w:r>
      <w:proofErr w:type="gramEnd"/>
      <w:r w:rsidRPr="00806E2B">
        <w:rPr>
          <w:color w:val="001320"/>
          <w:sz w:val="22"/>
          <w:szCs w:val="22"/>
          <w:shd w:val="clear" w:color="auto" w:fill="FFFFFF"/>
        </w:rPr>
        <w:t xml:space="preserve"> the “carnal mind” and the “carnal emotions,” produce anything good?</w:t>
      </w:r>
    </w:p>
    <w:p w14:paraId="69404AD6"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NO! “In my flesh dwells no good thing.”</w:t>
      </w:r>
    </w:p>
    <w:p w14:paraId="6283D3E0" w14:textId="77777777" w:rsidR="00806E2B" w:rsidRPr="00806E2B" w:rsidRDefault="00806E2B" w:rsidP="00806E2B">
      <w:pPr>
        <w:pStyle w:val="NoSpacing"/>
        <w:rPr>
          <w:sz w:val="22"/>
          <w:szCs w:val="22"/>
        </w:rPr>
      </w:pPr>
      <w:r w:rsidRPr="00806E2B">
        <w:rPr>
          <w:color w:val="001320"/>
          <w:sz w:val="22"/>
          <w:szCs w:val="22"/>
          <w:shd w:val="clear" w:color="auto" w:fill="FFFFFF"/>
        </w:rPr>
        <w:t xml:space="preserve">      </w:t>
      </w:r>
      <w:r w:rsidRPr="00806E2B">
        <w:rPr>
          <w:b/>
          <w:bCs/>
          <w:color w:val="001320"/>
          <w:sz w:val="22"/>
          <w:szCs w:val="22"/>
          <w:shd w:val="clear" w:color="auto" w:fill="FFFFFF"/>
        </w:rPr>
        <w:t>Romans 7:18</w:t>
      </w:r>
      <w:r w:rsidRPr="00806E2B">
        <w:rPr>
          <w:color w:val="001320"/>
          <w:sz w:val="22"/>
          <w:szCs w:val="22"/>
          <w:shd w:val="clear" w:color="auto" w:fill="FFFFFF"/>
        </w:rPr>
        <w:t xml:space="preserve">, ESV, </w:t>
      </w:r>
      <w:proofErr w:type="spellStart"/>
      <w:r w:rsidRPr="00806E2B">
        <w:rPr>
          <w:color w:val="001320"/>
          <w:sz w:val="22"/>
          <w:szCs w:val="22"/>
          <w:shd w:val="clear" w:color="auto" w:fill="FFFFFF"/>
        </w:rPr>
        <w:t>Sha’ul</w:t>
      </w:r>
      <w:proofErr w:type="spellEnd"/>
      <w:r w:rsidRPr="00806E2B">
        <w:rPr>
          <w:color w:val="001320"/>
          <w:sz w:val="22"/>
          <w:szCs w:val="22"/>
          <w:shd w:val="clear" w:color="auto" w:fill="FFFFFF"/>
        </w:rPr>
        <w:t xml:space="preserve"> speaking of himself: “For I know that nothing good dwells in me, that is, in my flesh. For I have the desire to do what is right, but not the ability to carry it out.</w:t>
      </w:r>
      <w:r w:rsidRPr="00806E2B">
        <w:rPr>
          <w:sz w:val="22"/>
          <w:szCs w:val="22"/>
        </w:rPr>
        <w:t xml:space="preserve">” </w:t>
      </w:r>
    </w:p>
    <w:p w14:paraId="766413EF" w14:textId="64182A3A" w:rsidR="00806E2B" w:rsidRPr="00806E2B" w:rsidRDefault="00806E2B" w:rsidP="00806E2B">
      <w:pPr>
        <w:pStyle w:val="NoSpacing"/>
        <w:rPr>
          <w:color w:val="001320"/>
          <w:sz w:val="22"/>
          <w:szCs w:val="22"/>
          <w:shd w:val="clear" w:color="auto" w:fill="FFFFFF"/>
        </w:rPr>
      </w:pPr>
      <w:r>
        <w:rPr>
          <w:color w:val="001320"/>
          <w:sz w:val="22"/>
          <w:szCs w:val="22"/>
          <w:shd w:val="clear" w:color="auto" w:fill="FFFFFF"/>
        </w:rPr>
        <w:t xml:space="preserve">     </w:t>
      </w:r>
      <w:r w:rsidRPr="00806E2B">
        <w:rPr>
          <w:color w:val="001320"/>
          <w:sz w:val="22"/>
          <w:szCs w:val="22"/>
          <w:shd w:val="clear" w:color="auto" w:fill="FFFFFF"/>
        </w:rPr>
        <w:t xml:space="preserve">In </w:t>
      </w:r>
      <w:r w:rsidRPr="00806E2B">
        <w:rPr>
          <w:b/>
          <w:bCs/>
          <w:color w:val="001320"/>
          <w:sz w:val="22"/>
          <w:szCs w:val="22"/>
          <w:shd w:val="clear" w:color="auto" w:fill="FFFFFF"/>
        </w:rPr>
        <w:t>Romans 7</w:t>
      </w:r>
      <w:r w:rsidRPr="00806E2B">
        <w:rPr>
          <w:color w:val="001320"/>
          <w:sz w:val="22"/>
          <w:szCs w:val="22"/>
          <w:shd w:val="clear" w:color="auto" w:fill="FFFFFF"/>
        </w:rPr>
        <w:t xml:space="preserve"> we see the struggle in </w:t>
      </w:r>
      <w:proofErr w:type="spellStart"/>
      <w:r w:rsidRPr="00806E2B">
        <w:rPr>
          <w:color w:val="001320"/>
          <w:sz w:val="22"/>
          <w:szCs w:val="22"/>
          <w:shd w:val="clear" w:color="auto" w:fill="FFFFFF"/>
        </w:rPr>
        <w:t>Sha’ul</w:t>
      </w:r>
      <w:proofErr w:type="spellEnd"/>
      <w:r w:rsidRPr="00806E2B">
        <w:rPr>
          <w:color w:val="001320"/>
          <w:sz w:val="22"/>
          <w:szCs w:val="22"/>
          <w:shd w:val="clear" w:color="auto" w:fill="FFFFFF"/>
        </w:rPr>
        <w:t xml:space="preserve">, which is in all of us. We want desperately to think rightly, to do right, to want to flow with what is right in the eyes of Yahuwah. Yet, we keep finding ourself bending towards sin, rebellion, pride, etc. etc. It is the struggle that all human beings have in our move forward towards the gate of the Kingdom. It is called “set-apartness,” or being set-apart – sanctification. The journey is so much easier if we yield to the control of Yahuwah’s Spirit within, having been baptized/immersed into Him by Messiah, as they were in the book of </w:t>
      </w:r>
      <w:r w:rsidRPr="00806E2B">
        <w:rPr>
          <w:i/>
          <w:iCs/>
          <w:color w:val="001320"/>
          <w:sz w:val="22"/>
          <w:szCs w:val="22"/>
          <w:shd w:val="clear" w:color="auto" w:fill="FFFFFF"/>
        </w:rPr>
        <w:t>Acts</w:t>
      </w:r>
      <w:r w:rsidRPr="00806E2B">
        <w:rPr>
          <w:color w:val="001320"/>
          <w:sz w:val="22"/>
          <w:szCs w:val="22"/>
          <w:shd w:val="clear" w:color="auto" w:fill="FFFFFF"/>
        </w:rPr>
        <w:t>. As we learn to say “Yes Sir,” not “yea but…” life becomes more peaceful. It is our battle on a moment-by-moment basis. But, as we proclaim the Word, our mind begins to be re-programmed, so that we think the Word and slowly the Spirit has a chance to give us strength to overcome. It’s a process over time, one day at a time.</w:t>
      </w:r>
    </w:p>
    <w:p w14:paraId="785DB6AD"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Therefore, a true and complete new birth into a new state of being is demanded if we don’t want to suffer eternal punishment. Please refer to “The True New Birth” Mikvah of Eternal Salvation. It is a complete transformation and removal of sin that takes place in a true new birth following genuine repentance, so that we are entirely new creations. Then – what do we do about it? </w:t>
      </w:r>
    </w:p>
    <w:p w14:paraId="3E35F89E"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Yes, after a true new birth, following repentance, then begins the long-haul – the lifetime of learning set-apartness and obedience to Yahuwah so that we maintain the freedom we gained in the true new birth – the new birth outside of religious context that wants to control the mind. The true new birth takes place in the eternal spirit, which only human beings have, behind their naval. There we become the temple of Yahuwah. However, as in </w:t>
      </w:r>
      <w:r w:rsidRPr="00B65304">
        <w:rPr>
          <w:b/>
          <w:bCs/>
          <w:color w:val="001320"/>
          <w:sz w:val="22"/>
          <w:szCs w:val="22"/>
          <w:shd w:val="clear" w:color="auto" w:fill="FFFFFF"/>
        </w:rPr>
        <w:t>I Kings 8</w:t>
      </w:r>
      <w:r w:rsidRPr="00806E2B">
        <w:rPr>
          <w:color w:val="001320"/>
          <w:sz w:val="22"/>
          <w:szCs w:val="22"/>
          <w:shd w:val="clear" w:color="auto" w:fill="FFFFFF"/>
        </w:rPr>
        <w:t xml:space="preserve">, Solomon had to ask Yahuwah to come and dwell over the Ark in his new temple at its dedication. When He entered, He was not quiet and reserved. His Spirit, for He is Spirit, came in so strongly that the priests fell down to the ground like a bunch of Pentecostals. It is a real experience – believe me. My testimony is under the Mikvah of the Spirit – the first article. He is not quiet, though He doesn’t scare us – He manifests with so much love that we are overjoyed. </w:t>
      </w:r>
    </w:p>
    <w:p w14:paraId="378FA349"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 enemy can only try to tempt the mind as he did Adam and Eve. Adam and Eve were in a Garden that had three portals, doorways, gateways, directly into the throne room of Yahuwah, which are still there in the tiny area of East Jerusalem. But those portals had to be shut off, until our day, when a people who would submit to Yahuwah and Yahushua, who would obey, who would come into intimate relationship with them, would arise to go forth and do exploits in an earth being taken over by the Beast of </w:t>
      </w:r>
      <w:r w:rsidRPr="00806E2B">
        <w:rPr>
          <w:b/>
          <w:bCs/>
          <w:color w:val="001320"/>
          <w:sz w:val="22"/>
          <w:szCs w:val="22"/>
          <w:shd w:val="clear" w:color="auto" w:fill="FFFFFF"/>
        </w:rPr>
        <w:t>Revelation 13</w:t>
      </w:r>
      <w:r w:rsidRPr="00806E2B">
        <w:rPr>
          <w:color w:val="001320"/>
          <w:sz w:val="22"/>
          <w:szCs w:val="22"/>
          <w:shd w:val="clear" w:color="auto" w:fill="FFFFFF"/>
        </w:rPr>
        <w:t>, by Satan and his son.</w:t>
      </w:r>
    </w:p>
    <w:p w14:paraId="1C77F1DA"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These “first fruits” of the resurrection of the justified, when Messiah comes, are the remnant in the earth left when the earth is being destroyed and all in it by the total takeover by the fallen angels. </w:t>
      </w:r>
    </w:p>
    <w:p w14:paraId="4085F2DD" w14:textId="77466224"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I once again was directed by Yahuwah this morning to the required must for anyone wanting to go through what is </w:t>
      </w:r>
      <w:r w:rsidR="005F58E2">
        <w:rPr>
          <w:color w:val="001320"/>
          <w:sz w:val="22"/>
          <w:szCs w:val="22"/>
          <w:shd w:val="clear" w:color="auto" w:fill="FFFFFF"/>
        </w:rPr>
        <w:t>a</w:t>
      </w:r>
      <w:r w:rsidRPr="00806E2B">
        <w:rPr>
          <w:color w:val="001320"/>
          <w:sz w:val="22"/>
          <w:szCs w:val="22"/>
          <w:shd w:val="clear" w:color="auto" w:fill="FFFFFF"/>
        </w:rPr>
        <w:t xml:space="preserve">head victorious and conquering, as one of the “Gideon 300” types, or the singing army of Jehoshaphat. </w:t>
      </w:r>
    </w:p>
    <w:p w14:paraId="6DC2EABD"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As creators of our own world, and creators of the world of others we influence, what we cause to “come to be,” we will see - for good or for evil. What words we send out with come back to us, but also either bring life or destroy all that hear them out of our mouth. We create good or evil.</w:t>
      </w:r>
    </w:p>
    <w:p w14:paraId="69B4486C" w14:textId="77777777" w:rsidR="00806E2B" w:rsidRPr="00806E2B" w:rsidRDefault="00806E2B" w:rsidP="00806E2B">
      <w:pPr>
        <w:pStyle w:val="NoSpacing"/>
        <w:rPr>
          <w:b/>
          <w:bCs/>
          <w:color w:val="001320"/>
          <w:sz w:val="22"/>
          <w:szCs w:val="22"/>
          <w:shd w:val="clear" w:color="auto" w:fill="FFFFFF"/>
        </w:rPr>
      </w:pPr>
      <w:r w:rsidRPr="00806E2B">
        <w:rPr>
          <w:color w:val="001320"/>
          <w:sz w:val="22"/>
          <w:szCs w:val="22"/>
          <w:shd w:val="clear" w:color="auto" w:fill="FFFFFF"/>
        </w:rPr>
        <w:t xml:space="preserve">     </w:t>
      </w:r>
      <w:proofErr w:type="spellStart"/>
      <w:r w:rsidRPr="00806E2B">
        <w:rPr>
          <w:color w:val="001320"/>
          <w:sz w:val="22"/>
          <w:szCs w:val="22"/>
          <w:shd w:val="clear" w:color="auto" w:fill="FFFFFF"/>
        </w:rPr>
        <w:t>Ya’cob</w:t>
      </w:r>
      <w:proofErr w:type="spellEnd"/>
      <w:r w:rsidRPr="00806E2B">
        <w:rPr>
          <w:color w:val="001320"/>
          <w:sz w:val="22"/>
          <w:szCs w:val="22"/>
          <w:shd w:val="clear" w:color="auto" w:fill="FFFFFF"/>
        </w:rPr>
        <w:t xml:space="preserve"> pointed out the tragedy of speaking both out of the same mouth. We bless and we curse out of the same mouth. Our cursing often cancels the blessing, especially if we curse ourselves. </w:t>
      </w:r>
      <w:proofErr w:type="spellStart"/>
      <w:r w:rsidRPr="00806E2B">
        <w:rPr>
          <w:b/>
          <w:bCs/>
          <w:color w:val="001320"/>
          <w:sz w:val="22"/>
          <w:szCs w:val="22"/>
          <w:shd w:val="clear" w:color="auto" w:fill="FFFFFF"/>
        </w:rPr>
        <w:t>Ya’cob</w:t>
      </w:r>
      <w:proofErr w:type="spellEnd"/>
      <w:r w:rsidRPr="00806E2B">
        <w:rPr>
          <w:color w:val="001320"/>
          <w:sz w:val="22"/>
          <w:szCs w:val="22"/>
          <w:shd w:val="clear" w:color="auto" w:fill="FFFFFF"/>
        </w:rPr>
        <w:t xml:space="preserve">/James </w:t>
      </w:r>
      <w:r w:rsidRPr="00806E2B">
        <w:rPr>
          <w:b/>
          <w:bCs/>
          <w:color w:val="001320"/>
          <w:sz w:val="22"/>
          <w:szCs w:val="22"/>
          <w:shd w:val="clear" w:color="auto" w:fill="FFFFFF"/>
        </w:rPr>
        <w:t>chapter 3.</w:t>
      </w:r>
    </w:p>
    <w:p w14:paraId="444B4980" w14:textId="77777777" w:rsidR="00806E2B" w:rsidRPr="00806E2B" w:rsidRDefault="00806E2B" w:rsidP="00806E2B">
      <w:pPr>
        <w:pStyle w:val="NoSpacing"/>
        <w:rPr>
          <w:color w:val="001320"/>
          <w:sz w:val="22"/>
          <w:szCs w:val="22"/>
          <w:shd w:val="clear" w:color="auto" w:fill="FFFFFF"/>
        </w:rPr>
      </w:pPr>
      <w:r w:rsidRPr="00806E2B">
        <w:rPr>
          <w:b/>
          <w:bCs/>
          <w:color w:val="001320"/>
          <w:sz w:val="22"/>
          <w:szCs w:val="22"/>
          <w:shd w:val="clear" w:color="auto" w:fill="FFFFFF"/>
        </w:rPr>
        <w:t xml:space="preserve">     </w:t>
      </w:r>
      <w:r w:rsidRPr="00806E2B">
        <w:rPr>
          <w:color w:val="001320"/>
          <w:sz w:val="22"/>
          <w:szCs w:val="22"/>
          <w:shd w:val="clear" w:color="auto" w:fill="FFFFFF"/>
        </w:rPr>
        <w:t>After my daughter-in-law spoke on the call this morning, Pastor backed her up with some profound statements of confirmation. As in sowing and reaping can be good, or very bad.</w:t>
      </w:r>
    </w:p>
    <w:p w14:paraId="174F8D6B" w14:textId="7EB11856" w:rsidR="00806E2B" w:rsidRPr="00806E2B" w:rsidRDefault="00B65304"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If we sow bad seed we reap a bad harvest, perhaps even a deadly harvest of poisonous weeds. If we sow what Yahuwah has said about us, about others, then we reap a good harvest, for ourself and others. The harvest is the end of the world, and the angels are the reapers </w:t>
      </w:r>
    </w:p>
    <w:p w14:paraId="61F0F425"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Please read: </w:t>
      </w:r>
      <w:r w:rsidRPr="00806E2B">
        <w:rPr>
          <w:b/>
          <w:bCs/>
          <w:color w:val="001320"/>
          <w:sz w:val="22"/>
          <w:szCs w:val="22"/>
          <w:shd w:val="clear" w:color="auto" w:fill="FFFFFF"/>
        </w:rPr>
        <w:t>Luke 9:57-10:24, and Matthew 13</w:t>
      </w:r>
      <w:r w:rsidRPr="00806E2B">
        <w:rPr>
          <w:color w:val="001320"/>
          <w:sz w:val="22"/>
          <w:szCs w:val="22"/>
          <w:shd w:val="clear" w:color="auto" w:fill="FFFFFF"/>
        </w:rPr>
        <w:t xml:space="preserve">    </w:t>
      </w:r>
    </w:p>
    <w:p w14:paraId="73D32B12"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t>
      </w:r>
      <w:r w:rsidRPr="00806E2B">
        <w:rPr>
          <w:b/>
          <w:bCs/>
          <w:color w:val="001320"/>
          <w:sz w:val="22"/>
          <w:szCs w:val="22"/>
          <w:shd w:val="clear" w:color="auto" w:fill="FFFFFF"/>
        </w:rPr>
        <w:t>John 4:34-36</w:t>
      </w:r>
      <w:r w:rsidRPr="00806E2B">
        <w:rPr>
          <w:color w:val="001320"/>
          <w:sz w:val="22"/>
          <w:szCs w:val="22"/>
          <w:shd w:val="clear" w:color="auto" w:fill="FFFFFF"/>
        </w:rPr>
        <w:t>: “Yahuwah said to them `My food is to do the desire of Him who sent Me, and to finish His work. Do you not say there are still four months and the harvest comes? See, I say to you, `lift up your eyes and see the fields for they are white for harvest already. He who is reaping receives a reward and gathers fruit for everlasting life, so that both he who is sowing and he who is reaping rejoice together.”</w:t>
      </w:r>
    </w:p>
    <w:p w14:paraId="07284682" w14:textId="02BC6F6C"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Messiah saw an urgency. It was just after </w:t>
      </w:r>
      <w:proofErr w:type="spellStart"/>
      <w:r w:rsidRPr="00806E2B">
        <w:rPr>
          <w:color w:val="001320"/>
          <w:sz w:val="22"/>
          <w:szCs w:val="22"/>
          <w:shd w:val="clear" w:color="auto" w:fill="FFFFFF"/>
        </w:rPr>
        <w:t>Shavu’ot</w:t>
      </w:r>
      <w:proofErr w:type="spellEnd"/>
      <w:r w:rsidRPr="00806E2B">
        <w:rPr>
          <w:color w:val="001320"/>
          <w:sz w:val="22"/>
          <w:szCs w:val="22"/>
          <w:shd w:val="clear" w:color="auto" w:fill="FFFFFF"/>
        </w:rPr>
        <w:t xml:space="preserve"> – the </w:t>
      </w:r>
      <w:r>
        <w:rPr>
          <w:color w:val="001320"/>
          <w:sz w:val="22"/>
          <w:szCs w:val="22"/>
          <w:shd w:val="clear" w:color="auto" w:fill="FFFFFF"/>
        </w:rPr>
        <w:t>Festival of</w:t>
      </w:r>
      <w:r w:rsidRPr="00806E2B">
        <w:rPr>
          <w:color w:val="001320"/>
          <w:sz w:val="22"/>
          <w:szCs w:val="22"/>
          <w:shd w:val="clear" w:color="auto" w:fill="FFFFFF"/>
        </w:rPr>
        <w:t xml:space="preserve"> </w:t>
      </w:r>
      <w:r w:rsidRPr="00806E2B">
        <w:rPr>
          <w:b/>
          <w:bCs/>
          <w:color w:val="001320"/>
          <w:sz w:val="22"/>
          <w:szCs w:val="22"/>
          <w:shd w:val="clear" w:color="auto" w:fill="FFFFFF"/>
        </w:rPr>
        <w:t>John 5:1</w:t>
      </w:r>
      <w:r w:rsidRPr="00806E2B">
        <w:rPr>
          <w:color w:val="001320"/>
          <w:sz w:val="22"/>
          <w:szCs w:val="22"/>
          <w:shd w:val="clear" w:color="auto" w:fill="FFFFFF"/>
        </w:rPr>
        <w:t xml:space="preserve">. After </w:t>
      </w:r>
      <w:proofErr w:type="spellStart"/>
      <w:r w:rsidRPr="00806E2B">
        <w:rPr>
          <w:color w:val="001320"/>
          <w:sz w:val="22"/>
          <w:szCs w:val="22"/>
          <w:shd w:val="clear" w:color="auto" w:fill="FFFFFF"/>
        </w:rPr>
        <w:t>Shavu’ot</w:t>
      </w:r>
      <w:proofErr w:type="spellEnd"/>
      <w:r w:rsidRPr="00806E2B">
        <w:rPr>
          <w:color w:val="001320"/>
          <w:sz w:val="22"/>
          <w:szCs w:val="22"/>
          <w:shd w:val="clear" w:color="auto" w:fill="FFFFFF"/>
        </w:rPr>
        <w:t xml:space="preserve"> in late May usually, the weather gets too hot to plant or harvest. The wheat harvest comes around </w:t>
      </w:r>
      <w:proofErr w:type="spellStart"/>
      <w:r w:rsidRPr="00806E2B">
        <w:rPr>
          <w:color w:val="001320"/>
          <w:sz w:val="22"/>
          <w:szCs w:val="22"/>
          <w:shd w:val="clear" w:color="auto" w:fill="FFFFFF"/>
        </w:rPr>
        <w:t>Shavu’ot</w:t>
      </w:r>
      <w:proofErr w:type="spellEnd"/>
      <w:r w:rsidRPr="00806E2B">
        <w:rPr>
          <w:color w:val="001320"/>
          <w:sz w:val="22"/>
          <w:szCs w:val="22"/>
          <w:shd w:val="clear" w:color="auto" w:fill="FFFFFF"/>
        </w:rPr>
        <w:t xml:space="preserve">, and then summer comes. So, it is said, “there are yet four months…” Four months until the fruit harvest in Elul through </w:t>
      </w:r>
      <w:proofErr w:type="spellStart"/>
      <w:r w:rsidRPr="00806E2B">
        <w:rPr>
          <w:color w:val="001320"/>
          <w:sz w:val="22"/>
          <w:szCs w:val="22"/>
          <w:shd w:val="clear" w:color="auto" w:fill="FFFFFF"/>
        </w:rPr>
        <w:t>Tishre</w:t>
      </w:r>
      <w:proofErr w:type="spellEnd"/>
      <w:r w:rsidRPr="00806E2B">
        <w:rPr>
          <w:color w:val="001320"/>
          <w:sz w:val="22"/>
          <w:szCs w:val="22"/>
          <w:shd w:val="clear" w:color="auto" w:fill="FFFFFF"/>
        </w:rPr>
        <w:t xml:space="preserve"> – the harvest of grapes, olives, figs, pomegranates, and dates. During summer, they relaxed and rested more.  </w:t>
      </w:r>
    </w:p>
    <w:p w14:paraId="2F258B2C"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t>
      </w:r>
      <w:proofErr w:type="gramStart"/>
      <w:r w:rsidRPr="00806E2B">
        <w:rPr>
          <w:color w:val="001320"/>
          <w:sz w:val="22"/>
          <w:szCs w:val="22"/>
          <w:shd w:val="clear" w:color="auto" w:fill="FFFFFF"/>
        </w:rPr>
        <w:t>However</w:t>
      </w:r>
      <w:proofErr w:type="gramEnd"/>
      <w:r w:rsidRPr="00806E2B">
        <w:rPr>
          <w:color w:val="001320"/>
          <w:sz w:val="22"/>
          <w:szCs w:val="22"/>
          <w:shd w:val="clear" w:color="auto" w:fill="FFFFFF"/>
        </w:rPr>
        <w:t xml:space="preserve"> folks, as we are now in waning summer, and Elul coming up soon, the Master is calling out to us at the end of this age: “IT IS HARVEST TIME!” </w:t>
      </w:r>
    </w:p>
    <w:p w14:paraId="4E58D553"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 lot of Fundamental Christianity sees our time now as one of a great harvest of souls, as in revivals, as witnessing about Jesus and seeing people born again, having big tent meetings, or an approaching worldwide out-pouring of the Spirit with millions being born again. This is not the way the Bible tells it. </w:t>
      </w:r>
      <w:r w:rsidRPr="00806E2B">
        <w:rPr>
          <w:b/>
          <w:bCs/>
          <w:color w:val="001320"/>
          <w:sz w:val="22"/>
          <w:szCs w:val="22"/>
          <w:shd w:val="clear" w:color="auto" w:fill="FFFFFF"/>
        </w:rPr>
        <w:t>Joel 2</w:t>
      </w:r>
      <w:r w:rsidRPr="00806E2B">
        <w:rPr>
          <w:color w:val="001320"/>
          <w:sz w:val="22"/>
          <w:szCs w:val="22"/>
          <w:shd w:val="clear" w:color="auto" w:fill="FFFFFF"/>
        </w:rPr>
        <w:t xml:space="preserve"> was fulfilled in </w:t>
      </w:r>
      <w:r w:rsidRPr="00806E2B">
        <w:rPr>
          <w:b/>
          <w:bCs/>
          <w:color w:val="001320"/>
          <w:sz w:val="22"/>
          <w:szCs w:val="22"/>
          <w:shd w:val="clear" w:color="auto" w:fill="FFFFFF"/>
        </w:rPr>
        <w:t>Acts 2</w:t>
      </w:r>
      <w:r w:rsidRPr="00806E2B">
        <w:rPr>
          <w:color w:val="001320"/>
          <w:sz w:val="22"/>
          <w:szCs w:val="22"/>
          <w:shd w:val="clear" w:color="auto" w:fill="FFFFFF"/>
        </w:rPr>
        <w:t>, as Peter/</w:t>
      </w:r>
      <w:proofErr w:type="spellStart"/>
      <w:r w:rsidRPr="00806E2B">
        <w:rPr>
          <w:color w:val="001320"/>
          <w:sz w:val="22"/>
          <w:szCs w:val="22"/>
          <w:shd w:val="clear" w:color="auto" w:fill="FFFFFF"/>
        </w:rPr>
        <w:t>Kepha</w:t>
      </w:r>
      <w:proofErr w:type="spellEnd"/>
      <w:r w:rsidRPr="00806E2B">
        <w:rPr>
          <w:color w:val="001320"/>
          <w:sz w:val="22"/>
          <w:szCs w:val="22"/>
          <w:shd w:val="clear" w:color="auto" w:fill="FFFFFF"/>
        </w:rPr>
        <w:t xml:space="preserve"> proclaimed. However, yes -- right now in many countries of our world during great persecution, as in China, Pakistan, Iran, Indonesia, etc., millions are being born again, and laying down their lives for their faith. But, in the first world of affluency and prosperity that we’ve been baptized into in our lust for carnal pleasure, few ever tell anyone, outside perhaps their children or grand-children, about Jesus. The Great Commission is the Great Failure in their lives. However, great persecution is coming upon the whole world. And how will the world hear about the salvation of Messiah Yahushua, called “Jesus” by most believers? </w:t>
      </w:r>
      <w:r w:rsidRPr="00806E2B">
        <w:rPr>
          <w:b/>
          <w:bCs/>
          <w:color w:val="001320"/>
          <w:sz w:val="22"/>
          <w:szCs w:val="22"/>
          <w:shd w:val="clear" w:color="auto" w:fill="FFFFFF"/>
        </w:rPr>
        <w:t>Mark 13:9-13</w:t>
      </w:r>
      <w:r w:rsidRPr="00806E2B">
        <w:rPr>
          <w:color w:val="001320"/>
          <w:sz w:val="22"/>
          <w:szCs w:val="22"/>
          <w:shd w:val="clear" w:color="auto" w:fill="FFFFFF"/>
        </w:rPr>
        <w:t xml:space="preserve">, etc. – as one is being martyred for their faith, as in </w:t>
      </w:r>
      <w:r w:rsidRPr="00806E2B">
        <w:rPr>
          <w:b/>
          <w:bCs/>
          <w:color w:val="001320"/>
          <w:sz w:val="22"/>
          <w:szCs w:val="22"/>
          <w:shd w:val="clear" w:color="auto" w:fill="FFFFFF"/>
        </w:rPr>
        <w:t>Revelation 20:6</w:t>
      </w:r>
      <w:r w:rsidRPr="00806E2B">
        <w:rPr>
          <w:color w:val="001320"/>
          <w:sz w:val="22"/>
          <w:szCs w:val="22"/>
          <w:shd w:val="clear" w:color="auto" w:fill="FFFFFF"/>
        </w:rPr>
        <w:t xml:space="preserve">. Under severe trials, many will be more receptive to receiving salvation - at least those not marked by the Beast-system.   However again, we’re talking mostly in the third world where people are not panicking as much as in the land of Walt Disney. Who will reap this harvest in these last days? The Word tells us of the few who will … </w:t>
      </w:r>
    </w:p>
    <w:p w14:paraId="40FCAFC9" w14:textId="613A85C5"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As we approach the end of the </w:t>
      </w:r>
      <w:proofErr w:type="spellStart"/>
      <w:r w:rsidRPr="00806E2B">
        <w:rPr>
          <w:color w:val="001320"/>
          <w:sz w:val="22"/>
          <w:szCs w:val="22"/>
          <w:shd w:val="clear" w:color="auto" w:fill="FFFFFF"/>
        </w:rPr>
        <w:t>aion</w:t>
      </w:r>
      <w:proofErr w:type="spellEnd"/>
      <w:r w:rsidRPr="00806E2B">
        <w:rPr>
          <w:color w:val="001320"/>
          <w:sz w:val="22"/>
          <w:szCs w:val="22"/>
          <w:shd w:val="clear" w:color="auto" w:fill="FFFFFF"/>
        </w:rPr>
        <w:t xml:space="preserve">/age, as Messiah told His disciples in </w:t>
      </w:r>
      <w:r w:rsidRPr="00806E2B">
        <w:rPr>
          <w:b/>
          <w:bCs/>
          <w:color w:val="001320"/>
          <w:sz w:val="22"/>
          <w:szCs w:val="22"/>
          <w:shd w:val="clear" w:color="auto" w:fill="FFFFFF"/>
        </w:rPr>
        <w:t xml:space="preserve">Matthew 24, </w:t>
      </w:r>
      <w:r w:rsidRPr="00806E2B">
        <w:rPr>
          <w:color w:val="001320"/>
          <w:sz w:val="22"/>
          <w:szCs w:val="22"/>
          <w:shd w:val="clear" w:color="auto" w:fill="FFFFFF"/>
        </w:rPr>
        <w:t xml:space="preserve">it would be just as “in the days of Noah, or “in the days of Lot, as in </w:t>
      </w:r>
      <w:r w:rsidRPr="00806E2B">
        <w:rPr>
          <w:b/>
          <w:bCs/>
          <w:color w:val="001320"/>
          <w:sz w:val="22"/>
          <w:szCs w:val="22"/>
          <w:shd w:val="clear" w:color="auto" w:fill="FFFFFF"/>
        </w:rPr>
        <w:t>Luke 17</w:t>
      </w:r>
      <w:r w:rsidRPr="00806E2B">
        <w:rPr>
          <w:color w:val="001320"/>
          <w:sz w:val="22"/>
          <w:szCs w:val="22"/>
          <w:shd w:val="clear" w:color="auto" w:fill="FFFFFF"/>
        </w:rPr>
        <w:t xml:space="preserve">. Messiah warned us to “work” while it is day, “for night comes when no man can work.” Suddenly, judgment will fall! WE ARE IN HARVEST TIME NOW!!! </w:t>
      </w:r>
    </w:p>
    <w:p w14:paraId="38F09BAB"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We will be rewarded as to what we’ve sowed – for it is harvest time of both good and evil.</w:t>
      </w:r>
    </w:p>
    <w:p w14:paraId="2B210F8A" w14:textId="6F4C67E4" w:rsidR="00806E2B" w:rsidRPr="00806E2B" w:rsidRDefault="00806E2B" w:rsidP="00806E2B">
      <w:pPr>
        <w:pStyle w:val="NoSpacing"/>
        <w:rPr>
          <w:color w:val="001320"/>
          <w:sz w:val="22"/>
          <w:szCs w:val="22"/>
          <w:shd w:val="clear" w:color="auto" w:fill="FFFFFF"/>
        </w:rPr>
      </w:pPr>
      <w:r>
        <w:rPr>
          <w:color w:val="001320"/>
          <w:sz w:val="22"/>
          <w:szCs w:val="22"/>
          <w:shd w:val="clear" w:color="auto" w:fill="FFFFFF"/>
        </w:rPr>
        <w:t xml:space="preserve">      </w:t>
      </w:r>
      <w:r w:rsidRPr="00806E2B">
        <w:rPr>
          <w:color w:val="001320"/>
          <w:sz w:val="22"/>
          <w:szCs w:val="22"/>
          <w:shd w:val="clear" w:color="auto" w:fill="FFFFFF"/>
        </w:rPr>
        <w:t>Harvest time just isn’t about souls being saved. It is about our reaping what we’ve sowed in our own life for eternity. What have you sown that you will be excited to reap? What have you allowed the Spirit of Yahuwah to sow into you, which you have embraced and live with, and share with others? What have you planted that will soon be harvested for eternity?</w:t>
      </w:r>
    </w:p>
    <w:p w14:paraId="2E5DF1AF"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After my daughter-in-law spoke, Pastor McQueen referred us all to </w:t>
      </w:r>
      <w:r w:rsidRPr="00806E2B">
        <w:rPr>
          <w:b/>
          <w:bCs/>
          <w:color w:val="001320"/>
          <w:sz w:val="22"/>
          <w:szCs w:val="22"/>
          <w:shd w:val="clear" w:color="auto" w:fill="FFFFFF"/>
        </w:rPr>
        <w:t>Philippians 2:6-11 -</w:t>
      </w:r>
      <w:r w:rsidRPr="00806E2B">
        <w:rPr>
          <w:color w:val="001320"/>
          <w:sz w:val="22"/>
          <w:szCs w:val="22"/>
          <w:shd w:val="clear" w:color="auto" w:fill="FFFFFF"/>
        </w:rPr>
        <w:t xml:space="preserve"> that every knee will bow to Yahushua/Jesus, and every tongue will confess that He is Master to the esteem of Yahuwah our Father. She said: “The joy for us is that we have the privilege of bowing now.” Stop and ponder that statement for a while. All of the dark kingdom, Satan, his fallen angel friends, their offspring the millions of Nephilim – all the souls that are in hell because of their trickery, flattery, lies, and deceptions – will all bow the knee and confess that Yahushua Messiah is Master to the esteem of Yahuwah. They lost – forever. Yet, we have the privilege of bowing the knee now to our Master who redeemed us. Are you His “</w:t>
      </w:r>
      <w:proofErr w:type="spellStart"/>
      <w:r w:rsidRPr="00806E2B">
        <w:rPr>
          <w:color w:val="001320"/>
          <w:sz w:val="22"/>
          <w:szCs w:val="22"/>
          <w:shd w:val="clear" w:color="auto" w:fill="FFFFFF"/>
        </w:rPr>
        <w:t>doulos</w:t>
      </w:r>
      <w:proofErr w:type="spellEnd"/>
      <w:r w:rsidRPr="00806E2B">
        <w:rPr>
          <w:color w:val="001320"/>
          <w:sz w:val="22"/>
          <w:szCs w:val="22"/>
          <w:shd w:val="clear" w:color="auto" w:fill="FFFFFF"/>
        </w:rPr>
        <w:t>?” Are you His servant in training for reigning with Him in His Kingdom? Are you bowing the knee now to Him?</w:t>
      </w:r>
    </w:p>
    <w:p w14:paraId="650D8FAA"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All in heaven, all on earth, and all under the earth -- all in hell, all in the lake of fire -- will bow along with the good angels, and all the set-apart ones in the Kingdom of Yahushua. But, we, living right now, have the privilege of bowing before Him in worship and praise and adoration, as in </w:t>
      </w:r>
      <w:r w:rsidRPr="00806E2B">
        <w:rPr>
          <w:b/>
          <w:bCs/>
          <w:color w:val="001320"/>
          <w:sz w:val="22"/>
          <w:szCs w:val="22"/>
          <w:shd w:val="clear" w:color="auto" w:fill="FFFFFF"/>
        </w:rPr>
        <w:t>Revelation 5</w:t>
      </w:r>
      <w:r w:rsidRPr="00806E2B">
        <w:rPr>
          <w:color w:val="001320"/>
          <w:sz w:val="22"/>
          <w:szCs w:val="22"/>
          <w:shd w:val="clear" w:color="auto" w:fill="FFFFFF"/>
        </w:rPr>
        <w:t xml:space="preserve">, now because He is worthy to open the seals and begin the process of His Father’s judgment that leads to His return. Folks </w:t>
      </w:r>
      <w:r w:rsidRPr="00806E2B">
        <w:rPr>
          <w:b/>
          <w:bCs/>
          <w:color w:val="001320"/>
          <w:sz w:val="22"/>
          <w:szCs w:val="22"/>
          <w:shd w:val="clear" w:color="auto" w:fill="FFFFFF"/>
        </w:rPr>
        <w:t>Revelation 5</w:t>
      </w:r>
      <w:r w:rsidRPr="00806E2B">
        <w:rPr>
          <w:color w:val="001320"/>
          <w:sz w:val="22"/>
          <w:szCs w:val="22"/>
          <w:shd w:val="clear" w:color="auto" w:fill="FFFFFF"/>
        </w:rPr>
        <w:t xml:space="preserve"> has already happened in heaven! Yahushua has opened the first 4 seals, and the 5</w:t>
      </w:r>
      <w:r w:rsidRPr="00806E2B">
        <w:rPr>
          <w:color w:val="001320"/>
          <w:sz w:val="22"/>
          <w:szCs w:val="22"/>
          <w:shd w:val="clear" w:color="auto" w:fill="FFFFFF"/>
          <w:vertAlign w:val="superscript"/>
        </w:rPr>
        <w:t>th</w:t>
      </w:r>
      <w:r w:rsidRPr="00806E2B">
        <w:rPr>
          <w:color w:val="001320"/>
          <w:sz w:val="22"/>
          <w:szCs w:val="22"/>
          <w:shd w:val="clear" w:color="auto" w:fill="FFFFFF"/>
        </w:rPr>
        <w:t xml:space="preserve"> is being opened also. What leads to His coming HAS BEGUN. </w:t>
      </w:r>
    </w:p>
    <w:p w14:paraId="544D6115"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Thus, we are feeling the urgency to align to Him and prepare.</w:t>
      </w:r>
    </w:p>
    <w:p w14:paraId="37924F93"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are you creating today that will be soon harvested in your life and the lives of your family and others you meet?</w:t>
      </w:r>
    </w:p>
    <w:p w14:paraId="0303984B"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 harvest is ripe. We will reap what we’ve sowed/planted. If we sow words that create life, we will reap life. But, if we sow the emotions and words of gossip, slander, words of unforgiveness, hate, bitterness, self-condemnation, turmoil, unhappiness, grief, speaking against others in a matter to bring them down within themselves in their own mind, or in the minds of others, what will we reap? </w:t>
      </w:r>
    </w:p>
    <w:p w14:paraId="3BF61936" w14:textId="006234E1"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 are you saying to yourself about yourself? What we say about ourself definitely is heard, and picked up by our very blood cells, our genes, our DNA, our inner organs, our mind also and emotions</w:t>
      </w:r>
      <w:r w:rsidR="00B65304">
        <w:rPr>
          <w:color w:val="001320"/>
          <w:sz w:val="22"/>
          <w:szCs w:val="22"/>
          <w:shd w:val="clear" w:color="auto" w:fill="FFFFFF"/>
        </w:rPr>
        <w:t>. If it is in line with Yahuwah, we have peace and joy and are edified. However, if we curse ourself with hurtful words, we take</w:t>
      </w:r>
      <w:r w:rsidRPr="00806E2B">
        <w:rPr>
          <w:color w:val="001320"/>
          <w:sz w:val="22"/>
          <w:szCs w:val="22"/>
          <w:shd w:val="clear" w:color="auto" w:fill="FFFFFF"/>
        </w:rPr>
        <w:t xml:space="preserve"> from </w:t>
      </w:r>
      <w:r w:rsidR="00B65304">
        <w:rPr>
          <w:color w:val="001320"/>
          <w:sz w:val="22"/>
          <w:szCs w:val="22"/>
          <w:shd w:val="clear" w:color="auto" w:fill="FFFFFF"/>
        </w:rPr>
        <w:t>ourself</w:t>
      </w:r>
      <w:r w:rsidRPr="00806E2B">
        <w:rPr>
          <w:color w:val="001320"/>
          <w:sz w:val="22"/>
          <w:szCs w:val="22"/>
          <w:shd w:val="clear" w:color="auto" w:fill="FFFFFF"/>
        </w:rPr>
        <w:t xml:space="preserve"> </w:t>
      </w:r>
      <w:r w:rsidR="00B65304">
        <w:rPr>
          <w:color w:val="001320"/>
          <w:sz w:val="22"/>
          <w:szCs w:val="22"/>
          <w:shd w:val="clear" w:color="auto" w:fill="FFFFFF"/>
        </w:rPr>
        <w:t xml:space="preserve">His </w:t>
      </w:r>
      <w:r w:rsidRPr="00806E2B">
        <w:rPr>
          <w:color w:val="001320"/>
          <w:sz w:val="22"/>
          <w:szCs w:val="22"/>
          <w:shd w:val="clear" w:color="auto" w:fill="FFFFFF"/>
        </w:rPr>
        <w:t>peace, joy, love, etc</w:t>
      </w:r>
      <w:r w:rsidR="00B65304">
        <w:rPr>
          <w:color w:val="001320"/>
          <w:sz w:val="22"/>
          <w:szCs w:val="22"/>
          <w:shd w:val="clear" w:color="auto" w:fill="FFFFFF"/>
        </w:rPr>
        <w:t>.,</w:t>
      </w:r>
      <w:r w:rsidRPr="00806E2B">
        <w:rPr>
          <w:color w:val="001320"/>
          <w:sz w:val="22"/>
          <w:szCs w:val="22"/>
          <w:shd w:val="clear" w:color="auto" w:fill="FFFFFF"/>
        </w:rPr>
        <w:t xml:space="preserve"> so that we reap the curses of our own mouth.</w:t>
      </w:r>
      <w:r w:rsidR="00B65304">
        <w:rPr>
          <w:color w:val="001320"/>
          <w:sz w:val="22"/>
          <w:szCs w:val="22"/>
          <w:shd w:val="clear" w:color="auto" w:fill="FFFFFF"/>
        </w:rPr>
        <w:t xml:space="preserve"> Make sure what you say aligns to Scripture that will edify and heal.</w:t>
      </w:r>
    </w:p>
    <w:p w14:paraId="6B320DA6" w14:textId="52935402"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If we plant His Word in our mind and emotions, the spirit will unite with our mind (soul)</w:t>
      </w:r>
      <w:r w:rsidR="00B65304">
        <w:rPr>
          <w:color w:val="001320"/>
          <w:sz w:val="22"/>
          <w:szCs w:val="22"/>
          <w:shd w:val="clear" w:color="auto" w:fill="FFFFFF"/>
        </w:rPr>
        <w:t>,</w:t>
      </w:r>
      <w:r w:rsidRPr="00806E2B">
        <w:rPr>
          <w:color w:val="001320"/>
          <w:sz w:val="22"/>
          <w:szCs w:val="22"/>
          <w:shd w:val="clear" w:color="auto" w:fill="FFFFFF"/>
        </w:rPr>
        <w:t xml:space="preserve"> and we will become an entire spirit-man within, prepared for resurrection to eternal life. </w:t>
      </w:r>
    </w:p>
    <w:p w14:paraId="67052D9C" w14:textId="69F22C1B" w:rsidR="00806E2B" w:rsidRPr="00806E2B" w:rsidRDefault="00B65304"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We must reprogram our mouth to speak and our mind to think on these things: </w:t>
      </w:r>
      <w:r w:rsidR="00806E2B" w:rsidRPr="00806E2B">
        <w:rPr>
          <w:b/>
          <w:bCs/>
          <w:color w:val="001320"/>
          <w:sz w:val="22"/>
          <w:szCs w:val="22"/>
          <w:shd w:val="clear" w:color="auto" w:fill="FFFFFF"/>
        </w:rPr>
        <w:t>Philippians 4:8</w:t>
      </w:r>
      <w:r w:rsidR="00806E2B" w:rsidRPr="00806E2B">
        <w:rPr>
          <w:color w:val="001320"/>
          <w:sz w:val="22"/>
          <w:szCs w:val="22"/>
          <w:shd w:val="clear" w:color="auto" w:fill="FFFFFF"/>
        </w:rPr>
        <w:t xml:space="preserve">: “…whatever is true, whatever is noble, whatever is righteous, whatever is clean, whatever is lovely, whatever is of good report – if there is any uprightness and if there is any praise – think on these things.” </w:t>
      </w:r>
    </w:p>
    <w:p w14:paraId="66E29902" w14:textId="77777777" w:rsidR="005F58E2"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Live a life of thanksgiving for what He has done for you, a life of praise. Let His praises be in your mouth continually. Think on what unites you to the Kingdom of heaven. We must be aware of what is going on around us, and fight well the battle against us with the power of the Spirit strengthen us. </w:t>
      </w:r>
    </w:p>
    <w:p w14:paraId="4481F9F4" w14:textId="1568BBDB" w:rsidR="00B65304" w:rsidRDefault="005F58E2"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Yet, in weariness because of the battle, DO NOT let your mind wander into the past, remembering things that took you down, things that hurt, things that were unjust - worries, or fretting, anxiety, what causes oppression or depression. How can you sow what will cause you to reap peace and joy if your mind is weighed down with the cares of this world? Proclaim the words of Psalms that uplift the spirit and the soul. Listen to worship music that lifts you into heaven. </w:t>
      </w:r>
    </w:p>
    <w:p w14:paraId="4CB3B3BB" w14:textId="2DFBB0C9" w:rsidR="00806E2B" w:rsidRPr="00806E2B" w:rsidRDefault="00B65304" w:rsidP="00806E2B">
      <w:pPr>
        <w:pStyle w:val="NoSpacing"/>
        <w:rPr>
          <w:color w:val="001320"/>
          <w:sz w:val="22"/>
          <w:szCs w:val="22"/>
          <w:shd w:val="clear" w:color="auto" w:fill="FFFFFF"/>
        </w:rPr>
      </w:pPr>
      <w:r>
        <w:rPr>
          <w:color w:val="001320"/>
          <w:sz w:val="22"/>
          <w:szCs w:val="22"/>
          <w:shd w:val="clear" w:color="auto" w:fill="FFFFFF"/>
        </w:rPr>
        <w:t xml:space="preserve">     </w:t>
      </w:r>
      <w:r w:rsidR="00806E2B" w:rsidRPr="00806E2B">
        <w:rPr>
          <w:color w:val="001320"/>
          <w:sz w:val="22"/>
          <w:szCs w:val="22"/>
          <w:shd w:val="clear" w:color="auto" w:fill="FFFFFF"/>
        </w:rPr>
        <w:t xml:space="preserve">Don’t allow the weight of this world to drag you away from what is rightfully yours by the death and resurrection of Yahushua Messiah. “Fight the good fight of faith.” Stay mentally uplifted and free of any negativity that rises against the promises of Yahuwah for us. </w:t>
      </w:r>
    </w:p>
    <w:p w14:paraId="2502E2A7"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As we hear of the evil that is all around us, closing in on us, we lift our voices in praise, and proclamation of the Word, declaration of who He says we are, and He lifts us up to sit with Him in heavenly places, as in </w:t>
      </w:r>
      <w:r w:rsidRPr="00806E2B">
        <w:rPr>
          <w:b/>
          <w:bCs/>
          <w:color w:val="001320"/>
          <w:sz w:val="22"/>
          <w:szCs w:val="22"/>
          <w:shd w:val="clear" w:color="auto" w:fill="FFFFFF"/>
        </w:rPr>
        <w:t>Colossian 3:1-4</w:t>
      </w:r>
      <w:r w:rsidRPr="00806E2B">
        <w:rPr>
          <w:color w:val="001320"/>
          <w:sz w:val="22"/>
          <w:szCs w:val="22"/>
          <w:shd w:val="clear" w:color="auto" w:fill="FFFFFF"/>
        </w:rPr>
        <w:t>. Read the Word more and more. We do not have to be crushed by what is closing in, so that fear destroys our soul and body. Fear is a force that is destructive. Praise and joy lift us up above what is destructive.</w:t>
      </w:r>
    </w:p>
    <w:p w14:paraId="7ABDF2B6" w14:textId="732ACA92"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Anxiety, fretting, worry, depression oppression, self-pity, bitterness, wounded spirit – all of these are self-killers! WATCH YOUR WORDS CAREFULLY! As the old expression go</w:t>
      </w:r>
      <w:r w:rsidR="005F58E2">
        <w:rPr>
          <w:color w:val="001320"/>
          <w:sz w:val="22"/>
          <w:szCs w:val="22"/>
          <w:shd w:val="clear" w:color="auto" w:fill="FFFFFF"/>
        </w:rPr>
        <w:t>es</w:t>
      </w:r>
      <w:r w:rsidRPr="00806E2B">
        <w:rPr>
          <w:color w:val="001320"/>
          <w:sz w:val="22"/>
          <w:szCs w:val="22"/>
          <w:shd w:val="clear" w:color="auto" w:fill="FFFFFF"/>
        </w:rPr>
        <w:t>: “We are our own worst enemy!” and “The mind is the battlefield.” So Tru</w:t>
      </w:r>
      <w:r w:rsidR="005F58E2">
        <w:rPr>
          <w:color w:val="001320"/>
          <w:sz w:val="22"/>
          <w:szCs w:val="22"/>
          <w:shd w:val="clear" w:color="auto" w:fill="FFFFFF"/>
        </w:rPr>
        <w:t>e</w:t>
      </w:r>
      <w:r w:rsidRPr="00806E2B">
        <w:rPr>
          <w:color w:val="001320"/>
          <w:sz w:val="22"/>
          <w:szCs w:val="22"/>
          <w:shd w:val="clear" w:color="auto" w:fill="FFFFFF"/>
        </w:rPr>
        <w:t xml:space="preserve">! </w:t>
      </w:r>
    </w:p>
    <w:p w14:paraId="64152C59"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Go through the Psalms and words of Messiah, the uplifting letters of the Apostles, and write down some verses to re-program your mind to His thinking. The enemy wants to pull you down to destroy you, and to help you destroy others by your mouth and actions. Don’t let him do it!!!</w:t>
      </w:r>
    </w:p>
    <w:p w14:paraId="1B533278"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Whatever, the words that He spoke to us, and the words we speak have the power to take us into His Presence so that we abide there, we dwell there, and are thus sheltered from all harm of the enemy!  Let the Word be your passion. As Yahuwah and Yahushua spoke the Word, so creation came to be. My it be like that for you. As you speak, faith will come because the words are not just words, they are the Words of the Living Yahuwah and Yahushua – Elohim.</w:t>
      </w:r>
    </w:p>
    <w:p w14:paraId="61C3DACB"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The words carry Their power and authority. But, also, to us, </w:t>
      </w:r>
      <w:proofErr w:type="gramStart"/>
      <w:r w:rsidRPr="00806E2B">
        <w:rPr>
          <w:color w:val="001320"/>
          <w:sz w:val="22"/>
          <w:szCs w:val="22"/>
          <w:shd w:val="clear" w:color="auto" w:fill="FFFFFF"/>
        </w:rPr>
        <w:t>They</w:t>
      </w:r>
      <w:proofErr w:type="gramEnd"/>
      <w:r w:rsidRPr="00806E2B">
        <w:rPr>
          <w:color w:val="001320"/>
          <w:sz w:val="22"/>
          <w:szCs w:val="22"/>
          <w:shd w:val="clear" w:color="auto" w:fill="FFFFFF"/>
        </w:rPr>
        <w:t xml:space="preserve"> have delegated power and authority over ALL the abilities of the enemy (</w:t>
      </w:r>
      <w:r w:rsidRPr="00806E2B">
        <w:rPr>
          <w:b/>
          <w:bCs/>
          <w:color w:val="001320"/>
          <w:sz w:val="22"/>
          <w:szCs w:val="22"/>
          <w:shd w:val="clear" w:color="auto" w:fill="FFFFFF"/>
        </w:rPr>
        <w:t>Luke 10:19</w:t>
      </w:r>
      <w:r w:rsidRPr="00806E2B">
        <w:rPr>
          <w:color w:val="001320"/>
          <w:sz w:val="22"/>
          <w:szCs w:val="22"/>
          <w:shd w:val="clear" w:color="auto" w:fill="FFFFFF"/>
        </w:rPr>
        <w:t>). Notice that with Gideon, and with Jehoshaphat, they overcame the enemy by words and actions designated by Yahuwah.</w:t>
      </w:r>
    </w:p>
    <w:p w14:paraId="669DC97D" w14:textId="6F2E6C65"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     By our words about ourself, and others, we rise in His Kingdom or we fall outside.</w:t>
      </w:r>
      <w:r w:rsidR="00B65304">
        <w:rPr>
          <w:color w:val="001320"/>
          <w:sz w:val="22"/>
          <w:szCs w:val="22"/>
          <w:shd w:val="clear" w:color="auto" w:fill="FFFFFF"/>
        </w:rPr>
        <w:t xml:space="preserve"> </w:t>
      </w:r>
      <w:r w:rsidRPr="00806E2B">
        <w:rPr>
          <w:color w:val="001320"/>
          <w:sz w:val="22"/>
          <w:szCs w:val="22"/>
          <w:shd w:val="clear" w:color="auto" w:fill="FFFFFF"/>
        </w:rPr>
        <w:t>Put this practicality into action today! Choose to change your life, act on it, and the Spirit of Yahuwah will join you to bring you the victory.</w:t>
      </w:r>
    </w:p>
    <w:p w14:paraId="4E47BD9D"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In His love, Yedidah</w:t>
      </w:r>
    </w:p>
    <w:p w14:paraId="31421DE2" w14:textId="77777777" w:rsidR="00806E2B" w:rsidRPr="00806E2B" w:rsidRDefault="00806E2B" w:rsidP="00806E2B">
      <w:pPr>
        <w:pStyle w:val="NoSpacing"/>
        <w:rPr>
          <w:color w:val="001320"/>
          <w:sz w:val="22"/>
          <w:szCs w:val="22"/>
          <w:shd w:val="clear" w:color="auto" w:fill="FFFFFF"/>
        </w:rPr>
      </w:pPr>
      <w:r w:rsidRPr="00806E2B">
        <w:rPr>
          <w:color w:val="001320"/>
          <w:sz w:val="22"/>
          <w:szCs w:val="22"/>
          <w:shd w:val="clear" w:color="auto" w:fill="FFFFFF"/>
        </w:rPr>
        <w:t xml:space="preserve">Sunday, August 1, 2021 (8-1) DAY 1 OF NEW BEGINNINGS!!!  </w:t>
      </w:r>
    </w:p>
    <w:p w14:paraId="35D33E70"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6B9" w14:textId="77777777" w:rsidR="00FD27B1" w:rsidRDefault="00FD27B1" w:rsidP="001A0CDC">
      <w:r>
        <w:separator/>
      </w:r>
    </w:p>
  </w:endnote>
  <w:endnote w:type="continuationSeparator" w:id="0">
    <w:p w14:paraId="3B03C06D" w14:textId="77777777" w:rsidR="00FD27B1" w:rsidRDefault="00FD27B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3860" w14:textId="2B05FE74" w:rsidR="005C57EB" w:rsidRPr="005C57EB" w:rsidRDefault="00806E2B" w:rsidP="005C57EB">
    <w:pPr>
      <w:pStyle w:val="Footer"/>
      <w:jc w:val="center"/>
      <w:rPr>
        <w:sz w:val="20"/>
        <w:szCs w:val="20"/>
      </w:rPr>
    </w:pPr>
    <w:r>
      <w:rPr>
        <w:sz w:val="20"/>
        <w:szCs w:val="20"/>
      </w:rPr>
      <w:t>It’s Harvest Time! We Will Harvest What We Have Sown!</w:t>
    </w:r>
  </w:p>
  <w:p w14:paraId="5D707C5C" w14:textId="25633EBB" w:rsidR="005C57EB" w:rsidRPr="005C57EB" w:rsidRDefault="00B65304" w:rsidP="005C57EB">
    <w:pPr>
      <w:pStyle w:val="Footer"/>
      <w:jc w:val="center"/>
      <w:rPr>
        <w:sz w:val="20"/>
        <w:szCs w:val="20"/>
      </w:rPr>
    </w:pPr>
    <w:r>
      <w:rPr>
        <w:sz w:val="20"/>
        <w:szCs w:val="20"/>
      </w:rPr>
      <w:t xml:space="preserve">Posted </w:t>
    </w:r>
    <w:r w:rsidR="00806E2B">
      <w:rPr>
        <w:sz w:val="20"/>
        <w:szCs w:val="20"/>
      </w:rPr>
      <w:t>August 2, 2021</w:t>
    </w:r>
  </w:p>
  <w:p w14:paraId="3F5FCC2F" w14:textId="77777777" w:rsidR="005C57EB" w:rsidRPr="005C57EB" w:rsidRDefault="005C57EB" w:rsidP="005C57EB">
    <w:pPr>
      <w:pStyle w:val="Footer"/>
      <w:jc w:val="center"/>
      <w:rPr>
        <w:sz w:val="20"/>
        <w:szCs w:val="20"/>
      </w:rPr>
    </w:pPr>
    <w:r w:rsidRPr="005C57EB">
      <w:rPr>
        <w:sz w:val="20"/>
        <w:szCs w:val="20"/>
      </w:rPr>
      <w:t>comeenterthemikah.com</w:t>
    </w:r>
  </w:p>
  <w:p w14:paraId="5929088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9C86" w14:textId="77777777" w:rsidR="00FD27B1" w:rsidRDefault="00FD27B1" w:rsidP="001A0CDC">
      <w:r>
        <w:separator/>
      </w:r>
    </w:p>
  </w:footnote>
  <w:footnote w:type="continuationSeparator" w:id="0">
    <w:p w14:paraId="14CAEA08" w14:textId="77777777" w:rsidR="00FD27B1" w:rsidRDefault="00FD27B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55D"/>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D7D6F"/>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3A4"/>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58E2"/>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1916"/>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6E2B"/>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222"/>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C8C"/>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3B35"/>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530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2863"/>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6C76"/>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3"/>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27B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0361"/>
  <w15:docId w15:val="{B6060392-233D-4C67-A841-C063BCDF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80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51782328">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561.htm" TargetMode="External"/><Relationship Id="rId13" Type="http://schemas.openxmlformats.org/officeDocument/2006/relationships/hyperlink" Target="https://biblehub.com/hebrew/752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hebrew/1961.htm" TargetMode="External"/><Relationship Id="rId17" Type="http://schemas.openxmlformats.org/officeDocument/2006/relationships/hyperlink" Target="https://biblehub.com/hebrew/1350.htm" TargetMode="External"/><Relationship Id="rId2" Type="http://schemas.openxmlformats.org/officeDocument/2006/relationships/numbering" Target="numbering.xml"/><Relationship Id="rId16" Type="http://schemas.openxmlformats.org/officeDocument/2006/relationships/hyperlink" Target="https://biblehub.com/hebrew/669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3820.htm" TargetMode="External"/><Relationship Id="rId5" Type="http://schemas.openxmlformats.org/officeDocument/2006/relationships/webSettings" Target="webSettings.xml"/><Relationship Id="rId15" Type="http://schemas.openxmlformats.org/officeDocument/2006/relationships/hyperlink" Target="https://biblehub.com/hebrew/3068.htm" TargetMode="External"/><Relationship Id="rId10" Type="http://schemas.openxmlformats.org/officeDocument/2006/relationships/hyperlink" Target="https://biblehub.com/hebrew/190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hebrew/6310.htm" TargetMode="External"/><Relationship Id="rId14" Type="http://schemas.openxmlformats.org/officeDocument/2006/relationships/hyperlink" Target="https://biblehub.com/hebrew/644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2021-08-03T04:07:00Z</dcterms:created>
  <dcterms:modified xsi:type="dcterms:W3CDTF">2021-08-03T04:07:00Z</dcterms:modified>
</cp:coreProperties>
</file>