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69DC2" w14:textId="77777777" w:rsidR="007F0E2A" w:rsidRPr="0063172C" w:rsidRDefault="007F0E2A" w:rsidP="007F0E2A">
      <w:pPr>
        <w:pStyle w:val="NoSpacing"/>
        <w:jc w:val="center"/>
        <w:rPr>
          <w:rFonts w:ascii="Bodoni MT Black" w:hAnsi="Bodoni MT Black"/>
          <w:b/>
          <w:bCs/>
          <w:color w:val="76923C" w:themeColor="accent3" w:themeShade="BF"/>
          <w:sz w:val="40"/>
          <w:szCs w:val="40"/>
        </w:rPr>
      </w:pPr>
      <w:r w:rsidRPr="0063172C">
        <w:rPr>
          <w:rFonts w:ascii="Bodoni MT Black" w:hAnsi="Bodoni MT Black"/>
          <w:b/>
          <w:bCs/>
          <w:color w:val="76923C" w:themeColor="accent3" w:themeShade="BF"/>
          <w:sz w:val="40"/>
          <w:szCs w:val="40"/>
        </w:rPr>
        <w:t>JOY IS THE EMOTION OF YAHUWAH RELEASED INTO US BY HIS SPIRIT</w:t>
      </w:r>
    </w:p>
    <w:p w14:paraId="347ED519" w14:textId="77777777" w:rsidR="007F0E2A" w:rsidRPr="0063172C" w:rsidRDefault="007F0E2A" w:rsidP="007F0E2A">
      <w:pPr>
        <w:pStyle w:val="NoSpacing"/>
        <w:jc w:val="center"/>
        <w:rPr>
          <w:rFonts w:ascii="Bodoni MT Black" w:hAnsi="Bodoni MT Black"/>
          <w:b/>
          <w:bCs/>
          <w:color w:val="76923C" w:themeColor="accent3" w:themeShade="BF"/>
          <w:sz w:val="32"/>
          <w:szCs w:val="32"/>
        </w:rPr>
      </w:pPr>
      <w:r w:rsidRPr="0063172C">
        <w:rPr>
          <w:rFonts w:ascii="Bodoni MT Black" w:hAnsi="Bodoni MT Black"/>
          <w:b/>
          <w:bCs/>
          <w:color w:val="76923C" w:themeColor="accent3" w:themeShade="BF"/>
          <w:sz w:val="32"/>
          <w:szCs w:val="32"/>
        </w:rPr>
        <w:t xml:space="preserve">JOY HAS WITHERED AWAY FROM </w:t>
      </w:r>
    </w:p>
    <w:p w14:paraId="00C1EDB6" w14:textId="77777777" w:rsidR="007F0E2A" w:rsidRPr="0063172C" w:rsidRDefault="007F0E2A" w:rsidP="007F0E2A">
      <w:pPr>
        <w:pStyle w:val="NoSpacing"/>
        <w:jc w:val="center"/>
        <w:rPr>
          <w:rFonts w:ascii="Bodoni MT Black" w:hAnsi="Bodoni MT Black"/>
          <w:b/>
          <w:bCs/>
          <w:color w:val="76923C" w:themeColor="accent3" w:themeShade="BF"/>
          <w:sz w:val="32"/>
          <w:szCs w:val="32"/>
        </w:rPr>
      </w:pPr>
      <w:r w:rsidRPr="0063172C">
        <w:rPr>
          <w:rFonts w:ascii="Bodoni MT Black" w:hAnsi="Bodoni MT Black"/>
          <w:b/>
          <w:bCs/>
          <w:color w:val="76923C" w:themeColor="accent3" w:themeShade="BF"/>
          <w:sz w:val="32"/>
          <w:szCs w:val="32"/>
        </w:rPr>
        <w:t>THE SONS OF MEN - JOEL 1:10-16</w:t>
      </w:r>
    </w:p>
    <w:p w14:paraId="2AC9197D" w14:textId="77777777" w:rsidR="007F0E2A" w:rsidRPr="007F0E2A" w:rsidRDefault="007F0E2A" w:rsidP="007F0E2A">
      <w:pPr>
        <w:pStyle w:val="NoSpacing"/>
        <w:jc w:val="center"/>
        <w:rPr>
          <w:rFonts w:ascii="Bodoni MT Black" w:hAnsi="Bodoni MT Black"/>
          <w:color w:val="76923C" w:themeColor="accent3" w:themeShade="BF"/>
          <w:sz w:val="32"/>
          <w:szCs w:val="32"/>
        </w:rPr>
      </w:pPr>
    </w:p>
    <w:p w14:paraId="739C4933" w14:textId="223480D8" w:rsidR="00A56F54" w:rsidRPr="00A56F54" w:rsidRDefault="005475DB" w:rsidP="00A56F54">
      <w:pPr>
        <w:pStyle w:val="NoSpacing"/>
        <w:rPr>
          <w:rFonts w:ascii="Georgia" w:hAnsi="Georgia"/>
        </w:rPr>
      </w:pPr>
      <w:r>
        <w:rPr>
          <w:rFonts w:ascii="Georgia" w:hAnsi="Georgia"/>
        </w:rPr>
        <w:t xml:space="preserve">     </w:t>
      </w:r>
      <w:r w:rsidR="00A56F54" w:rsidRPr="00A56F54">
        <w:rPr>
          <w:rFonts w:ascii="Georgia" w:hAnsi="Georgia"/>
        </w:rPr>
        <w:t xml:space="preserve">Abba </w:t>
      </w:r>
      <w:r w:rsidR="00A56F54">
        <w:rPr>
          <w:rFonts w:ascii="Georgia" w:hAnsi="Georgia"/>
        </w:rPr>
        <w:t xml:space="preserve">Yahuwah </w:t>
      </w:r>
      <w:r w:rsidR="00A56F54" w:rsidRPr="00A56F54">
        <w:rPr>
          <w:rFonts w:ascii="Georgia" w:hAnsi="Georgia"/>
        </w:rPr>
        <w:t>wants so much to fellowship with us on a personal basis, so that we get to know and trust He and His Son, and He gets to know and trust us as His children.</w:t>
      </w:r>
    </w:p>
    <w:p w14:paraId="4DB12D67" w14:textId="497B31D0" w:rsidR="00A56F54" w:rsidRPr="00A56F54" w:rsidRDefault="006971A8" w:rsidP="00A56F54">
      <w:pPr>
        <w:pStyle w:val="NoSpacing"/>
        <w:rPr>
          <w:rFonts w:ascii="Georgia" w:hAnsi="Georgia"/>
        </w:rPr>
      </w:pPr>
      <w:r>
        <w:rPr>
          <w:rFonts w:ascii="Georgia" w:hAnsi="Georgia"/>
        </w:rPr>
        <w:t xml:space="preserve">     </w:t>
      </w:r>
      <w:r w:rsidR="00A56F54" w:rsidRPr="00A56F54">
        <w:rPr>
          <w:rFonts w:ascii="Georgia" w:hAnsi="Georgia"/>
        </w:rPr>
        <w:t>At creation, He put His nature into Adam</w:t>
      </w:r>
      <w:r w:rsidR="00A56F54">
        <w:rPr>
          <w:rFonts w:ascii="Georgia" w:hAnsi="Georgia"/>
        </w:rPr>
        <w:t xml:space="preserve"> and Eve</w:t>
      </w:r>
      <w:r w:rsidR="00A56F54" w:rsidRPr="00A56F54">
        <w:rPr>
          <w:rFonts w:ascii="Georgia" w:hAnsi="Georgia"/>
        </w:rPr>
        <w:t xml:space="preserve"> so that mankind could fellowship with Him. </w:t>
      </w:r>
      <w:r w:rsidR="005475DB">
        <w:rPr>
          <w:rFonts w:ascii="Georgia" w:hAnsi="Georgia"/>
        </w:rPr>
        <w:t>They were in an eternal state of being living in the throne room of Yahuwah while also enjoying the Garden and Yahushua’s Presence on earth. Yet, having free will, they</w:t>
      </w:r>
      <w:r w:rsidR="00A56F54" w:rsidRPr="00A56F54">
        <w:rPr>
          <w:rFonts w:ascii="Georgia" w:hAnsi="Georgia"/>
        </w:rPr>
        <w:t xml:space="preserve"> chose the words of another</w:t>
      </w:r>
      <w:r w:rsidR="00A56F54">
        <w:rPr>
          <w:rFonts w:ascii="Georgia" w:hAnsi="Georgia"/>
        </w:rPr>
        <w:t>,</w:t>
      </w:r>
      <w:r w:rsidR="00A56F54" w:rsidRPr="00A56F54">
        <w:rPr>
          <w:rFonts w:ascii="Georgia" w:hAnsi="Georgia"/>
        </w:rPr>
        <w:t xml:space="preserve"> a deceiver, </w:t>
      </w:r>
      <w:r w:rsidR="005475DB">
        <w:rPr>
          <w:rFonts w:ascii="Georgia" w:hAnsi="Georgia"/>
        </w:rPr>
        <w:t>and went</w:t>
      </w:r>
      <w:r w:rsidR="00A56F54" w:rsidRPr="00A56F54">
        <w:rPr>
          <w:rFonts w:ascii="Georgia" w:hAnsi="Georgia"/>
        </w:rPr>
        <w:t xml:space="preserve"> after what sounded so good. Has anything changed in what became “human carnal, fleshly, nature” since </w:t>
      </w:r>
      <w:r w:rsidR="00A56F54" w:rsidRPr="007237BD">
        <w:rPr>
          <w:rFonts w:ascii="Georgia" w:hAnsi="Georgia"/>
          <w:b/>
          <w:bCs/>
        </w:rPr>
        <w:t>Genesis 3</w:t>
      </w:r>
      <w:r w:rsidR="00A56F54" w:rsidRPr="00A56F54">
        <w:rPr>
          <w:rFonts w:ascii="Georgia" w:hAnsi="Georgia"/>
        </w:rPr>
        <w:t>? No</w:t>
      </w:r>
      <w:r w:rsidR="005475DB">
        <w:rPr>
          <w:rFonts w:ascii="Georgia" w:hAnsi="Georgia"/>
        </w:rPr>
        <w:t>!</w:t>
      </w:r>
      <w:r w:rsidR="00A56F54" w:rsidRPr="00A56F54">
        <w:rPr>
          <w:rFonts w:ascii="Georgia" w:hAnsi="Georgia"/>
        </w:rPr>
        <w:t xml:space="preserve"> The only thing that changed </w:t>
      </w:r>
      <w:r w:rsidR="00A56F54">
        <w:rPr>
          <w:rFonts w:ascii="Georgia" w:hAnsi="Georgia"/>
        </w:rPr>
        <w:t>everything was</w:t>
      </w:r>
      <w:r w:rsidR="00A56F54" w:rsidRPr="00A56F54">
        <w:rPr>
          <w:rFonts w:ascii="Georgia" w:hAnsi="Georgia"/>
        </w:rPr>
        <w:t xml:space="preserve"> the death and resurrection of Yahushua who opened a way for human carnal flesh to be re-born and transformed back to the nature of Adam in the Garden. </w:t>
      </w:r>
      <w:r w:rsidR="00A56F54">
        <w:rPr>
          <w:rFonts w:ascii="Georgia" w:hAnsi="Georgia"/>
        </w:rPr>
        <w:t xml:space="preserve"> </w:t>
      </w:r>
    </w:p>
    <w:p w14:paraId="72770AD1" w14:textId="1C6F5C46" w:rsidR="00A56F54" w:rsidRDefault="00A56F54" w:rsidP="00A56F54">
      <w:pPr>
        <w:pStyle w:val="NoSpacing"/>
        <w:rPr>
          <w:rFonts w:ascii="Georgia" w:hAnsi="Georgia"/>
        </w:rPr>
      </w:pPr>
      <w:r w:rsidRPr="00A56F54">
        <w:rPr>
          <w:rFonts w:ascii="Georgia" w:hAnsi="Georgia"/>
        </w:rPr>
        <w:t xml:space="preserve">     </w:t>
      </w:r>
      <w:r w:rsidR="005475DB">
        <w:rPr>
          <w:rFonts w:ascii="Georgia" w:hAnsi="Georgia"/>
        </w:rPr>
        <w:t xml:space="preserve">Sadly, </w:t>
      </w:r>
      <w:r w:rsidRPr="00A56F54">
        <w:rPr>
          <w:rFonts w:ascii="Georgia" w:hAnsi="Georgia"/>
        </w:rPr>
        <w:t>the majority of mankind doesn’t want to go back to the Garden. They enjoy the knowledge of good AND evil, and the right to choose whatever sounds good and feels good.</w:t>
      </w:r>
      <w:r>
        <w:rPr>
          <w:rFonts w:ascii="Georgia" w:hAnsi="Georgia"/>
        </w:rPr>
        <w:t xml:space="preserve"> Man wants to be his own god and do what is right for himself – “in his own eyes.”</w:t>
      </w:r>
    </w:p>
    <w:p w14:paraId="21279645" w14:textId="0E0CD119" w:rsidR="00A56F54" w:rsidRDefault="00A56F54" w:rsidP="00A56F54">
      <w:pPr>
        <w:pStyle w:val="NoSpacing"/>
        <w:rPr>
          <w:rFonts w:ascii="Georgia" w:hAnsi="Georgia"/>
        </w:rPr>
      </w:pPr>
      <w:r>
        <w:rPr>
          <w:rFonts w:ascii="Georgia" w:hAnsi="Georgia"/>
        </w:rPr>
        <w:t xml:space="preserve">    </w:t>
      </w:r>
      <w:r w:rsidRPr="00A56F54">
        <w:rPr>
          <w:rFonts w:ascii="Georgia" w:hAnsi="Georgia"/>
        </w:rPr>
        <w:t xml:space="preserve"> Where is relationship in all of this</w:t>
      </w:r>
      <w:r>
        <w:rPr>
          <w:rFonts w:ascii="Georgia" w:hAnsi="Georgia"/>
        </w:rPr>
        <w:t xml:space="preserve"> -</w:t>
      </w:r>
      <w:r w:rsidRPr="00A56F54">
        <w:rPr>
          <w:rFonts w:ascii="Georgia" w:hAnsi="Georgia"/>
        </w:rPr>
        <w:t xml:space="preserve"> the “walking with Yahushua” in the “cool of the day?” It’s not there</w:t>
      </w:r>
      <w:r>
        <w:rPr>
          <w:rFonts w:ascii="Georgia" w:hAnsi="Georgia"/>
        </w:rPr>
        <w:t>!</w:t>
      </w:r>
      <w:r w:rsidRPr="00A56F54">
        <w:rPr>
          <w:rFonts w:ascii="Georgia" w:hAnsi="Georgia"/>
        </w:rPr>
        <w:t xml:space="preserve"> Fallen angels came along and taught man “religion.” </w:t>
      </w:r>
      <w:r>
        <w:rPr>
          <w:rFonts w:ascii="Georgia" w:hAnsi="Georgia"/>
        </w:rPr>
        <w:t>They have been</w:t>
      </w:r>
      <w:r w:rsidRPr="00A56F54">
        <w:rPr>
          <w:rFonts w:ascii="Georgia" w:hAnsi="Georgia"/>
        </w:rPr>
        <w:t xml:space="preserve"> the teacher for </w:t>
      </w:r>
      <w:r>
        <w:rPr>
          <w:rFonts w:ascii="Georgia" w:hAnsi="Georgia"/>
        </w:rPr>
        <w:t xml:space="preserve">the </w:t>
      </w:r>
      <w:r w:rsidRPr="00A56F54">
        <w:rPr>
          <w:rFonts w:ascii="Georgia" w:hAnsi="Georgia"/>
        </w:rPr>
        <w:t>most</w:t>
      </w:r>
      <w:r>
        <w:rPr>
          <w:rFonts w:ascii="Georgia" w:hAnsi="Georgia"/>
        </w:rPr>
        <w:t xml:space="preserve"> of mankind </w:t>
      </w:r>
      <w:r w:rsidRPr="00A56F54">
        <w:rPr>
          <w:rFonts w:ascii="Georgia" w:hAnsi="Georgia"/>
        </w:rPr>
        <w:t>ever since.</w:t>
      </w:r>
      <w:r>
        <w:rPr>
          <w:rFonts w:ascii="Georgia" w:hAnsi="Georgia"/>
        </w:rPr>
        <w:t xml:space="preserve"> Messiah pleaded with us to receive His Father’s Spirit within our re-born spirit, so that we could have intimate fellowship with Them. But man took control through religion and now most “believers” are taught against receiving what was so normal in the years covered in Luke’s book of </w:t>
      </w:r>
      <w:r w:rsidRPr="00A56F54">
        <w:rPr>
          <w:rFonts w:ascii="Georgia" w:hAnsi="Georgia"/>
          <w:i/>
          <w:iCs/>
        </w:rPr>
        <w:t>Acts.</w:t>
      </w:r>
      <w:r>
        <w:rPr>
          <w:rFonts w:ascii="Georgia" w:hAnsi="Georgia"/>
        </w:rPr>
        <w:t xml:space="preserve"> </w:t>
      </w:r>
    </w:p>
    <w:p w14:paraId="1CBE63D5" w14:textId="7733B315" w:rsidR="007237BD" w:rsidRPr="005475DB" w:rsidRDefault="007237BD" w:rsidP="00A56F54">
      <w:pPr>
        <w:pStyle w:val="NoSpacing"/>
        <w:rPr>
          <w:rFonts w:ascii="Georgia" w:hAnsi="Georgia"/>
          <w:b/>
          <w:bCs/>
          <w:color w:val="76923C" w:themeColor="accent3" w:themeShade="BF"/>
        </w:rPr>
      </w:pPr>
      <w:r>
        <w:rPr>
          <w:rFonts w:ascii="Georgia" w:hAnsi="Georgia"/>
        </w:rPr>
        <w:t xml:space="preserve">     </w:t>
      </w:r>
      <w:r w:rsidRPr="005475DB">
        <w:rPr>
          <w:rFonts w:ascii="Georgia" w:hAnsi="Georgia"/>
          <w:b/>
          <w:bCs/>
          <w:color w:val="76923C" w:themeColor="accent3" w:themeShade="BF"/>
        </w:rPr>
        <w:t>Daniel 11:32: “…they that know Yahuwah shall be strong and will act” (to do “exploits”)</w:t>
      </w:r>
      <w:r w:rsidR="005475DB" w:rsidRPr="005475DB">
        <w:rPr>
          <w:rFonts w:ascii="Georgia" w:hAnsi="Georgia"/>
          <w:b/>
          <w:bCs/>
          <w:color w:val="76923C" w:themeColor="accent3" w:themeShade="BF"/>
        </w:rPr>
        <w:t>.</w:t>
      </w:r>
      <w:r w:rsidRPr="005475DB">
        <w:rPr>
          <w:rFonts w:ascii="Georgia" w:hAnsi="Georgia"/>
          <w:b/>
          <w:bCs/>
          <w:color w:val="76923C" w:themeColor="accent3" w:themeShade="BF"/>
        </w:rPr>
        <w:t xml:space="preserve"> No acts are backed with the power of Yahuwah unless they are done in the power of His Spirit!!!</w:t>
      </w:r>
    </w:p>
    <w:p w14:paraId="564C2D12" w14:textId="77777777" w:rsidR="005475DB" w:rsidRDefault="007237BD" w:rsidP="007237BD">
      <w:pPr>
        <w:pStyle w:val="NoSpacing"/>
        <w:rPr>
          <w:rFonts w:ascii="Georgia" w:hAnsi="Georgia"/>
        </w:rPr>
      </w:pPr>
      <w:r w:rsidRPr="007237BD">
        <w:rPr>
          <w:rFonts w:ascii="Georgia" w:hAnsi="Georgia"/>
        </w:rPr>
        <w:t xml:space="preserve">     </w:t>
      </w:r>
      <w:r w:rsidR="005475DB">
        <w:rPr>
          <w:rFonts w:ascii="Georgia" w:hAnsi="Georgia"/>
        </w:rPr>
        <w:t xml:space="preserve">The joy of Yahuwah within us </w:t>
      </w:r>
      <w:r w:rsidRPr="007237BD">
        <w:rPr>
          <w:rFonts w:ascii="Georgia" w:hAnsi="Georgia"/>
        </w:rPr>
        <w:t>just flat runs off fallen angels, Nephilim, and sinful intentions of man</w:t>
      </w:r>
      <w:r w:rsidR="005475DB">
        <w:rPr>
          <w:rFonts w:ascii="Georgia" w:hAnsi="Georgia"/>
        </w:rPr>
        <w:t xml:space="preserve"> -</w:t>
      </w:r>
      <w:r w:rsidRPr="007237BD">
        <w:rPr>
          <w:rFonts w:ascii="Georgia" w:hAnsi="Georgia"/>
        </w:rPr>
        <w:t xml:space="preserve"> for there is no way to attack it, or take it down, or shut it off. It is impervious to fear, terror, condemnation, threats, or violence. IF, IF, IF the source of it is </w:t>
      </w:r>
      <w:r w:rsidRPr="007237BD">
        <w:rPr>
          <w:rFonts w:ascii="Georgia" w:hAnsi="Georgia"/>
          <w:b/>
          <w:bCs/>
        </w:rPr>
        <w:t>John 7:37-39</w:t>
      </w:r>
      <w:r w:rsidRPr="007237BD">
        <w:rPr>
          <w:rFonts w:ascii="Georgia" w:hAnsi="Georgia"/>
        </w:rPr>
        <w:t>--the Spirit of Yahuwah within a re-born spirit gushing out like a powerful fountain that has no end to its water of life.</w:t>
      </w:r>
      <w:r>
        <w:rPr>
          <w:rFonts w:ascii="Georgia" w:hAnsi="Georgia"/>
        </w:rPr>
        <w:t xml:space="preserve"> </w:t>
      </w:r>
    </w:p>
    <w:p w14:paraId="0ADE664E" w14:textId="6D7A155B" w:rsidR="007237BD" w:rsidRPr="007237BD" w:rsidRDefault="005475DB" w:rsidP="007237BD">
      <w:pPr>
        <w:pStyle w:val="NoSpacing"/>
        <w:rPr>
          <w:rFonts w:ascii="Georgia" w:hAnsi="Georgia"/>
        </w:rPr>
      </w:pPr>
      <w:r>
        <w:rPr>
          <w:rFonts w:ascii="Georgia" w:hAnsi="Georgia"/>
        </w:rPr>
        <w:t xml:space="preserve">     </w:t>
      </w:r>
      <w:r w:rsidR="007237BD" w:rsidRPr="007633E0">
        <w:rPr>
          <w:rFonts w:ascii="Georgia" w:hAnsi="Georgia"/>
          <w:b/>
          <w:bCs/>
          <w:color w:val="008000"/>
        </w:rPr>
        <w:t>Joy</w:t>
      </w:r>
      <w:r w:rsidR="007237BD" w:rsidRPr="007633E0">
        <w:rPr>
          <w:rFonts w:ascii="Georgia" w:hAnsi="Georgia"/>
          <w:b/>
          <w:bCs/>
          <w:color w:val="008000"/>
        </w:rPr>
        <w:t xml:space="preserve"> is Yahuwah Himself confronting the enemy for you, through your re-born spirit</w:t>
      </w:r>
      <w:r w:rsidR="007237BD" w:rsidRPr="007633E0">
        <w:rPr>
          <w:rFonts w:ascii="Georgia" w:hAnsi="Georgia"/>
          <w:color w:val="008000"/>
        </w:rPr>
        <w:t xml:space="preserve">. </w:t>
      </w:r>
      <w:r w:rsidR="007633E0" w:rsidRPr="007633E0">
        <w:rPr>
          <w:rFonts w:ascii="Georgia" w:hAnsi="Georgia"/>
          <w:b/>
          <w:bCs/>
          <w:color w:val="008000"/>
        </w:rPr>
        <w:t xml:space="preserve">This joy is His </w:t>
      </w:r>
      <w:r w:rsidRPr="007633E0">
        <w:rPr>
          <w:rFonts w:ascii="Georgia" w:hAnsi="Georgia"/>
          <w:b/>
          <w:bCs/>
          <w:color w:val="008000"/>
        </w:rPr>
        <w:t>joy</w:t>
      </w:r>
      <w:r w:rsidR="007633E0" w:rsidRPr="007633E0">
        <w:rPr>
          <w:rFonts w:ascii="Georgia" w:hAnsi="Georgia"/>
          <w:b/>
          <w:bCs/>
          <w:color w:val="008000"/>
        </w:rPr>
        <w:t>!</w:t>
      </w:r>
      <w:r w:rsidR="007633E0" w:rsidRPr="007633E0">
        <w:rPr>
          <w:rFonts w:ascii="Georgia" w:hAnsi="Georgia"/>
          <w:color w:val="C00000"/>
        </w:rPr>
        <w:t xml:space="preserve"> </w:t>
      </w:r>
      <w:r w:rsidR="007633E0">
        <w:rPr>
          <w:rFonts w:ascii="Georgia" w:hAnsi="Georgia"/>
        </w:rPr>
        <w:t>His joy</w:t>
      </w:r>
      <w:r w:rsidR="007237BD" w:rsidRPr="007237BD">
        <w:rPr>
          <w:rFonts w:ascii="Georgia" w:hAnsi="Georgia"/>
        </w:rPr>
        <w:t xml:space="preserve"> overtakes the fears of the mind, the trauma, the hopelessness, the not-knowing, and terror, the words of terror. It shuts all that down and speak to the enemy who knows Yahuwah is in control and not the humanity of the ones they want to destroy.</w:t>
      </w:r>
      <w:r w:rsidR="007237BD">
        <w:rPr>
          <w:rFonts w:ascii="Georgia" w:hAnsi="Georgia"/>
        </w:rPr>
        <w:t xml:space="preserve"> </w:t>
      </w:r>
      <w:r w:rsidR="007237BD" w:rsidRPr="007237BD">
        <w:rPr>
          <w:rFonts w:ascii="Georgia" w:hAnsi="Georgia"/>
        </w:rPr>
        <w:t xml:space="preserve">It is the “power of His might,” or </w:t>
      </w:r>
      <w:r w:rsidR="007237BD">
        <w:rPr>
          <w:rFonts w:ascii="Georgia" w:hAnsi="Georgia"/>
        </w:rPr>
        <w:t>“</w:t>
      </w:r>
      <w:r w:rsidR="007237BD" w:rsidRPr="007237BD">
        <w:rPr>
          <w:rFonts w:ascii="Georgia" w:hAnsi="Georgia"/>
        </w:rPr>
        <w:t>His mightiness.” It confounds the enemy – he can’t penetrate to frighten or discourage or harm in any way. Will you let this power flow out of you?</w:t>
      </w:r>
    </w:p>
    <w:p w14:paraId="06BCA458" w14:textId="1306EF89" w:rsidR="00A56F54" w:rsidRDefault="007237BD" w:rsidP="00A56F54">
      <w:pPr>
        <w:pStyle w:val="NoSpacing"/>
      </w:pPr>
      <w:r>
        <w:rPr>
          <w:rFonts w:ascii="Georgia" w:hAnsi="Georgia"/>
        </w:rPr>
        <w:t xml:space="preserve">     </w:t>
      </w:r>
      <w:r w:rsidR="00A56F54" w:rsidRPr="00A56F54">
        <w:rPr>
          <w:rFonts w:ascii="Georgia" w:hAnsi="Georgia"/>
        </w:rPr>
        <w:t>We know that Yahuwah is just and righteous, fair, merciful, full of compassion, kind, gentle, loving, and yet a Father who has to judge and punish to purge out His real children from the fakes</w:t>
      </w:r>
      <w:r w:rsidR="00A56F54">
        <w:t xml:space="preserve">. </w:t>
      </w:r>
    </w:p>
    <w:p w14:paraId="5008907F" w14:textId="4BA1D3B6" w:rsidR="00A56F54" w:rsidRDefault="007237BD" w:rsidP="007F0E2A">
      <w:pPr>
        <w:pStyle w:val="NoSpacing"/>
        <w:rPr>
          <w:rFonts w:ascii="Georgia" w:hAnsi="Georgia"/>
          <w:b/>
          <w:bCs/>
          <w:color w:val="76923C" w:themeColor="accent3" w:themeShade="BF"/>
        </w:rPr>
      </w:pPr>
      <w:r>
        <w:rPr>
          <w:rFonts w:ascii="Georgia" w:hAnsi="Georgia"/>
          <w:b/>
          <w:bCs/>
          <w:color w:val="76923C" w:themeColor="accent3" w:themeShade="BF"/>
        </w:rPr>
        <w:t xml:space="preserve">     </w:t>
      </w:r>
    </w:p>
    <w:p w14:paraId="7FE396FD" w14:textId="6DB83CFC" w:rsidR="007F0E2A" w:rsidRPr="007F0E2A" w:rsidRDefault="007F0E2A" w:rsidP="007F0E2A">
      <w:pPr>
        <w:pStyle w:val="NoSpacing"/>
        <w:rPr>
          <w:rFonts w:ascii="Georgia" w:hAnsi="Georgia"/>
          <w:b/>
          <w:bCs/>
          <w:color w:val="76923C" w:themeColor="accent3" w:themeShade="BF"/>
        </w:rPr>
      </w:pPr>
      <w:r w:rsidRPr="007F0E2A">
        <w:rPr>
          <w:rFonts w:ascii="Georgia" w:hAnsi="Georgia"/>
          <w:b/>
          <w:bCs/>
          <w:color w:val="76923C" w:themeColor="accent3" w:themeShade="BF"/>
        </w:rPr>
        <w:lastRenderedPageBreak/>
        <w:t>JOY IS THE “POWER OF HIS MIGHT”</w:t>
      </w:r>
    </w:p>
    <w:p w14:paraId="592477A9" w14:textId="758B35E4" w:rsidR="007F0E2A" w:rsidRPr="007F0E2A" w:rsidRDefault="007F0E2A" w:rsidP="007F0E2A">
      <w:pPr>
        <w:pStyle w:val="NoSpacing"/>
        <w:rPr>
          <w:rFonts w:ascii="Georgia" w:hAnsi="Georgia" w:cs="Arial"/>
          <w:color w:val="76923C" w:themeColor="accent3" w:themeShade="BF"/>
        </w:rPr>
      </w:pPr>
      <w:r w:rsidRPr="007F0E2A">
        <w:rPr>
          <w:rFonts w:ascii="Georgia" w:hAnsi="Georgia"/>
          <w:b/>
          <w:bCs/>
          <w:color w:val="76923C" w:themeColor="accent3" w:themeShade="BF"/>
        </w:rPr>
        <w:t>Ephesians 6:10</w:t>
      </w:r>
      <w:r w:rsidRPr="007F0E2A">
        <w:rPr>
          <w:rFonts w:ascii="Georgia" w:hAnsi="Georgia"/>
          <w:color w:val="76923C" w:themeColor="accent3" w:themeShade="BF"/>
        </w:rPr>
        <w:t>, KJV: “</w:t>
      </w:r>
      <w:r w:rsidRPr="007F0E2A">
        <w:rPr>
          <w:rFonts w:ascii="Georgia" w:hAnsi="Georgia" w:cs="Arial"/>
          <w:color w:val="76923C" w:themeColor="accent3" w:themeShade="BF"/>
          <w:shd w:val="clear" w:color="auto" w:fill="FFFFFF"/>
        </w:rPr>
        <w:t>Finally, my brethren, be strong in the Lord, and in the power of his might.</w:t>
      </w:r>
      <w:r w:rsidRPr="007F0E2A">
        <w:rPr>
          <w:rFonts w:ascii="Georgia" w:hAnsi="Georgia"/>
          <w:color w:val="76923C" w:themeColor="accent3" w:themeShade="BF"/>
        </w:rPr>
        <w:t>”</w:t>
      </w:r>
    </w:p>
    <w:p w14:paraId="670F677B" w14:textId="77777777" w:rsidR="007F0E2A" w:rsidRPr="007F0E2A" w:rsidRDefault="007F0E2A" w:rsidP="007F0E2A">
      <w:pPr>
        <w:pStyle w:val="NoSpacing"/>
        <w:rPr>
          <w:rFonts w:ascii="Georgia" w:hAnsi="Georgia" w:cstheme="minorBidi"/>
        </w:rPr>
      </w:pPr>
      <w:r w:rsidRPr="007F0E2A">
        <w:rPr>
          <w:rFonts w:ascii="Georgia" w:hAnsi="Georgia"/>
          <w:color w:val="76923C" w:themeColor="accent3" w:themeShade="BF"/>
        </w:rPr>
        <w:t xml:space="preserve">     </w:t>
      </w:r>
      <w:r w:rsidRPr="007F0E2A">
        <w:rPr>
          <w:rFonts w:ascii="Georgia" w:hAnsi="Georgia"/>
          <w:b/>
          <w:bCs/>
          <w:color w:val="76923C" w:themeColor="accent3" w:themeShade="BF"/>
        </w:rPr>
        <w:t>Excerpts from</w:t>
      </w:r>
      <w:r w:rsidRPr="007F0E2A">
        <w:rPr>
          <w:rFonts w:ascii="Georgia" w:hAnsi="Georgia"/>
          <w:color w:val="76923C" w:themeColor="accent3" w:themeShade="BF"/>
        </w:rPr>
        <w:t xml:space="preserve"> </w:t>
      </w:r>
      <w:r w:rsidRPr="007F0E2A">
        <w:rPr>
          <w:rFonts w:ascii="Georgia" w:hAnsi="Georgia"/>
          <w:b/>
          <w:bCs/>
          <w:color w:val="76923C" w:themeColor="accent3" w:themeShade="BF"/>
        </w:rPr>
        <w:t>Joel 1:9-20</w:t>
      </w:r>
      <w:r w:rsidRPr="007F0E2A">
        <w:rPr>
          <w:rFonts w:ascii="Georgia" w:hAnsi="Georgia"/>
        </w:rPr>
        <w:t xml:space="preserve">: “The grain offering and the drink offering have been cut off from the House of </w:t>
      </w:r>
      <w:proofErr w:type="spellStart"/>
      <w:r w:rsidRPr="007F0E2A">
        <w:rPr>
          <w:rFonts w:ascii="Times New Roman" w:hAnsi="Times New Roman"/>
        </w:rPr>
        <w:t>יהוה</w:t>
      </w:r>
      <w:proofErr w:type="spellEnd"/>
      <w:r w:rsidRPr="007F0E2A">
        <w:rPr>
          <w:rFonts w:ascii="Georgia" w:hAnsi="Georgia"/>
        </w:rPr>
        <w:t xml:space="preserve">. The priests, servants of </w:t>
      </w:r>
      <w:proofErr w:type="spellStart"/>
      <w:r w:rsidRPr="007F0E2A">
        <w:rPr>
          <w:rFonts w:ascii="Times New Roman" w:hAnsi="Times New Roman"/>
        </w:rPr>
        <w:t>יהוה</w:t>
      </w:r>
      <w:proofErr w:type="spellEnd"/>
      <w:r w:rsidRPr="007F0E2A">
        <w:rPr>
          <w:rFonts w:ascii="Georgia" w:hAnsi="Georgia"/>
        </w:rPr>
        <w:t xml:space="preserve">, have mourned. The field is ravaged, the ground has mourned, for the grain is ruined, the new wine has dried up, the oil fails. The farmers are ashamed, the vinedressers wail over the wheat and over the barley, for the harvest of the field is destroyed. </w:t>
      </w:r>
      <w:r w:rsidRPr="007633E0">
        <w:rPr>
          <w:rFonts w:ascii="Georgia" w:hAnsi="Georgia"/>
          <w:b/>
          <w:bCs/>
          <w:color w:val="76923C" w:themeColor="accent3" w:themeShade="BF"/>
        </w:rPr>
        <w:t>The vine has dried up, and the fig tree droops, pomegranate, also palm, and apple tree, all the trees of the field are dried up, because joy has dried up among the sons of men</w:t>
      </w:r>
      <w:r w:rsidRPr="007F0E2A">
        <w:rPr>
          <w:rFonts w:ascii="Georgia" w:hAnsi="Georgia"/>
          <w:b/>
          <w:bCs/>
        </w:rPr>
        <w:t>…</w:t>
      </w:r>
      <w:r w:rsidRPr="007F0E2A">
        <w:rPr>
          <w:rFonts w:ascii="Georgia" w:hAnsi="Georgia"/>
        </w:rPr>
        <w:t xml:space="preserve">Alas for the day! For the day of </w:t>
      </w:r>
      <w:proofErr w:type="spellStart"/>
      <w:r w:rsidRPr="007F0E2A">
        <w:rPr>
          <w:rFonts w:ascii="Times New Roman" w:hAnsi="Times New Roman"/>
        </w:rPr>
        <w:t>יהוה</w:t>
      </w:r>
      <w:proofErr w:type="spellEnd"/>
      <w:r w:rsidRPr="007F0E2A">
        <w:rPr>
          <w:rFonts w:ascii="Georgia" w:hAnsi="Georgia"/>
        </w:rPr>
        <w:t xml:space="preserve"> is near, and it comes as destruction from the Almighty…The seed has rotted under their clods, storehouses are laid waste, granaries are broken down, for the grain has withered. How the </w:t>
      </w:r>
      <w:proofErr w:type="gramStart"/>
      <w:r w:rsidRPr="007F0E2A">
        <w:rPr>
          <w:rFonts w:ascii="Georgia" w:hAnsi="Georgia"/>
        </w:rPr>
        <w:t>beasts</w:t>
      </w:r>
      <w:proofErr w:type="gramEnd"/>
      <w:r w:rsidRPr="007F0E2A">
        <w:rPr>
          <w:rFonts w:ascii="Georgia" w:hAnsi="Georgia"/>
        </w:rPr>
        <w:t xml:space="preserve"> moan! The herds of cattle are restless, because they have no pasture. The flocks of sheep also perish. I cry to You </w:t>
      </w:r>
      <w:proofErr w:type="spellStart"/>
      <w:r w:rsidRPr="007F0E2A">
        <w:rPr>
          <w:rFonts w:ascii="Times New Roman" w:hAnsi="Times New Roman"/>
        </w:rPr>
        <w:t>יהוה</w:t>
      </w:r>
      <w:proofErr w:type="spellEnd"/>
      <w:r w:rsidRPr="007F0E2A">
        <w:rPr>
          <w:rFonts w:ascii="Georgia" w:hAnsi="Georgia"/>
        </w:rPr>
        <w:t>, for fire has consumed the pastures of the wilderness, and a flame has set on fire all the trees of the field. Even the beasts of the field cry out to You, for the water streams are dried up, and fire has consumed the pastures of the wilderness.”</w:t>
      </w:r>
    </w:p>
    <w:p w14:paraId="5501D8C3" w14:textId="77777777" w:rsidR="007F0E2A" w:rsidRPr="007F0E2A" w:rsidRDefault="007F0E2A" w:rsidP="007F0E2A">
      <w:pPr>
        <w:pStyle w:val="NoSpacing"/>
        <w:rPr>
          <w:rFonts w:ascii="Georgia" w:hAnsi="Georgia"/>
        </w:rPr>
      </w:pPr>
      <w:r w:rsidRPr="007F0E2A">
        <w:rPr>
          <w:rFonts w:ascii="Georgia" w:hAnsi="Georgia"/>
        </w:rPr>
        <w:t xml:space="preserve">    Like so much of the prophetic word, the text they wrote, canonized in the </w:t>
      </w:r>
      <w:proofErr w:type="spellStart"/>
      <w:r w:rsidRPr="007F0E2A">
        <w:rPr>
          <w:rFonts w:ascii="Georgia" w:hAnsi="Georgia"/>
        </w:rPr>
        <w:t>Tenach</w:t>
      </w:r>
      <w:proofErr w:type="spellEnd"/>
      <w:r w:rsidRPr="007F0E2A">
        <w:rPr>
          <w:rFonts w:ascii="Georgia" w:hAnsi="Georgia"/>
        </w:rPr>
        <w:t>, is regarding events in their time-period, but at the same time, Yahuwah speaks of far into the future. Refer to “The Day of Yahuwah”/Mikvah of Preparation. “The Day of Yahuwah” is a one-time event out of all the history of the earth and cosmos, which is still a little to our future--the second coming of Messiah Yahushua to rule and reign in His Kingdom on earth.</w:t>
      </w:r>
    </w:p>
    <w:p w14:paraId="42E58D14" w14:textId="77777777" w:rsidR="007F0E2A" w:rsidRPr="007F0E2A" w:rsidRDefault="007F0E2A" w:rsidP="007F0E2A">
      <w:pPr>
        <w:pStyle w:val="NoSpacing"/>
        <w:rPr>
          <w:rFonts w:ascii="Georgia" w:hAnsi="Georgia"/>
        </w:rPr>
      </w:pPr>
      <w:r w:rsidRPr="007F0E2A">
        <w:rPr>
          <w:rFonts w:ascii="Georgia" w:hAnsi="Georgia"/>
        </w:rPr>
        <w:t xml:space="preserve">     Yes, joy, peace, comfort, plenty and abundance has withered from the sons of men, from humanity as a whole, from animals, birds, plants, trees, food crops, the oceans, the water resources of earth -- the planet itself. However, as born-again, Spirit-filled, faith-filled believers, we have a source of joy that is not of this world! The fountain of His joy within us lights our whole being, and only our carnal mind can block it or hold it back!</w:t>
      </w:r>
    </w:p>
    <w:p w14:paraId="7B6202BE" w14:textId="77777777" w:rsidR="007F0E2A" w:rsidRPr="007F0E2A" w:rsidRDefault="007F0E2A" w:rsidP="007F0E2A">
      <w:pPr>
        <w:pStyle w:val="NoSpacing"/>
        <w:rPr>
          <w:rFonts w:ascii="Georgia" w:hAnsi="Georgia"/>
        </w:rPr>
      </w:pPr>
      <w:r w:rsidRPr="007F0E2A">
        <w:rPr>
          <w:rFonts w:ascii="Georgia" w:hAnsi="Georgia"/>
        </w:rPr>
        <w:t xml:space="preserve">     Yahuwah is a very emotional Being. He can display two opposite emotions at one time, furious anger, and at the same time, knowing that “joy comes in the morning,” He can display joy. Yahuwah puts all He is into His emotions. He can also impart to us such amazing peace that we just rest in Him. He gave us the gift of emotions. When man sinned, his emotions became darkened and receptive to the input of the fallen angels. As born-again believers, with the transforming power of the Spirit, we can return to the Garden, both spiritually, and at some point, physically.  </w:t>
      </w:r>
    </w:p>
    <w:p w14:paraId="7A1021FD" w14:textId="77777777" w:rsidR="007F0E2A" w:rsidRPr="007F0E2A" w:rsidRDefault="007F0E2A" w:rsidP="007F0E2A">
      <w:pPr>
        <w:pStyle w:val="NoSpacing"/>
        <w:rPr>
          <w:rFonts w:ascii="Georgia" w:hAnsi="Georgia"/>
        </w:rPr>
      </w:pPr>
      <w:r w:rsidRPr="007F0E2A">
        <w:rPr>
          <w:rFonts w:ascii="Georgia" w:hAnsi="Georgia"/>
        </w:rPr>
        <w:t xml:space="preserve">     For us, our source of all that we need to not just survive, but be victorious and overcoming all to stand before the Master, is from Yahuwah Himself. Without our faith rooted in Him, and our spirit filled with Him, we have no more than our carnal mind with carnal reasoning, loss of faith, and carnal emotions which languish and fail, and hang onto a frail human for support. It is a tragic and pitiful condition for anyone who says they are a “believer” in the Savior and in the Word.</w:t>
      </w:r>
    </w:p>
    <w:p w14:paraId="57F4E790" w14:textId="11BED57A" w:rsidR="007F0E2A" w:rsidRPr="007F0E2A" w:rsidRDefault="007F0E2A" w:rsidP="007F0E2A">
      <w:pPr>
        <w:pStyle w:val="NoSpacing"/>
        <w:rPr>
          <w:rFonts w:ascii="Georgia" w:hAnsi="Georgia"/>
        </w:rPr>
      </w:pPr>
      <w:r w:rsidRPr="007F0E2A">
        <w:rPr>
          <w:rFonts w:ascii="Georgia" w:hAnsi="Georgia"/>
        </w:rPr>
        <w:t xml:space="preserve">     I had a dear Roman Catholic friend in Murphy, North Carolina. Abba brought it to my mind this morning that she once commented: “I can have joy thundering in my soul and it not show on the outside.” She was not a stoic, but she was often withdrawn emotionally. </w:t>
      </w:r>
      <w:r>
        <w:rPr>
          <w:rFonts w:ascii="Georgia" w:hAnsi="Georgia"/>
        </w:rPr>
        <w:t>However, the joy that comes from Yahuwah does manifest outwardly.</w:t>
      </w:r>
    </w:p>
    <w:p w14:paraId="69645481" w14:textId="618F2781" w:rsidR="007F0E2A" w:rsidRPr="007F0E2A" w:rsidRDefault="007F0E2A" w:rsidP="007F0E2A">
      <w:pPr>
        <w:pStyle w:val="NoSpacing"/>
        <w:rPr>
          <w:rFonts w:ascii="Georgia" w:hAnsi="Georgia"/>
        </w:rPr>
      </w:pPr>
      <w:r w:rsidRPr="007F0E2A">
        <w:rPr>
          <w:rFonts w:ascii="Georgia" w:hAnsi="Georgia"/>
        </w:rPr>
        <w:lastRenderedPageBreak/>
        <w:t xml:space="preserve">     The joy </w:t>
      </w:r>
      <w:r w:rsidR="007237BD">
        <w:rPr>
          <w:rFonts w:ascii="Georgia" w:hAnsi="Georgia"/>
        </w:rPr>
        <w:t>of the soul</w:t>
      </w:r>
      <w:r w:rsidRPr="007F0E2A">
        <w:rPr>
          <w:rFonts w:ascii="Georgia" w:hAnsi="Georgia"/>
        </w:rPr>
        <w:t xml:space="preserve"> “thunders” in </w:t>
      </w:r>
      <w:r w:rsidR="007237BD">
        <w:rPr>
          <w:rFonts w:ascii="Georgia" w:hAnsi="Georgia"/>
        </w:rPr>
        <w:t xml:space="preserve">the soul of human beings. The </w:t>
      </w:r>
      <w:r w:rsidRPr="007F0E2A">
        <w:rPr>
          <w:rFonts w:ascii="Georgia" w:hAnsi="Georgia"/>
        </w:rPr>
        <w:t>“soul”</w:t>
      </w:r>
      <w:r w:rsidR="007237BD">
        <w:rPr>
          <w:rFonts w:ascii="Georgia" w:hAnsi="Georgia"/>
        </w:rPr>
        <w:t xml:space="preserve"> is our </w:t>
      </w:r>
      <w:proofErr w:type="gramStart"/>
      <w:r w:rsidR="007237BD">
        <w:rPr>
          <w:rFonts w:ascii="Georgia" w:hAnsi="Georgia"/>
        </w:rPr>
        <w:t xml:space="preserve">human </w:t>
      </w:r>
      <w:r w:rsidRPr="007F0E2A">
        <w:rPr>
          <w:rFonts w:ascii="Georgia" w:hAnsi="Georgia"/>
        </w:rPr>
        <w:t xml:space="preserve"> carnal</w:t>
      </w:r>
      <w:proofErr w:type="gramEnd"/>
      <w:r w:rsidR="007237BD">
        <w:rPr>
          <w:rFonts w:ascii="Georgia" w:hAnsi="Georgia"/>
        </w:rPr>
        <w:t xml:space="preserve">, </w:t>
      </w:r>
      <w:r w:rsidRPr="007F0E2A">
        <w:rPr>
          <w:rFonts w:ascii="Georgia" w:hAnsi="Georgia"/>
        </w:rPr>
        <w:t xml:space="preserve">fleshly </w:t>
      </w:r>
      <w:r w:rsidR="007237BD">
        <w:rPr>
          <w:rFonts w:ascii="Georgia" w:hAnsi="Georgia"/>
        </w:rPr>
        <w:t xml:space="preserve">reasoning </w:t>
      </w:r>
      <w:r w:rsidRPr="007F0E2A">
        <w:rPr>
          <w:rFonts w:ascii="Georgia" w:hAnsi="Georgia"/>
        </w:rPr>
        <w:t xml:space="preserve">mind, </w:t>
      </w:r>
      <w:r w:rsidR="007237BD">
        <w:rPr>
          <w:rFonts w:ascii="Georgia" w:hAnsi="Georgia"/>
        </w:rPr>
        <w:t xml:space="preserve">our </w:t>
      </w:r>
      <w:r w:rsidRPr="007F0E2A">
        <w:rPr>
          <w:rFonts w:ascii="Georgia" w:hAnsi="Georgia"/>
        </w:rPr>
        <w:t xml:space="preserve">emotions, </w:t>
      </w:r>
      <w:r w:rsidR="007237BD">
        <w:rPr>
          <w:rFonts w:ascii="Georgia" w:hAnsi="Georgia"/>
        </w:rPr>
        <w:t xml:space="preserve">which affect </w:t>
      </w:r>
      <w:r w:rsidRPr="007F0E2A">
        <w:rPr>
          <w:rFonts w:ascii="Georgia" w:hAnsi="Georgia"/>
        </w:rPr>
        <w:t>bod</w:t>
      </w:r>
      <w:r w:rsidR="007237BD">
        <w:rPr>
          <w:rFonts w:ascii="Georgia" w:hAnsi="Georgia"/>
        </w:rPr>
        <w:t>ily responses -</w:t>
      </w:r>
      <w:r w:rsidRPr="007F0E2A">
        <w:rPr>
          <w:rFonts w:ascii="Georgia" w:hAnsi="Georgia"/>
        </w:rPr>
        <w:t xml:space="preserve"> depending on the reason for the joy. </w:t>
      </w:r>
      <w:r w:rsidR="007237BD">
        <w:rPr>
          <w:rFonts w:ascii="Georgia" w:hAnsi="Georgia"/>
        </w:rPr>
        <w:t>Human joy</w:t>
      </w:r>
      <w:r w:rsidRPr="007F0E2A">
        <w:rPr>
          <w:rFonts w:ascii="Georgia" w:hAnsi="Georgia"/>
        </w:rPr>
        <w:t xml:space="preserve"> can be good. Joy, aka happiness</w:t>
      </w:r>
      <w:r w:rsidR="007237BD">
        <w:rPr>
          <w:rFonts w:ascii="Georgia" w:hAnsi="Georgia"/>
        </w:rPr>
        <w:t xml:space="preserve"> based on favorable circumstances</w:t>
      </w:r>
      <w:r w:rsidRPr="007F0E2A">
        <w:rPr>
          <w:rFonts w:ascii="Georgia" w:hAnsi="Georgia"/>
        </w:rPr>
        <w:t xml:space="preserve">, </w:t>
      </w:r>
      <w:r w:rsidR="007237BD">
        <w:rPr>
          <w:rFonts w:ascii="Georgia" w:hAnsi="Georgia"/>
        </w:rPr>
        <w:t>can lift</w:t>
      </w:r>
      <w:r w:rsidRPr="007F0E2A">
        <w:rPr>
          <w:rFonts w:ascii="Georgia" w:hAnsi="Georgia"/>
        </w:rPr>
        <w:t xml:space="preserve"> the mind out of depression and gives us something to continue living for - like the birth of a child, grandchild, or great grandchild, a wedding, a birthday celebration, an anniversary, a vacation. But those things often bring </w:t>
      </w:r>
      <w:r w:rsidR="007237BD">
        <w:rPr>
          <w:rFonts w:ascii="Georgia" w:hAnsi="Georgia"/>
        </w:rPr>
        <w:t>only</w:t>
      </w:r>
      <w:r w:rsidRPr="007F0E2A">
        <w:rPr>
          <w:rFonts w:ascii="Georgia" w:hAnsi="Georgia"/>
        </w:rPr>
        <w:t xml:space="preserve"> temporary “happiness” based on happenstance--what is happening at the moment. Yes, some of those joys actually have long-term effects as we remember them. We take pictures and look at them often, or put them in frames to remind us of </w:t>
      </w:r>
      <w:r w:rsidR="007237BD">
        <w:rPr>
          <w:rFonts w:ascii="Georgia" w:hAnsi="Georgia"/>
        </w:rPr>
        <w:t>how</w:t>
      </w:r>
      <w:r w:rsidRPr="007F0E2A">
        <w:rPr>
          <w:rFonts w:ascii="Georgia" w:hAnsi="Georgia"/>
        </w:rPr>
        <w:t xml:space="preserve"> we felt then. </w:t>
      </w:r>
    </w:p>
    <w:p w14:paraId="490AC6DC" w14:textId="14A910B8" w:rsidR="007F0E2A" w:rsidRPr="007F0E2A" w:rsidRDefault="007F0E2A" w:rsidP="007F0E2A">
      <w:pPr>
        <w:pStyle w:val="NoSpacing"/>
        <w:rPr>
          <w:rFonts w:ascii="Georgia" w:hAnsi="Georgia"/>
        </w:rPr>
      </w:pPr>
      <w:r w:rsidRPr="007F0E2A">
        <w:rPr>
          <w:rFonts w:ascii="Georgia" w:hAnsi="Georgia"/>
        </w:rPr>
        <w:t xml:space="preserve">     However, again, the source of the inner joy based on </w:t>
      </w:r>
      <w:r w:rsidR="005475DB">
        <w:rPr>
          <w:rFonts w:ascii="Georgia" w:hAnsi="Georgia"/>
        </w:rPr>
        <w:t>hope of happenings, and thus is</w:t>
      </w:r>
      <w:r w:rsidRPr="007F0E2A">
        <w:rPr>
          <w:rFonts w:ascii="Georgia" w:hAnsi="Georgia"/>
        </w:rPr>
        <w:t xml:space="preserve"> </w:t>
      </w:r>
      <w:r w:rsidR="005475DB">
        <w:rPr>
          <w:rFonts w:ascii="Georgia" w:hAnsi="Georgia"/>
        </w:rPr>
        <w:t>always in flux.</w:t>
      </w:r>
      <w:r w:rsidRPr="007F0E2A">
        <w:rPr>
          <w:rFonts w:ascii="Georgia" w:hAnsi="Georgia"/>
        </w:rPr>
        <w:t xml:space="preserve"> The happiness</w:t>
      </w:r>
      <w:r w:rsidR="005475DB">
        <w:rPr>
          <w:rFonts w:ascii="Georgia" w:hAnsi="Georgia"/>
        </w:rPr>
        <w:t>-</w:t>
      </w:r>
      <w:r w:rsidRPr="007F0E2A">
        <w:rPr>
          <w:rFonts w:ascii="Georgia" w:hAnsi="Georgia"/>
        </w:rPr>
        <w:t>joy of the soul, is, therefore, usually a temporary thing</w:t>
      </w:r>
      <w:r w:rsidR="005475DB">
        <w:rPr>
          <w:rFonts w:ascii="Georgia" w:hAnsi="Georgia"/>
        </w:rPr>
        <w:t xml:space="preserve"> that only lasts as long as what we want is afforded to us, but much like</w:t>
      </w:r>
      <w:r w:rsidRPr="007F0E2A">
        <w:rPr>
          <w:rFonts w:ascii="Georgia" w:hAnsi="Georgia"/>
        </w:rPr>
        <w:t xml:space="preserve"> getting a wonderful job only to find out later it wasn’t what you thought it would be. That’s life in this world! </w:t>
      </w:r>
      <w:r w:rsidR="005475DB">
        <w:rPr>
          <w:rFonts w:ascii="Georgia" w:hAnsi="Georgia"/>
        </w:rPr>
        <w:t xml:space="preserve">Human carnal joy by happenstance turns to </w:t>
      </w:r>
      <w:r w:rsidRPr="007F0E2A">
        <w:rPr>
          <w:rFonts w:ascii="Georgia" w:hAnsi="Georgia"/>
        </w:rPr>
        <w:t>disappointment</w:t>
      </w:r>
      <w:r w:rsidR="005475DB">
        <w:rPr>
          <w:rFonts w:ascii="Georgia" w:hAnsi="Georgia"/>
        </w:rPr>
        <w:t xml:space="preserve"> so much of the time. People</w:t>
      </w:r>
      <w:r w:rsidRPr="007F0E2A">
        <w:rPr>
          <w:rFonts w:ascii="Georgia" w:hAnsi="Georgia"/>
        </w:rPr>
        <w:t xml:space="preserve"> gear up for</w:t>
      </w:r>
      <w:r w:rsidR="005475DB">
        <w:rPr>
          <w:rFonts w:ascii="Georgia" w:hAnsi="Georgia"/>
        </w:rPr>
        <w:t xml:space="preserve"> what they want that is good for them, but if it</w:t>
      </w:r>
      <w:r w:rsidRPr="007F0E2A">
        <w:rPr>
          <w:rFonts w:ascii="Georgia" w:hAnsi="Georgia"/>
        </w:rPr>
        <w:t xml:space="preserve"> does not happen, </w:t>
      </w:r>
      <w:r w:rsidR="005475DB">
        <w:rPr>
          <w:rFonts w:ascii="Georgia" w:hAnsi="Georgia"/>
        </w:rPr>
        <w:t>most people lose the joy, for human joy is based on the mind and emotions.</w:t>
      </w:r>
      <w:r w:rsidRPr="007F0E2A">
        <w:rPr>
          <w:rFonts w:ascii="Georgia" w:hAnsi="Georgia"/>
        </w:rPr>
        <w:t xml:space="preserve"> </w:t>
      </w:r>
      <w:r w:rsidR="005475DB">
        <w:rPr>
          <w:rFonts w:ascii="Georgia" w:hAnsi="Georgia"/>
        </w:rPr>
        <w:t xml:space="preserve">However, </w:t>
      </w:r>
      <w:r w:rsidRPr="007F0E2A">
        <w:rPr>
          <w:rFonts w:ascii="Georgia" w:hAnsi="Georgia"/>
        </w:rPr>
        <w:t>for the born again, this up and down cycle of life does not have to happen</w:t>
      </w:r>
      <w:r w:rsidR="005475DB">
        <w:rPr>
          <w:rFonts w:ascii="Georgia" w:hAnsi="Georgia"/>
        </w:rPr>
        <w:t xml:space="preserve"> to us. We are called to a continual joy that does not fade away if things don’t go our way.</w:t>
      </w:r>
      <w:r w:rsidRPr="007F0E2A">
        <w:rPr>
          <w:rFonts w:ascii="Georgia" w:hAnsi="Georgia"/>
        </w:rPr>
        <w:t xml:space="preserve"> </w:t>
      </w:r>
    </w:p>
    <w:p w14:paraId="3D7BB246" w14:textId="3AB282ED" w:rsidR="007F0E2A" w:rsidRPr="007F0E2A" w:rsidRDefault="007F0E2A" w:rsidP="007F0E2A">
      <w:pPr>
        <w:pStyle w:val="NoSpacing"/>
        <w:rPr>
          <w:rFonts w:ascii="Georgia" w:hAnsi="Georgia"/>
        </w:rPr>
      </w:pPr>
      <w:r w:rsidRPr="007F0E2A">
        <w:rPr>
          <w:rFonts w:ascii="Georgia" w:hAnsi="Georgia"/>
        </w:rPr>
        <w:t xml:space="preserve">     The source that we have available to us as born-again, Spirit-filled believers, is the Spirit Himself – Yahuwah Himself – who abides within the re-born spirit to teach, direct, comfort, console, convict of sin, and to transform us into the nature, ways and thinking of Himself – Yahuwah. It is our portal to the throne room where we find fellowship and help from our heavenly Father and precious Savior. Without His Presence residing over the Ark of our temple within our belly area, we cannot access the type of joy that is “the power of His might.” (</w:t>
      </w:r>
      <w:r w:rsidRPr="007F0E2A">
        <w:rPr>
          <w:rFonts w:ascii="Georgia" w:hAnsi="Georgia"/>
          <w:b/>
          <w:bCs/>
        </w:rPr>
        <w:t>I Corinthians 6:20-21</w:t>
      </w:r>
      <w:r w:rsidRPr="007F0E2A">
        <w:rPr>
          <w:rFonts w:ascii="Georgia" w:hAnsi="Georgia"/>
        </w:rPr>
        <w:t xml:space="preserve">) </w:t>
      </w:r>
    </w:p>
    <w:p w14:paraId="4D7304CA" w14:textId="77777777" w:rsidR="007F0E2A" w:rsidRPr="007F0E2A" w:rsidRDefault="007F0E2A" w:rsidP="007F0E2A">
      <w:pPr>
        <w:rPr>
          <w:rFonts w:ascii="Georgia" w:hAnsi="Georgia"/>
        </w:rPr>
      </w:pPr>
      <w:r w:rsidRPr="007F0E2A">
        <w:rPr>
          <w:rFonts w:ascii="Georgia" w:hAnsi="Georgia"/>
        </w:rPr>
        <w:t xml:space="preserve">     Recently, I posted an article with a link to “The Blessing Brings Down the Spirit Cloud.” </w:t>
      </w:r>
      <w:hyperlink r:id="rId8" w:history="1">
        <w:r w:rsidRPr="007F0E2A">
          <w:rPr>
            <w:rStyle w:val="Hyperlink"/>
            <w:rFonts w:ascii="Georgia" w:hAnsi="Georgia" w:cs="Calibri"/>
            <w:b/>
            <w:bCs/>
            <w:color w:val="auto"/>
            <w:u w:val="none"/>
          </w:rPr>
          <w:t>https://youtu.be/y9EK8dAXl6I</w:t>
        </w:r>
      </w:hyperlink>
      <w:r w:rsidRPr="007F0E2A">
        <w:rPr>
          <w:rFonts w:ascii="Georgia" w:eastAsia="Times New Roman" w:hAnsi="Georgia" w:cs="Calibri"/>
          <w:b/>
          <w:bCs/>
        </w:rPr>
        <w:t xml:space="preserve"> [</w:t>
      </w:r>
      <w:r w:rsidRPr="007F0E2A">
        <w:rPr>
          <w:rFonts w:ascii="Georgia" w:eastAsia="Times New Roman" w:hAnsi="Georgia" w:cs="Calibri"/>
        </w:rPr>
        <w:t>Lyrics on page 4</w:t>
      </w:r>
      <w:r w:rsidRPr="007F0E2A">
        <w:rPr>
          <w:rFonts w:ascii="Georgia" w:eastAsia="Times New Roman" w:hAnsi="Georgia" w:cs="Calibri"/>
          <w:b/>
          <w:bCs/>
        </w:rPr>
        <w:t>] “</w:t>
      </w:r>
      <w:r w:rsidRPr="007F0E2A">
        <w:rPr>
          <w:rFonts w:ascii="Georgia" w:hAnsi="Georgia"/>
        </w:rPr>
        <w:t xml:space="preserve">The Blessing” (Global Choir) | Live </w:t>
      </w:r>
      <w:proofErr w:type="gramStart"/>
      <w:r w:rsidRPr="007F0E2A">
        <w:rPr>
          <w:rFonts w:ascii="Georgia" w:hAnsi="Georgia"/>
        </w:rPr>
        <w:t>From</w:t>
      </w:r>
      <w:proofErr w:type="gramEnd"/>
      <w:r w:rsidRPr="007F0E2A">
        <w:rPr>
          <w:rFonts w:ascii="Georgia" w:hAnsi="Georgia"/>
        </w:rPr>
        <w:t xml:space="preserve"> Elevation Ballantyne | Elevation Worship/May 11, 2020. In our Prayer Center, our people were kneeling and crying and praising while this was playing on Derek’s projector screen. People from all over the world were shown singing. Another is Psalms 121 | I will lift up my Eyes | Linda Bradley - </w:t>
      </w:r>
      <w:hyperlink r:id="rId9" w:tgtFrame="_blank" w:history="1">
        <w:r w:rsidRPr="007F0E2A">
          <w:rPr>
            <w:rStyle w:val="Hyperlink"/>
            <w:rFonts w:ascii="Georgia" w:hAnsi="Georgia"/>
            <w:b/>
            <w:bCs/>
            <w:color w:val="auto"/>
            <w:u w:val="none"/>
          </w:rPr>
          <w:t>https://www.youtube.com/watch?v=psF9Dt0GHyg</w:t>
        </w:r>
      </w:hyperlink>
    </w:p>
    <w:p w14:paraId="508B9FA9" w14:textId="088E63A2" w:rsidR="007F0E2A" w:rsidRPr="007F0E2A" w:rsidRDefault="007F0E2A" w:rsidP="007F0E2A">
      <w:pPr>
        <w:pStyle w:val="NoSpacing"/>
        <w:rPr>
          <w:rFonts w:ascii="Georgia" w:hAnsi="Georgia"/>
        </w:rPr>
      </w:pPr>
      <w:r w:rsidRPr="007F0E2A">
        <w:rPr>
          <w:rFonts w:ascii="Georgia" w:hAnsi="Georgia"/>
        </w:rPr>
        <w:t xml:space="preserve">     I know there are many others also that lift us into His Presence. But, as I listened again to “The Blessing…” last night, many tears were running down my cheeks because the Spirit was gushing forth as a fountain within my spirit, as </w:t>
      </w:r>
      <w:r w:rsidRPr="007F0E2A">
        <w:rPr>
          <w:rFonts w:ascii="Georgia" w:hAnsi="Georgia"/>
          <w:b/>
          <w:bCs/>
        </w:rPr>
        <w:t>John 7:37-39</w:t>
      </w:r>
      <w:r w:rsidRPr="007F0E2A">
        <w:rPr>
          <w:rFonts w:ascii="Georgia" w:hAnsi="Georgia"/>
        </w:rPr>
        <w:t xml:space="preserve"> tells us. His gushing up within us like a fountain spewing forth is not something we can work up by human emotion!!! Man tries to </w:t>
      </w:r>
      <w:r>
        <w:rPr>
          <w:rFonts w:ascii="Georgia" w:hAnsi="Georgia"/>
        </w:rPr>
        <w:t>work up</w:t>
      </w:r>
      <w:r w:rsidRPr="007F0E2A">
        <w:rPr>
          <w:rFonts w:ascii="Georgia" w:hAnsi="Georgia"/>
        </w:rPr>
        <w:t xml:space="preserve"> people</w:t>
      </w:r>
      <w:r>
        <w:rPr>
          <w:rFonts w:ascii="Georgia" w:hAnsi="Georgia"/>
        </w:rPr>
        <w:t>’s emotions</w:t>
      </w:r>
      <w:r w:rsidRPr="007F0E2A">
        <w:rPr>
          <w:rFonts w:ascii="Georgia" w:hAnsi="Georgia"/>
        </w:rPr>
        <w:t xml:space="preserve"> by certain music or dancing and clapping. </w:t>
      </w:r>
      <w:r>
        <w:rPr>
          <w:rFonts w:ascii="Georgia" w:hAnsi="Georgia"/>
        </w:rPr>
        <w:t>However,</w:t>
      </w:r>
      <w:r w:rsidRPr="007F0E2A">
        <w:rPr>
          <w:rFonts w:ascii="Georgia" w:hAnsi="Georgia"/>
        </w:rPr>
        <w:t xml:space="preserve"> only the Spirit can bring His emotions into you!!!</w:t>
      </w:r>
      <w:r>
        <w:rPr>
          <w:rFonts w:ascii="Georgia" w:hAnsi="Georgia"/>
        </w:rPr>
        <w:t xml:space="preserve"> The emotions of the spirit flood into us from heaven when we are in deep worship!</w:t>
      </w:r>
      <w:r w:rsidRPr="007F0E2A">
        <w:rPr>
          <w:rFonts w:ascii="Georgia" w:hAnsi="Georgia"/>
        </w:rPr>
        <w:t xml:space="preserve"> </w:t>
      </w:r>
    </w:p>
    <w:p w14:paraId="1778EDEA" w14:textId="77777777" w:rsidR="007F0E2A" w:rsidRPr="007F0E2A" w:rsidRDefault="007F0E2A" w:rsidP="007F0E2A">
      <w:pPr>
        <w:pStyle w:val="NoSpacing"/>
        <w:rPr>
          <w:rFonts w:ascii="Georgia" w:hAnsi="Georgia"/>
        </w:rPr>
      </w:pPr>
      <w:r w:rsidRPr="007F0E2A">
        <w:rPr>
          <w:rFonts w:ascii="Georgia" w:hAnsi="Georgia"/>
        </w:rPr>
        <w:t xml:space="preserve">     Yahuwah, the Spirit, is emotional as He hears human beings praising Him, worshipping Him, encouraging others in music. At the end, as the music crescendos, the words of “The Blessing…” are “He is for you…” Take that to heart and let the Spirit be activated inside of you like a foundation. </w:t>
      </w:r>
    </w:p>
    <w:p w14:paraId="154BE37B" w14:textId="77777777" w:rsidR="007F0E2A" w:rsidRPr="007F0E2A" w:rsidRDefault="007F0E2A" w:rsidP="007F0E2A">
      <w:pPr>
        <w:pStyle w:val="NoSpacing"/>
        <w:rPr>
          <w:rFonts w:ascii="Georgia" w:hAnsi="Georgia"/>
        </w:rPr>
      </w:pPr>
      <w:r w:rsidRPr="007F0E2A">
        <w:rPr>
          <w:rFonts w:ascii="Georgia" w:hAnsi="Georgia"/>
        </w:rPr>
        <w:t xml:space="preserve">     </w:t>
      </w:r>
      <w:r w:rsidRPr="007F0E2A">
        <w:rPr>
          <w:rFonts w:ascii="Georgia" w:hAnsi="Georgia"/>
          <w:b/>
          <w:bCs/>
        </w:rPr>
        <w:t>Ephesians 6:10</w:t>
      </w:r>
      <w:r w:rsidRPr="007F0E2A">
        <w:rPr>
          <w:rFonts w:ascii="Georgia" w:hAnsi="Georgia"/>
        </w:rPr>
        <w:t>: “…</w:t>
      </w:r>
      <w:r w:rsidRPr="007F0E2A">
        <w:rPr>
          <w:rFonts w:ascii="Georgia" w:hAnsi="Georgia"/>
          <w:b/>
          <w:bCs/>
        </w:rPr>
        <w:t>be strong in the Master and in the power of His might</w:t>
      </w:r>
      <w:r w:rsidRPr="007F0E2A">
        <w:rPr>
          <w:rFonts w:ascii="Georgia" w:hAnsi="Georgia"/>
        </w:rPr>
        <w:t xml:space="preserve">, putting on the complete armor of Yahuwah for you to have power to stand against the schemes of the devil.” </w:t>
      </w:r>
    </w:p>
    <w:p w14:paraId="1B62A560" w14:textId="59464C2E" w:rsidR="007F0E2A" w:rsidRPr="007F0E2A" w:rsidRDefault="007F0E2A" w:rsidP="007F0E2A">
      <w:pPr>
        <w:pStyle w:val="NoSpacing"/>
        <w:rPr>
          <w:rFonts w:ascii="Georgia" w:hAnsi="Georgia"/>
        </w:rPr>
      </w:pPr>
      <w:r>
        <w:rPr>
          <w:rFonts w:ascii="Georgia" w:hAnsi="Georgia"/>
        </w:rPr>
        <w:lastRenderedPageBreak/>
        <w:t xml:space="preserve">     </w:t>
      </w:r>
      <w:r w:rsidRPr="007F0E2A">
        <w:rPr>
          <w:rFonts w:ascii="Georgia" w:hAnsi="Georgia"/>
        </w:rPr>
        <w:t xml:space="preserve">One of the greatest weapons of our warfare is joy, along with peace, resting in His promises, being excited about Yahushua’s return, preparing for it, expecting it. After all, Yahushua gave us the ultimate weapon against the abilities of the devil: His blood shed for us to remove our sin, our freedom from the power of Satan and his kingdom of darkness, and His resurrection to ensure our eternal life. In </w:t>
      </w:r>
      <w:r w:rsidRPr="007F0E2A">
        <w:rPr>
          <w:rFonts w:ascii="Georgia" w:hAnsi="Georgia"/>
          <w:b/>
          <w:bCs/>
        </w:rPr>
        <w:t>Acts 2</w:t>
      </w:r>
      <w:r w:rsidRPr="007F0E2A">
        <w:rPr>
          <w:rFonts w:ascii="Georgia" w:hAnsi="Georgia"/>
        </w:rPr>
        <w:t>, He poured out the Spirit of His Father into all those who received Him.  He gave us the power to become the sons of Yahuwah!</w:t>
      </w:r>
    </w:p>
    <w:p w14:paraId="326F167D" w14:textId="77777777" w:rsidR="007F0E2A" w:rsidRPr="007F0E2A" w:rsidRDefault="007F0E2A" w:rsidP="007F0E2A">
      <w:pPr>
        <w:pStyle w:val="NoSpacing"/>
        <w:rPr>
          <w:rFonts w:ascii="Georgia" w:hAnsi="Georgia"/>
        </w:rPr>
      </w:pPr>
      <w:r w:rsidRPr="007F0E2A">
        <w:rPr>
          <w:rFonts w:ascii="Georgia" w:hAnsi="Georgia"/>
        </w:rPr>
        <w:t xml:space="preserve">     Today, because of unbelief and rejection of Truth, most who claim to be Christian or messianic have no source of power at all to overcome anything, let alone “…go out with joy and be led forth with peace …” </w:t>
      </w:r>
      <w:r w:rsidRPr="007F0E2A">
        <w:rPr>
          <w:rFonts w:ascii="Georgia" w:hAnsi="Georgia"/>
          <w:b/>
          <w:bCs/>
        </w:rPr>
        <w:t>Isaiah 55</w:t>
      </w:r>
      <w:r w:rsidRPr="007F0E2A">
        <w:rPr>
          <w:rFonts w:ascii="Georgia" w:hAnsi="Georgia"/>
        </w:rPr>
        <w:t xml:space="preserve">. Do you want to go forth defeated, angry, broken, bitter, full of hate, like so many now in these days of turmoil and fear? </w:t>
      </w:r>
    </w:p>
    <w:p w14:paraId="6ABE7F3E" w14:textId="77777777" w:rsidR="007F0E2A" w:rsidRPr="007F0E2A" w:rsidRDefault="007F0E2A" w:rsidP="007F0E2A">
      <w:pPr>
        <w:pStyle w:val="NoSpacing"/>
        <w:rPr>
          <w:rFonts w:ascii="Georgia" w:hAnsi="Georgia"/>
        </w:rPr>
      </w:pPr>
      <w:r w:rsidRPr="007F0E2A">
        <w:rPr>
          <w:rFonts w:ascii="Georgia" w:hAnsi="Georgia"/>
        </w:rPr>
        <w:t xml:space="preserve">     “Rejoice in Yahuwah always, and again, I say `rejoice.’” </w:t>
      </w:r>
      <w:r w:rsidRPr="007F0E2A">
        <w:rPr>
          <w:rFonts w:ascii="Georgia" w:hAnsi="Georgia"/>
          <w:b/>
          <w:bCs/>
        </w:rPr>
        <w:t>Philippians 4</w:t>
      </w:r>
      <w:r w:rsidRPr="007F0E2A">
        <w:rPr>
          <w:rFonts w:ascii="Georgia" w:hAnsi="Georgia"/>
        </w:rPr>
        <w:t>.</w:t>
      </w:r>
    </w:p>
    <w:p w14:paraId="29245274" w14:textId="77777777" w:rsidR="007F0E2A" w:rsidRPr="007F0E2A" w:rsidRDefault="007F0E2A" w:rsidP="007F0E2A">
      <w:pPr>
        <w:pStyle w:val="NoSpacing"/>
        <w:rPr>
          <w:rFonts w:ascii="Georgia" w:hAnsi="Georgia"/>
        </w:rPr>
      </w:pPr>
      <w:r w:rsidRPr="007F0E2A">
        <w:rPr>
          <w:rFonts w:ascii="Georgia" w:hAnsi="Georgia"/>
        </w:rPr>
        <w:t xml:space="preserve">     Rejoicing is allowing the joy to flow forth so that others are encouraged and strengthened in faith and resolve to press forward. How can the things that want to damn us enter our mind if we are praising Him, basking in His Presence, reveling in His joy, peace, love, and comfort? The fallen ones cannot come close to a free spirit full of joy and peace, “praising the Savior all the day long.” (Hymn: “Blessed Assurance”)</w:t>
      </w:r>
    </w:p>
    <w:p w14:paraId="717BF950" w14:textId="77777777" w:rsidR="007F0E2A" w:rsidRPr="007F0E2A" w:rsidRDefault="007F0E2A" w:rsidP="007F0E2A">
      <w:pPr>
        <w:pStyle w:val="NoSpacing"/>
        <w:rPr>
          <w:rFonts w:ascii="Georgia" w:hAnsi="Georgia"/>
        </w:rPr>
      </w:pPr>
      <w:r w:rsidRPr="007F0E2A">
        <w:rPr>
          <w:rFonts w:ascii="Georgia" w:hAnsi="Georgia"/>
        </w:rPr>
        <w:t xml:space="preserve">     No bitterness, anger, hate, violence, revenge, unforgiveness, depression or oppression can enter when the fountain of joy is gushing forth from your spirit. If the “joy” is coming strictly from events that make you happy, it can easily turn negative as the mind is directed by the flesh or demonic spirits. </w:t>
      </w:r>
    </w:p>
    <w:p w14:paraId="3C1875B6" w14:textId="77777777" w:rsidR="007F0E2A" w:rsidRPr="007F0E2A" w:rsidRDefault="007F0E2A" w:rsidP="007F0E2A">
      <w:pPr>
        <w:pStyle w:val="NoSpacing"/>
        <w:rPr>
          <w:rFonts w:ascii="Georgia" w:hAnsi="Georgia"/>
        </w:rPr>
      </w:pPr>
      <w:r w:rsidRPr="007F0E2A">
        <w:rPr>
          <w:rFonts w:ascii="Georgia" w:hAnsi="Georgia"/>
        </w:rPr>
        <w:t xml:space="preserve">     In the time of the </w:t>
      </w:r>
      <w:proofErr w:type="spellStart"/>
      <w:r w:rsidRPr="007F0E2A">
        <w:rPr>
          <w:rFonts w:ascii="Georgia" w:hAnsi="Georgia"/>
        </w:rPr>
        <w:t>Tenach</w:t>
      </w:r>
      <w:proofErr w:type="spellEnd"/>
      <w:r w:rsidRPr="007F0E2A">
        <w:rPr>
          <w:rFonts w:ascii="Georgia" w:hAnsi="Georgia"/>
        </w:rPr>
        <w:t xml:space="preserve">, the people had salvation through the blood of animals, but did not have the Lamb of Yahuwah who takes away the sin of the world. They did not have the infilling of the Spirit that is our privilege now as born-again believers. They did not have the gifts of the Spirit. Though all the gifts were in operation through the Prophets, they were not all operational for the average one obedient to the Torah. It took Messiah coming and dying for us, rising for us, for Him to be able to pour out His Father’s Spirit on “all flesh.” </w:t>
      </w:r>
    </w:p>
    <w:p w14:paraId="1168A681" w14:textId="77777777" w:rsidR="007F0E2A" w:rsidRPr="007F0E2A" w:rsidRDefault="007F0E2A" w:rsidP="007F0E2A">
      <w:pPr>
        <w:pStyle w:val="NoSpacing"/>
        <w:rPr>
          <w:rFonts w:ascii="Georgia" w:hAnsi="Georgia"/>
        </w:rPr>
      </w:pPr>
      <w:r w:rsidRPr="007F0E2A">
        <w:rPr>
          <w:rFonts w:ascii="Georgia" w:hAnsi="Georgia"/>
        </w:rPr>
        <w:t xml:space="preserve">     In </w:t>
      </w:r>
      <w:r w:rsidRPr="007F0E2A">
        <w:rPr>
          <w:rFonts w:ascii="Georgia" w:hAnsi="Georgia"/>
          <w:b/>
          <w:bCs/>
        </w:rPr>
        <w:t>Acts 2:15-21</w:t>
      </w:r>
      <w:r w:rsidRPr="007F0E2A">
        <w:rPr>
          <w:rFonts w:ascii="Georgia" w:hAnsi="Georgia"/>
        </w:rPr>
        <w:t xml:space="preserve">, </w:t>
      </w:r>
      <w:proofErr w:type="spellStart"/>
      <w:r w:rsidRPr="007F0E2A">
        <w:rPr>
          <w:rFonts w:ascii="Georgia" w:hAnsi="Georgia"/>
        </w:rPr>
        <w:t>Kepha</w:t>
      </w:r>
      <w:proofErr w:type="spellEnd"/>
      <w:r w:rsidRPr="007F0E2A">
        <w:rPr>
          <w:rFonts w:ascii="Georgia" w:hAnsi="Georgia"/>
        </w:rPr>
        <w:t xml:space="preserve">/Peter said to those who had called for the nailing of Yahushua to the sake: “This is that which was spoken by the Prophet Joel: And it shall be in the last days,’ says Yahuwah, `that I will pour out My Spirit on all flesh …” </w:t>
      </w:r>
    </w:p>
    <w:p w14:paraId="76C85F1A" w14:textId="77777777" w:rsidR="007F0E2A" w:rsidRPr="007F0E2A" w:rsidRDefault="007F0E2A" w:rsidP="007F0E2A">
      <w:pPr>
        <w:pStyle w:val="NoSpacing"/>
        <w:rPr>
          <w:rFonts w:ascii="Georgia" w:hAnsi="Georgia"/>
        </w:rPr>
      </w:pPr>
      <w:r w:rsidRPr="007F0E2A">
        <w:rPr>
          <w:rFonts w:ascii="Georgia" w:hAnsi="Georgia"/>
        </w:rPr>
        <w:t xml:space="preserve">     Since that day, He has been willing to pour His Spirit into all believers. Now, the majority of so-called “believers” in the western world of Greco-Roman intellectualism and paganism, believe in the book of </w:t>
      </w:r>
      <w:r w:rsidRPr="007F0E2A">
        <w:rPr>
          <w:rFonts w:ascii="Georgia" w:hAnsi="Georgia"/>
          <w:i/>
          <w:iCs/>
        </w:rPr>
        <w:t>Acts</w:t>
      </w:r>
      <w:r w:rsidRPr="007F0E2A">
        <w:rPr>
          <w:rFonts w:ascii="Georgia" w:hAnsi="Georgia"/>
        </w:rPr>
        <w:t xml:space="preserve"> for today or even a “Holy Spirit.” As I wrote about, and podcasted yesterday, knowing Him personally is the greatest privilege we can every have – a foretaste of the Kingdom now.</w:t>
      </w:r>
    </w:p>
    <w:p w14:paraId="7FF56A25" w14:textId="77777777" w:rsidR="007F0E2A" w:rsidRPr="007F0E2A" w:rsidRDefault="007F0E2A" w:rsidP="007F0E2A">
      <w:pPr>
        <w:pStyle w:val="NoSpacing"/>
        <w:rPr>
          <w:rFonts w:ascii="Georgia" w:hAnsi="Georgia"/>
        </w:rPr>
      </w:pPr>
      <w:r w:rsidRPr="007F0E2A">
        <w:rPr>
          <w:rFonts w:ascii="Georgia" w:hAnsi="Georgia"/>
        </w:rPr>
        <w:t xml:space="preserve">     Joy is part of the nature of Yahuwah. Therefore, His nature within us is not based on temporary happiness. It is based on who He is! It is based on what He says to us personally in our spirit and through His written Word. We can have joy in martyrdom, as the Fox’s </w:t>
      </w:r>
      <w:r w:rsidRPr="007F0E2A">
        <w:rPr>
          <w:rFonts w:ascii="Georgia" w:hAnsi="Georgia"/>
          <w:i/>
          <w:iCs/>
        </w:rPr>
        <w:t>Book of Martyrs</w:t>
      </w:r>
      <w:r w:rsidRPr="007F0E2A">
        <w:rPr>
          <w:rFonts w:ascii="Georgia" w:hAnsi="Georgia"/>
        </w:rPr>
        <w:t xml:space="preserve"> relates--knowing that just on the other side is eternal joy.</w:t>
      </w:r>
    </w:p>
    <w:p w14:paraId="04F5F778" w14:textId="77777777" w:rsidR="007F0E2A" w:rsidRPr="007F0E2A" w:rsidRDefault="007F0E2A" w:rsidP="007F0E2A">
      <w:pPr>
        <w:pStyle w:val="NoSpacing"/>
        <w:rPr>
          <w:rFonts w:ascii="Georgia" w:hAnsi="Georgia"/>
        </w:rPr>
      </w:pPr>
      <w:r w:rsidRPr="007F0E2A">
        <w:rPr>
          <w:rFonts w:ascii="Georgia" w:hAnsi="Georgia"/>
        </w:rPr>
        <w:t xml:space="preserve">    Yea, joy is the emotion of Yahuwah that He releases into us by His Spirit!!!</w:t>
      </w:r>
    </w:p>
    <w:p w14:paraId="6B236AF7" w14:textId="77777777" w:rsidR="007F0E2A" w:rsidRPr="007F0E2A" w:rsidRDefault="007F0E2A" w:rsidP="007F0E2A">
      <w:pPr>
        <w:pStyle w:val="NoSpacing"/>
        <w:rPr>
          <w:rFonts w:ascii="Georgia" w:hAnsi="Georgia"/>
        </w:rPr>
      </w:pPr>
      <w:r w:rsidRPr="007F0E2A">
        <w:rPr>
          <w:rFonts w:ascii="Georgia" w:hAnsi="Georgia"/>
        </w:rPr>
        <w:t xml:space="preserve">    It is interesting that joy is related to the production of green things in </w:t>
      </w:r>
      <w:r w:rsidRPr="007F0E2A">
        <w:rPr>
          <w:rFonts w:ascii="Georgia" w:hAnsi="Georgia"/>
          <w:b/>
          <w:bCs/>
        </w:rPr>
        <w:t>Joel 1</w:t>
      </w:r>
      <w:r w:rsidRPr="007F0E2A">
        <w:rPr>
          <w:rFonts w:ascii="Georgia" w:hAnsi="Georgia"/>
        </w:rPr>
        <w:t xml:space="preserve">. I’ve written several articles in the last two years about the sign of the green things being a sign of the takeover of the fallen angels on earth. Only one group of His people, His remnant, are not affected by the loss of green things. </w:t>
      </w:r>
    </w:p>
    <w:p w14:paraId="48CB84A9" w14:textId="77777777" w:rsidR="007F0E2A" w:rsidRPr="007F0E2A" w:rsidRDefault="007F0E2A" w:rsidP="007F0E2A">
      <w:pPr>
        <w:pStyle w:val="NoSpacing"/>
        <w:rPr>
          <w:rFonts w:ascii="Georgia" w:hAnsi="Georgia"/>
        </w:rPr>
      </w:pPr>
      <w:r w:rsidRPr="007F0E2A">
        <w:rPr>
          <w:rFonts w:ascii="Georgia" w:hAnsi="Georgia"/>
        </w:rPr>
        <w:lastRenderedPageBreak/>
        <w:t xml:space="preserve">     For us humans in general, green things are our food, our means of natural health, our air to breathe, the beauty of earth. I wrote about the “terraforming” of the earth by the fallen ones – Mikvah of Present reality. The terraforming of earth from beautiful to a desolate wasteland is a literal thing that is being done to our planet right now. </w:t>
      </w:r>
    </w:p>
    <w:p w14:paraId="42AD15D8" w14:textId="77777777" w:rsidR="007F0E2A" w:rsidRPr="007F0E2A" w:rsidRDefault="007F0E2A" w:rsidP="007F0E2A">
      <w:pPr>
        <w:pStyle w:val="NoSpacing"/>
        <w:rPr>
          <w:rFonts w:ascii="Georgia" w:hAnsi="Georgia"/>
        </w:rPr>
      </w:pPr>
      <w:r w:rsidRPr="007F0E2A">
        <w:rPr>
          <w:rFonts w:ascii="Georgia" w:hAnsi="Georgia"/>
        </w:rPr>
        <w:t xml:space="preserve">     The withering of joy in </w:t>
      </w:r>
      <w:r w:rsidRPr="007F0E2A">
        <w:rPr>
          <w:rFonts w:ascii="Georgia" w:hAnsi="Georgia"/>
          <w:b/>
          <w:bCs/>
        </w:rPr>
        <w:t>Joel 1</w:t>
      </w:r>
      <w:r w:rsidRPr="007F0E2A">
        <w:rPr>
          <w:rFonts w:ascii="Georgia" w:hAnsi="Georgia"/>
        </w:rPr>
        <w:t xml:space="preserve"> is connected to the dying of green things, also refer to </w:t>
      </w:r>
      <w:r w:rsidRPr="007F0E2A">
        <w:rPr>
          <w:rFonts w:ascii="Georgia" w:hAnsi="Georgia"/>
          <w:b/>
          <w:bCs/>
        </w:rPr>
        <w:t>Revelation 7:1-3, 8:7 and 9:4</w:t>
      </w:r>
      <w:r w:rsidRPr="007F0E2A">
        <w:rPr>
          <w:rFonts w:ascii="Georgia" w:hAnsi="Georgia"/>
        </w:rPr>
        <w:t>. A remnant must be marked and sealed, else the evil done by the fallen ones will them down along with everyone else.</w:t>
      </w:r>
    </w:p>
    <w:p w14:paraId="052BE021" w14:textId="067F39DA" w:rsidR="007F0E2A" w:rsidRPr="007F0E2A" w:rsidRDefault="007F0E2A" w:rsidP="007F0E2A">
      <w:pPr>
        <w:pStyle w:val="NoSpacing"/>
        <w:rPr>
          <w:rFonts w:ascii="Georgia" w:hAnsi="Georgia"/>
        </w:rPr>
      </w:pPr>
      <w:r w:rsidRPr="007F0E2A">
        <w:rPr>
          <w:rFonts w:ascii="Georgia" w:hAnsi="Georgia"/>
        </w:rPr>
        <w:t xml:space="preserve">     Our joy, peace, love, gentleness, kindness, long-suffering, patience, faith, (</w:t>
      </w:r>
      <w:r w:rsidRPr="007F0E2A">
        <w:rPr>
          <w:rFonts w:ascii="Georgia" w:hAnsi="Georgia"/>
          <w:b/>
          <w:bCs/>
        </w:rPr>
        <w:t>Galatians 5:22-25</w:t>
      </w:r>
      <w:r w:rsidRPr="007F0E2A">
        <w:rPr>
          <w:rFonts w:ascii="Georgia" w:hAnsi="Georgia"/>
        </w:rPr>
        <w:t xml:space="preserve"> are not of this carnal world, but manifest in those who are filled with the Spirit of Yahuwah after a total “all new” change in a true new birth (</w:t>
      </w:r>
      <w:r w:rsidRPr="007F0E2A">
        <w:rPr>
          <w:rFonts w:ascii="Georgia" w:hAnsi="Georgia"/>
          <w:b/>
          <w:bCs/>
        </w:rPr>
        <w:t>II Corinthians 5;17</w:t>
      </w:r>
      <w:r w:rsidRPr="007F0E2A">
        <w:rPr>
          <w:rFonts w:ascii="Georgia" w:hAnsi="Georgia"/>
        </w:rPr>
        <w:t xml:space="preserve">). In a true new birth, these characteristics of the nature of Yahuwah are imparted to us. Yet, </w:t>
      </w:r>
      <w:proofErr w:type="spellStart"/>
      <w:r w:rsidRPr="007F0E2A">
        <w:rPr>
          <w:rFonts w:ascii="Georgia" w:hAnsi="Georgia"/>
        </w:rPr>
        <w:t>Sha’ul</w:t>
      </w:r>
      <w:proofErr w:type="spellEnd"/>
      <w:r w:rsidRPr="007F0E2A">
        <w:rPr>
          <w:rFonts w:ascii="Georgia" w:hAnsi="Georgia"/>
        </w:rPr>
        <w:t xml:space="preserve"> adds the admonition in </w:t>
      </w:r>
      <w:r w:rsidRPr="007F0E2A">
        <w:rPr>
          <w:rFonts w:ascii="Georgia" w:hAnsi="Georgia"/>
          <w:b/>
          <w:bCs/>
        </w:rPr>
        <w:t>Galatians 5:24-25</w:t>
      </w:r>
      <w:r>
        <w:rPr>
          <w:rFonts w:ascii="Georgia" w:hAnsi="Georgia"/>
        </w:rPr>
        <w:t>:</w:t>
      </w:r>
      <w:r w:rsidRPr="007F0E2A">
        <w:rPr>
          <w:rFonts w:ascii="Georgia" w:hAnsi="Georgia"/>
        </w:rPr>
        <w:t xml:space="preserve"> “And those who are in Messiah have nailed to the stake/crucified the flesh with its passions and desires. If we live in the Spirit, let us also walk in the Spirit.” </w:t>
      </w:r>
    </w:p>
    <w:p w14:paraId="7F421199" w14:textId="5768039A" w:rsidR="007F0E2A" w:rsidRPr="007F0E2A" w:rsidRDefault="007F0E2A" w:rsidP="007F0E2A">
      <w:pPr>
        <w:pStyle w:val="NoSpacing"/>
        <w:rPr>
          <w:rFonts w:ascii="Georgia" w:hAnsi="Georgia"/>
        </w:rPr>
      </w:pPr>
      <w:r w:rsidRPr="007F0E2A">
        <w:rPr>
          <w:rFonts w:ascii="Georgia" w:hAnsi="Georgia"/>
        </w:rPr>
        <w:t xml:space="preserve">     Apostle </w:t>
      </w:r>
      <w:proofErr w:type="spellStart"/>
      <w:r w:rsidRPr="007F0E2A">
        <w:rPr>
          <w:rFonts w:ascii="Georgia" w:hAnsi="Georgia"/>
        </w:rPr>
        <w:t>Sha’ul</w:t>
      </w:r>
      <w:proofErr w:type="spellEnd"/>
      <w:r w:rsidRPr="007F0E2A">
        <w:rPr>
          <w:rFonts w:ascii="Georgia" w:hAnsi="Georgia"/>
        </w:rPr>
        <w:t xml:space="preserve"> speaks outside of religion in </w:t>
      </w:r>
      <w:r w:rsidRPr="007F0E2A">
        <w:rPr>
          <w:rFonts w:ascii="Georgia" w:hAnsi="Georgia"/>
          <w:b/>
          <w:bCs/>
        </w:rPr>
        <w:t>Galatians 5:22-25</w:t>
      </w:r>
      <w:r w:rsidRPr="007F0E2A">
        <w:rPr>
          <w:rFonts w:ascii="Georgia" w:hAnsi="Georgia"/>
        </w:rPr>
        <w:t xml:space="preserve">. If we walk in the nature, ways, and thinking of Yahuwah, then we walk in His Torah – we live His Torah, we obey His Torah – and there is nothing in the Torah that would go against His nature in us to condemn us. “Against such there is no Torah,” </w:t>
      </w:r>
      <w:r w:rsidRPr="007F0E2A">
        <w:rPr>
          <w:rFonts w:ascii="Georgia" w:hAnsi="Georgia"/>
          <w:b/>
          <w:bCs/>
        </w:rPr>
        <w:t>Galatians 5:23</w:t>
      </w:r>
      <w:r w:rsidRPr="007F0E2A">
        <w:rPr>
          <w:rFonts w:ascii="Georgia" w:hAnsi="Georgia"/>
        </w:rPr>
        <w:t xml:space="preserve">. In other words, there are no laws of the Torah against His nature. Let the Spirit of Yahuwah teach you! </w:t>
      </w:r>
    </w:p>
    <w:p w14:paraId="24AA22F4" w14:textId="602C0F0B" w:rsidR="007F0E2A" w:rsidRPr="007F0E2A" w:rsidRDefault="007F0E2A" w:rsidP="007F0E2A">
      <w:pPr>
        <w:pStyle w:val="NoSpacing"/>
        <w:rPr>
          <w:rFonts w:ascii="Georgia" w:hAnsi="Georgia"/>
        </w:rPr>
      </w:pPr>
      <w:r w:rsidRPr="007F0E2A">
        <w:rPr>
          <w:rFonts w:ascii="Georgia" w:hAnsi="Georgia"/>
        </w:rPr>
        <w:t xml:space="preserve">     The apostle </w:t>
      </w:r>
      <w:proofErr w:type="spellStart"/>
      <w:r w:rsidRPr="007F0E2A">
        <w:rPr>
          <w:rFonts w:ascii="Georgia" w:hAnsi="Georgia"/>
        </w:rPr>
        <w:t>Sha’ul</w:t>
      </w:r>
      <w:proofErr w:type="spellEnd"/>
      <w:r w:rsidRPr="007F0E2A">
        <w:rPr>
          <w:rFonts w:ascii="Georgia" w:hAnsi="Georgia"/>
        </w:rPr>
        <w:t xml:space="preserve"> was a brilliant man who studied “at the feet of Gamaliel.” He was a Torah-scholar. Please refer to my mini-book “Putting Torah in Its Proper Place” – </w:t>
      </w:r>
      <w:r>
        <w:rPr>
          <w:rFonts w:ascii="Georgia" w:hAnsi="Georgia"/>
        </w:rPr>
        <w:t xml:space="preserve">on </w:t>
      </w:r>
      <w:r w:rsidRPr="007F0E2A">
        <w:rPr>
          <w:rFonts w:ascii="Georgia" w:hAnsi="Georgia"/>
        </w:rPr>
        <w:t xml:space="preserve">Amazon Kindle </w:t>
      </w:r>
      <w:r>
        <w:rPr>
          <w:rFonts w:ascii="Georgia" w:hAnsi="Georgia"/>
        </w:rPr>
        <w:t>and or/the</w:t>
      </w:r>
      <w:r w:rsidRPr="007F0E2A">
        <w:rPr>
          <w:rFonts w:ascii="Georgia" w:hAnsi="Georgia"/>
        </w:rPr>
        <w:t xml:space="preserve"> Mikvah of the Covenant</w:t>
      </w:r>
      <w:r>
        <w:rPr>
          <w:rFonts w:ascii="Georgia" w:hAnsi="Georgia"/>
        </w:rPr>
        <w:t xml:space="preserve"> on my website</w:t>
      </w:r>
      <w:r w:rsidRPr="007F0E2A">
        <w:rPr>
          <w:rFonts w:ascii="Georgia" w:hAnsi="Georgia"/>
        </w:rPr>
        <w:t xml:space="preserve">.  </w:t>
      </w:r>
    </w:p>
    <w:p w14:paraId="2E0BB499" w14:textId="77777777" w:rsidR="007F0E2A" w:rsidRPr="007F0E2A" w:rsidRDefault="007F0E2A" w:rsidP="007F0E2A">
      <w:pPr>
        <w:pStyle w:val="NoSpacing"/>
        <w:rPr>
          <w:rFonts w:ascii="Georgia" w:hAnsi="Georgia"/>
        </w:rPr>
      </w:pPr>
      <w:r w:rsidRPr="007F0E2A">
        <w:rPr>
          <w:rFonts w:ascii="Georgia" w:hAnsi="Georgia"/>
        </w:rPr>
        <w:t xml:space="preserve">     The problem with religion is that most pastors, priests, or rabbis, do not tell their people how to obtain a true new birth. They throw out religious hogwash that sooths the sinner, and weakens the faith of the saved.</w:t>
      </w:r>
    </w:p>
    <w:p w14:paraId="121C0FC7" w14:textId="77777777" w:rsidR="007F0E2A" w:rsidRPr="007F0E2A" w:rsidRDefault="007F0E2A" w:rsidP="007F0E2A">
      <w:pPr>
        <w:pStyle w:val="NoSpacing"/>
        <w:rPr>
          <w:rFonts w:ascii="Georgia" w:hAnsi="Georgia"/>
        </w:rPr>
      </w:pPr>
      <w:r w:rsidRPr="007F0E2A">
        <w:rPr>
          <w:rFonts w:ascii="Georgia" w:hAnsi="Georgia"/>
        </w:rPr>
        <w:t xml:space="preserve">     Abba wants you victorious in spirit, soul, and body. </w:t>
      </w:r>
    </w:p>
    <w:p w14:paraId="5995EFA0" w14:textId="77777777" w:rsidR="007F0E2A" w:rsidRPr="007F0E2A" w:rsidRDefault="007F0E2A" w:rsidP="007F0E2A">
      <w:pPr>
        <w:pStyle w:val="NoSpacing"/>
        <w:rPr>
          <w:rFonts w:ascii="Georgia" w:hAnsi="Georgia"/>
        </w:rPr>
      </w:pPr>
      <w:r w:rsidRPr="007F0E2A">
        <w:rPr>
          <w:rFonts w:ascii="Georgia" w:hAnsi="Georgia"/>
        </w:rPr>
        <w:t>Here are some other articles to refer to, Mikvah of the Heart of Elohim</w:t>
      </w:r>
    </w:p>
    <w:p w14:paraId="6816BF04" w14:textId="77777777" w:rsidR="007F0E2A" w:rsidRPr="007F0E2A" w:rsidRDefault="007F0E2A" w:rsidP="007F0E2A">
      <w:pPr>
        <w:rPr>
          <w:rFonts w:ascii="Georgia" w:hAnsi="Georgia"/>
        </w:rPr>
      </w:pPr>
      <w:r w:rsidRPr="007F0E2A">
        <w:rPr>
          <w:rFonts w:ascii="Georgia" w:hAnsi="Georgia"/>
        </w:rPr>
        <w:t>*Passion: Unlocking the Chains</w:t>
      </w:r>
    </w:p>
    <w:p w14:paraId="4BAAD9E3" w14:textId="77777777" w:rsidR="007F0E2A" w:rsidRPr="007F0E2A" w:rsidRDefault="007F0E2A" w:rsidP="007F0E2A">
      <w:pPr>
        <w:rPr>
          <w:rFonts w:ascii="Georgia" w:hAnsi="Georgia"/>
        </w:rPr>
      </w:pPr>
      <w:r w:rsidRPr="007F0E2A">
        <w:rPr>
          <w:rFonts w:ascii="Georgia" w:hAnsi="Georgia"/>
        </w:rPr>
        <w:t>*No Longer a Slave to Fear</w:t>
      </w:r>
    </w:p>
    <w:p w14:paraId="7475C6B5" w14:textId="77777777" w:rsidR="007F0E2A" w:rsidRPr="007F0E2A" w:rsidRDefault="007F0E2A" w:rsidP="007F0E2A">
      <w:pPr>
        <w:rPr>
          <w:rFonts w:ascii="Georgia" w:hAnsi="Georgia"/>
        </w:rPr>
      </w:pPr>
      <w:r w:rsidRPr="007F0E2A">
        <w:rPr>
          <w:rFonts w:ascii="Georgia" w:hAnsi="Georgia"/>
        </w:rPr>
        <w:t>*Demolition Derby – Demolishing Boxes, Walls, Cages, and Bars</w:t>
      </w:r>
    </w:p>
    <w:p w14:paraId="65550783" w14:textId="77777777" w:rsidR="007F0E2A" w:rsidRPr="007F0E2A" w:rsidRDefault="007F0E2A" w:rsidP="007F0E2A">
      <w:pPr>
        <w:rPr>
          <w:rFonts w:ascii="Georgia" w:hAnsi="Georgia"/>
        </w:rPr>
      </w:pPr>
      <w:r w:rsidRPr="007F0E2A">
        <w:rPr>
          <w:rFonts w:ascii="Georgia" w:hAnsi="Georgia"/>
        </w:rPr>
        <w:t>*Satan’s Dirty Little Secret – Exposed!</w:t>
      </w:r>
    </w:p>
    <w:p w14:paraId="0A0E0CE0" w14:textId="77777777" w:rsidR="007F0E2A" w:rsidRPr="007F0E2A" w:rsidRDefault="007F0E2A" w:rsidP="007F0E2A">
      <w:pPr>
        <w:rPr>
          <w:rFonts w:ascii="Georgia" w:hAnsi="Georgia"/>
        </w:rPr>
      </w:pPr>
      <w:r w:rsidRPr="007F0E2A">
        <w:rPr>
          <w:rFonts w:ascii="Georgia" w:hAnsi="Georgia"/>
        </w:rPr>
        <w:t xml:space="preserve">*Accessing the Third Heaven </w:t>
      </w:r>
    </w:p>
    <w:p w14:paraId="5810B082" w14:textId="77777777" w:rsidR="007F0E2A" w:rsidRPr="007F0E2A" w:rsidRDefault="007F0E2A" w:rsidP="007F0E2A">
      <w:pPr>
        <w:rPr>
          <w:rFonts w:ascii="Georgia" w:hAnsi="Georgia"/>
        </w:rPr>
      </w:pPr>
      <w:r w:rsidRPr="007F0E2A">
        <w:rPr>
          <w:rFonts w:ascii="Georgia" w:hAnsi="Georgia"/>
        </w:rPr>
        <w:t>*It’s Our Time of Cage Break</w:t>
      </w:r>
    </w:p>
    <w:p w14:paraId="135061D7" w14:textId="77777777" w:rsidR="007F0E2A" w:rsidRPr="007F0E2A" w:rsidRDefault="007F0E2A" w:rsidP="007F0E2A">
      <w:pPr>
        <w:rPr>
          <w:rFonts w:ascii="Georgia" w:hAnsi="Georgia"/>
        </w:rPr>
      </w:pPr>
      <w:r w:rsidRPr="007F0E2A">
        <w:rPr>
          <w:rFonts w:ascii="Georgia" w:hAnsi="Georgia"/>
        </w:rPr>
        <w:t>*God of the Angel Armies</w:t>
      </w:r>
    </w:p>
    <w:p w14:paraId="0DC63D31" w14:textId="77777777" w:rsidR="007F0E2A" w:rsidRPr="007F0E2A" w:rsidRDefault="007F0E2A" w:rsidP="007F0E2A">
      <w:pPr>
        <w:pStyle w:val="NoSpacing"/>
        <w:rPr>
          <w:rFonts w:ascii="Georgia" w:hAnsi="Georgia"/>
        </w:rPr>
      </w:pPr>
      <w:r w:rsidRPr="007F0E2A">
        <w:rPr>
          <w:rFonts w:ascii="Georgia" w:hAnsi="Georgia"/>
        </w:rPr>
        <w:t>In His love, Yedidah</w:t>
      </w:r>
    </w:p>
    <w:p w14:paraId="09262A3D" w14:textId="54F73767" w:rsidR="007F0E2A" w:rsidRPr="007F0E2A" w:rsidRDefault="007F0E2A" w:rsidP="007F0E2A">
      <w:pPr>
        <w:pStyle w:val="NoSpacing"/>
        <w:rPr>
          <w:rFonts w:ascii="Georgia" w:hAnsi="Georgia"/>
        </w:rPr>
      </w:pPr>
      <w:r w:rsidRPr="007F0E2A">
        <w:rPr>
          <w:rFonts w:ascii="Georgia" w:hAnsi="Georgia"/>
        </w:rPr>
        <w:t>January 1</w:t>
      </w:r>
      <w:r w:rsidR="007633E0">
        <w:rPr>
          <w:rFonts w:ascii="Georgia" w:hAnsi="Georgia"/>
        </w:rPr>
        <w:t>5</w:t>
      </w:r>
      <w:r w:rsidRPr="007F0E2A">
        <w:rPr>
          <w:rFonts w:ascii="Georgia" w:hAnsi="Georgia"/>
        </w:rPr>
        <w:t>, 202</w:t>
      </w:r>
      <w:r w:rsidR="007633E0">
        <w:rPr>
          <w:rFonts w:ascii="Georgia" w:hAnsi="Georgia"/>
        </w:rPr>
        <w:t>1</w:t>
      </w:r>
    </w:p>
    <w:p w14:paraId="73312C0D" w14:textId="77777777" w:rsidR="008D193D" w:rsidRPr="00121F3C" w:rsidRDefault="008D193D" w:rsidP="002900B1">
      <w:pPr>
        <w:pStyle w:val="NoSpacing"/>
        <w:jc w:val="center"/>
        <w:rPr>
          <w:sz w:val="22"/>
          <w:szCs w:val="22"/>
        </w:rPr>
      </w:pPr>
    </w:p>
    <w:sectPr w:rsidR="008D193D" w:rsidRPr="00121F3C" w:rsidSect="005C57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5E98D" w14:textId="77777777" w:rsidR="008843E0" w:rsidRDefault="008843E0" w:rsidP="001A0CDC">
      <w:r>
        <w:separator/>
      </w:r>
    </w:p>
  </w:endnote>
  <w:endnote w:type="continuationSeparator" w:id="0">
    <w:p w14:paraId="349442DA" w14:textId="77777777" w:rsidR="008843E0" w:rsidRDefault="008843E0"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1148F" w14:textId="690AF728" w:rsidR="005C57EB" w:rsidRPr="005C57EB" w:rsidRDefault="007F0E2A" w:rsidP="005C57EB">
    <w:pPr>
      <w:pStyle w:val="Footer"/>
      <w:jc w:val="center"/>
      <w:rPr>
        <w:sz w:val="20"/>
        <w:szCs w:val="20"/>
      </w:rPr>
    </w:pPr>
    <w:r>
      <w:rPr>
        <w:sz w:val="20"/>
        <w:szCs w:val="20"/>
      </w:rPr>
      <w:t xml:space="preserve">Joy is the Emotion of Yahuwah Released </w:t>
    </w:r>
    <w:proofErr w:type="gramStart"/>
    <w:r>
      <w:rPr>
        <w:sz w:val="20"/>
        <w:szCs w:val="20"/>
      </w:rPr>
      <w:t>Into</w:t>
    </w:r>
    <w:proofErr w:type="gramEnd"/>
    <w:r>
      <w:rPr>
        <w:sz w:val="20"/>
        <w:szCs w:val="20"/>
      </w:rPr>
      <w:t xml:space="preserve"> Us By His Spirit</w:t>
    </w:r>
  </w:p>
  <w:p w14:paraId="2C5E898B" w14:textId="2FAC7D4F" w:rsidR="005C57EB" w:rsidRPr="005C57EB" w:rsidRDefault="007F0E2A" w:rsidP="005C57EB">
    <w:pPr>
      <w:pStyle w:val="Footer"/>
      <w:jc w:val="center"/>
      <w:rPr>
        <w:sz w:val="20"/>
        <w:szCs w:val="20"/>
      </w:rPr>
    </w:pPr>
    <w:r>
      <w:rPr>
        <w:sz w:val="20"/>
        <w:szCs w:val="20"/>
      </w:rPr>
      <w:t>January 1</w:t>
    </w:r>
    <w:r w:rsidR="008A48BA">
      <w:rPr>
        <w:sz w:val="20"/>
        <w:szCs w:val="20"/>
      </w:rPr>
      <w:t>5</w:t>
    </w:r>
    <w:r>
      <w:rPr>
        <w:sz w:val="20"/>
        <w:szCs w:val="20"/>
      </w:rPr>
      <w:t>, 202</w:t>
    </w:r>
    <w:r w:rsidR="008A48BA">
      <w:rPr>
        <w:sz w:val="20"/>
        <w:szCs w:val="20"/>
      </w:rPr>
      <w:t>1</w:t>
    </w:r>
  </w:p>
  <w:p w14:paraId="41CF59EF" w14:textId="77777777" w:rsidR="005C57EB" w:rsidRPr="005C57EB" w:rsidRDefault="005C57EB" w:rsidP="005C57EB">
    <w:pPr>
      <w:pStyle w:val="Footer"/>
      <w:jc w:val="center"/>
      <w:rPr>
        <w:sz w:val="20"/>
        <w:szCs w:val="20"/>
      </w:rPr>
    </w:pPr>
    <w:r w:rsidRPr="005C57EB">
      <w:rPr>
        <w:sz w:val="20"/>
        <w:szCs w:val="20"/>
      </w:rPr>
      <w:t>comeenterthemikah.com</w:t>
    </w:r>
  </w:p>
  <w:p w14:paraId="4ABA07C1"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952B8" w14:textId="77777777" w:rsidR="008843E0" w:rsidRDefault="008843E0" w:rsidP="001A0CDC">
      <w:r>
        <w:separator/>
      </w:r>
    </w:p>
  </w:footnote>
  <w:footnote w:type="continuationSeparator" w:id="0">
    <w:p w14:paraId="7568E666" w14:textId="77777777" w:rsidR="008843E0" w:rsidRDefault="008843E0"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2A"/>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5DB"/>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72C"/>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971A8"/>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37BD"/>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3E0"/>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0E2A"/>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43E0"/>
    <w:rsid w:val="00885569"/>
    <w:rsid w:val="00885CB4"/>
    <w:rsid w:val="008866F3"/>
    <w:rsid w:val="00887BC1"/>
    <w:rsid w:val="0089150C"/>
    <w:rsid w:val="00891941"/>
    <w:rsid w:val="008930B1"/>
    <w:rsid w:val="00897A2E"/>
    <w:rsid w:val="00897D8F"/>
    <w:rsid w:val="00897FEF"/>
    <w:rsid w:val="008A0C35"/>
    <w:rsid w:val="008A2ED8"/>
    <w:rsid w:val="008A44A1"/>
    <w:rsid w:val="008A48BA"/>
    <w:rsid w:val="008A5680"/>
    <w:rsid w:val="008A5AC5"/>
    <w:rsid w:val="008A66F8"/>
    <w:rsid w:val="008B1699"/>
    <w:rsid w:val="008B247C"/>
    <w:rsid w:val="008B4561"/>
    <w:rsid w:val="008B489C"/>
    <w:rsid w:val="008B5A43"/>
    <w:rsid w:val="008B5F9E"/>
    <w:rsid w:val="008B5FFA"/>
    <w:rsid w:val="008B6DE7"/>
    <w:rsid w:val="008B7980"/>
    <w:rsid w:val="008C01FF"/>
    <w:rsid w:val="008C024B"/>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54"/>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64A56"/>
  <w15:docId w15:val="{CF24CBFA-FBF0-4E5C-9A4C-1765AA1F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E2A"/>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74132598">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9EK8dAXl6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psF9Dt0GHy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33</TotalTime>
  <Pages>5</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2021-01-14T21:43:00Z</dcterms:created>
  <dcterms:modified xsi:type="dcterms:W3CDTF">2021-01-15T16:16:00Z</dcterms:modified>
</cp:coreProperties>
</file>