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8A2F" w14:textId="77777777" w:rsidR="009B4BB0" w:rsidRDefault="009B4BB0" w:rsidP="009B4BB0">
      <w:pPr>
        <w:pStyle w:val="NoSpacing"/>
        <w:jc w:val="center"/>
        <w:rPr>
          <w:rFonts w:ascii="Wide Latin" w:hAnsi="Wide Latin"/>
          <w:color w:val="008000"/>
          <w:sz w:val="32"/>
          <w:szCs w:val="32"/>
        </w:rPr>
      </w:pPr>
    </w:p>
    <w:p w14:paraId="65FD7533" w14:textId="5320913C" w:rsidR="009B4BB0" w:rsidRDefault="009B4BB0" w:rsidP="009B4BB0">
      <w:pPr>
        <w:pStyle w:val="NoSpacing"/>
        <w:jc w:val="center"/>
        <w:rPr>
          <w:rFonts w:ascii="Wide Latin" w:hAnsi="Wide Latin"/>
          <w:color w:val="008000"/>
          <w:sz w:val="32"/>
          <w:szCs w:val="32"/>
        </w:rPr>
      </w:pPr>
      <w:bookmarkStart w:id="0" w:name="_GoBack"/>
      <w:bookmarkEnd w:id="0"/>
      <w:r>
        <w:rPr>
          <w:rFonts w:ascii="Wide Latin" w:hAnsi="Wide Latin"/>
          <w:color w:val="008000"/>
          <w:sz w:val="32"/>
          <w:szCs w:val="32"/>
        </w:rPr>
        <w:t xml:space="preserve">LET’S ATTACK FEAR AND </w:t>
      </w:r>
    </w:p>
    <w:p w14:paraId="47860B21" w14:textId="77777777" w:rsidR="009B4BB0" w:rsidRDefault="009B4BB0" w:rsidP="009B4BB0">
      <w:pPr>
        <w:pStyle w:val="NoSpacing"/>
        <w:jc w:val="center"/>
        <w:rPr>
          <w:rFonts w:ascii="Wide Latin" w:hAnsi="Wide Latin"/>
          <w:color w:val="008000"/>
          <w:sz w:val="32"/>
          <w:szCs w:val="32"/>
        </w:rPr>
      </w:pPr>
      <w:r>
        <w:rPr>
          <w:rFonts w:ascii="Wide Latin" w:hAnsi="Wide Latin"/>
          <w:color w:val="008000"/>
          <w:sz w:val="32"/>
          <w:szCs w:val="32"/>
        </w:rPr>
        <w:t>DESTROY IT FOREVER!</w:t>
      </w:r>
    </w:p>
    <w:p w14:paraId="7C65D683" w14:textId="77777777" w:rsidR="009B4BB0" w:rsidRDefault="009B4BB0" w:rsidP="009B4BB0">
      <w:pPr>
        <w:pStyle w:val="NoSpacing"/>
        <w:jc w:val="center"/>
        <w:rPr>
          <w:rFonts w:ascii="Wide Latin" w:hAnsi="Wide Latin"/>
          <w:color w:val="008000"/>
          <w:sz w:val="32"/>
          <w:szCs w:val="32"/>
        </w:rPr>
      </w:pPr>
    </w:p>
    <w:p w14:paraId="69E36483" w14:textId="77777777" w:rsidR="009B4BB0" w:rsidRPr="009B4BB0" w:rsidRDefault="009B4BB0" w:rsidP="009B4BB0">
      <w:pPr>
        <w:pStyle w:val="NoSpacing"/>
        <w:rPr>
          <w:sz w:val="22"/>
          <w:szCs w:val="22"/>
        </w:rPr>
      </w:pPr>
      <w:r>
        <w:rPr>
          <w:b/>
          <w:bCs/>
        </w:rPr>
        <w:t xml:space="preserve">     </w:t>
      </w:r>
      <w:r w:rsidRPr="009B4BB0">
        <w:rPr>
          <w:b/>
          <w:bCs/>
          <w:sz w:val="22"/>
          <w:szCs w:val="22"/>
        </w:rPr>
        <w:t>Philippians 4:6-7</w:t>
      </w:r>
      <w:r w:rsidRPr="009B4BB0">
        <w:rPr>
          <w:sz w:val="22"/>
          <w:szCs w:val="22"/>
        </w:rPr>
        <w:t>: “Do not be anxious or worry at all, but in everything, by prayer and petition, with thanksgiving, let your requests be made known to Yahuwah. And the peace of Yahuwah, which surpasses all understanding, shall guard your hearts and minds through Messiah Yahushua.”</w:t>
      </w:r>
    </w:p>
    <w:p w14:paraId="5393D86B" w14:textId="77777777" w:rsidR="009B4BB0" w:rsidRPr="009B4BB0" w:rsidRDefault="009B4BB0" w:rsidP="009B4BB0">
      <w:pPr>
        <w:pStyle w:val="NoSpacing"/>
        <w:rPr>
          <w:sz w:val="22"/>
          <w:szCs w:val="22"/>
        </w:rPr>
      </w:pPr>
      <w:r w:rsidRPr="009B4BB0">
        <w:rPr>
          <w:sz w:val="22"/>
          <w:szCs w:val="22"/>
        </w:rPr>
        <w:t xml:space="preserve">     </w:t>
      </w:r>
      <w:r w:rsidRPr="009B4BB0">
        <w:rPr>
          <w:b/>
          <w:bCs/>
          <w:sz w:val="22"/>
          <w:szCs w:val="22"/>
        </w:rPr>
        <w:t>I Timothy 1:7</w:t>
      </w:r>
      <w:r w:rsidRPr="009B4BB0">
        <w:rPr>
          <w:sz w:val="22"/>
          <w:szCs w:val="22"/>
        </w:rPr>
        <w:t xml:space="preserve">: “For Yahuwah has not given us a spirit of fear, but of power and of love and of a sound mind.” </w:t>
      </w:r>
    </w:p>
    <w:p w14:paraId="69E2711D" w14:textId="77777777" w:rsidR="009B4BB0" w:rsidRPr="009B4BB0" w:rsidRDefault="009B4BB0" w:rsidP="009B4BB0">
      <w:pPr>
        <w:pStyle w:val="NoSpacing"/>
        <w:rPr>
          <w:sz w:val="22"/>
          <w:szCs w:val="22"/>
        </w:rPr>
      </w:pPr>
      <w:r w:rsidRPr="009B4BB0">
        <w:rPr>
          <w:sz w:val="22"/>
          <w:szCs w:val="22"/>
        </w:rPr>
        <w:t xml:space="preserve">     </w:t>
      </w:r>
      <w:r w:rsidRPr="009B4BB0">
        <w:rPr>
          <w:b/>
          <w:bCs/>
          <w:sz w:val="22"/>
          <w:szCs w:val="22"/>
        </w:rPr>
        <w:t>I John 4:16-19</w:t>
      </w:r>
      <w:r w:rsidRPr="009B4BB0">
        <w:rPr>
          <w:sz w:val="22"/>
          <w:szCs w:val="22"/>
        </w:rPr>
        <w:t xml:space="preserve">: We have known and believed the love that Yahuwah has for us. Yahuwah is love and he who stays in His love stays in Yahuwah and Yahuwah in him. This love has been perfected in us in order that we might have boldness in the day of judgment. He who fears has not been made perfect in love. There is no fear in love, but perfect love casts out fear, because fear holds torment/punishment, and he who fears has not been made perfect in love. We love Him because He first loved us.”  </w:t>
      </w:r>
    </w:p>
    <w:p w14:paraId="2F1A431F" w14:textId="77777777" w:rsidR="009B4BB0" w:rsidRPr="009B4BB0" w:rsidRDefault="009B4BB0" w:rsidP="009B4BB0">
      <w:pPr>
        <w:pStyle w:val="NoSpacing"/>
        <w:rPr>
          <w:sz w:val="22"/>
          <w:szCs w:val="22"/>
        </w:rPr>
      </w:pPr>
      <w:r w:rsidRPr="009B4BB0">
        <w:rPr>
          <w:b/>
          <w:bCs/>
          <w:sz w:val="22"/>
          <w:szCs w:val="22"/>
        </w:rPr>
        <w:t xml:space="preserve">     Isaiah 41:10, 13</w:t>
      </w:r>
      <w:r w:rsidRPr="009B4BB0">
        <w:rPr>
          <w:sz w:val="22"/>
          <w:szCs w:val="22"/>
        </w:rPr>
        <w:t xml:space="preserve">: “Do not fear for I am with you! Do not be dismayed, for I am your Yahuwah. Yes, I will strengthen you! Yes, I will help you! Yes, I will uphold you with the right hand of My righteousness! …For I, Yahuwah, your Yahuwah, am holding your right hand, saying to you, `Do not fear, I will help you!” </w:t>
      </w:r>
    </w:p>
    <w:p w14:paraId="1D8DD115" w14:textId="77777777" w:rsidR="009B4BB0" w:rsidRPr="009B4BB0" w:rsidRDefault="009B4BB0" w:rsidP="009B4BB0">
      <w:pPr>
        <w:pStyle w:val="NoSpacing"/>
        <w:rPr>
          <w:sz w:val="22"/>
          <w:szCs w:val="22"/>
        </w:rPr>
      </w:pPr>
      <w:r w:rsidRPr="009B4BB0">
        <w:rPr>
          <w:sz w:val="22"/>
          <w:szCs w:val="22"/>
        </w:rPr>
        <w:t xml:space="preserve">     His “right hand” and His “right arm” is Yahushua! Refer to the many Scriptures in “The Right Hand and the Right Arm of Yahuwah is Yahushua”/Mikvah of the Covenant. </w:t>
      </w:r>
    </w:p>
    <w:p w14:paraId="649ADDC8" w14:textId="77777777" w:rsidR="009B4BB0" w:rsidRPr="009B4BB0" w:rsidRDefault="009B4BB0" w:rsidP="009B4BB0">
      <w:pPr>
        <w:pStyle w:val="NoSpacing"/>
        <w:rPr>
          <w:sz w:val="22"/>
          <w:szCs w:val="22"/>
        </w:rPr>
      </w:pPr>
      <w:r w:rsidRPr="009B4BB0">
        <w:rPr>
          <w:sz w:val="22"/>
          <w:szCs w:val="22"/>
        </w:rPr>
        <w:t xml:space="preserve">     In the true new birth (Refer to “The True New Birth”/Mikvah of Eternal Salvation) we are severed from the kingdom of darkness translated into the Kingdom of light by faith in Yahushua Messiah’s dead and resurrection for your eternal life. (</w:t>
      </w:r>
      <w:r w:rsidRPr="009B4BB0">
        <w:rPr>
          <w:b/>
          <w:bCs/>
          <w:sz w:val="22"/>
          <w:szCs w:val="22"/>
        </w:rPr>
        <w:t>Colossians 1</w:t>
      </w:r>
      <w:r w:rsidRPr="009B4BB0">
        <w:rPr>
          <w:sz w:val="22"/>
          <w:szCs w:val="22"/>
        </w:rPr>
        <w:t xml:space="preserve">) Then we ask the Spirit of Yahuwah to come into our re-born spirit and take control of our life. We submit to Him, serving our Abba with gladness, and proclaiming His Word in obedience to Him, being taught the Word by Him, then He is free to help you! You qualify as His child. He is a good Father/Abba. </w:t>
      </w:r>
    </w:p>
    <w:p w14:paraId="243B229E" w14:textId="77777777" w:rsidR="009B4BB0" w:rsidRPr="009B4BB0" w:rsidRDefault="009B4BB0" w:rsidP="009B4BB0">
      <w:pPr>
        <w:pStyle w:val="NoSpacing"/>
        <w:rPr>
          <w:sz w:val="22"/>
          <w:szCs w:val="22"/>
        </w:rPr>
      </w:pPr>
      <w:r w:rsidRPr="009B4BB0">
        <w:rPr>
          <w:sz w:val="22"/>
          <w:szCs w:val="22"/>
        </w:rPr>
        <w:t xml:space="preserve">     Yahuwah has zero to do with religion of any type, for its all man made and man controlled. Our heavenly Father and our Savior are Persons to know and love. They are so precious, and being with Them in simple faith, there is no reason to ever be afraid of what man or devils can do to us. For they hold our hand and never leave us alone. </w:t>
      </w:r>
    </w:p>
    <w:p w14:paraId="0BABBC87" w14:textId="77777777" w:rsidR="009B4BB0" w:rsidRPr="009B4BB0" w:rsidRDefault="009B4BB0" w:rsidP="009B4BB0">
      <w:pPr>
        <w:pStyle w:val="NoSpacing"/>
        <w:rPr>
          <w:sz w:val="22"/>
          <w:szCs w:val="22"/>
        </w:rPr>
      </w:pPr>
      <w:r w:rsidRPr="009B4BB0">
        <w:rPr>
          <w:sz w:val="22"/>
          <w:szCs w:val="22"/>
        </w:rPr>
        <w:t xml:space="preserve">     Our allegiance, therefore, must be first of all to Yahuwah and to His Son, our Savior and soon-coming Messiah. By the true new birth, we become citizens of the heavenly Kingdom. We become aliens, strangers to this world, and long for the world to come where we can be together with Them forever. </w:t>
      </w:r>
    </w:p>
    <w:p w14:paraId="566C3233" w14:textId="77777777" w:rsidR="009B4BB0" w:rsidRPr="009B4BB0" w:rsidRDefault="009B4BB0" w:rsidP="009B4BB0">
      <w:pPr>
        <w:pStyle w:val="NoSpacing"/>
        <w:rPr>
          <w:sz w:val="22"/>
          <w:szCs w:val="22"/>
        </w:rPr>
      </w:pPr>
      <w:r w:rsidRPr="009B4BB0">
        <w:rPr>
          <w:sz w:val="22"/>
          <w:szCs w:val="22"/>
        </w:rPr>
        <w:t xml:space="preserve">     365 times in the Word He tells us “fear not.” A child holding the hand of a good and loving Daddy is not afraid. He feels secure. Look at the pictures in “Faith in Pictures”/Mikvah of the Heart of Elohim. They speak “a thousand words.”  </w:t>
      </w:r>
    </w:p>
    <w:p w14:paraId="0FCEC059" w14:textId="77777777" w:rsidR="009B4BB0" w:rsidRPr="009B4BB0" w:rsidRDefault="009B4BB0" w:rsidP="009B4BB0">
      <w:pPr>
        <w:pStyle w:val="NoSpacing"/>
        <w:rPr>
          <w:sz w:val="22"/>
          <w:szCs w:val="22"/>
        </w:rPr>
      </w:pPr>
      <w:r w:rsidRPr="009B4BB0">
        <w:rPr>
          <w:sz w:val="22"/>
          <w:szCs w:val="22"/>
        </w:rPr>
        <w:lastRenderedPageBreak/>
        <w:t xml:space="preserve">     </w:t>
      </w:r>
      <w:r w:rsidRPr="009B4BB0">
        <w:rPr>
          <w:b/>
          <w:bCs/>
          <w:sz w:val="22"/>
          <w:szCs w:val="22"/>
        </w:rPr>
        <w:t>Matthew 18:1-4</w:t>
      </w:r>
      <w:r w:rsidRPr="009B4BB0">
        <w:rPr>
          <w:sz w:val="22"/>
          <w:szCs w:val="22"/>
        </w:rPr>
        <w:t>: “At that time the disciples came to Yahushua asking, `Who, then, is greatest in the Kingdom of Heaven?’ And Yahushua called a little child to Him, and set him in their midst and said, `Truly I say to you, unless you turn and become as little children, you shall by no means enter into the Kingdom of Heaven. Whoever humbles himself as this little child is the greatest in the Kingdom of Heaven.</w:t>
      </w:r>
      <w:proofErr w:type="gramStart"/>
      <w:r w:rsidRPr="009B4BB0">
        <w:rPr>
          <w:sz w:val="22"/>
          <w:szCs w:val="22"/>
        </w:rPr>
        <w:t>’ ”</w:t>
      </w:r>
      <w:proofErr w:type="gramEnd"/>
    </w:p>
    <w:p w14:paraId="09B5C671" w14:textId="77777777" w:rsidR="009B4BB0" w:rsidRPr="009B4BB0" w:rsidRDefault="009B4BB0" w:rsidP="009B4BB0">
      <w:pPr>
        <w:pStyle w:val="NoSpacing"/>
        <w:rPr>
          <w:sz w:val="22"/>
          <w:szCs w:val="22"/>
        </w:rPr>
      </w:pPr>
      <w:r w:rsidRPr="009B4BB0">
        <w:rPr>
          <w:sz w:val="22"/>
          <w:szCs w:val="22"/>
        </w:rPr>
        <w:t xml:space="preserve">     My youngest daughter at age 5 was born again and Spirit filled at a convention in Fort Worth, Texas. No one taught her spiritual warfare, but she’d march around the kitchen commanding the devil to get off and out. She began witnessing to all of her friends. She led many to salvation as she went into first grade, second, third grade, and on into adulthood. She had perfect confidence in her heavenly Father and her Savior. </w:t>
      </w:r>
    </w:p>
    <w:p w14:paraId="1D8A81B1" w14:textId="77777777" w:rsidR="009B4BB0" w:rsidRPr="009B4BB0" w:rsidRDefault="009B4BB0" w:rsidP="009B4BB0">
      <w:pPr>
        <w:pStyle w:val="NoSpacing"/>
        <w:rPr>
          <w:sz w:val="22"/>
          <w:szCs w:val="22"/>
        </w:rPr>
      </w:pPr>
      <w:r w:rsidRPr="009B4BB0">
        <w:rPr>
          <w:sz w:val="22"/>
          <w:szCs w:val="22"/>
        </w:rPr>
        <w:t xml:space="preserve">     The faith of a child is powerful. Many a child has laid hands on the sick and seen them recover because they have no doubts in the ability of their Savior. Their prayers are powerful. It is as people get older that they lose faith and slump into self-centeredness, fears, negativity, and try to control their lives. Little children don’t think about those things. Their Daddy is BIG and can take care of them. As a child of Yahuwah, there is nothing to fear, only peace, joy, and security.       </w:t>
      </w:r>
    </w:p>
    <w:p w14:paraId="659E3652" w14:textId="77777777" w:rsidR="009B4BB0" w:rsidRPr="009B4BB0" w:rsidRDefault="009B4BB0" w:rsidP="009B4BB0">
      <w:pPr>
        <w:pStyle w:val="NoSpacing"/>
        <w:rPr>
          <w:sz w:val="22"/>
          <w:szCs w:val="22"/>
        </w:rPr>
      </w:pPr>
      <w:r w:rsidRPr="009B4BB0">
        <w:rPr>
          <w:sz w:val="22"/>
          <w:szCs w:val="22"/>
        </w:rPr>
        <w:t xml:space="preserve">     I lived with terrifying fear. I had three nervous breakdowns, two in my 20s. </w:t>
      </w:r>
    </w:p>
    <w:p w14:paraId="0196CB86" w14:textId="77777777" w:rsidR="009B4BB0" w:rsidRPr="009B4BB0" w:rsidRDefault="009B4BB0" w:rsidP="009B4BB0">
      <w:pPr>
        <w:pStyle w:val="NoSpacing"/>
        <w:rPr>
          <w:sz w:val="22"/>
          <w:szCs w:val="22"/>
        </w:rPr>
      </w:pPr>
      <w:r w:rsidRPr="009B4BB0">
        <w:rPr>
          <w:sz w:val="22"/>
          <w:szCs w:val="22"/>
        </w:rPr>
        <w:t xml:space="preserve">I was married to a warlock (male witch), a Satanist who had several different personalities, a sadist and torturer. He almost killed me several times. So, I understand satanic ritual abuse. I understand the fear of falling asleep, sleeping with a knife under my pillow. I understand the greater fear of being alone, paralyzing fear of being alone. </w:t>
      </w:r>
      <w:proofErr w:type="gramStart"/>
      <w:r w:rsidRPr="009B4BB0">
        <w:rPr>
          <w:sz w:val="22"/>
          <w:szCs w:val="22"/>
        </w:rPr>
        <w:t>Thus</w:t>
      </w:r>
      <w:proofErr w:type="gramEnd"/>
      <w:r w:rsidRPr="009B4BB0">
        <w:rPr>
          <w:sz w:val="22"/>
          <w:szCs w:val="22"/>
        </w:rPr>
        <w:t xml:space="preserve"> I lived near 30 years with that trauma. In 1985 He began delivering me from fear. Messiah appeared to me in 2003 at the ruins of Bethesda in East Jerusalem, where the man was healed after 38 years (</w:t>
      </w:r>
      <w:r w:rsidRPr="009B4BB0">
        <w:rPr>
          <w:b/>
          <w:bCs/>
          <w:sz w:val="22"/>
          <w:szCs w:val="22"/>
        </w:rPr>
        <w:t>John 5</w:t>
      </w:r>
      <w:r w:rsidRPr="009B4BB0">
        <w:rPr>
          <w:sz w:val="22"/>
          <w:szCs w:val="22"/>
        </w:rPr>
        <w:t xml:space="preserve">). In that place after 38 years, He healed me of all my painful memories and emotions. </w:t>
      </w:r>
    </w:p>
    <w:p w14:paraId="110A7E18" w14:textId="77777777" w:rsidR="009B4BB0" w:rsidRPr="009B4BB0" w:rsidRDefault="009B4BB0" w:rsidP="009B4BB0">
      <w:pPr>
        <w:pStyle w:val="NoSpacing"/>
        <w:rPr>
          <w:sz w:val="22"/>
          <w:szCs w:val="22"/>
        </w:rPr>
      </w:pPr>
      <w:r w:rsidRPr="009B4BB0">
        <w:rPr>
          <w:sz w:val="22"/>
          <w:szCs w:val="22"/>
        </w:rPr>
        <w:t xml:space="preserve">     You can listen to my testimony under “Audio Teachings” on comeneterthemikvah.com, Podcast V, or read my autobiography </w:t>
      </w:r>
      <w:r w:rsidRPr="009B4BB0">
        <w:rPr>
          <w:i/>
          <w:iCs/>
          <w:sz w:val="22"/>
          <w:szCs w:val="22"/>
        </w:rPr>
        <w:t>Touching the Eternal</w:t>
      </w:r>
      <w:r w:rsidRPr="009B4BB0">
        <w:rPr>
          <w:sz w:val="22"/>
          <w:szCs w:val="22"/>
        </w:rPr>
        <w:t>, available in book form or Kindle on Amazon.</w:t>
      </w:r>
    </w:p>
    <w:p w14:paraId="5A940ADA" w14:textId="77777777" w:rsidR="009B4BB0" w:rsidRPr="009B4BB0" w:rsidRDefault="009B4BB0" w:rsidP="009B4BB0">
      <w:pPr>
        <w:pStyle w:val="NoSpacing"/>
        <w:rPr>
          <w:sz w:val="22"/>
          <w:szCs w:val="22"/>
        </w:rPr>
      </w:pPr>
      <w:r w:rsidRPr="009B4BB0">
        <w:rPr>
          <w:sz w:val="22"/>
          <w:szCs w:val="22"/>
        </w:rPr>
        <w:t xml:space="preserve">     Messiah ended the memories as I walked around those ruins that day before First Fruits. He ended all that took me down – and set me on the solid rock of relationship with Them. My testimony is </w:t>
      </w:r>
      <w:r w:rsidRPr="009B4BB0">
        <w:rPr>
          <w:b/>
          <w:bCs/>
          <w:sz w:val="22"/>
          <w:szCs w:val="22"/>
        </w:rPr>
        <w:t>Psalm 40:1-3</w:t>
      </w:r>
      <w:r w:rsidRPr="009B4BB0">
        <w:rPr>
          <w:sz w:val="22"/>
          <w:szCs w:val="22"/>
        </w:rPr>
        <w:t xml:space="preserve">: “I waited, waited for Yahuwah, and He inclined to me and heard my cry. He drew me out of the pit of destruction, out of the muddy clay, and He set my feet upon a rock. He established my goings. Then He put a new song in my mouth – praise to Yahuwah. Many see it and fear and put trust in Yahuwah.” </w:t>
      </w:r>
    </w:p>
    <w:p w14:paraId="7C713202" w14:textId="77777777" w:rsidR="009B4BB0" w:rsidRPr="009B4BB0" w:rsidRDefault="009B4BB0" w:rsidP="009B4BB0">
      <w:pPr>
        <w:pStyle w:val="NoSpacing"/>
        <w:rPr>
          <w:sz w:val="22"/>
          <w:szCs w:val="22"/>
        </w:rPr>
      </w:pPr>
      <w:r w:rsidRPr="009B4BB0">
        <w:rPr>
          <w:sz w:val="22"/>
          <w:szCs w:val="22"/>
        </w:rPr>
        <w:t xml:space="preserve">     There is only one good, justifiable, and mandatory fear – fear of losing the Presence of Yahuwah and Yahushua!  Fear of displeasing and hurting Them. Fear of pushing Them away. </w:t>
      </w:r>
    </w:p>
    <w:p w14:paraId="1D9872F6" w14:textId="77777777" w:rsidR="009B4BB0" w:rsidRPr="009B4BB0" w:rsidRDefault="009B4BB0" w:rsidP="009B4BB0">
      <w:pPr>
        <w:rPr>
          <w:sz w:val="22"/>
          <w:szCs w:val="22"/>
        </w:rPr>
      </w:pPr>
      <w:r w:rsidRPr="009B4BB0">
        <w:rPr>
          <w:sz w:val="22"/>
          <w:szCs w:val="22"/>
        </w:rPr>
        <w:t xml:space="preserve">     I have been sharing with you for years how to overcome fear in articles posted under the Mikvah of the Spirit, like:</w:t>
      </w:r>
    </w:p>
    <w:p w14:paraId="7C7F0122" w14:textId="77777777" w:rsidR="009B4BB0" w:rsidRPr="009B4BB0" w:rsidRDefault="009B4BB0" w:rsidP="009B4BB0">
      <w:pPr>
        <w:rPr>
          <w:sz w:val="22"/>
          <w:szCs w:val="22"/>
        </w:rPr>
      </w:pPr>
      <w:r w:rsidRPr="009B4BB0">
        <w:rPr>
          <w:sz w:val="22"/>
          <w:szCs w:val="22"/>
        </w:rPr>
        <w:t>“The Power of Praise”</w:t>
      </w:r>
    </w:p>
    <w:p w14:paraId="2F5B7747" w14:textId="77777777" w:rsidR="009B4BB0" w:rsidRPr="009B4BB0" w:rsidRDefault="009B4BB0" w:rsidP="009B4BB0">
      <w:pPr>
        <w:rPr>
          <w:sz w:val="22"/>
          <w:szCs w:val="22"/>
        </w:rPr>
      </w:pPr>
      <w:r w:rsidRPr="009B4BB0">
        <w:rPr>
          <w:sz w:val="22"/>
          <w:szCs w:val="22"/>
        </w:rPr>
        <w:t>“His Presence”</w:t>
      </w:r>
    </w:p>
    <w:p w14:paraId="62FBB76E" w14:textId="77777777" w:rsidR="009B4BB0" w:rsidRPr="009B4BB0" w:rsidRDefault="009B4BB0" w:rsidP="009B4BB0">
      <w:pPr>
        <w:rPr>
          <w:sz w:val="22"/>
          <w:szCs w:val="22"/>
        </w:rPr>
      </w:pPr>
      <w:r w:rsidRPr="009B4BB0">
        <w:rPr>
          <w:sz w:val="22"/>
          <w:szCs w:val="22"/>
        </w:rPr>
        <w:t>“The Sunrise Lessons”</w:t>
      </w:r>
    </w:p>
    <w:p w14:paraId="6DB8F297" w14:textId="77777777" w:rsidR="009B4BB0" w:rsidRPr="009B4BB0" w:rsidRDefault="009B4BB0" w:rsidP="009B4BB0">
      <w:pPr>
        <w:rPr>
          <w:sz w:val="22"/>
          <w:szCs w:val="22"/>
        </w:rPr>
      </w:pPr>
      <w:r w:rsidRPr="009B4BB0">
        <w:rPr>
          <w:sz w:val="22"/>
          <w:szCs w:val="22"/>
        </w:rPr>
        <w:t xml:space="preserve">“Peace in the Midst of Battle – II Kings 6:14-17” </w:t>
      </w:r>
    </w:p>
    <w:p w14:paraId="6B3F7FD1" w14:textId="77777777" w:rsidR="009B4BB0" w:rsidRPr="009B4BB0" w:rsidRDefault="009B4BB0" w:rsidP="009B4BB0">
      <w:pPr>
        <w:rPr>
          <w:sz w:val="22"/>
          <w:szCs w:val="22"/>
        </w:rPr>
      </w:pPr>
      <w:r w:rsidRPr="009B4BB0">
        <w:rPr>
          <w:sz w:val="22"/>
          <w:szCs w:val="22"/>
        </w:rPr>
        <w:lastRenderedPageBreak/>
        <w:t>“Elohim of the Angel Armies”</w:t>
      </w:r>
    </w:p>
    <w:p w14:paraId="7E176397" w14:textId="77777777" w:rsidR="009B4BB0" w:rsidRPr="009B4BB0" w:rsidRDefault="009B4BB0" w:rsidP="009B4BB0">
      <w:pPr>
        <w:rPr>
          <w:sz w:val="22"/>
          <w:szCs w:val="22"/>
        </w:rPr>
      </w:pPr>
      <w:r w:rsidRPr="009B4BB0">
        <w:rPr>
          <w:sz w:val="22"/>
          <w:szCs w:val="22"/>
        </w:rPr>
        <w:t xml:space="preserve">Articles under the Heart of Elohim: </w:t>
      </w:r>
    </w:p>
    <w:p w14:paraId="6254A2FF" w14:textId="77777777" w:rsidR="009B4BB0" w:rsidRPr="009B4BB0" w:rsidRDefault="009B4BB0" w:rsidP="009B4BB0">
      <w:pPr>
        <w:rPr>
          <w:sz w:val="22"/>
          <w:szCs w:val="22"/>
        </w:rPr>
      </w:pPr>
      <w:r w:rsidRPr="009B4BB0">
        <w:rPr>
          <w:sz w:val="22"/>
          <w:szCs w:val="22"/>
        </w:rPr>
        <w:t xml:space="preserve">“I Have Seen I AM – Now I Know Whose I Am – Now I Know That I Am Loved.” </w:t>
      </w:r>
    </w:p>
    <w:p w14:paraId="63FDF650" w14:textId="77777777" w:rsidR="009B4BB0" w:rsidRPr="009B4BB0" w:rsidRDefault="009B4BB0" w:rsidP="009B4BB0">
      <w:pPr>
        <w:rPr>
          <w:sz w:val="22"/>
          <w:szCs w:val="22"/>
        </w:rPr>
      </w:pPr>
      <w:r w:rsidRPr="009B4BB0">
        <w:rPr>
          <w:sz w:val="22"/>
          <w:szCs w:val="22"/>
        </w:rPr>
        <w:t>“Walking Alongside the Master-Basking in His Presence”</w:t>
      </w:r>
    </w:p>
    <w:p w14:paraId="20DF4790" w14:textId="77777777" w:rsidR="009B4BB0" w:rsidRPr="009B4BB0" w:rsidRDefault="009B4BB0" w:rsidP="009B4BB0">
      <w:pPr>
        <w:rPr>
          <w:sz w:val="22"/>
          <w:szCs w:val="22"/>
        </w:rPr>
      </w:pPr>
      <w:r w:rsidRPr="009B4BB0">
        <w:rPr>
          <w:sz w:val="22"/>
          <w:szCs w:val="22"/>
        </w:rPr>
        <w:t>“God of the Angel Armies”</w:t>
      </w:r>
    </w:p>
    <w:p w14:paraId="30C91364" w14:textId="77777777" w:rsidR="009B4BB0" w:rsidRPr="009B4BB0" w:rsidRDefault="009B4BB0" w:rsidP="009B4BB0">
      <w:pPr>
        <w:rPr>
          <w:sz w:val="22"/>
          <w:szCs w:val="22"/>
        </w:rPr>
      </w:pPr>
      <w:r w:rsidRPr="009B4BB0">
        <w:rPr>
          <w:sz w:val="22"/>
          <w:szCs w:val="22"/>
        </w:rPr>
        <w:t>“You Are Not a Caged Victim Trapped in Time”</w:t>
      </w:r>
    </w:p>
    <w:p w14:paraId="2CF9A006" w14:textId="77777777" w:rsidR="009B4BB0" w:rsidRPr="009B4BB0" w:rsidRDefault="009B4BB0" w:rsidP="009B4BB0">
      <w:pPr>
        <w:rPr>
          <w:sz w:val="22"/>
          <w:szCs w:val="22"/>
        </w:rPr>
      </w:pPr>
      <w:r w:rsidRPr="009B4BB0">
        <w:rPr>
          <w:sz w:val="22"/>
          <w:szCs w:val="22"/>
        </w:rPr>
        <w:t>“Passion: Unlocking the Chains”</w:t>
      </w:r>
    </w:p>
    <w:p w14:paraId="7F7CBE99" w14:textId="77777777" w:rsidR="009B4BB0" w:rsidRPr="009B4BB0" w:rsidRDefault="009B4BB0" w:rsidP="009B4BB0">
      <w:pPr>
        <w:rPr>
          <w:sz w:val="22"/>
          <w:szCs w:val="22"/>
        </w:rPr>
      </w:pPr>
      <w:r w:rsidRPr="009B4BB0">
        <w:rPr>
          <w:sz w:val="22"/>
          <w:szCs w:val="22"/>
        </w:rPr>
        <w:t>“No Longer a Slave to Fear – A Powerful Personal Testimony”</w:t>
      </w:r>
    </w:p>
    <w:p w14:paraId="6FA8EB2A" w14:textId="77777777" w:rsidR="009B4BB0" w:rsidRPr="009B4BB0" w:rsidRDefault="009B4BB0" w:rsidP="009B4BB0">
      <w:pPr>
        <w:rPr>
          <w:sz w:val="22"/>
          <w:szCs w:val="22"/>
        </w:rPr>
      </w:pPr>
      <w:r w:rsidRPr="009B4BB0">
        <w:rPr>
          <w:sz w:val="22"/>
          <w:szCs w:val="22"/>
        </w:rPr>
        <w:t>“Demolition Derby – Demolishing Boxes, Walls, Cages, and Bars”</w:t>
      </w:r>
    </w:p>
    <w:p w14:paraId="3E52A690" w14:textId="77777777" w:rsidR="009B4BB0" w:rsidRPr="009B4BB0" w:rsidRDefault="009B4BB0" w:rsidP="009B4BB0">
      <w:pPr>
        <w:rPr>
          <w:sz w:val="22"/>
          <w:szCs w:val="22"/>
        </w:rPr>
      </w:pPr>
      <w:r w:rsidRPr="009B4BB0">
        <w:rPr>
          <w:sz w:val="22"/>
          <w:szCs w:val="22"/>
        </w:rPr>
        <w:t>“Satan’s Dirty Little Secret – Exposed!”</w:t>
      </w:r>
    </w:p>
    <w:p w14:paraId="03CCC958" w14:textId="77777777" w:rsidR="009B4BB0" w:rsidRPr="009B4BB0" w:rsidRDefault="009B4BB0" w:rsidP="009B4BB0">
      <w:pPr>
        <w:rPr>
          <w:sz w:val="22"/>
          <w:szCs w:val="22"/>
        </w:rPr>
      </w:pPr>
      <w:r w:rsidRPr="009B4BB0">
        <w:rPr>
          <w:sz w:val="22"/>
          <w:szCs w:val="22"/>
        </w:rPr>
        <w:t>“Accessing the Third Heaven”</w:t>
      </w:r>
    </w:p>
    <w:p w14:paraId="6254DF14" w14:textId="77777777" w:rsidR="009B4BB0" w:rsidRPr="009B4BB0" w:rsidRDefault="009B4BB0" w:rsidP="009B4BB0">
      <w:pPr>
        <w:pStyle w:val="NoSpacing"/>
        <w:rPr>
          <w:sz w:val="22"/>
          <w:szCs w:val="22"/>
        </w:rPr>
      </w:pPr>
      <w:r w:rsidRPr="009B4BB0">
        <w:rPr>
          <w:sz w:val="22"/>
          <w:szCs w:val="22"/>
        </w:rPr>
        <w:t>“It’s Our Time of Cage Break” and many other such articles.</w:t>
      </w:r>
    </w:p>
    <w:p w14:paraId="6CFEDF40" w14:textId="77777777" w:rsidR="009B4BB0" w:rsidRPr="009B4BB0" w:rsidRDefault="009B4BB0" w:rsidP="009B4BB0">
      <w:pPr>
        <w:pStyle w:val="NoSpacing"/>
        <w:rPr>
          <w:sz w:val="22"/>
          <w:szCs w:val="22"/>
        </w:rPr>
      </w:pPr>
      <w:r w:rsidRPr="009B4BB0">
        <w:rPr>
          <w:sz w:val="22"/>
          <w:szCs w:val="22"/>
        </w:rPr>
        <w:t xml:space="preserve">     After reading those, and putting the instructions into practice, you’ll feel like you can take on an army! But always remember, you’re under the orders of your heavenly Captain of the Host – Yahushua.</w:t>
      </w:r>
    </w:p>
    <w:p w14:paraId="08C7840D" w14:textId="77777777" w:rsidR="009B4BB0" w:rsidRPr="009B4BB0" w:rsidRDefault="009B4BB0" w:rsidP="009B4BB0">
      <w:pPr>
        <w:pStyle w:val="NoSpacing"/>
        <w:rPr>
          <w:sz w:val="22"/>
          <w:szCs w:val="22"/>
        </w:rPr>
      </w:pPr>
      <w:r w:rsidRPr="009B4BB0">
        <w:rPr>
          <w:sz w:val="22"/>
          <w:szCs w:val="22"/>
        </w:rPr>
        <w:t xml:space="preserve">      In 1985, Yahuwah began revealed His great love for me as my precious heavenly Abba/Daddy and my precious Beloved Savior. Therefore, I fully understand when people tell me they are afraid of what is coming on the earth. I have no critical attitude towards them. I know the trauma of fear. I know how it shuts out the Presence of our Abba. We must not be like the earth’s people who will have heart failure at seeing what’s coming on the earth. Our faith rests in His love!  </w:t>
      </w:r>
    </w:p>
    <w:p w14:paraId="6921AC7B" w14:textId="77777777" w:rsidR="009B4BB0" w:rsidRPr="009B4BB0" w:rsidRDefault="009B4BB0" w:rsidP="009B4BB0">
      <w:pPr>
        <w:pStyle w:val="NoSpacing"/>
        <w:rPr>
          <w:sz w:val="22"/>
          <w:szCs w:val="22"/>
        </w:rPr>
      </w:pPr>
      <w:r w:rsidRPr="009B4BB0">
        <w:rPr>
          <w:sz w:val="22"/>
          <w:szCs w:val="22"/>
        </w:rPr>
        <w:t xml:space="preserve">     </w:t>
      </w:r>
      <w:r w:rsidRPr="009B4BB0">
        <w:rPr>
          <w:b/>
          <w:bCs/>
          <w:sz w:val="22"/>
          <w:szCs w:val="22"/>
        </w:rPr>
        <w:t>Luke 21:25-28</w:t>
      </w:r>
      <w:r w:rsidRPr="009B4BB0">
        <w:rPr>
          <w:sz w:val="22"/>
          <w:szCs w:val="22"/>
        </w:rPr>
        <w:t xml:space="preserve">: “And there shall be signs in the sun and the moon, and stars, and on the earth anxiety of nations, in bewilderment at the roaring of the sea and agitation, men’s hearts failing them from fear, and from the expectation of what is coming on the earth, for the powers of heaven shall be shaken. … and when these things begin to take place, you look up, for your redemption draws near.” </w:t>
      </w:r>
    </w:p>
    <w:p w14:paraId="4BE2C8A5" w14:textId="77777777" w:rsidR="009B4BB0" w:rsidRPr="009B4BB0" w:rsidRDefault="009B4BB0" w:rsidP="009B4BB0">
      <w:pPr>
        <w:pStyle w:val="NoSpacing"/>
        <w:rPr>
          <w:sz w:val="22"/>
          <w:szCs w:val="22"/>
        </w:rPr>
      </w:pPr>
      <w:r w:rsidRPr="009B4BB0">
        <w:rPr>
          <w:sz w:val="22"/>
          <w:szCs w:val="22"/>
        </w:rPr>
        <w:t xml:space="preserve">     Great and fearful things are coming, but as long as we hold Daddy’s hand and rest in His Presence under His protective tallit, resting in our Savior’s love, we have nothing to fear, for our life is hidden in Him and no one can take us away from Him. </w:t>
      </w:r>
    </w:p>
    <w:p w14:paraId="5638333D" w14:textId="77777777" w:rsidR="009B4BB0" w:rsidRPr="009B4BB0" w:rsidRDefault="009B4BB0" w:rsidP="009B4BB0">
      <w:pPr>
        <w:pStyle w:val="NoSpacing"/>
        <w:rPr>
          <w:sz w:val="22"/>
          <w:szCs w:val="22"/>
        </w:rPr>
      </w:pPr>
      <w:r w:rsidRPr="009B4BB0">
        <w:rPr>
          <w:sz w:val="22"/>
          <w:szCs w:val="22"/>
        </w:rPr>
        <w:t>“Faith in Pictures”/Mikvah of the Heart of Elohim!</w:t>
      </w:r>
    </w:p>
    <w:p w14:paraId="45128812" w14:textId="77777777" w:rsidR="009B4BB0" w:rsidRPr="009B4BB0" w:rsidRDefault="009B4BB0" w:rsidP="009B4BB0">
      <w:pPr>
        <w:pStyle w:val="NoSpacing"/>
        <w:rPr>
          <w:sz w:val="22"/>
          <w:szCs w:val="22"/>
        </w:rPr>
      </w:pPr>
      <w:r w:rsidRPr="009B4BB0">
        <w:rPr>
          <w:sz w:val="22"/>
          <w:szCs w:val="22"/>
        </w:rPr>
        <w:t xml:space="preserve">     The child-like faith of those that know Daddy by experience and relationship, who know Yahushua Messiah as Beloved Friend, have no reason to be afraid. For we will be on-lookers only. If we are truly sheltered under the tallit of our heavenly Father in His Set-Apart Place in heaven, then nothing can touch us that is not allowed by Him. What happens to us is to bring us into alignment with Him, so that we rest in His Presence.</w:t>
      </w:r>
    </w:p>
    <w:p w14:paraId="72FAFD5E" w14:textId="77777777" w:rsidR="009B4BB0" w:rsidRPr="009B4BB0" w:rsidRDefault="009B4BB0" w:rsidP="009B4BB0">
      <w:pPr>
        <w:pStyle w:val="NoSpacing"/>
        <w:rPr>
          <w:sz w:val="22"/>
          <w:szCs w:val="22"/>
        </w:rPr>
      </w:pPr>
      <w:r w:rsidRPr="009B4BB0">
        <w:rPr>
          <w:sz w:val="22"/>
          <w:szCs w:val="22"/>
        </w:rPr>
        <w:t xml:space="preserve">     When I was 4½, riding with my parents down to Huntington Beach, California, sitting behind my papa, looking out the window at people walking along to the beach, I looked down and saw what looked like an opaque bubble wrapping around the spirit area of my body, between my naval and the top of my legs. I heard the sweet baritone voice of Yahushua say to me, “You don’t belong here anymore.” I looked out the window at the same scene I saw before, yet everything was different. It was, as I’d say in today’s language, like watching TV – watching something that I was disconnected from. </w:t>
      </w:r>
    </w:p>
    <w:p w14:paraId="21D6EF65" w14:textId="77777777" w:rsidR="009B4BB0" w:rsidRPr="009B4BB0" w:rsidRDefault="009B4BB0" w:rsidP="009B4BB0">
      <w:pPr>
        <w:pStyle w:val="NoSpacing"/>
        <w:rPr>
          <w:sz w:val="22"/>
          <w:szCs w:val="22"/>
        </w:rPr>
      </w:pPr>
      <w:r w:rsidRPr="009B4BB0">
        <w:rPr>
          <w:sz w:val="22"/>
          <w:szCs w:val="22"/>
        </w:rPr>
        <w:t xml:space="preserve">     Yahushua let me know that though I would go through hell on earth in my life, my spirit was protected, and I would rise above it all to walk with Him. After </w:t>
      </w:r>
      <w:r w:rsidRPr="009B4BB0">
        <w:rPr>
          <w:sz w:val="22"/>
          <w:szCs w:val="22"/>
        </w:rPr>
        <w:lastRenderedPageBreak/>
        <w:t>hearing Him and seeing things so different out that car window, I turned to my mother and said: “The most important thing in life is God.”  She was very surprised at that she told me later. I made my profession of faith at age 6 in our Baptist Church. I began witnessing immediately and leading my friends to Jesus. That’s natural for a born-again child…</w:t>
      </w:r>
    </w:p>
    <w:p w14:paraId="4DAAAD10" w14:textId="77777777" w:rsidR="009B4BB0" w:rsidRPr="009B4BB0" w:rsidRDefault="009B4BB0" w:rsidP="009B4BB0">
      <w:pPr>
        <w:pStyle w:val="NoSpacing"/>
        <w:rPr>
          <w:sz w:val="22"/>
          <w:szCs w:val="22"/>
        </w:rPr>
      </w:pPr>
      <w:r w:rsidRPr="009B4BB0">
        <w:rPr>
          <w:sz w:val="22"/>
          <w:szCs w:val="22"/>
        </w:rPr>
        <w:t xml:space="preserve">     I had no problem receiving the baptism of the Spirit once I learned it was for today, because of my close relationship with my heavenly Father, so He gave me a “full dose.” My testimony of that is the 1</w:t>
      </w:r>
      <w:r w:rsidRPr="009B4BB0">
        <w:rPr>
          <w:sz w:val="22"/>
          <w:szCs w:val="22"/>
          <w:vertAlign w:val="superscript"/>
        </w:rPr>
        <w:t>st</w:t>
      </w:r>
      <w:r w:rsidRPr="009B4BB0">
        <w:rPr>
          <w:sz w:val="22"/>
          <w:szCs w:val="22"/>
        </w:rPr>
        <w:t xml:space="preserve"> article under the </w:t>
      </w:r>
      <w:proofErr w:type="spellStart"/>
      <w:r w:rsidRPr="009B4BB0">
        <w:rPr>
          <w:sz w:val="22"/>
          <w:szCs w:val="22"/>
        </w:rPr>
        <w:t>Mikvkah</w:t>
      </w:r>
      <w:proofErr w:type="spellEnd"/>
      <w:r w:rsidRPr="009B4BB0">
        <w:rPr>
          <w:sz w:val="22"/>
          <w:szCs w:val="22"/>
        </w:rPr>
        <w:t xml:space="preserve"> of the Spirit.</w:t>
      </w:r>
    </w:p>
    <w:p w14:paraId="27BE2192" w14:textId="77777777" w:rsidR="009B4BB0" w:rsidRPr="009B4BB0" w:rsidRDefault="009B4BB0" w:rsidP="009B4BB0">
      <w:pPr>
        <w:pStyle w:val="NoSpacing"/>
        <w:rPr>
          <w:sz w:val="22"/>
          <w:szCs w:val="22"/>
        </w:rPr>
      </w:pPr>
      <w:r w:rsidRPr="009B4BB0">
        <w:rPr>
          <w:sz w:val="22"/>
          <w:szCs w:val="22"/>
        </w:rPr>
        <w:t xml:space="preserve">     I’ve always had child-like faith, always been a seeker of the spiritual realm of Abba - it’s natural to me. My dad was ½ Cherokee Indian, raised on the Cherokee reservation in Oklahoma back before Oklahoma became a state. He walked in faith at an early age. This is the natural eastern way of child-like understanding of the spiritual. By-passing the intellectual theological approach to “God” and His Word, I never had any problems with knowing Them. Oh yes, there was a time in my life, 12 years actually, when I was very angry at Them. I thought “God” was the source of my problems. Through a precious dream, Yahuwah let me know it was not Him who caused my problems, but me! I repented quickly, and He restored me to favor with Him. </w:t>
      </w:r>
    </w:p>
    <w:p w14:paraId="441AA0F3" w14:textId="77777777" w:rsidR="009B4BB0" w:rsidRPr="009B4BB0" w:rsidRDefault="009B4BB0" w:rsidP="009B4BB0">
      <w:pPr>
        <w:pStyle w:val="NoSpacing"/>
        <w:rPr>
          <w:sz w:val="22"/>
          <w:szCs w:val="22"/>
        </w:rPr>
      </w:pPr>
      <w:r w:rsidRPr="009B4BB0">
        <w:rPr>
          <w:sz w:val="22"/>
          <w:szCs w:val="22"/>
        </w:rPr>
        <w:t xml:space="preserve">     Through all of my sufferings, at “my own hand” as He put it, I learned the love of my heavenly Father and the love of my Savior. When you know how deeply you are loved, you’ll never fear again. Fear rises yes, we’re human. But, if you know the love of your Creators for you, then you quickly speak out: “Get out of here fear! I’m a child of Yahuwah!” “I’m blood-bought by Yahushua!”</w:t>
      </w:r>
    </w:p>
    <w:p w14:paraId="4C9D6BFC" w14:textId="77777777" w:rsidR="009B4BB0" w:rsidRPr="009B4BB0" w:rsidRDefault="009B4BB0" w:rsidP="009B4BB0">
      <w:pPr>
        <w:pStyle w:val="NoSpacing"/>
        <w:rPr>
          <w:sz w:val="22"/>
          <w:szCs w:val="22"/>
        </w:rPr>
      </w:pPr>
      <w:r w:rsidRPr="009B4BB0">
        <w:rPr>
          <w:sz w:val="22"/>
          <w:szCs w:val="22"/>
        </w:rPr>
        <w:t xml:space="preserve">     When you finally realize that the One who spoke creation into existence and holds everything together by His power actually took flesh in order to die in your place to liberate you from your sins and give you eternal life, then you’ll know real love.</w:t>
      </w:r>
    </w:p>
    <w:p w14:paraId="4E4476FE" w14:textId="77777777" w:rsidR="009B4BB0" w:rsidRPr="009B4BB0" w:rsidRDefault="009B4BB0" w:rsidP="009B4BB0">
      <w:pPr>
        <w:pStyle w:val="NoSpacing"/>
        <w:rPr>
          <w:sz w:val="22"/>
          <w:szCs w:val="22"/>
        </w:rPr>
      </w:pPr>
      <w:r w:rsidRPr="009B4BB0">
        <w:rPr>
          <w:sz w:val="22"/>
          <w:szCs w:val="22"/>
        </w:rPr>
        <w:t xml:space="preserve">     Fear is a door/portal opener. It’s like leaving your door open at night for anyone to come into your house and steal whatever they want, or destroy as they will.</w:t>
      </w:r>
    </w:p>
    <w:p w14:paraId="3395BCF3" w14:textId="77777777" w:rsidR="009B4BB0" w:rsidRPr="009B4BB0" w:rsidRDefault="009B4BB0" w:rsidP="009B4BB0">
      <w:pPr>
        <w:pStyle w:val="NoSpacing"/>
        <w:rPr>
          <w:sz w:val="22"/>
          <w:szCs w:val="22"/>
        </w:rPr>
      </w:pPr>
      <w:r w:rsidRPr="009B4BB0">
        <w:rPr>
          <w:sz w:val="22"/>
          <w:szCs w:val="22"/>
        </w:rPr>
        <w:t xml:space="preserve">Fear puts a sign on your soul for the demonic realm to read: “Come on in…” </w:t>
      </w:r>
    </w:p>
    <w:p w14:paraId="127E857B" w14:textId="77777777" w:rsidR="009B4BB0" w:rsidRPr="009B4BB0" w:rsidRDefault="009B4BB0" w:rsidP="009B4BB0">
      <w:pPr>
        <w:pStyle w:val="NoSpacing"/>
        <w:rPr>
          <w:sz w:val="22"/>
          <w:szCs w:val="22"/>
        </w:rPr>
      </w:pPr>
      <w:r w:rsidRPr="009B4BB0">
        <w:rPr>
          <w:sz w:val="22"/>
          <w:szCs w:val="22"/>
        </w:rPr>
        <w:t xml:space="preserve">     As soon as you feel fear, begin immediately to praise and thank Yahushua for Their goodness to you. Begin naming things you’re thankful for, like your abilities to function in this world – start with small things like your ability to eat, see, feel, relate to others, your ability to walk, etc. etc. Just praise Him for whatever you have. Praise Yahushua for dying on the stake/cross for you, for rising from the dead for you. Praise the Lamb who was slain …. </w:t>
      </w:r>
      <w:r w:rsidRPr="009B4BB0">
        <w:rPr>
          <w:b/>
          <w:bCs/>
          <w:sz w:val="22"/>
          <w:szCs w:val="22"/>
        </w:rPr>
        <w:t>Revelation 5</w:t>
      </w:r>
      <w:r w:rsidRPr="009B4BB0">
        <w:rPr>
          <w:sz w:val="22"/>
          <w:szCs w:val="22"/>
        </w:rPr>
        <w:t xml:space="preserve">. </w:t>
      </w:r>
    </w:p>
    <w:p w14:paraId="1AD372F0" w14:textId="77777777" w:rsidR="009B4BB0" w:rsidRPr="009B4BB0" w:rsidRDefault="009B4BB0" w:rsidP="009B4BB0">
      <w:pPr>
        <w:pStyle w:val="NoSpacing"/>
        <w:rPr>
          <w:sz w:val="22"/>
          <w:szCs w:val="22"/>
        </w:rPr>
      </w:pPr>
      <w:r w:rsidRPr="009B4BB0">
        <w:rPr>
          <w:sz w:val="22"/>
          <w:szCs w:val="22"/>
        </w:rPr>
        <w:t xml:space="preserve">      Lock the door of your mind to the input of the enemy. Open the gate wide to your spirit, so that you hear from the Spirit of Yahuwah and are taught by Him as you sit quietly with Him and read the Word, and talk to Him. Build your relationship with Him. Build your confidence in His faithfulness. </w:t>
      </w:r>
    </w:p>
    <w:p w14:paraId="3CED1DF4" w14:textId="77777777" w:rsidR="009B4BB0" w:rsidRPr="009B4BB0" w:rsidRDefault="009B4BB0" w:rsidP="009B4BB0">
      <w:pPr>
        <w:pStyle w:val="NoSpacing"/>
        <w:rPr>
          <w:sz w:val="22"/>
          <w:szCs w:val="22"/>
        </w:rPr>
      </w:pPr>
      <w:r w:rsidRPr="009B4BB0">
        <w:rPr>
          <w:sz w:val="22"/>
          <w:szCs w:val="22"/>
        </w:rPr>
        <w:t xml:space="preserve">     Job/</w:t>
      </w:r>
      <w:proofErr w:type="spellStart"/>
      <w:r w:rsidRPr="009B4BB0">
        <w:rPr>
          <w:sz w:val="22"/>
          <w:szCs w:val="22"/>
        </w:rPr>
        <w:t>Iyob</w:t>
      </w:r>
      <w:proofErr w:type="spellEnd"/>
      <w:r w:rsidRPr="009B4BB0">
        <w:rPr>
          <w:sz w:val="22"/>
          <w:szCs w:val="22"/>
        </w:rPr>
        <w:t xml:space="preserve"> said in </w:t>
      </w:r>
      <w:r w:rsidRPr="009B4BB0">
        <w:rPr>
          <w:b/>
          <w:bCs/>
          <w:sz w:val="22"/>
          <w:szCs w:val="22"/>
        </w:rPr>
        <w:t>Job 3:25</w:t>
      </w:r>
      <w:r w:rsidRPr="009B4BB0">
        <w:rPr>
          <w:sz w:val="22"/>
          <w:szCs w:val="22"/>
        </w:rPr>
        <w:t xml:space="preserve">: “For that which I greatly feared has come upon me, and that which I dreaded has overtaken me” Be sure to read “The Test of </w:t>
      </w:r>
      <w:proofErr w:type="spellStart"/>
      <w:r w:rsidRPr="009B4BB0">
        <w:rPr>
          <w:sz w:val="22"/>
          <w:szCs w:val="22"/>
        </w:rPr>
        <w:t>Iyob</w:t>
      </w:r>
      <w:proofErr w:type="spellEnd"/>
      <w:r w:rsidRPr="009B4BB0">
        <w:rPr>
          <w:sz w:val="22"/>
          <w:szCs w:val="22"/>
        </w:rPr>
        <w:t>”/Mikvah of Set-Apartness.</w:t>
      </w:r>
    </w:p>
    <w:p w14:paraId="6FA2FF64" w14:textId="77777777" w:rsidR="009B4BB0" w:rsidRPr="009B4BB0" w:rsidRDefault="009B4BB0" w:rsidP="009B4BB0">
      <w:pPr>
        <w:pStyle w:val="NoSpacing"/>
        <w:rPr>
          <w:sz w:val="22"/>
          <w:szCs w:val="22"/>
        </w:rPr>
      </w:pPr>
      <w:r w:rsidRPr="009B4BB0">
        <w:rPr>
          <w:sz w:val="22"/>
          <w:szCs w:val="22"/>
        </w:rPr>
        <w:t xml:space="preserve">     </w:t>
      </w:r>
      <w:r w:rsidRPr="009B4BB0">
        <w:rPr>
          <w:b/>
          <w:bCs/>
          <w:sz w:val="22"/>
          <w:szCs w:val="22"/>
        </w:rPr>
        <w:t>Isaiah 8:13</w:t>
      </w:r>
      <w:r w:rsidRPr="009B4BB0">
        <w:rPr>
          <w:sz w:val="22"/>
          <w:szCs w:val="22"/>
        </w:rPr>
        <w:t xml:space="preserve">: “Yahuwah of Hosts, Him you shall set-apart. Let Him be your fear; let Him be your dread.”  </w:t>
      </w:r>
    </w:p>
    <w:p w14:paraId="5B2C92CB" w14:textId="77777777" w:rsidR="009B4BB0" w:rsidRPr="009B4BB0" w:rsidRDefault="009B4BB0" w:rsidP="009B4BB0">
      <w:pPr>
        <w:pStyle w:val="NoSpacing"/>
        <w:rPr>
          <w:sz w:val="22"/>
          <w:szCs w:val="22"/>
        </w:rPr>
      </w:pPr>
      <w:r w:rsidRPr="009B4BB0">
        <w:rPr>
          <w:sz w:val="22"/>
          <w:szCs w:val="22"/>
        </w:rPr>
        <w:lastRenderedPageBreak/>
        <w:t xml:space="preserve">     Our only fear and dread must be fear of losing the Presence of Yahuwah’s Spirit within us! That’s good fear, wise fear, intelligent fear and dread! When you fear losing His Presence, all other fears melt away. </w:t>
      </w:r>
    </w:p>
    <w:p w14:paraId="58084C23" w14:textId="77777777" w:rsidR="009B4BB0" w:rsidRPr="009B4BB0" w:rsidRDefault="009B4BB0" w:rsidP="009B4BB0">
      <w:pPr>
        <w:pStyle w:val="NoSpacing"/>
        <w:rPr>
          <w:sz w:val="22"/>
          <w:szCs w:val="22"/>
        </w:rPr>
      </w:pPr>
      <w:r w:rsidRPr="009B4BB0">
        <w:rPr>
          <w:sz w:val="22"/>
          <w:szCs w:val="22"/>
        </w:rPr>
        <w:t xml:space="preserve">     </w:t>
      </w:r>
      <w:r w:rsidRPr="009B4BB0">
        <w:rPr>
          <w:b/>
          <w:bCs/>
          <w:sz w:val="22"/>
          <w:szCs w:val="22"/>
        </w:rPr>
        <w:t>Jeremiah 31:3</w:t>
      </w:r>
      <w:r w:rsidRPr="009B4BB0">
        <w:rPr>
          <w:sz w:val="22"/>
          <w:szCs w:val="22"/>
        </w:rPr>
        <w:t>: “I have loved you with an everlasting love,” our Abba says.</w:t>
      </w:r>
    </w:p>
    <w:p w14:paraId="515DC51D" w14:textId="77777777" w:rsidR="009B4BB0" w:rsidRPr="009B4BB0" w:rsidRDefault="009B4BB0" w:rsidP="009B4BB0">
      <w:pPr>
        <w:pStyle w:val="NoSpacing"/>
        <w:rPr>
          <w:sz w:val="22"/>
          <w:szCs w:val="22"/>
        </w:rPr>
      </w:pPr>
      <w:r w:rsidRPr="009B4BB0">
        <w:rPr>
          <w:sz w:val="22"/>
          <w:szCs w:val="22"/>
        </w:rPr>
        <w:t xml:space="preserve">      </w:t>
      </w:r>
      <w:r w:rsidRPr="009B4BB0">
        <w:rPr>
          <w:b/>
          <w:bCs/>
          <w:sz w:val="22"/>
          <w:szCs w:val="22"/>
        </w:rPr>
        <w:t>Deuteronomy 6:5</w:t>
      </w:r>
      <w:r w:rsidRPr="009B4BB0">
        <w:rPr>
          <w:sz w:val="22"/>
          <w:szCs w:val="22"/>
        </w:rPr>
        <w:t xml:space="preserve">: “You shall love Yahuwah your Elohim with all your heart and with all your soul and with all </w:t>
      </w:r>
      <w:proofErr w:type="spellStart"/>
      <w:r w:rsidRPr="009B4BB0">
        <w:rPr>
          <w:sz w:val="22"/>
          <w:szCs w:val="22"/>
        </w:rPr>
        <w:t>your</w:t>
      </w:r>
      <w:proofErr w:type="spellEnd"/>
      <w:r w:rsidRPr="009B4BB0">
        <w:rPr>
          <w:sz w:val="22"/>
          <w:szCs w:val="22"/>
        </w:rPr>
        <w:t xml:space="preserve"> might.” If your passion is love for Him, He will reveal His passionate love for you. And, love will erase all fear from you!</w:t>
      </w:r>
    </w:p>
    <w:p w14:paraId="155FC0AE" w14:textId="77777777" w:rsidR="009B4BB0" w:rsidRPr="009B4BB0" w:rsidRDefault="009B4BB0" w:rsidP="009B4BB0">
      <w:pPr>
        <w:pStyle w:val="NoSpacing"/>
        <w:rPr>
          <w:sz w:val="22"/>
          <w:szCs w:val="22"/>
        </w:rPr>
      </w:pPr>
      <w:r w:rsidRPr="009B4BB0">
        <w:rPr>
          <w:sz w:val="22"/>
          <w:szCs w:val="22"/>
        </w:rPr>
        <w:t xml:space="preserve">     </w:t>
      </w:r>
      <w:r w:rsidRPr="009B4BB0">
        <w:rPr>
          <w:b/>
          <w:bCs/>
          <w:sz w:val="22"/>
          <w:szCs w:val="22"/>
        </w:rPr>
        <w:t>Psalm 111:10</w:t>
      </w:r>
      <w:r w:rsidRPr="009B4BB0">
        <w:rPr>
          <w:sz w:val="22"/>
          <w:szCs w:val="22"/>
        </w:rPr>
        <w:t>: “The fear of Yahuwah is the beginning of wisdom.”</w:t>
      </w:r>
    </w:p>
    <w:p w14:paraId="156F9035" w14:textId="77777777" w:rsidR="009B4BB0" w:rsidRPr="009B4BB0" w:rsidRDefault="009B4BB0" w:rsidP="009B4BB0">
      <w:pPr>
        <w:pStyle w:val="NoSpacing"/>
        <w:rPr>
          <w:sz w:val="22"/>
          <w:szCs w:val="22"/>
        </w:rPr>
      </w:pPr>
      <w:r w:rsidRPr="009B4BB0">
        <w:rPr>
          <w:sz w:val="22"/>
          <w:szCs w:val="22"/>
        </w:rPr>
        <w:t xml:space="preserve">     When the mind is opened to fear, it allows the demonic world to attack us, using what we’ve feared. Fear is a magnet that draws to us what we fear. </w:t>
      </w:r>
    </w:p>
    <w:p w14:paraId="73FBEF2F" w14:textId="77777777" w:rsidR="009B4BB0" w:rsidRPr="009B4BB0" w:rsidRDefault="009B4BB0" w:rsidP="009B4BB0">
      <w:pPr>
        <w:pStyle w:val="NoSpacing"/>
        <w:rPr>
          <w:sz w:val="22"/>
          <w:szCs w:val="22"/>
        </w:rPr>
      </w:pPr>
      <w:r w:rsidRPr="009B4BB0">
        <w:rPr>
          <w:sz w:val="22"/>
          <w:szCs w:val="22"/>
        </w:rPr>
        <w:t xml:space="preserve">     Watch your words! What you say draws good or bad to yourself and others. You open the door to your own calamities many times, just as Job did. But, when He finally grasped the enormity of the power of Yahuwah, he was free. Then Abba could heal him. We must all pass the test of </w:t>
      </w:r>
      <w:proofErr w:type="spellStart"/>
      <w:r w:rsidRPr="009B4BB0">
        <w:rPr>
          <w:sz w:val="22"/>
          <w:szCs w:val="22"/>
        </w:rPr>
        <w:t>Iyob</w:t>
      </w:r>
      <w:proofErr w:type="spellEnd"/>
      <w:r w:rsidRPr="009B4BB0">
        <w:rPr>
          <w:sz w:val="22"/>
          <w:szCs w:val="22"/>
        </w:rPr>
        <w:t xml:space="preserve">. “The Test of </w:t>
      </w:r>
      <w:proofErr w:type="spellStart"/>
      <w:r w:rsidRPr="009B4BB0">
        <w:rPr>
          <w:sz w:val="22"/>
          <w:szCs w:val="22"/>
        </w:rPr>
        <w:t>Iyob</w:t>
      </w:r>
      <w:proofErr w:type="spellEnd"/>
      <w:r w:rsidRPr="009B4BB0">
        <w:rPr>
          <w:sz w:val="22"/>
          <w:szCs w:val="22"/>
        </w:rPr>
        <w:t>” is under the Mikvah of Set-Apartness.</w:t>
      </w:r>
    </w:p>
    <w:p w14:paraId="2313C52D" w14:textId="77777777" w:rsidR="009B4BB0" w:rsidRPr="009B4BB0" w:rsidRDefault="009B4BB0" w:rsidP="009B4BB0">
      <w:pPr>
        <w:pStyle w:val="NoSpacing"/>
        <w:rPr>
          <w:sz w:val="22"/>
          <w:szCs w:val="22"/>
        </w:rPr>
      </w:pPr>
      <w:r w:rsidRPr="009B4BB0">
        <w:rPr>
          <w:sz w:val="22"/>
          <w:szCs w:val="22"/>
        </w:rPr>
        <w:t xml:space="preserve">     What you fear gives praise to the fallen ones – basically saying that they are more powerful than Yahuwah. </w:t>
      </w:r>
      <w:proofErr w:type="gramStart"/>
      <w:r w:rsidRPr="009B4BB0">
        <w:rPr>
          <w:sz w:val="22"/>
          <w:szCs w:val="22"/>
        </w:rPr>
        <w:t>Thus</w:t>
      </w:r>
      <w:proofErr w:type="gramEnd"/>
      <w:r w:rsidRPr="009B4BB0">
        <w:rPr>
          <w:sz w:val="22"/>
          <w:szCs w:val="22"/>
        </w:rPr>
        <w:t xml:space="preserve"> we draw to us what we fear. </w:t>
      </w:r>
    </w:p>
    <w:p w14:paraId="488026CA" w14:textId="77777777" w:rsidR="009B4BB0" w:rsidRPr="009B4BB0" w:rsidRDefault="009B4BB0" w:rsidP="009B4BB0">
      <w:pPr>
        <w:pStyle w:val="NoSpacing"/>
        <w:rPr>
          <w:sz w:val="22"/>
          <w:szCs w:val="22"/>
        </w:rPr>
      </w:pPr>
      <w:r w:rsidRPr="009B4BB0">
        <w:rPr>
          <w:sz w:val="22"/>
          <w:szCs w:val="22"/>
        </w:rPr>
        <w:t xml:space="preserve">      </w:t>
      </w:r>
      <w:r w:rsidRPr="009B4BB0">
        <w:rPr>
          <w:b/>
          <w:bCs/>
          <w:sz w:val="22"/>
          <w:szCs w:val="22"/>
        </w:rPr>
        <w:t>II Timothy 2:13</w:t>
      </w:r>
      <w:r w:rsidRPr="009B4BB0">
        <w:rPr>
          <w:sz w:val="22"/>
          <w:szCs w:val="22"/>
        </w:rPr>
        <w:t xml:space="preserve">: “If we are not faithful, He remains faithful, for it is impossible for Him to deny Himself.” </w:t>
      </w:r>
    </w:p>
    <w:p w14:paraId="775CEC3F" w14:textId="77777777" w:rsidR="009B4BB0" w:rsidRPr="009B4BB0" w:rsidRDefault="009B4BB0" w:rsidP="009B4BB0">
      <w:pPr>
        <w:pStyle w:val="NoSpacing"/>
        <w:rPr>
          <w:sz w:val="22"/>
          <w:szCs w:val="22"/>
        </w:rPr>
      </w:pPr>
      <w:r w:rsidRPr="009B4BB0">
        <w:rPr>
          <w:sz w:val="22"/>
          <w:szCs w:val="22"/>
        </w:rPr>
        <w:t xml:space="preserve">      </w:t>
      </w:r>
      <w:r w:rsidRPr="009B4BB0">
        <w:rPr>
          <w:b/>
          <w:bCs/>
          <w:sz w:val="22"/>
          <w:szCs w:val="22"/>
        </w:rPr>
        <w:t>Lamentations 3:21-26</w:t>
      </w:r>
      <w:r w:rsidRPr="009B4BB0">
        <w:rPr>
          <w:sz w:val="22"/>
          <w:szCs w:val="22"/>
        </w:rPr>
        <w:t xml:space="preserve">: “This I recall to my </w:t>
      </w:r>
      <w:proofErr w:type="gramStart"/>
      <w:r w:rsidRPr="009B4BB0">
        <w:rPr>
          <w:sz w:val="22"/>
          <w:szCs w:val="22"/>
        </w:rPr>
        <w:t>mind,</w:t>
      </w:r>
      <w:proofErr w:type="gramEnd"/>
      <w:r w:rsidRPr="009B4BB0">
        <w:rPr>
          <w:sz w:val="22"/>
          <w:szCs w:val="22"/>
        </w:rPr>
        <w:t xml:space="preserve"> therefore I wait: The kindness of Yahuwah! For we have not been consumed, for His compassion have never failed. They are new every morning. Great is Your Faithfulness! Yahuwah is my Portion, says my soul, therefore I wait for Him! Yahuwah is good to those waiting for Him, to the soul who seeks Him. It is good – both to wait and to be silent for the deliverance of Yahuwah.” </w:t>
      </w:r>
    </w:p>
    <w:p w14:paraId="42E0170F" w14:textId="77777777" w:rsidR="009B4BB0" w:rsidRPr="009B4BB0" w:rsidRDefault="009B4BB0" w:rsidP="009B4BB0">
      <w:pPr>
        <w:pStyle w:val="NoSpacing"/>
        <w:rPr>
          <w:sz w:val="22"/>
          <w:szCs w:val="22"/>
        </w:rPr>
      </w:pPr>
      <w:r w:rsidRPr="009B4BB0">
        <w:rPr>
          <w:sz w:val="22"/>
          <w:szCs w:val="22"/>
        </w:rPr>
        <w:t xml:space="preserve">    Please read the three articles that begin with “Waiting for Yahuwah! Waiting for Yahushua! under the Mikvah of the Heart of Elohim. Please put the instructions into practice! We must act on what He shows us!</w:t>
      </w:r>
    </w:p>
    <w:p w14:paraId="29E18320" w14:textId="77777777" w:rsidR="009B4BB0" w:rsidRPr="009B4BB0" w:rsidRDefault="009B4BB0" w:rsidP="009B4BB0">
      <w:pPr>
        <w:pStyle w:val="NoSpacing"/>
        <w:rPr>
          <w:sz w:val="22"/>
          <w:szCs w:val="22"/>
        </w:rPr>
      </w:pPr>
      <w:r w:rsidRPr="009B4BB0">
        <w:rPr>
          <w:sz w:val="22"/>
          <w:szCs w:val="22"/>
        </w:rPr>
        <w:t xml:space="preserve">     He wants to meet with you and talk to you. He will not talk to your carnal mind. It, like your emotions, are too unstable, too volatile, always in flux. He speaks to us in our re-born spirit. Refer to: “Forty Ways Yahuwah Speaks to His Children” under the Mikvah of the Spirit. </w:t>
      </w:r>
    </w:p>
    <w:p w14:paraId="4B7032F3" w14:textId="77777777" w:rsidR="009B4BB0" w:rsidRPr="009B4BB0" w:rsidRDefault="009B4BB0" w:rsidP="009B4BB0">
      <w:pPr>
        <w:pStyle w:val="NoSpacing"/>
        <w:rPr>
          <w:sz w:val="22"/>
          <w:szCs w:val="22"/>
        </w:rPr>
      </w:pPr>
      <w:r w:rsidRPr="009B4BB0">
        <w:rPr>
          <w:sz w:val="22"/>
          <w:szCs w:val="22"/>
        </w:rPr>
        <w:t xml:space="preserve">     He has a way of bringing peace upon us that rises from our spirit, which is very personal. For me, when the shofar blows, the peace descends also. He started teaching me His ways when I was a small child. He taught me by bringing such peace in my spirit that I knew all was well and He was in control, no matter what I saw or felt in the natural. If He did not flood me with peace, but just quiet, I knew that there was going to be something not good, but still He would make it good in the end. Knowing He is in control brings such peace also! People who try to control their lives, and the lives of others are so miserable! They’re always on a mental and emotional roller coaster ride. </w:t>
      </w:r>
      <w:proofErr w:type="gramStart"/>
      <w:r w:rsidRPr="009B4BB0">
        <w:rPr>
          <w:sz w:val="22"/>
          <w:szCs w:val="22"/>
        </w:rPr>
        <w:t>Oh</w:t>
      </w:r>
      <w:proofErr w:type="gramEnd"/>
      <w:r w:rsidRPr="009B4BB0">
        <w:rPr>
          <w:sz w:val="22"/>
          <w:szCs w:val="22"/>
        </w:rPr>
        <w:t xml:space="preserve"> the joy from submission to the Spirit of Yahuwah!</w:t>
      </w:r>
    </w:p>
    <w:p w14:paraId="2A5F6354" w14:textId="77777777" w:rsidR="009B4BB0" w:rsidRPr="009B4BB0" w:rsidRDefault="009B4BB0" w:rsidP="009B4BB0">
      <w:pPr>
        <w:pStyle w:val="NoSpacing"/>
        <w:rPr>
          <w:sz w:val="22"/>
          <w:szCs w:val="22"/>
        </w:rPr>
      </w:pPr>
      <w:r w:rsidRPr="009B4BB0">
        <w:rPr>
          <w:sz w:val="22"/>
          <w:szCs w:val="22"/>
        </w:rPr>
        <w:t xml:space="preserve">     We began developing a relationship that has become very personal and precious. I learned His nature, His ways, and His thinking. He has shared His thinking and His emotions with me. I cannot be without His Presence for a second. </w:t>
      </w:r>
    </w:p>
    <w:p w14:paraId="28725932" w14:textId="77777777" w:rsidR="009B4BB0" w:rsidRPr="009B4BB0" w:rsidRDefault="009B4BB0" w:rsidP="009B4BB0">
      <w:pPr>
        <w:pStyle w:val="NoSpacing"/>
        <w:rPr>
          <w:sz w:val="22"/>
          <w:szCs w:val="22"/>
        </w:rPr>
      </w:pPr>
      <w:r w:rsidRPr="009B4BB0">
        <w:rPr>
          <w:sz w:val="22"/>
          <w:szCs w:val="22"/>
        </w:rPr>
        <w:t xml:space="preserve">     King David wrote: “Whenever I am afraid, I will trust in You.”        </w:t>
      </w:r>
    </w:p>
    <w:p w14:paraId="45D4982C" w14:textId="77777777" w:rsidR="009B4BB0" w:rsidRPr="009B4BB0" w:rsidRDefault="009B4BB0" w:rsidP="009B4BB0">
      <w:pPr>
        <w:pStyle w:val="NoSpacing"/>
        <w:rPr>
          <w:sz w:val="22"/>
          <w:szCs w:val="22"/>
        </w:rPr>
      </w:pPr>
      <w:r w:rsidRPr="009B4BB0">
        <w:rPr>
          <w:sz w:val="22"/>
          <w:szCs w:val="22"/>
        </w:rPr>
        <w:t xml:space="preserve">     The Psalms are full of prayers and thoughts about peace in the midst of storms.</w:t>
      </w:r>
    </w:p>
    <w:p w14:paraId="07DEB4FE" w14:textId="77777777" w:rsidR="009B4BB0" w:rsidRPr="009B4BB0" w:rsidRDefault="009B4BB0" w:rsidP="009B4BB0">
      <w:pPr>
        <w:pStyle w:val="NoSpacing"/>
        <w:rPr>
          <w:sz w:val="22"/>
          <w:szCs w:val="22"/>
        </w:rPr>
      </w:pPr>
      <w:r w:rsidRPr="009B4BB0">
        <w:rPr>
          <w:sz w:val="22"/>
          <w:szCs w:val="22"/>
        </w:rPr>
        <w:lastRenderedPageBreak/>
        <w:t xml:space="preserve">Memorize the ones that stand out to you and comfort you. Speak them out loud boldly when you feel fear, or doubt. Fear brings doubt in the ability of Yahuwah to help you. Fear paralyzes faith. </w:t>
      </w:r>
    </w:p>
    <w:p w14:paraId="05D2220F" w14:textId="77777777" w:rsidR="009B4BB0" w:rsidRPr="009B4BB0" w:rsidRDefault="009B4BB0" w:rsidP="009B4BB0">
      <w:pPr>
        <w:pStyle w:val="NoSpacing"/>
        <w:rPr>
          <w:sz w:val="22"/>
          <w:szCs w:val="22"/>
        </w:rPr>
      </w:pPr>
      <w:r w:rsidRPr="009B4BB0">
        <w:rPr>
          <w:sz w:val="22"/>
          <w:szCs w:val="22"/>
        </w:rPr>
        <w:t xml:space="preserve">     Fear is an entity – a demonic spirit. It has a name. Whatever there is in the dark kingdom that has a name, you have the authority over it! </w:t>
      </w:r>
    </w:p>
    <w:p w14:paraId="69714C40" w14:textId="77777777" w:rsidR="009B4BB0" w:rsidRPr="009B4BB0" w:rsidRDefault="009B4BB0" w:rsidP="009B4BB0">
      <w:pPr>
        <w:pStyle w:val="NoSpacing"/>
        <w:rPr>
          <w:sz w:val="22"/>
          <w:szCs w:val="22"/>
        </w:rPr>
      </w:pPr>
      <w:r w:rsidRPr="009B4BB0">
        <w:rPr>
          <w:sz w:val="22"/>
          <w:szCs w:val="22"/>
        </w:rPr>
        <w:t xml:space="preserve">     </w:t>
      </w:r>
      <w:r w:rsidRPr="009B4BB0">
        <w:rPr>
          <w:b/>
          <w:bCs/>
          <w:sz w:val="22"/>
          <w:szCs w:val="22"/>
        </w:rPr>
        <w:t>Luke 10:18-19</w:t>
      </w:r>
      <w:r w:rsidRPr="009B4BB0">
        <w:rPr>
          <w:sz w:val="22"/>
          <w:szCs w:val="22"/>
        </w:rPr>
        <w:t xml:space="preserve">: “I saw Satan falling out of heaven like lightning. See, I give you the authority to trample on serpents and scorpions and over all the power of the enemy and nothing at all shall hurt you.” “Serpents and scorpions” are symbolic of demonic forces, as we read </w:t>
      </w:r>
      <w:r w:rsidRPr="009B4BB0">
        <w:rPr>
          <w:b/>
          <w:bCs/>
          <w:sz w:val="22"/>
          <w:szCs w:val="22"/>
        </w:rPr>
        <w:t>in Revelation 9:3-5</w:t>
      </w:r>
      <w:r w:rsidRPr="009B4BB0">
        <w:rPr>
          <w:sz w:val="22"/>
          <w:szCs w:val="22"/>
        </w:rPr>
        <w:t xml:space="preserve">.  </w:t>
      </w:r>
    </w:p>
    <w:p w14:paraId="3A8712EF" w14:textId="77777777" w:rsidR="009B4BB0" w:rsidRPr="009B4BB0" w:rsidRDefault="009B4BB0" w:rsidP="009B4BB0">
      <w:pPr>
        <w:pStyle w:val="NoSpacing"/>
        <w:rPr>
          <w:sz w:val="22"/>
          <w:szCs w:val="22"/>
        </w:rPr>
      </w:pPr>
      <w:r w:rsidRPr="009B4BB0">
        <w:rPr>
          <w:sz w:val="22"/>
          <w:szCs w:val="22"/>
        </w:rPr>
        <w:t xml:space="preserve">     Speak to the principality of “fear.” Speak its name: “Fear I command you to leave me now in the Name of Yahushua.” Be bold in your proclamations to the enemy! They fear the Name of the Son greatly. They fear the name “Jesus” as well. It is said by those who have worked in secluded military bases that house reptilians underground in America’s southwest, that they were told never to use the name “Jesus” when around the reptilians, the giants/Nephilim/Rephaim, not even in swearing. They go crazy. They understand that it is referring to the One who defeated them on the stake and who will send them into eternal fire at His coming – call Him Jesus, Isa, </w:t>
      </w:r>
      <w:proofErr w:type="spellStart"/>
      <w:r w:rsidRPr="009B4BB0">
        <w:rPr>
          <w:sz w:val="22"/>
          <w:szCs w:val="22"/>
        </w:rPr>
        <w:t>Yesu</w:t>
      </w:r>
      <w:proofErr w:type="spellEnd"/>
      <w:r w:rsidRPr="009B4BB0">
        <w:rPr>
          <w:sz w:val="22"/>
          <w:szCs w:val="22"/>
        </w:rPr>
        <w:t xml:space="preserve">, Yehoshua, or Yahushua – they know who you mean. They think they have a chance of stopping His return, as we read in </w:t>
      </w:r>
      <w:r w:rsidRPr="009B4BB0">
        <w:rPr>
          <w:b/>
          <w:bCs/>
          <w:sz w:val="22"/>
          <w:szCs w:val="22"/>
        </w:rPr>
        <w:t>Revelation 19:19</w:t>
      </w:r>
      <w:r w:rsidRPr="009B4BB0">
        <w:rPr>
          <w:sz w:val="22"/>
          <w:szCs w:val="22"/>
        </w:rPr>
        <w:t xml:space="preserve">. They also understand </w:t>
      </w:r>
      <w:r w:rsidRPr="009B4BB0">
        <w:rPr>
          <w:b/>
          <w:bCs/>
          <w:sz w:val="22"/>
          <w:szCs w:val="22"/>
        </w:rPr>
        <w:t>Revelation 19:20</w:t>
      </w:r>
      <w:r w:rsidRPr="009B4BB0">
        <w:rPr>
          <w:sz w:val="22"/>
          <w:szCs w:val="22"/>
        </w:rPr>
        <w:t xml:space="preserve"> through </w:t>
      </w:r>
      <w:r w:rsidRPr="009B4BB0">
        <w:rPr>
          <w:b/>
          <w:bCs/>
          <w:sz w:val="22"/>
          <w:szCs w:val="22"/>
        </w:rPr>
        <w:t>Revelation 22:21!</w:t>
      </w:r>
    </w:p>
    <w:p w14:paraId="6AEE32F0" w14:textId="77777777" w:rsidR="009B4BB0" w:rsidRPr="009B4BB0" w:rsidRDefault="009B4BB0" w:rsidP="009B4BB0">
      <w:pPr>
        <w:pStyle w:val="NoSpacing"/>
        <w:rPr>
          <w:sz w:val="22"/>
          <w:szCs w:val="22"/>
        </w:rPr>
      </w:pPr>
      <w:r w:rsidRPr="009B4BB0">
        <w:rPr>
          <w:sz w:val="22"/>
          <w:szCs w:val="22"/>
        </w:rPr>
        <w:t xml:space="preserve">     Stand in full armor against your adversary the Devil and his army of fallen angels and their offspring - the forces of fear and mental anguish that give them the right to take you over if you let them. (</w:t>
      </w:r>
      <w:r w:rsidRPr="009B4BB0">
        <w:rPr>
          <w:b/>
          <w:bCs/>
          <w:sz w:val="22"/>
          <w:szCs w:val="22"/>
        </w:rPr>
        <w:t>Ephesians 6:10-18</w:t>
      </w:r>
      <w:r w:rsidRPr="009B4BB0">
        <w:rPr>
          <w:sz w:val="22"/>
          <w:szCs w:val="22"/>
        </w:rPr>
        <w:t xml:space="preserve">; </w:t>
      </w:r>
      <w:r w:rsidRPr="009B4BB0">
        <w:rPr>
          <w:b/>
          <w:bCs/>
          <w:sz w:val="22"/>
          <w:szCs w:val="22"/>
        </w:rPr>
        <w:t xml:space="preserve">II Corinthians 10:3-6) </w:t>
      </w:r>
      <w:r w:rsidRPr="009B4BB0">
        <w:rPr>
          <w:sz w:val="22"/>
          <w:szCs w:val="22"/>
        </w:rPr>
        <w:t xml:space="preserve">“Bring every thought into captivity to Messiah.” This is done by shutting down any thought that is not aligned to His nature, by instant praise and proclamation of the Word – out loud! </w:t>
      </w:r>
    </w:p>
    <w:p w14:paraId="4F251267" w14:textId="77777777" w:rsidR="009B4BB0" w:rsidRPr="009B4BB0" w:rsidRDefault="009B4BB0" w:rsidP="009B4BB0">
      <w:pPr>
        <w:pStyle w:val="NoSpacing"/>
        <w:rPr>
          <w:sz w:val="22"/>
          <w:szCs w:val="22"/>
        </w:rPr>
      </w:pPr>
      <w:r w:rsidRPr="009B4BB0">
        <w:rPr>
          <w:sz w:val="22"/>
          <w:szCs w:val="22"/>
        </w:rPr>
        <w:t xml:space="preserve">     Please listen to Jonathan David </w:t>
      </w:r>
      <w:proofErr w:type="spellStart"/>
      <w:r w:rsidRPr="009B4BB0">
        <w:rPr>
          <w:sz w:val="22"/>
          <w:szCs w:val="22"/>
        </w:rPr>
        <w:t>Helser’s</w:t>
      </w:r>
      <w:proofErr w:type="spellEnd"/>
      <w:r w:rsidRPr="009B4BB0">
        <w:rPr>
          <w:sz w:val="22"/>
          <w:szCs w:val="22"/>
        </w:rPr>
        <w:t xml:space="preserve"> song “I’m No Longer a Slave to Fear.” </w:t>
      </w:r>
    </w:p>
    <w:p w14:paraId="5C3FE4F0" w14:textId="77777777" w:rsidR="009B4BB0" w:rsidRPr="009B4BB0" w:rsidRDefault="009B4BB0" w:rsidP="009B4BB0">
      <w:pPr>
        <w:pStyle w:val="NoSpacing"/>
        <w:rPr>
          <w:color w:val="C00000"/>
          <w:sz w:val="22"/>
          <w:szCs w:val="22"/>
        </w:rPr>
      </w:pPr>
      <w:r w:rsidRPr="009B4BB0">
        <w:rPr>
          <w:sz w:val="22"/>
          <w:szCs w:val="22"/>
        </w:rPr>
        <w:t xml:space="preserve">Listen to it, sing it, and sing it until it becomes real to you. We often sing it at the Prayer Center that I attend. Proclaim your freedom loudly! The link to the song is </w:t>
      </w:r>
      <w:r w:rsidRPr="009B4BB0">
        <w:rPr>
          <w:rFonts w:ascii="Georgia" w:hAnsi="Georgia"/>
          <w:sz w:val="22"/>
          <w:szCs w:val="22"/>
        </w:rPr>
        <w:t xml:space="preserve">  </w:t>
      </w:r>
      <w:hyperlink r:id="rId8" w:tgtFrame="_blank" w:history="1">
        <w:r w:rsidRPr="009B4BB0">
          <w:rPr>
            <w:rStyle w:val="Hyperlink"/>
            <w:b/>
            <w:color w:val="C00000"/>
            <w:sz w:val="22"/>
            <w:szCs w:val="22"/>
          </w:rPr>
          <w:t>https://youtu.be/XxkNj5hcy5E</w:t>
        </w:r>
      </w:hyperlink>
      <w:r w:rsidRPr="009B4BB0">
        <w:rPr>
          <w:color w:val="C00000"/>
          <w:sz w:val="22"/>
          <w:szCs w:val="22"/>
        </w:rPr>
        <w:t xml:space="preserve"> </w:t>
      </w:r>
    </w:p>
    <w:p w14:paraId="1A3EBE21" w14:textId="77777777" w:rsidR="009B4BB0" w:rsidRPr="009B4BB0" w:rsidRDefault="009B4BB0" w:rsidP="009B4BB0">
      <w:pPr>
        <w:pStyle w:val="NoSpacing"/>
        <w:rPr>
          <w:sz w:val="22"/>
          <w:szCs w:val="22"/>
        </w:rPr>
      </w:pPr>
      <w:r w:rsidRPr="009B4BB0">
        <w:rPr>
          <w:sz w:val="22"/>
          <w:szCs w:val="22"/>
        </w:rPr>
        <w:t xml:space="preserve">     I will continue to stand in battle against fear. Yes, fearful things are coming on the earth, and many will deny Messiah to keep from the consequences of being loyal to Him. Many will go along with taking the “mark of the Beast” out of fear. </w:t>
      </w:r>
    </w:p>
    <w:p w14:paraId="7410C3E3" w14:textId="77777777" w:rsidR="009B4BB0" w:rsidRPr="009B4BB0" w:rsidRDefault="009B4BB0" w:rsidP="009B4BB0">
      <w:pPr>
        <w:pStyle w:val="NoSpacing"/>
        <w:rPr>
          <w:sz w:val="22"/>
          <w:szCs w:val="22"/>
        </w:rPr>
      </w:pPr>
      <w:r w:rsidRPr="009B4BB0">
        <w:rPr>
          <w:sz w:val="22"/>
          <w:szCs w:val="22"/>
        </w:rPr>
        <w:t xml:space="preserve">We read in </w:t>
      </w:r>
      <w:r w:rsidRPr="009B4BB0">
        <w:rPr>
          <w:b/>
          <w:bCs/>
          <w:sz w:val="22"/>
          <w:szCs w:val="22"/>
        </w:rPr>
        <w:t>Revelation 14:9-11</w:t>
      </w:r>
      <w:r w:rsidRPr="009B4BB0">
        <w:rPr>
          <w:sz w:val="22"/>
          <w:szCs w:val="22"/>
        </w:rPr>
        <w:t xml:space="preserve"> that whoever takes that identification mark will be doomed to the eternal lake of fire. In </w:t>
      </w:r>
      <w:r w:rsidRPr="009B4BB0">
        <w:rPr>
          <w:b/>
          <w:bCs/>
          <w:sz w:val="22"/>
          <w:szCs w:val="22"/>
        </w:rPr>
        <w:t>Revelation 20:4</w:t>
      </w:r>
      <w:r w:rsidRPr="009B4BB0">
        <w:rPr>
          <w:sz w:val="22"/>
          <w:szCs w:val="22"/>
        </w:rPr>
        <w:t>, we see that those who refused the mark and are martyred have their bodies raised at the first resurrection to meet their spirit bodies coming from heaven, thus become a whole spirit-person. (</w:t>
      </w:r>
      <w:r w:rsidRPr="009B4BB0">
        <w:rPr>
          <w:b/>
          <w:bCs/>
          <w:sz w:val="22"/>
          <w:szCs w:val="22"/>
        </w:rPr>
        <w:t>Revelation 7:9-17; I Corinthians 15:51-58; I Thessalonians 4:13-18; Revelation 19</w:t>
      </w:r>
      <w:r w:rsidRPr="009B4BB0">
        <w:rPr>
          <w:sz w:val="22"/>
          <w:szCs w:val="22"/>
        </w:rPr>
        <w:t>)</w:t>
      </w:r>
    </w:p>
    <w:p w14:paraId="4237DBBE" w14:textId="77777777" w:rsidR="009B4BB0" w:rsidRPr="009B4BB0" w:rsidRDefault="009B4BB0" w:rsidP="009B4BB0">
      <w:pPr>
        <w:pStyle w:val="NoSpacing"/>
        <w:rPr>
          <w:sz w:val="22"/>
          <w:szCs w:val="22"/>
        </w:rPr>
      </w:pPr>
      <w:r w:rsidRPr="009B4BB0">
        <w:rPr>
          <w:sz w:val="22"/>
          <w:szCs w:val="22"/>
        </w:rPr>
        <w:t xml:space="preserve">      Your confidence grows as you experience in your daily life the faithfulness of your heavenly Father and His Son, in Their love for you. Please read </w:t>
      </w:r>
      <w:r w:rsidRPr="009B4BB0">
        <w:rPr>
          <w:b/>
          <w:bCs/>
          <w:sz w:val="22"/>
          <w:szCs w:val="22"/>
        </w:rPr>
        <w:t>Romans 8:28-39</w:t>
      </w:r>
      <w:r w:rsidRPr="009B4BB0">
        <w:rPr>
          <w:sz w:val="22"/>
          <w:szCs w:val="22"/>
        </w:rPr>
        <w:t xml:space="preserve">! Nothing can separate you from Their love. Don’t separate yourself from them by allowing the enemy to control your mind with fear, anger, bitterness, hate, vengeance, or anything that is outside of the nature, ways, and thinking of Yahuwah. Yield yourself to the control of the Spirit of Yahuwah within you. </w:t>
      </w:r>
      <w:proofErr w:type="gramStart"/>
      <w:r w:rsidRPr="009B4BB0">
        <w:rPr>
          <w:sz w:val="22"/>
          <w:szCs w:val="22"/>
        </w:rPr>
        <w:t>Oh</w:t>
      </w:r>
      <w:proofErr w:type="gramEnd"/>
      <w:r w:rsidRPr="009B4BB0">
        <w:rPr>
          <w:sz w:val="22"/>
          <w:szCs w:val="22"/>
        </w:rPr>
        <w:t xml:space="preserve"> the peace that brings! You’re no longer in control – They are! </w:t>
      </w:r>
    </w:p>
    <w:p w14:paraId="73F5E0A9" w14:textId="77777777" w:rsidR="009B4BB0" w:rsidRPr="009B4BB0" w:rsidRDefault="009B4BB0" w:rsidP="009B4BB0">
      <w:pPr>
        <w:pStyle w:val="NoSpacing"/>
        <w:rPr>
          <w:sz w:val="22"/>
          <w:szCs w:val="22"/>
        </w:rPr>
      </w:pPr>
      <w:r w:rsidRPr="009B4BB0">
        <w:rPr>
          <w:sz w:val="22"/>
          <w:szCs w:val="22"/>
        </w:rPr>
        <w:lastRenderedPageBreak/>
        <w:t xml:space="preserve">     Read Psalms like </w:t>
      </w:r>
      <w:r w:rsidRPr="009B4BB0">
        <w:rPr>
          <w:b/>
          <w:bCs/>
          <w:sz w:val="22"/>
          <w:szCs w:val="22"/>
        </w:rPr>
        <w:t>Psalms 18, 25, 27, 3, 34, and 37</w:t>
      </w:r>
      <w:r w:rsidRPr="009B4BB0">
        <w:rPr>
          <w:sz w:val="22"/>
          <w:szCs w:val="22"/>
        </w:rPr>
        <w:t xml:space="preserve">. So many of the Psalms build faith. </w:t>
      </w:r>
    </w:p>
    <w:p w14:paraId="3AB8AF07" w14:textId="77777777" w:rsidR="009B4BB0" w:rsidRPr="009B4BB0" w:rsidRDefault="009B4BB0" w:rsidP="009B4BB0">
      <w:pPr>
        <w:pStyle w:val="NoSpacing"/>
        <w:rPr>
          <w:sz w:val="22"/>
          <w:szCs w:val="22"/>
        </w:rPr>
      </w:pPr>
      <w:r w:rsidRPr="009B4BB0">
        <w:rPr>
          <w:sz w:val="22"/>
          <w:szCs w:val="22"/>
        </w:rPr>
        <w:t xml:space="preserve">     You have eternity ahead of you. Choose every moment of every day to be free of all connection to the dark kingdom, and live as a free child of light in the Kingdom of Light. “You are the light of the world…Let your light shine before men…” (</w:t>
      </w:r>
      <w:r w:rsidRPr="009B4BB0">
        <w:rPr>
          <w:b/>
          <w:bCs/>
          <w:sz w:val="22"/>
          <w:szCs w:val="22"/>
        </w:rPr>
        <w:t>Matthew 5:14a and 16a</w:t>
      </w:r>
      <w:r w:rsidRPr="009B4BB0">
        <w:rPr>
          <w:sz w:val="22"/>
          <w:szCs w:val="22"/>
        </w:rPr>
        <w:t>)</w:t>
      </w:r>
    </w:p>
    <w:p w14:paraId="5A1F6E4B" w14:textId="77777777" w:rsidR="009B4BB0" w:rsidRPr="009B4BB0" w:rsidRDefault="009B4BB0" w:rsidP="009B4BB0">
      <w:pPr>
        <w:pStyle w:val="NoSpacing"/>
        <w:rPr>
          <w:sz w:val="22"/>
          <w:szCs w:val="22"/>
        </w:rPr>
      </w:pPr>
      <w:r w:rsidRPr="009B4BB0">
        <w:rPr>
          <w:sz w:val="22"/>
          <w:szCs w:val="22"/>
        </w:rPr>
        <w:t xml:space="preserve">In His love, shalom, </w:t>
      </w:r>
      <w:proofErr w:type="spellStart"/>
      <w:r w:rsidRPr="009B4BB0">
        <w:rPr>
          <w:sz w:val="22"/>
          <w:szCs w:val="22"/>
        </w:rPr>
        <w:t>Yedidah</w:t>
      </w:r>
      <w:proofErr w:type="spellEnd"/>
    </w:p>
    <w:p w14:paraId="1E667632" w14:textId="248C6B09" w:rsidR="008D193D" w:rsidRPr="00121F3C" w:rsidRDefault="009B4BB0" w:rsidP="009B4BB0">
      <w:pPr>
        <w:pStyle w:val="NoSpacing"/>
        <w:rPr>
          <w:sz w:val="22"/>
          <w:szCs w:val="22"/>
        </w:rPr>
      </w:pPr>
      <w:r w:rsidRPr="009B4BB0">
        <w:rPr>
          <w:sz w:val="22"/>
          <w:szCs w:val="22"/>
        </w:rPr>
        <w:t>February 27, 2020</w:t>
      </w: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89CA" w14:textId="77777777" w:rsidR="00476E42" w:rsidRDefault="00476E42" w:rsidP="001A0CDC">
      <w:r>
        <w:separator/>
      </w:r>
    </w:p>
  </w:endnote>
  <w:endnote w:type="continuationSeparator" w:id="0">
    <w:p w14:paraId="312CF36A" w14:textId="77777777" w:rsidR="00476E42" w:rsidRDefault="00476E4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9685" w14:textId="416F6622" w:rsidR="005C57EB" w:rsidRDefault="005C57EB" w:rsidP="005C57EB">
    <w:pPr>
      <w:pStyle w:val="Footer"/>
      <w:jc w:val="center"/>
      <w:rPr>
        <w:sz w:val="20"/>
        <w:szCs w:val="20"/>
      </w:rPr>
    </w:pPr>
  </w:p>
  <w:p w14:paraId="69ADFE9D" w14:textId="3D517558" w:rsidR="009B4BB0" w:rsidRPr="005C57EB" w:rsidRDefault="009B4BB0" w:rsidP="005C57EB">
    <w:pPr>
      <w:pStyle w:val="Footer"/>
      <w:jc w:val="center"/>
      <w:rPr>
        <w:sz w:val="20"/>
        <w:szCs w:val="20"/>
      </w:rPr>
    </w:pPr>
    <w:r>
      <w:rPr>
        <w:sz w:val="20"/>
        <w:szCs w:val="20"/>
      </w:rPr>
      <w:t>Let’s Attack Fear and Destroy it Forever!</w:t>
    </w:r>
  </w:p>
  <w:p w14:paraId="6E2362DA" w14:textId="41F0EF7E" w:rsidR="005C57EB" w:rsidRPr="005C57EB" w:rsidRDefault="009B4BB0" w:rsidP="005C57EB">
    <w:pPr>
      <w:pStyle w:val="Footer"/>
      <w:jc w:val="center"/>
      <w:rPr>
        <w:sz w:val="20"/>
        <w:szCs w:val="20"/>
      </w:rPr>
    </w:pPr>
    <w:r>
      <w:rPr>
        <w:sz w:val="20"/>
        <w:szCs w:val="20"/>
      </w:rPr>
      <w:t>February 27, 2020</w:t>
    </w:r>
  </w:p>
  <w:p w14:paraId="5E942CAB" w14:textId="77777777" w:rsidR="005C57EB" w:rsidRPr="005C57EB" w:rsidRDefault="005C57EB" w:rsidP="005C57EB">
    <w:pPr>
      <w:pStyle w:val="Footer"/>
      <w:jc w:val="center"/>
      <w:rPr>
        <w:sz w:val="20"/>
        <w:szCs w:val="20"/>
      </w:rPr>
    </w:pPr>
    <w:r w:rsidRPr="005C57EB">
      <w:rPr>
        <w:sz w:val="20"/>
        <w:szCs w:val="20"/>
      </w:rPr>
      <w:t>comeenterthemikah.com</w:t>
    </w:r>
  </w:p>
  <w:p w14:paraId="7582967A"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15817" w14:textId="77777777" w:rsidR="00476E42" w:rsidRDefault="00476E42" w:rsidP="001A0CDC">
      <w:r>
        <w:separator/>
      </w:r>
    </w:p>
  </w:footnote>
  <w:footnote w:type="continuationSeparator" w:id="0">
    <w:p w14:paraId="209FBB31" w14:textId="77777777" w:rsidR="00476E42" w:rsidRDefault="00476E4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B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76E42"/>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BB0"/>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9B4AE"/>
  <w15:docId w15:val="{71364FEF-7EC4-40EC-8E28-C9A840B7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BB0"/>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29415739">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xkNj5hcy5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2D8D9-688C-4166-A70B-44ED1D93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TotalTime>
  <Pages>7</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1</cp:revision>
  <dcterms:created xsi:type="dcterms:W3CDTF">2020-02-27T18:10:00Z</dcterms:created>
  <dcterms:modified xsi:type="dcterms:W3CDTF">2020-02-27T18:15:00Z</dcterms:modified>
</cp:coreProperties>
</file>