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3E99" w14:textId="77777777" w:rsidR="0086403D" w:rsidRPr="001501BE" w:rsidRDefault="0086403D" w:rsidP="0086403D">
      <w:pPr>
        <w:pStyle w:val="NoSpacing"/>
        <w:jc w:val="center"/>
        <w:rPr>
          <w:rFonts w:ascii="Berlin Sans FB Demi" w:hAnsi="Berlin Sans FB Demi"/>
          <w:color w:val="215868" w:themeColor="accent5" w:themeShade="80"/>
          <w:sz w:val="32"/>
          <w:szCs w:val="32"/>
        </w:rPr>
      </w:pPr>
      <w:r>
        <w:rPr>
          <w:rFonts w:ascii="Berlin Sans FB Demi" w:hAnsi="Berlin Sans FB Demi"/>
          <w:color w:val="948A54" w:themeColor="background2" w:themeShade="80"/>
          <w:sz w:val="32"/>
          <w:szCs w:val="32"/>
        </w:rPr>
        <w:t>“</w:t>
      </w:r>
      <w:r w:rsidRPr="001501BE">
        <w:rPr>
          <w:rFonts w:ascii="Berlin Sans FB Demi" w:hAnsi="Berlin Sans FB Demi"/>
          <w:color w:val="215868" w:themeColor="accent5" w:themeShade="80"/>
          <w:sz w:val="32"/>
          <w:szCs w:val="32"/>
        </w:rPr>
        <w:t>LOVE COVERS A MULTITUDE OF SINS”</w:t>
      </w:r>
    </w:p>
    <w:p w14:paraId="0B157549" w14:textId="77777777" w:rsidR="0086403D" w:rsidRPr="001501BE" w:rsidRDefault="0086403D" w:rsidP="0086403D">
      <w:pPr>
        <w:pStyle w:val="NoSpacing"/>
        <w:jc w:val="center"/>
        <w:rPr>
          <w:rFonts w:ascii="Berlin Sans FB Demi" w:hAnsi="Berlin Sans FB Demi"/>
          <w:color w:val="215868" w:themeColor="accent5" w:themeShade="80"/>
          <w:sz w:val="32"/>
          <w:szCs w:val="32"/>
        </w:rPr>
      </w:pPr>
      <w:r w:rsidRPr="001501BE">
        <w:rPr>
          <w:rFonts w:ascii="Berlin Sans FB Demi" w:hAnsi="Berlin Sans FB Demi"/>
          <w:color w:val="215868" w:themeColor="accent5" w:themeShade="80"/>
          <w:sz w:val="32"/>
          <w:szCs w:val="32"/>
        </w:rPr>
        <w:t>THE BLASPHEMY OF SELF-RIGHTEOUSNESS</w:t>
      </w:r>
    </w:p>
    <w:p w14:paraId="5141351B" w14:textId="77777777" w:rsidR="0086403D" w:rsidRPr="001501BE" w:rsidRDefault="0086403D" w:rsidP="0086403D">
      <w:pPr>
        <w:pStyle w:val="NoSpacing"/>
        <w:rPr>
          <w:color w:val="215868" w:themeColor="accent5" w:themeShade="80"/>
        </w:rPr>
      </w:pPr>
    </w:p>
    <w:p w14:paraId="4D9F2081" w14:textId="77777777" w:rsidR="0086403D" w:rsidRPr="0086403D" w:rsidRDefault="0086403D" w:rsidP="0086403D">
      <w:pPr>
        <w:pStyle w:val="NoSpacing"/>
        <w:rPr>
          <w:sz w:val="22"/>
          <w:szCs w:val="22"/>
        </w:rPr>
      </w:pPr>
      <w:r w:rsidRPr="00864192">
        <w:t xml:space="preserve">     </w:t>
      </w:r>
    </w:p>
    <w:p w14:paraId="6CAECA94" w14:textId="77777777" w:rsidR="0086403D" w:rsidRPr="0086403D" w:rsidRDefault="0086403D" w:rsidP="0086403D">
      <w:pPr>
        <w:pStyle w:val="NoSpacing"/>
        <w:rPr>
          <w:sz w:val="22"/>
          <w:szCs w:val="22"/>
        </w:rPr>
      </w:pPr>
      <w:r w:rsidRPr="0086403D">
        <w:rPr>
          <w:sz w:val="22"/>
          <w:szCs w:val="22"/>
        </w:rPr>
        <w:t>Happy First Fruits! Happy Resurrection Day! Messiah is our First Fruits!</w:t>
      </w:r>
    </w:p>
    <w:p w14:paraId="089E882E" w14:textId="77777777" w:rsidR="0086403D" w:rsidRPr="0086403D" w:rsidRDefault="0086403D" w:rsidP="0086403D">
      <w:pPr>
        <w:pStyle w:val="NoSpacing"/>
        <w:rPr>
          <w:sz w:val="22"/>
          <w:szCs w:val="22"/>
        </w:rPr>
      </w:pPr>
      <w:r w:rsidRPr="0086403D">
        <w:rPr>
          <w:sz w:val="22"/>
          <w:szCs w:val="22"/>
        </w:rPr>
        <w:t>“Up from the grave He arose</w:t>
      </w:r>
    </w:p>
    <w:p w14:paraId="44DAFC4A" w14:textId="77777777" w:rsidR="0086403D" w:rsidRPr="0086403D" w:rsidRDefault="0086403D" w:rsidP="0086403D">
      <w:pPr>
        <w:pStyle w:val="NoSpacing"/>
        <w:rPr>
          <w:sz w:val="22"/>
          <w:szCs w:val="22"/>
        </w:rPr>
      </w:pPr>
      <w:r w:rsidRPr="0086403D">
        <w:rPr>
          <w:sz w:val="22"/>
          <w:szCs w:val="22"/>
        </w:rPr>
        <w:t xml:space="preserve">With a mighty trump </w:t>
      </w:r>
      <w:proofErr w:type="spellStart"/>
      <w:r w:rsidRPr="0086403D">
        <w:rPr>
          <w:sz w:val="22"/>
          <w:szCs w:val="22"/>
        </w:rPr>
        <w:t>o’r</w:t>
      </w:r>
      <w:proofErr w:type="spellEnd"/>
      <w:r w:rsidRPr="0086403D">
        <w:rPr>
          <w:sz w:val="22"/>
          <w:szCs w:val="22"/>
        </w:rPr>
        <w:t xml:space="preserve"> His foes</w:t>
      </w:r>
    </w:p>
    <w:p w14:paraId="200D89D6" w14:textId="77777777" w:rsidR="0086403D" w:rsidRPr="0086403D" w:rsidRDefault="0086403D" w:rsidP="0086403D">
      <w:pPr>
        <w:pStyle w:val="NoSpacing"/>
        <w:rPr>
          <w:sz w:val="22"/>
          <w:szCs w:val="22"/>
        </w:rPr>
      </w:pPr>
      <w:r w:rsidRPr="0086403D">
        <w:rPr>
          <w:sz w:val="22"/>
          <w:szCs w:val="22"/>
        </w:rPr>
        <w:t xml:space="preserve">He arose the Victor from the dark domain </w:t>
      </w:r>
    </w:p>
    <w:p w14:paraId="426DA03F" w14:textId="77777777" w:rsidR="0086403D" w:rsidRPr="0086403D" w:rsidRDefault="0086403D" w:rsidP="0086403D">
      <w:pPr>
        <w:pStyle w:val="NoSpacing"/>
        <w:rPr>
          <w:sz w:val="22"/>
          <w:szCs w:val="22"/>
        </w:rPr>
      </w:pPr>
      <w:r w:rsidRPr="0086403D">
        <w:rPr>
          <w:sz w:val="22"/>
          <w:szCs w:val="22"/>
        </w:rPr>
        <w:t>And He lives forever with His saints to reign”</w:t>
      </w:r>
    </w:p>
    <w:p w14:paraId="02A971FF" w14:textId="77777777" w:rsidR="0086403D" w:rsidRPr="0086403D" w:rsidRDefault="0086403D" w:rsidP="0086403D">
      <w:pPr>
        <w:pStyle w:val="NoSpacing"/>
        <w:rPr>
          <w:sz w:val="22"/>
          <w:szCs w:val="22"/>
        </w:rPr>
      </w:pPr>
    </w:p>
    <w:p w14:paraId="398706B3" w14:textId="77777777" w:rsidR="0086403D" w:rsidRPr="0086403D" w:rsidRDefault="0086403D" w:rsidP="0086403D">
      <w:pPr>
        <w:pStyle w:val="NoSpacing"/>
        <w:rPr>
          <w:sz w:val="22"/>
          <w:szCs w:val="22"/>
        </w:rPr>
      </w:pPr>
      <w:r w:rsidRPr="0086403D">
        <w:rPr>
          <w:sz w:val="22"/>
          <w:szCs w:val="22"/>
        </w:rPr>
        <w:t xml:space="preserve">      My oldest daughter is a strong born-again believer in the blood of the Lamb and His resurrection for her salvation, along with her husband, son, daughter-in-law, and their two children. She witnesses to others of His salvation and His love. She and her husband are both teachers in their little Baptist church in Tennessee. Today they will celebrate “Resurrection Sunday” where they are. </w:t>
      </w:r>
    </w:p>
    <w:p w14:paraId="0C18CA50" w14:textId="77777777" w:rsidR="0086403D" w:rsidRPr="0086403D" w:rsidRDefault="0086403D" w:rsidP="0086403D">
      <w:pPr>
        <w:pStyle w:val="NoSpacing"/>
        <w:rPr>
          <w:sz w:val="22"/>
          <w:szCs w:val="22"/>
        </w:rPr>
      </w:pPr>
      <w:r w:rsidRPr="0086403D">
        <w:rPr>
          <w:sz w:val="22"/>
          <w:szCs w:val="22"/>
        </w:rPr>
        <w:t xml:space="preserve">     Several years back, upon learning that I was guarding Shabbat and the Festivals, she thought I had become “Jewish.” She sweetly began giving me a talk on “grace.” The Spirit of Yahuwah rose up in me with His fatherly heart in my spirit. With tears in my eyes I said to her: “It’s all by grace; our every breath is by grace; we cannot live without His favor and mercy – we owe Him everything because of His love, mercy, compassion, and graciousness.” She was shocked. We hugged. We had touched base on the root-tip of our salvation. We will be together forever because our names were written in the Book of Life before the foundation of the world. Even now, I feel His Spirit rising from my spirit with tears. I have once again shared His heart with His people.</w:t>
      </w:r>
    </w:p>
    <w:p w14:paraId="2E161BE8" w14:textId="0722AD86" w:rsidR="0086403D" w:rsidRDefault="0086403D" w:rsidP="0086403D">
      <w:pPr>
        <w:pStyle w:val="NoSpacing"/>
        <w:rPr>
          <w:sz w:val="22"/>
          <w:szCs w:val="22"/>
        </w:rPr>
      </w:pPr>
      <w:r w:rsidRPr="0086403D">
        <w:rPr>
          <w:sz w:val="22"/>
          <w:szCs w:val="22"/>
        </w:rPr>
        <w:t xml:space="preserve">     Yes, I could have given her my knowledge that “grace” was the name of a pagan god, and we shouldn’t use such words. </w:t>
      </w:r>
      <w:proofErr w:type="gramStart"/>
      <w:r w:rsidRPr="0086403D">
        <w:rPr>
          <w:sz w:val="22"/>
          <w:szCs w:val="22"/>
        </w:rPr>
        <w:t>But,</w:t>
      </w:r>
      <w:proofErr w:type="gramEnd"/>
      <w:r w:rsidRPr="0086403D">
        <w:rPr>
          <w:sz w:val="22"/>
          <w:szCs w:val="22"/>
        </w:rPr>
        <w:t xml:space="preserve"> I am no Pharisee. My spirit is full of the Spirit of Yahuwah. I know His heart, His nature, ways and thinking. My Father loves my children more than I could ever love them. He loves His family and He </w:t>
      </w:r>
      <w:proofErr w:type="gramStart"/>
      <w:r w:rsidRPr="0086403D">
        <w:rPr>
          <w:sz w:val="22"/>
          <w:szCs w:val="22"/>
        </w:rPr>
        <w:t>protects</w:t>
      </w:r>
      <w:proofErr w:type="gramEnd"/>
      <w:r w:rsidRPr="0086403D">
        <w:rPr>
          <w:sz w:val="22"/>
          <w:szCs w:val="22"/>
        </w:rPr>
        <w:t xml:space="preserve"> and defends His little ones who are mentally subservient to the doctrines of men. He leads us like a shepherd.  </w:t>
      </w:r>
      <w:r w:rsidRPr="0086403D">
        <w:rPr>
          <w:b/>
          <w:bCs/>
          <w:sz w:val="22"/>
          <w:szCs w:val="22"/>
        </w:rPr>
        <w:t>(Psalm 23</w:t>
      </w:r>
      <w:r>
        <w:rPr>
          <w:sz w:val="22"/>
          <w:szCs w:val="22"/>
        </w:rPr>
        <w:t>)</w:t>
      </w:r>
    </w:p>
    <w:p w14:paraId="5867A7AC" w14:textId="3E78028F" w:rsidR="0086403D" w:rsidRPr="0086403D" w:rsidRDefault="0086403D" w:rsidP="0086403D">
      <w:pPr>
        <w:pStyle w:val="NoSpacing"/>
        <w:rPr>
          <w:sz w:val="22"/>
          <w:szCs w:val="22"/>
        </w:rPr>
      </w:pPr>
      <w:r>
        <w:rPr>
          <w:sz w:val="22"/>
          <w:szCs w:val="22"/>
        </w:rPr>
        <w:t xml:space="preserve">      Before He went to the stake, He told His disciples</w:t>
      </w:r>
      <w:r w:rsidR="00CF1A9C">
        <w:rPr>
          <w:sz w:val="22"/>
          <w:szCs w:val="22"/>
        </w:rPr>
        <w:t xml:space="preserve"> in </w:t>
      </w:r>
      <w:r w:rsidRPr="0086403D">
        <w:rPr>
          <w:b/>
          <w:bCs/>
          <w:sz w:val="22"/>
          <w:szCs w:val="22"/>
        </w:rPr>
        <w:t>John 13:34-35</w:t>
      </w:r>
      <w:r>
        <w:rPr>
          <w:sz w:val="22"/>
          <w:szCs w:val="22"/>
        </w:rPr>
        <w:t xml:space="preserve">: “A renewed commandment I give you, that you love one another as I have loved you, that you also love one another, </w:t>
      </w:r>
      <w:r w:rsidRPr="00CF1A9C">
        <w:rPr>
          <w:b/>
          <w:bCs/>
          <w:color w:val="C00000"/>
          <w:sz w:val="22"/>
          <w:szCs w:val="22"/>
        </w:rPr>
        <w:t>by this shall all men know that you are my disciples if you have loved one for another.”</w:t>
      </w:r>
      <w:r w:rsidRPr="00CF1A9C">
        <w:rPr>
          <w:color w:val="C00000"/>
          <w:sz w:val="22"/>
          <w:szCs w:val="22"/>
        </w:rPr>
        <w:t xml:space="preserve"> </w:t>
      </w:r>
      <w:r>
        <w:rPr>
          <w:sz w:val="22"/>
          <w:szCs w:val="22"/>
        </w:rPr>
        <w:t xml:space="preserve">It is renewed, because He spoke it in </w:t>
      </w:r>
      <w:r w:rsidRPr="0086403D">
        <w:rPr>
          <w:b/>
          <w:bCs/>
          <w:sz w:val="22"/>
          <w:szCs w:val="22"/>
        </w:rPr>
        <w:t>Leviticus 19:18</w:t>
      </w:r>
      <w:r>
        <w:rPr>
          <w:sz w:val="22"/>
          <w:szCs w:val="22"/>
        </w:rPr>
        <w:t xml:space="preserve"> that we should love our neighbor as our self. </w:t>
      </w:r>
      <w:r w:rsidR="00CF1A9C">
        <w:rPr>
          <w:sz w:val="22"/>
          <w:szCs w:val="22"/>
        </w:rPr>
        <w:t xml:space="preserve">All human beings are our neighbor. </w:t>
      </w:r>
      <w:r w:rsidRPr="00CF1A9C">
        <w:rPr>
          <w:b/>
          <w:bCs/>
          <w:sz w:val="22"/>
          <w:szCs w:val="22"/>
        </w:rPr>
        <w:t xml:space="preserve">I John </w:t>
      </w:r>
      <w:r w:rsidR="00CF1A9C" w:rsidRPr="00CF1A9C">
        <w:rPr>
          <w:b/>
          <w:bCs/>
          <w:sz w:val="22"/>
          <w:szCs w:val="22"/>
        </w:rPr>
        <w:t>3:14</w:t>
      </w:r>
      <w:r w:rsidR="00CF1A9C">
        <w:rPr>
          <w:sz w:val="22"/>
          <w:szCs w:val="22"/>
        </w:rPr>
        <w:t>: “</w:t>
      </w:r>
      <w:r w:rsidR="00CF1A9C" w:rsidRPr="00CF1A9C">
        <w:rPr>
          <w:b/>
          <w:bCs/>
          <w:color w:val="C00000"/>
          <w:sz w:val="22"/>
          <w:szCs w:val="22"/>
        </w:rPr>
        <w:t>We know that we have passed from death unto life because we love the brethren</w:t>
      </w:r>
      <w:r w:rsidR="00CF1A9C">
        <w:rPr>
          <w:sz w:val="22"/>
          <w:szCs w:val="22"/>
        </w:rPr>
        <w:t xml:space="preserve">.” </w:t>
      </w:r>
    </w:p>
    <w:p w14:paraId="213959A4" w14:textId="77777777" w:rsidR="0086403D" w:rsidRPr="0086403D" w:rsidRDefault="0086403D" w:rsidP="0086403D">
      <w:pPr>
        <w:pStyle w:val="NoSpacing"/>
        <w:rPr>
          <w:sz w:val="22"/>
          <w:szCs w:val="22"/>
        </w:rPr>
      </w:pPr>
      <w:r w:rsidRPr="0086403D">
        <w:rPr>
          <w:sz w:val="22"/>
          <w:szCs w:val="22"/>
        </w:rPr>
        <w:t xml:space="preserve">      April 11</w:t>
      </w:r>
      <w:r w:rsidRPr="0086403D">
        <w:rPr>
          <w:sz w:val="22"/>
          <w:szCs w:val="22"/>
          <w:vertAlign w:val="superscript"/>
        </w:rPr>
        <w:t>th</w:t>
      </w:r>
      <w:r w:rsidRPr="0086403D">
        <w:rPr>
          <w:sz w:val="22"/>
          <w:szCs w:val="22"/>
        </w:rPr>
        <w:t xml:space="preserve"> was the day of the birth and death of my husband. This April 11</w:t>
      </w:r>
      <w:r w:rsidRPr="0086403D">
        <w:rPr>
          <w:sz w:val="22"/>
          <w:szCs w:val="22"/>
          <w:vertAlign w:val="superscript"/>
        </w:rPr>
        <w:t>th</w:t>
      </w:r>
      <w:r w:rsidRPr="0086403D">
        <w:rPr>
          <w:sz w:val="22"/>
          <w:szCs w:val="22"/>
        </w:rPr>
        <w:t xml:space="preserve"> was also the day before First Fruits. On the day before First Fruits in 2003 I saw Messiah face to face. That was 17 years ago. On that day, my beautiful Beloved erased 38 years of emotional pain and suffering and set me free at the pools of Bethesda, where the man in </w:t>
      </w:r>
      <w:r w:rsidRPr="0086403D">
        <w:rPr>
          <w:b/>
          <w:bCs/>
          <w:sz w:val="22"/>
          <w:szCs w:val="22"/>
        </w:rPr>
        <w:t>John 5</w:t>
      </w:r>
      <w:r w:rsidRPr="0086403D">
        <w:rPr>
          <w:sz w:val="22"/>
          <w:szCs w:val="22"/>
        </w:rPr>
        <w:t xml:space="preserve"> was set free after 38 years.     </w:t>
      </w:r>
    </w:p>
    <w:p w14:paraId="3030B18F" w14:textId="77777777" w:rsidR="0086403D" w:rsidRPr="0086403D" w:rsidRDefault="0086403D" w:rsidP="0086403D">
      <w:pPr>
        <w:pStyle w:val="NoSpacing"/>
        <w:rPr>
          <w:sz w:val="22"/>
          <w:szCs w:val="22"/>
        </w:rPr>
      </w:pPr>
      <w:r w:rsidRPr="0086403D">
        <w:rPr>
          <w:sz w:val="22"/>
          <w:szCs w:val="22"/>
        </w:rPr>
        <w:t xml:space="preserve">     My beautiful Beloved is soon to return. His Father’s heart, and His, are broken because instead of preparing for His return, they are at war with each other      </w:t>
      </w:r>
    </w:p>
    <w:p w14:paraId="3F6CC177" w14:textId="77777777" w:rsidR="00CF1A9C" w:rsidRDefault="0086403D" w:rsidP="0086403D">
      <w:pPr>
        <w:pStyle w:val="NoSpacing"/>
        <w:rPr>
          <w:sz w:val="22"/>
          <w:szCs w:val="22"/>
        </w:rPr>
      </w:pPr>
      <w:r w:rsidRPr="0086403D">
        <w:rPr>
          <w:sz w:val="22"/>
          <w:szCs w:val="22"/>
        </w:rPr>
        <w:lastRenderedPageBreak/>
        <w:t xml:space="preserve">     It is now 10:20 PM on the night of April 11</w:t>
      </w:r>
      <w:r w:rsidRPr="0086403D">
        <w:rPr>
          <w:sz w:val="22"/>
          <w:szCs w:val="22"/>
          <w:vertAlign w:val="superscript"/>
        </w:rPr>
        <w:t>th</w:t>
      </w:r>
      <w:r w:rsidRPr="0086403D">
        <w:rPr>
          <w:sz w:val="22"/>
          <w:szCs w:val="22"/>
        </w:rPr>
        <w:t xml:space="preserve">. Tomorrow is “Resurrection Day,” First Fruits 2020. I write this article from a broken heart of grief, for I feel the grief and the anger of my Abba. I write under the authority of Abba, greatly grieved at His children’s attitudes towards each other. </w:t>
      </w:r>
    </w:p>
    <w:p w14:paraId="6498207C" w14:textId="54DC397E" w:rsidR="0086403D" w:rsidRPr="0086403D" w:rsidRDefault="00CF1A9C" w:rsidP="0086403D">
      <w:pPr>
        <w:pStyle w:val="NoSpacing"/>
        <w:rPr>
          <w:sz w:val="22"/>
          <w:szCs w:val="22"/>
        </w:rPr>
      </w:pPr>
      <w:r>
        <w:rPr>
          <w:sz w:val="22"/>
          <w:szCs w:val="22"/>
        </w:rPr>
        <w:t xml:space="preserve">     </w:t>
      </w:r>
      <w:r w:rsidR="0086403D" w:rsidRPr="0086403D">
        <w:rPr>
          <w:sz w:val="22"/>
          <w:szCs w:val="22"/>
        </w:rPr>
        <w:t>I do not intend to demean anyone, but I do intend to share Yahuwah’s heart with you regarding those with a Pharisee spirit of pride, self-righteousness, sanctimonious super-spirituality, judgment, criticism, pride, arrogance, haughtiness, self-exaltation, and an underlying spirit of no love.</w:t>
      </w:r>
      <w:r>
        <w:rPr>
          <w:sz w:val="22"/>
          <w:szCs w:val="22"/>
        </w:rPr>
        <w:t xml:space="preserve"> We are not assigned to point out people’s sins. We are assigned to reconcile people to Yahuwah by the love of our Father flowing through us. Yet, He has appointed ministers whom He trusts to shepherd His people into righteousness. Thus, I plead! I warn! I exhort!</w:t>
      </w:r>
      <w:r w:rsidR="0086403D" w:rsidRPr="0086403D">
        <w:rPr>
          <w:sz w:val="22"/>
          <w:szCs w:val="22"/>
        </w:rPr>
        <w:t xml:space="preserve"> It is now 10:04, April 12, 2020, First Fruits. </w:t>
      </w:r>
    </w:p>
    <w:p w14:paraId="3B232211" w14:textId="77777777" w:rsidR="0086403D" w:rsidRPr="0086403D" w:rsidRDefault="0086403D" w:rsidP="0086403D">
      <w:pPr>
        <w:pStyle w:val="NoSpacing"/>
        <w:rPr>
          <w:sz w:val="22"/>
          <w:szCs w:val="22"/>
        </w:rPr>
      </w:pPr>
      <w:r w:rsidRPr="0086403D">
        <w:rPr>
          <w:sz w:val="22"/>
          <w:szCs w:val="22"/>
        </w:rPr>
        <w:t xml:space="preserve">      On the morning of April 10</w:t>
      </w:r>
      <w:r w:rsidRPr="0086403D">
        <w:rPr>
          <w:sz w:val="22"/>
          <w:szCs w:val="22"/>
          <w:vertAlign w:val="superscript"/>
        </w:rPr>
        <w:t>th</w:t>
      </w:r>
      <w:r w:rsidRPr="0086403D">
        <w:rPr>
          <w:sz w:val="22"/>
          <w:szCs w:val="22"/>
        </w:rPr>
        <w:t xml:space="preserve">, I got up with a feeling of extreme heaviness and oppression. I did not know that our Prayer Center pastor woke up the same way, and a friend not far away who contacted pastor. As I wrote in the last two articles under the Mikvah of Present Reality, America, and the world, is not the same as it was even 2 weeks ago. The takeover is in process for a one world government, and the enslavement of the world’s people. </w:t>
      </w:r>
    </w:p>
    <w:p w14:paraId="4DDECB07" w14:textId="77777777" w:rsidR="0086403D" w:rsidRPr="0086403D" w:rsidRDefault="0086403D" w:rsidP="0086403D">
      <w:pPr>
        <w:pStyle w:val="NoSpacing"/>
        <w:rPr>
          <w:sz w:val="22"/>
          <w:szCs w:val="22"/>
        </w:rPr>
      </w:pPr>
      <w:r w:rsidRPr="0086403D">
        <w:rPr>
          <w:sz w:val="22"/>
          <w:szCs w:val="22"/>
        </w:rPr>
        <w:t xml:space="preserve">     As the world prepares the way of anti-messiah Beast and the depopulation of earth, the martyrdom of multi-millions, death by war, famine, pestilence, violence, beasts of the field – animal and human hybrids – most of Yahuwah’s children in the used-to-be free world are like little children in a sand box that get mad at each other and start throwing sand and yelling at each other with derogatory names, saying hurtful things, and snatching their toy trucks and cars. All the time Satan and his forces grow stronger. </w:t>
      </w:r>
    </w:p>
    <w:p w14:paraId="771FB81C" w14:textId="77777777" w:rsidR="0086403D" w:rsidRPr="0086403D" w:rsidRDefault="0086403D" w:rsidP="0086403D">
      <w:pPr>
        <w:pStyle w:val="NoSpacing"/>
        <w:rPr>
          <w:sz w:val="22"/>
          <w:szCs w:val="22"/>
        </w:rPr>
      </w:pPr>
      <w:r w:rsidRPr="0086403D">
        <w:rPr>
          <w:sz w:val="22"/>
          <w:szCs w:val="22"/>
        </w:rPr>
        <w:t xml:space="preserve">     As in the parable-warning in </w:t>
      </w:r>
      <w:r w:rsidRPr="0086403D">
        <w:rPr>
          <w:b/>
          <w:bCs/>
          <w:sz w:val="22"/>
          <w:szCs w:val="22"/>
        </w:rPr>
        <w:t>Luke 12</w:t>
      </w:r>
      <w:r w:rsidRPr="0086403D">
        <w:rPr>
          <w:sz w:val="22"/>
          <w:szCs w:val="22"/>
        </w:rPr>
        <w:t xml:space="preserve">, as the Master delayed his coming, some of the servants began beating other servants. </w:t>
      </w:r>
      <w:proofErr w:type="gramStart"/>
      <w:r w:rsidRPr="0086403D">
        <w:rPr>
          <w:sz w:val="22"/>
          <w:szCs w:val="22"/>
        </w:rPr>
        <w:t>So</w:t>
      </w:r>
      <w:proofErr w:type="gramEnd"/>
      <w:r w:rsidRPr="0086403D">
        <w:rPr>
          <w:sz w:val="22"/>
          <w:szCs w:val="22"/>
        </w:rPr>
        <w:t xml:space="preserve"> it is now – some servants think they can beat up other servants with their intellectual knowledge, using the Bible to batter them and demean them. Our Abba’s heart is grieved enough that He has to destroy mankind and all on earth, but now His own children are rising up to batter His children, and soon, as </w:t>
      </w:r>
      <w:r w:rsidRPr="0086403D">
        <w:rPr>
          <w:b/>
          <w:bCs/>
          <w:sz w:val="22"/>
          <w:szCs w:val="22"/>
        </w:rPr>
        <w:t>Mark 13</w:t>
      </w:r>
      <w:r w:rsidRPr="0086403D">
        <w:rPr>
          <w:sz w:val="22"/>
          <w:szCs w:val="22"/>
        </w:rPr>
        <w:t xml:space="preserve"> tells us, many of His children will betray others of His children to their death. [I recommend Tom Horn’s book Blood on the Altar]</w:t>
      </w:r>
    </w:p>
    <w:p w14:paraId="16E711F2" w14:textId="77777777" w:rsidR="0086403D" w:rsidRPr="0086403D" w:rsidRDefault="0086403D" w:rsidP="0086403D">
      <w:pPr>
        <w:pStyle w:val="NoSpacing"/>
        <w:rPr>
          <w:sz w:val="22"/>
          <w:szCs w:val="22"/>
        </w:rPr>
      </w:pPr>
      <w:r w:rsidRPr="0086403D">
        <w:rPr>
          <w:sz w:val="22"/>
          <w:szCs w:val="22"/>
        </w:rPr>
        <w:t xml:space="preserve">     Yahuwah came on me strongly yesterday morning. I did not know pastor and my friend had also felt what I was feeling. I asked Abba, “what is it You want to say?” He replied in my spirit: “</w:t>
      </w:r>
      <w:r w:rsidRPr="0086403D">
        <w:rPr>
          <w:b/>
          <w:bCs/>
          <w:sz w:val="22"/>
          <w:szCs w:val="22"/>
        </w:rPr>
        <w:t>It is time. Get everything in order</w:t>
      </w:r>
      <w:r w:rsidRPr="0086403D">
        <w:rPr>
          <w:sz w:val="22"/>
          <w:szCs w:val="22"/>
        </w:rPr>
        <w:t>.” From age 4 ½ He set me aside for this time. He has seen me through so much sin and rebellion in my ignorance of His nature, ways, and thinking. The church did not tell me how to know my Abba personally. I’ve dedicated my life to sharing how to know Him, how to hear from Him, what pleases Him and what doesn’t. Through my life He’s given me dreams and visions of my assignments for this last days. Now, He is saying “It is time.” So, every day I obey Him in preparation.</w:t>
      </w:r>
    </w:p>
    <w:p w14:paraId="39A8297C" w14:textId="77777777" w:rsidR="0086403D" w:rsidRPr="0086403D" w:rsidRDefault="0086403D" w:rsidP="0086403D">
      <w:pPr>
        <w:pStyle w:val="NoSpacing"/>
        <w:rPr>
          <w:sz w:val="22"/>
          <w:szCs w:val="22"/>
        </w:rPr>
      </w:pPr>
      <w:r w:rsidRPr="0086403D">
        <w:rPr>
          <w:sz w:val="22"/>
          <w:szCs w:val="22"/>
        </w:rPr>
        <w:t xml:space="preserve">    In this midst of this I got a strange e-mail from a precious subscriber whom I’ve known via e-mail for many years. I did not understand it, so I asked them about it.</w:t>
      </w:r>
    </w:p>
    <w:p w14:paraId="034C5936" w14:textId="77777777" w:rsidR="0086403D" w:rsidRPr="0086403D" w:rsidRDefault="0086403D" w:rsidP="0086403D">
      <w:pPr>
        <w:pStyle w:val="NoSpacing"/>
        <w:rPr>
          <w:sz w:val="22"/>
          <w:szCs w:val="22"/>
        </w:rPr>
      </w:pPr>
      <w:r w:rsidRPr="0086403D">
        <w:rPr>
          <w:sz w:val="22"/>
          <w:szCs w:val="22"/>
        </w:rPr>
        <w:t xml:space="preserve">They wrote that it was mistake, but referred me to a bulletin they had received from a Christian organization bemoaning the fact that Christians could not go to church on “Easter Sunday.” Then they sent me the reply they gave to the writer of </w:t>
      </w:r>
      <w:r w:rsidRPr="0086403D">
        <w:rPr>
          <w:sz w:val="22"/>
          <w:szCs w:val="22"/>
        </w:rPr>
        <w:lastRenderedPageBreak/>
        <w:t xml:space="preserve">this e-mail bulletin. I was deeply grieved, so much so that the grief continued and I could not sleep well on Friday night.  </w:t>
      </w:r>
    </w:p>
    <w:p w14:paraId="230713F5" w14:textId="77777777" w:rsidR="0086403D" w:rsidRPr="0086403D" w:rsidRDefault="0086403D" w:rsidP="0086403D">
      <w:pPr>
        <w:pStyle w:val="NoSpacing"/>
        <w:rPr>
          <w:sz w:val="22"/>
          <w:szCs w:val="22"/>
        </w:rPr>
      </w:pPr>
      <w:r w:rsidRPr="0086403D">
        <w:rPr>
          <w:sz w:val="22"/>
          <w:szCs w:val="22"/>
        </w:rPr>
        <w:t xml:space="preserve">I have no intention of judging this person – they are in the family of Yahuwah. I love them. This article comes out of what the subscriber wrote to this Christian man. I read his bulletin. It was precious. He said nothing contradictory to the Word of our Master. Yes, I know </w:t>
      </w:r>
    </w:p>
    <w:p w14:paraId="61955F58" w14:textId="77777777" w:rsidR="0086403D" w:rsidRPr="0086403D" w:rsidRDefault="0086403D" w:rsidP="0086403D">
      <w:pPr>
        <w:pStyle w:val="NoSpacing"/>
        <w:rPr>
          <w:sz w:val="22"/>
          <w:szCs w:val="22"/>
        </w:rPr>
      </w:pPr>
      <w:r w:rsidRPr="0086403D">
        <w:rPr>
          <w:sz w:val="22"/>
          <w:szCs w:val="22"/>
        </w:rPr>
        <w:t xml:space="preserve">     In a recent letter-article to you, I told how saddened I was that the Christians could not celebrate Resurrection Sunday together and how this was not of Yahuwah but of Satan. Evidently my on-line friend did not read that plea from my broken heart. I am not a Christian. I am not a Messianic. I go by the whole Word, taught to me by the Spirit of Yahuwah. I am preparing for the Kingdom and deeply dedicated to training and preparing others for the Kingdom.</w:t>
      </w:r>
    </w:p>
    <w:p w14:paraId="6C61F846" w14:textId="425CD77A" w:rsidR="0056389E" w:rsidRDefault="0086403D" w:rsidP="0086403D">
      <w:pPr>
        <w:pStyle w:val="NoSpacing"/>
        <w:rPr>
          <w:rFonts w:ascii="Helvetica" w:eastAsia="Times New Roman" w:hAnsi="Helvetica" w:cs="Helvetica"/>
          <w:color w:val="26282A"/>
          <w:sz w:val="22"/>
          <w:szCs w:val="22"/>
        </w:rPr>
      </w:pPr>
      <w:r w:rsidRPr="0086403D">
        <w:rPr>
          <w:sz w:val="22"/>
          <w:szCs w:val="22"/>
        </w:rPr>
        <w:t xml:space="preserve">     My subscriber-friend wrote to the author of th</w:t>
      </w:r>
      <w:r w:rsidR="004B3D46">
        <w:rPr>
          <w:sz w:val="22"/>
          <w:szCs w:val="22"/>
        </w:rPr>
        <w:t>e</w:t>
      </w:r>
      <w:r w:rsidRPr="0086403D">
        <w:rPr>
          <w:sz w:val="22"/>
          <w:szCs w:val="22"/>
        </w:rPr>
        <w:t xml:space="preserve"> bulletin: “</w:t>
      </w:r>
      <w:r w:rsidRPr="0086403D">
        <w:rPr>
          <w:b/>
          <w:bCs/>
          <w:sz w:val="22"/>
          <w:szCs w:val="22"/>
        </w:rPr>
        <w:t>It would please our Heavenly Father Abba Yahuwah if houses of worship closed every pagan Sunday</w:t>
      </w:r>
      <w:r w:rsidRPr="0086403D">
        <w:rPr>
          <w:sz w:val="22"/>
          <w:szCs w:val="22"/>
        </w:rPr>
        <w:t xml:space="preserve"> </w:t>
      </w:r>
      <w:r w:rsidRPr="0086403D">
        <w:rPr>
          <w:b/>
          <w:bCs/>
          <w:sz w:val="22"/>
          <w:szCs w:val="22"/>
        </w:rPr>
        <w:t>and observed HIS 4th commandment Sabbath from Friday sundown through Saturday sundown</w:t>
      </w:r>
      <w:r w:rsidRPr="0086403D">
        <w:rPr>
          <w:sz w:val="22"/>
          <w:szCs w:val="22"/>
        </w:rPr>
        <w:t>. Those who search for truth realize pagan Sunday worship was started by Roman Emperor Constantine in the 3rd century and for snubbing our 10 commandments written in stone and given in the beginning by our Heavenly Father?  What earthly being has the authority to change our 10 commandments?  The pope says he does.  Really?  Our Savior on earth? </w:t>
      </w:r>
      <w:r w:rsidRPr="0086403D">
        <w:rPr>
          <w:rFonts w:ascii="Helvetica" w:eastAsia="Times New Roman" w:hAnsi="Helvetica" w:cs="Helvetica"/>
          <w:color w:val="26282A"/>
          <w:sz w:val="22"/>
          <w:szCs w:val="22"/>
        </w:rPr>
        <w:t xml:space="preserve"> </w:t>
      </w:r>
    </w:p>
    <w:p w14:paraId="3A778C6F" w14:textId="4BF0B524" w:rsidR="0086403D" w:rsidRPr="0086403D" w:rsidRDefault="0086403D" w:rsidP="0086403D">
      <w:pPr>
        <w:pStyle w:val="NoSpacing"/>
        <w:rPr>
          <w:rFonts w:ascii="Helvetica" w:eastAsia="Times New Roman" w:hAnsi="Helvetica" w:cs="Helvetica"/>
          <w:color w:val="26282A"/>
          <w:sz w:val="22"/>
          <w:szCs w:val="22"/>
        </w:rPr>
      </w:pPr>
      <w:r w:rsidRPr="0086403D">
        <w:rPr>
          <w:rFonts w:ascii="Helvetica" w:eastAsia="Times New Roman" w:hAnsi="Helvetica" w:cs="Helvetica"/>
          <w:color w:val="26282A"/>
          <w:sz w:val="22"/>
          <w:szCs w:val="22"/>
        </w:rPr>
        <w:t xml:space="preserve">April 10, 2020, 9:00:53 AM EDT, Ralph Reed &lt;info@ffcoalition.com&gt; wrote: </w:t>
      </w:r>
    </w:p>
    <w:p w14:paraId="17535385" w14:textId="77777777" w:rsidR="0086403D" w:rsidRPr="0086403D" w:rsidRDefault="0086403D" w:rsidP="0086403D">
      <w:pPr>
        <w:pStyle w:val="NoSpacing"/>
        <w:rPr>
          <w:sz w:val="22"/>
          <w:szCs w:val="22"/>
        </w:rPr>
      </w:pPr>
      <w:r w:rsidRPr="0086403D">
        <w:rPr>
          <w:sz w:val="22"/>
          <w:szCs w:val="22"/>
        </w:rPr>
        <w:t xml:space="preserve">     All of His truly born-again believers all on their journey home. Man has distorted truth, and many have believed the distortions. Yet, their eternal life is not taken away. Eternal life is taken away for two reasons 1) denial of the Deity and Person of Yahushua the Savior, 2) a carnal nature of pride and self-righteousness. In </w:t>
      </w:r>
      <w:r w:rsidRPr="0086403D">
        <w:rPr>
          <w:b/>
          <w:bCs/>
          <w:sz w:val="22"/>
          <w:szCs w:val="22"/>
        </w:rPr>
        <w:t>Luke 12</w:t>
      </w:r>
      <w:r w:rsidRPr="0086403D">
        <w:rPr>
          <w:sz w:val="22"/>
          <w:szCs w:val="22"/>
        </w:rPr>
        <w:t xml:space="preserve">, we see that those servants who beat other servants, when the master returned, were beaten and thrown into outer darkness. </w:t>
      </w:r>
    </w:p>
    <w:p w14:paraId="72B7DCF2" w14:textId="77777777" w:rsidR="0086403D" w:rsidRPr="0086403D" w:rsidRDefault="0086403D" w:rsidP="0086403D">
      <w:pPr>
        <w:pStyle w:val="NoSpacing"/>
        <w:rPr>
          <w:sz w:val="22"/>
          <w:szCs w:val="22"/>
        </w:rPr>
      </w:pPr>
      <w:r w:rsidRPr="0086403D">
        <w:rPr>
          <w:sz w:val="22"/>
          <w:szCs w:val="22"/>
        </w:rPr>
        <w:t xml:space="preserve">      Pride is what caused Lucifer/</w:t>
      </w:r>
      <w:proofErr w:type="spellStart"/>
      <w:r w:rsidRPr="0086403D">
        <w:rPr>
          <w:sz w:val="22"/>
          <w:szCs w:val="22"/>
        </w:rPr>
        <w:t>Helel</w:t>
      </w:r>
      <w:proofErr w:type="spellEnd"/>
      <w:r w:rsidRPr="0086403D">
        <w:rPr>
          <w:sz w:val="22"/>
          <w:szCs w:val="22"/>
        </w:rPr>
        <w:t xml:space="preserve"> to rebel and lead 1/3 of the angels in his rebellion. </w:t>
      </w:r>
      <w:r w:rsidRPr="0086403D">
        <w:rPr>
          <w:b/>
          <w:bCs/>
          <w:sz w:val="22"/>
          <w:szCs w:val="22"/>
        </w:rPr>
        <w:t xml:space="preserve">Isaiah 2 </w:t>
      </w:r>
      <w:r w:rsidRPr="0086403D">
        <w:rPr>
          <w:sz w:val="22"/>
          <w:szCs w:val="22"/>
        </w:rPr>
        <w:t xml:space="preserve">tells us what Yahuwah will do to the proud and arrogant. The Pharisees were the epitome of pride and religious arrogance, control of the people, with their murderous heart. Today the Pharisee spirit is alive and well in rabbinic Judaism, the Messianic Movement, and Christian ministry. The Pharisees were hybrids, part human, part Nephilim. Their words and actions were controlled by Lucifer/Satan.         </w:t>
      </w:r>
    </w:p>
    <w:p w14:paraId="12A422A2" w14:textId="5036732B" w:rsidR="0086403D" w:rsidRPr="0086403D" w:rsidRDefault="0086403D" w:rsidP="0086403D">
      <w:pPr>
        <w:pStyle w:val="NoSpacing"/>
        <w:rPr>
          <w:sz w:val="22"/>
          <w:szCs w:val="22"/>
        </w:rPr>
      </w:pPr>
      <w:r w:rsidRPr="0086403D">
        <w:rPr>
          <w:sz w:val="22"/>
          <w:szCs w:val="22"/>
        </w:rPr>
        <w:t xml:space="preserve">     My subscriber-friend was simply acting out of religious </w:t>
      </w:r>
      <w:r w:rsidR="004B3D46">
        <w:rPr>
          <w:sz w:val="22"/>
          <w:szCs w:val="22"/>
        </w:rPr>
        <w:t xml:space="preserve">zeal. </w:t>
      </w:r>
      <w:r w:rsidRPr="0086403D">
        <w:rPr>
          <w:sz w:val="22"/>
          <w:szCs w:val="22"/>
        </w:rPr>
        <w:t>They are good-hearted. I have no criticism</w:t>
      </w:r>
      <w:r w:rsidR="004B3D46">
        <w:rPr>
          <w:sz w:val="22"/>
          <w:szCs w:val="22"/>
        </w:rPr>
        <w:t>.</w:t>
      </w:r>
      <w:r w:rsidRPr="0086403D">
        <w:rPr>
          <w:sz w:val="22"/>
          <w:szCs w:val="22"/>
        </w:rPr>
        <w:t xml:space="preserve"> They are part of our family. However, Messiah warned against the religious </w:t>
      </w:r>
      <w:r w:rsidR="004B3D46">
        <w:rPr>
          <w:sz w:val="22"/>
          <w:szCs w:val="22"/>
        </w:rPr>
        <w:t>zeal</w:t>
      </w:r>
      <w:r w:rsidRPr="0086403D">
        <w:rPr>
          <w:sz w:val="22"/>
          <w:szCs w:val="22"/>
        </w:rPr>
        <w:t xml:space="preserve"> that would rise in our day.</w:t>
      </w:r>
      <w:r w:rsidR="004B3D46">
        <w:rPr>
          <w:sz w:val="22"/>
          <w:szCs w:val="22"/>
        </w:rPr>
        <w:t xml:space="preserve"> Is not Islam also religious zeal?</w:t>
      </w:r>
      <w:r w:rsidRPr="0086403D">
        <w:rPr>
          <w:sz w:val="22"/>
          <w:szCs w:val="22"/>
        </w:rPr>
        <w:t xml:space="preserve"> </w:t>
      </w:r>
    </w:p>
    <w:p w14:paraId="3DD157ED"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John 16:1-4a</w:t>
      </w:r>
      <w:r w:rsidRPr="0086403D">
        <w:rPr>
          <w:sz w:val="22"/>
          <w:szCs w:val="22"/>
        </w:rPr>
        <w:t xml:space="preserve">: “These words I have spoken to you that you do not stumble. They shall put you out of the congregations, but </w:t>
      </w:r>
      <w:r w:rsidRPr="0086403D">
        <w:rPr>
          <w:b/>
          <w:bCs/>
          <w:sz w:val="22"/>
          <w:szCs w:val="22"/>
        </w:rPr>
        <w:t>an hour is coming when everyone who kills you shall think he is rendering service to Elohim, and this they shall do to you because they did not know the Father, nor Me</w:t>
      </w:r>
      <w:r w:rsidRPr="0086403D">
        <w:rPr>
          <w:sz w:val="22"/>
          <w:szCs w:val="22"/>
        </w:rPr>
        <w:t xml:space="preserve">. </w:t>
      </w:r>
      <w:proofErr w:type="gramStart"/>
      <w:r w:rsidRPr="0086403D">
        <w:rPr>
          <w:sz w:val="22"/>
          <w:szCs w:val="22"/>
        </w:rPr>
        <w:t>But,</w:t>
      </w:r>
      <w:proofErr w:type="gramEnd"/>
      <w:r w:rsidRPr="0086403D">
        <w:rPr>
          <w:sz w:val="22"/>
          <w:szCs w:val="22"/>
        </w:rPr>
        <w:t xml:space="preserve"> I have said these words to you, so that when the hour comes you remember that I told them to you.” </w:t>
      </w:r>
    </w:p>
    <w:p w14:paraId="2326E5FB" w14:textId="77777777" w:rsidR="0086403D" w:rsidRPr="0086403D" w:rsidRDefault="0086403D" w:rsidP="0086403D">
      <w:pPr>
        <w:pStyle w:val="NoSpacing"/>
        <w:rPr>
          <w:sz w:val="22"/>
          <w:szCs w:val="22"/>
        </w:rPr>
      </w:pPr>
      <w:r w:rsidRPr="0086403D">
        <w:rPr>
          <w:sz w:val="22"/>
          <w:szCs w:val="22"/>
        </w:rPr>
        <w:t xml:space="preserve">     Most born-again Christians, pure-of-heart believers, are stunted in their spiritual growth because of man’s doctrines and weak teaching about who we are in Messiah. They maintain the root-unity of faith in the death and resurrection of the Savior for salvation. Like all believers, they are on a journey to the Promised Land. </w:t>
      </w:r>
      <w:r w:rsidRPr="0086403D">
        <w:rPr>
          <w:sz w:val="22"/>
          <w:szCs w:val="22"/>
        </w:rPr>
        <w:lastRenderedPageBreak/>
        <w:t xml:space="preserve">They can abort that journey by denying the Savior or by a carnal nature that is not of their Father. I warn! And I it with the love of Yahuwah! I do not judge. </w:t>
      </w:r>
    </w:p>
    <w:p w14:paraId="2651A195" w14:textId="53ED268A" w:rsidR="0086403D" w:rsidRPr="0086403D" w:rsidRDefault="0086403D" w:rsidP="0086403D">
      <w:pPr>
        <w:pStyle w:val="NoSpacing"/>
        <w:rPr>
          <w:b/>
          <w:bCs/>
          <w:sz w:val="22"/>
          <w:szCs w:val="22"/>
        </w:rPr>
      </w:pPr>
      <w:r w:rsidRPr="0086403D">
        <w:rPr>
          <w:sz w:val="22"/>
          <w:szCs w:val="22"/>
        </w:rPr>
        <w:t xml:space="preserve">     </w:t>
      </w:r>
      <w:r w:rsidRPr="0086403D">
        <w:rPr>
          <w:b/>
          <w:bCs/>
          <w:sz w:val="22"/>
          <w:szCs w:val="22"/>
        </w:rPr>
        <w:t>Romans 2:1-6</w:t>
      </w:r>
      <w:r w:rsidRPr="0086403D">
        <w:rPr>
          <w:sz w:val="22"/>
          <w:szCs w:val="22"/>
        </w:rPr>
        <w:t xml:space="preserve">: </w:t>
      </w:r>
      <w:r w:rsidRPr="0086403D">
        <w:rPr>
          <w:b/>
          <w:bCs/>
          <w:sz w:val="22"/>
          <w:szCs w:val="22"/>
        </w:rPr>
        <w:t xml:space="preserve">“Therefore, O man, you are without excuse, everyone who judges, for in which you judge another you condemn yourself, since you who judge practicing the same wrongs. And we know that the judgment of Elohim is according to truth against those who practice such wrongs. And do you think, O man, you who judge those practicing such wrongs, and doing the same, that you shall escape the judgment of Elohim? Or do you despise the riches of His kindness, and tolerance, and patience, not knowing that the kindness of Elohim leads you to repentance? But according to your hardness and your unrepentant heart you are treasuring up for yourself wrath in the day of wrath and revelation of the righteous judgment of Elohim, who shall render to each one according to his </w:t>
      </w:r>
      <w:proofErr w:type="gramStart"/>
      <w:r w:rsidRPr="0086403D">
        <w:rPr>
          <w:b/>
          <w:bCs/>
          <w:sz w:val="22"/>
          <w:szCs w:val="22"/>
        </w:rPr>
        <w:t>works”…</w:t>
      </w:r>
      <w:proofErr w:type="gramEnd"/>
    </w:p>
    <w:p w14:paraId="24B08AFA" w14:textId="77777777" w:rsidR="0086403D" w:rsidRPr="0086403D" w:rsidRDefault="0086403D" w:rsidP="0086403D">
      <w:pPr>
        <w:pStyle w:val="NoSpacing"/>
        <w:rPr>
          <w:sz w:val="22"/>
          <w:szCs w:val="22"/>
        </w:rPr>
      </w:pPr>
      <w:r w:rsidRPr="0086403D">
        <w:rPr>
          <w:sz w:val="22"/>
          <w:szCs w:val="22"/>
        </w:rPr>
        <w:t xml:space="preserve">    “We must all appear before the judgment seat of Messiah.” Read </w:t>
      </w:r>
      <w:r w:rsidRPr="0086403D">
        <w:rPr>
          <w:b/>
          <w:bCs/>
          <w:sz w:val="22"/>
          <w:szCs w:val="22"/>
        </w:rPr>
        <w:t>Matthew 25:1-30</w:t>
      </w:r>
      <w:r w:rsidRPr="0086403D">
        <w:rPr>
          <w:sz w:val="22"/>
          <w:szCs w:val="22"/>
        </w:rPr>
        <w:t xml:space="preserve"> and apply it yourself!  Messiah warned over and over that how we treat each other is pretty much how we’ll be treated in our eternal judgment!</w:t>
      </w:r>
    </w:p>
    <w:p w14:paraId="23D054FD" w14:textId="77777777" w:rsidR="0086403D" w:rsidRPr="0086403D" w:rsidRDefault="0086403D" w:rsidP="0086403D">
      <w:pPr>
        <w:pStyle w:val="NoSpacing"/>
        <w:rPr>
          <w:sz w:val="22"/>
          <w:szCs w:val="22"/>
        </w:rPr>
      </w:pPr>
      <w:r w:rsidRPr="0086403D">
        <w:rPr>
          <w:sz w:val="22"/>
          <w:szCs w:val="22"/>
        </w:rPr>
        <w:t xml:space="preserve">     </w:t>
      </w:r>
      <w:r w:rsidRPr="0086403D">
        <w:rPr>
          <w:b/>
          <w:bCs/>
          <w:color w:val="C00000"/>
          <w:sz w:val="22"/>
          <w:szCs w:val="22"/>
        </w:rPr>
        <w:t>Matthew 18:20-35</w:t>
      </w:r>
      <w:r w:rsidRPr="0086403D">
        <w:rPr>
          <w:sz w:val="22"/>
          <w:szCs w:val="22"/>
        </w:rPr>
        <w:t xml:space="preserve">: “For where two or three are gathered together in My Name, there I am in their midst.” Then </w:t>
      </w:r>
      <w:proofErr w:type="spellStart"/>
      <w:r w:rsidRPr="0086403D">
        <w:rPr>
          <w:sz w:val="22"/>
          <w:szCs w:val="22"/>
        </w:rPr>
        <w:t>Kĕpha</w:t>
      </w:r>
      <w:proofErr w:type="spellEnd"/>
      <w:r w:rsidRPr="0086403D">
        <w:rPr>
          <w:sz w:val="22"/>
          <w:szCs w:val="22"/>
        </w:rPr>
        <w:t xml:space="preserve"> came to Him and said, `Master, how often shall my brother sin against me, and I forgive him? Up to seven times?’ </w:t>
      </w:r>
      <w:proofErr w:type="spellStart"/>
      <w:r w:rsidRPr="0086403D">
        <w:rPr>
          <w:rFonts w:ascii="Arial" w:hAnsi="Arial" w:cs="Arial"/>
          <w:sz w:val="22"/>
          <w:szCs w:val="22"/>
        </w:rPr>
        <w:t>יהושע</w:t>
      </w:r>
      <w:proofErr w:type="spellEnd"/>
      <w:r w:rsidRPr="0086403D">
        <w:rPr>
          <w:sz w:val="22"/>
          <w:szCs w:val="22"/>
        </w:rPr>
        <w:t xml:space="preserve"> said to him, `I do not say to you, up to seven times, but up to seventy times seven.’ `Because of this the reign of the heavens is like a certain man, a sovereign who wished to settle accounts with his servants. And when he had begun to settle, one was brought to him who owed him ten thousand talents, but as he was unable to pay, his master commanded that he be sold, with his wife and children and all that he had, and payment to be made. Then the servant fell down before him, saying, ‘Master, have patience with me, and I shall pay you all.’ And the master of that servant was moved with compassion, released him, and forgave him the debt.</w:t>
      </w:r>
    </w:p>
    <w:p w14:paraId="0A594248" w14:textId="77777777" w:rsidR="0086403D" w:rsidRPr="0086403D" w:rsidRDefault="0086403D" w:rsidP="0086403D">
      <w:pPr>
        <w:pStyle w:val="NoSpacing"/>
        <w:rPr>
          <w:sz w:val="22"/>
          <w:szCs w:val="22"/>
        </w:rPr>
      </w:pPr>
      <w:r w:rsidRPr="0086403D">
        <w:rPr>
          <w:sz w:val="22"/>
          <w:szCs w:val="22"/>
        </w:rPr>
        <w:t>And that servant went out and found one of his fellow servants who owed him a hundred pieces of money. And he laid hands on him and took him by the throat, saying, ‘Pay me what you owe!’ Then his fellow servant fell down at his feet and begged him, saying, ‘Have patience with me, and I shall pay you all.’ But he would not, and went and threw him into prison till he should pay the debt. And when his fellow servants saw what had been done, they were deeply grieved, and came and reported to their master all that had taken place. Then his master called him and said to him, ‘Wicked servant! I forgave you all that debt seeing you begged me.</w:t>
      </w:r>
    </w:p>
    <w:p w14:paraId="1D508BDD" w14:textId="7205B101" w:rsidR="0086403D" w:rsidRPr="0086403D" w:rsidRDefault="009E168A" w:rsidP="0086403D">
      <w:pPr>
        <w:pStyle w:val="NoSpacing"/>
        <w:rPr>
          <w:sz w:val="22"/>
          <w:szCs w:val="22"/>
        </w:rPr>
      </w:pPr>
      <w:r w:rsidRPr="0086403D">
        <w:rPr>
          <w:sz w:val="22"/>
          <w:szCs w:val="22"/>
        </w:rPr>
        <w:t xml:space="preserve"> </w:t>
      </w:r>
      <w:r w:rsidR="0086403D" w:rsidRPr="0086403D">
        <w:rPr>
          <w:sz w:val="22"/>
          <w:szCs w:val="22"/>
        </w:rPr>
        <w:t xml:space="preserve">‘Should you not also have had compassion on your fellow servant, as I also had compassion on you?’ And his master was </w:t>
      </w:r>
      <w:proofErr w:type="spellStart"/>
      <w:r w:rsidR="0086403D" w:rsidRPr="0086403D">
        <w:rPr>
          <w:sz w:val="22"/>
          <w:szCs w:val="22"/>
        </w:rPr>
        <w:t>wroth</w:t>
      </w:r>
      <w:proofErr w:type="spellEnd"/>
      <w:r w:rsidR="0086403D" w:rsidRPr="0086403D">
        <w:rPr>
          <w:sz w:val="22"/>
          <w:szCs w:val="22"/>
        </w:rPr>
        <w:t>, and delivered him to the torturers until he should pay all that was due to him. So also</w:t>
      </w:r>
      <w:r>
        <w:rPr>
          <w:sz w:val="22"/>
          <w:szCs w:val="22"/>
        </w:rPr>
        <w:t>,</w:t>
      </w:r>
      <w:r w:rsidR="0086403D" w:rsidRPr="0086403D">
        <w:rPr>
          <w:sz w:val="22"/>
          <w:szCs w:val="22"/>
        </w:rPr>
        <w:t xml:space="preserve"> </w:t>
      </w:r>
      <w:proofErr w:type="gramStart"/>
      <w:r w:rsidR="0086403D" w:rsidRPr="0086403D">
        <w:rPr>
          <w:sz w:val="22"/>
          <w:szCs w:val="22"/>
        </w:rPr>
        <w:t>My</w:t>
      </w:r>
      <w:proofErr w:type="gramEnd"/>
      <w:r w:rsidR="0086403D" w:rsidRPr="0086403D">
        <w:rPr>
          <w:sz w:val="22"/>
          <w:szCs w:val="22"/>
        </w:rPr>
        <w:t xml:space="preserve"> heavenly Father shall do to you if each of you, from his heart, does not forgive his brother his trespasses.”</w:t>
      </w:r>
    </w:p>
    <w:p w14:paraId="3612709B" w14:textId="77777777" w:rsidR="0086403D" w:rsidRPr="0086403D" w:rsidRDefault="0086403D" w:rsidP="0086403D">
      <w:pPr>
        <w:pStyle w:val="NoSpacing"/>
        <w:rPr>
          <w:sz w:val="22"/>
          <w:szCs w:val="22"/>
        </w:rPr>
      </w:pPr>
      <w:r w:rsidRPr="0086403D">
        <w:rPr>
          <w:sz w:val="22"/>
          <w:szCs w:val="22"/>
        </w:rPr>
        <w:t xml:space="preserve">     If you have been forgiven your sins, you must forgive and have mercy and patience on all others. We pray; we do not condemn. We show mercy because it was shown to us.</w:t>
      </w:r>
    </w:p>
    <w:p w14:paraId="7C76C38B" w14:textId="77777777" w:rsidR="0086403D" w:rsidRPr="0086403D" w:rsidRDefault="0086403D" w:rsidP="0086403D">
      <w:pPr>
        <w:pStyle w:val="NoSpacing"/>
        <w:rPr>
          <w:sz w:val="22"/>
          <w:szCs w:val="22"/>
        </w:rPr>
      </w:pPr>
      <w:r w:rsidRPr="0086403D">
        <w:rPr>
          <w:sz w:val="22"/>
          <w:szCs w:val="22"/>
        </w:rPr>
        <w:t xml:space="preserve">     All the truly born-again are a family in Messiah, and though we have many differences due to man’s teaching and lack of understanding of the ancient ways in this Greco-Roman culture, we are still a blood-bought family. Our unity is around </w:t>
      </w:r>
      <w:r w:rsidRPr="0086403D">
        <w:rPr>
          <w:sz w:val="22"/>
          <w:szCs w:val="22"/>
        </w:rPr>
        <w:lastRenderedPageBreak/>
        <w:t>our Savior-Redeemer who took our place on the stake and bore our sins, then rose from the dead to give us eternal life. Praise Him forever!!!</w:t>
      </w:r>
    </w:p>
    <w:p w14:paraId="7338B882"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I Peter 4:7-8</w:t>
      </w:r>
      <w:r w:rsidRPr="0086403D">
        <w:rPr>
          <w:sz w:val="22"/>
          <w:szCs w:val="22"/>
        </w:rPr>
        <w:t>: “</w:t>
      </w:r>
      <w:r w:rsidRPr="0086403D">
        <w:rPr>
          <w:b/>
          <w:bCs/>
          <w:sz w:val="22"/>
          <w:szCs w:val="22"/>
        </w:rPr>
        <w:t xml:space="preserve">The end of all has drawn near. </w:t>
      </w:r>
      <w:proofErr w:type="gramStart"/>
      <w:r w:rsidRPr="0086403D">
        <w:rPr>
          <w:b/>
          <w:bCs/>
          <w:sz w:val="22"/>
          <w:szCs w:val="22"/>
        </w:rPr>
        <w:t>Therefore</w:t>
      </w:r>
      <w:proofErr w:type="gramEnd"/>
      <w:r w:rsidRPr="0086403D">
        <w:rPr>
          <w:b/>
          <w:bCs/>
          <w:sz w:val="22"/>
          <w:szCs w:val="22"/>
        </w:rPr>
        <w:t xml:space="preserve"> be sober minded and be attentive to prayer, and</w:t>
      </w:r>
      <w:r w:rsidRPr="0086403D">
        <w:rPr>
          <w:sz w:val="22"/>
          <w:szCs w:val="22"/>
        </w:rPr>
        <w:t xml:space="preserve"> </w:t>
      </w:r>
      <w:r w:rsidRPr="0086403D">
        <w:rPr>
          <w:b/>
          <w:bCs/>
          <w:color w:val="C00000"/>
          <w:sz w:val="22"/>
          <w:szCs w:val="22"/>
        </w:rPr>
        <w:t>above all, have fervent love for one another because love covers a multitude of sins</w:t>
      </w:r>
      <w:r w:rsidRPr="0086403D">
        <w:rPr>
          <w:sz w:val="22"/>
          <w:szCs w:val="22"/>
        </w:rPr>
        <w:t>.”</w:t>
      </w:r>
    </w:p>
    <w:p w14:paraId="620B4DBC" w14:textId="77777777" w:rsidR="0086403D" w:rsidRPr="0086403D" w:rsidRDefault="0086403D" w:rsidP="0086403D">
      <w:pPr>
        <w:pStyle w:val="NoSpacing"/>
        <w:rPr>
          <w:sz w:val="22"/>
          <w:szCs w:val="22"/>
        </w:rPr>
      </w:pPr>
      <w:r w:rsidRPr="0086403D">
        <w:rPr>
          <w:sz w:val="22"/>
          <w:szCs w:val="22"/>
        </w:rPr>
        <w:t xml:space="preserve">     The martyrs of today and tomorrow have one unity – the blood of Messiah and His resurrection – deliverance from the power of Satan’s kingdom into the Kingdom of “His dear Son.” (</w:t>
      </w:r>
      <w:r w:rsidRPr="0086403D">
        <w:rPr>
          <w:b/>
          <w:bCs/>
          <w:sz w:val="22"/>
          <w:szCs w:val="22"/>
        </w:rPr>
        <w:t>Revelation 7:9-17; 14:12-13;</w:t>
      </w:r>
      <w:r w:rsidRPr="0086403D">
        <w:rPr>
          <w:sz w:val="22"/>
          <w:szCs w:val="22"/>
        </w:rPr>
        <w:t xml:space="preserve"> </w:t>
      </w:r>
      <w:r w:rsidRPr="0086403D">
        <w:rPr>
          <w:b/>
          <w:bCs/>
          <w:sz w:val="22"/>
          <w:szCs w:val="22"/>
        </w:rPr>
        <w:t>Colossians 1</w:t>
      </w:r>
      <w:r w:rsidRPr="0086403D">
        <w:rPr>
          <w:sz w:val="22"/>
          <w:szCs w:val="22"/>
        </w:rPr>
        <w:t xml:space="preserve">) </w:t>
      </w:r>
    </w:p>
    <w:p w14:paraId="66B1FE89" w14:textId="77777777" w:rsidR="0086403D" w:rsidRPr="0086403D" w:rsidRDefault="0086403D" w:rsidP="0086403D">
      <w:pPr>
        <w:pStyle w:val="NoSpacing"/>
        <w:rPr>
          <w:b/>
          <w:bCs/>
          <w:sz w:val="22"/>
          <w:szCs w:val="22"/>
        </w:rPr>
      </w:pPr>
      <w:r w:rsidRPr="0086403D">
        <w:rPr>
          <w:sz w:val="22"/>
          <w:szCs w:val="22"/>
        </w:rPr>
        <w:t xml:space="preserve">    Our Master did nothing, said nothing, thought nothing except what His Father wanted from Him. Do you exalt yourself higher than Messiah by maintaining control over your life and the lives of others? Please read </w:t>
      </w:r>
      <w:r w:rsidRPr="0086403D">
        <w:rPr>
          <w:b/>
          <w:bCs/>
          <w:sz w:val="22"/>
          <w:szCs w:val="22"/>
        </w:rPr>
        <w:t>John 3:34; 5:19,30; 7:16; 8:28, 40; 12:49-50; 14:24; and 17:8.</w:t>
      </w:r>
    </w:p>
    <w:p w14:paraId="557EB46C" w14:textId="3620B0F6" w:rsidR="0086403D" w:rsidRPr="0086403D" w:rsidRDefault="0086403D" w:rsidP="0086403D">
      <w:pPr>
        <w:pStyle w:val="NoSpacing"/>
        <w:rPr>
          <w:sz w:val="22"/>
          <w:szCs w:val="22"/>
        </w:rPr>
      </w:pPr>
      <w:r w:rsidRPr="0086403D">
        <w:rPr>
          <w:b/>
          <w:bCs/>
          <w:sz w:val="22"/>
          <w:szCs w:val="22"/>
        </w:rPr>
        <w:t xml:space="preserve">     </w:t>
      </w:r>
      <w:r w:rsidRPr="0086403D">
        <w:rPr>
          <w:sz w:val="22"/>
          <w:szCs w:val="22"/>
        </w:rPr>
        <w:t xml:space="preserve">Disciples </w:t>
      </w:r>
      <w:proofErr w:type="spellStart"/>
      <w:r w:rsidRPr="0086403D">
        <w:rPr>
          <w:sz w:val="22"/>
          <w:szCs w:val="22"/>
        </w:rPr>
        <w:t>Yochanan</w:t>
      </w:r>
      <w:proofErr w:type="spellEnd"/>
      <w:r w:rsidRPr="0086403D">
        <w:rPr>
          <w:sz w:val="22"/>
          <w:szCs w:val="22"/>
        </w:rPr>
        <w:t xml:space="preserve">/John and </w:t>
      </w:r>
      <w:proofErr w:type="spellStart"/>
      <w:r w:rsidRPr="0086403D">
        <w:rPr>
          <w:sz w:val="22"/>
          <w:szCs w:val="22"/>
        </w:rPr>
        <w:t>Ya’cob</w:t>
      </w:r>
      <w:proofErr w:type="spellEnd"/>
      <w:r w:rsidRPr="0086403D">
        <w:rPr>
          <w:sz w:val="22"/>
          <w:szCs w:val="22"/>
        </w:rPr>
        <w:t>/James came to Messiah with some harsh words. They found others teaching what He was teaching but they were not of their group! How awful! - They were not members of The Church of the Twelve Disciples.” Messiah said, don’t worry; they’re not against us</w:t>
      </w:r>
      <w:r w:rsidR="004B3D46">
        <w:rPr>
          <w:sz w:val="22"/>
          <w:szCs w:val="22"/>
        </w:rPr>
        <w:t>; h</w:t>
      </w:r>
      <w:r w:rsidRPr="0086403D">
        <w:rPr>
          <w:sz w:val="22"/>
          <w:szCs w:val="22"/>
        </w:rPr>
        <w:t xml:space="preserve">owever, you two don’t know what spirit you are of. Oops, these over-zealous disciples had the spirit of Satan working through them. But, </w:t>
      </w:r>
      <w:proofErr w:type="spellStart"/>
      <w:r w:rsidRPr="0086403D">
        <w:rPr>
          <w:sz w:val="22"/>
          <w:szCs w:val="22"/>
        </w:rPr>
        <w:t>HalleluYah</w:t>
      </w:r>
      <w:proofErr w:type="spellEnd"/>
      <w:r w:rsidRPr="0086403D">
        <w:rPr>
          <w:sz w:val="22"/>
          <w:szCs w:val="22"/>
        </w:rPr>
        <w:t xml:space="preserve"> – these two got the right Spirit on the day of Pentecost/</w:t>
      </w:r>
      <w:proofErr w:type="spellStart"/>
      <w:r w:rsidRPr="0086403D">
        <w:rPr>
          <w:sz w:val="22"/>
          <w:szCs w:val="22"/>
        </w:rPr>
        <w:t>Shavu’ot</w:t>
      </w:r>
      <w:proofErr w:type="spellEnd"/>
      <w:r w:rsidRPr="0086403D">
        <w:rPr>
          <w:sz w:val="22"/>
          <w:szCs w:val="22"/>
        </w:rPr>
        <w:t>, and became might men of faith and power under the Spirit of Yahuwah’s control!!! Don’t despair – just get the Spirit!</w:t>
      </w:r>
      <w:r w:rsidR="004B3D46">
        <w:rPr>
          <w:sz w:val="22"/>
          <w:szCs w:val="22"/>
        </w:rPr>
        <w:t xml:space="preserve"> </w:t>
      </w:r>
      <w:proofErr w:type="spellStart"/>
      <w:r w:rsidR="004B3D46">
        <w:rPr>
          <w:sz w:val="22"/>
          <w:szCs w:val="22"/>
        </w:rPr>
        <w:t>Kepha</w:t>
      </w:r>
      <w:proofErr w:type="spellEnd"/>
      <w:r w:rsidR="004B3D46">
        <w:rPr>
          <w:sz w:val="22"/>
          <w:szCs w:val="22"/>
        </w:rPr>
        <w:t>/Peter denied Messiah three times.  Did the resurrected Messiah put him down and stomp on him for that? NO! He showed him love. Look at the tower of faith and power he became when he was baptized in the Spirit? We’re all on a journe</w:t>
      </w:r>
      <w:bookmarkStart w:id="0" w:name="_GoBack"/>
      <w:bookmarkEnd w:id="0"/>
      <w:r w:rsidR="004B3D46">
        <w:rPr>
          <w:sz w:val="22"/>
          <w:szCs w:val="22"/>
        </w:rPr>
        <w:t>y. We must not stop along the way to throw mud or sand on others who are not where we are.</w:t>
      </w:r>
    </w:p>
    <w:p w14:paraId="78DC673A" w14:textId="77777777" w:rsidR="0086403D" w:rsidRPr="0086403D" w:rsidRDefault="0086403D" w:rsidP="0086403D">
      <w:pPr>
        <w:pStyle w:val="NoSpacing"/>
        <w:rPr>
          <w:sz w:val="22"/>
          <w:szCs w:val="22"/>
        </w:rPr>
      </w:pPr>
      <w:r w:rsidRPr="0086403D">
        <w:rPr>
          <w:b/>
          <w:bCs/>
          <w:sz w:val="22"/>
          <w:szCs w:val="22"/>
        </w:rPr>
        <w:t xml:space="preserve">     </w:t>
      </w:r>
      <w:r w:rsidRPr="0086403D">
        <w:rPr>
          <w:sz w:val="22"/>
          <w:szCs w:val="22"/>
        </w:rPr>
        <w:t xml:space="preserve">It is true that Christianity has enslaved nearly a billion people in 44,000+ denominations and organizations all based on someone’s theology from their own reasoning. Yes, as I wrote in </w:t>
      </w:r>
      <w:r w:rsidRPr="0086403D">
        <w:rPr>
          <w:i/>
          <w:iCs/>
          <w:sz w:val="22"/>
          <w:szCs w:val="22"/>
        </w:rPr>
        <w:t>The Foundation of Deception</w:t>
      </w:r>
      <w:r w:rsidRPr="0086403D">
        <w:rPr>
          <w:sz w:val="22"/>
          <w:szCs w:val="22"/>
        </w:rPr>
        <w:t xml:space="preserve"> published on Amazon Kindle and on my website, the root of Christianity began in the first century. I put quotes from the Greek-Roman early stages of it in the article “The Return of the </w:t>
      </w:r>
      <w:proofErr w:type="spellStart"/>
      <w:r w:rsidRPr="0086403D">
        <w:rPr>
          <w:sz w:val="22"/>
          <w:szCs w:val="22"/>
        </w:rPr>
        <w:t>Natzarim</w:t>
      </w:r>
      <w:proofErr w:type="spellEnd"/>
      <w:r w:rsidRPr="0086403D">
        <w:rPr>
          <w:sz w:val="22"/>
          <w:szCs w:val="22"/>
        </w:rPr>
        <w:t xml:space="preserve">,” Mikvah of Set-Apartness. </w:t>
      </w:r>
    </w:p>
    <w:p w14:paraId="3A710DAA" w14:textId="23A369BC" w:rsidR="0086403D" w:rsidRPr="0086403D" w:rsidRDefault="0086403D" w:rsidP="0086403D">
      <w:pPr>
        <w:pStyle w:val="NoSpacing"/>
        <w:rPr>
          <w:sz w:val="22"/>
          <w:szCs w:val="22"/>
        </w:rPr>
      </w:pPr>
      <w:r w:rsidRPr="0086403D">
        <w:rPr>
          <w:sz w:val="22"/>
          <w:szCs w:val="22"/>
        </w:rPr>
        <w:t xml:space="preserve">       What my </w:t>
      </w:r>
      <w:r w:rsidR="0069515B">
        <w:rPr>
          <w:sz w:val="22"/>
          <w:szCs w:val="22"/>
        </w:rPr>
        <w:t>subscriber</w:t>
      </w:r>
      <w:r w:rsidRPr="0086403D">
        <w:rPr>
          <w:sz w:val="22"/>
          <w:szCs w:val="22"/>
        </w:rPr>
        <w:t xml:space="preserve"> said in their e-mail was true</w:t>
      </w:r>
      <w:r w:rsidR="0069515B">
        <w:rPr>
          <w:sz w:val="22"/>
          <w:szCs w:val="22"/>
        </w:rPr>
        <w:t>,</w:t>
      </w:r>
      <w:r w:rsidRPr="0086403D">
        <w:rPr>
          <w:sz w:val="22"/>
          <w:szCs w:val="22"/>
        </w:rPr>
        <w:t xml:space="preserve"> that Constantine in the Council of Nicaea set Sunday worship as mandatory church doctrine because he was a sun-god worshipper. However, that didn’t stop Yahuwah from saving people by their faith in “</w:t>
      </w:r>
      <w:proofErr w:type="spellStart"/>
      <w:r w:rsidRPr="0086403D">
        <w:rPr>
          <w:sz w:val="22"/>
          <w:szCs w:val="22"/>
        </w:rPr>
        <w:t>Iesous</w:t>
      </w:r>
      <w:proofErr w:type="spellEnd"/>
      <w:r w:rsidRPr="0086403D">
        <w:rPr>
          <w:sz w:val="22"/>
          <w:szCs w:val="22"/>
        </w:rPr>
        <w:t>” or “</w:t>
      </w:r>
      <w:proofErr w:type="spellStart"/>
      <w:r w:rsidRPr="0086403D">
        <w:rPr>
          <w:sz w:val="22"/>
          <w:szCs w:val="22"/>
        </w:rPr>
        <w:t>Yesu</w:t>
      </w:r>
      <w:proofErr w:type="spellEnd"/>
      <w:r w:rsidRPr="0086403D">
        <w:rPr>
          <w:sz w:val="22"/>
          <w:szCs w:val="22"/>
        </w:rPr>
        <w:t xml:space="preserve">.” </w:t>
      </w:r>
      <w:proofErr w:type="spellStart"/>
      <w:r w:rsidRPr="0086403D">
        <w:rPr>
          <w:sz w:val="22"/>
          <w:szCs w:val="22"/>
        </w:rPr>
        <w:t>Yahauwah</w:t>
      </w:r>
      <w:proofErr w:type="spellEnd"/>
      <w:r w:rsidRPr="0086403D">
        <w:rPr>
          <w:sz w:val="22"/>
          <w:szCs w:val="22"/>
        </w:rPr>
        <w:t xml:space="preserve"> is a Father who loves His creation and does not want one soul to perish. He uses everything to bring humanity to Himself.</w:t>
      </w:r>
    </w:p>
    <w:p w14:paraId="1E25F453" w14:textId="77777777" w:rsidR="0086403D" w:rsidRPr="0086403D" w:rsidRDefault="0086403D" w:rsidP="0086403D">
      <w:pPr>
        <w:pStyle w:val="NoSpacing"/>
        <w:rPr>
          <w:sz w:val="22"/>
          <w:szCs w:val="22"/>
        </w:rPr>
      </w:pPr>
      <w:r w:rsidRPr="0086403D">
        <w:rPr>
          <w:sz w:val="22"/>
          <w:szCs w:val="22"/>
        </w:rPr>
        <w:t xml:space="preserve">     Our Father is patient. He does not want any to perish, but all to come to repentance</w:t>
      </w:r>
      <w:r w:rsidRPr="0086403D">
        <w:rPr>
          <w:b/>
          <w:bCs/>
          <w:sz w:val="22"/>
          <w:szCs w:val="22"/>
        </w:rPr>
        <w:t xml:space="preserve">. </w:t>
      </w:r>
      <w:proofErr w:type="spellStart"/>
      <w:r w:rsidRPr="0086403D">
        <w:rPr>
          <w:b/>
          <w:bCs/>
          <w:sz w:val="22"/>
          <w:szCs w:val="22"/>
        </w:rPr>
        <w:t>Ya’cob</w:t>
      </w:r>
      <w:proofErr w:type="spellEnd"/>
      <w:r w:rsidRPr="0086403D">
        <w:rPr>
          <w:b/>
          <w:bCs/>
          <w:sz w:val="22"/>
          <w:szCs w:val="22"/>
        </w:rPr>
        <w:t>/James 5:8-9:</w:t>
      </w:r>
      <w:r w:rsidRPr="0086403D">
        <w:rPr>
          <w:sz w:val="22"/>
          <w:szCs w:val="22"/>
        </w:rPr>
        <w:t xml:space="preserve"> “You too, be patient. Establish your hearts, for the coming of the Master has drawn near. </w:t>
      </w:r>
      <w:r w:rsidRPr="0086403D">
        <w:rPr>
          <w:b/>
          <w:bCs/>
          <w:sz w:val="22"/>
          <w:szCs w:val="22"/>
        </w:rPr>
        <w:t>Do not grumble against each other, brothers, lest you be judged. See, the Judge standing at the door</w:t>
      </w:r>
      <w:r w:rsidRPr="0086403D">
        <w:rPr>
          <w:sz w:val="22"/>
          <w:szCs w:val="22"/>
        </w:rPr>
        <w:t xml:space="preserve">!”  </w:t>
      </w:r>
    </w:p>
    <w:p w14:paraId="311AC528" w14:textId="0F938DD1" w:rsidR="0086403D" w:rsidRPr="0086403D" w:rsidRDefault="0086403D" w:rsidP="0086403D">
      <w:pPr>
        <w:pStyle w:val="NoSpacing"/>
        <w:rPr>
          <w:sz w:val="22"/>
          <w:szCs w:val="22"/>
        </w:rPr>
      </w:pPr>
      <w:r w:rsidRPr="0086403D">
        <w:rPr>
          <w:sz w:val="22"/>
          <w:szCs w:val="22"/>
        </w:rPr>
        <w:t xml:space="preserve">     I praise Abba for the Protestant Reformation that set us free from Rome, however man moved in to create thousands of separate groups depending on the church leader’s personal opinionated theology. Believers, like dumb sheep follow whatever sounds good in their ignorance. At this time, when Abba wants to unify His remnant, the remnant is getting smaller. When faced with martyrdom His little family will get very, very small.</w:t>
      </w:r>
      <w:r w:rsidR="0069515B">
        <w:rPr>
          <w:sz w:val="22"/>
          <w:szCs w:val="22"/>
        </w:rPr>
        <w:t xml:space="preserve"> </w:t>
      </w:r>
      <w:r w:rsidRPr="0086403D">
        <w:rPr>
          <w:sz w:val="22"/>
          <w:szCs w:val="22"/>
        </w:rPr>
        <w:t xml:space="preserve">So, I don’t say that my </w:t>
      </w:r>
      <w:r w:rsidR="0069515B">
        <w:rPr>
          <w:sz w:val="22"/>
          <w:szCs w:val="22"/>
        </w:rPr>
        <w:t>subscriber</w:t>
      </w:r>
      <w:r w:rsidRPr="0086403D">
        <w:rPr>
          <w:sz w:val="22"/>
          <w:szCs w:val="22"/>
        </w:rPr>
        <w:t xml:space="preserve"> was lying about the information. The line I address here is the first one highlighted in bold above.</w:t>
      </w:r>
    </w:p>
    <w:p w14:paraId="6B0A616D" w14:textId="65C6FFBE" w:rsidR="0086403D" w:rsidRPr="0086403D" w:rsidRDefault="0086403D" w:rsidP="0086403D">
      <w:pPr>
        <w:pStyle w:val="NoSpacing"/>
        <w:rPr>
          <w:sz w:val="22"/>
          <w:szCs w:val="22"/>
        </w:rPr>
      </w:pPr>
      <w:r w:rsidRPr="0086403D">
        <w:rPr>
          <w:sz w:val="22"/>
          <w:szCs w:val="22"/>
        </w:rPr>
        <w:lastRenderedPageBreak/>
        <w:t xml:space="preserve">     By whose authority-backing was that statement made? Yahuwah was no</w:t>
      </w:r>
      <w:r w:rsidR="0069515B">
        <w:rPr>
          <w:sz w:val="22"/>
          <w:szCs w:val="22"/>
        </w:rPr>
        <w:t>t</w:t>
      </w:r>
      <w:r w:rsidRPr="0086403D">
        <w:rPr>
          <w:sz w:val="22"/>
          <w:szCs w:val="22"/>
        </w:rPr>
        <w:t xml:space="preserve"> consulted. My dear subscriber was speaking for Yahuwah – saying He would</w:t>
      </w:r>
      <w:r w:rsidR="0069515B">
        <w:rPr>
          <w:sz w:val="22"/>
          <w:szCs w:val="22"/>
        </w:rPr>
        <w:t xml:space="preserve"> </w:t>
      </w:r>
      <w:r w:rsidRPr="0086403D">
        <w:rPr>
          <w:sz w:val="22"/>
          <w:szCs w:val="22"/>
        </w:rPr>
        <w:t>be happy if all the churches were closed. Is that the nature, ways, and thinking of our Abba? Is that really what His people think of Him.</w:t>
      </w:r>
      <w:r w:rsidR="0069515B">
        <w:rPr>
          <w:sz w:val="22"/>
          <w:szCs w:val="22"/>
        </w:rPr>
        <w:t xml:space="preserve"> It is frightening to think that this person stepped into the position of Yahuwah Himself and spoke for Him.</w:t>
      </w:r>
      <w:r w:rsidRPr="0086403D">
        <w:rPr>
          <w:sz w:val="22"/>
          <w:szCs w:val="22"/>
        </w:rPr>
        <w:t xml:space="preserve"> </w:t>
      </w:r>
    </w:p>
    <w:p w14:paraId="084880E5" w14:textId="77777777" w:rsidR="0086403D" w:rsidRPr="0086403D" w:rsidRDefault="0086403D" w:rsidP="0086403D">
      <w:pPr>
        <w:pStyle w:val="NoSpacing"/>
        <w:rPr>
          <w:sz w:val="22"/>
          <w:szCs w:val="22"/>
        </w:rPr>
      </w:pPr>
      <w:r w:rsidRPr="0086403D">
        <w:rPr>
          <w:sz w:val="22"/>
          <w:szCs w:val="22"/>
        </w:rPr>
        <w:t xml:space="preserve">      In your past, did you celebrate Christmas? Did you celebrate Easter? Did God punish you for that? NO! He gently led you out of the paganism, didn’t He? He led you by His mercy and grace, and kindness, and gentleness. Did He condemn you as a rotten sinner for buying Christmas presents for your children, or putting together Easter baskets for you children? NO! I did all that and He blessed me. Did He approve of the paganism? NO! He has great mercy on innocent ignorance. </w:t>
      </w:r>
    </w:p>
    <w:p w14:paraId="6085930D" w14:textId="083C5787" w:rsidR="0086403D" w:rsidRPr="0086403D" w:rsidRDefault="0086403D" w:rsidP="0086403D">
      <w:pPr>
        <w:pStyle w:val="NoSpacing"/>
        <w:rPr>
          <w:sz w:val="22"/>
          <w:szCs w:val="22"/>
        </w:rPr>
      </w:pPr>
      <w:r w:rsidRPr="0086403D">
        <w:rPr>
          <w:sz w:val="22"/>
          <w:szCs w:val="22"/>
        </w:rPr>
        <w:t xml:space="preserve">     In 1995, He led me out of all of it. Did I go around condemning all who guarded Christmas or Easter? NO! Later, I </w:t>
      </w:r>
      <w:r w:rsidR="0069515B">
        <w:rPr>
          <w:sz w:val="22"/>
          <w:szCs w:val="22"/>
        </w:rPr>
        <w:t>wrote</w:t>
      </w:r>
      <w:r w:rsidRPr="0086403D">
        <w:rPr>
          <w:sz w:val="22"/>
          <w:szCs w:val="22"/>
        </w:rPr>
        <w:t xml:space="preserve"> “Joyful Abominations” and other articles condemning paganism</w:t>
      </w:r>
      <w:r w:rsidR="0069515B">
        <w:rPr>
          <w:sz w:val="22"/>
          <w:szCs w:val="22"/>
        </w:rPr>
        <w:t>, sharing what He taught me</w:t>
      </w:r>
      <w:r w:rsidRPr="0086403D">
        <w:rPr>
          <w:sz w:val="22"/>
          <w:szCs w:val="22"/>
        </w:rPr>
        <w:t xml:space="preserve">.   </w:t>
      </w:r>
    </w:p>
    <w:p w14:paraId="7F674CF5" w14:textId="77777777" w:rsidR="0086403D" w:rsidRPr="0086403D" w:rsidRDefault="0086403D" w:rsidP="0086403D">
      <w:pPr>
        <w:pStyle w:val="NoSpacing"/>
        <w:rPr>
          <w:sz w:val="22"/>
          <w:szCs w:val="22"/>
        </w:rPr>
      </w:pPr>
      <w:r w:rsidRPr="0086403D">
        <w:rPr>
          <w:sz w:val="22"/>
          <w:szCs w:val="22"/>
        </w:rPr>
        <w:t xml:space="preserve">      We have been given NO authority as His servants to say anything to our brothers and sisters in faith out of our self-righteous-spirited carnal nature. We are not called to “beat the sheep.” The epitome of arrogance is to bring Him in on it as if He is in agreement with it. That is not just infuriating to Yahuwah but shows that a person does not know Yahuwah nor Yahushua, not do they really know what salvation is all about. I pray that my dear subscriber-friend repent, get their life submitted to the Master totally, and understand what it really means to be “saved.”</w:t>
      </w:r>
    </w:p>
    <w:p w14:paraId="39006125" w14:textId="77777777" w:rsidR="0086403D" w:rsidRPr="0086403D" w:rsidRDefault="0086403D" w:rsidP="0086403D">
      <w:pPr>
        <w:pStyle w:val="NoSpacing"/>
        <w:rPr>
          <w:sz w:val="22"/>
          <w:szCs w:val="22"/>
        </w:rPr>
      </w:pPr>
      <w:r w:rsidRPr="0086403D">
        <w:rPr>
          <w:sz w:val="22"/>
          <w:szCs w:val="22"/>
        </w:rPr>
        <w:t xml:space="preserve">     My testimony is </w:t>
      </w:r>
      <w:r w:rsidRPr="0086403D">
        <w:rPr>
          <w:b/>
          <w:bCs/>
          <w:sz w:val="22"/>
          <w:szCs w:val="22"/>
        </w:rPr>
        <w:t>Psalm 40:2-3</w:t>
      </w:r>
      <w:r w:rsidRPr="0086403D">
        <w:rPr>
          <w:sz w:val="22"/>
          <w:szCs w:val="22"/>
        </w:rPr>
        <w:t xml:space="preserve">. I know what it means to be saved! I am forever grateful for His mercy. Messiah died for us to free us from the control of our own carnal sin nature </w:t>
      </w:r>
      <w:proofErr w:type="gramStart"/>
      <w:r w:rsidRPr="0086403D">
        <w:rPr>
          <w:sz w:val="22"/>
          <w:szCs w:val="22"/>
        </w:rPr>
        <w:t>-  not</w:t>
      </w:r>
      <w:proofErr w:type="gramEnd"/>
      <w:r w:rsidRPr="0086403D">
        <w:rPr>
          <w:sz w:val="22"/>
          <w:szCs w:val="22"/>
        </w:rPr>
        <w:t xml:space="preserve"> so we could beat each other up with </w:t>
      </w:r>
      <w:r w:rsidRPr="0086403D">
        <w:rPr>
          <w:b/>
          <w:bCs/>
          <w:sz w:val="22"/>
          <w:szCs w:val="22"/>
        </w:rPr>
        <w:t>our Bibles and our head-knowledge in our religious pride and self-righteousness. If there is any time in human history that we need to unify with all truly born-again people, it is now! (Psalm 133; John 17)</w:t>
      </w:r>
      <w:r w:rsidRPr="0086403D">
        <w:rPr>
          <w:sz w:val="22"/>
          <w:szCs w:val="22"/>
        </w:rPr>
        <w:t xml:space="preserve"> </w:t>
      </w:r>
    </w:p>
    <w:p w14:paraId="5E9B91F2" w14:textId="77777777" w:rsidR="0086403D" w:rsidRPr="0086403D" w:rsidRDefault="0086403D" w:rsidP="0086403D">
      <w:pPr>
        <w:pStyle w:val="NoSpacing"/>
        <w:rPr>
          <w:sz w:val="22"/>
          <w:szCs w:val="22"/>
        </w:rPr>
      </w:pPr>
      <w:r w:rsidRPr="0086403D">
        <w:rPr>
          <w:sz w:val="22"/>
          <w:szCs w:val="22"/>
        </w:rPr>
        <w:t xml:space="preserve">      </w:t>
      </w:r>
      <w:r w:rsidRPr="0069515B">
        <w:rPr>
          <w:b/>
          <w:bCs/>
          <w:color w:val="17365D" w:themeColor="text2" w:themeShade="BF"/>
          <w:sz w:val="22"/>
          <w:szCs w:val="22"/>
        </w:rPr>
        <w:t xml:space="preserve">Our unity is around the death, burial, and resurrection of our Master Yahushua ha </w:t>
      </w:r>
      <w:proofErr w:type="spellStart"/>
      <w:r w:rsidRPr="0069515B">
        <w:rPr>
          <w:b/>
          <w:bCs/>
          <w:color w:val="17365D" w:themeColor="text2" w:themeShade="BF"/>
          <w:sz w:val="22"/>
          <w:szCs w:val="22"/>
        </w:rPr>
        <w:t>Machiach</w:t>
      </w:r>
      <w:proofErr w:type="spellEnd"/>
      <w:r w:rsidRPr="0069515B">
        <w:rPr>
          <w:b/>
          <w:bCs/>
          <w:color w:val="17365D" w:themeColor="text2" w:themeShade="BF"/>
          <w:sz w:val="22"/>
          <w:szCs w:val="22"/>
        </w:rPr>
        <w:t>/</w:t>
      </w:r>
      <w:proofErr w:type="spellStart"/>
      <w:r w:rsidRPr="0069515B">
        <w:rPr>
          <w:b/>
          <w:bCs/>
          <w:color w:val="17365D" w:themeColor="text2" w:themeShade="BF"/>
          <w:sz w:val="22"/>
          <w:szCs w:val="22"/>
        </w:rPr>
        <w:t>Yeshua</w:t>
      </w:r>
      <w:proofErr w:type="spellEnd"/>
      <w:r w:rsidRPr="0069515B">
        <w:rPr>
          <w:b/>
          <w:bCs/>
          <w:color w:val="17365D" w:themeColor="text2" w:themeShade="BF"/>
          <w:sz w:val="22"/>
          <w:szCs w:val="22"/>
        </w:rPr>
        <w:t>/Jesus, and His soon return</w:t>
      </w:r>
      <w:r w:rsidRPr="0086403D">
        <w:rPr>
          <w:sz w:val="22"/>
          <w:szCs w:val="22"/>
        </w:rPr>
        <w:t xml:space="preserve">!!!  </w:t>
      </w:r>
    </w:p>
    <w:p w14:paraId="113AD206"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 xml:space="preserve"> </w:t>
      </w:r>
      <w:r w:rsidRPr="0086403D">
        <w:rPr>
          <w:sz w:val="22"/>
          <w:szCs w:val="22"/>
        </w:rPr>
        <w:t>All judgment has been put into the hands of Yahushua, who will execute it when He returns. He will rule His Kingdom with a rod of iron. (</w:t>
      </w:r>
      <w:r w:rsidRPr="0086403D">
        <w:rPr>
          <w:b/>
          <w:bCs/>
          <w:sz w:val="22"/>
          <w:szCs w:val="22"/>
        </w:rPr>
        <w:t>John 5:25-30</w:t>
      </w:r>
      <w:r w:rsidRPr="0086403D">
        <w:rPr>
          <w:sz w:val="22"/>
          <w:szCs w:val="22"/>
        </w:rPr>
        <w:t xml:space="preserve">) </w:t>
      </w:r>
    </w:p>
    <w:p w14:paraId="1897F33E" w14:textId="7B1AB804" w:rsidR="0086403D" w:rsidRPr="0086403D" w:rsidRDefault="0086403D" w:rsidP="0086403D">
      <w:pPr>
        <w:pStyle w:val="NoSpacing"/>
        <w:rPr>
          <w:sz w:val="22"/>
          <w:szCs w:val="22"/>
        </w:rPr>
      </w:pPr>
      <w:r w:rsidRPr="0086403D">
        <w:rPr>
          <w:b/>
          <w:bCs/>
          <w:sz w:val="22"/>
          <w:szCs w:val="22"/>
        </w:rPr>
        <w:t xml:space="preserve">      </w:t>
      </w:r>
      <w:r w:rsidRPr="0086403D">
        <w:rPr>
          <w:sz w:val="22"/>
          <w:szCs w:val="22"/>
        </w:rPr>
        <w:t xml:space="preserve">Yesterday on Shabbat, our tiny “lawful” group gathered for fellowship.  We began by hearing and singing Paul Wilbur’s song </w:t>
      </w:r>
      <w:r w:rsidR="0069515B">
        <w:rPr>
          <w:sz w:val="22"/>
          <w:szCs w:val="22"/>
        </w:rPr>
        <w:t>“</w:t>
      </w:r>
      <w:proofErr w:type="spellStart"/>
      <w:r w:rsidRPr="0086403D">
        <w:rPr>
          <w:sz w:val="22"/>
          <w:szCs w:val="22"/>
        </w:rPr>
        <w:t>Hinei</w:t>
      </w:r>
      <w:proofErr w:type="spellEnd"/>
      <w:r w:rsidRPr="0086403D">
        <w:rPr>
          <w:sz w:val="22"/>
          <w:szCs w:val="22"/>
        </w:rPr>
        <w:t xml:space="preserve"> Ma Tov,</w:t>
      </w:r>
      <w:r w:rsidR="0069515B">
        <w:rPr>
          <w:sz w:val="22"/>
          <w:szCs w:val="22"/>
        </w:rPr>
        <w:t>”</w:t>
      </w:r>
      <w:r w:rsidRPr="0086403D">
        <w:rPr>
          <w:sz w:val="22"/>
          <w:szCs w:val="22"/>
        </w:rPr>
        <w:t xml:space="preserve"> a song of </w:t>
      </w:r>
      <w:r w:rsidRPr="0086403D">
        <w:rPr>
          <w:b/>
          <w:bCs/>
          <w:sz w:val="22"/>
          <w:szCs w:val="22"/>
        </w:rPr>
        <w:t>Psalm 133</w:t>
      </w:r>
      <w:r w:rsidRPr="0086403D">
        <w:rPr>
          <w:sz w:val="22"/>
          <w:szCs w:val="22"/>
        </w:rPr>
        <w:t xml:space="preserve">. Then we sang Josh Aaron’s version of it. Abba is uniting His remnant, His Bridal remnant, while so many others of His children throw sand and say naughty things to each other in the sand box. In Israel, messianic groups are at odds with a control-freak cultish group, which is not of Yahuwah! </w:t>
      </w:r>
    </w:p>
    <w:p w14:paraId="185B5ACE" w14:textId="77777777" w:rsidR="0086403D" w:rsidRPr="0086403D" w:rsidRDefault="0086403D" w:rsidP="0086403D">
      <w:pPr>
        <w:pStyle w:val="NoSpacing"/>
        <w:rPr>
          <w:sz w:val="22"/>
          <w:szCs w:val="22"/>
        </w:rPr>
      </w:pPr>
      <w:r w:rsidRPr="0086403D">
        <w:rPr>
          <w:sz w:val="22"/>
          <w:szCs w:val="22"/>
        </w:rPr>
        <w:t xml:space="preserve">     Religion is all about control over other people. Thus, the False Prophet unifies the world around the worship of the Beast (</w:t>
      </w:r>
      <w:r w:rsidRPr="0086403D">
        <w:rPr>
          <w:b/>
          <w:bCs/>
          <w:sz w:val="22"/>
          <w:szCs w:val="22"/>
        </w:rPr>
        <w:t>Revelation 13</w:t>
      </w:r>
      <w:r w:rsidRPr="0086403D">
        <w:rPr>
          <w:sz w:val="22"/>
          <w:szCs w:val="22"/>
        </w:rPr>
        <w:t xml:space="preserve">). All who refuse to worship the Beast will face beheading as laid out in the Babylonian Talmud. </w:t>
      </w:r>
    </w:p>
    <w:p w14:paraId="03B75D0B" w14:textId="77777777" w:rsidR="0086403D" w:rsidRPr="0086403D" w:rsidRDefault="0086403D" w:rsidP="0086403D">
      <w:pPr>
        <w:pStyle w:val="NoSpacing"/>
        <w:rPr>
          <w:sz w:val="22"/>
          <w:szCs w:val="22"/>
        </w:rPr>
      </w:pPr>
      <w:r w:rsidRPr="0086403D">
        <w:rPr>
          <w:sz w:val="22"/>
          <w:szCs w:val="22"/>
        </w:rPr>
        <w:t xml:space="preserve">      Bear with me as I continue to share with you once again the heart of our Father and His Son. I ask you to please get alone and read </w:t>
      </w:r>
      <w:r w:rsidRPr="0086403D">
        <w:rPr>
          <w:b/>
          <w:bCs/>
          <w:sz w:val="22"/>
          <w:szCs w:val="22"/>
        </w:rPr>
        <w:t>John 17</w:t>
      </w:r>
      <w:r w:rsidRPr="0086403D">
        <w:rPr>
          <w:sz w:val="22"/>
          <w:szCs w:val="22"/>
        </w:rPr>
        <w:t xml:space="preserve">, the High Priestly Prayer of Yahushua calling for us to be in unity with each as He and His Father are in unity. </w:t>
      </w:r>
    </w:p>
    <w:p w14:paraId="2C79180F" w14:textId="77777777" w:rsidR="0086403D" w:rsidRPr="0086403D" w:rsidRDefault="0086403D" w:rsidP="0086403D">
      <w:pPr>
        <w:pStyle w:val="NoSpacing"/>
        <w:rPr>
          <w:sz w:val="22"/>
          <w:szCs w:val="22"/>
        </w:rPr>
      </w:pPr>
      <w:r w:rsidRPr="0086403D">
        <w:rPr>
          <w:sz w:val="22"/>
          <w:szCs w:val="22"/>
        </w:rPr>
        <w:t xml:space="preserve">     The idea of unity is first registered in </w:t>
      </w:r>
      <w:r w:rsidRPr="0086403D">
        <w:rPr>
          <w:b/>
          <w:bCs/>
          <w:sz w:val="22"/>
          <w:szCs w:val="22"/>
        </w:rPr>
        <w:t>Genesis 2:24</w:t>
      </w:r>
      <w:r w:rsidRPr="0086403D">
        <w:rPr>
          <w:sz w:val="22"/>
          <w:szCs w:val="22"/>
        </w:rPr>
        <w:t xml:space="preserve"> – Adam and Eve became “one” flesh. The word in Hebrew is “</w:t>
      </w:r>
      <w:proofErr w:type="spellStart"/>
      <w:r w:rsidRPr="0086403D">
        <w:rPr>
          <w:sz w:val="22"/>
          <w:szCs w:val="22"/>
        </w:rPr>
        <w:t>echad</w:t>
      </w:r>
      <w:proofErr w:type="spellEnd"/>
      <w:r w:rsidRPr="0086403D">
        <w:rPr>
          <w:sz w:val="22"/>
          <w:szCs w:val="22"/>
        </w:rPr>
        <w:t xml:space="preserve">.” It means two, or more, in absolutely unity as if they were one being. </w:t>
      </w:r>
    </w:p>
    <w:p w14:paraId="4FB57D0D" w14:textId="77777777" w:rsidR="0069515B" w:rsidRDefault="0086403D" w:rsidP="0086403D">
      <w:pPr>
        <w:pStyle w:val="NoSpacing"/>
        <w:rPr>
          <w:sz w:val="22"/>
          <w:szCs w:val="22"/>
        </w:rPr>
      </w:pPr>
      <w:r w:rsidRPr="0086403D">
        <w:rPr>
          <w:sz w:val="22"/>
          <w:szCs w:val="22"/>
        </w:rPr>
        <w:lastRenderedPageBreak/>
        <w:t xml:space="preserve">     We have been privileged to learn about the Shabbat, Festivals, dietary laws, </w:t>
      </w:r>
      <w:proofErr w:type="gramStart"/>
      <w:r w:rsidRPr="0086403D">
        <w:rPr>
          <w:sz w:val="22"/>
          <w:szCs w:val="22"/>
        </w:rPr>
        <w:t>and  other</w:t>
      </w:r>
      <w:proofErr w:type="gramEnd"/>
      <w:r w:rsidRPr="0086403D">
        <w:rPr>
          <w:sz w:val="22"/>
          <w:szCs w:val="22"/>
        </w:rPr>
        <w:t xml:space="preserve"> requirements for right standing in the Kingdom. “Torah” simply means “instructions and teachings” for our right standing in the Kingdom. It’s not a religious term, nor does it have anything to do with being “Jewish.” It is simply the precursor to what Messiah would bring to us – the Torah of the heart. Did not Ezekiel speak of this? (</w:t>
      </w:r>
      <w:r w:rsidRPr="0069515B">
        <w:rPr>
          <w:b/>
          <w:bCs/>
          <w:sz w:val="22"/>
          <w:szCs w:val="22"/>
        </w:rPr>
        <w:t>Ezekiel 14</w:t>
      </w:r>
      <w:r w:rsidRPr="0086403D">
        <w:rPr>
          <w:sz w:val="22"/>
          <w:szCs w:val="22"/>
        </w:rPr>
        <w:t xml:space="preserve">) Torah was never meant to be an idol of the heart, but a living attachment to our heavenly Father. Messiah came to expand it into the realm of personal relationship with He and His Father. </w:t>
      </w:r>
      <w:r w:rsidR="0069515B">
        <w:rPr>
          <w:sz w:val="22"/>
          <w:szCs w:val="22"/>
        </w:rPr>
        <w:t xml:space="preserve">He is the One who spoke it from Mount Sinai. He is the One who presented Moshe with the Ten Commandments – His requirements for the Bridal remnant. </w:t>
      </w:r>
    </w:p>
    <w:p w14:paraId="3C9CBF9B" w14:textId="1A7B523E" w:rsidR="0086403D" w:rsidRPr="0086403D" w:rsidRDefault="0069515B" w:rsidP="0086403D">
      <w:pPr>
        <w:pStyle w:val="NoSpacing"/>
        <w:rPr>
          <w:sz w:val="22"/>
          <w:szCs w:val="22"/>
        </w:rPr>
      </w:pPr>
      <w:r>
        <w:rPr>
          <w:sz w:val="22"/>
          <w:szCs w:val="22"/>
        </w:rPr>
        <w:t xml:space="preserve">      Apostle </w:t>
      </w:r>
      <w:proofErr w:type="spellStart"/>
      <w:r w:rsidR="0086403D" w:rsidRPr="0086403D">
        <w:rPr>
          <w:sz w:val="22"/>
          <w:szCs w:val="22"/>
        </w:rPr>
        <w:t>Sha’ul</w:t>
      </w:r>
      <w:proofErr w:type="spellEnd"/>
      <w:r w:rsidR="0086403D" w:rsidRPr="0086403D">
        <w:rPr>
          <w:sz w:val="22"/>
          <w:szCs w:val="22"/>
        </w:rPr>
        <w:t xml:space="preserve">/Paul, fighting against the rise of rabbinic Judaism, and Greco-Roman Christianity, brought us good guide lines for staying free from man’s control through religion. </w:t>
      </w:r>
    </w:p>
    <w:p w14:paraId="646F7413" w14:textId="3C526337" w:rsidR="0086403D" w:rsidRPr="0086403D" w:rsidRDefault="0086403D" w:rsidP="0086403D">
      <w:pPr>
        <w:pStyle w:val="NoSpacing"/>
        <w:rPr>
          <w:sz w:val="22"/>
          <w:szCs w:val="22"/>
        </w:rPr>
      </w:pPr>
      <w:r w:rsidRPr="0086403D">
        <w:rPr>
          <w:sz w:val="22"/>
          <w:szCs w:val="22"/>
        </w:rPr>
        <w:t xml:space="preserve">    The ONLY PERSON who can bring the </w:t>
      </w:r>
      <w:r w:rsidRPr="0086403D">
        <w:rPr>
          <w:b/>
          <w:bCs/>
          <w:sz w:val="22"/>
          <w:szCs w:val="22"/>
        </w:rPr>
        <w:t>John 17</w:t>
      </w:r>
      <w:r w:rsidRPr="0086403D">
        <w:rPr>
          <w:sz w:val="22"/>
          <w:szCs w:val="22"/>
        </w:rPr>
        <w:t xml:space="preserve"> unity is the Spirit of Yahuwah within the spirit of born-again believers. Yahuwah’s Spirit does 40 things by His power, to transfer a person from the kingdom of darkness to the Kingdom of light. The true new birth is a total transformation down to the DNA of our physical makeup. We take on a new nature – the nature of Yahuwah and Yahushua. (</w:t>
      </w:r>
      <w:r w:rsidRPr="0086403D">
        <w:rPr>
          <w:b/>
          <w:bCs/>
          <w:sz w:val="22"/>
          <w:szCs w:val="22"/>
        </w:rPr>
        <w:t>II Corinthians 5:17-21</w:t>
      </w:r>
      <w:r w:rsidRPr="0086403D">
        <w:rPr>
          <w:sz w:val="22"/>
          <w:szCs w:val="22"/>
        </w:rPr>
        <w:t>) We give Him our sin; He gives us His righteousness.</w:t>
      </w:r>
      <w:r w:rsidR="0069515B">
        <w:rPr>
          <w:sz w:val="22"/>
          <w:szCs w:val="22"/>
        </w:rPr>
        <w:t xml:space="preserve"> Please refer to “The True New Birth” under the Mikvah of Eternal Salvation.</w:t>
      </w:r>
      <w:r w:rsidRPr="0086403D">
        <w:rPr>
          <w:sz w:val="22"/>
          <w:szCs w:val="22"/>
        </w:rPr>
        <w:t xml:space="preserve"> </w:t>
      </w:r>
    </w:p>
    <w:p w14:paraId="22C4E3C8" w14:textId="77777777" w:rsidR="0086403D" w:rsidRPr="0086403D" w:rsidRDefault="0086403D" w:rsidP="0086403D">
      <w:pPr>
        <w:pStyle w:val="NoSpacing"/>
        <w:rPr>
          <w:sz w:val="22"/>
          <w:szCs w:val="22"/>
        </w:rPr>
      </w:pPr>
      <w:r w:rsidRPr="0086403D">
        <w:rPr>
          <w:sz w:val="22"/>
          <w:szCs w:val="22"/>
        </w:rPr>
        <w:t xml:space="preserve">      If you have been translated from the kingdom of darkness into the Kingdom of light (</w:t>
      </w:r>
      <w:r w:rsidRPr="0086403D">
        <w:rPr>
          <w:b/>
          <w:bCs/>
          <w:sz w:val="22"/>
          <w:szCs w:val="22"/>
        </w:rPr>
        <w:t>Colossians 1</w:t>
      </w:r>
      <w:r w:rsidRPr="0086403D">
        <w:rPr>
          <w:sz w:val="22"/>
          <w:szCs w:val="22"/>
        </w:rPr>
        <w:t xml:space="preserve">), then how dare you beat up your brothers and sisters in the family, by your intellectual self-righteousness? It is blasphemy against the love of the Father and the love of the Savior. </w:t>
      </w:r>
    </w:p>
    <w:p w14:paraId="76633231" w14:textId="77777777" w:rsidR="0086403D" w:rsidRPr="0086403D" w:rsidRDefault="0086403D" w:rsidP="0086403D">
      <w:pPr>
        <w:pStyle w:val="NoSpacing"/>
        <w:rPr>
          <w:sz w:val="22"/>
          <w:szCs w:val="22"/>
        </w:rPr>
      </w:pPr>
      <w:r w:rsidRPr="0086403D">
        <w:rPr>
          <w:sz w:val="22"/>
          <w:szCs w:val="22"/>
        </w:rPr>
        <w:t xml:space="preserve">     The nature of Yahuwah, received at the true new birth (</w:t>
      </w:r>
      <w:r w:rsidRPr="0086403D">
        <w:rPr>
          <w:b/>
          <w:bCs/>
          <w:sz w:val="22"/>
          <w:szCs w:val="22"/>
        </w:rPr>
        <w:t>Galatians 5:22-24</w:t>
      </w:r>
      <w:r w:rsidRPr="0086403D">
        <w:rPr>
          <w:sz w:val="22"/>
          <w:szCs w:val="22"/>
        </w:rPr>
        <w:t>) within us is the unifier by the Spirit of the born-again. No man can do it! If there is one who is not totally submitted to the Spirit to rule their lives, guiding their words, thoughts, actions, attitudes, nature – that person will be left out of what He is doing in these last days. He will leave the religious snobs behind.</w:t>
      </w:r>
    </w:p>
    <w:p w14:paraId="56896707" w14:textId="1F51481C" w:rsidR="0086403D" w:rsidRPr="0086403D" w:rsidRDefault="0086403D" w:rsidP="0086403D">
      <w:pPr>
        <w:pStyle w:val="NoSpacing"/>
        <w:rPr>
          <w:sz w:val="22"/>
          <w:szCs w:val="22"/>
        </w:rPr>
      </w:pPr>
      <w:r w:rsidRPr="0086403D">
        <w:rPr>
          <w:sz w:val="22"/>
          <w:szCs w:val="22"/>
        </w:rPr>
        <w:t xml:space="preserve">    I love His children; I love the lost. I loved the Muslims I lived with for over 8 years. He loves His creation. He just cannot tolerate what is against His nature, ways, and thinking. We must grow up, mature, so that we can endure to the end and be saved. “It is the end of our faith that is the salvation of our being.” (</w:t>
      </w:r>
      <w:r w:rsidRPr="0086403D">
        <w:rPr>
          <w:b/>
          <w:bCs/>
          <w:sz w:val="22"/>
          <w:szCs w:val="22"/>
        </w:rPr>
        <w:t>I Peter 1:9</w:t>
      </w:r>
      <w:r w:rsidRPr="0086403D">
        <w:rPr>
          <w:sz w:val="22"/>
          <w:szCs w:val="22"/>
        </w:rPr>
        <w:t>) This sand-throwing, mud-slinging, to exalt one’s self – pride, arrogance, religious mis-placed zeal, must stop</w:t>
      </w:r>
      <w:r w:rsidR="0069515B">
        <w:rPr>
          <w:sz w:val="22"/>
          <w:szCs w:val="22"/>
        </w:rPr>
        <w:t>!</w:t>
      </w:r>
      <w:r w:rsidRPr="0086403D">
        <w:rPr>
          <w:sz w:val="22"/>
          <w:szCs w:val="22"/>
        </w:rPr>
        <w:t xml:space="preserve"> The tribulation that is now upon us will stop it!</w:t>
      </w:r>
    </w:p>
    <w:p w14:paraId="704260AA" w14:textId="77777777" w:rsidR="0086403D" w:rsidRPr="0086403D" w:rsidRDefault="0086403D" w:rsidP="0086403D">
      <w:pPr>
        <w:pStyle w:val="NoSpacing"/>
        <w:rPr>
          <w:sz w:val="22"/>
          <w:szCs w:val="22"/>
        </w:rPr>
      </w:pPr>
      <w:r w:rsidRPr="0086403D">
        <w:rPr>
          <w:sz w:val="22"/>
          <w:szCs w:val="22"/>
        </w:rPr>
        <w:t xml:space="preserve">     What I share here is simply to bring to you the heart of Yahuwah and Yahushua, and to warn you not to go down the path of judgment of your brothers and sisters.</w:t>
      </w:r>
    </w:p>
    <w:p w14:paraId="3D8353E4" w14:textId="77777777" w:rsidR="0086403D" w:rsidRPr="0086403D" w:rsidRDefault="0086403D" w:rsidP="0086403D">
      <w:pPr>
        <w:pStyle w:val="NoSpacing"/>
        <w:rPr>
          <w:sz w:val="22"/>
          <w:szCs w:val="22"/>
        </w:rPr>
      </w:pPr>
      <w:r w:rsidRPr="0086403D">
        <w:rPr>
          <w:sz w:val="22"/>
          <w:szCs w:val="22"/>
        </w:rPr>
        <w:t xml:space="preserve">Pray for those in sin, pray for those whose eyes need opening to the truth of the whole Word, but don’t go sticking your self-righteous finger in their face and calling out their wrongs, small or large. No one is brought to the Savior by being condemned by a human sinner. We are all sinners saved by His mercy and grace. He forgives our sin, but He commands us to stop it. No one is better than anyone else in this family. We must be so grateful that He died for us, and rose again for us. We owe Him everything! He is our Master! Yes, we get rewards according to our obedience, but we remain humble and submitted. Read the article “How Does A Master Show His Gratitude to His Servant?”/Mikvah of the Heart of Elohim.  </w:t>
      </w:r>
    </w:p>
    <w:p w14:paraId="72362EA9" w14:textId="77777777" w:rsidR="0086403D" w:rsidRPr="0086403D" w:rsidRDefault="0086403D" w:rsidP="0086403D">
      <w:pPr>
        <w:pStyle w:val="NoSpacing"/>
        <w:rPr>
          <w:sz w:val="22"/>
          <w:szCs w:val="22"/>
        </w:rPr>
      </w:pPr>
      <w:r w:rsidRPr="0086403D">
        <w:rPr>
          <w:sz w:val="22"/>
          <w:szCs w:val="22"/>
        </w:rPr>
        <w:lastRenderedPageBreak/>
        <w:t xml:space="preserve">     </w:t>
      </w:r>
      <w:r w:rsidRPr="0086403D">
        <w:rPr>
          <w:b/>
          <w:bCs/>
          <w:sz w:val="22"/>
          <w:szCs w:val="22"/>
        </w:rPr>
        <w:t>I Peter 4:7-8</w:t>
      </w:r>
      <w:r w:rsidRPr="0086403D">
        <w:rPr>
          <w:sz w:val="22"/>
          <w:szCs w:val="22"/>
        </w:rPr>
        <w:t>: “</w:t>
      </w:r>
      <w:r w:rsidRPr="0086403D">
        <w:rPr>
          <w:b/>
          <w:bCs/>
          <w:sz w:val="22"/>
          <w:szCs w:val="22"/>
        </w:rPr>
        <w:t xml:space="preserve">The end of all has drawn near. </w:t>
      </w:r>
      <w:proofErr w:type="gramStart"/>
      <w:r w:rsidRPr="0086403D">
        <w:rPr>
          <w:b/>
          <w:bCs/>
          <w:sz w:val="22"/>
          <w:szCs w:val="22"/>
        </w:rPr>
        <w:t>Therefore</w:t>
      </w:r>
      <w:proofErr w:type="gramEnd"/>
      <w:r w:rsidRPr="0086403D">
        <w:rPr>
          <w:b/>
          <w:bCs/>
          <w:sz w:val="22"/>
          <w:szCs w:val="22"/>
        </w:rPr>
        <w:t xml:space="preserve"> be sober minded and be attentive to prayer, and</w:t>
      </w:r>
      <w:r w:rsidRPr="0086403D">
        <w:rPr>
          <w:sz w:val="22"/>
          <w:szCs w:val="22"/>
        </w:rPr>
        <w:t xml:space="preserve"> </w:t>
      </w:r>
      <w:r w:rsidRPr="0086403D">
        <w:rPr>
          <w:b/>
          <w:bCs/>
          <w:color w:val="C00000"/>
          <w:sz w:val="22"/>
          <w:szCs w:val="22"/>
        </w:rPr>
        <w:t>above all, have fervent love for one another because love covers a multitude of sins</w:t>
      </w:r>
      <w:r w:rsidRPr="0086403D">
        <w:rPr>
          <w:sz w:val="22"/>
          <w:szCs w:val="22"/>
        </w:rPr>
        <w:t>.”</w:t>
      </w:r>
    </w:p>
    <w:p w14:paraId="23A90B9F" w14:textId="77777777" w:rsidR="0086403D" w:rsidRPr="0086403D" w:rsidRDefault="0086403D" w:rsidP="0086403D">
      <w:pPr>
        <w:pStyle w:val="NoSpacing"/>
        <w:rPr>
          <w:sz w:val="22"/>
          <w:szCs w:val="22"/>
        </w:rPr>
      </w:pPr>
      <w:r w:rsidRPr="0086403D">
        <w:rPr>
          <w:sz w:val="22"/>
          <w:szCs w:val="22"/>
        </w:rPr>
        <w:t xml:space="preserve">     I’ve had Messianic friends, and heard of others, who lived/live in Jordan as I did, or in Israel, as I did, who desperately wanted to become a citizen of Israel. They actually said, “We’ll say we’re denying Jesus/</w:t>
      </w:r>
      <w:proofErr w:type="spellStart"/>
      <w:r w:rsidRPr="0086403D">
        <w:rPr>
          <w:sz w:val="22"/>
          <w:szCs w:val="22"/>
        </w:rPr>
        <w:t>Yeshua</w:t>
      </w:r>
      <w:proofErr w:type="spellEnd"/>
      <w:r w:rsidRPr="0086403D">
        <w:rPr>
          <w:sz w:val="22"/>
          <w:szCs w:val="22"/>
        </w:rPr>
        <w:t xml:space="preserve">, but not really in our heart. He understands that we don’t mean it really, it’s just to get our citizenship.” The rabbis in charge of citizenship have caught onto that, and are denying them citizenship after they have said they’ve denied Messiah. </w:t>
      </w:r>
      <w:proofErr w:type="gramStart"/>
      <w:r w:rsidRPr="0086403D">
        <w:rPr>
          <w:sz w:val="22"/>
          <w:szCs w:val="22"/>
        </w:rPr>
        <w:t>So</w:t>
      </w:r>
      <w:proofErr w:type="gramEnd"/>
      <w:r w:rsidRPr="0086403D">
        <w:rPr>
          <w:sz w:val="22"/>
          <w:szCs w:val="22"/>
        </w:rPr>
        <w:t xml:space="preserve"> these once-friends are now twice- damned. (</w:t>
      </w:r>
      <w:r w:rsidRPr="0086403D">
        <w:rPr>
          <w:b/>
          <w:bCs/>
          <w:sz w:val="22"/>
          <w:szCs w:val="22"/>
        </w:rPr>
        <w:t>Hebrews 4:4-6 and Matthew 10:32-33</w:t>
      </w:r>
      <w:r w:rsidRPr="0086403D">
        <w:rPr>
          <w:sz w:val="22"/>
          <w:szCs w:val="22"/>
        </w:rPr>
        <w:t xml:space="preserve">) If we deny Him “before men” He will deny us. There is no repentance granted to such fools. </w:t>
      </w:r>
    </w:p>
    <w:p w14:paraId="272FA0EA" w14:textId="77777777" w:rsidR="0086403D" w:rsidRPr="0086403D" w:rsidRDefault="0086403D" w:rsidP="0086403D">
      <w:pPr>
        <w:pStyle w:val="NoSpacing"/>
        <w:rPr>
          <w:color w:val="001320"/>
          <w:sz w:val="22"/>
          <w:szCs w:val="22"/>
        </w:rPr>
      </w:pPr>
      <w:r w:rsidRPr="0086403D">
        <w:rPr>
          <w:sz w:val="22"/>
          <w:szCs w:val="22"/>
        </w:rPr>
        <w:t xml:space="preserve">     </w:t>
      </w:r>
      <w:r w:rsidRPr="0086403D">
        <w:rPr>
          <w:b/>
          <w:bCs/>
          <w:sz w:val="22"/>
          <w:szCs w:val="22"/>
        </w:rPr>
        <w:t>Luke 6:5-6, 11, 36, 40-42</w:t>
      </w:r>
      <w:r w:rsidRPr="0086403D">
        <w:rPr>
          <w:sz w:val="22"/>
          <w:szCs w:val="22"/>
        </w:rPr>
        <w:t>: “</w:t>
      </w:r>
      <w:r w:rsidRPr="0086403D">
        <w:rPr>
          <w:color w:val="001320"/>
          <w:sz w:val="22"/>
          <w:szCs w:val="22"/>
        </w:rPr>
        <w:t xml:space="preserve">And He said to them, `The Son of </w:t>
      </w:r>
      <w:proofErr w:type="spellStart"/>
      <w:r w:rsidRPr="0086403D">
        <w:rPr>
          <w:color w:val="001320"/>
          <w:sz w:val="22"/>
          <w:szCs w:val="22"/>
        </w:rPr>
        <w:t>A</w:t>
      </w:r>
      <w:r w:rsidRPr="0086403D">
        <w:rPr>
          <w:rFonts w:ascii="Calibri" w:hAnsi="Calibri" w:cs="Calibri"/>
          <w:color w:val="001320"/>
          <w:sz w:val="22"/>
          <w:szCs w:val="22"/>
        </w:rPr>
        <w:t>ḏ</w:t>
      </w:r>
      <w:r w:rsidRPr="0086403D">
        <w:rPr>
          <w:color w:val="001320"/>
          <w:sz w:val="22"/>
          <w:szCs w:val="22"/>
        </w:rPr>
        <w:t>am</w:t>
      </w:r>
      <w:proofErr w:type="spellEnd"/>
      <w:r w:rsidRPr="0086403D">
        <w:rPr>
          <w:color w:val="001320"/>
          <w:sz w:val="22"/>
          <w:szCs w:val="22"/>
        </w:rPr>
        <w:t xml:space="preserve"> is Master of the Sabbath.’ And it also came to be on another Sabbath, that He entered into the congregation and taught, and there was a man whose right hand was withered.</w:t>
      </w:r>
    </w:p>
    <w:p w14:paraId="693CF5CA" w14:textId="77777777" w:rsidR="0086403D" w:rsidRPr="0086403D" w:rsidRDefault="0086403D" w:rsidP="0086403D">
      <w:pPr>
        <w:pStyle w:val="NoSpacing"/>
        <w:rPr>
          <w:b/>
          <w:bCs/>
          <w:color w:val="001320"/>
          <w:sz w:val="22"/>
          <w:szCs w:val="22"/>
        </w:rPr>
      </w:pPr>
      <w:r w:rsidRPr="0086403D">
        <w:rPr>
          <w:color w:val="001320"/>
          <w:sz w:val="22"/>
          <w:szCs w:val="22"/>
        </w:rPr>
        <w:t xml:space="preserve">And the scribes and Pharisees were watching Him closely, whether He would heal on the Sabbath, for them to find an accusation against Him. And He knew their thoughts, and said to the man who had the withered hand, `Rise and stand in the midst.’ And he rose up and stood. Then </w:t>
      </w:r>
      <w:proofErr w:type="spellStart"/>
      <w:r w:rsidRPr="0086403D">
        <w:rPr>
          <w:rFonts w:ascii="Arial" w:hAnsi="Arial" w:cs="Arial"/>
          <w:color w:val="001320"/>
          <w:sz w:val="22"/>
          <w:szCs w:val="22"/>
        </w:rPr>
        <w:t>יהושע</w:t>
      </w:r>
      <w:proofErr w:type="spellEnd"/>
      <w:r w:rsidRPr="0086403D">
        <w:rPr>
          <w:color w:val="001320"/>
          <w:sz w:val="22"/>
          <w:szCs w:val="22"/>
        </w:rPr>
        <w:t xml:space="preserve"> said to them, `I ask you, is it right to do good on the Sabbath, or to do evil, to save life or to destroy it?’ And looking around at them all, He said to the man, `Stretch out your hand.’ And he did so, and his hand was restored sound as the other. </w:t>
      </w:r>
      <w:r w:rsidRPr="0086403D">
        <w:rPr>
          <w:b/>
          <w:bCs/>
          <w:color w:val="001320"/>
          <w:sz w:val="22"/>
          <w:szCs w:val="22"/>
        </w:rPr>
        <w:t xml:space="preserve">But they were filled with judgement, and were speaking with one another what they should do to </w:t>
      </w:r>
      <w:proofErr w:type="spellStart"/>
      <w:r w:rsidRPr="0086403D">
        <w:rPr>
          <w:rFonts w:ascii="Arial" w:hAnsi="Arial" w:cs="Arial"/>
          <w:b/>
          <w:bCs/>
          <w:color w:val="001320"/>
          <w:sz w:val="22"/>
          <w:szCs w:val="22"/>
        </w:rPr>
        <w:t>יהושע</w:t>
      </w:r>
      <w:proofErr w:type="spellEnd"/>
      <w:r w:rsidRPr="0086403D">
        <w:rPr>
          <w:color w:val="001320"/>
          <w:sz w:val="22"/>
          <w:szCs w:val="22"/>
        </w:rPr>
        <w:t xml:space="preserve">. Therefore, be compassionate as your Father also is compassionate. </w:t>
      </w:r>
      <w:r w:rsidRPr="0086403D">
        <w:rPr>
          <w:b/>
          <w:bCs/>
          <w:color w:val="C00000"/>
          <w:sz w:val="22"/>
          <w:szCs w:val="22"/>
        </w:rPr>
        <w:t>And do not judge, and you shall not be judged at all. Condemn not, and you shall not be condemned at all. Forgive, and you shall be forgiven.</w:t>
      </w:r>
      <w:r w:rsidRPr="0086403D">
        <w:rPr>
          <w:color w:val="C00000"/>
          <w:sz w:val="22"/>
          <w:szCs w:val="22"/>
        </w:rPr>
        <w:t xml:space="preserve"> </w:t>
      </w:r>
      <w:r w:rsidRPr="0086403D">
        <w:rPr>
          <w:color w:val="001320"/>
          <w:sz w:val="22"/>
          <w:szCs w:val="22"/>
        </w:rPr>
        <w:t xml:space="preserve">A disciple/taught one is not above his teacher, but everyone perfected shall be like his teacher. And why do you see the splinter in your brother’s eye, but are not aware of the plank in your own eye? Or how are you able to say to your brother, ‘Brother, let me take out the splinter that is in your eye,’ not seeing the plank in your own eye? </w:t>
      </w:r>
      <w:r w:rsidRPr="0086403D">
        <w:rPr>
          <w:b/>
          <w:bCs/>
          <w:color w:val="C00000"/>
          <w:sz w:val="22"/>
          <w:szCs w:val="22"/>
        </w:rPr>
        <w:t>Hypocrite, first take the plank out of your own eye, and then you shall see clearly to take out the splinter that is in your brother’s eye</w:t>
      </w:r>
      <w:r w:rsidRPr="0086403D">
        <w:rPr>
          <w:b/>
          <w:bCs/>
          <w:color w:val="001320"/>
          <w:sz w:val="22"/>
          <w:szCs w:val="22"/>
        </w:rPr>
        <w:t>.”</w:t>
      </w:r>
    </w:p>
    <w:p w14:paraId="62AE3CD8" w14:textId="77777777" w:rsidR="0086403D" w:rsidRPr="0086403D" w:rsidRDefault="0086403D" w:rsidP="0086403D">
      <w:pPr>
        <w:pStyle w:val="NoSpacing"/>
        <w:rPr>
          <w:color w:val="001320"/>
          <w:sz w:val="22"/>
          <w:szCs w:val="22"/>
        </w:rPr>
      </w:pPr>
      <w:r w:rsidRPr="0086403D">
        <w:rPr>
          <w:b/>
          <w:bCs/>
          <w:color w:val="001320"/>
          <w:sz w:val="22"/>
          <w:szCs w:val="22"/>
        </w:rPr>
        <w:t xml:space="preserve">     </w:t>
      </w:r>
      <w:r w:rsidRPr="0086403D">
        <w:rPr>
          <w:color w:val="001320"/>
          <w:sz w:val="22"/>
          <w:szCs w:val="22"/>
        </w:rPr>
        <w:t>The judgmental attitudes of the Pharisee spirit are murderous, filled with venom of the viper-seed of which they are descended, both 2,000 years ago and today.</w:t>
      </w:r>
    </w:p>
    <w:p w14:paraId="51610AFA" w14:textId="77777777" w:rsidR="0086403D" w:rsidRPr="0086403D" w:rsidRDefault="0086403D" w:rsidP="0086403D">
      <w:pPr>
        <w:pStyle w:val="NoSpacing"/>
        <w:rPr>
          <w:color w:val="001320"/>
          <w:sz w:val="22"/>
          <w:szCs w:val="22"/>
        </w:rPr>
      </w:pPr>
      <w:r w:rsidRPr="0086403D">
        <w:rPr>
          <w:color w:val="001320"/>
          <w:sz w:val="22"/>
          <w:szCs w:val="22"/>
        </w:rPr>
        <w:t xml:space="preserve">     </w:t>
      </w:r>
      <w:r w:rsidRPr="0086403D">
        <w:rPr>
          <w:b/>
          <w:bCs/>
          <w:color w:val="001320"/>
          <w:sz w:val="22"/>
          <w:szCs w:val="22"/>
        </w:rPr>
        <w:t>Psalm 139:23-24</w:t>
      </w:r>
      <w:r w:rsidRPr="0086403D">
        <w:rPr>
          <w:color w:val="001320"/>
          <w:sz w:val="22"/>
          <w:szCs w:val="22"/>
        </w:rPr>
        <w:t>: “</w:t>
      </w:r>
      <w:r w:rsidRPr="0086403D">
        <w:rPr>
          <w:b/>
          <w:bCs/>
          <w:color w:val="C00000"/>
          <w:sz w:val="22"/>
          <w:szCs w:val="22"/>
        </w:rPr>
        <w:t>Search me, O Yahuwah and know my heart. Try me and know my thoughts, and see if there be any wicked ways in me and lead me in the way everlasting.</w:t>
      </w:r>
      <w:r w:rsidRPr="0086403D">
        <w:rPr>
          <w:color w:val="001320"/>
          <w:sz w:val="22"/>
          <w:szCs w:val="22"/>
        </w:rPr>
        <w:t>”</w:t>
      </w:r>
    </w:p>
    <w:p w14:paraId="12EEF0DD"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John 14, 15, and 16</w:t>
      </w:r>
      <w:r w:rsidRPr="0086403D">
        <w:rPr>
          <w:sz w:val="22"/>
          <w:szCs w:val="22"/>
        </w:rPr>
        <w:t xml:space="preserve">: The Spirit is given to us to convict us of sin, righteousness, and judgment. Instead of pointing self-righteous fingers at others, we must let the Spirit show us our own sin so that we repent and have compassion on others. Those condemning others and not repenting will not see the Kingdom of heaven. “We must all stand before the judgment seat of Messiah.” </w:t>
      </w:r>
    </w:p>
    <w:p w14:paraId="739B122B" w14:textId="28A8A13D" w:rsidR="0086403D" w:rsidRPr="0086403D" w:rsidRDefault="0086403D" w:rsidP="0086403D">
      <w:pPr>
        <w:pStyle w:val="NoSpacing"/>
        <w:rPr>
          <w:sz w:val="22"/>
          <w:szCs w:val="22"/>
        </w:rPr>
      </w:pPr>
      <w:r w:rsidRPr="0086403D">
        <w:rPr>
          <w:sz w:val="22"/>
          <w:szCs w:val="22"/>
        </w:rPr>
        <w:t xml:space="preserve">     In at true new birth, we become His servant-friends. We develop relationship and mutual trust by our obedience to His commands. “If you love Me, keep My commandments.” </w:t>
      </w:r>
    </w:p>
    <w:p w14:paraId="1F14EB31"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Luke 14:11</w:t>
      </w:r>
      <w:r w:rsidRPr="0086403D">
        <w:rPr>
          <w:sz w:val="22"/>
          <w:szCs w:val="22"/>
        </w:rPr>
        <w:t>: “Everyone exalting himself shall be humbled, and he who is humbling himself shall be exalted.”</w:t>
      </w:r>
    </w:p>
    <w:p w14:paraId="008F7C1D" w14:textId="77777777" w:rsidR="0086403D" w:rsidRPr="0086403D" w:rsidRDefault="0086403D" w:rsidP="0086403D">
      <w:pPr>
        <w:pStyle w:val="NoSpacing"/>
        <w:rPr>
          <w:sz w:val="22"/>
          <w:szCs w:val="22"/>
        </w:rPr>
      </w:pPr>
      <w:r w:rsidRPr="0086403D">
        <w:rPr>
          <w:sz w:val="22"/>
          <w:szCs w:val="22"/>
        </w:rPr>
        <w:lastRenderedPageBreak/>
        <w:t xml:space="preserve">     </w:t>
      </w:r>
      <w:r w:rsidRPr="0086403D">
        <w:rPr>
          <w:b/>
          <w:bCs/>
          <w:sz w:val="22"/>
          <w:szCs w:val="22"/>
        </w:rPr>
        <w:t>Luke 15</w:t>
      </w:r>
      <w:r w:rsidRPr="0086403D">
        <w:rPr>
          <w:sz w:val="22"/>
          <w:szCs w:val="22"/>
        </w:rPr>
        <w:t xml:space="preserve">, the story of the prodigal son. In all of his rebellion and sin, the prodigal knew that if he returned home and humbled himself before his father, his father would take him back. He knew the nature of his father. He did humble himself, and received great restoration. </w:t>
      </w:r>
    </w:p>
    <w:p w14:paraId="1B9918B0" w14:textId="77777777" w:rsidR="0086403D" w:rsidRPr="0086403D" w:rsidRDefault="0086403D" w:rsidP="0086403D">
      <w:pPr>
        <w:pStyle w:val="NoSpacing"/>
        <w:rPr>
          <w:sz w:val="22"/>
          <w:szCs w:val="22"/>
        </w:rPr>
      </w:pPr>
      <w:r w:rsidRPr="0086403D">
        <w:rPr>
          <w:sz w:val="22"/>
          <w:szCs w:val="22"/>
        </w:rPr>
        <w:t xml:space="preserve">      I personally have lived this story. I am so eternally grateful for the nature of compassion in my Abba Yahuwah! I deserved eternal hell. I was born-again at age 6, but life’s horrors and false Christian teaching about the nature of Yahuwah, drove me to hate Him thinking He was responsible for my suffering. Yet thought all of my rebellion, He did not erase my name from His Book, though He had every right to do so. He restored me without condemnation. He simply gave me a dream from Him explaining that all my hurt and emotional pain was by my own hand - not Him. </w:t>
      </w:r>
    </w:p>
    <w:p w14:paraId="5B54DB99" w14:textId="77777777" w:rsidR="0086403D" w:rsidRPr="0086403D" w:rsidRDefault="0086403D" w:rsidP="0086403D">
      <w:pPr>
        <w:pStyle w:val="NoSpacing"/>
        <w:rPr>
          <w:sz w:val="22"/>
          <w:szCs w:val="22"/>
        </w:rPr>
      </w:pPr>
      <w:r w:rsidRPr="0086403D">
        <w:rPr>
          <w:sz w:val="22"/>
          <w:szCs w:val="22"/>
        </w:rPr>
        <w:t xml:space="preserve">     When He made His point, I repented immediately and ended 12 years of hell on earth. On the day before First Fruits 2003, Messiah appeared to me at the ruins of the pools of Bethesda in East Jerusalem, where He healed a man after waiting for 38 years. (</w:t>
      </w:r>
      <w:r w:rsidRPr="0086403D">
        <w:rPr>
          <w:b/>
          <w:bCs/>
          <w:sz w:val="22"/>
          <w:szCs w:val="22"/>
        </w:rPr>
        <w:t>John 5</w:t>
      </w:r>
      <w:r w:rsidRPr="0086403D">
        <w:rPr>
          <w:sz w:val="22"/>
          <w:szCs w:val="22"/>
        </w:rPr>
        <w:t xml:space="preserve">) At those ruins, He healed me of 38 years of mental and emotional anguish. He set me free! </w:t>
      </w:r>
      <w:r w:rsidRPr="0086403D">
        <w:rPr>
          <w:b/>
          <w:bCs/>
          <w:sz w:val="22"/>
          <w:szCs w:val="22"/>
        </w:rPr>
        <w:t>April 11, 2020 is the 17</w:t>
      </w:r>
      <w:r w:rsidRPr="0086403D">
        <w:rPr>
          <w:b/>
          <w:bCs/>
          <w:sz w:val="22"/>
          <w:szCs w:val="22"/>
          <w:vertAlign w:val="superscript"/>
        </w:rPr>
        <w:t>th</w:t>
      </w:r>
      <w:r w:rsidRPr="0086403D">
        <w:rPr>
          <w:b/>
          <w:bCs/>
          <w:sz w:val="22"/>
          <w:szCs w:val="22"/>
        </w:rPr>
        <w:t xml:space="preserve"> anniversary of that deliverance and my standing face to face with my Master</w:t>
      </w:r>
      <w:r w:rsidRPr="0086403D">
        <w:rPr>
          <w:sz w:val="22"/>
          <w:szCs w:val="22"/>
        </w:rPr>
        <w:t>.</w:t>
      </w:r>
    </w:p>
    <w:p w14:paraId="617962BF"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Luke 7:36-50</w:t>
      </w:r>
      <w:r w:rsidRPr="0086403D">
        <w:rPr>
          <w:sz w:val="22"/>
          <w:szCs w:val="22"/>
        </w:rPr>
        <w:t xml:space="preserve">: “And one of the Pharisees asked Him to eat with him. And He went into the Pharisee’s house, and sat down to eat. And see, a woman in the city who was a sinner, when she knew that </w:t>
      </w:r>
      <w:proofErr w:type="spellStart"/>
      <w:r w:rsidRPr="0086403D">
        <w:rPr>
          <w:rFonts w:ascii="Arial" w:hAnsi="Arial" w:cs="Arial"/>
          <w:sz w:val="22"/>
          <w:szCs w:val="22"/>
        </w:rPr>
        <w:t>יהושע</w:t>
      </w:r>
      <w:proofErr w:type="spellEnd"/>
      <w:r w:rsidRPr="0086403D">
        <w:rPr>
          <w:sz w:val="22"/>
          <w:szCs w:val="22"/>
        </w:rPr>
        <w:t xml:space="preserve"> sat at the table in the Pharisee’s house, brought an alabaster flask of perfume. And standing behind, at His feet, weeping, she began to wet His feet with her tears, and wiping them with the hair of her head, and was kissing His feet and anointing them with the perfume. And when the Pharisee who had invited Him saw this, he spoke to himself, saying, `This One, if He were a prophet, would know who and what kind of woman this is who is touching Him, for she is a sinner.’ And </w:t>
      </w:r>
      <w:proofErr w:type="spellStart"/>
      <w:r w:rsidRPr="0086403D">
        <w:rPr>
          <w:rFonts w:ascii="Arial" w:hAnsi="Arial" w:cs="Arial"/>
          <w:sz w:val="22"/>
          <w:szCs w:val="22"/>
        </w:rPr>
        <w:t>יהושע</w:t>
      </w:r>
      <w:proofErr w:type="spellEnd"/>
      <w:r w:rsidRPr="0086403D">
        <w:rPr>
          <w:sz w:val="22"/>
          <w:szCs w:val="22"/>
        </w:rPr>
        <w:t xml:space="preserve"> answering, said to him, `</w:t>
      </w:r>
      <w:proofErr w:type="spellStart"/>
      <w:r w:rsidRPr="0086403D">
        <w:rPr>
          <w:sz w:val="22"/>
          <w:szCs w:val="22"/>
        </w:rPr>
        <w:t>Shim‛on</w:t>
      </w:r>
      <w:proofErr w:type="spellEnd"/>
      <w:r w:rsidRPr="0086403D">
        <w:rPr>
          <w:sz w:val="22"/>
          <w:szCs w:val="22"/>
        </w:rPr>
        <w:t xml:space="preserve">, I have somewhat to say to you.’ And he said, `Teacher, say it.’ A certain creditor had two debtors. The one owed five hundred pieces of silver, and the other fifty. And when they were unable to repay, he forgave them both. Which of them, then, shall love him more?’ And </w:t>
      </w:r>
      <w:proofErr w:type="spellStart"/>
      <w:r w:rsidRPr="0086403D">
        <w:rPr>
          <w:sz w:val="22"/>
          <w:szCs w:val="22"/>
        </w:rPr>
        <w:t>Shim‛on</w:t>
      </w:r>
      <w:proofErr w:type="spellEnd"/>
      <w:r w:rsidRPr="0086403D">
        <w:rPr>
          <w:sz w:val="22"/>
          <w:szCs w:val="22"/>
        </w:rPr>
        <w:t xml:space="preserve"> answering, said, `I suppose the one whom he forgave more.’ And He said to him, `You have rightly judged.’ And turning to the woman He said to </w:t>
      </w:r>
      <w:proofErr w:type="spellStart"/>
      <w:r w:rsidRPr="0086403D">
        <w:rPr>
          <w:sz w:val="22"/>
          <w:szCs w:val="22"/>
        </w:rPr>
        <w:t>Shim‛on</w:t>
      </w:r>
      <w:proofErr w:type="spellEnd"/>
      <w:r w:rsidRPr="0086403D">
        <w:rPr>
          <w:sz w:val="22"/>
          <w:szCs w:val="22"/>
        </w:rPr>
        <w:t xml:space="preserve">, `Do you see this woman? I came into your house – you gave Me no water for My feet, but she has wetted My feet with her tears and wiped them with the hair of her head. You gave Me no kiss, but she has not ceased to kiss My feet since the time I came in. You did not anoint My head with oil, but she anointed My feet with perfume (Spikenard oil). Therefore, I say to you, her many sins have been forgiven, because she loved much. </w:t>
      </w:r>
      <w:r w:rsidRPr="0086403D">
        <w:rPr>
          <w:b/>
          <w:bCs/>
          <w:sz w:val="22"/>
          <w:szCs w:val="22"/>
        </w:rPr>
        <w:t>But to whom little is forgiven, he loves little.’</w:t>
      </w:r>
      <w:r w:rsidRPr="0086403D">
        <w:rPr>
          <w:sz w:val="22"/>
          <w:szCs w:val="22"/>
        </w:rPr>
        <w:t xml:space="preserve"> And He said to her, `Your sins have been forgiven.’ And those who were sitting at the table with Him began to say among themselves, `Who is this who even forgives sins?’ And He said to the woman, `Your faith has saved you. Go in peace.</w:t>
      </w:r>
      <w:proofErr w:type="gramStart"/>
      <w:r w:rsidRPr="0086403D">
        <w:rPr>
          <w:sz w:val="22"/>
          <w:szCs w:val="22"/>
        </w:rPr>
        <w:t>’ ”</w:t>
      </w:r>
      <w:proofErr w:type="gramEnd"/>
    </w:p>
    <w:p w14:paraId="08CE1999" w14:textId="77777777" w:rsidR="0086403D" w:rsidRPr="0086403D" w:rsidRDefault="0086403D" w:rsidP="0086403D">
      <w:pPr>
        <w:pStyle w:val="NoSpacing"/>
        <w:rPr>
          <w:sz w:val="22"/>
          <w:szCs w:val="22"/>
        </w:rPr>
      </w:pPr>
      <w:r w:rsidRPr="0086403D">
        <w:rPr>
          <w:sz w:val="22"/>
          <w:szCs w:val="22"/>
        </w:rPr>
        <w:t xml:space="preserve">     Tremendous story that enforces what I am saying here. Western-culture Christians and </w:t>
      </w:r>
      <w:proofErr w:type="spellStart"/>
      <w:r w:rsidRPr="0086403D">
        <w:rPr>
          <w:sz w:val="22"/>
          <w:szCs w:val="22"/>
        </w:rPr>
        <w:t>Messianics</w:t>
      </w:r>
      <w:proofErr w:type="spellEnd"/>
      <w:r w:rsidRPr="0086403D">
        <w:rPr>
          <w:sz w:val="22"/>
          <w:szCs w:val="22"/>
        </w:rPr>
        <w:t xml:space="preserve"> do not know the real Yahuwah or the real Yahushua. They have no clue as to their nature, ways, and thinking in reality. They have no idea that in a true new birth, they receive this nature. They go to religious meetings and gain religious pride and arrogance. Then they go out and beat those coming into </w:t>
      </w:r>
      <w:r w:rsidRPr="0086403D">
        <w:rPr>
          <w:sz w:val="22"/>
          <w:szCs w:val="22"/>
        </w:rPr>
        <w:lastRenderedPageBreak/>
        <w:t xml:space="preserve">the Kingdom, or little ones with not much knowledge of the Kingdom, like someone beating a month-old baby because they couldn’t walk. </w:t>
      </w:r>
    </w:p>
    <w:p w14:paraId="65B8BEBF" w14:textId="77777777" w:rsidR="0086403D" w:rsidRPr="0086403D" w:rsidRDefault="0086403D" w:rsidP="0086403D">
      <w:pPr>
        <w:pStyle w:val="NoSpacing"/>
        <w:rPr>
          <w:sz w:val="22"/>
          <w:szCs w:val="22"/>
        </w:rPr>
      </w:pPr>
      <w:r w:rsidRPr="0086403D">
        <w:rPr>
          <w:sz w:val="22"/>
          <w:szCs w:val="22"/>
        </w:rPr>
        <w:t xml:space="preserve">    Intellectual self-righteousness religious people go about beating His children with their intellectual knowledge, when those beaten have no idea why they are being beaten. They are innocent of heart. We must speak with gentleness and love, compassion, and kindness. “It is the goodness of Yahuwah” that changes a person.       </w:t>
      </w:r>
    </w:p>
    <w:p w14:paraId="7B7AA01E" w14:textId="77777777" w:rsidR="0086403D" w:rsidRPr="0086403D" w:rsidRDefault="0086403D" w:rsidP="0086403D">
      <w:pPr>
        <w:pStyle w:val="NoSpacing"/>
        <w:rPr>
          <w:sz w:val="22"/>
          <w:szCs w:val="22"/>
        </w:rPr>
      </w:pPr>
      <w:r w:rsidRPr="0086403D">
        <w:rPr>
          <w:sz w:val="22"/>
          <w:szCs w:val="22"/>
        </w:rPr>
        <w:t xml:space="preserve">     It was His kindness that reached me and delivered from a life of sin and self-torture. He just did not deliver </w:t>
      </w:r>
      <w:proofErr w:type="gramStart"/>
      <w:r w:rsidRPr="0086403D">
        <w:rPr>
          <w:sz w:val="22"/>
          <w:szCs w:val="22"/>
        </w:rPr>
        <w:t>me,</w:t>
      </w:r>
      <w:proofErr w:type="gramEnd"/>
      <w:r w:rsidRPr="0086403D">
        <w:rPr>
          <w:sz w:val="22"/>
          <w:szCs w:val="22"/>
        </w:rPr>
        <w:t xml:space="preserve"> He totally removed the pain that caused it. </w:t>
      </w:r>
    </w:p>
    <w:p w14:paraId="2A5D8CF8" w14:textId="77777777" w:rsidR="0086403D" w:rsidRPr="0086403D" w:rsidRDefault="0086403D" w:rsidP="0086403D">
      <w:pPr>
        <w:pStyle w:val="NoSpacing"/>
        <w:rPr>
          <w:sz w:val="22"/>
          <w:szCs w:val="22"/>
        </w:rPr>
      </w:pPr>
      <w:r w:rsidRPr="0086403D">
        <w:rPr>
          <w:sz w:val="22"/>
          <w:szCs w:val="22"/>
        </w:rPr>
        <w:t xml:space="preserve">     Today, His people do not know how their filthy sin is, so they think of themselves, as did the Pharisees, as righteous and better than others. However, this humble woman was redeemed and is in heaven; the self-righteous Pharisees are in hell.  </w:t>
      </w:r>
    </w:p>
    <w:p w14:paraId="61F5D97D" w14:textId="77777777" w:rsidR="0086403D" w:rsidRPr="0086403D" w:rsidRDefault="0086403D" w:rsidP="0086403D">
      <w:pPr>
        <w:pStyle w:val="NoSpacing"/>
        <w:rPr>
          <w:sz w:val="22"/>
          <w:szCs w:val="22"/>
        </w:rPr>
      </w:pPr>
      <w:r w:rsidRPr="0086403D">
        <w:rPr>
          <w:sz w:val="22"/>
          <w:szCs w:val="22"/>
        </w:rPr>
        <w:t xml:space="preserve">     Today there are thousands of martyrs. In the days to come there will be millions of martyrs when Yahushua opens the 5</w:t>
      </w:r>
      <w:r w:rsidRPr="0086403D">
        <w:rPr>
          <w:sz w:val="22"/>
          <w:szCs w:val="22"/>
          <w:vertAlign w:val="superscript"/>
        </w:rPr>
        <w:t>th</w:t>
      </w:r>
      <w:r w:rsidRPr="0086403D">
        <w:rPr>
          <w:sz w:val="22"/>
          <w:szCs w:val="22"/>
        </w:rPr>
        <w:t xml:space="preserve"> Seal (</w:t>
      </w:r>
      <w:r w:rsidRPr="0086403D">
        <w:rPr>
          <w:b/>
          <w:bCs/>
          <w:sz w:val="22"/>
          <w:szCs w:val="22"/>
        </w:rPr>
        <w:t>Revelation 6:9-11</w:t>
      </w:r>
      <w:r w:rsidRPr="0086403D">
        <w:rPr>
          <w:sz w:val="22"/>
          <w:szCs w:val="22"/>
        </w:rPr>
        <w:t xml:space="preserve">) Those under great persecution now, like in China, Saudi Arabia, Iran, Pakistan, and </w:t>
      </w:r>
      <w:proofErr w:type="spellStart"/>
      <w:r w:rsidRPr="0086403D">
        <w:rPr>
          <w:sz w:val="22"/>
          <w:szCs w:val="22"/>
        </w:rPr>
        <w:t>etc</w:t>
      </w:r>
      <w:proofErr w:type="spellEnd"/>
      <w:r w:rsidRPr="0086403D">
        <w:rPr>
          <w:sz w:val="22"/>
          <w:szCs w:val="22"/>
        </w:rPr>
        <w:t>, are dying for their faith. Many don’t even have a Bible, or just have a New Testament, yet their nature is that of Yahuwah, so they witness of the salvation of Jesus and now it is estimated that way of 200,000 in China are born-again believers. They are beaten, tortured, imprisoned, shot dead in the baptismal waters, and yet they witness with joy, with boldness, with the love of Yahuwah. And then I returned to America and see the deadness of the so-called believers who lean upon their couches of ease and tell not one about the Savior. Who will be in the remnant folks!</w:t>
      </w:r>
    </w:p>
    <w:p w14:paraId="2FA5709F" w14:textId="77777777" w:rsidR="0086403D" w:rsidRPr="0086403D" w:rsidRDefault="0086403D" w:rsidP="0086403D">
      <w:pPr>
        <w:pStyle w:val="NoSpacing"/>
        <w:rPr>
          <w:sz w:val="22"/>
          <w:szCs w:val="22"/>
        </w:rPr>
      </w:pPr>
      <w:r w:rsidRPr="0086403D">
        <w:rPr>
          <w:sz w:val="22"/>
          <w:szCs w:val="22"/>
        </w:rPr>
        <w:t>Who will be in the Kingdom! Who will survive this great tribulation in the peace of Yahuwah? It sure won’t be the self-righteous!!! Yahuwah has mercy on the ignorant. He gentle leads the lambs to safety. He does not beat them. Do not usurp the work of the Spirit with your religiosity! The Kingdom will be a great school!</w:t>
      </w:r>
    </w:p>
    <w:p w14:paraId="78DE3FED" w14:textId="77777777" w:rsidR="0086403D" w:rsidRPr="0086403D" w:rsidRDefault="0086403D" w:rsidP="0086403D">
      <w:pPr>
        <w:pStyle w:val="NoSpacing"/>
        <w:rPr>
          <w:sz w:val="22"/>
          <w:szCs w:val="22"/>
        </w:rPr>
      </w:pPr>
      <w:r w:rsidRPr="0086403D">
        <w:rPr>
          <w:sz w:val="22"/>
          <w:szCs w:val="22"/>
        </w:rPr>
        <w:t xml:space="preserve">      After being restored to His favor because of that dream in 1985, He </w:t>
      </w:r>
      <w:proofErr w:type="gramStart"/>
      <w:r w:rsidRPr="0086403D">
        <w:rPr>
          <w:sz w:val="22"/>
          <w:szCs w:val="22"/>
        </w:rPr>
        <w:t>proceeded  to</w:t>
      </w:r>
      <w:proofErr w:type="gramEnd"/>
      <w:r w:rsidRPr="0086403D">
        <w:rPr>
          <w:sz w:val="22"/>
          <w:szCs w:val="22"/>
        </w:rPr>
        <w:t xml:space="preserve"> call me to the office of the Prophet and treated me as if I had never sinned against Him, against others, or against myself. </w:t>
      </w:r>
      <w:proofErr w:type="gramStart"/>
      <w:r w:rsidRPr="0086403D">
        <w:rPr>
          <w:sz w:val="22"/>
          <w:szCs w:val="22"/>
        </w:rPr>
        <w:t>So</w:t>
      </w:r>
      <w:proofErr w:type="gramEnd"/>
      <w:r w:rsidRPr="0086403D">
        <w:rPr>
          <w:sz w:val="22"/>
          <w:szCs w:val="22"/>
        </w:rPr>
        <w:t xml:space="preserve"> folks, I know His love. “Amazing Grace, how sweet the sound that saved a wretch like me! I once was lost but now am found, was blind but now I see.”</w:t>
      </w:r>
    </w:p>
    <w:p w14:paraId="014761D6" w14:textId="77777777" w:rsidR="0086403D" w:rsidRPr="0086403D" w:rsidRDefault="0086403D" w:rsidP="0086403D">
      <w:pPr>
        <w:pStyle w:val="NoSpacing"/>
        <w:rPr>
          <w:sz w:val="22"/>
          <w:szCs w:val="22"/>
        </w:rPr>
      </w:pPr>
      <w:r w:rsidRPr="0086403D">
        <w:rPr>
          <w:sz w:val="22"/>
          <w:szCs w:val="22"/>
        </w:rPr>
        <w:t xml:space="preserve">     I know what it means to be twice-saved! I deserved hell. </w:t>
      </w:r>
      <w:proofErr w:type="gramStart"/>
      <w:r w:rsidRPr="0086403D">
        <w:rPr>
          <w:sz w:val="22"/>
          <w:szCs w:val="22"/>
        </w:rPr>
        <w:t>But,</w:t>
      </w:r>
      <w:proofErr w:type="gramEnd"/>
      <w:r w:rsidRPr="0086403D">
        <w:rPr>
          <w:sz w:val="22"/>
          <w:szCs w:val="22"/>
        </w:rPr>
        <w:t xml:space="preserve"> He had mercy on me as a Christian!!! He is infuriated with those in the “Messianic Movement” who are so self-righteous but do not know Him. His anger through the centuries, reported by the Prophets, showed that it was directed towards the religious leaders, even as Messiah’s tirade in </w:t>
      </w:r>
      <w:r w:rsidRPr="0086403D">
        <w:rPr>
          <w:b/>
          <w:bCs/>
          <w:sz w:val="22"/>
          <w:szCs w:val="22"/>
        </w:rPr>
        <w:t>Matthew 23</w:t>
      </w:r>
      <w:r w:rsidRPr="0086403D">
        <w:rPr>
          <w:sz w:val="22"/>
          <w:szCs w:val="22"/>
        </w:rPr>
        <w:t xml:space="preserve"> and </w:t>
      </w:r>
      <w:r w:rsidRPr="0086403D">
        <w:rPr>
          <w:b/>
          <w:bCs/>
          <w:sz w:val="22"/>
          <w:szCs w:val="22"/>
        </w:rPr>
        <w:t>John 8</w:t>
      </w:r>
      <w:r w:rsidRPr="0086403D">
        <w:rPr>
          <w:sz w:val="22"/>
          <w:szCs w:val="22"/>
        </w:rPr>
        <w:t xml:space="preserve"> at the viper-seed Pharisees. </w:t>
      </w:r>
    </w:p>
    <w:p w14:paraId="2A80F03D" w14:textId="77777777" w:rsidR="0086403D" w:rsidRPr="0086403D" w:rsidRDefault="0086403D" w:rsidP="0086403D">
      <w:pPr>
        <w:pStyle w:val="NoSpacing"/>
        <w:rPr>
          <w:sz w:val="22"/>
          <w:szCs w:val="22"/>
        </w:rPr>
      </w:pPr>
      <w:r w:rsidRPr="0086403D">
        <w:rPr>
          <w:sz w:val="22"/>
          <w:szCs w:val="22"/>
        </w:rPr>
        <w:t xml:space="preserve">     It is that damnable Pharisee spirit that has taken over the Messianic congregations and led people away from their Savior to being dutiful and religious “Torah-guarders.” What an abomination and third finger up in the face of Yahuwah and Yahushua! Yet, they think they’re going to heaven because they are so good!</w:t>
      </w:r>
    </w:p>
    <w:p w14:paraId="2F8D0F0E" w14:textId="77777777" w:rsidR="0086403D" w:rsidRPr="0086403D" w:rsidRDefault="0086403D" w:rsidP="0086403D">
      <w:pPr>
        <w:pStyle w:val="NoSpacing"/>
        <w:rPr>
          <w:sz w:val="22"/>
          <w:szCs w:val="22"/>
        </w:rPr>
      </w:pPr>
      <w:r w:rsidRPr="0086403D">
        <w:rPr>
          <w:sz w:val="22"/>
          <w:szCs w:val="22"/>
        </w:rPr>
        <w:t xml:space="preserve">     I give you one verse from Yahushua’s tirade against the Pharisees in </w:t>
      </w:r>
      <w:r w:rsidRPr="0086403D">
        <w:rPr>
          <w:b/>
          <w:bCs/>
          <w:sz w:val="22"/>
          <w:szCs w:val="22"/>
        </w:rPr>
        <w:t>Matthew 23, verse 15</w:t>
      </w:r>
      <w:r w:rsidRPr="0086403D">
        <w:rPr>
          <w:sz w:val="22"/>
          <w:szCs w:val="22"/>
        </w:rPr>
        <w:t xml:space="preserve">: “Woe to you scribes and Pharisees, hypocrites! Because, you go about the land and the sea to win one convert, and when he is won, you make him a son of Gehenna, twice fold more than yourselves.” </w:t>
      </w:r>
    </w:p>
    <w:p w14:paraId="51876896" w14:textId="77777777" w:rsidR="0086403D" w:rsidRPr="0086403D" w:rsidRDefault="0086403D" w:rsidP="0086403D">
      <w:pPr>
        <w:pStyle w:val="NoSpacing"/>
        <w:rPr>
          <w:sz w:val="22"/>
          <w:szCs w:val="22"/>
        </w:rPr>
      </w:pPr>
      <w:r w:rsidRPr="0086403D">
        <w:rPr>
          <w:sz w:val="22"/>
          <w:szCs w:val="22"/>
        </w:rPr>
        <w:t xml:space="preserve">    Perhaps in the rejection of Torah by your children and friends who are Christians, He is protecting them from denying Messiah! Perhaps He would rather have them remain simple believers in Messiah and receive eternal life, than do what thousands </w:t>
      </w:r>
      <w:r w:rsidRPr="0086403D">
        <w:rPr>
          <w:sz w:val="22"/>
          <w:szCs w:val="22"/>
        </w:rPr>
        <w:lastRenderedPageBreak/>
        <w:t xml:space="preserve">of </w:t>
      </w:r>
      <w:proofErr w:type="spellStart"/>
      <w:r w:rsidRPr="0086403D">
        <w:rPr>
          <w:sz w:val="22"/>
          <w:szCs w:val="22"/>
        </w:rPr>
        <w:t>Messianics</w:t>
      </w:r>
      <w:proofErr w:type="spellEnd"/>
      <w:r w:rsidRPr="0086403D">
        <w:rPr>
          <w:sz w:val="22"/>
          <w:szCs w:val="22"/>
        </w:rPr>
        <w:t xml:space="preserve"> are doing – denying His Deity, denying Him as a Person, rejecting Him, leaving Him for their new intellectual religious that makes them feel so big.</w:t>
      </w:r>
    </w:p>
    <w:p w14:paraId="52C4122D" w14:textId="77777777" w:rsidR="0086403D" w:rsidRPr="0086403D" w:rsidRDefault="0086403D" w:rsidP="0086403D">
      <w:pPr>
        <w:pStyle w:val="NoSpacing"/>
        <w:rPr>
          <w:sz w:val="22"/>
          <w:szCs w:val="22"/>
        </w:rPr>
      </w:pPr>
      <w:r w:rsidRPr="0086403D">
        <w:rPr>
          <w:sz w:val="22"/>
          <w:szCs w:val="22"/>
        </w:rPr>
        <w:t>Perhaps He is protecting His little ones who will learn about the rules of the Kingdom from the Master Teacher in His Kingdom! Think about it! Your attitude is what allows Yahuwah to back you, or oppose you! Do you speak with His love in gentleness as a humble servant under the authority of Yahuwah’s Spirit, or from your exalted religious view of your superiority?</w:t>
      </w:r>
    </w:p>
    <w:p w14:paraId="46FA3C09" w14:textId="77777777" w:rsidR="0086403D" w:rsidRPr="0086403D" w:rsidRDefault="0086403D" w:rsidP="0086403D">
      <w:pPr>
        <w:pStyle w:val="NoSpacing"/>
        <w:rPr>
          <w:sz w:val="22"/>
          <w:szCs w:val="22"/>
        </w:rPr>
      </w:pPr>
      <w:r w:rsidRPr="0086403D">
        <w:rPr>
          <w:sz w:val="22"/>
          <w:szCs w:val="22"/>
        </w:rPr>
        <w:t xml:space="preserve">      I’ve spent 24 years among </w:t>
      </w:r>
      <w:proofErr w:type="spellStart"/>
      <w:r w:rsidRPr="0086403D">
        <w:rPr>
          <w:sz w:val="22"/>
          <w:szCs w:val="22"/>
        </w:rPr>
        <w:t>Messianics</w:t>
      </w:r>
      <w:proofErr w:type="spellEnd"/>
      <w:r w:rsidRPr="0086403D">
        <w:rPr>
          <w:sz w:val="22"/>
          <w:szCs w:val="22"/>
        </w:rPr>
        <w:t xml:space="preserve"> and I am greatly grieved as is He. Our Creators never started any religions or movements – man does that to control other people. Therefore, with the broken heart of Yahuwah I felt that I must address this openly and warn you greatly to get rid of any Pharisee nature of self-righteousness, uppity attitudes, pride, and self-centeredness of anyone, especially not of your brothers and sisters in Messiah. </w:t>
      </w:r>
    </w:p>
    <w:p w14:paraId="08DE107F" w14:textId="5C69BC28"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As I write this, I keep asking Yahuwah if He really wants me to post this, and podcast this? His peace remains along with His Presence</w:t>
      </w:r>
      <w:r w:rsidRPr="0086403D">
        <w:rPr>
          <w:sz w:val="22"/>
          <w:szCs w:val="22"/>
        </w:rPr>
        <w:t>.</w:t>
      </w:r>
      <w:r w:rsidR="0069515B">
        <w:rPr>
          <w:sz w:val="22"/>
          <w:szCs w:val="22"/>
        </w:rPr>
        <w:t xml:space="preserve"> I am a called, trained, and appointed prophet of Yahuwah; I do not speak from myself.</w:t>
      </w:r>
      <w:r w:rsidRPr="0086403D">
        <w:rPr>
          <w:sz w:val="22"/>
          <w:szCs w:val="22"/>
        </w:rPr>
        <w:t xml:space="preserve"> </w:t>
      </w:r>
    </w:p>
    <w:p w14:paraId="4A2B88D7" w14:textId="77777777" w:rsidR="0086403D" w:rsidRPr="0086403D" w:rsidRDefault="0086403D" w:rsidP="0086403D">
      <w:pPr>
        <w:pStyle w:val="NoSpacing"/>
        <w:rPr>
          <w:b/>
          <w:bCs/>
          <w:sz w:val="22"/>
          <w:szCs w:val="22"/>
        </w:rPr>
      </w:pPr>
      <w:r w:rsidRPr="0086403D">
        <w:rPr>
          <w:sz w:val="22"/>
          <w:szCs w:val="22"/>
        </w:rPr>
        <w:t xml:space="preserve">     Never use Yahuwah as an excuse to rank people down. I felt the anger of Yahuwah and His cry of “blasphemy.” He never gave my subscriber-friend permission to say that He was happy that the churches were closed. That is taking authority from Him and making Him look hard, mean, and hateful.  </w:t>
      </w:r>
      <w:r w:rsidRPr="0086403D">
        <w:rPr>
          <w:b/>
          <w:bCs/>
          <w:sz w:val="22"/>
          <w:szCs w:val="22"/>
        </w:rPr>
        <w:t xml:space="preserve">DO NOT PLAY “HOLY SPIRIT” and speak out of your own carnal mind. </w:t>
      </w:r>
    </w:p>
    <w:p w14:paraId="032D7C7F" w14:textId="77777777" w:rsidR="0086403D" w:rsidRPr="0086403D" w:rsidRDefault="0086403D" w:rsidP="0086403D">
      <w:pPr>
        <w:pStyle w:val="NoSpacing"/>
        <w:rPr>
          <w:sz w:val="22"/>
          <w:szCs w:val="22"/>
        </w:rPr>
      </w:pPr>
      <w:r w:rsidRPr="0086403D">
        <w:rPr>
          <w:b/>
          <w:bCs/>
          <w:sz w:val="22"/>
          <w:szCs w:val="22"/>
        </w:rPr>
        <w:t xml:space="preserve">     Luke 18:9-17</w:t>
      </w:r>
      <w:r w:rsidRPr="0086403D">
        <w:rPr>
          <w:sz w:val="22"/>
          <w:szCs w:val="22"/>
        </w:rPr>
        <w:t>: “And He also spoke this parable to some who relied on themselves that they were righteous, and looking down on others: `Two men went up to the Set-apart Place to pray – the one a Pharisee and the other a tax collector.</w:t>
      </w:r>
    </w:p>
    <w:p w14:paraId="030DC631" w14:textId="77777777" w:rsidR="0086403D" w:rsidRPr="0086403D" w:rsidRDefault="0086403D" w:rsidP="0086403D">
      <w:pPr>
        <w:pStyle w:val="NoSpacing"/>
        <w:rPr>
          <w:b/>
          <w:bCs/>
          <w:sz w:val="22"/>
          <w:szCs w:val="22"/>
        </w:rPr>
      </w:pPr>
      <w:r w:rsidRPr="0086403D">
        <w:rPr>
          <w:b/>
          <w:bCs/>
          <w:sz w:val="22"/>
          <w:szCs w:val="22"/>
        </w:rPr>
        <w:t>The Pharisee stood and began to pray</w:t>
      </w:r>
      <w:r w:rsidRPr="0086403D">
        <w:rPr>
          <w:sz w:val="22"/>
          <w:szCs w:val="22"/>
        </w:rPr>
        <w:t xml:space="preserve"> with himself this way, “Elohim, I thank You that I am not like the rest of men, swindlers, unrighteous, adulterers, or even as this tax collector. I fast twice a week, I give tithes of all that I possess.” </w:t>
      </w:r>
      <w:r w:rsidRPr="0086403D">
        <w:rPr>
          <w:b/>
          <w:bCs/>
          <w:sz w:val="22"/>
          <w:szCs w:val="22"/>
        </w:rPr>
        <w:t>But the tax collector standing at a distance would not even raise his eyes to the heaven</w:t>
      </w:r>
      <w:r w:rsidRPr="0086403D">
        <w:rPr>
          <w:sz w:val="22"/>
          <w:szCs w:val="22"/>
        </w:rPr>
        <w:t>, but was beating his breast, saying, “Elohim, show favor unto me, a sinner!” `</w:t>
      </w:r>
      <w:r w:rsidRPr="0086403D">
        <w:rPr>
          <w:b/>
          <w:bCs/>
          <w:color w:val="C00000"/>
          <w:sz w:val="22"/>
          <w:szCs w:val="22"/>
        </w:rPr>
        <w:t>I say to you, this man went down to his house declared right, rather than the other. For everyone who is exalting himself shall be humbled, and he who is humbling himself shall be exalted</w:t>
      </w:r>
      <w:r w:rsidRPr="0086403D">
        <w:rPr>
          <w:sz w:val="22"/>
          <w:szCs w:val="22"/>
        </w:rPr>
        <w:t xml:space="preserve">.’ And they also brought infants to Him to touch them, but His taught ones seeing it, rebuked them. But </w:t>
      </w:r>
      <w:proofErr w:type="spellStart"/>
      <w:r w:rsidRPr="0086403D">
        <w:rPr>
          <w:rFonts w:ascii="Arial" w:hAnsi="Arial" w:cs="Arial"/>
          <w:sz w:val="22"/>
          <w:szCs w:val="22"/>
        </w:rPr>
        <w:t>יהושע</w:t>
      </w:r>
      <w:proofErr w:type="spellEnd"/>
      <w:r w:rsidRPr="0086403D">
        <w:rPr>
          <w:sz w:val="22"/>
          <w:szCs w:val="22"/>
        </w:rPr>
        <w:t xml:space="preserve"> called them to Him and said, `Let the little children come to Me, and do not forbid them, for of such is the reign of Elohim. </w:t>
      </w:r>
      <w:r w:rsidRPr="0086403D">
        <w:rPr>
          <w:b/>
          <w:bCs/>
          <w:color w:val="C00000"/>
          <w:sz w:val="22"/>
          <w:szCs w:val="22"/>
        </w:rPr>
        <w:t>Truly, I say to you, whoever does not receive the reign of Elohim as a little child, shall certainly not enter into it</w:t>
      </w:r>
      <w:r w:rsidRPr="0086403D">
        <w:rPr>
          <w:b/>
          <w:bCs/>
          <w:sz w:val="22"/>
          <w:szCs w:val="22"/>
        </w:rPr>
        <w:t>.</w:t>
      </w:r>
      <w:proofErr w:type="gramStart"/>
      <w:r w:rsidRPr="0086403D">
        <w:rPr>
          <w:b/>
          <w:bCs/>
          <w:sz w:val="22"/>
          <w:szCs w:val="22"/>
        </w:rPr>
        <w:t>’ ”</w:t>
      </w:r>
      <w:proofErr w:type="gramEnd"/>
    </w:p>
    <w:p w14:paraId="4279062B" w14:textId="77777777" w:rsidR="0086403D" w:rsidRPr="0086403D" w:rsidRDefault="0086403D" w:rsidP="0086403D">
      <w:pPr>
        <w:pStyle w:val="NoSpacing"/>
        <w:rPr>
          <w:b/>
          <w:bCs/>
          <w:sz w:val="22"/>
          <w:szCs w:val="22"/>
        </w:rPr>
      </w:pPr>
      <w:r w:rsidRPr="0086403D">
        <w:rPr>
          <w:sz w:val="22"/>
          <w:szCs w:val="22"/>
        </w:rPr>
        <w:t xml:space="preserve">     For the love of Yahuwah, </w:t>
      </w:r>
      <w:r w:rsidRPr="0086403D">
        <w:rPr>
          <w:b/>
          <w:bCs/>
          <w:sz w:val="22"/>
          <w:szCs w:val="22"/>
        </w:rPr>
        <w:t>DO NOT PLAY `HOLY SPIRIT’!!!!!</w:t>
      </w:r>
    </w:p>
    <w:p w14:paraId="37EE6B38" w14:textId="77777777" w:rsidR="0086403D" w:rsidRPr="0086403D" w:rsidRDefault="0086403D" w:rsidP="0086403D">
      <w:pPr>
        <w:pStyle w:val="NoSpacing"/>
        <w:rPr>
          <w:sz w:val="22"/>
          <w:szCs w:val="22"/>
        </w:rPr>
      </w:pPr>
      <w:r w:rsidRPr="0086403D">
        <w:rPr>
          <w:b/>
          <w:bCs/>
          <w:sz w:val="22"/>
          <w:szCs w:val="22"/>
        </w:rPr>
        <w:t xml:space="preserve">   </w:t>
      </w:r>
      <w:r w:rsidRPr="0086403D">
        <w:rPr>
          <w:sz w:val="22"/>
          <w:szCs w:val="22"/>
        </w:rPr>
        <w:t xml:space="preserve">  </w:t>
      </w:r>
      <w:r w:rsidRPr="0086403D">
        <w:rPr>
          <w:b/>
          <w:bCs/>
          <w:sz w:val="22"/>
          <w:szCs w:val="22"/>
        </w:rPr>
        <w:t xml:space="preserve">Have fear of Yahuwah’s power! </w:t>
      </w:r>
      <w:r w:rsidRPr="0086403D">
        <w:rPr>
          <w:sz w:val="22"/>
          <w:szCs w:val="22"/>
        </w:rPr>
        <w:t>With all the incoming objects from space coming close to earth, we’re about to see a tiny bit of His power.</w:t>
      </w:r>
    </w:p>
    <w:p w14:paraId="5094201B" w14:textId="77777777" w:rsidR="0086403D" w:rsidRPr="0086403D" w:rsidRDefault="0086403D" w:rsidP="0086403D">
      <w:pPr>
        <w:pStyle w:val="NoSpacing"/>
        <w:rPr>
          <w:sz w:val="22"/>
          <w:szCs w:val="22"/>
        </w:rPr>
      </w:pPr>
      <w:r w:rsidRPr="0086403D">
        <w:rPr>
          <w:sz w:val="22"/>
          <w:szCs w:val="22"/>
        </w:rPr>
        <w:t xml:space="preserve">Never usurp the authority of Yahuwah as if speaking for Yahuwah with an opposite nature than His! </w:t>
      </w:r>
    </w:p>
    <w:p w14:paraId="5DA080B3"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His children are only allowed to speak for Him only if their nature is like His</w:t>
      </w:r>
      <w:r w:rsidRPr="0086403D">
        <w:rPr>
          <w:sz w:val="22"/>
          <w:szCs w:val="22"/>
        </w:rPr>
        <w:t>, their thinking is His, and they are 100% submitted to Him and know His voice in your spirit. There must be such close relationship that there is mutual trust. If you are not Spirit-filled, you cannot go forward with Him.</w:t>
      </w:r>
    </w:p>
    <w:p w14:paraId="71764B82" w14:textId="77777777" w:rsidR="0086403D" w:rsidRPr="0086403D" w:rsidRDefault="0086403D" w:rsidP="0086403D">
      <w:pPr>
        <w:pStyle w:val="NoSpacing"/>
        <w:rPr>
          <w:sz w:val="22"/>
          <w:szCs w:val="22"/>
        </w:rPr>
      </w:pPr>
      <w:r w:rsidRPr="0086403D">
        <w:rPr>
          <w:sz w:val="22"/>
          <w:szCs w:val="22"/>
        </w:rPr>
        <w:lastRenderedPageBreak/>
        <w:t xml:space="preserve">     </w:t>
      </w:r>
      <w:r w:rsidRPr="0086403D">
        <w:rPr>
          <w:b/>
          <w:bCs/>
          <w:sz w:val="22"/>
          <w:szCs w:val="22"/>
        </w:rPr>
        <w:t>I Corinthians 13:1-8a</w:t>
      </w:r>
      <w:r w:rsidRPr="0086403D">
        <w:rPr>
          <w:sz w:val="22"/>
          <w:szCs w:val="22"/>
        </w:rPr>
        <w:t>: “If I speak with the tongues of men and of messengers, but do not have love, I have become as sounding brass or a clanging cymbal. And if I have prophecy, and know all secrets and all knowledge, and if I have all faith so as to remove mountains, but do not have love, I am none at all.</w:t>
      </w:r>
    </w:p>
    <w:p w14:paraId="623BBD6D" w14:textId="77777777" w:rsidR="0086403D" w:rsidRPr="0086403D" w:rsidRDefault="0086403D" w:rsidP="0086403D">
      <w:pPr>
        <w:pStyle w:val="NoSpacing"/>
        <w:rPr>
          <w:sz w:val="22"/>
          <w:szCs w:val="22"/>
        </w:rPr>
      </w:pPr>
      <w:r w:rsidRPr="0086403D">
        <w:rPr>
          <w:sz w:val="22"/>
          <w:szCs w:val="22"/>
        </w:rPr>
        <w:t>And if I give out all my possessions to feed the poor, and if I give my body to be burned, but do not have love, I am not profited at all. Love is patient, is kind, love does not envy, love does not boast, is not puffed up, Love does not behave indecently, does not seek its own, is not provoked, reckons not the evil, does not rejoice over the unrighteousness, but rejoices in the truth, it covers all, believes all, expects all, endures all.</w:t>
      </w:r>
      <w:hyperlink r:id="rId8" w:history="1"/>
      <w:r w:rsidRPr="0086403D">
        <w:rPr>
          <w:rStyle w:val="Hyperlink"/>
          <w:sz w:val="22"/>
          <w:szCs w:val="22"/>
        </w:rPr>
        <w:t xml:space="preserve"> </w:t>
      </w:r>
      <w:r w:rsidRPr="0086403D">
        <w:rPr>
          <w:sz w:val="22"/>
          <w:szCs w:val="22"/>
        </w:rPr>
        <w:t>Love never fails…”</w:t>
      </w:r>
    </w:p>
    <w:p w14:paraId="28DEDA89"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I Corinthians 14:3-5:</w:t>
      </w:r>
      <w:r w:rsidRPr="0086403D">
        <w:rPr>
          <w:sz w:val="22"/>
          <w:szCs w:val="22"/>
        </w:rPr>
        <w:t xml:space="preserve"> “But he who is prophesying speaks upbuilding and encouragement and comfort to men. He who is speaking in a tongue builds up himself, but he who is prophesying builds up the assembly. Now I wish you all spoke with tongues, but rather that you might prophesy, for he who is prophesying is greater than he who is speaking with tongues, unless he interprets, so that the assembly might receive upbuilding.”</w:t>
      </w:r>
    </w:p>
    <w:p w14:paraId="08728EBE" w14:textId="77777777" w:rsidR="0086403D" w:rsidRPr="0086403D" w:rsidRDefault="0086403D" w:rsidP="0086403D">
      <w:pPr>
        <w:pStyle w:val="NoSpacing"/>
        <w:rPr>
          <w:sz w:val="22"/>
          <w:szCs w:val="22"/>
        </w:rPr>
      </w:pPr>
      <w:r w:rsidRPr="0086403D">
        <w:rPr>
          <w:sz w:val="22"/>
          <w:szCs w:val="22"/>
        </w:rPr>
        <w:t xml:space="preserve">     All Spirit-filled believers can prophesy 1) exhortation/upbuilding 2) encouragement and 3) comfort. Only the trusted and trained prophet of Yahuwah, through years of knowing each other, has the right to rebuke. The apostle also has this right under the authority of Yahuwah. You have no authority-backing of the Kingdom of Light if you speak criticism or judgment to your brother or sister in Messiah! </w:t>
      </w:r>
      <w:r w:rsidRPr="0086403D">
        <w:rPr>
          <w:b/>
          <w:bCs/>
          <w:sz w:val="22"/>
          <w:szCs w:val="22"/>
        </w:rPr>
        <w:t>You can pray for people, but do not rank yourself in a position higher than He allots you</w:t>
      </w:r>
      <w:r w:rsidRPr="0086403D">
        <w:rPr>
          <w:sz w:val="22"/>
          <w:szCs w:val="22"/>
        </w:rPr>
        <w:t xml:space="preserve">!  </w:t>
      </w:r>
    </w:p>
    <w:p w14:paraId="2DDAC1C0" w14:textId="77777777" w:rsidR="0086403D" w:rsidRPr="0086403D" w:rsidRDefault="0086403D" w:rsidP="0086403D">
      <w:pPr>
        <w:pStyle w:val="NoSpacing"/>
        <w:rPr>
          <w:sz w:val="22"/>
          <w:szCs w:val="22"/>
        </w:rPr>
      </w:pPr>
      <w:r w:rsidRPr="0086403D">
        <w:rPr>
          <w:b/>
          <w:bCs/>
          <w:sz w:val="22"/>
          <w:szCs w:val="22"/>
        </w:rPr>
        <w:t xml:space="preserve">     Isaiah 66:1-2</w:t>
      </w:r>
      <w:r w:rsidRPr="0086403D">
        <w:rPr>
          <w:sz w:val="22"/>
          <w:szCs w:val="22"/>
        </w:rPr>
        <w:t xml:space="preserve">: “Thus said </w:t>
      </w:r>
      <w:proofErr w:type="spellStart"/>
      <w:r w:rsidRPr="0086403D">
        <w:rPr>
          <w:rFonts w:ascii="Arial" w:hAnsi="Arial" w:cs="Arial"/>
          <w:sz w:val="22"/>
          <w:szCs w:val="22"/>
        </w:rPr>
        <w:t>יהוה</w:t>
      </w:r>
      <w:proofErr w:type="spellEnd"/>
      <w:r w:rsidRPr="0086403D">
        <w:rPr>
          <w:sz w:val="22"/>
          <w:szCs w:val="22"/>
        </w:rPr>
        <w:t xml:space="preserve">, `The heavens are My throne, and the earth is My footstool. Where is this house that you build for Me? And where is this place of My rest? And all these My hand have made, and all these that exist,’ declares </w:t>
      </w:r>
      <w:proofErr w:type="spellStart"/>
      <w:r w:rsidRPr="0086403D">
        <w:rPr>
          <w:rFonts w:ascii="Arial" w:hAnsi="Arial" w:cs="Arial"/>
          <w:sz w:val="22"/>
          <w:szCs w:val="22"/>
        </w:rPr>
        <w:t>יהוה</w:t>
      </w:r>
      <w:proofErr w:type="spellEnd"/>
      <w:r w:rsidRPr="0086403D">
        <w:rPr>
          <w:sz w:val="22"/>
          <w:szCs w:val="22"/>
        </w:rPr>
        <w:t>. `</w:t>
      </w:r>
      <w:r w:rsidRPr="0086403D">
        <w:rPr>
          <w:b/>
          <w:bCs/>
          <w:color w:val="C00000"/>
          <w:sz w:val="22"/>
          <w:szCs w:val="22"/>
        </w:rPr>
        <w:t>Yet to such a one I look: on him who is poor and bruised of spirit, and who trembles at My Word</w:t>
      </w:r>
      <w:r w:rsidRPr="0086403D">
        <w:rPr>
          <w:sz w:val="22"/>
          <w:szCs w:val="22"/>
        </w:rPr>
        <w:t>.</w:t>
      </w:r>
      <w:proofErr w:type="gramStart"/>
      <w:r w:rsidRPr="0086403D">
        <w:rPr>
          <w:sz w:val="22"/>
          <w:szCs w:val="22"/>
        </w:rPr>
        <w:t>’ ”</w:t>
      </w:r>
      <w:proofErr w:type="gramEnd"/>
    </w:p>
    <w:p w14:paraId="3C47BB77"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Luke 19:1-10</w:t>
      </w:r>
      <w:r w:rsidRPr="0086403D">
        <w:rPr>
          <w:sz w:val="22"/>
          <w:szCs w:val="22"/>
        </w:rPr>
        <w:t xml:space="preserve">: “And having entered, He was passing through </w:t>
      </w:r>
      <w:proofErr w:type="spellStart"/>
      <w:r w:rsidRPr="0086403D">
        <w:rPr>
          <w:sz w:val="22"/>
          <w:szCs w:val="22"/>
        </w:rPr>
        <w:t>Yeri</w:t>
      </w:r>
      <w:r w:rsidRPr="0086403D">
        <w:rPr>
          <w:rFonts w:ascii="Calibri" w:hAnsi="Calibri" w:cs="Calibri"/>
          <w:sz w:val="22"/>
          <w:szCs w:val="22"/>
        </w:rPr>
        <w:t>ḥ</w:t>
      </w:r>
      <w:r w:rsidRPr="0086403D">
        <w:rPr>
          <w:sz w:val="22"/>
          <w:szCs w:val="22"/>
        </w:rPr>
        <w:t>o</w:t>
      </w:r>
      <w:proofErr w:type="spellEnd"/>
      <w:r w:rsidRPr="0086403D">
        <w:rPr>
          <w:sz w:val="22"/>
          <w:szCs w:val="22"/>
        </w:rPr>
        <w:t xml:space="preserve">. And see, a man called </w:t>
      </w:r>
      <w:proofErr w:type="spellStart"/>
      <w:r w:rsidRPr="0086403D">
        <w:rPr>
          <w:sz w:val="22"/>
          <w:szCs w:val="22"/>
        </w:rPr>
        <w:t>Zakkai</w:t>
      </w:r>
      <w:proofErr w:type="spellEnd"/>
      <w:r w:rsidRPr="0086403D">
        <w:rPr>
          <w:sz w:val="22"/>
          <w:szCs w:val="22"/>
        </w:rPr>
        <w:t xml:space="preserve">! And he was a chief tax collector, and he was rich, and he was seeking to see who </w:t>
      </w:r>
      <w:proofErr w:type="spellStart"/>
      <w:r w:rsidRPr="0086403D">
        <w:rPr>
          <w:rFonts w:ascii="Arial" w:hAnsi="Arial" w:cs="Arial"/>
          <w:sz w:val="22"/>
          <w:szCs w:val="22"/>
        </w:rPr>
        <w:t>יהושע</w:t>
      </w:r>
      <w:proofErr w:type="spellEnd"/>
      <w:r w:rsidRPr="0086403D">
        <w:rPr>
          <w:sz w:val="22"/>
          <w:szCs w:val="22"/>
        </w:rPr>
        <w:t xml:space="preserve"> was, but was unable because of the crowd, for he was small in stature. And having run ahead, he climbed up into a sycamore tree to see Him, because He was about to pass by. And as </w:t>
      </w:r>
      <w:proofErr w:type="spellStart"/>
      <w:r w:rsidRPr="0086403D">
        <w:rPr>
          <w:rFonts w:ascii="Arial" w:hAnsi="Arial" w:cs="Arial"/>
          <w:sz w:val="22"/>
          <w:szCs w:val="22"/>
        </w:rPr>
        <w:t>יהושע</w:t>
      </w:r>
      <w:proofErr w:type="spellEnd"/>
      <w:r w:rsidRPr="0086403D">
        <w:rPr>
          <w:sz w:val="22"/>
          <w:szCs w:val="22"/>
        </w:rPr>
        <w:t xml:space="preserve"> came to the place, He looked up and saw him, and said to him, `</w:t>
      </w:r>
      <w:proofErr w:type="spellStart"/>
      <w:r w:rsidRPr="0086403D">
        <w:rPr>
          <w:sz w:val="22"/>
          <w:szCs w:val="22"/>
        </w:rPr>
        <w:t>Zakkai</w:t>
      </w:r>
      <w:proofErr w:type="spellEnd"/>
      <w:r w:rsidRPr="0086403D">
        <w:rPr>
          <w:sz w:val="22"/>
          <w:szCs w:val="22"/>
        </w:rPr>
        <w:t>, hurry and come down, for I have to stay at your house today.’ And he hurried and came down, and received Him, rejoicing.</w:t>
      </w:r>
    </w:p>
    <w:p w14:paraId="26EFA078" w14:textId="77777777" w:rsidR="0086403D" w:rsidRPr="0086403D" w:rsidRDefault="0086403D" w:rsidP="0086403D">
      <w:pPr>
        <w:pStyle w:val="NoSpacing"/>
        <w:rPr>
          <w:sz w:val="22"/>
          <w:szCs w:val="22"/>
        </w:rPr>
      </w:pPr>
      <w:r w:rsidRPr="0086403D">
        <w:rPr>
          <w:sz w:val="22"/>
          <w:szCs w:val="22"/>
        </w:rPr>
        <w:t xml:space="preserve">And seeing it, they all grumbled, saying, `He has gone in to stay with a man who is a sinner.’ But </w:t>
      </w:r>
      <w:proofErr w:type="spellStart"/>
      <w:r w:rsidRPr="0086403D">
        <w:rPr>
          <w:sz w:val="22"/>
          <w:szCs w:val="22"/>
        </w:rPr>
        <w:t>Zakkai</w:t>
      </w:r>
      <w:proofErr w:type="spellEnd"/>
      <w:r w:rsidRPr="0086403D">
        <w:rPr>
          <w:sz w:val="22"/>
          <w:szCs w:val="22"/>
        </w:rPr>
        <w:t xml:space="preserve"> stood up and said to the Master, `Look, Master, I give half of my possessions to the poor. And if I have taken whatever from anyone by false accusation, I repay fourfold.’ And </w:t>
      </w:r>
      <w:proofErr w:type="spellStart"/>
      <w:r w:rsidRPr="0086403D">
        <w:rPr>
          <w:rFonts w:ascii="Arial" w:hAnsi="Arial" w:cs="Arial"/>
          <w:sz w:val="22"/>
          <w:szCs w:val="22"/>
        </w:rPr>
        <w:t>יהושע</w:t>
      </w:r>
      <w:proofErr w:type="spellEnd"/>
      <w:r w:rsidRPr="0086403D">
        <w:rPr>
          <w:sz w:val="22"/>
          <w:szCs w:val="22"/>
        </w:rPr>
        <w:t xml:space="preserve"> said to him, `Today deliverance has come to this house’ – since he also is a son of </w:t>
      </w:r>
      <w:proofErr w:type="spellStart"/>
      <w:r w:rsidRPr="0086403D">
        <w:rPr>
          <w:sz w:val="22"/>
          <w:szCs w:val="22"/>
        </w:rPr>
        <w:t>A</w:t>
      </w:r>
      <w:r w:rsidRPr="0086403D">
        <w:rPr>
          <w:rFonts w:ascii="Calibri" w:hAnsi="Calibri" w:cs="Calibri"/>
          <w:sz w:val="22"/>
          <w:szCs w:val="22"/>
        </w:rPr>
        <w:t>ḇ</w:t>
      </w:r>
      <w:r w:rsidRPr="0086403D">
        <w:rPr>
          <w:sz w:val="22"/>
          <w:szCs w:val="22"/>
        </w:rPr>
        <w:t>raham</w:t>
      </w:r>
      <w:proofErr w:type="spellEnd"/>
      <w:r w:rsidRPr="0086403D">
        <w:rPr>
          <w:sz w:val="22"/>
          <w:szCs w:val="22"/>
        </w:rPr>
        <w:t xml:space="preserve">. For the Son of </w:t>
      </w:r>
      <w:proofErr w:type="spellStart"/>
      <w:r w:rsidRPr="0086403D">
        <w:rPr>
          <w:sz w:val="22"/>
          <w:szCs w:val="22"/>
        </w:rPr>
        <w:t>A</w:t>
      </w:r>
      <w:r w:rsidRPr="0086403D">
        <w:rPr>
          <w:rFonts w:ascii="Calibri" w:hAnsi="Calibri" w:cs="Calibri"/>
          <w:sz w:val="22"/>
          <w:szCs w:val="22"/>
        </w:rPr>
        <w:t>ḏ</w:t>
      </w:r>
      <w:r w:rsidRPr="0086403D">
        <w:rPr>
          <w:sz w:val="22"/>
          <w:szCs w:val="22"/>
        </w:rPr>
        <w:t>am</w:t>
      </w:r>
      <w:proofErr w:type="spellEnd"/>
      <w:r w:rsidRPr="0086403D">
        <w:rPr>
          <w:sz w:val="22"/>
          <w:szCs w:val="22"/>
        </w:rPr>
        <w:t xml:space="preserve"> has come to seek and to save what was lost.”</w:t>
      </w:r>
    </w:p>
    <w:p w14:paraId="51EBE612" w14:textId="77777777" w:rsidR="0086403D" w:rsidRPr="0086403D" w:rsidRDefault="0086403D" w:rsidP="0086403D">
      <w:pPr>
        <w:pStyle w:val="NoSpacing"/>
        <w:rPr>
          <w:sz w:val="22"/>
          <w:szCs w:val="22"/>
        </w:rPr>
      </w:pPr>
      <w:r w:rsidRPr="0086403D">
        <w:rPr>
          <w:sz w:val="22"/>
          <w:szCs w:val="22"/>
        </w:rPr>
        <w:t xml:space="preserve">     Do you see the change of nature in this tax collector? He repented! He had a total change of lifestyle when he gave himself to follow Yahushua as Master? People like prostitutes, tax collectors (tax collectors were crooks in that day), and all who manage their life by sin, all know they are sinners. They don’t need some smartly telling them they are doing wrong. It only hardens them. They don’t need religious jargon. They need to know that they can be free of slavery to sin. The lost can tell </w:t>
      </w:r>
      <w:r w:rsidRPr="0086403D">
        <w:rPr>
          <w:sz w:val="22"/>
          <w:szCs w:val="22"/>
        </w:rPr>
        <w:lastRenderedPageBreak/>
        <w:t xml:space="preserve">the nature of one who speaks to them. Consistent love wins them more than anything else. </w:t>
      </w:r>
    </w:p>
    <w:p w14:paraId="61E62F82"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Matthew 5:20</w:t>
      </w:r>
      <w:r w:rsidRPr="0086403D">
        <w:rPr>
          <w:sz w:val="22"/>
          <w:szCs w:val="22"/>
        </w:rPr>
        <w:t>: “F</w:t>
      </w:r>
      <w:r w:rsidRPr="0086403D">
        <w:rPr>
          <w:sz w:val="22"/>
          <w:szCs w:val="22"/>
          <w:shd w:val="clear" w:color="auto" w:fill="FFFFFF"/>
        </w:rPr>
        <w:t xml:space="preserve">or I say to you, that unless your righteousness exceeds that of the scribes and Pharisees, you shall by no means enter into the Kingdom </w:t>
      </w:r>
      <w:proofErr w:type="gramStart"/>
      <w:r w:rsidRPr="0086403D">
        <w:rPr>
          <w:sz w:val="22"/>
          <w:szCs w:val="22"/>
          <w:shd w:val="clear" w:color="auto" w:fill="FFFFFF"/>
        </w:rPr>
        <w:t>of  heaven</w:t>
      </w:r>
      <w:proofErr w:type="gramEnd"/>
      <w:r w:rsidRPr="0086403D">
        <w:rPr>
          <w:sz w:val="22"/>
          <w:szCs w:val="22"/>
          <w:shd w:val="clear" w:color="auto" w:fill="FFFFFF"/>
        </w:rPr>
        <w:t xml:space="preserve">.” Messiah said that the prostitutes and tax collectors go into the Kingdom of Light before the religious. </w:t>
      </w:r>
    </w:p>
    <w:p w14:paraId="56B96870" w14:textId="77777777" w:rsidR="0086403D" w:rsidRPr="0086403D" w:rsidRDefault="0086403D" w:rsidP="0086403D">
      <w:pPr>
        <w:pStyle w:val="NoSpacing"/>
        <w:rPr>
          <w:sz w:val="22"/>
          <w:szCs w:val="22"/>
        </w:rPr>
      </w:pPr>
      <w:r w:rsidRPr="0086403D">
        <w:rPr>
          <w:b/>
          <w:bCs/>
          <w:sz w:val="22"/>
          <w:szCs w:val="22"/>
        </w:rPr>
        <w:t xml:space="preserve">     Matthew 5:43-48</w:t>
      </w:r>
      <w:r w:rsidRPr="0086403D">
        <w:rPr>
          <w:sz w:val="22"/>
          <w:szCs w:val="22"/>
        </w:rPr>
        <w:t>: “You heard that it was said, ‘You shall love your neighbor and hate your enemy.’ But I say to you, love your enemies, bless those cursing you, do good to those hating you, and pray for those insulting you and persecuting you, so that you become sons of your Father in the heavens. Because He makes His sun rise on the wicked and on the good, and sends rain on the righteous and on the unrighteous. For if you love those loving you, what reward have you? Are the tax collectors not doing the same too? And if you greet your brothers only, what do you do more than others? Are the tax collectors not doing so too? Therefore, be perfect (mature/blameless), as your Father in the heavens is perfect.”</w:t>
      </w:r>
    </w:p>
    <w:p w14:paraId="21E88534"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I Peter 4:5-11</w:t>
      </w:r>
      <w:r w:rsidRPr="0086403D">
        <w:rPr>
          <w:sz w:val="22"/>
          <w:szCs w:val="22"/>
        </w:rPr>
        <w:t xml:space="preserve">: “…Gird yourselves with humility toward one another, for Yahuwah resists the proud, but gives favor to the humble. </w:t>
      </w:r>
      <w:r w:rsidRPr="0086403D">
        <w:rPr>
          <w:b/>
          <w:bCs/>
          <w:sz w:val="22"/>
          <w:szCs w:val="22"/>
        </w:rPr>
        <w:t>Humble yourselves, then, under the mighty hand of Elohim, so that He exalts you in due time</w:t>
      </w:r>
      <w:r w:rsidRPr="0086403D">
        <w:rPr>
          <w:sz w:val="22"/>
          <w:szCs w:val="22"/>
        </w:rPr>
        <w:t xml:space="preserve">, casting all your worry upon Him, for He is concerned about you. Be sober, watch, because your adversary the devil walks about like a roaring lion, seeking someone to devour. Resist him, firm in the belief, knowing that the same hardships are experienced by your brotherhood in the world. And the Elohim of all favor, who called you to His everlasting esteem by Messiah </w:t>
      </w:r>
      <w:proofErr w:type="spellStart"/>
      <w:r w:rsidRPr="0086403D">
        <w:rPr>
          <w:rFonts w:ascii="Arial" w:hAnsi="Arial" w:cs="Arial"/>
          <w:sz w:val="22"/>
          <w:szCs w:val="22"/>
        </w:rPr>
        <w:t>יהושע</w:t>
      </w:r>
      <w:proofErr w:type="spellEnd"/>
      <w:r w:rsidRPr="0086403D">
        <w:rPr>
          <w:sz w:val="22"/>
          <w:szCs w:val="22"/>
        </w:rPr>
        <w:t xml:space="preserve">, after you have suffered a while, Himself perfect, establish, strengthen, and settle you. To Him be the esteem and the might forever and ever. </w:t>
      </w:r>
      <w:proofErr w:type="spellStart"/>
      <w:r w:rsidRPr="0086403D">
        <w:rPr>
          <w:sz w:val="22"/>
          <w:szCs w:val="22"/>
        </w:rPr>
        <w:t>Amĕn</w:t>
      </w:r>
      <w:proofErr w:type="spellEnd"/>
      <w:r w:rsidRPr="0086403D">
        <w:rPr>
          <w:sz w:val="22"/>
          <w:szCs w:val="22"/>
        </w:rPr>
        <w:t>.”</w:t>
      </w:r>
    </w:p>
    <w:p w14:paraId="704AE0AC" w14:textId="77777777" w:rsidR="0086403D" w:rsidRPr="0086403D" w:rsidRDefault="0086403D" w:rsidP="0086403D">
      <w:pPr>
        <w:pStyle w:val="NoSpacing"/>
        <w:rPr>
          <w:sz w:val="22"/>
          <w:szCs w:val="22"/>
        </w:rPr>
      </w:pPr>
      <w:r w:rsidRPr="0086403D">
        <w:rPr>
          <w:sz w:val="22"/>
          <w:szCs w:val="22"/>
        </w:rPr>
        <w:t xml:space="preserve">     The test of </w:t>
      </w:r>
      <w:proofErr w:type="spellStart"/>
      <w:r w:rsidRPr="0086403D">
        <w:rPr>
          <w:sz w:val="22"/>
          <w:szCs w:val="22"/>
        </w:rPr>
        <w:t>Iyob</w:t>
      </w:r>
      <w:proofErr w:type="spellEnd"/>
      <w:r w:rsidRPr="0086403D">
        <w:rPr>
          <w:sz w:val="22"/>
          <w:szCs w:val="22"/>
        </w:rPr>
        <w:t xml:space="preserve">: If you don’t pass this test you disqualify yourself. </w:t>
      </w:r>
      <w:proofErr w:type="spellStart"/>
      <w:r w:rsidRPr="0086403D">
        <w:rPr>
          <w:sz w:val="22"/>
          <w:szCs w:val="22"/>
        </w:rPr>
        <w:t>Iyob</w:t>
      </w:r>
      <w:proofErr w:type="spellEnd"/>
      <w:r w:rsidRPr="0086403D">
        <w:rPr>
          <w:sz w:val="22"/>
          <w:szCs w:val="22"/>
        </w:rPr>
        <w:t>/Job had to come to the place where he proclaimed “</w:t>
      </w:r>
      <w:r w:rsidRPr="0086403D">
        <w:rPr>
          <w:b/>
          <w:bCs/>
          <w:sz w:val="22"/>
          <w:szCs w:val="22"/>
        </w:rPr>
        <w:t xml:space="preserve">you are </w:t>
      </w:r>
      <w:proofErr w:type="spellStart"/>
      <w:r w:rsidRPr="0086403D">
        <w:rPr>
          <w:b/>
          <w:bCs/>
          <w:sz w:val="22"/>
          <w:szCs w:val="22"/>
        </w:rPr>
        <w:t>Elyon</w:t>
      </w:r>
      <w:proofErr w:type="spellEnd"/>
      <w:r w:rsidRPr="0086403D">
        <w:rPr>
          <w:b/>
          <w:bCs/>
          <w:sz w:val="22"/>
          <w:szCs w:val="22"/>
        </w:rPr>
        <w:t>, I am not</w:t>
      </w:r>
      <w:r w:rsidRPr="0086403D">
        <w:rPr>
          <w:sz w:val="22"/>
          <w:szCs w:val="22"/>
        </w:rPr>
        <w:t xml:space="preserve">.” He had to realize that Yahuwah was the </w:t>
      </w:r>
      <w:proofErr w:type="gramStart"/>
      <w:r w:rsidRPr="0086403D">
        <w:rPr>
          <w:sz w:val="22"/>
          <w:szCs w:val="22"/>
        </w:rPr>
        <w:t>Most High</w:t>
      </w:r>
      <w:proofErr w:type="gramEnd"/>
      <w:r w:rsidRPr="0086403D">
        <w:rPr>
          <w:sz w:val="22"/>
          <w:szCs w:val="22"/>
        </w:rPr>
        <w:t xml:space="preserve">, the Almighty, and he could not rule his own life – he had to allow Yahuwah to rule it. Once he learned his lesson, he was healed and allowed to continue in the favor of Yahuwah. Those who usurp the right of Yahuwah to rule their life forfeit Him.  </w:t>
      </w:r>
    </w:p>
    <w:p w14:paraId="039A1CF3" w14:textId="77777777" w:rsidR="0086403D" w:rsidRPr="0086403D" w:rsidRDefault="0086403D" w:rsidP="0086403D">
      <w:pPr>
        <w:pStyle w:val="NoSpacing"/>
        <w:rPr>
          <w:sz w:val="22"/>
          <w:szCs w:val="22"/>
        </w:rPr>
      </w:pPr>
      <w:r w:rsidRPr="0086403D">
        <w:rPr>
          <w:sz w:val="22"/>
          <w:szCs w:val="22"/>
        </w:rPr>
        <w:t xml:space="preserve">      The rising remnant has nothing of self in it! It is 100% under the power of Yahuwah’s spirit. I find that all who are religious intellectuals who think they have the right to CORRECT everyone else have no nature of Yahuwah, they do not know Him or Yahushua. If they do not repent and turn and become as little children in purity, innocence, faith, and love, they will lose out on eternal life. Yahuwah will not have anyone trying to usurp His authority. I have written and written and podcasted how to hear from Abba, how to walk in His favor, how to be led by Him, how to have a personal relationship with Him. And yet after all these years of giving specific instructions as to how to walk by faith, become the friend of Yahuwah and Yahushua, I find people remain unchanged, carnal, controlling, prideful, and totally estranged from the nature, ways, and thinking of Yahuwah and Yahushua. </w:t>
      </w:r>
    </w:p>
    <w:p w14:paraId="4A55507F" w14:textId="77777777" w:rsidR="0086403D" w:rsidRPr="0086403D" w:rsidRDefault="0086403D" w:rsidP="0086403D">
      <w:pPr>
        <w:pStyle w:val="NoSpacing"/>
        <w:rPr>
          <w:sz w:val="22"/>
          <w:szCs w:val="22"/>
        </w:rPr>
      </w:pPr>
      <w:proofErr w:type="spellStart"/>
      <w:r w:rsidRPr="0086403D">
        <w:rPr>
          <w:sz w:val="22"/>
          <w:szCs w:val="22"/>
        </w:rPr>
        <w:t>Shaul</w:t>
      </w:r>
      <w:proofErr w:type="spellEnd"/>
      <w:r w:rsidRPr="0086403D">
        <w:rPr>
          <w:sz w:val="22"/>
          <w:szCs w:val="22"/>
        </w:rPr>
        <w:t xml:space="preserve"> spoke correctly: “In my flesh dwells no good thing…” </w:t>
      </w:r>
    </w:p>
    <w:p w14:paraId="45FDF725" w14:textId="77777777" w:rsidR="0086403D" w:rsidRPr="0086403D" w:rsidRDefault="0086403D" w:rsidP="0086403D">
      <w:pPr>
        <w:pStyle w:val="NoSpacing"/>
        <w:rPr>
          <w:sz w:val="22"/>
          <w:szCs w:val="22"/>
        </w:rPr>
      </w:pPr>
      <w:r w:rsidRPr="0086403D">
        <w:rPr>
          <w:sz w:val="22"/>
          <w:szCs w:val="22"/>
        </w:rPr>
        <w:t xml:space="preserve">    Yahuwah has taken all from me that is not from Him! What I have written has under His authority to set people free to know Him. Abba speaks of the judgment He will send using Babylon to do it, because His people are stubborn, hard-headed, and hard-hearted. </w:t>
      </w:r>
      <w:r w:rsidRPr="0086403D">
        <w:rPr>
          <w:b/>
          <w:bCs/>
          <w:sz w:val="22"/>
          <w:szCs w:val="22"/>
        </w:rPr>
        <w:t>Jeremiah 4:22</w:t>
      </w:r>
      <w:r w:rsidRPr="0086403D">
        <w:rPr>
          <w:sz w:val="22"/>
          <w:szCs w:val="22"/>
        </w:rPr>
        <w:t xml:space="preserve">: “…My people are foolish they have not known </w:t>
      </w:r>
      <w:r w:rsidRPr="0086403D">
        <w:rPr>
          <w:sz w:val="22"/>
          <w:szCs w:val="22"/>
        </w:rPr>
        <w:lastRenderedPageBreak/>
        <w:t xml:space="preserve">Me. They are stupid children, and they have no understanding. They are wise to do evil but to do good they have no knowledge.” These stupid children who have no understanding because they do not know Him are now battering the little ones in faith who need love and nurturing. KNOW HIM and you will be humble. </w:t>
      </w:r>
      <w:r w:rsidRPr="0086403D">
        <w:rPr>
          <w:b/>
          <w:bCs/>
          <w:sz w:val="22"/>
          <w:szCs w:val="22"/>
        </w:rPr>
        <w:t>Psalm 111:10</w:t>
      </w:r>
      <w:r w:rsidRPr="0086403D">
        <w:rPr>
          <w:sz w:val="22"/>
          <w:szCs w:val="22"/>
        </w:rPr>
        <w:t xml:space="preserve">: “The fear of Yahuwah is the beginning of wisdom.” </w:t>
      </w:r>
    </w:p>
    <w:p w14:paraId="3AFF2C92"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Luke 18:18-19</w:t>
      </w:r>
      <w:r w:rsidRPr="0086403D">
        <w:rPr>
          <w:sz w:val="22"/>
          <w:szCs w:val="22"/>
        </w:rPr>
        <w:t xml:space="preserve">: And a certain ruler asked Him, saying, “Good Teacher, what shall I do to inherit everlasting life? So </w:t>
      </w:r>
      <w:proofErr w:type="spellStart"/>
      <w:r w:rsidRPr="0086403D">
        <w:rPr>
          <w:rFonts w:ascii="Arial" w:hAnsi="Arial" w:cs="Arial"/>
          <w:sz w:val="22"/>
          <w:szCs w:val="22"/>
        </w:rPr>
        <w:t>יהושע</w:t>
      </w:r>
      <w:proofErr w:type="spellEnd"/>
      <w:r w:rsidRPr="0086403D">
        <w:rPr>
          <w:sz w:val="22"/>
          <w:szCs w:val="22"/>
        </w:rPr>
        <w:t xml:space="preserve"> said to him, “Why do you call Me good? No one is good except One – Elohim.</w:t>
      </w:r>
    </w:p>
    <w:p w14:paraId="6A5DA69E" w14:textId="77777777" w:rsidR="0086403D" w:rsidRPr="0086403D" w:rsidRDefault="0086403D" w:rsidP="0086403D">
      <w:pPr>
        <w:pStyle w:val="NoSpacing"/>
        <w:rPr>
          <w:sz w:val="22"/>
          <w:szCs w:val="22"/>
        </w:rPr>
      </w:pPr>
      <w:r w:rsidRPr="0086403D">
        <w:rPr>
          <w:sz w:val="22"/>
          <w:szCs w:val="22"/>
        </w:rPr>
        <w:t xml:space="preserve">      The correct view of ourselves is a humble view. We do not demean ourselves, neither do we exalt ourselves. We see ourselves only through the lenses of His mercy, love, and graciousness. Messiah said: “Without Me, you can do nothing.”</w:t>
      </w:r>
    </w:p>
    <w:p w14:paraId="25CDE37A" w14:textId="77777777" w:rsidR="0086403D" w:rsidRPr="0086403D" w:rsidRDefault="0086403D" w:rsidP="0086403D">
      <w:pPr>
        <w:pStyle w:val="NoSpacing"/>
        <w:rPr>
          <w:sz w:val="22"/>
          <w:szCs w:val="22"/>
        </w:rPr>
      </w:pPr>
      <w:r w:rsidRPr="0086403D">
        <w:rPr>
          <w:sz w:val="22"/>
          <w:szCs w:val="22"/>
        </w:rPr>
        <w:t>We are born again “</w:t>
      </w:r>
      <w:proofErr w:type="spellStart"/>
      <w:r w:rsidRPr="0086403D">
        <w:rPr>
          <w:sz w:val="22"/>
          <w:szCs w:val="22"/>
        </w:rPr>
        <w:t>doulos</w:t>
      </w:r>
      <w:proofErr w:type="spellEnd"/>
      <w:r w:rsidRPr="0086403D">
        <w:rPr>
          <w:sz w:val="22"/>
          <w:szCs w:val="22"/>
        </w:rPr>
        <w:t>”/bond slaves under orders from our Master Yahushua.</w:t>
      </w:r>
    </w:p>
    <w:p w14:paraId="669C7E42" w14:textId="77777777" w:rsidR="0086403D" w:rsidRPr="0086403D" w:rsidRDefault="0086403D" w:rsidP="0086403D">
      <w:pPr>
        <w:pStyle w:val="NoSpacing"/>
        <w:rPr>
          <w:sz w:val="22"/>
          <w:szCs w:val="22"/>
        </w:rPr>
      </w:pPr>
      <w:r w:rsidRPr="0086403D">
        <w:rPr>
          <w:sz w:val="22"/>
          <w:szCs w:val="22"/>
        </w:rPr>
        <w:t xml:space="preserve">     Richard </w:t>
      </w:r>
      <w:proofErr w:type="spellStart"/>
      <w:r w:rsidRPr="0086403D">
        <w:rPr>
          <w:sz w:val="22"/>
          <w:szCs w:val="22"/>
        </w:rPr>
        <w:t>Wurmbrand</w:t>
      </w:r>
      <w:proofErr w:type="spellEnd"/>
      <w:r w:rsidRPr="0086403D">
        <w:rPr>
          <w:sz w:val="22"/>
          <w:szCs w:val="22"/>
        </w:rPr>
        <w:t xml:space="preserve"> was in prison in Romania 18 years, his wife Sabrina for 14 years. He said that in the prison, the unity of those imprisoned for their faith was only around the blood of the Lamb and His resurrection, nothing else. </w:t>
      </w:r>
    </w:p>
    <w:p w14:paraId="1CA499FF" w14:textId="77777777" w:rsidR="0086403D" w:rsidRPr="0086403D" w:rsidRDefault="0086403D" w:rsidP="0086403D">
      <w:pPr>
        <w:pStyle w:val="NoSpacing"/>
        <w:rPr>
          <w:sz w:val="22"/>
          <w:szCs w:val="22"/>
        </w:rPr>
      </w:pPr>
      <w:r w:rsidRPr="0086403D">
        <w:rPr>
          <w:sz w:val="22"/>
          <w:szCs w:val="22"/>
        </w:rPr>
        <w:t xml:space="preserve">     Do the ruling powers of evil ones, fallen angels, their hybrid offspring, and their human agents know about the “Lamb?” Do they know Him as the “Lamb of Yahuwah who takes away the sin of the world?” (</w:t>
      </w:r>
      <w:r w:rsidRPr="0086403D">
        <w:rPr>
          <w:b/>
          <w:bCs/>
          <w:sz w:val="22"/>
          <w:szCs w:val="22"/>
        </w:rPr>
        <w:t>Revelation 6:12-17</w:t>
      </w:r>
      <w:r w:rsidRPr="0086403D">
        <w:rPr>
          <w:sz w:val="22"/>
          <w:szCs w:val="22"/>
        </w:rPr>
        <w:t>)</w:t>
      </w:r>
    </w:p>
    <w:p w14:paraId="71B49451" w14:textId="77777777" w:rsidR="0086403D" w:rsidRPr="0086403D" w:rsidRDefault="0086403D" w:rsidP="0086403D">
      <w:pPr>
        <w:pStyle w:val="NoSpacing"/>
        <w:rPr>
          <w:sz w:val="22"/>
          <w:szCs w:val="22"/>
        </w:rPr>
      </w:pPr>
      <w:r w:rsidRPr="0086403D">
        <w:rPr>
          <w:sz w:val="22"/>
          <w:szCs w:val="22"/>
        </w:rPr>
        <w:t xml:space="preserve">     The blasphemy of pride and arrogance over others, especially our brothers and sisters in Messiah, will backlash. We have a Father who loves His children and defends the pure of heart. We are given one commission – to reconcile the world to His salvation, not beat people over the head with the Word as if it was a battering ram. “Pride goes before a fall” – and He will destroy the proud (</w:t>
      </w:r>
      <w:r w:rsidRPr="0086403D">
        <w:rPr>
          <w:b/>
          <w:bCs/>
          <w:sz w:val="22"/>
          <w:szCs w:val="22"/>
        </w:rPr>
        <w:t>Isaiah 2</w:t>
      </w:r>
      <w:r w:rsidRPr="0086403D">
        <w:rPr>
          <w:sz w:val="22"/>
          <w:szCs w:val="22"/>
        </w:rPr>
        <w:t>).</w:t>
      </w:r>
    </w:p>
    <w:p w14:paraId="37AAC89C"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Zechariah 2:8</w:t>
      </w:r>
      <w:r w:rsidRPr="0086403D">
        <w:rPr>
          <w:sz w:val="22"/>
          <w:szCs w:val="22"/>
        </w:rPr>
        <w:t xml:space="preserve">: “He who touches you, touches the `apple of My eye.’”     </w:t>
      </w:r>
    </w:p>
    <w:p w14:paraId="2DDED2C7" w14:textId="7600DF29" w:rsidR="0086403D" w:rsidRPr="0086403D" w:rsidRDefault="0086403D" w:rsidP="0086403D">
      <w:pPr>
        <w:pStyle w:val="NoSpacing"/>
        <w:rPr>
          <w:sz w:val="22"/>
          <w:szCs w:val="22"/>
        </w:rPr>
      </w:pPr>
      <w:r w:rsidRPr="0086403D">
        <w:rPr>
          <w:sz w:val="22"/>
          <w:szCs w:val="22"/>
        </w:rPr>
        <w:t xml:space="preserve">      There was a mean-spirited girl who lived close to us in North Carolina. She was often mean to my son and his younger sister. One day, I’d had it with her meanness. I went to her house and called out her father to speak to me. He </w:t>
      </w:r>
      <w:r w:rsidR="004B3D46">
        <w:rPr>
          <w:sz w:val="22"/>
          <w:szCs w:val="22"/>
        </w:rPr>
        <w:t>“</w:t>
      </w:r>
      <w:r w:rsidRPr="0086403D">
        <w:rPr>
          <w:sz w:val="22"/>
          <w:szCs w:val="22"/>
        </w:rPr>
        <w:t>whipped her good,</w:t>
      </w:r>
      <w:r w:rsidR="004B3D46">
        <w:rPr>
          <w:sz w:val="22"/>
          <w:szCs w:val="22"/>
        </w:rPr>
        <w:t>”</w:t>
      </w:r>
      <w:r w:rsidRPr="0086403D">
        <w:rPr>
          <w:sz w:val="22"/>
          <w:szCs w:val="22"/>
        </w:rPr>
        <w:t xml:space="preserve"> in southern terminology. This is what our Abba is going to do with all of His children who are “whipping up” on others of His children! </w:t>
      </w:r>
    </w:p>
    <w:p w14:paraId="5848E86B" w14:textId="77777777" w:rsidR="0086403D" w:rsidRPr="0086403D" w:rsidRDefault="0086403D" w:rsidP="0086403D">
      <w:pPr>
        <w:pStyle w:val="NoSpacing"/>
        <w:rPr>
          <w:sz w:val="22"/>
          <w:szCs w:val="22"/>
        </w:rPr>
      </w:pPr>
      <w:r w:rsidRPr="0086403D">
        <w:rPr>
          <w:sz w:val="22"/>
          <w:szCs w:val="22"/>
        </w:rPr>
        <w:t xml:space="preserve">The child-like in purity, faith, and innocence of mind, will enter the Kingdom. </w:t>
      </w:r>
    </w:p>
    <w:p w14:paraId="00093FB2" w14:textId="77777777" w:rsidR="0086403D" w:rsidRPr="0086403D" w:rsidRDefault="0086403D" w:rsidP="0086403D">
      <w:pPr>
        <w:pStyle w:val="NoSpacing"/>
        <w:rPr>
          <w:sz w:val="22"/>
          <w:szCs w:val="22"/>
        </w:rPr>
      </w:pPr>
      <w:r w:rsidRPr="0086403D">
        <w:rPr>
          <w:sz w:val="22"/>
          <w:szCs w:val="22"/>
        </w:rPr>
        <w:t xml:space="preserve">     April 12</w:t>
      </w:r>
      <w:r w:rsidRPr="0086403D">
        <w:rPr>
          <w:sz w:val="22"/>
          <w:szCs w:val="22"/>
          <w:vertAlign w:val="superscript"/>
        </w:rPr>
        <w:t>th</w:t>
      </w:r>
      <w:r w:rsidRPr="0086403D">
        <w:rPr>
          <w:sz w:val="22"/>
          <w:szCs w:val="22"/>
        </w:rPr>
        <w:t xml:space="preserve"> is “Resurrection Sunday,” First Fruits (</w:t>
      </w:r>
      <w:r w:rsidRPr="0086403D">
        <w:rPr>
          <w:b/>
          <w:bCs/>
          <w:sz w:val="22"/>
          <w:szCs w:val="22"/>
        </w:rPr>
        <w:t>I Corinthians 15:20, 23</w:t>
      </w:r>
      <w:r w:rsidRPr="0086403D">
        <w:rPr>
          <w:sz w:val="22"/>
          <w:szCs w:val="22"/>
        </w:rPr>
        <w:t xml:space="preserve">). All believers in Him want to celebrate His resurrection on this special Sunday. The churches are closed, the prayer centers, the gathering places of the born-again, except in under-10 groups in private homes. The excuse is the coronavirus, however </w:t>
      </w:r>
      <w:r w:rsidRPr="0086403D">
        <w:rPr>
          <w:b/>
          <w:bCs/>
          <w:sz w:val="22"/>
          <w:szCs w:val="22"/>
        </w:rPr>
        <w:t>Satan hates unity among believers more than anything else</w:t>
      </w:r>
      <w:r w:rsidRPr="0086403D">
        <w:rPr>
          <w:sz w:val="22"/>
          <w:szCs w:val="22"/>
        </w:rPr>
        <w:t xml:space="preserve">. Our unity is around the salvation of Yahushua! </w:t>
      </w:r>
      <w:proofErr w:type="gramStart"/>
      <w:r w:rsidRPr="0086403D">
        <w:rPr>
          <w:sz w:val="22"/>
          <w:szCs w:val="22"/>
        </w:rPr>
        <w:t>But,</w:t>
      </w:r>
      <w:proofErr w:type="gramEnd"/>
      <w:r w:rsidRPr="0086403D">
        <w:rPr>
          <w:sz w:val="22"/>
          <w:szCs w:val="22"/>
        </w:rPr>
        <w:t xml:space="preserve"> he has successfully divided Abba’s children up into tens of thousands of groups, all following some human teacher.</w:t>
      </w:r>
    </w:p>
    <w:p w14:paraId="7DDD3593" w14:textId="77777777" w:rsidR="0086403D" w:rsidRPr="0086403D" w:rsidRDefault="0086403D" w:rsidP="0086403D">
      <w:pPr>
        <w:pStyle w:val="NoSpacing"/>
        <w:rPr>
          <w:b/>
          <w:bCs/>
          <w:color w:val="C00000"/>
          <w:sz w:val="22"/>
          <w:szCs w:val="22"/>
        </w:rPr>
      </w:pPr>
      <w:r w:rsidRPr="0086403D">
        <w:rPr>
          <w:sz w:val="22"/>
          <w:szCs w:val="22"/>
        </w:rPr>
        <w:t xml:space="preserve">     Satan has spent 2,000 years dividing the body of Messiah into denomination, organizations, man-made belief systems by the tens of thousands. </w:t>
      </w:r>
      <w:r w:rsidRPr="0086403D">
        <w:rPr>
          <w:b/>
          <w:bCs/>
          <w:color w:val="C00000"/>
          <w:sz w:val="22"/>
          <w:szCs w:val="22"/>
        </w:rPr>
        <w:t>The edict to keep us from celebrating this day together is of Satan.</w:t>
      </w:r>
      <w:r w:rsidRPr="0086403D">
        <w:rPr>
          <w:color w:val="C00000"/>
          <w:sz w:val="22"/>
          <w:szCs w:val="22"/>
        </w:rPr>
        <w:t xml:space="preserve"> </w:t>
      </w:r>
      <w:r w:rsidRPr="0086403D">
        <w:rPr>
          <w:b/>
          <w:bCs/>
          <w:color w:val="C00000"/>
          <w:sz w:val="22"/>
          <w:szCs w:val="22"/>
        </w:rPr>
        <w:t xml:space="preserve">Dear God it is not Yahuwah doing that! </w:t>
      </w:r>
    </w:p>
    <w:p w14:paraId="2A5D4529" w14:textId="77777777" w:rsidR="0086403D" w:rsidRPr="0086403D" w:rsidRDefault="0086403D" w:rsidP="0086403D">
      <w:pPr>
        <w:pStyle w:val="NoSpacing"/>
        <w:rPr>
          <w:sz w:val="22"/>
          <w:szCs w:val="22"/>
        </w:rPr>
      </w:pPr>
      <w:r w:rsidRPr="0086403D">
        <w:rPr>
          <w:color w:val="C00000"/>
          <w:sz w:val="22"/>
          <w:szCs w:val="22"/>
        </w:rPr>
        <w:t xml:space="preserve">     </w:t>
      </w:r>
      <w:r w:rsidRPr="0086403D">
        <w:rPr>
          <w:sz w:val="22"/>
          <w:szCs w:val="22"/>
        </w:rPr>
        <w:t xml:space="preserve">It was the death and resurrection of Yahushua Messiah that defeated Satan forever. If ever we needed to unite with all believers worldwide it is now! The Master is returning. </w:t>
      </w:r>
      <w:r w:rsidRPr="0086403D">
        <w:rPr>
          <w:b/>
          <w:bCs/>
          <w:color w:val="C00000"/>
          <w:sz w:val="22"/>
          <w:szCs w:val="22"/>
        </w:rPr>
        <w:t>I was so excited this year that First Fruits and Resurrection Sunday came together. THAT IS YAHUWAH!</w:t>
      </w:r>
      <w:r w:rsidRPr="0086403D">
        <w:rPr>
          <w:color w:val="C00000"/>
          <w:sz w:val="22"/>
          <w:szCs w:val="22"/>
        </w:rPr>
        <w:t xml:space="preserve">  </w:t>
      </w:r>
      <w:r w:rsidRPr="0086403D">
        <w:rPr>
          <w:sz w:val="22"/>
          <w:szCs w:val="22"/>
        </w:rPr>
        <w:t xml:space="preserve">Will His servants be at war with each other over doctrines and theology? The days ahead will divide </w:t>
      </w:r>
      <w:r w:rsidRPr="0086403D">
        <w:rPr>
          <w:sz w:val="22"/>
          <w:szCs w:val="22"/>
        </w:rPr>
        <w:lastRenderedPageBreak/>
        <w:t xml:space="preserve">His people into only three groups 1) </w:t>
      </w:r>
      <w:r w:rsidRPr="0086403D">
        <w:rPr>
          <w:b/>
          <w:bCs/>
          <w:sz w:val="22"/>
          <w:szCs w:val="22"/>
        </w:rPr>
        <w:t>the martyrs</w:t>
      </w:r>
      <w:r w:rsidRPr="0086403D">
        <w:rPr>
          <w:sz w:val="22"/>
          <w:szCs w:val="22"/>
        </w:rPr>
        <w:t xml:space="preserve">, 2) </w:t>
      </w:r>
      <w:r w:rsidRPr="0086403D">
        <w:rPr>
          <w:b/>
          <w:bCs/>
          <w:sz w:val="22"/>
          <w:szCs w:val="22"/>
        </w:rPr>
        <w:t>the bridal remnant</w:t>
      </w:r>
      <w:r w:rsidRPr="0086403D">
        <w:rPr>
          <w:sz w:val="22"/>
          <w:szCs w:val="22"/>
        </w:rPr>
        <w:t xml:space="preserve">, and 3) </w:t>
      </w:r>
      <w:r w:rsidRPr="0086403D">
        <w:rPr>
          <w:b/>
          <w:bCs/>
          <w:sz w:val="22"/>
          <w:szCs w:val="22"/>
        </w:rPr>
        <w:t>those that deny Him to save their physical lives</w:t>
      </w:r>
      <w:r w:rsidRPr="0086403D">
        <w:rPr>
          <w:sz w:val="22"/>
          <w:szCs w:val="22"/>
        </w:rPr>
        <w:t xml:space="preserve">. </w:t>
      </w:r>
    </w:p>
    <w:p w14:paraId="573307A4" w14:textId="77777777" w:rsidR="0086403D" w:rsidRPr="0086403D" w:rsidRDefault="0086403D" w:rsidP="0086403D">
      <w:pPr>
        <w:pStyle w:val="NoSpacing"/>
        <w:rPr>
          <w:sz w:val="22"/>
          <w:szCs w:val="22"/>
        </w:rPr>
      </w:pPr>
      <w:r w:rsidRPr="0086403D">
        <w:rPr>
          <w:sz w:val="22"/>
          <w:szCs w:val="22"/>
        </w:rPr>
        <w:t xml:space="preserve">     Judgment belongs to Yahuwah and Yahushua! If we try to usurp His rights and speak evil in His Name, His wrath will fall on us. He has mercy on the ignorant, but no mercy for those who have His Word and yet choose to use it against His little ones. Yes! Christianity has kept Abba’s people ignorant of a lot of things. As they see our love and kindness, many they will listen. But, like anyone attacked by religious super-spirituality, they will repel even truth because of the spirit of the messenger. </w:t>
      </w:r>
    </w:p>
    <w:p w14:paraId="5BB8FEEF" w14:textId="77777777" w:rsidR="0086403D" w:rsidRPr="0086403D" w:rsidRDefault="0086403D" w:rsidP="0086403D">
      <w:pPr>
        <w:pStyle w:val="NoSpacing"/>
        <w:rPr>
          <w:sz w:val="22"/>
          <w:szCs w:val="22"/>
        </w:rPr>
      </w:pPr>
      <w:r w:rsidRPr="0086403D">
        <w:rPr>
          <w:sz w:val="22"/>
          <w:szCs w:val="22"/>
        </w:rPr>
        <w:t xml:space="preserve">     I wrote </w:t>
      </w:r>
      <w:r w:rsidRPr="0086403D">
        <w:rPr>
          <w:i/>
          <w:iCs/>
          <w:sz w:val="22"/>
          <w:szCs w:val="22"/>
        </w:rPr>
        <w:t>The Foundation of Deception</w:t>
      </w:r>
      <w:r w:rsidRPr="0086403D">
        <w:rPr>
          <w:sz w:val="22"/>
          <w:szCs w:val="22"/>
        </w:rPr>
        <w:t xml:space="preserve"> a long time ago. I wrote more in the article “The Return of the </w:t>
      </w:r>
      <w:proofErr w:type="spellStart"/>
      <w:r w:rsidRPr="0086403D">
        <w:rPr>
          <w:sz w:val="22"/>
          <w:szCs w:val="22"/>
        </w:rPr>
        <w:t>Natzarim</w:t>
      </w:r>
      <w:proofErr w:type="spellEnd"/>
      <w:r w:rsidRPr="0086403D">
        <w:rPr>
          <w:sz w:val="22"/>
          <w:szCs w:val="22"/>
        </w:rPr>
        <w:t xml:space="preserve">” Part I/Mikah of Set-Apartness. I am under no illusions about Christianity! I was an ordained minister with my own 501C corporation here in Texas. I am known in high circles of ministry here and abroad. Yet, He had me dissolve it all to simply have no religious titles, and thus stay out of the government’s scrutiny. I am not a Christian. I am not a Messianic. The Spirit teaches me from His Word to my spirit. He has confirmed all that He has taught me. </w:t>
      </w:r>
    </w:p>
    <w:p w14:paraId="6319074A" w14:textId="29842332" w:rsidR="0086403D" w:rsidRPr="0086403D" w:rsidRDefault="0086403D" w:rsidP="0086403D">
      <w:pPr>
        <w:pStyle w:val="NoSpacing"/>
        <w:rPr>
          <w:sz w:val="22"/>
          <w:szCs w:val="22"/>
        </w:rPr>
      </w:pPr>
      <w:r w:rsidRPr="0086403D">
        <w:rPr>
          <w:sz w:val="22"/>
          <w:szCs w:val="22"/>
        </w:rPr>
        <w:t xml:space="preserve">     I love all people created in His image and likeness. I’ve lived with Catholics, Muslims, Jews, Buddhists, and atheists. </w:t>
      </w:r>
      <w:r w:rsidR="004B3D46">
        <w:rPr>
          <w:sz w:val="22"/>
          <w:szCs w:val="22"/>
        </w:rPr>
        <w:t>All p</w:t>
      </w:r>
      <w:r w:rsidRPr="0086403D">
        <w:rPr>
          <w:sz w:val="22"/>
          <w:szCs w:val="22"/>
        </w:rPr>
        <w:t>eople want to be treated with respect. It is His love that brings us favor with others. Self-righteousness divides – even parents from children.</w:t>
      </w:r>
      <w:r w:rsidR="004B3D46">
        <w:rPr>
          <w:sz w:val="22"/>
          <w:szCs w:val="22"/>
        </w:rPr>
        <w:t xml:space="preserve"> I am so thankful that my children walk in unity around the blood of the Lamb and His resurrection, and His second coming. We’ll be together forever! Praise the Lamb of Yahuwah who takes away the sin of the world!</w:t>
      </w:r>
      <w:r w:rsidRPr="0086403D">
        <w:rPr>
          <w:sz w:val="22"/>
          <w:szCs w:val="22"/>
        </w:rPr>
        <w:t xml:space="preserve"> </w:t>
      </w:r>
    </w:p>
    <w:p w14:paraId="5239945F" w14:textId="77777777" w:rsidR="0086403D" w:rsidRPr="0086403D" w:rsidRDefault="0086403D" w:rsidP="0086403D">
      <w:pPr>
        <w:pStyle w:val="NoSpacing"/>
        <w:rPr>
          <w:b/>
          <w:bCs/>
          <w:color w:val="C00000"/>
          <w:sz w:val="22"/>
          <w:szCs w:val="22"/>
        </w:rPr>
      </w:pPr>
      <w:r w:rsidRPr="0086403D">
        <w:rPr>
          <w:sz w:val="22"/>
          <w:szCs w:val="22"/>
        </w:rPr>
        <w:t xml:space="preserve">     “It is not what goes into a man that defiles the man, but that which comes out of a man that defiles him,” Messiah said. What is in us comes out! </w:t>
      </w:r>
      <w:r w:rsidRPr="0086403D">
        <w:rPr>
          <w:b/>
          <w:bCs/>
          <w:color w:val="C00000"/>
          <w:sz w:val="22"/>
          <w:szCs w:val="22"/>
        </w:rPr>
        <w:t xml:space="preserve">Don’t let Satan use you to hurt others. Is Yahuwah really happy that the churches are closed? </w:t>
      </w:r>
      <w:proofErr w:type="gramStart"/>
      <w:r w:rsidRPr="0086403D">
        <w:rPr>
          <w:b/>
          <w:bCs/>
          <w:color w:val="C00000"/>
          <w:sz w:val="22"/>
          <w:szCs w:val="22"/>
        </w:rPr>
        <w:t>Oh</w:t>
      </w:r>
      <w:proofErr w:type="gramEnd"/>
      <w:r w:rsidRPr="0086403D">
        <w:rPr>
          <w:b/>
          <w:bCs/>
          <w:color w:val="C00000"/>
          <w:sz w:val="22"/>
          <w:szCs w:val="22"/>
        </w:rPr>
        <w:t xml:space="preserve"> dear God – what a horrible indictment of our Father’s nature!!!! </w:t>
      </w:r>
    </w:p>
    <w:p w14:paraId="05FDEF56" w14:textId="77777777" w:rsidR="0086403D" w:rsidRPr="0086403D" w:rsidRDefault="0086403D" w:rsidP="0086403D">
      <w:pPr>
        <w:pStyle w:val="NoSpacing"/>
        <w:rPr>
          <w:sz w:val="22"/>
          <w:szCs w:val="22"/>
        </w:rPr>
      </w:pPr>
      <w:r w:rsidRPr="0086403D">
        <w:rPr>
          <w:sz w:val="22"/>
          <w:szCs w:val="22"/>
        </w:rPr>
        <w:t xml:space="preserve">     The reason people are so sickeningly proud of their intellectual belief-system is because they don’t know how to receive His love for themselves. “Love covers a multitude of sins” in the innocent. But, the proud reject His love. They do not know what it means to be born-again. They have low self-esteem of themselves so they raise their esteem by battering others. Messianic men batter me because I am a woman. It is obvious some of them have jezebel wives and to batter women makes them feel like a man. One even admitted it and apologized. I respected that! People batter me over small details of what they think I do wrong – 100% </w:t>
      </w:r>
      <w:proofErr w:type="spellStart"/>
      <w:r w:rsidRPr="0086403D">
        <w:rPr>
          <w:sz w:val="22"/>
          <w:szCs w:val="22"/>
        </w:rPr>
        <w:t>Messianics</w:t>
      </w:r>
      <w:proofErr w:type="spellEnd"/>
      <w:r w:rsidRPr="0086403D">
        <w:rPr>
          <w:sz w:val="22"/>
          <w:szCs w:val="22"/>
        </w:rPr>
        <w:t xml:space="preserve">. </w:t>
      </w:r>
    </w:p>
    <w:p w14:paraId="79D35C27" w14:textId="77777777" w:rsidR="0086403D" w:rsidRPr="0086403D" w:rsidRDefault="0086403D" w:rsidP="0086403D">
      <w:pPr>
        <w:pStyle w:val="NoSpacing"/>
        <w:rPr>
          <w:b/>
          <w:bCs/>
          <w:sz w:val="22"/>
          <w:szCs w:val="22"/>
        </w:rPr>
      </w:pPr>
      <w:r w:rsidRPr="0086403D">
        <w:rPr>
          <w:sz w:val="22"/>
          <w:szCs w:val="22"/>
        </w:rPr>
        <w:t xml:space="preserve">    It is a sick world! Why do His people have to add to the sickness? </w:t>
      </w:r>
      <w:r w:rsidRPr="0086403D">
        <w:rPr>
          <w:b/>
          <w:bCs/>
          <w:sz w:val="22"/>
          <w:szCs w:val="22"/>
        </w:rPr>
        <w:t>When His own people become as satanic as the world’s people – they blaspheme the salvation provided for them.</w:t>
      </w:r>
    </w:p>
    <w:p w14:paraId="3C8340ED" w14:textId="77777777" w:rsidR="0086403D" w:rsidRPr="0086403D" w:rsidRDefault="0086403D" w:rsidP="0086403D">
      <w:pPr>
        <w:pStyle w:val="NoSpacing"/>
        <w:rPr>
          <w:sz w:val="22"/>
          <w:szCs w:val="22"/>
        </w:rPr>
      </w:pPr>
      <w:r w:rsidRPr="0086403D">
        <w:rPr>
          <w:sz w:val="22"/>
          <w:szCs w:val="22"/>
        </w:rPr>
        <w:t xml:space="preserve">     The early apostles fought the Pharisees who came into the congregations saying that unless the gentiles were circumcised, they could not be saved. They brought their burdensome Oral Law theology to these newly liberated believers. The apostle </w:t>
      </w:r>
      <w:proofErr w:type="spellStart"/>
      <w:r w:rsidRPr="0086403D">
        <w:rPr>
          <w:sz w:val="22"/>
          <w:szCs w:val="22"/>
        </w:rPr>
        <w:t>Ya’cob</w:t>
      </w:r>
      <w:proofErr w:type="spellEnd"/>
      <w:r w:rsidRPr="0086403D">
        <w:rPr>
          <w:sz w:val="22"/>
          <w:szCs w:val="22"/>
        </w:rPr>
        <w:t xml:space="preserve"> in </w:t>
      </w:r>
      <w:r w:rsidRPr="0086403D">
        <w:rPr>
          <w:b/>
          <w:bCs/>
          <w:sz w:val="22"/>
          <w:szCs w:val="22"/>
        </w:rPr>
        <w:t>Acts 15</w:t>
      </w:r>
      <w:r w:rsidRPr="0086403D">
        <w:rPr>
          <w:sz w:val="22"/>
          <w:szCs w:val="22"/>
        </w:rPr>
        <w:t xml:space="preserve"> gave wisdom. He said the new believers should immediately stop any contact with the pagan temple and its ways, then go to their congregations and learn the Torah and obey it. </w:t>
      </w:r>
    </w:p>
    <w:p w14:paraId="125E8836" w14:textId="77777777" w:rsidR="0086403D" w:rsidRPr="0086403D" w:rsidRDefault="0086403D" w:rsidP="0086403D">
      <w:pPr>
        <w:pStyle w:val="NoSpacing"/>
        <w:rPr>
          <w:sz w:val="22"/>
          <w:szCs w:val="22"/>
        </w:rPr>
      </w:pPr>
      <w:r w:rsidRPr="0086403D">
        <w:rPr>
          <w:sz w:val="22"/>
          <w:szCs w:val="22"/>
        </w:rPr>
        <w:t xml:space="preserve">     Because of pastors who do not feed the sheep anything but watered-down milk, people are ignorant of a lot of truth. Let us go forth to share the Good News of the </w:t>
      </w:r>
      <w:r w:rsidRPr="0086403D">
        <w:rPr>
          <w:sz w:val="22"/>
          <w:szCs w:val="22"/>
        </w:rPr>
        <w:lastRenderedPageBreak/>
        <w:t xml:space="preserve">real true new birth. Then in discipling them, we share the Ten Commandments, the festival, dietary laws, etc. </w:t>
      </w:r>
    </w:p>
    <w:p w14:paraId="4F9C375D" w14:textId="77777777" w:rsidR="0086403D" w:rsidRPr="0086403D" w:rsidRDefault="0086403D" w:rsidP="0086403D">
      <w:pPr>
        <w:pStyle w:val="NoSpacing"/>
        <w:rPr>
          <w:sz w:val="22"/>
          <w:szCs w:val="22"/>
        </w:rPr>
      </w:pPr>
      <w:r w:rsidRPr="0086403D">
        <w:rPr>
          <w:sz w:val="22"/>
          <w:szCs w:val="22"/>
        </w:rPr>
        <w:t xml:space="preserve">      Disciples </w:t>
      </w:r>
      <w:proofErr w:type="spellStart"/>
      <w:r w:rsidRPr="0086403D">
        <w:rPr>
          <w:sz w:val="22"/>
          <w:szCs w:val="22"/>
        </w:rPr>
        <w:t>Yochanan</w:t>
      </w:r>
      <w:proofErr w:type="spellEnd"/>
      <w:r w:rsidRPr="0086403D">
        <w:rPr>
          <w:sz w:val="22"/>
          <w:szCs w:val="22"/>
        </w:rPr>
        <w:t xml:space="preserve">/John and </w:t>
      </w:r>
      <w:proofErr w:type="spellStart"/>
      <w:r w:rsidRPr="0086403D">
        <w:rPr>
          <w:sz w:val="22"/>
          <w:szCs w:val="22"/>
        </w:rPr>
        <w:t>Ya’cob</w:t>
      </w:r>
      <w:proofErr w:type="spellEnd"/>
      <w:r w:rsidRPr="0086403D">
        <w:rPr>
          <w:sz w:val="22"/>
          <w:szCs w:val="22"/>
        </w:rPr>
        <w:t xml:space="preserve">/James came to Messiah with some harsh words. They found others teaching what He was teaching but they were not of their group! How awful! They were not members of The Church of the Twelve Disciples.” Messiah said, don’t worry, they’re not against us. But, you two don’t know what spirit you are of. Oops, these </w:t>
      </w:r>
      <w:proofErr w:type="spellStart"/>
      <w:r w:rsidRPr="0086403D">
        <w:rPr>
          <w:sz w:val="22"/>
          <w:szCs w:val="22"/>
        </w:rPr>
        <w:t>over zealous</w:t>
      </w:r>
      <w:proofErr w:type="spellEnd"/>
      <w:r w:rsidRPr="0086403D">
        <w:rPr>
          <w:sz w:val="22"/>
          <w:szCs w:val="22"/>
        </w:rPr>
        <w:t xml:space="preserve"> disciples had the spirit of Satan working through them. But, </w:t>
      </w:r>
      <w:proofErr w:type="spellStart"/>
      <w:r w:rsidRPr="0086403D">
        <w:rPr>
          <w:sz w:val="22"/>
          <w:szCs w:val="22"/>
        </w:rPr>
        <w:t>HalleluYah</w:t>
      </w:r>
      <w:proofErr w:type="spellEnd"/>
      <w:r w:rsidRPr="0086403D">
        <w:rPr>
          <w:sz w:val="22"/>
          <w:szCs w:val="22"/>
        </w:rPr>
        <w:t xml:space="preserve"> – these two got the right Spirit on the day of Pentecost/</w:t>
      </w:r>
      <w:proofErr w:type="spellStart"/>
      <w:r w:rsidRPr="0086403D">
        <w:rPr>
          <w:sz w:val="22"/>
          <w:szCs w:val="22"/>
        </w:rPr>
        <w:t>Shavu’ot</w:t>
      </w:r>
      <w:proofErr w:type="spellEnd"/>
      <w:r w:rsidRPr="0086403D">
        <w:rPr>
          <w:sz w:val="22"/>
          <w:szCs w:val="22"/>
        </w:rPr>
        <w:t xml:space="preserve">, and became might men of faith and power under the Spirit of Yahuwah’s control!!!  </w:t>
      </w:r>
    </w:p>
    <w:p w14:paraId="3704CA05" w14:textId="77777777" w:rsidR="0086403D" w:rsidRPr="0086403D" w:rsidRDefault="0086403D" w:rsidP="0086403D">
      <w:pPr>
        <w:pStyle w:val="NoSpacing"/>
        <w:rPr>
          <w:sz w:val="22"/>
          <w:szCs w:val="22"/>
        </w:rPr>
      </w:pPr>
      <w:r w:rsidRPr="0086403D">
        <w:rPr>
          <w:sz w:val="22"/>
          <w:szCs w:val="22"/>
        </w:rPr>
        <w:t xml:space="preserve">      I have a dear friend in Florida who works as a counselor in a camp for Messianic young people in the summer. She said those young people are so messed up from the loveless legalism and coldness of their parents that they are in despair. She councils them with the love of Yahuwah. Very few </w:t>
      </w:r>
      <w:proofErr w:type="spellStart"/>
      <w:r w:rsidRPr="0086403D">
        <w:rPr>
          <w:sz w:val="22"/>
          <w:szCs w:val="22"/>
        </w:rPr>
        <w:t>Messianics</w:t>
      </w:r>
      <w:proofErr w:type="spellEnd"/>
      <w:r w:rsidRPr="0086403D">
        <w:rPr>
          <w:sz w:val="22"/>
          <w:szCs w:val="22"/>
        </w:rPr>
        <w:t xml:space="preserve"> know Abba, many are not truly born again. They are religious zealots with no new nature from Abba. Their children try to communicate their questions and needs to their parents, but they are whopped over the head with Bible verses - no love, no compassion, no understanding, only Pharisaical self-righteous coldness.     </w:t>
      </w:r>
    </w:p>
    <w:p w14:paraId="4DC6F67C" w14:textId="77777777" w:rsidR="0086403D" w:rsidRPr="0086403D" w:rsidRDefault="0086403D" w:rsidP="0086403D">
      <w:pPr>
        <w:pStyle w:val="NoSpacing"/>
        <w:rPr>
          <w:sz w:val="22"/>
          <w:szCs w:val="22"/>
        </w:rPr>
      </w:pPr>
      <w:r w:rsidRPr="0086403D">
        <w:rPr>
          <w:sz w:val="22"/>
          <w:szCs w:val="22"/>
        </w:rPr>
        <w:t xml:space="preserve">     So, I ask, by what authority do these super spiritual beings who do not know Yahuwah have to rail on Christians or anyone else? Who gave them that authority? Satan did! That is his nature! He wants people battered down with facts to run them away from the Truth. </w:t>
      </w:r>
    </w:p>
    <w:p w14:paraId="64EAD6A0" w14:textId="2002201E" w:rsidR="0086403D" w:rsidRPr="0086403D" w:rsidRDefault="0086403D" w:rsidP="0086403D">
      <w:pPr>
        <w:pStyle w:val="NoSpacing"/>
        <w:rPr>
          <w:sz w:val="22"/>
          <w:szCs w:val="22"/>
        </w:rPr>
      </w:pPr>
      <w:r w:rsidRPr="0086403D">
        <w:rPr>
          <w:sz w:val="22"/>
          <w:szCs w:val="22"/>
        </w:rPr>
        <w:t xml:space="preserve">     The root of all religion is Satan. It started with Nimrod, </w:t>
      </w:r>
      <w:proofErr w:type="spellStart"/>
      <w:r w:rsidRPr="0086403D">
        <w:rPr>
          <w:sz w:val="22"/>
          <w:szCs w:val="22"/>
        </w:rPr>
        <w:t>Semaramis</w:t>
      </w:r>
      <w:proofErr w:type="spellEnd"/>
      <w:r w:rsidRPr="0086403D">
        <w:rPr>
          <w:sz w:val="22"/>
          <w:szCs w:val="22"/>
        </w:rPr>
        <w:t>, and Tammuz. He was the original sun god of the original trinity. Today, the spirit of Nimrod is taking over the world. His tower is being built once again. In preparation for his arrival as the Beast/antichrist/anti-messiah, the world has grown cold. There is little to no love, compassion, caring, consideration, patience, peace, joy, faith, long-suffering, gentleness, kindness, or control of emotions. And His children are worse than the world’s children. (</w:t>
      </w:r>
      <w:r w:rsidRPr="0086403D">
        <w:rPr>
          <w:b/>
          <w:bCs/>
          <w:sz w:val="22"/>
          <w:szCs w:val="22"/>
        </w:rPr>
        <w:t>Galatians 5:22-24</w:t>
      </w:r>
      <w:r w:rsidRPr="0086403D">
        <w:rPr>
          <w:sz w:val="22"/>
          <w:szCs w:val="22"/>
        </w:rPr>
        <w:t xml:space="preserve">) The nature of Yahuwah is not in the earth, except in this tiny remnant of </w:t>
      </w:r>
      <w:r w:rsidRPr="0086403D">
        <w:rPr>
          <w:b/>
          <w:bCs/>
          <w:sz w:val="22"/>
          <w:szCs w:val="22"/>
        </w:rPr>
        <w:t>Daniel 11:32, and Revelation 7:1-9, 14:1-5</w:t>
      </w:r>
      <w:r w:rsidRPr="0086403D">
        <w:rPr>
          <w:sz w:val="22"/>
          <w:szCs w:val="22"/>
        </w:rPr>
        <w:t xml:space="preserve">, and those who are being, and will be, martyred. </w:t>
      </w:r>
    </w:p>
    <w:p w14:paraId="2038A154" w14:textId="77777777" w:rsidR="0086403D" w:rsidRPr="0086403D" w:rsidRDefault="0086403D" w:rsidP="0086403D">
      <w:pPr>
        <w:pStyle w:val="NoSpacing"/>
        <w:rPr>
          <w:sz w:val="22"/>
          <w:szCs w:val="22"/>
        </w:rPr>
      </w:pPr>
      <w:r w:rsidRPr="0086403D">
        <w:rPr>
          <w:sz w:val="22"/>
          <w:szCs w:val="22"/>
        </w:rPr>
        <w:t xml:space="preserve">     </w:t>
      </w:r>
      <w:r w:rsidRPr="0086403D">
        <w:rPr>
          <w:b/>
          <w:bCs/>
          <w:sz w:val="22"/>
          <w:szCs w:val="22"/>
        </w:rPr>
        <w:t>Leviticus 19</w:t>
      </w:r>
      <w:r w:rsidRPr="0086403D">
        <w:rPr>
          <w:sz w:val="22"/>
          <w:szCs w:val="22"/>
        </w:rPr>
        <w:t>:</w:t>
      </w:r>
      <w:r w:rsidRPr="0086403D">
        <w:rPr>
          <w:b/>
          <w:bCs/>
          <w:sz w:val="22"/>
          <w:szCs w:val="22"/>
        </w:rPr>
        <w:t>18</w:t>
      </w:r>
      <w:r w:rsidRPr="0086403D">
        <w:rPr>
          <w:sz w:val="22"/>
          <w:szCs w:val="22"/>
        </w:rPr>
        <w:t>: “</w:t>
      </w:r>
      <w:r w:rsidRPr="0086403D">
        <w:rPr>
          <w:b/>
          <w:bCs/>
          <w:color w:val="C00000"/>
          <w:sz w:val="22"/>
          <w:szCs w:val="22"/>
        </w:rPr>
        <w:t>Do not take vengeance or bear a grudge against the children of your people. You shall love your neighbor as you love yourself</w:t>
      </w:r>
      <w:r w:rsidRPr="0086403D">
        <w:rPr>
          <w:b/>
          <w:bCs/>
          <w:sz w:val="22"/>
          <w:szCs w:val="22"/>
        </w:rPr>
        <w:t>.</w:t>
      </w:r>
      <w:r w:rsidRPr="0086403D">
        <w:rPr>
          <w:sz w:val="22"/>
          <w:szCs w:val="22"/>
        </w:rPr>
        <w:t xml:space="preserve">” </w:t>
      </w:r>
    </w:p>
    <w:p w14:paraId="3791C7E4" w14:textId="6EFFFF56" w:rsidR="0086403D" w:rsidRPr="0086403D" w:rsidRDefault="0086403D" w:rsidP="0086403D">
      <w:pPr>
        <w:pStyle w:val="NoSpacing"/>
        <w:rPr>
          <w:sz w:val="22"/>
          <w:szCs w:val="22"/>
        </w:rPr>
      </w:pPr>
      <w:r w:rsidRPr="0086403D">
        <w:rPr>
          <w:sz w:val="22"/>
          <w:szCs w:val="22"/>
        </w:rPr>
        <w:t xml:space="preserve">    Thank you for letting me pour out His heart. I remain in His peace. Take this to Yahuwah, repent if you need to, adjust your attitude to His nature, and allow Him to control everything you say and do!</w:t>
      </w:r>
      <w:r w:rsidR="0069515B">
        <w:rPr>
          <w:sz w:val="22"/>
          <w:szCs w:val="22"/>
        </w:rPr>
        <w:t xml:space="preserve"> All the Scriptures used here were given by Abba to me to share. </w:t>
      </w:r>
      <w:r w:rsidRPr="0086403D">
        <w:rPr>
          <w:sz w:val="22"/>
          <w:szCs w:val="22"/>
        </w:rPr>
        <w:t xml:space="preserve"> </w:t>
      </w:r>
    </w:p>
    <w:p w14:paraId="6EAE4E64" w14:textId="77777777" w:rsidR="0086403D" w:rsidRPr="0086403D" w:rsidRDefault="0086403D" w:rsidP="0086403D">
      <w:pPr>
        <w:pStyle w:val="NoSpacing"/>
        <w:rPr>
          <w:sz w:val="22"/>
          <w:szCs w:val="22"/>
        </w:rPr>
      </w:pPr>
      <w:r w:rsidRPr="0086403D">
        <w:rPr>
          <w:sz w:val="22"/>
          <w:szCs w:val="22"/>
        </w:rPr>
        <w:t>In His love, Yedidah HAPPY FIRST FRUITS (</w:t>
      </w:r>
      <w:r w:rsidRPr="0086403D">
        <w:rPr>
          <w:b/>
          <w:bCs/>
          <w:sz w:val="22"/>
          <w:szCs w:val="22"/>
        </w:rPr>
        <w:t>I CORINTHIANS 15:20, 23</w:t>
      </w:r>
      <w:r w:rsidRPr="0086403D">
        <w:rPr>
          <w:sz w:val="22"/>
          <w:szCs w:val="22"/>
        </w:rPr>
        <w:t>)</w:t>
      </w:r>
    </w:p>
    <w:p w14:paraId="300246FE" w14:textId="77777777" w:rsidR="0086403D" w:rsidRPr="0086403D" w:rsidRDefault="0086403D" w:rsidP="0086403D">
      <w:pPr>
        <w:pStyle w:val="NoSpacing"/>
        <w:rPr>
          <w:sz w:val="22"/>
          <w:szCs w:val="22"/>
        </w:rPr>
      </w:pPr>
      <w:r w:rsidRPr="0086403D">
        <w:rPr>
          <w:sz w:val="22"/>
          <w:szCs w:val="22"/>
        </w:rPr>
        <w:t>April 12, 2020</w:t>
      </w:r>
    </w:p>
    <w:p w14:paraId="2359D6F7"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1CFB" w14:textId="77777777" w:rsidR="00F00B7A" w:rsidRDefault="00F00B7A" w:rsidP="001A0CDC">
      <w:r>
        <w:separator/>
      </w:r>
    </w:p>
  </w:endnote>
  <w:endnote w:type="continuationSeparator" w:id="0">
    <w:p w14:paraId="35DFB3E1" w14:textId="77777777" w:rsidR="00F00B7A" w:rsidRDefault="00F00B7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6946" w14:textId="7EDCEACF" w:rsidR="005C57EB" w:rsidRPr="005C57EB" w:rsidRDefault="00CF1A9C" w:rsidP="005C57EB">
    <w:pPr>
      <w:pStyle w:val="Footer"/>
      <w:jc w:val="center"/>
      <w:rPr>
        <w:sz w:val="20"/>
        <w:szCs w:val="20"/>
      </w:rPr>
    </w:pPr>
    <w:r>
      <w:rPr>
        <w:sz w:val="20"/>
        <w:szCs w:val="20"/>
      </w:rPr>
      <w:t xml:space="preserve">“Love Covers a Multitude of Sins” </w:t>
    </w:r>
    <w:r w:rsidR="009E168A">
      <w:rPr>
        <w:sz w:val="20"/>
        <w:szCs w:val="20"/>
      </w:rPr>
      <w:t xml:space="preserve">- </w:t>
    </w:r>
    <w:r>
      <w:rPr>
        <w:sz w:val="20"/>
        <w:szCs w:val="20"/>
      </w:rPr>
      <w:t>The Blasphemy of Self-Righteousness</w:t>
    </w:r>
  </w:p>
  <w:p w14:paraId="589F8329" w14:textId="1AC1AB45" w:rsidR="005C57EB" w:rsidRPr="005C57EB" w:rsidRDefault="00CF1A9C" w:rsidP="005C57EB">
    <w:pPr>
      <w:pStyle w:val="Footer"/>
      <w:jc w:val="center"/>
      <w:rPr>
        <w:sz w:val="20"/>
        <w:szCs w:val="20"/>
      </w:rPr>
    </w:pPr>
    <w:r>
      <w:rPr>
        <w:sz w:val="20"/>
        <w:szCs w:val="20"/>
      </w:rPr>
      <w:t>April 12, 2020</w:t>
    </w:r>
  </w:p>
  <w:p w14:paraId="7A77A8E9" w14:textId="77777777" w:rsidR="005C57EB" w:rsidRPr="005C57EB" w:rsidRDefault="005C57EB" w:rsidP="005C57EB">
    <w:pPr>
      <w:pStyle w:val="Footer"/>
      <w:jc w:val="center"/>
      <w:rPr>
        <w:sz w:val="20"/>
        <w:szCs w:val="20"/>
      </w:rPr>
    </w:pPr>
    <w:r w:rsidRPr="005C57EB">
      <w:rPr>
        <w:sz w:val="20"/>
        <w:szCs w:val="20"/>
      </w:rPr>
      <w:t>comeenterthemikah.com</w:t>
    </w:r>
  </w:p>
  <w:p w14:paraId="5B97FDD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4581" w14:textId="77777777" w:rsidR="00F00B7A" w:rsidRDefault="00F00B7A" w:rsidP="001A0CDC">
      <w:r>
        <w:separator/>
      </w:r>
    </w:p>
  </w:footnote>
  <w:footnote w:type="continuationSeparator" w:id="0">
    <w:p w14:paraId="02546FB5" w14:textId="77777777" w:rsidR="00F00B7A" w:rsidRDefault="00F00B7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3D"/>
    <w:rsid w:val="000000D1"/>
    <w:rsid w:val="00000A7B"/>
    <w:rsid w:val="00000FAE"/>
    <w:rsid w:val="00001026"/>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07EC5"/>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D4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89E"/>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515B"/>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403D"/>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68A"/>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1A9C"/>
    <w:rsid w:val="00CF314F"/>
    <w:rsid w:val="00CF3B56"/>
    <w:rsid w:val="00CF3DFC"/>
    <w:rsid w:val="00CF47A1"/>
    <w:rsid w:val="00CF5AB5"/>
    <w:rsid w:val="00CF7D7A"/>
    <w:rsid w:val="00D02791"/>
    <w:rsid w:val="00D0328F"/>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0B7A"/>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0EC3E"/>
  <w15:docId w15:val="{49B6251D-83EA-4DAE-B5D6-EA034BCA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3D"/>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rPr>
      <w:rFonts w:ascii="Verdana" w:eastAsia="Calibri" w:hAnsi="Verdana"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FollowedHyperlink">
    <w:name w:val="FollowedHyperlink"/>
    <w:basedOn w:val="DefaultParagraphFont"/>
    <w:uiPriority w:val="99"/>
    <w:semiHidden/>
    <w:unhideWhenUsed/>
    <w:rsid w:val="00864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corinthians/13-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AEB10-F519-4925-9981-ED16ABFE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TotalTime>
  <Pages>16</Pages>
  <Words>8237</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2020-04-12T19:02:00Z</dcterms:created>
  <dcterms:modified xsi:type="dcterms:W3CDTF">2020-04-12T20:15:00Z</dcterms:modified>
</cp:coreProperties>
</file>