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87E74" w14:textId="6CBB1A3D" w:rsidR="004441F4" w:rsidRPr="00D0253A" w:rsidRDefault="00D0253A" w:rsidP="004441F4">
      <w:pPr>
        <w:pStyle w:val="NoSpacing"/>
        <w:jc w:val="center"/>
        <w:rPr>
          <w:rFonts w:ascii="Snap ITC" w:hAnsi="Snap ITC"/>
          <w:b/>
          <w:bCs/>
          <w:color w:val="990033"/>
          <w:sz w:val="32"/>
          <w:szCs w:val="32"/>
        </w:rPr>
      </w:pPr>
      <w:r w:rsidRPr="00D0253A">
        <w:rPr>
          <w:rFonts w:ascii="Snap ITC" w:hAnsi="Snap ITC"/>
          <w:b/>
          <w:bCs/>
          <w:color w:val="990033"/>
          <w:sz w:val="32"/>
          <w:szCs w:val="32"/>
        </w:rPr>
        <w:t xml:space="preserve">LOVE </w:t>
      </w:r>
      <w:r w:rsidR="00B73651">
        <w:rPr>
          <w:rFonts w:ascii="Snap ITC" w:hAnsi="Snap ITC"/>
          <w:b/>
          <w:bCs/>
          <w:color w:val="990033"/>
          <w:sz w:val="32"/>
          <w:szCs w:val="32"/>
        </w:rPr>
        <w:t>FOR</w:t>
      </w:r>
      <w:r w:rsidRPr="00D0253A">
        <w:rPr>
          <w:rFonts w:ascii="Snap ITC" w:hAnsi="Snap ITC"/>
          <w:b/>
          <w:bCs/>
          <w:color w:val="990033"/>
          <w:sz w:val="32"/>
          <w:szCs w:val="32"/>
        </w:rPr>
        <w:t xml:space="preserve"> THE </w:t>
      </w:r>
      <w:r w:rsidR="004441F4" w:rsidRPr="00D0253A">
        <w:rPr>
          <w:rFonts w:ascii="Snap ITC" w:hAnsi="Snap ITC"/>
          <w:b/>
          <w:bCs/>
          <w:color w:val="990033"/>
          <w:sz w:val="32"/>
          <w:szCs w:val="32"/>
        </w:rPr>
        <w:t>TRUTH</w:t>
      </w:r>
      <w:r w:rsidRPr="00D0253A">
        <w:rPr>
          <w:rFonts w:ascii="Snap ITC" w:hAnsi="Snap ITC"/>
          <w:b/>
          <w:bCs/>
          <w:color w:val="990033"/>
          <w:sz w:val="32"/>
          <w:szCs w:val="32"/>
        </w:rPr>
        <w:t xml:space="preserve"> – THE GREAT DIVIDER</w:t>
      </w:r>
    </w:p>
    <w:p w14:paraId="68A7A591" w14:textId="77777777" w:rsidR="00D0253A" w:rsidRDefault="00D0253A" w:rsidP="00D0253A">
      <w:pPr>
        <w:pStyle w:val="NoSpacing"/>
      </w:pPr>
    </w:p>
    <w:p w14:paraId="207821D8" w14:textId="7CB5E1E2" w:rsidR="004441F4" w:rsidRPr="00D0253A" w:rsidRDefault="004441F4" w:rsidP="00D0253A">
      <w:pPr>
        <w:pStyle w:val="NoSpacing"/>
        <w:rPr>
          <w:rFonts w:ascii="Georgia" w:hAnsi="Georgia"/>
        </w:rPr>
      </w:pPr>
      <w:r w:rsidRPr="00D0253A">
        <w:rPr>
          <w:rFonts w:ascii="Georgia" w:hAnsi="Georgia"/>
        </w:rPr>
        <w:t xml:space="preserve">     What is happening right now is the greatest tragedy earth has experienced since Adam and Eve were introduced to doubting Yahushua by the </w:t>
      </w:r>
      <w:proofErr w:type="spellStart"/>
      <w:r w:rsidRPr="00D0253A">
        <w:rPr>
          <w:rFonts w:ascii="Georgia" w:hAnsi="Georgia"/>
        </w:rPr>
        <w:t>Nachash</w:t>
      </w:r>
      <w:proofErr w:type="spellEnd"/>
      <w:r w:rsidRPr="00D0253A">
        <w:rPr>
          <w:rFonts w:ascii="Georgia" w:hAnsi="Georgia"/>
        </w:rPr>
        <w:t xml:space="preserve"> in the Garden, and thus were separated from Yahuwah and His Son and thrust out of the Garden. </w:t>
      </w:r>
    </w:p>
    <w:p w14:paraId="3BB71889" w14:textId="77777777" w:rsidR="004441F4" w:rsidRPr="004441F4" w:rsidRDefault="004441F4" w:rsidP="004441F4">
      <w:pPr>
        <w:pStyle w:val="NoSpacing"/>
        <w:rPr>
          <w:rFonts w:ascii="Georgia" w:hAnsi="Georgia"/>
        </w:rPr>
      </w:pPr>
      <w:r w:rsidRPr="004441F4">
        <w:rPr>
          <w:rFonts w:ascii="Georgia" w:hAnsi="Georgia"/>
        </w:rPr>
        <w:t xml:space="preserve">     From that point on, man’s nature of separation from Garden-fellowship with Yahuwah and Yahushua, separation from direct contact to Their throne room, began the great divide in every child born from the seed of Adam and Eve, so that it is natural in nature to want to defy, sin against, and even reject, the Creators.</w:t>
      </w:r>
    </w:p>
    <w:p w14:paraId="7A351B07" w14:textId="7F11794D" w:rsidR="004441F4" w:rsidRPr="004441F4" w:rsidRDefault="004441F4" w:rsidP="004441F4">
      <w:pPr>
        <w:pStyle w:val="NoSpacing"/>
        <w:rPr>
          <w:rFonts w:ascii="Georgia" w:hAnsi="Georgia"/>
        </w:rPr>
      </w:pPr>
      <w:r w:rsidRPr="004441F4">
        <w:rPr>
          <w:rFonts w:ascii="Georgia" w:hAnsi="Georgia"/>
        </w:rPr>
        <w:t xml:space="preserve">      Today is a sad day for me. I am glad to be writing to you in context of why. It is a sad day for Yahuwah also. I explain later</w:t>
      </w:r>
      <w:r w:rsidR="00A32EC9">
        <w:rPr>
          <w:rFonts w:ascii="Georgia" w:hAnsi="Georgia"/>
        </w:rPr>
        <w:t xml:space="preserve">. His heart is grieved. </w:t>
      </w:r>
      <w:r w:rsidRPr="004441F4">
        <w:rPr>
          <w:rFonts w:ascii="Georgia" w:hAnsi="Georgia"/>
        </w:rPr>
        <w:t xml:space="preserve"> </w:t>
      </w:r>
    </w:p>
    <w:p w14:paraId="625AE4E2" w14:textId="77777777" w:rsidR="004441F4" w:rsidRPr="004441F4" w:rsidRDefault="004441F4" w:rsidP="004441F4">
      <w:pPr>
        <w:pStyle w:val="NoSpacing"/>
        <w:rPr>
          <w:rFonts w:ascii="Georgia" w:hAnsi="Georgia"/>
        </w:rPr>
      </w:pPr>
      <w:r w:rsidRPr="004441F4">
        <w:rPr>
          <w:rFonts w:ascii="Georgia" w:hAnsi="Georgia"/>
        </w:rPr>
        <w:t xml:space="preserve">      Last evening, my daughter-in-law said that she is finding in her witness to Christians that if she says anything that would appear to be attacking their security-blanket beliefs, they rise up in anger or total denial of truth. She said that if she brings up “errors” in the King James Version, that is when they grab their verbal guns. If truth is revealed about the word “law” being from the Latin word for judicial Roman law, they rise up – because “we’re not under the law of the Jews.” If anything is mentioned about the word “cross,” “crux” in Latin, being a fertility symbol, anger or indignation rises up. If anything is said truthfully about rabbis or the government of modern Israel, things with no lollypops attached, no cotton candy, no gooey sentimentality, then a person is labeled “anti-Semitic.” She’s right, religion is a mind-programmer and a mind-controller. Truth is an enemy when it crosses the beliefs of the religion. </w:t>
      </w:r>
    </w:p>
    <w:p w14:paraId="540BB05B" w14:textId="77777777" w:rsidR="004441F4" w:rsidRPr="004441F4" w:rsidRDefault="004441F4" w:rsidP="004441F4">
      <w:pPr>
        <w:pStyle w:val="NoSpacing"/>
        <w:rPr>
          <w:rFonts w:ascii="Georgia" w:hAnsi="Georgia"/>
        </w:rPr>
      </w:pPr>
      <w:r w:rsidRPr="004441F4">
        <w:rPr>
          <w:rFonts w:ascii="Georgia" w:hAnsi="Georgia"/>
        </w:rPr>
        <w:t xml:space="preserve">     Yes, let’s call that what it is – religious mind-programming and mind-control. Like I’ve said, using Josef Mengele tactics, C.I.A. mind-control tactics, the demonic mind control of religion, western world believers are the most mind-programmed people on earth, the greatest of all being Americans. Islam is a child of Catholicism, so it also is a strong mind-controller. Very, very few are not mind-controlled by their religion, philosophy, or cause-driven insanity. Religion is the great mind-controller of all. Please refer to “Religion – Lucifer’s Detour to Ignorance and Damnation”/Mikvah of Present Reality. </w:t>
      </w:r>
    </w:p>
    <w:p w14:paraId="5F796F5E" w14:textId="77777777" w:rsidR="004441F4" w:rsidRPr="004441F4" w:rsidRDefault="004441F4" w:rsidP="004441F4">
      <w:pPr>
        <w:pStyle w:val="NoSpacing"/>
        <w:rPr>
          <w:rFonts w:ascii="Georgia" w:hAnsi="Georgia"/>
        </w:rPr>
      </w:pPr>
      <w:r w:rsidRPr="004441F4">
        <w:rPr>
          <w:rFonts w:ascii="Georgia" w:hAnsi="Georgia"/>
        </w:rPr>
        <w:t xml:space="preserve">      Religion is a thing of the mind and emotion - an acceptance of certain beliefs that appeal to the mind’s reasoning. Religion makes a person feel secure around those with like beliefs, and if something comes along to challenge those beliefs, most will have an emotional reaction, or separate totally from the challenge. Religion is a security blanket. It is a gathering of “like minds,” but under the control of man and devils. Religion will not lead you to seek the Spirit of Yahuwah as your Teacher (</w:t>
      </w:r>
      <w:r w:rsidRPr="00D0253A">
        <w:rPr>
          <w:rFonts w:ascii="Georgia" w:hAnsi="Georgia"/>
          <w:b/>
          <w:bCs/>
        </w:rPr>
        <w:t>John 16</w:t>
      </w:r>
      <w:r w:rsidRPr="004441F4">
        <w:rPr>
          <w:rFonts w:ascii="Georgia" w:hAnsi="Georgia"/>
        </w:rPr>
        <w:t xml:space="preserve">). Unless He is your Teacher, and confirmer of Truth, and discerner of Truth within your spirit, you are “up a creek without a paddle!” </w:t>
      </w:r>
    </w:p>
    <w:p w14:paraId="50B260F5" w14:textId="77777777" w:rsidR="004441F4" w:rsidRPr="004441F4" w:rsidRDefault="004441F4" w:rsidP="004441F4">
      <w:pPr>
        <w:pStyle w:val="NoSpacing"/>
        <w:rPr>
          <w:rFonts w:ascii="Georgia" w:hAnsi="Georgia"/>
        </w:rPr>
      </w:pPr>
      <w:r w:rsidRPr="004441F4">
        <w:rPr>
          <w:rFonts w:ascii="Georgia" w:hAnsi="Georgia"/>
        </w:rPr>
        <w:t xml:space="preserve">       What is behind the mind-programming? The </w:t>
      </w:r>
      <w:proofErr w:type="spellStart"/>
      <w:r w:rsidRPr="004441F4">
        <w:rPr>
          <w:rFonts w:ascii="Georgia" w:hAnsi="Georgia"/>
        </w:rPr>
        <w:t>Nachash</w:t>
      </w:r>
      <w:proofErr w:type="spellEnd"/>
      <w:r w:rsidRPr="004441F4">
        <w:rPr>
          <w:rFonts w:ascii="Georgia" w:hAnsi="Georgia"/>
        </w:rPr>
        <w:t xml:space="preserve">, Serpent, of the Garden and his team of experts of course – the fallen angels, the Nephilim. </w:t>
      </w:r>
    </w:p>
    <w:p w14:paraId="663E81DA" w14:textId="77777777" w:rsidR="004441F4" w:rsidRPr="004441F4" w:rsidRDefault="004441F4" w:rsidP="004441F4">
      <w:pPr>
        <w:pStyle w:val="NoSpacing"/>
        <w:rPr>
          <w:rFonts w:ascii="Georgia" w:hAnsi="Georgia"/>
        </w:rPr>
      </w:pPr>
      <w:r w:rsidRPr="004441F4">
        <w:rPr>
          <w:rFonts w:ascii="Georgia" w:hAnsi="Georgia"/>
        </w:rPr>
        <w:t xml:space="preserve">       I know you are familiar with this passage of Scripture in </w:t>
      </w:r>
      <w:r w:rsidRPr="004441F4">
        <w:rPr>
          <w:rFonts w:ascii="Georgia" w:hAnsi="Georgia"/>
          <w:b/>
          <w:bCs/>
        </w:rPr>
        <w:t>II Thessalonians 2:9-12.</w:t>
      </w:r>
      <w:r w:rsidRPr="004441F4">
        <w:rPr>
          <w:rFonts w:ascii="Georgia" w:hAnsi="Georgia"/>
        </w:rPr>
        <w:t xml:space="preserve"> The </w:t>
      </w:r>
      <w:proofErr w:type="spellStart"/>
      <w:r w:rsidRPr="004441F4">
        <w:rPr>
          <w:rFonts w:ascii="Georgia" w:hAnsi="Georgia"/>
        </w:rPr>
        <w:t>Nachash</w:t>
      </w:r>
      <w:proofErr w:type="spellEnd"/>
      <w:r w:rsidRPr="004441F4">
        <w:rPr>
          <w:rFonts w:ascii="Georgia" w:hAnsi="Georgia"/>
        </w:rPr>
        <w:t xml:space="preserve"> is enacting the Garden of Eden scenario worldwide with every individual he can persuade to doubt, or to hold onto the deceptions, lies, falsehoods of their already chosen belief-system. Because doubts are being inserted into Truth, as in the Garden of Eden, millions of intellectual believers in Christianity and the Messianic movement are falling for the same old tricks as Adam and Eve fell for – and the result will be the same </w:t>
      </w:r>
      <w:r w:rsidRPr="004441F4">
        <w:rPr>
          <w:rFonts w:ascii="Georgia" w:hAnsi="Georgia"/>
        </w:rPr>
        <w:lastRenderedPageBreak/>
        <w:t>this time, except it will be eternal. The lies are getting more powerful and the minds of many more set in them.</w:t>
      </w:r>
    </w:p>
    <w:p w14:paraId="070862CA" w14:textId="77777777" w:rsidR="004441F4" w:rsidRPr="004441F4" w:rsidRDefault="004441F4" w:rsidP="004441F4">
      <w:pPr>
        <w:pStyle w:val="NoSpacing"/>
        <w:rPr>
          <w:rFonts w:ascii="Georgia" w:hAnsi="Georgia"/>
        </w:rPr>
      </w:pPr>
      <w:r w:rsidRPr="004441F4">
        <w:rPr>
          <w:rFonts w:ascii="Georgia" w:hAnsi="Georgia"/>
        </w:rPr>
        <w:t xml:space="preserve">    The fallen ones are playing for the big stakes now – to take eternal life from those on their way to the Garden once again, to turn them around so that they stay out of the Garden, finally reject the Garden all together, and damned for eternity.</w:t>
      </w:r>
    </w:p>
    <w:p w14:paraId="67C283A5" w14:textId="77777777" w:rsidR="004441F4" w:rsidRPr="004441F4" w:rsidRDefault="004441F4" w:rsidP="004441F4">
      <w:pPr>
        <w:pStyle w:val="NoSpacing"/>
        <w:rPr>
          <w:rFonts w:ascii="Georgia" w:hAnsi="Georgia"/>
        </w:rPr>
      </w:pPr>
      <w:r w:rsidRPr="004441F4">
        <w:rPr>
          <w:rFonts w:ascii="Georgia" w:hAnsi="Georgia"/>
        </w:rPr>
        <w:t xml:space="preserve">      </w:t>
      </w:r>
      <w:r w:rsidRPr="004441F4">
        <w:rPr>
          <w:rFonts w:ascii="Georgia" w:hAnsi="Georgia"/>
          <w:b/>
          <w:bCs/>
        </w:rPr>
        <w:t>II Thessalonians 2:9-12</w:t>
      </w:r>
      <w:r w:rsidRPr="004441F4">
        <w:rPr>
          <w:rFonts w:ascii="Georgia" w:hAnsi="Georgia"/>
        </w:rPr>
        <w:t>: “And the coming of the lawless one is according to the working of Satan with all power and signs and wonders of falsehood and with all deceit of unrighteousness in those perishing, because they did not receive the love of the truth in order for them to be saved. For this reason, Yahuwah sends them a working of delusion for them to believe the falsehood in order that all should be judged who did not believe the truth but have delighted in unrighteousness.”</w:t>
      </w:r>
    </w:p>
    <w:p w14:paraId="2C414DD9" w14:textId="77777777" w:rsidR="004441F4" w:rsidRPr="004441F4" w:rsidRDefault="004441F4" w:rsidP="004441F4">
      <w:pPr>
        <w:pStyle w:val="NoSpacing"/>
        <w:rPr>
          <w:rFonts w:ascii="Georgia" w:hAnsi="Georgia"/>
        </w:rPr>
      </w:pPr>
      <w:r w:rsidRPr="004441F4">
        <w:rPr>
          <w:rFonts w:ascii="Georgia" w:hAnsi="Georgia"/>
        </w:rPr>
        <w:t xml:space="preserve">     As </w:t>
      </w:r>
      <w:r w:rsidRPr="004441F4">
        <w:rPr>
          <w:rFonts w:ascii="Georgia" w:hAnsi="Georgia"/>
          <w:b/>
          <w:bCs/>
        </w:rPr>
        <w:t>I Peter 1:9</w:t>
      </w:r>
      <w:r w:rsidRPr="004441F4">
        <w:rPr>
          <w:rFonts w:ascii="Georgia" w:hAnsi="Georgia"/>
        </w:rPr>
        <w:t xml:space="preserve"> tells us, our salvation is not completed until we approach death or life-entering into the Kingdom of heaven. We are watched and judged along the way, as we walk with Abba by faith in His Son.   </w:t>
      </w:r>
    </w:p>
    <w:p w14:paraId="60544FCD" w14:textId="77777777" w:rsidR="004441F4" w:rsidRPr="004441F4" w:rsidRDefault="004441F4" w:rsidP="004441F4">
      <w:pPr>
        <w:pStyle w:val="NoSpacing"/>
        <w:rPr>
          <w:rFonts w:ascii="Georgia" w:hAnsi="Georgia"/>
        </w:rPr>
      </w:pPr>
      <w:r w:rsidRPr="004441F4">
        <w:rPr>
          <w:rFonts w:ascii="Georgia" w:hAnsi="Georgia"/>
        </w:rPr>
        <w:t xml:space="preserve">     Truth is a Person. And right now, the </w:t>
      </w:r>
      <w:proofErr w:type="spellStart"/>
      <w:r w:rsidRPr="004441F4">
        <w:rPr>
          <w:rFonts w:ascii="Georgia" w:hAnsi="Georgia"/>
        </w:rPr>
        <w:t>Nachash</w:t>
      </w:r>
      <w:proofErr w:type="spellEnd"/>
      <w:r w:rsidRPr="004441F4">
        <w:rPr>
          <w:rFonts w:ascii="Georgia" w:hAnsi="Georgia"/>
        </w:rPr>
        <w:t xml:space="preserve"> and his forces are at work to make sure the world hates the Person – Yahushua ha </w:t>
      </w:r>
      <w:proofErr w:type="spellStart"/>
      <w:r w:rsidRPr="004441F4">
        <w:rPr>
          <w:rFonts w:ascii="Georgia" w:hAnsi="Georgia"/>
        </w:rPr>
        <w:t>Machiach</w:t>
      </w:r>
      <w:proofErr w:type="spellEnd"/>
      <w:r w:rsidRPr="004441F4">
        <w:rPr>
          <w:rFonts w:ascii="Georgia" w:hAnsi="Georgia"/>
        </w:rPr>
        <w:t xml:space="preserve">. They fear His return! His return is their doom! They know they have a short time to disengage as many as possible from their faith in Him so that they follow the “seed” lodged in sin, or in the ancient Babylonian religion of Pharisee Judaism, and thus end up not just an unbeliever in Yahushua Messiah but a vicious despiser of Him, bound and determined to convince everyone they can that He either does not exist, or He is not Deity, or He is a created being, and certainly not to be followed. </w:t>
      </w:r>
    </w:p>
    <w:p w14:paraId="1D8660BD" w14:textId="77777777" w:rsidR="004441F4" w:rsidRPr="004441F4" w:rsidRDefault="004441F4" w:rsidP="004441F4">
      <w:pPr>
        <w:pStyle w:val="NoSpacing"/>
        <w:rPr>
          <w:rFonts w:ascii="Georgia" w:hAnsi="Georgia"/>
        </w:rPr>
      </w:pPr>
      <w:r w:rsidRPr="004441F4">
        <w:rPr>
          <w:rFonts w:ascii="Georgia" w:hAnsi="Georgia"/>
        </w:rPr>
        <w:t xml:space="preserve">     Judaizers of today start once again in </w:t>
      </w:r>
      <w:r w:rsidRPr="004441F4">
        <w:rPr>
          <w:rFonts w:ascii="Georgia" w:hAnsi="Georgia"/>
          <w:i/>
          <w:iCs/>
        </w:rPr>
        <w:t>Acts</w:t>
      </w:r>
      <w:r w:rsidRPr="004441F4">
        <w:rPr>
          <w:rFonts w:ascii="Georgia" w:hAnsi="Georgia"/>
        </w:rPr>
        <w:t xml:space="preserve"> with what they tried to do to the Apostle </w:t>
      </w:r>
      <w:proofErr w:type="spellStart"/>
      <w:r w:rsidRPr="004441F4">
        <w:rPr>
          <w:rFonts w:ascii="Georgia" w:hAnsi="Georgia"/>
        </w:rPr>
        <w:t>Sha’ul</w:t>
      </w:r>
      <w:proofErr w:type="spellEnd"/>
      <w:r w:rsidRPr="004441F4">
        <w:rPr>
          <w:rFonts w:ascii="Georgia" w:hAnsi="Georgia"/>
        </w:rPr>
        <w:t xml:space="preserve">. Please, listen to the podcasts on the book of </w:t>
      </w:r>
      <w:r w:rsidRPr="004441F4">
        <w:rPr>
          <w:rFonts w:ascii="Georgia" w:hAnsi="Georgia"/>
          <w:i/>
          <w:iCs/>
        </w:rPr>
        <w:t xml:space="preserve">Acts </w:t>
      </w:r>
      <w:r w:rsidRPr="004441F4">
        <w:rPr>
          <w:rFonts w:ascii="Georgia" w:hAnsi="Georgia"/>
        </w:rPr>
        <w:t xml:space="preserve">at least from </w:t>
      </w:r>
      <w:r w:rsidRPr="004441F4">
        <w:rPr>
          <w:rFonts w:ascii="Georgia" w:hAnsi="Georgia"/>
          <w:b/>
          <w:bCs/>
        </w:rPr>
        <w:t>Acts 20-28.</w:t>
      </w:r>
      <w:r w:rsidRPr="004441F4">
        <w:rPr>
          <w:rFonts w:ascii="Georgia" w:hAnsi="Georgia"/>
        </w:rPr>
        <w:t xml:space="preserve"> Note the tactics. Look at their lineage’s tactics now – identical! </w:t>
      </w:r>
    </w:p>
    <w:p w14:paraId="4739F067" w14:textId="2890184C" w:rsidR="004441F4" w:rsidRPr="004441F4" w:rsidRDefault="004441F4" w:rsidP="004441F4">
      <w:pPr>
        <w:pStyle w:val="NoSpacing"/>
        <w:rPr>
          <w:rFonts w:ascii="Georgia" w:hAnsi="Georgia"/>
        </w:rPr>
      </w:pPr>
      <w:r w:rsidRPr="004441F4">
        <w:rPr>
          <w:rFonts w:ascii="Georgia" w:hAnsi="Georgia"/>
        </w:rPr>
        <w:t xml:space="preserve">      </w:t>
      </w:r>
      <w:proofErr w:type="spellStart"/>
      <w:r w:rsidRPr="004441F4">
        <w:rPr>
          <w:rFonts w:ascii="Georgia" w:hAnsi="Georgia"/>
        </w:rPr>
        <w:t>Helel</w:t>
      </w:r>
      <w:proofErr w:type="spellEnd"/>
      <w:r w:rsidRPr="004441F4">
        <w:rPr>
          <w:rFonts w:ascii="Georgia" w:hAnsi="Georgia"/>
        </w:rPr>
        <w:t xml:space="preserve">/Lucifer/Satan/Dragon, and his forces have never changed their tactics with mankind, because every human </w:t>
      </w:r>
      <w:proofErr w:type="gramStart"/>
      <w:r w:rsidRPr="004441F4">
        <w:rPr>
          <w:rFonts w:ascii="Georgia" w:hAnsi="Georgia"/>
        </w:rPr>
        <w:t>falls</w:t>
      </w:r>
      <w:proofErr w:type="gramEnd"/>
      <w:r w:rsidRPr="004441F4">
        <w:rPr>
          <w:rFonts w:ascii="Georgia" w:hAnsi="Georgia"/>
        </w:rPr>
        <w:t xml:space="preserve"> for the same old deceptions and lies across board. </w:t>
      </w:r>
    </w:p>
    <w:p w14:paraId="14C86CAC" w14:textId="77777777" w:rsidR="004441F4" w:rsidRPr="004441F4" w:rsidRDefault="004441F4" w:rsidP="004441F4">
      <w:pPr>
        <w:pStyle w:val="NoSpacing"/>
        <w:rPr>
          <w:rFonts w:ascii="Georgia" w:hAnsi="Georgia"/>
        </w:rPr>
      </w:pPr>
      <w:r w:rsidRPr="004441F4">
        <w:rPr>
          <w:rFonts w:ascii="Georgia" w:hAnsi="Georgia"/>
        </w:rPr>
        <w:t xml:space="preserve">      Today, my 9-year old granddaughter will be baptized in a river in Montana along with several others from her church. Her mom, my daughter, will be standing with her in a cold river. She had to give a testimony of her salvation, which I find awesome. I’ve never heard of a church doing that, but it is Scriptural – for baptism follows salvation as a witness to all that we’ve died to the old life and are rising up to new life with a new Master – Yahushua/Jesus. Her testimony was so precious! It even included “grandma” giving her a Bible that she reads every day. Yeah! </w:t>
      </w:r>
    </w:p>
    <w:p w14:paraId="67FDC05F" w14:textId="77777777" w:rsidR="004441F4" w:rsidRPr="004441F4" w:rsidRDefault="004441F4" w:rsidP="004441F4">
      <w:pPr>
        <w:pStyle w:val="NoSpacing"/>
        <w:rPr>
          <w:rFonts w:ascii="Georgia" w:hAnsi="Georgia"/>
        </w:rPr>
      </w:pPr>
      <w:r w:rsidRPr="004441F4">
        <w:rPr>
          <w:rFonts w:ascii="Georgia" w:hAnsi="Georgia"/>
        </w:rPr>
        <w:t xml:space="preserve">     </w:t>
      </w:r>
      <w:r w:rsidRPr="004441F4">
        <w:rPr>
          <w:rFonts w:ascii="Georgia" w:hAnsi="Georgia"/>
          <w:b/>
          <w:bCs/>
        </w:rPr>
        <w:t>John 14:6</w:t>
      </w:r>
      <w:r w:rsidRPr="004441F4">
        <w:rPr>
          <w:rFonts w:ascii="Georgia" w:hAnsi="Georgia"/>
        </w:rPr>
        <w:t xml:space="preserve">, Messiah says: “I AM the way, the truth, and the life – no man comes to the Father except through Me.” He said to the Pharisees in </w:t>
      </w:r>
      <w:r w:rsidRPr="004441F4">
        <w:rPr>
          <w:rFonts w:ascii="Georgia" w:hAnsi="Georgia"/>
          <w:b/>
          <w:bCs/>
        </w:rPr>
        <w:t>John 8:58</w:t>
      </w:r>
      <w:r w:rsidRPr="004441F4">
        <w:rPr>
          <w:rFonts w:ascii="Georgia" w:hAnsi="Georgia"/>
        </w:rPr>
        <w:t>: “Before Abraham was, I AM.” The Pharisees picked up stones to stone Him. They knew He was saying He was Deity! People – note that!!!</w:t>
      </w:r>
    </w:p>
    <w:p w14:paraId="0CC9FE11" w14:textId="10B47BDB" w:rsidR="004441F4" w:rsidRPr="004441F4" w:rsidRDefault="004441F4" w:rsidP="004441F4">
      <w:pPr>
        <w:pStyle w:val="NoSpacing"/>
        <w:rPr>
          <w:rFonts w:ascii="Georgia" w:hAnsi="Georgia"/>
        </w:rPr>
      </w:pPr>
      <w:r w:rsidRPr="004441F4">
        <w:rPr>
          <w:rFonts w:ascii="Georgia" w:hAnsi="Georgia"/>
        </w:rPr>
        <w:t xml:space="preserve">      Those who hold to this “only Way” </w:t>
      </w:r>
      <w:r w:rsidR="00F7309E">
        <w:rPr>
          <w:rFonts w:ascii="Georgia" w:hAnsi="Georgia"/>
        </w:rPr>
        <w:t>are</w:t>
      </w:r>
      <w:r w:rsidRPr="004441F4">
        <w:rPr>
          <w:rFonts w:ascii="Georgia" w:hAnsi="Georgia"/>
        </w:rPr>
        <w:t xml:space="preserve"> now openly hated by world government.</w:t>
      </w:r>
    </w:p>
    <w:p w14:paraId="3C2487D3" w14:textId="77777777" w:rsidR="004441F4" w:rsidRPr="004441F4" w:rsidRDefault="004441F4" w:rsidP="004441F4">
      <w:pPr>
        <w:pStyle w:val="NoSpacing"/>
        <w:rPr>
          <w:rFonts w:ascii="Georgia" w:hAnsi="Georgia"/>
        </w:rPr>
      </w:pPr>
      <w:r w:rsidRPr="004441F4">
        <w:rPr>
          <w:rFonts w:ascii="Georgia" w:hAnsi="Georgia"/>
        </w:rPr>
        <w:t xml:space="preserve">In </w:t>
      </w:r>
      <w:r w:rsidRPr="004441F4">
        <w:rPr>
          <w:rFonts w:ascii="Georgia" w:hAnsi="Georgia"/>
          <w:b/>
          <w:bCs/>
        </w:rPr>
        <w:t>Acts 24:14-15</w:t>
      </w:r>
      <w:r w:rsidRPr="004441F4">
        <w:rPr>
          <w:rFonts w:ascii="Georgia" w:hAnsi="Georgia"/>
        </w:rPr>
        <w:t xml:space="preserve">, in his defense before Felix and chief Pharisees </w:t>
      </w:r>
      <w:proofErr w:type="spellStart"/>
      <w:r w:rsidRPr="004441F4">
        <w:rPr>
          <w:rFonts w:ascii="Georgia" w:hAnsi="Georgia"/>
        </w:rPr>
        <w:t>Sha’ul</w:t>
      </w:r>
      <w:proofErr w:type="spellEnd"/>
      <w:r w:rsidRPr="004441F4">
        <w:rPr>
          <w:rFonts w:ascii="Georgia" w:hAnsi="Georgia"/>
        </w:rPr>
        <w:t xml:space="preserve"> said: “And this I confess to you, that according to `the Way’ which they call a sect, </w:t>
      </w:r>
      <w:r w:rsidRPr="004441F4">
        <w:rPr>
          <w:rFonts w:ascii="Georgia" w:hAnsi="Georgia"/>
          <w:b/>
          <w:bCs/>
        </w:rPr>
        <w:t>so I worship the God of my fathers, believing all that has been written in the Torah and the Prophets</w:t>
      </w:r>
      <w:r w:rsidRPr="004441F4">
        <w:rPr>
          <w:rFonts w:ascii="Georgia" w:hAnsi="Georgia"/>
        </w:rPr>
        <w:t xml:space="preserve">, having an expectation in God that they themselves also wait for, that a there is to be a resurrection from the dead…” </w:t>
      </w:r>
    </w:p>
    <w:p w14:paraId="607B8596" w14:textId="6114E9B2" w:rsidR="004441F4" w:rsidRDefault="004441F4" w:rsidP="004441F4">
      <w:pPr>
        <w:pStyle w:val="NoSpacing"/>
        <w:rPr>
          <w:rFonts w:ascii="Georgia" w:hAnsi="Georgia"/>
        </w:rPr>
      </w:pPr>
      <w:r w:rsidRPr="004441F4">
        <w:rPr>
          <w:rFonts w:ascii="Georgia" w:hAnsi="Georgia"/>
        </w:rPr>
        <w:t xml:space="preserve">      What! </w:t>
      </w:r>
      <w:proofErr w:type="spellStart"/>
      <w:r w:rsidRPr="004441F4">
        <w:rPr>
          <w:rFonts w:ascii="Georgia" w:hAnsi="Georgia"/>
        </w:rPr>
        <w:t>Sha’ul</w:t>
      </w:r>
      <w:proofErr w:type="spellEnd"/>
      <w:r w:rsidRPr="004441F4">
        <w:rPr>
          <w:rFonts w:ascii="Georgia" w:hAnsi="Georgia"/>
        </w:rPr>
        <w:t xml:space="preserve">, once a Pharisee, a teacher of Torah, continues to believe in the Torah and Prophets!!! Yes! The lies about </w:t>
      </w:r>
      <w:proofErr w:type="spellStart"/>
      <w:r w:rsidRPr="004441F4">
        <w:rPr>
          <w:rFonts w:ascii="Georgia" w:hAnsi="Georgia"/>
        </w:rPr>
        <w:t>Sha’ul</w:t>
      </w:r>
      <w:proofErr w:type="spellEnd"/>
      <w:r w:rsidRPr="004441F4">
        <w:rPr>
          <w:rFonts w:ascii="Georgia" w:hAnsi="Georgia"/>
        </w:rPr>
        <w:t xml:space="preserve"> are easily received by the willfully ignorant, </w:t>
      </w:r>
      <w:r w:rsidRPr="004441F4">
        <w:rPr>
          <w:rFonts w:ascii="Georgia" w:hAnsi="Georgia"/>
        </w:rPr>
        <w:lastRenderedPageBreak/>
        <w:t>the lazy, the apathetic, the religious who are locked into a box by their programmers, and it becomes mob violence – a surge to make everyone believe as they believe. Former believers who would not speak a word of witness about Jesus/</w:t>
      </w:r>
      <w:proofErr w:type="spellStart"/>
      <w:r w:rsidRPr="004441F4">
        <w:rPr>
          <w:rFonts w:ascii="Georgia" w:hAnsi="Georgia"/>
        </w:rPr>
        <w:t>Yeshua</w:t>
      </w:r>
      <w:proofErr w:type="spellEnd"/>
      <w:r w:rsidRPr="004441F4">
        <w:rPr>
          <w:rFonts w:ascii="Georgia" w:hAnsi="Georgia"/>
        </w:rPr>
        <w:t xml:space="preserve">/Yahushua instantly become mighty missionaries once they throw Him out of their lives and embrace the teachings of </w:t>
      </w:r>
      <w:proofErr w:type="spellStart"/>
      <w:r w:rsidRPr="004441F4">
        <w:rPr>
          <w:rFonts w:ascii="Georgia" w:hAnsi="Georgia"/>
        </w:rPr>
        <w:t>Satantic</w:t>
      </w:r>
      <w:proofErr w:type="spellEnd"/>
      <w:r w:rsidRPr="004441F4">
        <w:rPr>
          <w:rFonts w:ascii="Georgia" w:hAnsi="Georgia"/>
        </w:rPr>
        <w:t xml:space="preserve"> rabbis. Am I “name-calling?” No! These rabbis are deep into </w:t>
      </w:r>
      <w:proofErr w:type="spellStart"/>
      <w:r w:rsidRPr="004441F4">
        <w:rPr>
          <w:rFonts w:ascii="Georgia" w:hAnsi="Georgia"/>
        </w:rPr>
        <w:t>Kaballah</w:t>
      </w:r>
      <w:proofErr w:type="spellEnd"/>
      <w:r w:rsidRPr="004441F4">
        <w:rPr>
          <w:rFonts w:ascii="Georgia" w:hAnsi="Georgia"/>
        </w:rPr>
        <w:t>, which is pure Satanism.</w:t>
      </w:r>
      <w:r w:rsidR="00F7309E">
        <w:rPr>
          <w:rFonts w:ascii="Georgia" w:hAnsi="Georgia"/>
        </w:rPr>
        <w:t xml:space="preserve"> </w:t>
      </w:r>
    </w:p>
    <w:p w14:paraId="7A562D99" w14:textId="09398E3A" w:rsidR="00F7309E" w:rsidRPr="004441F4" w:rsidRDefault="00F7309E" w:rsidP="004441F4">
      <w:pPr>
        <w:pStyle w:val="NoSpacing"/>
        <w:rPr>
          <w:rFonts w:ascii="Georgia" w:hAnsi="Georgia"/>
        </w:rPr>
      </w:pPr>
      <w:r>
        <w:rPr>
          <w:rFonts w:ascii="Georgia" w:hAnsi="Georgia"/>
        </w:rPr>
        <w:t xml:space="preserve">     Please read: “Denying the Deity of Messiah”/Mikvah of Present Reality!</w:t>
      </w:r>
    </w:p>
    <w:p w14:paraId="7DC0C6D2" w14:textId="0011FB3A" w:rsidR="004441F4" w:rsidRPr="004441F4" w:rsidRDefault="004441F4" w:rsidP="004441F4">
      <w:pPr>
        <w:pStyle w:val="NoSpacing"/>
        <w:rPr>
          <w:rFonts w:ascii="Georgia" w:hAnsi="Georgia"/>
        </w:rPr>
      </w:pPr>
      <w:r w:rsidRPr="004441F4">
        <w:rPr>
          <w:rFonts w:ascii="Georgia" w:hAnsi="Georgia"/>
        </w:rPr>
        <w:t xml:space="preserve">    </w:t>
      </w:r>
      <w:r w:rsidR="00F7309E">
        <w:rPr>
          <w:rFonts w:ascii="Georgia" w:hAnsi="Georgia"/>
        </w:rPr>
        <w:t xml:space="preserve"> </w:t>
      </w:r>
      <w:r w:rsidRPr="004441F4">
        <w:rPr>
          <w:rFonts w:ascii="Georgia" w:hAnsi="Georgia"/>
        </w:rPr>
        <w:t xml:space="preserve">No, of course “Paul” did not start “Christianity,” neither was he speaking at any point anywhere against the Torah of Yahuwah and Yahushua. He spoke against the “Oral Law” which today is the written Babylonian Talmud. To these very Pharisees, Messiah said they were of their father the devil and they were a brood of vipers – speaking of their lineage back to the Nephilim of Babylon. </w:t>
      </w:r>
    </w:p>
    <w:p w14:paraId="679865BD" w14:textId="77777777" w:rsidR="004441F4" w:rsidRPr="004441F4" w:rsidRDefault="004441F4" w:rsidP="004441F4">
      <w:pPr>
        <w:pStyle w:val="NoSpacing"/>
        <w:rPr>
          <w:rFonts w:ascii="Georgia" w:hAnsi="Georgia"/>
        </w:rPr>
      </w:pPr>
      <w:r w:rsidRPr="004441F4">
        <w:rPr>
          <w:rFonts w:ascii="Georgia" w:hAnsi="Georgia"/>
        </w:rPr>
        <w:t xml:space="preserve">     Please refer to: “Ezra 9-10…”/Mikvah of Israel, Our Eternal Inheritance. Also refer to the article “Paul”/Mikvah of the Heart of Elohim.</w:t>
      </w:r>
    </w:p>
    <w:p w14:paraId="5C8402D0" w14:textId="77777777" w:rsidR="004441F4" w:rsidRPr="004441F4" w:rsidRDefault="004441F4" w:rsidP="004441F4">
      <w:pPr>
        <w:pStyle w:val="NoSpacing"/>
        <w:rPr>
          <w:rFonts w:ascii="Georgia" w:hAnsi="Georgia"/>
          <w:b/>
          <w:bCs/>
        </w:rPr>
      </w:pPr>
      <w:r w:rsidRPr="004441F4">
        <w:rPr>
          <w:rFonts w:ascii="Georgia" w:hAnsi="Georgia"/>
        </w:rPr>
        <w:t xml:space="preserve">      The enemy has worked overtime with those believers who also guard the Torah, to separate them from </w:t>
      </w:r>
      <w:proofErr w:type="spellStart"/>
      <w:r w:rsidRPr="004441F4">
        <w:rPr>
          <w:rFonts w:ascii="Georgia" w:hAnsi="Georgia"/>
        </w:rPr>
        <w:t>Sha’ul</w:t>
      </w:r>
      <w:proofErr w:type="spellEnd"/>
      <w:r w:rsidRPr="004441F4">
        <w:rPr>
          <w:rFonts w:ascii="Georgia" w:hAnsi="Georgia"/>
        </w:rPr>
        <w:t xml:space="preserve">, yes, but also from Messiah Himself. It is because when the whole of the Word is joined, as with the early </w:t>
      </w:r>
      <w:proofErr w:type="spellStart"/>
      <w:r w:rsidRPr="004441F4">
        <w:rPr>
          <w:rFonts w:ascii="Georgia" w:hAnsi="Georgia"/>
        </w:rPr>
        <w:t>Natsarim</w:t>
      </w:r>
      <w:proofErr w:type="spellEnd"/>
      <w:r w:rsidRPr="004441F4">
        <w:rPr>
          <w:rFonts w:ascii="Georgia" w:hAnsi="Georgia"/>
        </w:rPr>
        <w:t xml:space="preserve">, this company of believers are the end-time remnant! Notice that the remnant of these last days not only believes in Messiah but guards the commandments of the Torah, i.e. </w:t>
      </w:r>
      <w:r w:rsidRPr="004441F4">
        <w:rPr>
          <w:rFonts w:ascii="Georgia" w:hAnsi="Georgia"/>
          <w:b/>
          <w:bCs/>
        </w:rPr>
        <w:t xml:space="preserve">Revelation 14:12-13 and 17:12. </w:t>
      </w:r>
    </w:p>
    <w:p w14:paraId="4F6CC8C4" w14:textId="77777777" w:rsidR="004441F4" w:rsidRPr="004441F4" w:rsidRDefault="004441F4" w:rsidP="004441F4">
      <w:pPr>
        <w:pStyle w:val="NoSpacing"/>
        <w:rPr>
          <w:rFonts w:ascii="Georgia" w:hAnsi="Georgia"/>
        </w:rPr>
      </w:pPr>
      <w:r w:rsidRPr="004441F4">
        <w:rPr>
          <w:rFonts w:ascii="Georgia" w:hAnsi="Georgia"/>
          <w:b/>
          <w:bCs/>
        </w:rPr>
        <w:t xml:space="preserve">      </w:t>
      </w:r>
      <w:r w:rsidRPr="004441F4">
        <w:rPr>
          <w:rFonts w:ascii="Georgia" w:hAnsi="Georgia"/>
        </w:rPr>
        <w:t xml:space="preserve">The subtle lies are just like those of the </w:t>
      </w:r>
      <w:proofErr w:type="spellStart"/>
      <w:r w:rsidRPr="004441F4">
        <w:rPr>
          <w:rFonts w:ascii="Georgia" w:hAnsi="Georgia"/>
        </w:rPr>
        <w:t>Nachash</w:t>
      </w:r>
      <w:proofErr w:type="spellEnd"/>
      <w:r w:rsidRPr="004441F4">
        <w:rPr>
          <w:rFonts w:ascii="Georgia" w:hAnsi="Georgia"/>
        </w:rPr>
        <w:t xml:space="preserve"> – planting doubt against the Truth. Christians are being lured into New Age teaching, and denial of the Word. </w:t>
      </w:r>
    </w:p>
    <w:p w14:paraId="1B5EF3ED" w14:textId="77777777" w:rsidR="004441F4" w:rsidRPr="004441F4" w:rsidRDefault="004441F4" w:rsidP="004441F4">
      <w:pPr>
        <w:pStyle w:val="NoSpacing"/>
        <w:rPr>
          <w:rFonts w:ascii="Georgia" w:hAnsi="Georgia"/>
        </w:rPr>
      </w:pPr>
      <w:r w:rsidRPr="004441F4">
        <w:rPr>
          <w:rFonts w:ascii="Georgia" w:hAnsi="Georgia"/>
        </w:rPr>
        <w:t xml:space="preserve">      However, people are holding onto their falsehoods so tightly because they are comfortable with them, and they are a security blanket to them, that Truth repels them – the lies are too comfortable. They want to escape anything “bad,” not realizing they are walking off a cliff into the worse bad of all – eternal death.</w:t>
      </w:r>
    </w:p>
    <w:p w14:paraId="24C09414" w14:textId="77777777" w:rsidR="004441F4" w:rsidRPr="004441F4" w:rsidRDefault="004441F4" w:rsidP="004441F4">
      <w:pPr>
        <w:pStyle w:val="NoSpacing"/>
        <w:rPr>
          <w:rFonts w:ascii="Georgia" w:hAnsi="Georgia"/>
        </w:rPr>
      </w:pPr>
      <w:r w:rsidRPr="004441F4">
        <w:rPr>
          <w:rFonts w:ascii="Georgia" w:hAnsi="Georgia"/>
        </w:rPr>
        <w:t xml:space="preserve">      Messiah said in </w:t>
      </w:r>
      <w:r w:rsidRPr="004441F4">
        <w:rPr>
          <w:rFonts w:ascii="Georgia" w:hAnsi="Georgia"/>
          <w:b/>
          <w:bCs/>
        </w:rPr>
        <w:t>John 8:29-32, 36</w:t>
      </w:r>
      <w:r w:rsidRPr="004441F4">
        <w:rPr>
          <w:rFonts w:ascii="Georgia" w:hAnsi="Georgia"/>
        </w:rPr>
        <w:t xml:space="preserve">: “And He who sent Me is with Me. The Father has not left Me alone, for I always do what pleases Him…And Yahushua said to the </w:t>
      </w:r>
      <w:proofErr w:type="spellStart"/>
      <w:r w:rsidRPr="004441F4">
        <w:rPr>
          <w:rFonts w:ascii="Georgia" w:hAnsi="Georgia"/>
        </w:rPr>
        <w:t>Yehudim</w:t>
      </w:r>
      <w:proofErr w:type="spellEnd"/>
      <w:r w:rsidRPr="004441F4">
        <w:rPr>
          <w:rFonts w:ascii="Georgia" w:hAnsi="Georgia"/>
        </w:rPr>
        <w:t xml:space="preserve"> who believed in Him, `If you stay in My Word, you are truly My disciples (taught ones), and you shall know the truth, and the truth shall make you free…If then, the Son makes you free, you shall be free indeed.”</w:t>
      </w:r>
    </w:p>
    <w:p w14:paraId="0AFD99F6" w14:textId="77777777" w:rsidR="004441F4" w:rsidRPr="004441F4" w:rsidRDefault="004441F4" w:rsidP="004441F4">
      <w:pPr>
        <w:pStyle w:val="NoSpacing"/>
        <w:rPr>
          <w:rFonts w:ascii="Georgia" w:hAnsi="Georgia"/>
        </w:rPr>
      </w:pPr>
      <w:r w:rsidRPr="004441F4">
        <w:rPr>
          <w:rFonts w:ascii="Georgia" w:hAnsi="Georgia"/>
        </w:rPr>
        <w:t xml:space="preserve">      Real Truth sets free. No religion is based on truth but upon the deceit of the fallen ones and speculative opinions of man. There is only safe way to know the Truth that sets free – by receiving the Truth as a Person, the Person of Yahushua Messiah, and allowing the Spirit of Yahuwah, the Father, to live inside so that they receive only His instructions – corresponding to the whole of His Word. He, then, sends confirmation of Truth in many ways, and usually right on the tail of revelation of truth to our re-born spirit. He is extremely personal with those who take the time to know Him. </w:t>
      </w:r>
    </w:p>
    <w:p w14:paraId="3E082BEA" w14:textId="77777777" w:rsidR="004441F4" w:rsidRPr="004441F4" w:rsidRDefault="004441F4" w:rsidP="004441F4">
      <w:pPr>
        <w:pStyle w:val="NoSpacing"/>
        <w:rPr>
          <w:rFonts w:ascii="Georgia" w:hAnsi="Georgia"/>
        </w:rPr>
      </w:pPr>
      <w:r w:rsidRPr="004441F4">
        <w:rPr>
          <w:rFonts w:ascii="Georgia" w:hAnsi="Georgia"/>
        </w:rPr>
        <w:t xml:space="preserve">     The Spirit of Yahuwah does not teach the mind. Religion teaches the mind.          </w:t>
      </w:r>
    </w:p>
    <w:p w14:paraId="5A8976AA" w14:textId="3B00D501" w:rsidR="004441F4" w:rsidRPr="004441F4" w:rsidRDefault="004441F4" w:rsidP="004441F4">
      <w:pPr>
        <w:pStyle w:val="NoSpacing"/>
        <w:rPr>
          <w:rFonts w:ascii="Georgia" w:hAnsi="Georgia"/>
        </w:rPr>
      </w:pPr>
      <w:r w:rsidRPr="004441F4">
        <w:rPr>
          <w:rFonts w:ascii="Georgia" w:hAnsi="Georgia"/>
        </w:rPr>
        <w:t xml:space="preserve">     Few truly born-again </w:t>
      </w:r>
      <w:proofErr w:type="gramStart"/>
      <w:r w:rsidRPr="004441F4">
        <w:rPr>
          <w:rFonts w:ascii="Georgia" w:hAnsi="Georgia"/>
        </w:rPr>
        <w:t>fall</w:t>
      </w:r>
      <w:proofErr w:type="gramEnd"/>
      <w:r w:rsidRPr="004441F4">
        <w:rPr>
          <w:rFonts w:ascii="Georgia" w:hAnsi="Georgia"/>
        </w:rPr>
        <w:t xml:space="preserve"> prey to the deceptions of viper-seed of today, because discernment of the Spirit is activated every second of every day. And yes, I repeat, I heard </w:t>
      </w:r>
      <w:proofErr w:type="spellStart"/>
      <w:r w:rsidRPr="004441F4">
        <w:rPr>
          <w:rFonts w:ascii="Georgia" w:hAnsi="Georgia"/>
        </w:rPr>
        <w:t>Nehemia</w:t>
      </w:r>
      <w:proofErr w:type="spellEnd"/>
      <w:r w:rsidRPr="004441F4">
        <w:rPr>
          <w:rFonts w:ascii="Georgia" w:hAnsi="Georgia"/>
        </w:rPr>
        <w:t xml:space="preserve"> Gordon say that in order to be an Orthodox or Hasidic rabbi, the rabbi must be able to trace his lineage back to the ancient Pharisees. Now we know that some of the Pharisees were not of the hybrid-seed from Babylon – like Nathaniel, Nikodemus, and Zechariah, father of </w:t>
      </w:r>
      <w:proofErr w:type="spellStart"/>
      <w:r w:rsidRPr="004441F4">
        <w:rPr>
          <w:rFonts w:ascii="Georgia" w:hAnsi="Georgia"/>
        </w:rPr>
        <w:t>Yochanan</w:t>
      </w:r>
      <w:proofErr w:type="spellEnd"/>
      <w:r w:rsidRPr="004441F4">
        <w:rPr>
          <w:rFonts w:ascii="Georgia" w:hAnsi="Georgia"/>
        </w:rPr>
        <w:t xml:space="preserve"> the baptizer, and others who followed Messiah. </w:t>
      </w:r>
    </w:p>
    <w:p w14:paraId="669A3C9C" w14:textId="397F1083" w:rsidR="004441F4" w:rsidRPr="004441F4" w:rsidRDefault="004441F4" w:rsidP="004441F4">
      <w:pPr>
        <w:pStyle w:val="NoSpacing"/>
        <w:rPr>
          <w:rFonts w:ascii="Georgia" w:hAnsi="Georgia"/>
        </w:rPr>
      </w:pPr>
      <w:r w:rsidRPr="004441F4">
        <w:rPr>
          <w:rFonts w:ascii="Georgia" w:hAnsi="Georgia"/>
        </w:rPr>
        <w:lastRenderedPageBreak/>
        <w:t xml:space="preserve">     Those priests at Qumran were Zadok Priests of the lineage of Eleazar, of Phinehas, of Zadok, who were not part of the </w:t>
      </w:r>
      <w:proofErr w:type="spellStart"/>
      <w:r w:rsidRPr="004441F4">
        <w:rPr>
          <w:rFonts w:ascii="Georgia" w:hAnsi="Georgia"/>
        </w:rPr>
        <w:t>Hasmonian</w:t>
      </w:r>
      <w:proofErr w:type="spellEnd"/>
      <w:r w:rsidRPr="004441F4">
        <w:rPr>
          <w:rFonts w:ascii="Georgia" w:hAnsi="Georgia"/>
        </w:rPr>
        <w:t xml:space="preserve"> Dynasty of Levites from Babylon. The priests at Qumran took the most precious Scripture scrolls from the Temple and fled into the wilderness to separate themselves from what they called “the sons of Belial.” If you read their writings, in </w:t>
      </w:r>
      <w:r w:rsidR="00172C18" w:rsidRPr="00172C18">
        <w:rPr>
          <w:rFonts w:ascii="Georgia" w:hAnsi="Georgia"/>
          <w:i/>
          <w:iCs/>
        </w:rPr>
        <w:t>T</w:t>
      </w:r>
      <w:r w:rsidRPr="00172C18">
        <w:rPr>
          <w:rFonts w:ascii="Georgia" w:hAnsi="Georgia"/>
          <w:i/>
          <w:iCs/>
        </w:rPr>
        <w:t>he</w:t>
      </w:r>
      <w:r w:rsidRPr="004441F4">
        <w:rPr>
          <w:rFonts w:ascii="Georgia" w:hAnsi="Georgia"/>
        </w:rPr>
        <w:t xml:space="preserve"> </w:t>
      </w:r>
      <w:r w:rsidRPr="004441F4">
        <w:rPr>
          <w:rFonts w:ascii="Georgia" w:hAnsi="Georgia"/>
          <w:i/>
          <w:iCs/>
        </w:rPr>
        <w:t>War Scroll</w:t>
      </w:r>
      <w:r w:rsidRPr="004441F4">
        <w:rPr>
          <w:rFonts w:ascii="Georgia" w:hAnsi="Georgia"/>
        </w:rPr>
        <w:t xml:space="preserve"> note that they were talking about those descendants of the </w:t>
      </w:r>
      <w:proofErr w:type="spellStart"/>
      <w:r w:rsidRPr="004441F4">
        <w:rPr>
          <w:rFonts w:ascii="Georgia" w:hAnsi="Georgia"/>
        </w:rPr>
        <w:t>Hasmonians</w:t>
      </w:r>
      <w:proofErr w:type="spellEnd"/>
      <w:r w:rsidRPr="004441F4">
        <w:rPr>
          <w:rFonts w:ascii="Georgia" w:hAnsi="Georgia"/>
        </w:rPr>
        <w:t xml:space="preserve">, the Pharisees, in Jerusalem who were indeed, as Messiah and </w:t>
      </w:r>
      <w:proofErr w:type="spellStart"/>
      <w:r w:rsidRPr="004441F4">
        <w:rPr>
          <w:rFonts w:ascii="Georgia" w:hAnsi="Georgia"/>
        </w:rPr>
        <w:t>Yochanan</w:t>
      </w:r>
      <w:proofErr w:type="spellEnd"/>
      <w:r w:rsidRPr="004441F4">
        <w:rPr>
          <w:rFonts w:ascii="Georgia" w:hAnsi="Georgia"/>
        </w:rPr>
        <w:t xml:space="preserve"> the baptizer said, “the seed of vipers,” of the reptilian race of the nations – the Amorites, Canaanites, </w:t>
      </w:r>
      <w:proofErr w:type="spellStart"/>
      <w:r w:rsidRPr="004441F4">
        <w:rPr>
          <w:rFonts w:ascii="Georgia" w:hAnsi="Georgia"/>
        </w:rPr>
        <w:t>Anakim</w:t>
      </w:r>
      <w:proofErr w:type="spellEnd"/>
      <w:r w:rsidRPr="004441F4">
        <w:rPr>
          <w:rFonts w:ascii="Georgia" w:hAnsi="Georgia"/>
        </w:rPr>
        <w:t xml:space="preserve">, Hittites, and on and on, as Ezra speaks of. </w:t>
      </w:r>
    </w:p>
    <w:p w14:paraId="4614193E" w14:textId="77777777" w:rsidR="004441F4" w:rsidRPr="004441F4" w:rsidRDefault="004441F4" w:rsidP="004441F4">
      <w:pPr>
        <w:pStyle w:val="NoSpacing"/>
        <w:rPr>
          <w:rFonts w:ascii="Georgia" w:hAnsi="Georgia"/>
        </w:rPr>
      </w:pPr>
      <w:r w:rsidRPr="004441F4">
        <w:rPr>
          <w:rFonts w:ascii="Georgia" w:hAnsi="Georgia"/>
        </w:rPr>
        <w:t xml:space="preserve">     When Joshua and Caleb led the children of Israel/</w:t>
      </w:r>
      <w:proofErr w:type="spellStart"/>
      <w:r w:rsidRPr="004441F4">
        <w:rPr>
          <w:rFonts w:ascii="Georgia" w:hAnsi="Georgia"/>
        </w:rPr>
        <w:t>Ya’cob</w:t>
      </w:r>
      <w:proofErr w:type="spellEnd"/>
      <w:r w:rsidRPr="004441F4">
        <w:rPr>
          <w:rFonts w:ascii="Georgia" w:hAnsi="Georgia"/>
        </w:rPr>
        <w:t xml:space="preserve"> into the Land, Yahuwah instructed them to kill all men, women, and children, even livestock, because they were all hybrids – all were of mixed seed, human women and fallen angels, or human and animal - as </w:t>
      </w:r>
      <w:r w:rsidRPr="004441F4">
        <w:rPr>
          <w:rFonts w:ascii="Georgia" w:hAnsi="Georgia"/>
          <w:b/>
          <w:bCs/>
        </w:rPr>
        <w:t>Genesis 6:1-4</w:t>
      </w:r>
      <w:r w:rsidRPr="004441F4">
        <w:rPr>
          <w:rFonts w:ascii="Georgia" w:hAnsi="Georgia"/>
        </w:rPr>
        <w:t xml:space="preserve">, plus the books of </w:t>
      </w:r>
      <w:r w:rsidRPr="004441F4">
        <w:rPr>
          <w:rFonts w:ascii="Georgia" w:hAnsi="Georgia"/>
          <w:i/>
          <w:iCs/>
        </w:rPr>
        <w:t xml:space="preserve">Enoch, </w:t>
      </w:r>
      <w:proofErr w:type="spellStart"/>
      <w:r w:rsidRPr="004441F4">
        <w:rPr>
          <w:rFonts w:ascii="Georgia" w:hAnsi="Georgia"/>
          <w:i/>
          <w:iCs/>
        </w:rPr>
        <w:t>Jasher</w:t>
      </w:r>
      <w:proofErr w:type="spellEnd"/>
      <w:r w:rsidRPr="004441F4">
        <w:rPr>
          <w:rFonts w:ascii="Georgia" w:hAnsi="Georgia"/>
        </w:rPr>
        <w:t xml:space="preserve">, and </w:t>
      </w:r>
      <w:r w:rsidRPr="004441F4">
        <w:rPr>
          <w:rFonts w:ascii="Georgia" w:hAnsi="Georgia"/>
          <w:i/>
          <w:iCs/>
        </w:rPr>
        <w:t>Jubilees</w:t>
      </w:r>
      <w:r w:rsidRPr="004441F4">
        <w:rPr>
          <w:rFonts w:ascii="Georgia" w:hAnsi="Georgia"/>
        </w:rPr>
        <w:t xml:space="preserve">. That seed is with us today in many elite rabbis of Israel - adored and even worshipped by Christians and </w:t>
      </w:r>
      <w:proofErr w:type="spellStart"/>
      <w:r w:rsidRPr="004441F4">
        <w:rPr>
          <w:rFonts w:ascii="Georgia" w:hAnsi="Georgia"/>
        </w:rPr>
        <w:t>Messianics</w:t>
      </w:r>
      <w:proofErr w:type="spellEnd"/>
      <w:r w:rsidRPr="004441F4">
        <w:rPr>
          <w:rFonts w:ascii="Georgia" w:hAnsi="Georgia"/>
        </w:rPr>
        <w:t>.</w:t>
      </w:r>
    </w:p>
    <w:p w14:paraId="0C1940EF" w14:textId="77777777" w:rsidR="004441F4" w:rsidRPr="004441F4" w:rsidRDefault="004441F4" w:rsidP="004441F4">
      <w:pPr>
        <w:pStyle w:val="NoSpacing"/>
        <w:rPr>
          <w:rFonts w:ascii="Georgia" w:hAnsi="Georgia"/>
        </w:rPr>
      </w:pPr>
      <w:r w:rsidRPr="004441F4">
        <w:rPr>
          <w:rFonts w:ascii="Georgia" w:hAnsi="Georgia"/>
        </w:rPr>
        <w:t xml:space="preserve">     That slither-tongued smiling spirit of the </w:t>
      </w:r>
      <w:proofErr w:type="spellStart"/>
      <w:r w:rsidRPr="004441F4">
        <w:rPr>
          <w:rFonts w:ascii="Georgia" w:hAnsi="Georgia"/>
        </w:rPr>
        <w:t>Nachash</w:t>
      </w:r>
      <w:proofErr w:type="spellEnd"/>
      <w:r w:rsidRPr="004441F4">
        <w:rPr>
          <w:rFonts w:ascii="Georgia" w:hAnsi="Georgia"/>
        </w:rPr>
        <w:t xml:space="preserve"> has mesmerized </w:t>
      </w:r>
      <w:proofErr w:type="spellStart"/>
      <w:r w:rsidRPr="004441F4">
        <w:rPr>
          <w:rFonts w:ascii="Georgia" w:hAnsi="Georgia"/>
        </w:rPr>
        <w:t>Messianics</w:t>
      </w:r>
      <w:proofErr w:type="spellEnd"/>
      <w:r w:rsidRPr="004441F4">
        <w:rPr>
          <w:rFonts w:ascii="Georgia" w:hAnsi="Georgia"/>
        </w:rPr>
        <w:t xml:space="preserve"> to the point where many hate “Paul,” deny the Deity of Messiah, or deny Him all together - relegating Him to a created being, stripping Him of His relationship with His Father that began before the foundation of the Word, rejecting the Messianic Scriptures, and even going so far as to say that He is not even mentioned in the </w:t>
      </w:r>
      <w:proofErr w:type="spellStart"/>
      <w:r w:rsidRPr="004441F4">
        <w:rPr>
          <w:rFonts w:ascii="Georgia" w:hAnsi="Georgia"/>
        </w:rPr>
        <w:t>Tenach</w:t>
      </w:r>
      <w:proofErr w:type="spellEnd"/>
      <w:r w:rsidRPr="004441F4">
        <w:rPr>
          <w:rFonts w:ascii="Georgia" w:hAnsi="Georgia"/>
        </w:rPr>
        <w:t xml:space="preserve">. Asinine stupidity! Yes! </w:t>
      </w:r>
    </w:p>
    <w:p w14:paraId="3FDCC965" w14:textId="43B279FB" w:rsidR="004441F4" w:rsidRPr="004441F4" w:rsidRDefault="004441F4" w:rsidP="004441F4">
      <w:pPr>
        <w:pStyle w:val="NoSpacing"/>
        <w:rPr>
          <w:rFonts w:ascii="Georgia" w:hAnsi="Georgia"/>
        </w:rPr>
      </w:pPr>
      <w:r w:rsidRPr="004441F4">
        <w:rPr>
          <w:rFonts w:ascii="Georgia" w:hAnsi="Georgia"/>
        </w:rPr>
        <w:t xml:space="preserve">     It is stupidity</w:t>
      </w:r>
      <w:r w:rsidR="00172C18">
        <w:rPr>
          <w:rFonts w:ascii="Georgia" w:hAnsi="Georgia"/>
        </w:rPr>
        <w:t>,</w:t>
      </w:r>
      <w:r w:rsidRPr="004441F4">
        <w:rPr>
          <w:rFonts w:ascii="Georgia" w:hAnsi="Georgia"/>
        </w:rPr>
        <w:t xml:space="preserve"> not because the gullible are ignorant and naïve, but because they go to the internet for their instruction. They seek out the reasoning of popular Messianic teachers, Jewish rabbis, and deceivers of all types, in order to find their answers. They do it with open minds to receive the evil, and throw away anything that contradicts the deceivers. They deserve the deception. They reject the words of Luke’s </w:t>
      </w:r>
      <w:r w:rsidRPr="004441F4">
        <w:rPr>
          <w:rFonts w:ascii="Georgia" w:hAnsi="Georgia"/>
          <w:i/>
          <w:iCs/>
        </w:rPr>
        <w:t>Acts of the Apostles</w:t>
      </w:r>
      <w:r w:rsidRPr="004441F4">
        <w:rPr>
          <w:rFonts w:ascii="Georgia" w:hAnsi="Georgia"/>
        </w:rPr>
        <w:t xml:space="preserve">. They reject the words of Messiah in </w:t>
      </w:r>
      <w:r w:rsidRPr="004441F4">
        <w:rPr>
          <w:rFonts w:ascii="Georgia" w:hAnsi="Georgia"/>
          <w:b/>
          <w:bCs/>
        </w:rPr>
        <w:t>John 16</w:t>
      </w:r>
      <w:r w:rsidRPr="004441F4">
        <w:rPr>
          <w:rFonts w:ascii="Georgia" w:hAnsi="Georgia"/>
        </w:rPr>
        <w:t xml:space="preserve"> about the Spirit’s as Teacher. They are spiritually dead, for the most part.</w:t>
      </w:r>
      <w:r w:rsidR="00172C18">
        <w:rPr>
          <w:rFonts w:ascii="Georgia" w:hAnsi="Georgia"/>
        </w:rPr>
        <w:t xml:space="preserve">  </w:t>
      </w:r>
      <w:r w:rsidRPr="004441F4">
        <w:rPr>
          <w:rFonts w:ascii="Georgia" w:hAnsi="Georgia"/>
        </w:rPr>
        <w:t xml:space="preserve"> </w:t>
      </w:r>
    </w:p>
    <w:p w14:paraId="142706DA" w14:textId="77777777" w:rsidR="004441F4" w:rsidRPr="004441F4" w:rsidRDefault="004441F4" w:rsidP="004441F4">
      <w:pPr>
        <w:pStyle w:val="NoSpacing"/>
        <w:rPr>
          <w:rFonts w:ascii="Georgia" w:hAnsi="Georgia"/>
        </w:rPr>
      </w:pPr>
      <w:r w:rsidRPr="004441F4">
        <w:rPr>
          <w:rFonts w:ascii="Georgia" w:hAnsi="Georgia"/>
        </w:rPr>
        <w:t xml:space="preserve">     Deeper than that. Each person caught up in this </w:t>
      </w:r>
      <w:proofErr w:type="spellStart"/>
      <w:r w:rsidRPr="004441F4">
        <w:rPr>
          <w:rFonts w:ascii="Georgia" w:hAnsi="Georgia"/>
        </w:rPr>
        <w:t>Nachash</w:t>
      </w:r>
      <w:proofErr w:type="spellEnd"/>
      <w:r w:rsidRPr="004441F4">
        <w:rPr>
          <w:rFonts w:ascii="Georgia" w:hAnsi="Georgia"/>
        </w:rPr>
        <w:t xml:space="preserve">-style doubting is doing so because of their own rebellion – under the guise of seeking truth. Once a person is born of the Spirit, they are separated from deceit by the Master. But, if they do not maintain that set-apartness and seek Him as Their Teacher, the enemy comes in with doubt, and the </w:t>
      </w:r>
      <w:r w:rsidRPr="00172C18">
        <w:rPr>
          <w:rFonts w:ascii="Georgia" w:hAnsi="Georgia"/>
          <w:b/>
          <w:bCs/>
        </w:rPr>
        <w:t>Genesis 3</w:t>
      </w:r>
      <w:r w:rsidRPr="004441F4">
        <w:rPr>
          <w:rFonts w:ascii="Georgia" w:hAnsi="Georgia"/>
        </w:rPr>
        <w:t xml:space="preserve"> is re-enacted in their lives. </w:t>
      </w:r>
    </w:p>
    <w:p w14:paraId="383EA6E6" w14:textId="30FE6D99" w:rsidR="004441F4" w:rsidRPr="004441F4" w:rsidRDefault="004441F4" w:rsidP="004441F4">
      <w:pPr>
        <w:pStyle w:val="NoSpacing"/>
        <w:rPr>
          <w:rFonts w:ascii="Georgia" w:hAnsi="Georgia"/>
        </w:rPr>
      </w:pPr>
      <w:r w:rsidRPr="004441F4">
        <w:rPr>
          <w:rFonts w:ascii="Georgia" w:hAnsi="Georgia"/>
        </w:rPr>
        <w:t xml:space="preserve">     Even if they did not have it before, in listening to the lies of the fallen ones, they obtain the rebellious nature of the </w:t>
      </w:r>
      <w:proofErr w:type="spellStart"/>
      <w:r w:rsidRPr="004441F4">
        <w:rPr>
          <w:rFonts w:ascii="Georgia" w:hAnsi="Georgia"/>
        </w:rPr>
        <w:t>Nachash</w:t>
      </w:r>
      <w:proofErr w:type="spellEnd"/>
      <w:r w:rsidRPr="004441F4">
        <w:rPr>
          <w:rFonts w:ascii="Georgia" w:hAnsi="Georgia"/>
        </w:rPr>
        <w:t>. Instead of seeking Yahuwah about these things, they listen to their snake-minded leadership. They listen to the fallen ones who speak to the mind. Most are not born again. Most all are not filled with the Spirit</w:t>
      </w:r>
      <w:r w:rsidR="00172C18">
        <w:rPr>
          <w:rFonts w:ascii="Georgia" w:hAnsi="Georgia"/>
        </w:rPr>
        <w:t>,</w:t>
      </w:r>
      <w:r w:rsidRPr="004441F4">
        <w:rPr>
          <w:rFonts w:ascii="Georgia" w:hAnsi="Georgia"/>
        </w:rPr>
        <w:t xml:space="preserve"> nor do they want to be. </w:t>
      </w:r>
    </w:p>
    <w:p w14:paraId="569586E4" w14:textId="77777777" w:rsidR="004441F4" w:rsidRPr="004441F4" w:rsidRDefault="004441F4" w:rsidP="004441F4">
      <w:pPr>
        <w:pStyle w:val="NoSpacing"/>
        <w:rPr>
          <w:rFonts w:ascii="Georgia" w:hAnsi="Georgia"/>
        </w:rPr>
      </w:pPr>
      <w:r w:rsidRPr="004441F4">
        <w:rPr>
          <w:rFonts w:ascii="Georgia" w:hAnsi="Georgia"/>
        </w:rPr>
        <w:t xml:space="preserve">      To throw away their salvation for an argument of man introduced into their mind is true insanity, it also brings demon possession, so that these believers in falsehood become Satan’s evangelists. </w:t>
      </w:r>
    </w:p>
    <w:p w14:paraId="4164C1A7" w14:textId="77777777" w:rsidR="004441F4" w:rsidRPr="004441F4" w:rsidRDefault="004441F4" w:rsidP="004441F4">
      <w:pPr>
        <w:pStyle w:val="NoSpacing"/>
        <w:rPr>
          <w:rFonts w:ascii="Georgia" w:hAnsi="Georgia"/>
        </w:rPr>
      </w:pPr>
      <w:r w:rsidRPr="004441F4">
        <w:rPr>
          <w:rFonts w:ascii="Georgia" w:hAnsi="Georgia"/>
        </w:rPr>
        <w:t xml:space="preserve">      Yes, </w:t>
      </w:r>
      <w:r w:rsidRPr="00172C18">
        <w:rPr>
          <w:rFonts w:ascii="Georgia" w:hAnsi="Georgia"/>
          <w:b/>
          <w:bCs/>
        </w:rPr>
        <w:t>Genesis 3</w:t>
      </w:r>
      <w:r w:rsidRPr="004441F4">
        <w:rPr>
          <w:rFonts w:ascii="Georgia" w:hAnsi="Georgia"/>
        </w:rPr>
        <w:t xml:space="preserve"> is being enacted in the lives of millions now. How much convincing did Eve have to have to bite into the lie? How much convincing did Adam have to have to take the lie into himself? Truth is, they had already been doubting – wondering why this One who walked with them in the Garden was telling them they could not eat of the tree of the knowledge of good and evil. He was testing them! They flunked, and everyone born of them is born a flunky - subject in mind and emotions to the input of the fallen </w:t>
      </w:r>
      <w:r w:rsidRPr="004441F4">
        <w:rPr>
          <w:rFonts w:ascii="Georgia" w:hAnsi="Georgia"/>
        </w:rPr>
        <w:lastRenderedPageBreak/>
        <w:t>ones. The only way to rise from the depths of flunking into hell is by the One in the Garden whose blood was shed for us, to redeem us, to buy us back. Then He rose to give us the privilege of eternal life. As I wrote recently, few understand what it means to be “saved,” – rescued, delivered!</w:t>
      </w:r>
    </w:p>
    <w:p w14:paraId="516601ED" w14:textId="77777777" w:rsidR="004441F4" w:rsidRPr="004441F4" w:rsidRDefault="004441F4" w:rsidP="004441F4">
      <w:pPr>
        <w:pStyle w:val="NoSpacing"/>
        <w:rPr>
          <w:rFonts w:ascii="Georgia" w:hAnsi="Georgia"/>
        </w:rPr>
      </w:pPr>
      <w:r w:rsidRPr="004441F4">
        <w:rPr>
          <w:rFonts w:ascii="Georgia" w:hAnsi="Georgia"/>
        </w:rPr>
        <w:t xml:space="preserve">      In my ministry I have seen many delivered from demon spirits – in very dramatic situations, like back in the “bush” of the Serengeti Plain of Africa. The demons know me. They obey me. They know that I am becoming a stronger and stronger warrior against them. They try to get to me in many subtle ways, but I am learning – like you are, too. Learn quickly!</w:t>
      </w:r>
    </w:p>
    <w:p w14:paraId="5164CE44" w14:textId="77777777" w:rsidR="004441F4" w:rsidRPr="004441F4" w:rsidRDefault="004441F4" w:rsidP="004441F4">
      <w:pPr>
        <w:pStyle w:val="NoSpacing"/>
        <w:rPr>
          <w:rFonts w:ascii="Georgia" w:hAnsi="Georgia"/>
        </w:rPr>
      </w:pPr>
      <w:r w:rsidRPr="004441F4">
        <w:rPr>
          <w:rFonts w:ascii="Georgia" w:hAnsi="Georgia"/>
        </w:rPr>
        <w:t xml:space="preserve">      So many of my former friends, some very precious friends, have thrown away their eternal life, their redemption, their salvation – as Esau, for a mess of pottage, a bowl of lentil soup that satisfies their carnal flesh. </w:t>
      </w:r>
    </w:p>
    <w:p w14:paraId="2349F97F" w14:textId="77777777" w:rsidR="004441F4" w:rsidRPr="004441F4" w:rsidRDefault="004441F4" w:rsidP="004441F4">
      <w:pPr>
        <w:pStyle w:val="NoSpacing"/>
        <w:rPr>
          <w:rFonts w:ascii="Georgia" w:hAnsi="Georgia"/>
        </w:rPr>
      </w:pPr>
      <w:r w:rsidRPr="004441F4">
        <w:rPr>
          <w:rFonts w:ascii="Georgia" w:hAnsi="Georgia"/>
        </w:rPr>
        <w:t xml:space="preserve">      Today, Sunday, August 2</w:t>
      </w:r>
      <w:r w:rsidRPr="004441F4">
        <w:rPr>
          <w:rFonts w:ascii="Georgia" w:hAnsi="Georgia"/>
          <w:vertAlign w:val="superscript"/>
        </w:rPr>
        <w:t>nd</w:t>
      </w:r>
      <w:r w:rsidRPr="004441F4">
        <w:rPr>
          <w:rFonts w:ascii="Georgia" w:hAnsi="Georgia"/>
        </w:rPr>
        <w:t xml:space="preserve">, a congregation in Canada that I have loved and went to several times to minister to and teach, to pray with, and be a part of, are discussing “Is Yahushua God?” If you heard my preaching at the end of Podcast CCXXV, you can feel my upset and my passion. I love Yahuwah. I love Yahushua with all my spirit, soul, and being. I know Them, and They interact with me because I obey, I submit – not because I’m anything special as a human being. They long for you to know Them as well. Many of you do – </w:t>
      </w:r>
      <w:proofErr w:type="spellStart"/>
      <w:r w:rsidRPr="004441F4">
        <w:rPr>
          <w:rFonts w:ascii="Georgia" w:hAnsi="Georgia"/>
        </w:rPr>
        <w:t>HalleluYah</w:t>
      </w:r>
      <w:proofErr w:type="spellEnd"/>
      <w:r w:rsidRPr="004441F4">
        <w:rPr>
          <w:rFonts w:ascii="Georgia" w:hAnsi="Georgia"/>
        </w:rPr>
        <w:t xml:space="preserve">! </w:t>
      </w:r>
    </w:p>
    <w:p w14:paraId="67F53B1A" w14:textId="77777777" w:rsidR="004441F4" w:rsidRPr="004441F4" w:rsidRDefault="004441F4" w:rsidP="004441F4">
      <w:pPr>
        <w:pStyle w:val="NoSpacing"/>
        <w:rPr>
          <w:rFonts w:ascii="Georgia" w:hAnsi="Georgia"/>
        </w:rPr>
      </w:pPr>
      <w:r w:rsidRPr="004441F4">
        <w:rPr>
          <w:rFonts w:ascii="Georgia" w:hAnsi="Georgia"/>
        </w:rPr>
        <w:t xml:space="preserve">      The question is all wrong? The question should be “Is He the Father?” In other words, is the “Trinity doctrine” correct? No, it is not!</w:t>
      </w:r>
    </w:p>
    <w:p w14:paraId="45E9369A" w14:textId="77777777" w:rsidR="004441F4" w:rsidRPr="004441F4" w:rsidRDefault="004441F4" w:rsidP="004441F4">
      <w:pPr>
        <w:pStyle w:val="NoSpacing"/>
        <w:rPr>
          <w:rFonts w:ascii="Georgia" w:hAnsi="Georgia"/>
        </w:rPr>
      </w:pPr>
      <w:r w:rsidRPr="004441F4">
        <w:rPr>
          <w:rFonts w:ascii="Georgia" w:hAnsi="Georgia"/>
        </w:rPr>
        <w:t xml:space="preserve">      Please refer to: “Exposing the Lies of Monotheism”/Mikvah of Present Reality and “Exposing the Trinity Doctrine”/Mikvah of Present Reality.</w:t>
      </w:r>
    </w:p>
    <w:p w14:paraId="1EE089D7" w14:textId="77777777" w:rsidR="004441F4" w:rsidRPr="004441F4" w:rsidRDefault="004441F4" w:rsidP="004441F4">
      <w:pPr>
        <w:pStyle w:val="NoSpacing"/>
        <w:rPr>
          <w:rFonts w:ascii="Georgia" w:hAnsi="Georgia"/>
        </w:rPr>
      </w:pPr>
      <w:r w:rsidRPr="004441F4">
        <w:rPr>
          <w:rFonts w:ascii="Georgia" w:hAnsi="Georgia"/>
        </w:rPr>
        <w:t xml:space="preserve">      But, just a careful reading of </w:t>
      </w:r>
      <w:r w:rsidRPr="004441F4">
        <w:rPr>
          <w:rFonts w:ascii="Georgia" w:hAnsi="Georgia"/>
          <w:b/>
          <w:bCs/>
        </w:rPr>
        <w:t>John 17</w:t>
      </w:r>
      <w:r w:rsidRPr="004441F4">
        <w:rPr>
          <w:rFonts w:ascii="Georgia" w:hAnsi="Georgia"/>
        </w:rPr>
        <w:t xml:space="preserve"> should explain. The roots of the Roman Catholic-promoted “Trinity doctrine” is in Nimrod, Tammuz, and </w:t>
      </w:r>
      <w:proofErr w:type="spellStart"/>
      <w:r w:rsidRPr="004441F4">
        <w:rPr>
          <w:rFonts w:ascii="Georgia" w:hAnsi="Georgia"/>
        </w:rPr>
        <w:t>Semariamis</w:t>
      </w:r>
      <w:proofErr w:type="spellEnd"/>
      <w:r w:rsidRPr="004441F4">
        <w:rPr>
          <w:rFonts w:ascii="Georgia" w:hAnsi="Georgia"/>
        </w:rPr>
        <w:t xml:space="preserve">, 5,000 </w:t>
      </w:r>
      <w:proofErr w:type="spellStart"/>
      <w:r w:rsidRPr="004441F4">
        <w:rPr>
          <w:rFonts w:ascii="Georgia" w:hAnsi="Georgia"/>
        </w:rPr>
        <w:t>yeas</w:t>
      </w:r>
      <w:proofErr w:type="spellEnd"/>
      <w:r w:rsidRPr="004441F4">
        <w:rPr>
          <w:rFonts w:ascii="Georgia" w:hAnsi="Georgia"/>
        </w:rPr>
        <w:t xml:space="preserve"> ago. The enemy knew the plan of the Son to come and die for us, and rise again for us. The fallen ones had to counterfeit it. That’s all they do is counterfeit, and the counterfeit sure is a good one – for most of mankind is in hell because of believing it. </w:t>
      </w:r>
    </w:p>
    <w:p w14:paraId="2714B30E" w14:textId="77777777" w:rsidR="004441F4" w:rsidRPr="004441F4" w:rsidRDefault="004441F4" w:rsidP="004441F4">
      <w:pPr>
        <w:pStyle w:val="NoSpacing"/>
        <w:rPr>
          <w:rFonts w:ascii="Georgia" w:hAnsi="Georgia"/>
          <w:b/>
          <w:bCs/>
        </w:rPr>
      </w:pPr>
      <w:r w:rsidRPr="004441F4">
        <w:rPr>
          <w:rFonts w:ascii="Georgia" w:hAnsi="Georgia"/>
        </w:rPr>
        <w:t xml:space="preserve">      In the days to come millions will be martyred for standing for His Deity, and not denying Him. A tiny remnant will be translated as the first fruits of the resurrection, to go forth with the true message of salvation and coming judgment under the authority of the “two witnesses” of </w:t>
      </w:r>
      <w:r w:rsidRPr="004441F4">
        <w:rPr>
          <w:rFonts w:ascii="Georgia" w:hAnsi="Georgia"/>
          <w:b/>
          <w:bCs/>
        </w:rPr>
        <w:t>Revelation 11/Zechariah 4 – Revelation 7:1-8, 14:1-5, Daniel 11:32.</w:t>
      </w:r>
    </w:p>
    <w:p w14:paraId="6025F188" w14:textId="77777777" w:rsidR="004441F4" w:rsidRPr="004441F4" w:rsidRDefault="004441F4" w:rsidP="004441F4">
      <w:pPr>
        <w:pStyle w:val="NoSpacing"/>
        <w:rPr>
          <w:rFonts w:ascii="Georgia" w:hAnsi="Georgia"/>
        </w:rPr>
      </w:pPr>
      <w:r w:rsidRPr="004441F4">
        <w:rPr>
          <w:rFonts w:ascii="Georgia" w:hAnsi="Georgia"/>
        </w:rPr>
        <w:t xml:space="preserve">      Those who will not deny Jesus/Yahushua, know Him. They have a personal relationship with Him through the true new birth and the baptism into the Spirit of Yahuwah. They know Him by their diligence to study the Word. They know Him most of all by life’s experiences with His faithfulness. I realize that the churches do not present the Good News like Messiah presented it. </w:t>
      </w:r>
      <w:r w:rsidRPr="004441F4">
        <w:rPr>
          <w:rFonts w:ascii="Georgia" w:hAnsi="Georgia"/>
          <w:b/>
          <w:bCs/>
        </w:rPr>
        <w:t>Luke 14:25-33</w:t>
      </w:r>
      <w:r w:rsidRPr="004441F4">
        <w:rPr>
          <w:rFonts w:ascii="Georgia" w:hAnsi="Georgia"/>
        </w:rPr>
        <w:t xml:space="preserve"> is a good example, also </w:t>
      </w:r>
      <w:r w:rsidRPr="004441F4">
        <w:rPr>
          <w:rFonts w:ascii="Georgia" w:hAnsi="Georgia"/>
          <w:b/>
          <w:bCs/>
        </w:rPr>
        <w:t>Luke 18</w:t>
      </w:r>
      <w:r w:rsidRPr="004441F4">
        <w:rPr>
          <w:rFonts w:ascii="Georgia" w:hAnsi="Georgia"/>
        </w:rPr>
        <w:t xml:space="preserve"> in regards to the rich young ruler, neither do they teach </w:t>
      </w:r>
      <w:r w:rsidRPr="004441F4">
        <w:rPr>
          <w:rFonts w:ascii="Georgia" w:hAnsi="Georgia"/>
          <w:b/>
          <w:bCs/>
        </w:rPr>
        <w:t>Matthew 10:32-39, or Mark 7:6-14 with Mark 8:34-38.</w:t>
      </w:r>
      <w:r w:rsidRPr="004441F4">
        <w:rPr>
          <w:rFonts w:ascii="Georgia" w:hAnsi="Georgia"/>
        </w:rPr>
        <w:t xml:space="preserve"> Carefully read those passages of Scripture! Let the Spirit have right to tell you where you’re wrong or right and repent quickly if need be! The new birth is not about praying a prayer to go to heaven, attending church, believing certain things your pastor says to believe, and rejecting the rest, and continuing on in your soulish carnality. That is NOT the true new birth! Please refer to: “The True New Birth”/Mikvah of Salvation.</w:t>
      </w:r>
    </w:p>
    <w:p w14:paraId="2AAFD941" w14:textId="77777777" w:rsidR="004441F4" w:rsidRPr="004441F4" w:rsidRDefault="004441F4" w:rsidP="004441F4">
      <w:pPr>
        <w:pStyle w:val="NoSpacing"/>
        <w:rPr>
          <w:rFonts w:ascii="Georgia" w:hAnsi="Georgia"/>
        </w:rPr>
      </w:pPr>
      <w:r w:rsidRPr="004441F4">
        <w:rPr>
          <w:rFonts w:ascii="Georgia" w:hAnsi="Georgia"/>
        </w:rPr>
        <w:lastRenderedPageBreak/>
        <w:t xml:space="preserve">      I have known Messiah since age 4½ when He first came and wrapped what looked like a plastic shield around my spirit-area, and said to me: “You don’t belong here anymore.” I knew who He was. </w:t>
      </w:r>
    </w:p>
    <w:p w14:paraId="372E6D34" w14:textId="77777777" w:rsidR="004441F4" w:rsidRPr="004441F4" w:rsidRDefault="004441F4" w:rsidP="004441F4">
      <w:pPr>
        <w:pStyle w:val="NoSpacing"/>
        <w:rPr>
          <w:rFonts w:ascii="Georgia" w:hAnsi="Georgia"/>
        </w:rPr>
      </w:pPr>
      <w:r w:rsidRPr="004441F4">
        <w:rPr>
          <w:rFonts w:ascii="Georgia" w:hAnsi="Georgia"/>
        </w:rPr>
        <w:t xml:space="preserve">      I saw Him face to face the day before First Fruits in East Jerusalem. He took away 38 years of hurt and shame and agony of mind and spirit as I walked around the ruins of Bethesda, (</w:t>
      </w:r>
      <w:r w:rsidRPr="004441F4">
        <w:rPr>
          <w:rFonts w:ascii="Georgia" w:hAnsi="Georgia"/>
          <w:b/>
          <w:bCs/>
        </w:rPr>
        <w:t>John 5</w:t>
      </w:r>
      <w:r w:rsidRPr="004441F4">
        <w:rPr>
          <w:rFonts w:ascii="Georgia" w:hAnsi="Georgia"/>
        </w:rPr>
        <w:t>) where He healed the man who was lying by its pools for 38 years. I have known His tremendous faithfulness. Refer to: “The Right Hand and the Right Arm of Yahuwah is Yahushua”/Mikvah of the Covenant.</w:t>
      </w:r>
    </w:p>
    <w:p w14:paraId="0B202E86" w14:textId="77777777" w:rsidR="004441F4" w:rsidRPr="004441F4" w:rsidRDefault="004441F4" w:rsidP="004441F4">
      <w:pPr>
        <w:pStyle w:val="NoSpacing"/>
        <w:rPr>
          <w:rFonts w:ascii="Georgia" w:hAnsi="Georgia"/>
        </w:rPr>
      </w:pPr>
      <w:r w:rsidRPr="004441F4">
        <w:rPr>
          <w:rFonts w:ascii="Georgia" w:hAnsi="Georgia"/>
        </w:rPr>
        <w:t xml:space="preserve">     What about </w:t>
      </w:r>
      <w:r w:rsidRPr="004441F4">
        <w:rPr>
          <w:rFonts w:ascii="Georgia" w:hAnsi="Georgia"/>
          <w:b/>
          <w:bCs/>
        </w:rPr>
        <w:t>Deuteronomy 6:4</w:t>
      </w:r>
      <w:r w:rsidRPr="004441F4">
        <w:rPr>
          <w:rFonts w:ascii="Georgia" w:hAnsi="Georgia"/>
        </w:rPr>
        <w:t xml:space="preserve">? “And you shall love Yahuwah your Master with all your heart and with all your soul and with all </w:t>
      </w:r>
      <w:proofErr w:type="spellStart"/>
      <w:r w:rsidRPr="004441F4">
        <w:rPr>
          <w:rFonts w:ascii="Georgia" w:hAnsi="Georgia"/>
        </w:rPr>
        <w:t>your</w:t>
      </w:r>
      <w:proofErr w:type="spellEnd"/>
      <w:r w:rsidRPr="004441F4">
        <w:rPr>
          <w:rFonts w:ascii="Georgia" w:hAnsi="Georgia"/>
        </w:rPr>
        <w:t xml:space="preserve"> might.” That means total commitment. That means total submission to the One loved. Well, who is your Master – oh bond slave of </w:t>
      </w:r>
      <w:r w:rsidRPr="004441F4">
        <w:rPr>
          <w:rFonts w:ascii="Georgia" w:hAnsi="Georgia"/>
          <w:b/>
          <w:bCs/>
        </w:rPr>
        <w:t>Deuteronomy 15:16-16</w:t>
      </w:r>
      <w:r w:rsidRPr="004441F4">
        <w:rPr>
          <w:rFonts w:ascii="Georgia" w:hAnsi="Georgia"/>
        </w:rPr>
        <w:t xml:space="preserve">? If you truly love the Father, you must also passionately love what He loves. As we read, because King David understood and prophesied of his coming Seed, </w:t>
      </w:r>
      <w:r w:rsidRPr="004441F4">
        <w:rPr>
          <w:rFonts w:ascii="Georgia" w:hAnsi="Georgia"/>
          <w:b/>
          <w:bCs/>
        </w:rPr>
        <w:t>Psalm 2</w:t>
      </w:r>
      <w:r w:rsidRPr="004441F4">
        <w:rPr>
          <w:rFonts w:ascii="Georgia" w:hAnsi="Georgia"/>
        </w:rPr>
        <w:t xml:space="preserve">! Please refer to my article-study “Psalm 2”/Mikvah of the Heart of Elohim, and “King David’s Messiah – King David’s Master” – Psalm 110”/Mikvah of Israel, Our Eternal Inheritance.  </w:t>
      </w:r>
    </w:p>
    <w:p w14:paraId="6CA57ADB" w14:textId="77777777" w:rsidR="004441F4" w:rsidRPr="004441F4" w:rsidRDefault="004441F4" w:rsidP="004441F4">
      <w:pPr>
        <w:pStyle w:val="NoSpacing"/>
        <w:rPr>
          <w:rFonts w:ascii="Georgia" w:hAnsi="Georgia"/>
        </w:rPr>
      </w:pPr>
      <w:r w:rsidRPr="004441F4">
        <w:rPr>
          <w:rFonts w:ascii="Georgia" w:hAnsi="Georgia"/>
        </w:rPr>
        <w:t xml:space="preserve">     For people who have been born again believers all their lives to listen to the sickening pitch of the fallen ones and not recognize it for what it is, and buy into it to the point where they fall for it, and even question the Person of Messiah, is truly what the apostle </w:t>
      </w:r>
      <w:proofErr w:type="spellStart"/>
      <w:r w:rsidRPr="004441F4">
        <w:rPr>
          <w:rFonts w:ascii="Georgia" w:hAnsi="Georgia"/>
        </w:rPr>
        <w:t>Yude</w:t>
      </w:r>
      <w:proofErr w:type="spellEnd"/>
      <w:r w:rsidRPr="004441F4">
        <w:rPr>
          <w:rFonts w:ascii="Georgia" w:hAnsi="Georgia"/>
        </w:rPr>
        <w:t xml:space="preserve">/Jude wrote about. </w:t>
      </w:r>
    </w:p>
    <w:p w14:paraId="23671BE5" w14:textId="77777777" w:rsidR="004441F4" w:rsidRPr="004441F4" w:rsidRDefault="004441F4" w:rsidP="004441F4">
      <w:pPr>
        <w:pStyle w:val="NoSpacing"/>
        <w:rPr>
          <w:rFonts w:ascii="Georgia" w:hAnsi="Georgia"/>
        </w:rPr>
      </w:pPr>
      <w:r w:rsidRPr="004441F4">
        <w:rPr>
          <w:rFonts w:ascii="Georgia" w:hAnsi="Georgia"/>
        </w:rPr>
        <w:t xml:space="preserve">     </w:t>
      </w:r>
      <w:r w:rsidRPr="004441F4">
        <w:rPr>
          <w:rFonts w:ascii="Georgia" w:hAnsi="Georgia"/>
          <w:b/>
          <w:bCs/>
        </w:rPr>
        <w:t>Jude 1:3-4</w:t>
      </w:r>
      <w:r w:rsidRPr="004441F4">
        <w:rPr>
          <w:rFonts w:ascii="Georgia" w:hAnsi="Georgia"/>
        </w:rPr>
        <w:t xml:space="preserve">: “Beloved ones, making all haste to write to you urging you earnestly to contend for the faith which was once delivered to all the set-apart ones. For certain men have slipped in, whose judgment was written about long ago, wicked ones, perverting the favor of our Father for indecency, and denying the only Master Yahuwah and our Master Yahushua Messiah.” </w:t>
      </w:r>
    </w:p>
    <w:p w14:paraId="45A5EF3E" w14:textId="77777777" w:rsidR="004441F4" w:rsidRPr="004441F4" w:rsidRDefault="004441F4" w:rsidP="004441F4">
      <w:pPr>
        <w:pStyle w:val="NoSpacing"/>
        <w:rPr>
          <w:rFonts w:ascii="Georgia" w:hAnsi="Georgia"/>
        </w:rPr>
      </w:pPr>
      <w:r w:rsidRPr="004441F4">
        <w:rPr>
          <w:rFonts w:ascii="Georgia" w:hAnsi="Georgia"/>
        </w:rPr>
        <w:t xml:space="preserve">     </w:t>
      </w:r>
      <w:proofErr w:type="spellStart"/>
      <w:r w:rsidRPr="004441F4">
        <w:rPr>
          <w:rFonts w:ascii="Georgia" w:hAnsi="Georgia"/>
        </w:rPr>
        <w:t>Yude</w:t>
      </w:r>
      <w:proofErr w:type="spellEnd"/>
      <w:r w:rsidRPr="004441F4">
        <w:rPr>
          <w:rFonts w:ascii="Georgia" w:hAnsi="Georgia"/>
        </w:rPr>
        <w:t xml:space="preserve">, like </w:t>
      </w:r>
      <w:proofErr w:type="spellStart"/>
      <w:r w:rsidRPr="004441F4">
        <w:rPr>
          <w:rFonts w:ascii="Georgia" w:hAnsi="Georgia"/>
        </w:rPr>
        <w:t>Ya’cob</w:t>
      </w:r>
      <w:proofErr w:type="spellEnd"/>
      <w:proofErr w:type="gramStart"/>
      <w:r w:rsidRPr="004441F4">
        <w:rPr>
          <w:rFonts w:ascii="Georgia" w:hAnsi="Georgia"/>
        </w:rPr>
        <w:t>/”James</w:t>
      </w:r>
      <w:proofErr w:type="gramEnd"/>
      <w:r w:rsidRPr="004441F4">
        <w:rPr>
          <w:rFonts w:ascii="Georgia" w:hAnsi="Georgia"/>
        </w:rPr>
        <w:t xml:space="preserve">,” named for King James, were ½ brothers of Yahushua. Who were condemned long ago by </w:t>
      </w:r>
      <w:proofErr w:type="gramStart"/>
      <w:r w:rsidRPr="004441F4">
        <w:rPr>
          <w:rFonts w:ascii="Georgia" w:hAnsi="Georgia"/>
        </w:rPr>
        <w:t>Yahuwah.</w:t>
      </w:r>
      <w:proofErr w:type="gramEnd"/>
      <w:r w:rsidRPr="004441F4">
        <w:rPr>
          <w:rFonts w:ascii="Georgia" w:hAnsi="Georgia"/>
        </w:rPr>
        <w:t xml:space="preserve"> Who are these wicked ones who slither into the congregations and pervert the purity of it – making spiritual prostitutes of people – denying the supremacy of Yahuwah, the Father, and His only begotten Son, Yahushua, who bears His Name? We’re talking about hybrids… part human, part Nephilim, the “viper seed” of today. We’re talking about their lackies who tout their evil because of adoration of them. Yes, they are those called “the men of renown” in </w:t>
      </w:r>
      <w:r w:rsidRPr="004441F4">
        <w:rPr>
          <w:rFonts w:ascii="Georgia" w:hAnsi="Georgia"/>
          <w:b/>
          <w:bCs/>
        </w:rPr>
        <w:t>Genesis 6:1-4</w:t>
      </w:r>
      <w:r w:rsidRPr="004441F4">
        <w:rPr>
          <w:rFonts w:ascii="Georgia" w:hAnsi="Georgia"/>
        </w:rPr>
        <w:t xml:space="preserve">. They are those who became the gods of the nations, like Zeus and Ishtar, different names in different nations – but all going back to Nimrod. The antichrist will be a resurrected Nimrod, no matter what body he takes. Look at </w:t>
      </w:r>
      <w:r w:rsidRPr="004441F4">
        <w:rPr>
          <w:rFonts w:ascii="Georgia" w:hAnsi="Georgia"/>
          <w:b/>
          <w:bCs/>
        </w:rPr>
        <w:t>Revelation 9:11</w:t>
      </w:r>
      <w:r w:rsidRPr="004441F4">
        <w:rPr>
          <w:rFonts w:ascii="Georgia" w:hAnsi="Georgia"/>
        </w:rPr>
        <w:t xml:space="preserve">. He is called “Apollyon.” He is Nimrod in Egypt, known as Osiris. Nimrod in Greece known as Apollo/Apollyon, the destroyer, the son of “perdition,” the lawless one of </w:t>
      </w:r>
      <w:r w:rsidRPr="004441F4">
        <w:rPr>
          <w:rFonts w:ascii="Georgia" w:hAnsi="Georgia"/>
          <w:b/>
          <w:bCs/>
        </w:rPr>
        <w:t>II Thessalonians 2:3</w:t>
      </w:r>
      <w:r w:rsidRPr="004441F4">
        <w:rPr>
          <w:rFonts w:ascii="Georgia" w:hAnsi="Georgia"/>
        </w:rPr>
        <w:t xml:space="preserve">. </w:t>
      </w:r>
    </w:p>
    <w:p w14:paraId="09D7E934" w14:textId="77777777" w:rsidR="004441F4" w:rsidRPr="004441F4" w:rsidRDefault="004441F4" w:rsidP="004441F4">
      <w:pPr>
        <w:pStyle w:val="NoSpacing"/>
        <w:rPr>
          <w:rFonts w:ascii="Georgia" w:hAnsi="Georgia"/>
        </w:rPr>
      </w:pPr>
      <w:r w:rsidRPr="004441F4">
        <w:rPr>
          <w:rFonts w:ascii="Georgia" w:hAnsi="Georgia"/>
        </w:rPr>
        <w:t xml:space="preserve">     These are the ones speaking to the intellectual prideful religious minds of those who are rejecting the Only hope of salvation.</w:t>
      </w:r>
    </w:p>
    <w:p w14:paraId="3B1A34E6" w14:textId="77777777" w:rsidR="004441F4" w:rsidRPr="004441F4" w:rsidRDefault="004441F4" w:rsidP="004441F4">
      <w:pPr>
        <w:pStyle w:val="NoSpacing"/>
        <w:rPr>
          <w:rFonts w:ascii="Georgia" w:hAnsi="Georgia"/>
        </w:rPr>
      </w:pPr>
      <w:r w:rsidRPr="004441F4">
        <w:rPr>
          <w:rFonts w:ascii="Georgia" w:hAnsi="Georgia"/>
        </w:rPr>
        <w:t xml:space="preserve">     </w:t>
      </w:r>
      <w:r w:rsidRPr="004441F4">
        <w:rPr>
          <w:rFonts w:ascii="Georgia" w:hAnsi="Georgia"/>
          <w:b/>
          <w:bCs/>
        </w:rPr>
        <w:t>Leviticus 17:11</w:t>
      </w:r>
      <w:r w:rsidRPr="004441F4">
        <w:rPr>
          <w:rFonts w:ascii="Georgia" w:hAnsi="Georgia"/>
        </w:rPr>
        <w:t>: “For the life of the flesh is in the blood, and I have given it to you upon the altar to make atonement for your life, for it is the blood that makes atonement for the life.”</w:t>
      </w:r>
    </w:p>
    <w:p w14:paraId="776C408E" w14:textId="77777777" w:rsidR="004441F4" w:rsidRPr="004441F4" w:rsidRDefault="004441F4" w:rsidP="004441F4">
      <w:pPr>
        <w:pStyle w:val="NoSpacing"/>
        <w:rPr>
          <w:rFonts w:ascii="Georgia" w:hAnsi="Georgia"/>
        </w:rPr>
      </w:pPr>
      <w:r w:rsidRPr="004441F4">
        <w:rPr>
          <w:rFonts w:ascii="Georgia" w:hAnsi="Georgia"/>
        </w:rPr>
        <w:t xml:space="preserve">      </w:t>
      </w:r>
      <w:r w:rsidRPr="004441F4">
        <w:rPr>
          <w:rFonts w:ascii="Georgia" w:hAnsi="Georgia"/>
          <w:b/>
          <w:bCs/>
        </w:rPr>
        <w:t>Hebrews 9:13-14, 22</w:t>
      </w:r>
      <w:r w:rsidRPr="004441F4">
        <w:rPr>
          <w:rFonts w:ascii="Georgia" w:hAnsi="Georgia"/>
        </w:rPr>
        <w:t xml:space="preserve">: “For if the blood of bulls and goats and the ashes of a heifer, sprinkling the defiled, sets apart for the cleansing of the flesh, how much more shall the blood of Messiah, who through the everlasting Spirit, offered Himself unblemished, to </w:t>
      </w:r>
      <w:r w:rsidRPr="004441F4">
        <w:rPr>
          <w:rFonts w:ascii="Georgia" w:hAnsi="Georgia"/>
        </w:rPr>
        <w:lastRenderedPageBreak/>
        <w:t xml:space="preserve">Yahuwah, cleanse your conscience from dead works to serve the living Yahuwah? … And according to the Torah, almost all is cleansed with blood, and </w:t>
      </w:r>
      <w:r w:rsidRPr="004441F4">
        <w:rPr>
          <w:rFonts w:ascii="Georgia" w:hAnsi="Georgia"/>
          <w:b/>
          <w:bCs/>
        </w:rPr>
        <w:t>without the shedding of blood there is no atonement</w:t>
      </w:r>
      <w:r w:rsidRPr="004441F4">
        <w:rPr>
          <w:rFonts w:ascii="Georgia" w:hAnsi="Georgia"/>
        </w:rPr>
        <w:t xml:space="preserve">/no forgiveness.” </w:t>
      </w:r>
    </w:p>
    <w:p w14:paraId="0EF58219" w14:textId="77777777" w:rsidR="004441F4" w:rsidRPr="004441F4" w:rsidRDefault="004441F4" w:rsidP="004441F4">
      <w:pPr>
        <w:pStyle w:val="NoSpacing"/>
        <w:rPr>
          <w:rFonts w:ascii="Georgia" w:hAnsi="Georgia"/>
        </w:rPr>
      </w:pPr>
      <w:r w:rsidRPr="004441F4">
        <w:rPr>
          <w:rFonts w:ascii="Georgia" w:hAnsi="Georgia"/>
        </w:rPr>
        <w:t xml:space="preserve">     In the Garden it was Yahushua who killed the animal to make skin-coats for Adam and Eve. He willfully accepted the task of dying for us to pay for the sin of Adam and Eve and every human born from them, before the foundation of the world. We were chosen (</w:t>
      </w:r>
      <w:r w:rsidRPr="004441F4">
        <w:rPr>
          <w:rFonts w:ascii="Georgia" w:hAnsi="Georgia"/>
          <w:b/>
          <w:bCs/>
        </w:rPr>
        <w:t>Ephesians 1:1-7; I Peter 1:1-5</w:t>
      </w:r>
      <w:r w:rsidRPr="004441F4">
        <w:rPr>
          <w:rFonts w:ascii="Georgia" w:hAnsi="Georgia"/>
        </w:rPr>
        <w:t xml:space="preserve">). </w:t>
      </w:r>
    </w:p>
    <w:p w14:paraId="7B8CABF4" w14:textId="77777777" w:rsidR="004441F4" w:rsidRPr="004441F4" w:rsidRDefault="004441F4" w:rsidP="004441F4">
      <w:pPr>
        <w:pStyle w:val="NoSpacing"/>
        <w:rPr>
          <w:rFonts w:ascii="Georgia" w:hAnsi="Georgia"/>
        </w:rPr>
      </w:pPr>
      <w:r w:rsidRPr="004441F4">
        <w:rPr>
          <w:rFonts w:ascii="Georgia" w:hAnsi="Georgia"/>
        </w:rPr>
        <w:t xml:space="preserve">     I will “fight the good fight of faith” to my death if need be – because I know Yahuwah well. I know His voice. I know Yahushua well. I know His voice. I have lived with their mercy, consistent faithfulness, and miraculous provision and help all of my life – and I just had another birthday. That’s a long time! But, never have They ever failed me! I have lived a life of miracles! </w:t>
      </w:r>
    </w:p>
    <w:p w14:paraId="5EADBCA7" w14:textId="77777777" w:rsidR="004441F4" w:rsidRPr="004441F4" w:rsidRDefault="004441F4" w:rsidP="004441F4">
      <w:pPr>
        <w:pStyle w:val="NoSpacing"/>
        <w:rPr>
          <w:rFonts w:ascii="Georgia" w:hAnsi="Georgia"/>
        </w:rPr>
      </w:pPr>
      <w:r w:rsidRPr="004441F4">
        <w:rPr>
          <w:rFonts w:ascii="Georgia" w:hAnsi="Georgia"/>
        </w:rPr>
        <w:t xml:space="preserve">     Good people, born-again people are falling for the lies of the viper-seed who know just what to say to convince the mind – just like the </w:t>
      </w:r>
      <w:proofErr w:type="spellStart"/>
      <w:r w:rsidRPr="004441F4">
        <w:rPr>
          <w:rFonts w:ascii="Georgia" w:hAnsi="Georgia"/>
        </w:rPr>
        <w:t>Nachash</w:t>
      </w:r>
      <w:proofErr w:type="spellEnd"/>
      <w:r w:rsidRPr="004441F4">
        <w:rPr>
          <w:rFonts w:ascii="Georgia" w:hAnsi="Georgia"/>
        </w:rPr>
        <w:t xml:space="preserve">! Yes, right now, there is technology that can remove faith from the area of the brain that retains faith. However, if you live out of your re-born spirit, filled with the Presence of Yahuwah, you can continue on in victory, even if your mind fails. But, hardly anyone in the Messianic or Hebrew Roots movements know Yahuwah and Yahushua well enough to even teach what it means to be born again, let alone filled with the Spirit and taught by Him. Why would anyone want to be taught by a human being that is filled with demonic deception who try to plant doubt in the whole of the Word? Great deception is upon us, and Messiah warned of it more than anything else – </w:t>
      </w:r>
      <w:r w:rsidRPr="004441F4">
        <w:rPr>
          <w:rFonts w:ascii="Georgia" w:hAnsi="Georgia"/>
          <w:b/>
          <w:bCs/>
        </w:rPr>
        <w:t>Matthew 24</w:t>
      </w:r>
      <w:r w:rsidRPr="004441F4">
        <w:rPr>
          <w:rFonts w:ascii="Georgia" w:hAnsi="Georgia"/>
        </w:rPr>
        <w:t xml:space="preserve">! </w:t>
      </w:r>
    </w:p>
    <w:p w14:paraId="4A2B4D2D" w14:textId="77777777" w:rsidR="004441F4" w:rsidRPr="004441F4" w:rsidRDefault="004441F4" w:rsidP="004441F4">
      <w:pPr>
        <w:pStyle w:val="NoSpacing"/>
        <w:rPr>
          <w:rFonts w:ascii="Georgia" w:hAnsi="Georgia"/>
        </w:rPr>
      </w:pPr>
      <w:r w:rsidRPr="004441F4">
        <w:rPr>
          <w:rFonts w:ascii="Georgia" w:hAnsi="Georgia"/>
        </w:rPr>
        <w:t xml:space="preserve">     Yes, Yedidah is intensely angry with the anger of Yahuwah. I have no time to be angry in the flesh. Yet, I feel His fury. I am highly focused. I am a trained warrior in the Spirit. I will pursue the enemy on these things until I watch from the heights as I descend with Yahushua Messiah at His return! I am fighting for the eternal lives that I love!  </w:t>
      </w:r>
    </w:p>
    <w:p w14:paraId="7A3C9082" w14:textId="77777777" w:rsidR="004441F4" w:rsidRPr="004441F4" w:rsidRDefault="004441F4" w:rsidP="004441F4">
      <w:pPr>
        <w:pStyle w:val="NoSpacing"/>
        <w:rPr>
          <w:rFonts w:ascii="Georgia" w:hAnsi="Georgia"/>
        </w:rPr>
      </w:pPr>
      <w:r w:rsidRPr="004441F4">
        <w:rPr>
          <w:rFonts w:ascii="Georgia" w:hAnsi="Georgia"/>
        </w:rPr>
        <w:t xml:space="preserve">     His people get on the web to learn what others say about this or that to do with the Word or eternal matters, and many are finding the websites of the </w:t>
      </w:r>
      <w:proofErr w:type="spellStart"/>
      <w:r w:rsidRPr="004441F4">
        <w:rPr>
          <w:rFonts w:ascii="Georgia" w:hAnsi="Georgia"/>
        </w:rPr>
        <w:t>Nachash</w:t>
      </w:r>
      <w:proofErr w:type="spellEnd"/>
      <w:r w:rsidRPr="004441F4">
        <w:rPr>
          <w:rFonts w:ascii="Georgia" w:hAnsi="Georgia"/>
        </w:rPr>
        <w:t xml:space="preserve"> – not just deceived humans working for the fallen ones, but the fallen ones themselves dressed in the cloaks of rabbis, messianic teachers, and apostate Christians. </w:t>
      </w:r>
    </w:p>
    <w:p w14:paraId="0080D147" w14:textId="77777777" w:rsidR="004441F4" w:rsidRPr="004441F4" w:rsidRDefault="004441F4" w:rsidP="004441F4">
      <w:pPr>
        <w:pStyle w:val="NoSpacing"/>
        <w:rPr>
          <w:rFonts w:ascii="Georgia" w:hAnsi="Georgia"/>
        </w:rPr>
      </w:pPr>
      <w:r w:rsidRPr="004441F4">
        <w:rPr>
          <w:rFonts w:ascii="Georgia" w:hAnsi="Georgia"/>
        </w:rPr>
        <w:t xml:space="preserve">     DO NOT GO ON THE INTERNET FOR ANYTHING THAT YAHUWAH DOES NOT LEAD YOU TO READ, HEAR, OR SEE. ONLY LISTEN TO THOSE WHO HONOR OUR SAVIOR AND EXALT HIM AS FULLY DEITY, WHO HONOR HIM AS THE SOON-COMING KING! ALIGN WITH YAHUWAH IN </w:t>
      </w:r>
      <w:r w:rsidRPr="004441F4">
        <w:rPr>
          <w:rFonts w:ascii="Georgia" w:hAnsi="Georgia"/>
          <w:b/>
          <w:bCs/>
        </w:rPr>
        <w:t>PSALM 2</w:t>
      </w:r>
      <w:r w:rsidRPr="004441F4">
        <w:rPr>
          <w:rFonts w:ascii="Georgia" w:hAnsi="Georgia"/>
        </w:rPr>
        <w:t>. DO NOT GO ON THE INTERNET, BOOKS, VIDEOS, CDS, DVDS, OR LISTEN IN PERSON TO POPULAR TEACHERS OR CONGREGATION LEADERS TO GET YOUR ANSWERS! FOR IN DOING SO, YOU WILL BE SILENTLY SAYING “YAHUWAH, I DO NOT WANT TO WASTE MY TIME TO SEEK YOU, OR YOUR SON. I WANT TO FIND MY ANSWERS FROM RESPECTED PEOPLE ON THE WEB.” WITH THIS REJECTION OF HEARING FROM HIM, BEING TAUGHT BY HIM, YOU WILL FIND NOTHING BUT SATANIC DOUBT AND SLY SLITHERING BELIEFS OF THE SERPENT SEED.</w:t>
      </w:r>
    </w:p>
    <w:p w14:paraId="68E9429E" w14:textId="77777777" w:rsidR="004441F4" w:rsidRPr="004441F4" w:rsidRDefault="004441F4" w:rsidP="004441F4">
      <w:pPr>
        <w:pStyle w:val="NoSpacing"/>
        <w:rPr>
          <w:rFonts w:ascii="Georgia" w:hAnsi="Georgia"/>
        </w:rPr>
      </w:pPr>
      <w:r w:rsidRPr="004441F4">
        <w:rPr>
          <w:rFonts w:ascii="Georgia" w:hAnsi="Georgia"/>
        </w:rPr>
        <w:t xml:space="preserve">     If you are so intellectual that you do not even consider sitting in the Presence of Yahuwah for His Spirit to teach you – I would say that you are either totally lost, not born again, or so deceived already that your eternal life is almost gone. </w:t>
      </w:r>
    </w:p>
    <w:p w14:paraId="57AD9F95" w14:textId="77777777" w:rsidR="004441F4" w:rsidRPr="004441F4" w:rsidRDefault="004441F4" w:rsidP="004441F4">
      <w:pPr>
        <w:pStyle w:val="NoSpacing"/>
        <w:rPr>
          <w:rFonts w:ascii="Georgia" w:hAnsi="Georgia"/>
        </w:rPr>
      </w:pPr>
      <w:r w:rsidRPr="004441F4">
        <w:rPr>
          <w:rFonts w:ascii="Georgia" w:hAnsi="Georgia"/>
        </w:rPr>
        <w:t xml:space="preserve">      No, I am not judging, just telling you the Truth. Yahuwah is my Teacher. He always sends confirmation. I am never wondering what the Scripture says, or what He is saying. </w:t>
      </w:r>
      <w:r w:rsidRPr="004441F4">
        <w:rPr>
          <w:rFonts w:ascii="Georgia" w:hAnsi="Georgia"/>
        </w:rPr>
        <w:lastRenderedPageBreak/>
        <w:t>I know, because He never leaves me to mentally wrangle about anything! He speaks to my re-born spirit. He speaks only the re-born spirit.</w:t>
      </w:r>
    </w:p>
    <w:p w14:paraId="3AD009EB" w14:textId="77777777" w:rsidR="004441F4" w:rsidRPr="004441F4" w:rsidRDefault="004441F4" w:rsidP="004441F4">
      <w:pPr>
        <w:pStyle w:val="NoSpacing"/>
        <w:rPr>
          <w:rFonts w:ascii="Georgia" w:hAnsi="Georgia"/>
        </w:rPr>
      </w:pPr>
      <w:r w:rsidRPr="004441F4">
        <w:rPr>
          <w:rFonts w:ascii="Georgia" w:hAnsi="Georgia"/>
        </w:rPr>
        <w:t xml:space="preserve">      Again: Yahuwah does NOT speak to the carnal mind. Such reasoning in the carnal mind brings confusion and chaos. </w:t>
      </w:r>
    </w:p>
    <w:p w14:paraId="5A1960B3" w14:textId="77777777" w:rsidR="004441F4" w:rsidRPr="004441F4" w:rsidRDefault="004441F4" w:rsidP="004441F4">
      <w:pPr>
        <w:pStyle w:val="NoSpacing"/>
        <w:rPr>
          <w:rFonts w:ascii="Georgia" w:hAnsi="Georgia"/>
        </w:rPr>
      </w:pPr>
      <w:r w:rsidRPr="004441F4">
        <w:rPr>
          <w:rFonts w:ascii="Georgia" w:hAnsi="Georgia"/>
        </w:rPr>
        <w:t xml:space="preserve">      </w:t>
      </w:r>
      <w:r w:rsidRPr="004441F4">
        <w:rPr>
          <w:rFonts w:ascii="Georgia" w:hAnsi="Georgia"/>
          <w:b/>
          <w:bCs/>
        </w:rPr>
        <w:t>II Corinthians 10:3-5</w:t>
      </w:r>
      <w:r w:rsidRPr="004441F4">
        <w:rPr>
          <w:rFonts w:ascii="Georgia" w:hAnsi="Georgia"/>
        </w:rPr>
        <w:t xml:space="preserve">: “For though we walk in the flesh, we do not fight according to the flesh. For the weapons of our warfare are not carnal, but mighty in Yahuwah to the pulling down of strongholds., </w:t>
      </w:r>
      <w:r w:rsidRPr="004441F4">
        <w:rPr>
          <w:rFonts w:ascii="Georgia" w:hAnsi="Georgia"/>
          <w:b/>
          <w:bCs/>
        </w:rPr>
        <w:t>overthrowing reasoning, and every high thing that exalts itself against the knowledge of Yahuwah</w:t>
      </w:r>
      <w:r w:rsidRPr="004441F4">
        <w:rPr>
          <w:rFonts w:ascii="Georgia" w:hAnsi="Georgia"/>
        </w:rPr>
        <w:t xml:space="preserve">, taking captive every thought to make it obedient to Messiah.” </w:t>
      </w:r>
    </w:p>
    <w:p w14:paraId="1A9F9530" w14:textId="77777777" w:rsidR="004441F4" w:rsidRPr="004441F4" w:rsidRDefault="004441F4" w:rsidP="004441F4">
      <w:pPr>
        <w:pStyle w:val="NoSpacing"/>
        <w:rPr>
          <w:rFonts w:ascii="Georgia" w:hAnsi="Georgia"/>
        </w:rPr>
      </w:pPr>
      <w:r w:rsidRPr="004441F4">
        <w:rPr>
          <w:rFonts w:ascii="Georgia" w:hAnsi="Georgia"/>
        </w:rPr>
        <w:t xml:space="preserve">      </w:t>
      </w:r>
      <w:r w:rsidRPr="004441F4">
        <w:rPr>
          <w:rFonts w:ascii="Georgia" w:hAnsi="Georgia"/>
          <w:b/>
          <w:bCs/>
        </w:rPr>
        <w:t>Matthew 18:1-4</w:t>
      </w:r>
      <w:r w:rsidRPr="004441F4">
        <w:rPr>
          <w:rFonts w:ascii="Georgia" w:hAnsi="Georgia"/>
        </w:rPr>
        <w:t xml:space="preserve">: “Unless you turn and become as a little child, you shall by no means enter the Kingdom of Yahuwah.”  Do you understand that? A little child is faith-filled, trusting, dependent on Daddy for everything. Do you understand that a child is not a religious intellectual full of pride and arrogance, haughty or condemning of others who do not agree with them? </w:t>
      </w:r>
    </w:p>
    <w:p w14:paraId="772B03F6" w14:textId="77777777" w:rsidR="004441F4" w:rsidRPr="004441F4" w:rsidRDefault="004441F4" w:rsidP="004441F4">
      <w:pPr>
        <w:pStyle w:val="NoSpacing"/>
        <w:rPr>
          <w:rFonts w:ascii="Georgia" w:hAnsi="Georgia"/>
        </w:rPr>
      </w:pPr>
      <w:r w:rsidRPr="004441F4">
        <w:rPr>
          <w:rFonts w:ascii="Georgia" w:hAnsi="Georgia"/>
        </w:rPr>
        <w:t xml:space="preserve">     </w:t>
      </w:r>
      <w:r w:rsidRPr="004441F4">
        <w:rPr>
          <w:rFonts w:ascii="Georgia" w:hAnsi="Georgia"/>
          <w:b/>
          <w:bCs/>
        </w:rPr>
        <w:t>Hebrews 6:4-6</w:t>
      </w:r>
      <w:r w:rsidRPr="004441F4">
        <w:rPr>
          <w:rFonts w:ascii="Georgia" w:hAnsi="Georgia"/>
        </w:rPr>
        <w:t>: May this not be you because of stubbornness and pride of the Serpent. “For it is impossible for those who were once enlightened and have tasted of the heavenly gift (</w:t>
      </w:r>
      <w:r w:rsidRPr="004441F4">
        <w:rPr>
          <w:rFonts w:ascii="Georgia" w:hAnsi="Georgia"/>
          <w:i/>
          <w:iCs/>
        </w:rPr>
        <w:t>born-again/salvation</w:t>
      </w:r>
      <w:r w:rsidRPr="004441F4">
        <w:rPr>
          <w:rFonts w:ascii="Georgia" w:hAnsi="Georgia"/>
        </w:rPr>
        <w:t xml:space="preserve">), and have become partakers </w:t>
      </w:r>
      <w:proofErr w:type="spellStart"/>
      <w:r w:rsidRPr="004441F4">
        <w:rPr>
          <w:rFonts w:ascii="Georgia" w:hAnsi="Georgia"/>
        </w:rPr>
        <w:t>f</w:t>
      </w:r>
      <w:proofErr w:type="spellEnd"/>
      <w:r w:rsidRPr="004441F4">
        <w:rPr>
          <w:rFonts w:ascii="Georgia" w:hAnsi="Georgia"/>
        </w:rPr>
        <w:t xml:space="preserve"> the Set-Apart Spirit (</w:t>
      </w:r>
      <w:r w:rsidRPr="004441F4">
        <w:rPr>
          <w:rFonts w:ascii="Georgia" w:hAnsi="Georgia"/>
          <w:i/>
          <w:iCs/>
        </w:rPr>
        <w:t>baptized in the Spirit</w:t>
      </w:r>
      <w:r w:rsidRPr="004441F4">
        <w:rPr>
          <w:rFonts w:ascii="Georgia" w:hAnsi="Georgia"/>
        </w:rPr>
        <w:t xml:space="preserve">), and have tasted of the good Word of Yahuwah and the powers of the age to come, ad fall away, to renew them again to repentance – having nailed Yahushua to the stake for themselves, the Son of Yahuwah, again, and put Him to open shame.” </w:t>
      </w:r>
    </w:p>
    <w:p w14:paraId="4843F70B" w14:textId="77777777" w:rsidR="004441F4" w:rsidRPr="004441F4" w:rsidRDefault="004441F4" w:rsidP="004441F4">
      <w:pPr>
        <w:pStyle w:val="NoSpacing"/>
        <w:rPr>
          <w:rFonts w:ascii="Georgia" w:hAnsi="Georgia"/>
        </w:rPr>
      </w:pPr>
      <w:r w:rsidRPr="004441F4">
        <w:rPr>
          <w:rFonts w:ascii="Georgia" w:hAnsi="Georgia"/>
        </w:rPr>
        <w:t xml:space="preserve">     In other words, as He said in </w:t>
      </w:r>
      <w:r w:rsidRPr="004441F4">
        <w:rPr>
          <w:rFonts w:ascii="Georgia" w:hAnsi="Georgia"/>
          <w:b/>
          <w:bCs/>
        </w:rPr>
        <w:t>Matthew 10:31-39</w:t>
      </w:r>
      <w:r w:rsidRPr="004441F4">
        <w:rPr>
          <w:rFonts w:ascii="Georgia" w:hAnsi="Georgia"/>
        </w:rPr>
        <w:t>, you deny Him, He will deny you. There is no repentance for those who strip the Master of His Deity and persuade others to do so, then instead of being missionaries of salvation (</w:t>
      </w:r>
      <w:r w:rsidRPr="004441F4">
        <w:rPr>
          <w:rFonts w:ascii="Georgia" w:hAnsi="Georgia"/>
          <w:b/>
          <w:bCs/>
        </w:rPr>
        <w:t>II Corinthians 5:17-21</w:t>
      </w:r>
      <w:r w:rsidRPr="004441F4">
        <w:rPr>
          <w:rFonts w:ascii="Georgia" w:hAnsi="Georgia"/>
        </w:rPr>
        <w:t xml:space="preserve">), they become viper-seed missionaries of damnation. </w:t>
      </w:r>
    </w:p>
    <w:p w14:paraId="72693271" w14:textId="77777777" w:rsidR="004441F4" w:rsidRPr="004441F4" w:rsidRDefault="004441F4" w:rsidP="004441F4">
      <w:pPr>
        <w:pStyle w:val="NoSpacing"/>
        <w:rPr>
          <w:rFonts w:ascii="Georgia" w:hAnsi="Georgia"/>
        </w:rPr>
      </w:pPr>
      <w:r w:rsidRPr="004441F4">
        <w:rPr>
          <w:rFonts w:ascii="Georgia" w:hAnsi="Georgia"/>
        </w:rPr>
        <w:t xml:space="preserve">      </w:t>
      </w:r>
      <w:r w:rsidRPr="004441F4">
        <w:rPr>
          <w:rFonts w:ascii="Georgia" w:hAnsi="Georgia"/>
          <w:b/>
          <w:bCs/>
        </w:rPr>
        <w:t>Matthew 23:13, 15</w:t>
      </w:r>
      <w:r w:rsidRPr="004441F4">
        <w:rPr>
          <w:rFonts w:ascii="Georgia" w:hAnsi="Georgia"/>
        </w:rPr>
        <w:t xml:space="preserve">, Messiah speaking: “Woe to you scribes and Pharisees, hypocrites! Because you shut up the Kingdom of heaven before men, but you do not go in, nor do you allow those who are entering to go in…woe to you, scribes and Pharisees, hypocrites! Because you go about land and sea to win one convert and when he is won, you make him a son of hell twofold more than yourselves.” </w:t>
      </w:r>
    </w:p>
    <w:p w14:paraId="48C103E6" w14:textId="77777777" w:rsidR="004441F4" w:rsidRPr="004441F4" w:rsidRDefault="004441F4" w:rsidP="004441F4">
      <w:pPr>
        <w:pStyle w:val="NoSpacing"/>
        <w:rPr>
          <w:rFonts w:ascii="Georgia" w:hAnsi="Georgia"/>
        </w:rPr>
      </w:pPr>
      <w:r w:rsidRPr="004441F4">
        <w:rPr>
          <w:rFonts w:ascii="Georgia" w:hAnsi="Georgia"/>
        </w:rPr>
        <w:t xml:space="preserve">     </w:t>
      </w:r>
      <w:r w:rsidRPr="004441F4">
        <w:rPr>
          <w:rFonts w:ascii="Georgia" w:hAnsi="Georgia"/>
          <w:b/>
          <w:bCs/>
        </w:rPr>
        <w:t>Matthew 3:7-10</w:t>
      </w:r>
      <w:r w:rsidRPr="004441F4">
        <w:rPr>
          <w:rFonts w:ascii="Georgia" w:hAnsi="Georgia"/>
        </w:rPr>
        <w:t xml:space="preserve">, </w:t>
      </w:r>
      <w:proofErr w:type="spellStart"/>
      <w:r w:rsidRPr="004441F4">
        <w:rPr>
          <w:rFonts w:ascii="Georgia" w:hAnsi="Georgia"/>
        </w:rPr>
        <w:t>Yochanan</w:t>
      </w:r>
      <w:proofErr w:type="spellEnd"/>
      <w:r w:rsidRPr="004441F4">
        <w:rPr>
          <w:rFonts w:ascii="Georgia" w:hAnsi="Georgia"/>
        </w:rPr>
        <w:t xml:space="preserve"> the baptizer speaking: “And seeing many of the Pharisees and Sadducees coming to his baptism, he said to them, `brood of vipers! Who has warned you to flee from the wrath to come? … The ax is already laid to the root of the tree. Every tree, then, which does not bear good fruit is cut down and thrown into the fire…” He proceeds on to announce Yahushua, whose winnowing fork is in His hand – who will winnow the wheat, so that the false blows away, and the chaff He will burn with unquenchable fire.” That’s the lake of fire!</w:t>
      </w:r>
    </w:p>
    <w:p w14:paraId="2FBF694B" w14:textId="77777777" w:rsidR="004441F4" w:rsidRPr="004441F4" w:rsidRDefault="004441F4" w:rsidP="004441F4">
      <w:pPr>
        <w:pStyle w:val="NoSpacing"/>
        <w:rPr>
          <w:rFonts w:ascii="Georgia" w:hAnsi="Georgia"/>
        </w:rPr>
      </w:pPr>
      <w:r w:rsidRPr="004441F4">
        <w:rPr>
          <w:rFonts w:ascii="Georgia" w:hAnsi="Georgia"/>
        </w:rPr>
        <w:t xml:space="preserve">     With no thought, because the enemy has erased what is in the mind and spirit, people are denying Messiah, denying His deity, denying Him as One with His Father (“</w:t>
      </w:r>
      <w:proofErr w:type="spellStart"/>
      <w:r w:rsidRPr="004441F4">
        <w:rPr>
          <w:rFonts w:ascii="Georgia" w:hAnsi="Georgia"/>
        </w:rPr>
        <w:t>echad</w:t>
      </w:r>
      <w:proofErr w:type="spellEnd"/>
      <w:r w:rsidRPr="004441F4">
        <w:rPr>
          <w:rFonts w:ascii="Georgia" w:hAnsi="Georgia"/>
        </w:rPr>
        <w:t xml:space="preserve">” – two in unity as if They were one) – making </w:t>
      </w:r>
      <w:r w:rsidRPr="004441F4">
        <w:rPr>
          <w:rFonts w:ascii="Georgia" w:hAnsi="Georgia"/>
          <w:b/>
          <w:bCs/>
        </w:rPr>
        <w:t>John 17</w:t>
      </w:r>
      <w:r w:rsidRPr="004441F4">
        <w:rPr>
          <w:rFonts w:ascii="Georgia" w:hAnsi="Georgia"/>
        </w:rPr>
        <w:t xml:space="preserve"> very clear for us.</w:t>
      </w:r>
    </w:p>
    <w:p w14:paraId="5D373ACF" w14:textId="77777777" w:rsidR="004441F4" w:rsidRPr="004441F4" w:rsidRDefault="004441F4" w:rsidP="004441F4">
      <w:pPr>
        <w:pStyle w:val="NoSpacing"/>
        <w:rPr>
          <w:rFonts w:ascii="Georgia" w:hAnsi="Georgia"/>
        </w:rPr>
      </w:pPr>
      <w:r w:rsidRPr="004441F4">
        <w:rPr>
          <w:rFonts w:ascii="Georgia" w:hAnsi="Georgia"/>
        </w:rPr>
        <w:t xml:space="preserve">      My passion for the One I have known all my life, is growing greater and greater. But, also, I know the fury of Yahuwah! One night I had a dream. I was up in space somewhere looking down on Messiah who was dying, nailed to a stake, a “</w:t>
      </w:r>
      <w:proofErr w:type="spellStart"/>
      <w:proofErr w:type="gramStart"/>
      <w:r w:rsidRPr="004441F4">
        <w:rPr>
          <w:rFonts w:ascii="Georgia" w:hAnsi="Georgia"/>
        </w:rPr>
        <w:t>starios</w:t>
      </w:r>
      <w:proofErr w:type="spellEnd"/>
      <w:r w:rsidRPr="004441F4">
        <w:rPr>
          <w:rFonts w:ascii="Georgia" w:hAnsi="Georgia"/>
        </w:rPr>
        <w:t>”--</w:t>
      </w:r>
      <w:proofErr w:type="gramEnd"/>
      <w:r w:rsidRPr="004441F4">
        <w:rPr>
          <w:rFonts w:ascii="Georgia" w:hAnsi="Georgia"/>
        </w:rPr>
        <w:t xml:space="preserve">pole, stake, tree. In the dream He was nailed to a Latin “crux,” – or cross. As I watched, Yahuwah spoke in His booming voice through gritted teeth in fury. I felt His furious anger! He said: “THEY’VE PUT MY SON ON A FERTILITY SYMBOL!” Yes, the Latin </w:t>
      </w:r>
      <w:r w:rsidRPr="004441F4">
        <w:rPr>
          <w:rFonts w:ascii="Georgia" w:hAnsi="Georgia"/>
        </w:rPr>
        <w:lastRenderedPageBreak/>
        <w:t>“crux,” or English “cross,” is a universal sex symbol – in all ancient cultures. Look at it. It portrays the sex act.</w:t>
      </w:r>
    </w:p>
    <w:p w14:paraId="2AD80BDD" w14:textId="77777777" w:rsidR="004441F4" w:rsidRPr="004441F4" w:rsidRDefault="004441F4" w:rsidP="004441F4">
      <w:pPr>
        <w:pStyle w:val="NoSpacing"/>
        <w:rPr>
          <w:rFonts w:ascii="Georgia" w:hAnsi="Georgia"/>
        </w:rPr>
      </w:pPr>
      <w:r w:rsidRPr="004441F4">
        <w:rPr>
          <w:rFonts w:ascii="Georgia" w:hAnsi="Georgia"/>
        </w:rPr>
        <w:t xml:space="preserve">      I’ve felt His fury, and always it is associated with some defilement of His Son’s reputation. Yahuwah is a Father – the Father. “Our Father, who is in heaven…” He loves His Son more than anyone or anything else in eternity. We are adopted sons, and He loves us furiously with devotion as a good Father. Yet, Yahushua is His only-begotten Son who agree to die for us on that tree. Read: </w:t>
      </w:r>
      <w:r w:rsidRPr="004441F4">
        <w:rPr>
          <w:rFonts w:ascii="Georgia" w:hAnsi="Georgia"/>
          <w:b/>
          <w:bCs/>
        </w:rPr>
        <w:t>Deuteronomy 21:22-23</w:t>
      </w:r>
      <w:r w:rsidRPr="004441F4">
        <w:rPr>
          <w:rFonts w:ascii="Georgia" w:hAnsi="Georgia"/>
        </w:rPr>
        <w:t xml:space="preserve">! It speaks of hanging a guilty one on a tree to die, and taking the body down before sunset – just as with Yahushua – that Passover day. </w:t>
      </w:r>
    </w:p>
    <w:p w14:paraId="3D4BF002" w14:textId="77777777" w:rsidR="004441F4" w:rsidRPr="004441F4" w:rsidRDefault="004441F4" w:rsidP="004441F4">
      <w:pPr>
        <w:pStyle w:val="NoSpacing"/>
        <w:rPr>
          <w:rFonts w:ascii="Georgia" w:hAnsi="Georgia"/>
        </w:rPr>
      </w:pPr>
      <w:r w:rsidRPr="004441F4">
        <w:rPr>
          <w:rFonts w:ascii="Georgia" w:hAnsi="Georgia"/>
        </w:rPr>
        <w:t xml:space="preserve">     How much do you love your Savior? How well do you know Him? If you have no personal relationship with Him, you have no personal relation with His Father either. “I and My Father are One,” He said. They are as Adam and Eve in </w:t>
      </w:r>
      <w:r w:rsidRPr="004441F4">
        <w:rPr>
          <w:rFonts w:ascii="Georgia" w:hAnsi="Georgia"/>
          <w:b/>
          <w:bCs/>
        </w:rPr>
        <w:t>Genesis 2:24</w:t>
      </w:r>
      <w:r w:rsidRPr="004441F4">
        <w:rPr>
          <w:rFonts w:ascii="Georgia" w:hAnsi="Georgia"/>
        </w:rPr>
        <w:t xml:space="preserve"> – “</w:t>
      </w:r>
      <w:proofErr w:type="spellStart"/>
      <w:r w:rsidRPr="004441F4">
        <w:rPr>
          <w:rFonts w:ascii="Georgia" w:hAnsi="Georgia"/>
        </w:rPr>
        <w:t>echad</w:t>
      </w:r>
      <w:proofErr w:type="spellEnd"/>
      <w:r w:rsidRPr="004441F4">
        <w:rPr>
          <w:rFonts w:ascii="Georgia" w:hAnsi="Georgia"/>
        </w:rPr>
        <w:t xml:space="preserve">,” two in such unity as if they were one being. </w:t>
      </w:r>
      <w:r w:rsidRPr="004441F4">
        <w:rPr>
          <w:rFonts w:ascii="Georgia" w:hAnsi="Georgia"/>
          <w:b/>
          <w:bCs/>
        </w:rPr>
        <w:t>John 17</w:t>
      </w:r>
      <w:r w:rsidRPr="004441F4">
        <w:rPr>
          <w:rFonts w:ascii="Georgia" w:hAnsi="Georgia"/>
        </w:rPr>
        <w:t xml:space="preserve">! This is what He wants for us as born-again believers. We retain our individuality, yet are so united that we are inseparable. What a sick joke – laughable but tragic. 43,000+ denominations and organizations within Christianity. For the most part, the Messianic movement is as fragmented as the number of congregations. So, where is this unity in these last days? Oh yes – there is one forming and rising and uniting. It is the </w:t>
      </w:r>
      <w:r w:rsidRPr="004441F4">
        <w:rPr>
          <w:rFonts w:ascii="Georgia" w:hAnsi="Georgia"/>
          <w:b/>
          <w:bCs/>
        </w:rPr>
        <w:t>Daniel 11:32</w:t>
      </w:r>
      <w:r w:rsidRPr="004441F4">
        <w:rPr>
          <w:rFonts w:ascii="Georgia" w:hAnsi="Georgia"/>
        </w:rPr>
        <w:t xml:space="preserve"> remnant who is united with Father and Son. These have no “self” left in them – they totally are “</w:t>
      </w:r>
      <w:proofErr w:type="spellStart"/>
      <w:r w:rsidRPr="004441F4">
        <w:rPr>
          <w:rFonts w:ascii="Georgia" w:hAnsi="Georgia"/>
        </w:rPr>
        <w:t>echad</w:t>
      </w:r>
      <w:proofErr w:type="spellEnd"/>
      <w:r w:rsidRPr="004441F4">
        <w:rPr>
          <w:rFonts w:ascii="Georgia" w:hAnsi="Georgia"/>
        </w:rPr>
        <w:t>” with Yahuwah and Yahushua!</w:t>
      </w:r>
    </w:p>
    <w:p w14:paraId="25434496" w14:textId="77777777" w:rsidR="004441F4" w:rsidRPr="004441F4" w:rsidRDefault="004441F4" w:rsidP="004441F4">
      <w:pPr>
        <w:pStyle w:val="NoSpacing"/>
        <w:rPr>
          <w:rFonts w:ascii="Georgia" w:hAnsi="Georgia"/>
        </w:rPr>
      </w:pPr>
      <w:r w:rsidRPr="004441F4">
        <w:rPr>
          <w:rFonts w:ascii="Georgia" w:hAnsi="Georgia"/>
        </w:rPr>
        <w:t xml:space="preserve">     You can’t guard the Torah and demean the Torah-giver! Yahushua is the living Torah, the living instructions, the living Word. Don’t say you guard the Torah and reject Messiah, who is in the Torah from </w:t>
      </w:r>
      <w:r w:rsidRPr="004441F4">
        <w:rPr>
          <w:rFonts w:ascii="Georgia" w:hAnsi="Georgia"/>
          <w:b/>
          <w:bCs/>
        </w:rPr>
        <w:t>Genesis 1:1</w:t>
      </w:r>
      <w:r w:rsidRPr="004441F4">
        <w:rPr>
          <w:rFonts w:ascii="Georgia" w:hAnsi="Georgia"/>
        </w:rPr>
        <w:t xml:space="preserve"> to the end of the entire Bible.</w:t>
      </w:r>
    </w:p>
    <w:p w14:paraId="20AAE963" w14:textId="77777777" w:rsidR="004441F4" w:rsidRPr="004441F4" w:rsidRDefault="004441F4" w:rsidP="004441F4">
      <w:pPr>
        <w:pStyle w:val="NoSpacing"/>
        <w:rPr>
          <w:rFonts w:ascii="Georgia" w:hAnsi="Georgia"/>
        </w:rPr>
      </w:pPr>
      <w:r w:rsidRPr="004441F4">
        <w:rPr>
          <w:rFonts w:ascii="Georgia" w:hAnsi="Georgia"/>
        </w:rPr>
        <w:t xml:space="preserve">      In fact, all indications, that from the Yom Kippur after He died and rose at Passover and First Fruits, is that their offering was not accepted. Please refer to: “Is Yahushua the Messiah?”/Mikvah of Eternal Salvation. </w:t>
      </w:r>
    </w:p>
    <w:p w14:paraId="57C84BF6" w14:textId="4DDFE299" w:rsidR="004441F4" w:rsidRPr="004441F4" w:rsidRDefault="004441F4" w:rsidP="004441F4">
      <w:pPr>
        <w:pStyle w:val="NoSpacing"/>
        <w:rPr>
          <w:rFonts w:ascii="Georgia" w:hAnsi="Georgia"/>
        </w:rPr>
      </w:pPr>
      <w:r w:rsidRPr="004441F4">
        <w:rPr>
          <w:rFonts w:ascii="Georgia" w:hAnsi="Georgia"/>
        </w:rPr>
        <w:t xml:space="preserve">      They threw away Yahuwah’s perfect Lamb – for they were hybrids who did not know the Father and hated the Son. The hatred today is hidden behind smiles for the Christians and </w:t>
      </w:r>
      <w:proofErr w:type="spellStart"/>
      <w:r w:rsidRPr="004441F4">
        <w:rPr>
          <w:rFonts w:ascii="Georgia" w:hAnsi="Georgia"/>
        </w:rPr>
        <w:t>Messianics</w:t>
      </w:r>
      <w:proofErr w:type="spellEnd"/>
      <w:r w:rsidRPr="004441F4">
        <w:rPr>
          <w:rFonts w:ascii="Georgia" w:hAnsi="Georgia"/>
        </w:rPr>
        <w:t xml:space="preserve"> – but their evil is that of Satan. Pray for those rabbis and their followers who are coming to Messiah </w:t>
      </w:r>
      <w:proofErr w:type="spellStart"/>
      <w:r w:rsidRPr="004441F4">
        <w:rPr>
          <w:rFonts w:ascii="Georgia" w:hAnsi="Georgia"/>
        </w:rPr>
        <w:t>Yeshua</w:t>
      </w:r>
      <w:proofErr w:type="spellEnd"/>
      <w:r w:rsidRPr="004441F4">
        <w:rPr>
          <w:rFonts w:ascii="Georgia" w:hAnsi="Georgia"/>
        </w:rPr>
        <w:t xml:space="preserve"> through faithful Messianic rabbis like Zev </w:t>
      </w:r>
      <w:proofErr w:type="spellStart"/>
      <w:r w:rsidRPr="004441F4">
        <w:rPr>
          <w:rFonts w:ascii="Georgia" w:hAnsi="Georgia"/>
        </w:rPr>
        <w:t>Porat</w:t>
      </w:r>
      <w:proofErr w:type="spellEnd"/>
      <w:r w:rsidRPr="004441F4">
        <w:rPr>
          <w:rFonts w:ascii="Georgia" w:hAnsi="Georgia"/>
        </w:rPr>
        <w:t xml:space="preserve">. Pray for him and his family who are under persecution by the Pharisee rabbis. </w:t>
      </w:r>
      <w:r w:rsidR="00172C18">
        <w:rPr>
          <w:rFonts w:ascii="Georgia" w:hAnsi="Georgia"/>
        </w:rPr>
        <w:t>I write from a broken heart – not from any condemnation, judgment, or arrogance. I tell you the truth because I know what Yahushua did for me in saving me! I speak from the heart of Yahuwah for His Son, and for Him as a Father!</w:t>
      </w:r>
    </w:p>
    <w:p w14:paraId="1FF86985" w14:textId="3D687DC1" w:rsidR="004441F4" w:rsidRPr="004441F4" w:rsidRDefault="004441F4" w:rsidP="004441F4">
      <w:pPr>
        <w:pStyle w:val="NoSpacing"/>
        <w:rPr>
          <w:rFonts w:ascii="Georgia" w:hAnsi="Georgia"/>
        </w:rPr>
      </w:pPr>
      <w:r w:rsidRPr="004441F4">
        <w:rPr>
          <w:rFonts w:ascii="Georgia" w:hAnsi="Georgia"/>
        </w:rPr>
        <w:t xml:space="preserve">      </w:t>
      </w:r>
      <w:r w:rsidRPr="004441F4">
        <w:rPr>
          <w:rFonts w:ascii="Georgia" w:hAnsi="Georgia"/>
          <w:b/>
          <w:bCs/>
        </w:rPr>
        <w:t>Matthew 24:4, 24-25</w:t>
      </w:r>
      <w:r w:rsidRPr="004441F4">
        <w:rPr>
          <w:rFonts w:ascii="Georgia" w:hAnsi="Georgia"/>
        </w:rPr>
        <w:t xml:space="preserve">: “Take heed that no one leads you astray…For false messiahs and false prophets shall arise and they shall show great signs and wonders so as to lead astray, if possible, even the chosen ones. See, I have forewarned you.” Today, the deceived ones don’t even need signs and wonders, they just believe the ones with the longest snake-tongues who smile </w:t>
      </w:r>
      <w:proofErr w:type="gramStart"/>
      <w:r w:rsidRPr="004441F4">
        <w:rPr>
          <w:rFonts w:ascii="Georgia" w:hAnsi="Georgia"/>
        </w:rPr>
        <w:t>real</w:t>
      </w:r>
      <w:proofErr w:type="gramEnd"/>
      <w:r w:rsidRPr="004441F4">
        <w:rPr>
          <w:rFonts w:ascii="Georgia" w:hAnsi="Georgia"/>
        </w:rPr>
        <w:t xml:space="preserve"> big, and all because they are too lazy to go to the Master and learn truth from His Spirit! That’s not you, </w:t>
      </w:r>
      <w:proofErr w:type="gramStart"/>
      <w:r w:rsidRPr="004441F4">
        <w:rPr>
          <w:rFonts w:ascii="Georgia" w:hAnsi="Georgia"/>
        </w:rPr>
        <w:t>is</w:t>
      </w:r>
      <w:proofErr w:type="gramEnd"/>
      <w:r w:rsidRPr="004441F4">
        <w:rPr>
          <w:rFonts w:ascii="Georgia" w:hAnsi="Georgia"/>
        </w:rPr>
        <w:t xml:space="preserve"> it! </w:t>
      </w:r>
      <w:r>
        <w:rPr>
          <w:rFonts w:ascii="Georgia" w:hAnsi="Georgia"/>
        </w:rPr>
        <w:t>I didn’t think so!</w:t>
      </w:r>
    </w:p>
    <w:p w14:paraId="279D2756" w14:textId="7DF30A54" w:rsidR="004441F4" w:rsidRPr="004441F4" w:rsidRDefault="004441F4" w:rsidP="004441F4">
      <w:pPr>
        <w:pStyle w:val="NoSpacing"/>
        <w:rPr>
          <w:rFonts w:ascii="Georgia" w:hAnsi="Georgia"/>
        </w:rPr>
      </w:pPr>
      <w:r w:rsidRPr="004441F4">
        <w:rPr>
          <w:rFonts w:ascii="Georgia" w:hAnsi="Georgia"/>
        </w:rPr>
        <w:t>In the love of Yahuwah and Yahushua, Yedidah</w:t>
      </w:r>
      <w:r>
        <w:rPr>
          <w:rFonts w:ascii="Georgia" w:hAnsi="Georgia"/>
        </w:rPr>
        <w:t>-</w:t>
      </w:r>
      <w:r w:rsidRPr="004441F4">
        <w:rPr>
          <w:rFonts w:ascii="Georgia" w:hAnsi="Georgia"/>
        </w:rPr>
        <w:t>August 2, 2020</w:t>
      </w:r>
    </w:p>
    <w:p w14:paraId="6C27697F" w14:textId="77777777" w:rsidR="008D193D" w:rsidRPr="004441F4" w:rsidRDefault="008D193D" w:rsidP="002900B1">
      <w:pPr>
        <w:pStyle w:val="NoSpacing"/>
        <w:jc w:val="center"/>
      </w:pPr>
    </w:p>
    <w:sectPr w:rsidR="008D193D" w:rsidRPr="004441F4"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01A76" w14:textId="77777777" w:rsidR="00816A78" w:rsidRDefault="00816A78" w:rsidP="001A0CDC">
      <w:r>
        <w:separator/>
      </w:r>
    </w:p>
  </w:endnote>
  <w:endnote w:type="continuationSeparator" w:id="0">
    <w:p w14:paraId="2FB7FB69" w14:textId="77777777" w:rsidR="00816A78" w:rsidRDefault="00816A78"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F7C97" w14:textId="22B2B888" w:rsidR="005C57EB" w:rsidRPr="005C57EB" w:rsidRDefault="004441F4" w:rsidP="005C57EB">
    <w:pPr>
      <w:pStyle w:val="Footer"/>
      <w:jc w:val="center"/>
      <w:rPr>
        <w:sz w:val="20"/>
        <w:szCs w:val="20"/>
      </w:rPr>
    </w:pPr>
    <w:r>
      <w:rPr>
        <w:sz w:val="20"/>
        <w:szCs w:val="20"/>
      </w:rPr>
      <w:t xml:space="preserve">Love </w:t>
    </w:r>
    <w:proofErr w:type="gramStart"/>
    <w:r w:rsidR="00705345">
      <w:rPr>
        <w:sz w:val="20"/>
        <w:szCs w:val="20"/>
      </w:rPr>
      <w:t>For</w:t>
    </w:r>
    <w:proofErr w:type="gramEnd"/>
    <w:r>
      <w:rPr>
        <w:sz w:val="20"/>
        <w:szCs w:val="20"/>
      </w:rPr>
      <w:t xml:space="preserve"> the Truth - The Great Divider</w:t>
    </w:r>
  </w:p>
  <w:p w14:paraId="2A5BB826" w14:textId="6D5F2729" w:rsidR="005C57EB" w:rsidRPr="005C57EB" w:rsidRDefault="004441F4" w:rsidP="005C57EB">
    <w:pPr>
      <w:pStyle w:val="Footer"/>
      <w:jc w:val="center"/>
      <w:rPr>
        <w:sz w:val="20"/>
        <w:szCs w:val="20"/>
      </w:rPr>
    </w:pPr>
    <w:r>
      <w:rPr>
        <w:sz w:val="20"/>
        <w:szCs w:val="20"/>
      </w:rPr>
      <w:t>August 2, 2020</w:t>
    </w:r>
  </w:p>
  <w:p w14:paraId="1BB4570F" w14:textId="77777777" w:rsidR="005C57EB" w:rsidRPr="005C57EB" w:rsidRDefault="005C57EB" w:rsidP="005C57EB">
    <w:pPr>
      <w:pStyle w:val="Footer"/>
      <w:jc w:val="center"/>
      <w:rPr>
        <w:sz w:val="20"/>
        <w:szCs w:val="20"/>
      </w:rPr>
    </w:pPr>
    <w:r w:rsidRPr="005C57EB">
      <w:rPr>
        <w:sz w:val="20"/>
        <w:szCs w:val="20"/>
      </w:rPr>
      <w:t>comeenterthemikah.com</w:t>
    </w:r>
  </w:p>
  <w:p w14:paraId="707C9856"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0CCFE" w14:textId="77777777" w:rsidR="00816A78" w:rsidRDefault="00816A78" w:rsidP="001A0CDC">
      <w:r>
        <w:separator/>
      </w:r>
    </w:p>
  </w:footnote>
  <w:footnote w:type="continuationSeparator" w:id="0">
    <w:p w14:paraId="540B1D1F" w14:textId="77777777" w:rsidR="00816A78" w:rsidRDefault="00816A78"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F4"/>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644C"/>
    <w:rsid w:val="00157ADE"/>
    <w:rsid w:val="00160734"/>
    <w:rsid w:val="0016073C"/>
    <w:rsid w:val="00161A38"/>
    <w:rsid w:val="0016358B"/>
    <w:rsid w:val="00163C21"/>
    <w:rsid w:val="00163C51"/>
    <w:rsid w:val="00164F79"/>
    <w:rsid w:val="00166767"/>
    <w:rsid w:val="00167762"/>
    <w:rsid w:val="001679E7"/>
    <w:rsid w:val="001719A0"/>
    <w:rsid w:val="00172575"/>
    <w:rsid w:val="00172C18"/>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41F4"/>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1A18"/>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05345"/>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16A78"/>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2EC9"/>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4584"/>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3651"/>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2FDD"/>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253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67F04"/>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27A6"/>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A0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309E"/>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CC23E"/>
  <w15:docId w15:val="{97F2DE6E-64D9-4F3A-92D8-79DDD60B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1373461">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4</TotalTime>
  <Pages>9</Pages>
  <Words>4751</Words>
  <Characters>27085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2020-08-02T19:20:00Z</dcterms:created>
  <dcterms:modified xsi:type="dcterms:W3CDTF">2020-08-02T20:12:00Z</dcterms:modified>
</cp:coreProperties>
</file>