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BA" w:rsidRDefault="007622BA" w:rsidP="007622BA">
      <w:pPr>
        <w:jc w:val="center"/>
        <w:rPr>
          <w:rFonts w:ascii="Comic Sans MS" w:hAnsi="Comic Sans MS" w:cs="Miriam"/>
          <w:b/>
          <w:color w:val="4F6228" w:themeColor="accent3" w:themeShade="80"/>
          <w:sz w:val="32"/>
          <w:szCs w:val="32"/>
        </w:rPr>
      </w:pPr>
      <w:r>
        <w:rPr>
          <w:rFonts w:ascii="Comic Sans MS" w:hAnsi="Comic Sans MS" w:cs="Miriam"/>
          <w:b/>
          <w:color w:val="4F6228" w:themeColor="accent3" w:themeShade="80"/>
          <w:sz w:val="32"/>
          <w:szCs w:val="32"/>
        </w:rPr>
        <w:t>“Moses Has Been Gone Too Long on the Mountain”</w:t>
      </w:r>
    </w:p>
    <w:p w:rsidR="007622BA" w:rsidRDefault="007622BA" w:rsidP="007622BA">
      <w:pPr>
        <w:jc w:val="center"/>
        <w:rPr>
          <w:rFonts w:ascii="Comic Sans MS" w:hAnsi="Comic Sans MS" w:cs="Miriam"/>
          <w:b/>
          <w:color w:val="4F6228" w:themeColor="accent3" w:themeShade="80"/>
          <w:sz w:val="32"/>
          <w:szCs w:val="32"/>
        </w:rPr>
      </w:pPr>
      <w:r>
        <w:rPr>
          <w:rFonts w:ascii="Comic Sans MS" w:hAnsi="Comic Sans MS" w:cs="Miriam"/>
          <w:b/>
          <w:color w:val="4F6228" w:themeColor="accent3" w:themeShade="80"/>
          <w:sz w:val="32"/>
          <w:szCs w:val="32"/>
        </w:rPr>
        <w:t xml:space="preserve">A Prophetic Word from </w:t>
      </w:r>
      <w:proofErr w:type="spellStart"/>
      <w:r>
        <w:rPr>
          <w:rFonts w:ascii="Comic Sans MS" w:hAnsi="Comic Sans MS" w:cs="Miriam"/>
          <w:b/>
          <w:color w:val="4F6228" w:themeColor="accent3" w:themeShade="80"/>
          <w:sz w:val="32"/>
          <w:szCs w:val="32"/>
        </w:rPr>
        <w:t>Yahuwah</w:t>
      </w:r>
      <w:proofErr w:type="spellEnd"/>
      <w:r>
        <w:rPr>
          <w:rFonts w:ascii="Comic Sans MS" w:hAnsi="Comic Sans MS" w:cs="Miriam"/>
          <w:b/>
          <w:color w:val="4F6228" w:themeColor="accent3" w:themeShade="80"/>
          <w:sz w:val="32"/>
          <w:szCs w:val="32"/>
        </w:rPr>
        <w:t xml:space="preserve"> for His People Today</w:t>
      </w:r>
    </w:p>
    <w:p w:rsidR="007622BA" w:rsidRDefault="007622BA" w:rsidP="007622BA">
      <w:pPr>
        <w:jc w:val="center"/>
        <w:rPr>
          <w:rFonts w:ascii="Comic Sans MS" w:hAnsi="Comic Sans MS" w:cs="Miriam"/>
          <w:b/>
          <w:color w:val="4F6228" w:themeColor="accent3" w:themeShade="80"/>
          <w:sz w:val="32"/>
          <w:szCs w:val="32"/>
        </w:rPr>
      </w:pPr>
    </w:p>
    <w:p w:rsidR="007622BA" w:rsidRDefault="007622BA" w:rsidP="007622BA">
      <w:pPr>
        <w:rPr>
          <w:rFonts w:ascii="Arial" w:hAnsi="Arial" w:cs="Arial"/>
        </w:rPr>
      </w:pPr>
      <w:r>
        <w:rPr>
          <w:rFonts w:ascii="Arial" w:hAnsi="Arial" w:cs="Arial"/>
          <w:b/>
        </w:rPr>
        <w:t>Exodus 31:18; 32:1-2</w:t>
      </w:r>
      <w:r>
        <w:rPr>
          <w:rFonts w:ascii="Arial" w:hAnsi="Arial" w:cs="Arial"/>
        </w:rPr>
        <w:t>: “And when He had ended speaking with him on Mount Sinai, He gave Moses two tablets of the Witness (</w:t>
      </w:r>
      <w:r w:rsidRPr="00916FBD">
        <w:rPr>
          <w:rFonts w:ascii="Arial" w:hAnsi="Arial" w:cs="Arial"/>
          <w:i/>
        </w:rPr>
        <w:t>Ten Commandments</w:t>
      </w:r>
      <w:r>
        <w:rPr>
          <w:rFonts w:ascii="Arial" w:hAnsi="Arial" w:cs="Arial"/>
        </w:rPr>
        <w:t xml:space="preserve">), tablets of stone, written with the finger of </w:t>
      </w:r>
      <w:proofErr w:type="spellStart"/>
      <w:r>
        <w:rPr>
          <w:rFonts w:ascii="Arial" w:hAnsi="Arial" w:cs="Arial"/>
        </w:rPr>
        <w:t>Elohim</w:t>
      </w:r>
      <w:proofErr w:type="spellEnd"/>
      <w:r>
        <w:rPr>
          <w:rFonts w:ascii="Arial" w:hAnsi="Arial" w:cs="Arial"/>
        </w:rPr>
        <w:t xml:space="preserve">. And when the people saw that Moses was so long in coming down from the mountain, the people gathered together to Aaron and said to him, `Arise, make us gods who go before us. For this Moses, the man who brought us up out of the land of Egypt, we do not know what has become of him.’ ” </w:t>
      </w:r>
    </w:p>
    <w:p w:rsidR="007622BA" w:rsidRDefault="007622BA" w:rsidP="007622BA">
      <w:pPr>
        <w:rPr>
          <w:rFonts w:ascii="Arial" w:hAnsi="Arial" w:cs="Arial"/>
        </w:rPr>
      </w:pPr>
    </w:p>
    <w:p w:rsidR="007622BA" w:rsidRDefault="007622BA" w:rsidP="007622BA">
      <w:pPr>
        <w:rPr>
          <w:rFonts w:ascii="Georgia" w:hAnsi="Georgia" w:cs="Miriam"/>
        </w:rPr>
      </w:pPr>
      <w:r>
        <w:rPr>
          <w:rFonts w:ascii="Georgia" w:hAnsi="Georgia" w:cs="Miriam"/>
        </w:rPr>
        <w:t xml:space="preserve">      Abba woke me up at 5:00 AM this morning (August 3). He began by reminding me </w:t>
      </w:r>
      <w:proofErr w:type="gramStart"/>
      <w:r>
        <w:rPr>
          <w:rFonts w:ascii="Georgia" w:hAnsi="Georgia" w:cs="Miriam"/>
        </w:rPr>
        <w:t>of  what</w:t>
      </w:r>
      <w:proofErr w:type="gramEnd"/>
      <w:r>
        <w:rPr>
          <w:rFonts w:ascii="Georgia" w:hAnsi="Georgia" w:cs="Miriam"/>
        </w:rPr>
        <w:t xml:space="preserve"> happened when the people thought Moshe (Moses) was too long on the mountain/Sinai.  The people began to fear that something awful had happened to him and he wasn’t coming back, so they reverted to what was normal for them in Egypt. Then, Abba gave me a prophecy. He continued to expand on it, answering questions I’ve had about His timing of prophetic events for the last two years. He spoke to my spirit for about two hours, and shared things that surprised me. His Presence was filled with His peace, as a loving daddy taking a child in his lap and answering their questions, settling all concerns, and leaving the child in absolute contentment. </w:t>
      </w:r>
    </w:p>
    <w:p w:rsidR="00916FBD" w:rsidRDefault="007622BA" w:rsidP="007622BA">
      <w:pPr>
        <w:rPr>
          <w:rFonts w:ascii="Georgia" w:hAnsi="Georgia" w:cs="Miriam"/>
        </w:rPr>
      </w:pPr>
      <w:r>
        <w:rPr>
          <w:rFonts w:ascii="Georgia" w:hAnsi="Georgia" w:cs="Miriam"/>
        </w:rPr>
        <w:t xml:space="preserve">      Abba </w:t>
      </w:r>
      <w:proofErr w:type="spellStart"/>
      <w:r>
        <w:rPr>
          <w:rFonts w:ascii="Georgia" w:hAnsi="Georgia" w:cs="Miriam"/>
        </w:rPr>
        <w:t>Yahuwah</w:t>
      </w:r>
      <w:proofErr w:type="spellEnd"/>
      <w:r>
        <w:rPr>
          <w:rFonts w:ascii="Georgia" w:hAnsi="Georgia" w:cs="Miriam"/>
        </w:rPr>
        <w:t xml:space="preserve"> reminded me of the events of </w:t>
      </w:r>
      <w:r w:rsidRPr="0071758E">
        <w:rPr>
          <w:rFonts w:ascii="Georgia" w:hAnsi="Georgia" w:cs="Miriam"/>
          <w:b/>
        </w:rPr>
        <w:t>Exodus 32</w:t>
      </w:r>
      <w:r>
        <w:rPr>
          <w:rFonts w:ascii="Georgia" w:hAnsi="Georgia" w:cs="Miriam"/>
        </w:rPr>
        <w:t xml:space="preserve">.  The longer the people waited for Moses, the more anxiety they felt. </w:t>
      </w:r>
      <w:r w:rsidR="00916FBD">
        <w:rPr>
          <w:rFonts w:ascii="Georgia" w:hAnsi="Georgia" w:cs="Miriam"/>
        </w:rPr>
        <w:t xml:space="preserve">They felt alone and abandoned. </w:t>
      </w:r>
      <w:r>
        <w:rPr>
          <w:rFonts w:ascii="Georgia" w:hAnsi="Georgia" w:cs="Miriam"/>
        </w:rPr>
        <w:t xml:space="preserve">Finally, they reverted to their comfort zone they had in Egypt and built a golden calf to worship. They danced around the golden calf lewdly and </w:t>
      </w:r>
      <w:proofErr w:type="spellStart"/>
      <w:r>
        <w:rPr>
          <w:rFonts w:ascii="Georgia" w:hAnsi="Georgia" w:cs="Miriam"/>
        </w:rPr>
        <w:t>nudely</w:t>
      </w:r>
      <w:proofErr w:type="spellEnd"/>
      <w:r>
        <w:rPr>
          <w:rFonts w:ascii="Georgia" w:hAnsi="Georgia" w:cs="Miriam"/>
        </w:rPr>
        <w:t xml:space="preserve">, and made a lot of noise in their excitement to be enjoying the freedoms of Egypt once again.  It was but a short time, </w:t>
      </w:r>
      <w:proofErr w:type="gramStart"/>
      <w:r>
        <w:rPr>
          <w:rFonts w:ascii="Georgia" w:hAnsi="Georgia" w:cs="Miriam"/>
        </w:rPr>
        <w:t>then</w:t>
      </w:r>
      <w:proofErr w:type="gramEnd"/>
      <w:r>
        <w:rPr>
          <w:rFonts w:ascii="Georgia" w:hAnsi="Georgia" w:cs="Miriam"/>
        </w:rPr>
        <w:t xml:space="preserve"> Moshe</w:t>
      </w:r>
      <w:r w:rsidR="00916FBD">
        <w:rPr>
          <w:rFonts w:ascii="Georgia" w:hAnsi="Georgia" w:cs="Miriam"/>
        </w:rPr>
        <w:t>/Moses</w:t>
      </w:r>
      <w:r>
        <w:rPr>
          <w:rFonts w:ascii="Georgia" w:hAnsi="Georgia" w:cs="Miriam"/>
        </w:rPr>
        <w:t xml:space="preserve"> descended from the mountain holding the two stone tablets containing the hand-written Ten Commandments which were written by the Spirit of </w:t>
      </w:r>
      <w:proofErr w:type="spellStart"/>
      <w:r>
        <w:rPr>
          <w:rFonts w:ascii="Georgia" w:hAnsi="Georgia" w:cs="Miriam"/>
        </w:rPr>
        <w:t>Yahuwah</w:t>
      </w:r>
      <w:proofErr w:type="spellEnd"/>
      <w:r>
        <w:rPr>
          <w:rFonts w:ascii="Georgia" w:hAnsi="Georgia" w:cs="Miriam"/>
        </w:rPr>
        <w:t xml:space="preserve"> Himself. </w:t>
      </w:r>
      <w:proofErr w:type="spellStart"/>
      <w:r>
        <w:rPr>
          <w:rFonts w:ascii="Georgia" w:hAnsi="Georgia" w:cs="Miriam"/>
        </w:rPr>
        <w:t>Yahuwah</w:t>
      </w:r>
      <w:proofErr w:type="spellEnd"/>
      <w:r>
        <w:rPr>
          <w:rFonts w:ascii="Georgia" w:hAnsi="Georgia" w:cs="Miriam"/>
        </w:rPr>
        <w:t xml:space="preserve"> told him to get down to them, for they have corrupted themselves. The wrath of </w:t>
      </w:r>
      <w:proofErr w:type="spellStart"/>
      <w:r>
        <w:rPr>
          <w:rFonts w:ascii="Georgia" w:hAnsi="Georgia" w:cs="Miriam"/>
        </w:rPr>
        <w:t>Yahuwah</w:t>
      </w:r>
      <w:proofErr w:type="spellEnd"/>
      <w:r>
        <w:rPr>
          <w:rFonts w:ascii="Georgia" w:hAnsi="Georgia" w:cs="Miriam"/>
        </w:rPr>
        <w:t xml:space="preserve"> was kindled. As Moshe approached the camp, he heard and saw what they people were doing. He had just come from the Presence of </w:t>
      </w:r>
      <w:proofErr w:type="spellStart"/>
      <w:r>
        <w:rPr>
          <w:rFonts w:ascii="Georgia" w:hAnsi="Georgia" w:cs="Miriam"/>
        </w:rPr>
        <w:t>Yahuwah</w:t>
      </w:r>
      <w:proofErr w:type="spellEnd"/>
      <w:r>
        <w:rPr>
          <w:rFonts w:ascii="Georgia" w:hAnsi="Georgia" w:cs="Miriam"/>
        </w:rPr>
        <w:t xml:space="preserve">! His reaction to their sin made him so angry that he broke the tablets. The Word of </w:t>
      </w:r>
      <w:proofErr w:type="spellStart"/>
      <w:r>
        <w:rPr>
          <w:rFonts w:ascii="Georgia" w:hAnsi="Georgia" w:cs="Miriam"/>
        </w:rPr>
        <w:t>Yahuwah</w:t>
      </w:r>
      <w:proofErr w:type="spellEnd"/>
      <w:r>
        <w:rPr>
          <w:rFonts w:ascii="Georgia" w:hAnsi="Georgia" w:cs="Miriam"/>
        </w:rPr>
        <w:t xml:space="preserve"> to His people</w:t>
      </w:r>
      <w:r w:rsidR="00916FBD">
        <w:rPr>
          <w:rFonts w:ascii="Georgia" w:hAnsi="Georgia" w:cs="Miriam"/>
        </w:rPr>
        <w:t>,</w:t>
      </w:r>
      <w:r>
        <w:rPr>
          <w:rFonts w:ascii="Georgia" w:hAnsi="Georgia" w:cs="Miriam"/>
        </w:rPr>
        <w:t xml:space="preserve"> giving clear instructions for right standing with Him</w:t>
      </w:r>
      <w:r w:rsidR="00916FBD">
        <w:rPr>
          <w:rFonts w:ascii="Georgia" w:hAnsi="Georgia" w:cs="Miriam"/>
        </w:rPr>
        <w:t>,</w:t>
      </w:r>
      <w:r>
        <w:rPr>
          <w:rFonts w:ascii="Georgia" w:hAnsi="Georgia" w:cs="Miriam"/>
        </w:rPr>
        <w:t xml:space="preserve"> w</w:t>
      </w:r>
      <w:r w:rsidR="00916FBD">
        <w:rPr>
          <w:rFonts w:ascii="Georgia" w:hAnsi="Georgia" w:cs="Miriam"/>
        </w:rPr>
        <w:t>as</w:t>
      </w:r>
      <w:r>
        <w:rPr>
          <w:rFonts w:ascii="Georgia" w:hAnsi="Georgia" w:cs="Miriam"/>
        </w:rPr>
        <w:t xml:space="preserve"> </w:t>
      </w:r>
      <w:r w:rsidR="00916FBD">
        <w:rPr>
          <w:rFonts w:ascii="Georgia" w:hAnsi="Georgia" w:cs="Miriam"/>
        </w:rPr>
        <w:t xml:space="preserve">broken against the rocks. </w:t>
      </w:r>
      <w:r>
        <w:rPr>
          <w:rFonts w:ascii="Georgia" w:hAnsi="Georgia" w:cs="Miriam"/>
        </w:rPr>
        <w:t xml:space="preserve"> Truth fell to the ground, as His people were laughing and dancing – until they saw Moshe. When they saw him, they were horrified.  </w:t>
      </w:r>
    </w:p>
    <w:p w:rsidR="007622BA" w:rsidRDefault="00916FBD" w:rsidP="007622BA">
      <w:pPr>
        <w:rPr>
          <w:rFonts w:ascii="Georgia" w:hAnsi="Georgia" w:cs="Miriam"/>
        </w:rPr>
      </w:pPr>
      <w:r>
        <w:rPr>
          <w:rFonts w:ascii="Georgia" w:hAnsi="Georgia" w:cs="Miriam"/>
        </w:rPr>
        <w:t xml:space="preserve">      </w:t>
      </w:r>
      <w:r w:rsidR="007622BA">
        <w:rPr>
          <w:rFonts w:ascii="Georgia" w:hAnsi="Georgia" w:cs="Miriam"/>
        </w:rPr>
        <w:t xml:space="preserve">In </w:t>
      </w:r>
      <w:r w:rsidR="007622BA" w:rsidRPr="0071758E">
        <w:rPr>
          <w:rFonts w:ascii="Georgia" w:hAnsi="Georgia" w:cs="Miriam"/>
          <w:b/>
        </w:rPr>
        <w:t>Exodus 32:26</w:t>
      </w:r>
      <w:r w:rsidR="007622BA">
        <w:rPr>
          <w:rFonts w:ascii="Georgia" w:hAnsi="Georgia" w:cs="Miriam"/>
        </w:rPr>
        <w:t xml:space="preserve">, Moshe stood in the entrance to the camp and said: “Who is for </w:t>
      </w:r>
      <w:proofErr w:type="spellStart"/>
      <w:r w:rsidR="007622BA">
        <w:rPr>
          <w:rFonts w:ascii="Georgia" w:hAnsi="Georgia" w:cs="Miriam"/>
        </w:rPr>
        <w:t>Yahuwah</w:t>
      </w:r>
      <w:proofErr w:type="spellEnd"/>
      <w:r w:rsidR="007622BA">
        <w:rPr>
          <w:rFonts w:ascii="Georgia" w:hAnsi="Georgia" w:cs="Miriam"/>
        </w:rPr>
        <w:t xml:space="preserve">? Come to me. And all the sons of Levi gathered to him. Moshe’ heart was broken for the honor of </w:t>
      </w:r>
      <w:proofErr w:type="spellStart"/>
      <w:r w:rsidR="007622BA">
        <w:rPr>
          <w:rFonts w:ascii="Georgia" w:hAnsi="Georgia" w:cs="Miriam"/>
        </w:rPr>
        <w:t>Yahuwah</w:t>
      </w:r>
      <w:proofErr w:type="spellEnd"/>
      <w:r w:rsidR="007622BA">
        <w:rPr>
          <w:rFonts w:ascii="Georgia" w:hAnsi="Georgia" w:cs="Miriam"/>
        </w:rPr>
        <w:t>. Then Moshe told the Levites to take their swords, which hung from their belts</w:t>
      </w:r>
      <w:r>
        <w:rPr>
          <w:rFonts w:ascii="Georgia" w:hAnsi="Georgia" w:cs="Miriam"/>
        </w:rPr>
        <w:t>. They</w:t>
      </w:r>
      <w:r w:rsidR="007622BA">
        <w:rPr>
          <w:rFonts w:ascii="Georgia" w:hAnsi="Georgia" w:cs="Miriam"/>
        </w:rPr>
        <w:t xml:space="preserve"> killed 3,000 of those involved in creating the golden calf. That day, the Levites were set apart and the laws of animal sacrifice would be set in motion because of the</w:t>
      </w:r>
      <w:r>
        <w:rPr>
          <w:rFonts w:ascii="Georgia" w:hAnsi="Georgia" w:cs="Miriam"/>
        </w:rPr>
        <w:t xml:space="preserve"> people’s sin.</w:t>
      </w:r>
      <w:r w:rsidR="007622BA">
        <w:rPr>
          <w:rFonts w:ascii="Georgia" w:hAnsi="Georgia" w:cs="Miriam"/>
        </w:rPr>
        <w:t xml:space="preserve"> On the day of Pentecost about 3,000 gathered to hear the Good News of the Lamb of </w:t>
      </w:r>
      <w:proofErr w:type="spellStart"/>
      <w:r w:rsidR="007622BA">
        <w:rPr>
          <w:rFonts w:ascii="Georgia" w:hAnsi="Georgia" w:cs="Miriam"/>
        </w:rPr>
        <w:t>Yahushua</w:t>
      </w:r>
      <w:proofErr w:type="spellEnd"/>
      <w:r w:rsidR="007622BA">
        <w:rPr>
          <w:rFonts w:ascii="Georgia" w:hAnsi="Georgia" w:cs="Miriam"/>
        </w:rPr>
        <w:t xml:space="preserve"> who died to remove sin from Israel. </w:t>
      </w:r>
    </w:p>
    <w:p w:rsidR="007622BA" w:rsidRDefault="00DC2E30" w:rsidP="007622BA">
      <w:pPr>
        <w:rPr>
          <w:rFonts w:ascii="Georgia" w:hAnsi="Georgia" w:cs="Miriam"/>
        </w:rPr>
      </w:pPr>
      <w:r>
        <w:rPr>
          <w:rFonts w:ascii="Georgia" w:hAnsi="Georgia" w:cs="Miriam"/>
        </w:rPr>
        <w:t xml:space="preserve">  </w:t>
      </w:r>
      <w:r w:rsidR="007622BA">
        <w:rPr>
          <w:rFonts w:ascii="Georgia" w:hAnsi="Georgia" w:cs="Miriam"/>
        </w:rPr>
        <w:t xml:space="preserve">   </w:t>
      </w:r>
      <w:proofErr w:type="spellStart"/>
      <w:r w:rsidR="007622BA">
        <w:rPr>
          <w:rFonts w:ascii="Georgia" w:hAnsi="Georgia" w:cs="Miriam"/>
        </w:rPr>
        <w:t>Yahuwah</w:t>
      </w:r>
      <w:proofErr w:type="spellEnd"/>
      <w:r w:rsidR="007622BA">
        <w:rPr>
          <w:rFonts w:ascii="Georgia" w:hAnsi="Georgia" w:cs="Miriam"/>
        </w:rPr>
        <w:t xml:space="preserve"> was angry</w:t>
      </w:r>
      <w:r w:rsidR="00916FBD">
        <w:rPr>
          <w:rFonts w:ascii="Georgia" w:hAnsi="Georgia" w:cs="Miriam"/>
        </w:rPr>
        <w:t>.</w:t>
      </w:r>
      <w:r w:rsidR="007622BA">
        <w:rPr>
          <w:rFonts w:ascii="Georgia" w:hAnsi="Georgia" w:cs="Miriam"/>
        </w:rPr>
        <w:t xml:space="preserve"> He wanted to destroy them all, but Mos</w:t>
      </w:r>
      <w:r w:rsidR="00916FBD">
        <w:rPr>
          <w:rFonts w:ascii="Georgia" w:hAnsi="Georgia" w:cs="Miriam"/>
        </w:rPr>
        <w:t>he</w:t>
      </w:r>
      <w:r w:rsidR="007622BA">
        <w:rPr>
          <w:rFonts w:ascii="Georgia" w:hAnsi="Georgia" w:cs="Miriam"/>
        </w:rPr>
        <w:t xml:space="preserve"> pleaded for them to the point of even being willing to give up his own eternal life for theirs. Because his nature matched that of </w:t>
      </w:r>
      <w:proofErr w:type="spellStart"/>
      <w:r w:rsidR="007622BA">
        <w:rPr>
          <w:rFonts w:ascii="Georgia" w:hAnsi="Georgia" w:cs="Miriam"/>
        </w:rPr>
        <w:t>Yahuwah</w:t>
      </w:r>
      <w:proofErr w:type="spellEnd"/>
      <w:r w:rsidR="007622BA">
        <w:rPr>
          <w:rFonts w:ascii="Georgia" w:hAnsi="Georgia" w:cs="Miriam"/>
        </w:rPr>
        <w:t xml:space="preserve">, the anger of </w:t>
      </w:r>
      <w:proofErr w:type="spellStart"/>
      <w:r w:rsidR="007622BA">
        <w:rPr>
          <w:rFonts w:ascii="Georgia" w:hAnsi="Georgia" w:cs="Miriam"/>
        </w:rPr>
        <w:t>Yahuwah</w:t>
      </w:r>
      <w:proofErr w:type="spellEnd"/>
      <w:r w:rsidR="007622BA">
        <w:rPr>
          <w:rFonts w:ascii="Georgia" w:hAnsi="Georgia" w:cs="Miriam"/>
        </w:rPr>
        <w:t xml:space="preserve"> was calmed. </w:t>
      </w:r>
      <w:proofErr w:type="spellStart"/>
      <w:r w:rsidR="007622BA">
        <w:rPr>
          <w:rFonts w:ascii="Georgia" w:hAnsi="Georgia" w:cs="Miriam"/>
        </w:rPr>
        <w:t>Yahushua</w:t>
      </w:r>
      <w:proofErr w:type="spellEnd"/>
      <w:r w:rsidR="007622BA">
        <w:rPr>
          <w:rFonts w:ascii="Georgia" w:hAnsi="Georgia" w:cs="Miriam"/>
        </w:rPr>
        <w:t xml:space="preserve"> Messiah </w:t>
      </w:r>
      <w:r w:rsidR="007622BA">
        <w:rPr>
          <w:rFonts w:ascii="Georgia" w:hAnsi="Georgia" w:cs="Miriam"/>
        </w:rPr>
        <w:lastRenderedPageBreak/>
        <w:t xml:space="preserve">passed before Moshe in answer to His request to know His Presence. In punishment on the people, Moshe made the people grind up the solid gold calf into fine powder, </w:t>
      </w:r>
      <w:proofErr w:type="gramStart"/>
      <w:r w:rsidR="007622BA">
        <w:rPr>
          <w:rFonts w:ascii="Georgia" w:hAnsi="Georgia" w:cs="Miriam"/>
        </w:rPr>
        <w:t>then</w:t>
      </w:r>
      <w:proofErr w:type="gramEnd"/>
      <w:r w:rsidR="007622BA">
        <w:rPr>
          <w:rFonts w:ascii="Georgia" w:hAnsi="Georgia" w:cs="Miriam"/>
        </w:rPr>
        <w:t xml:space="preserve"> he made them drink it. They had broken the </w:t>
      </w:r>
      <w:r w:rsidR="00916FBD">
        <w:rPr>
          <w:rFonts w:ascii="Georgia" w:hAnsi="Georgia" w:cs="Miriam"/>
        </w:rPr>
        <w:t>F</w:t>
      </w:r>
      <w:r w:rsidR="007622BA">
        <w:rPr>
          <w:rFonts w:ascii="Georgia" w:hAnsi="Georgia" w:cs="Miriam"/>
        </w:rPr>
        <w:t xml:space="preserve">irst </w:t>
      </w:r>
      <w:r w:rsidR="00916FBD">
        <w:rPr>
          <w:rFonts w:ascii="Georgia" w:hAnsi="Georgia" w:cs="Miriam"/>
        </w:rPr>
        <w:t>Commandment--</w:t>
      </w:r>
      <w:r w:rsidR="007622BA">
        <w:rPr>
          <w:rFonts w:ascii="Georgia" w:hAnsi="Georgia" w:cs="Miriam"/>
        </w:rPr>
        <w:t xml:space="preserve">the foundation on which the other nine Commandments were built. The Ten Commandments were the engagement agreement/covenant of what </w:t>
      </w:r>
      <w:proofErr w:type="spellStart"/>
      <w:r w:rsidR="007622BA">
        <w:rPr>
          <w:rFonts w:ascii="Georgia" w:hAnsi="Georgia" w:cs="Miriam"/>
        </w:rPr>
        <w:t>Yahushua</w:t>
      </w:r>
      <w:proofErr w:type="spellEnd"/>
      <w:r w:rsidR="007622BA">
        <w:rPr>
          <w:rFonts w:ascii="Georgia" w:hAnsi="Georgia" w:cs="Miriam"/>
        </w:rPr>
        <w:t xml:space="preserve"> expects in His Bride. The first one is the primary one – exclusivity! “You shall have no other gods in </w:t>
      </w:r>
      <w:proofErr w:type="gramStart"/>
      <w:r w:rsidR="007622BA">
        <w:rPr>
          <w:rFonts w:ascii="Georgia" w:hAnsi="Georgia" w:cs="Miriam"/>
        </w:rPr>
        <w:t>My</w:t>
      </w:r>
      <w:proofErr w:type="gramEnd"/>
      <w:r w:rsidR="007622BA">
        <w:rPr>
          <w:rFonts w:ascii="Georgia" w:hAnsi="Georgia" w:cs="Miriam"/>
        </w:rPr>
        <w:t xml:space="preserve"> face.”   </w:t>
      </w:r>
    </w:p>
    <w:p w:rsidR="007622BA" w:rsidRDefault="007622BA" w:rsidP="007622BA">
      <w:pPr>
        <w:rPr>
          <w:rFonts w:ascii="Georgia" w:hAnsi="Georgia" w:cs="Miriam"/>
        </w:rPr>
      </w:pPr>
      <w:r>
        <w:rPr>
          <w:rFonts w:ascii="Georgia" w:hAnsi="Georgia" w:cs="Miriam"/>
        </w:rPr>
        <w:t xml:space="preserve">     Here is the prophecy that </w:t>
      </w:r>
      <w:proofErr w:type="spellStart"/>
      <w:r>
        <w:rPr>
          <w:rFonts w:ascii="Georgia" w:hAnsi="Georgia" w:cs="Miriam"/>
        </w:rPr>
        <w:t>Yahuwah</w:t>
      </w:r>
      <w:proofErr w:type="spellEnd"/>
      <w:r>
        <w:rPr>
          <w:rFonts w:ascii="Georgia" w:hAnsi="Georgia" w:cs="Miriam"/>
        </w:rPr>
        <w:t xml:space="preserve"> gave me this morning: “</w:t>
      </w:r>
      <w:r>
        <w:rPr>
          <w:rFonts w:cs="Miriam"/>
          <w:b/>
          <w:color w:val="215868" w:themeColor="accent5" w:themeShade="80"/>
          <w:sz w:val="22"/>
          <w:szCs w:val="22"/>
        </w:rPr>
        <w:t>MY PEOPLE HAVE BUILT FOR THEMSELVES A GOLDEN CALF AND ARE DANCING AROUND IT. MOSHE HAS BEEN TOO LONG ON THE MOUNTAIN</w:t>
      </w:r>
      <w:r>
        <w:rPr>
          <w:rFonts w:ascii="Georgia" w:hAnsi="Georgia" w:cs="Miriam"/>
        </w:rPr>
        <w:t xml:space="preserve">.” Then He proceeded to expand on it and explain it. </w:t>
      </w:r>
    </w:p>
    <w:p w:rsidR="007622BA" w:rsidRDefault="007622BA" w:rsidP="007622BA">
      <w:pPr>
        <w:rPr>
          <w:rFonts w:ascii="Georgia" w:hAnsi="Georgia" w:cs="Miriam"/>
        </w:rPr>
      </w:pPr>
      <w:r>
        <w:rPr>
          <w:rFonts w:ascii="Georgia" w:hAnsi="Georgia" w:cs="Miriam"/>
        </w:rPr>
        <w:t xml:space="preserve">      In my article yesterday about false prophets within the camp of Christianity and the Messianic Movement, I </w:t>
      </w:r>
      <w:r w:rsidR="00916FBD">
        <w:rPr>
          <w:rFonts w:ascii="Georgia" w:hAnsi="Georgia" w:cs="Miriam"/>
        </w:rPr>
        <w:t>wrote</w:t>
      </w:r>
      <w:r>
        <w:rPr>
          <w:rFonts w:ascii="Georgia" w:hAnsi="Georgia" w:cs="Miriam"/>
        </w:rPr>
        <w:t xml:space="preserve"> about the story of the quail (</w:t>
      </w:r>
      <w:r>
        <w:rPr>
          <w:rFonts w:ascii="Georgia" w:hAnsi="Georgia" w:cs="Miriam"/>
          <w:b/>
        </w:rPr>
        <w:t>Numbers 11</w:t>
      </w:r>
      <w:r>
        <w:rPr>
          <w:rFonts w:ascii="Georgia" w:hAnsi="Georgia" w:cs="Miriam"/>
        </w:rPr>
        <w:t xml:space="preserve">).  The people were not grateful for the manna--they craved meat. They complained. </w:t>
      </w:r>
    </w:p>
    <w:p w:rsidR="007622BA" w:rsidRDefault="007622BA" w:rsidP="007622BA">
      <w:pPr>
        <w:rPr>
          <w:rFonts w:ascii="Georgia" w:hAnsi="Georgia" w:cs="Miriam"/>
        </w:rPr>
      </w:pPr>
      <w:r>
        <w:rPr>
          <w:rFonts w:ascii="Georgia" w:hAnsi="Georgia" w:cs="Miriam"/>
        </w:rPr>
        <w:t xml:space="preserve">       </w:t>
      </w:r>
      <w:r>
        <w:rPr>
          <w:rFonts w:ascii="Georgia" w:hAnsi="Georgia" w:cs="Miriam"/>
          <w:b/>
        </w:rPr>
        <w:t>Numbers 11:1, 4</w:t>
      </w:r>
      <w:r>
        <w:rPr>
          <w:rFonts w:ascii="Georgia" w:hAnsi="Georgia" w:cs="Miriam"/>
        </w:rPr>
        <w:t xml:space="preserve">: “And it came to be that the people were complainers, and it was evil in the ears of </w:t>
      </w:r>
      <w:proofErr w:type="spellStart"/>
      <w:r>
        <w:rPr>
          <w:rFonts w:ascii="Georgia" w:hAnsi="Georgia" w:cs="Miriam"/>
        </w:rPr>
        <w:t>Yahuwah</w:t>
      </w:r>
      <w:proofErr w:type="spellEnd"/>
      <w:r>
        <w:rPr>
          <w:rFonts w:ascii="Georgia" w:hAnsi="Georgia" w:cs="Miriam"/>
        </w:rPr>
        <w:t xml:space="preserve">. And </w:t>
      </w:r>
      <w:proofErr w:type="spellStart"/>
      <w:r>
        <w:rPr>
          <w:rFonts w:ascii="Georgia" w:hAnsi="Georgia" w:cs="Miriam"/>
        </w:rPr>
        <w:t>Yahuwah</w:t>
      </w:r>
      <w:proofErr w:type="spellEnd"/>
      <w:r>
        <w:rPr>
          <w:rFonts w:ascii="Georgia" w:hAnsi="Georgia" w:cs="Miriam"/>
        </w:rPr>
        <w:t xml:space="preserve"> heard it and His displeasure burned. And the fire of </w:t>
      </w:r>
      <w:proofErr w:type="spellStart"/>
      <w:r>
        <w:rPr>
          <w:rFonts w:ascii="Georgia" w:hAnsi="Georgia" w:cs="Miriam"/>
        </w:rPr>
        <w:t>Yahuwah</w:t>
      </w:r>
      <w:proofErr w:type="spellEnd"/>
      <w:r>
        <w:rPr>
          <w:rFonts w:ascii="Georgia" w:hAnsi="Georgia" w:cs="Miriam"/>
        </w:rPr>
        <w:t xml:space="preserve"> burned among them and consumed those in the outskirts of the camp…And the mixed </w:t>
      </w:r>
      <w:proofErr w:type="gramStart"/>
      <w:r>
        <w:rPr>
          <w:rFonts w:ascii="Georgia" w:hAnsi="Georgia" w:cs="Miriam"/>
        </w:rPr>
        <w:t>multitude who were</w:t>
      </w:r>
      <w:proofErr w:type="gramEnd"/>
      <w:r>
        <w:rPr>
          <w:rFonts w:ascii="Georgia" w:hAnsi="Georgia" w:cs="Miriam"/>
        </w:rPr>
        <w:t xml:space="preserve"> in their midst lusted greatly, so the children of Israel also wept again and said “Who is giving us meat to eat.” They went on to say that they remembered that in Egypt they had cucumbers, melons, leeks, onions, garlic. </w:t>
      </w:r>
    </w:p>
    <w:p w:rsidR="007622BA" w:rsidRDefault="007622BA" w:rsidP="007622BA">
      <w:pPr>
        <w:rPr>
          <w:rFonts w:ascii="Georgia" w:hAnsi="Georgia" w:cs="Miriam"/>
        </w:rPr>
      </w:pPr>
      <w:r>
        <w:rPr>
          <w:rFonts w:ascii="Georgia" w:hAnsi="Georgia" w:cs="Miriam"/>
        </w:rPr>
        <w:t xml:space="preserve">The “mixed multitude” </w:t>
      </w:r>
      <w:proofErr w:type="gramStart"/>
      <w:r>
        <w:rPr>
          <w:rFonts w:ascii="Georgia" w:hAnsi="Georgia" w:cs="Miriam"/>
        </w:rPr>
        <w:t>were</w:t>
      </w:r>
      <w:proofErr w:type="gramEnd"/>
      <w:r>
        <w:rPr>
          <w:rFonts w:ascii="Georgia" w:hAnsi="Georgia" w:cs="Miriam"/>
        </w:rPr>
        <w:t xml:space="preserve"> Egyptians who had left Egypt with the tribes of </w:t>
      </w:r>
      <w:proofErr w:type="spellStart"/>
      <w:r>
        <w:rPr>
          <w:rFonts w:ascii="Georgia" w:hAnsi="Georgia" w:cs="Miriam"/>
        </w:rPr>
        <w:t>Ya’cob</w:t>
      </w:r>
      <w:proofErr w:type="spellEnd"/>
      <w:r>
        <w:rPr>
          <w:rFonts w:ascii="Georgia" w:hAnsi="Georgia" w:cs="Miriam"/>
        </w:rPr>
        <w:t xml:space="preserve"> in the Exodus, initially fearing </w:t>
      </w:r>
      <w:proofErr w:type="spellStart"/>
      <w:r>
        <w:rPr>
          <w:rFonts w:ascii="Georgia" w:hAnsi="Georgia" w:cs="Miriam"/>
        </w:rPr>
        <w:t>Yahuwah</w:t>
      </w:r>
      <w:proofErr w:type="spellEnd"/>
      <w:r>
        <w:rPr>
          <w:rFonts w:ascii="Georgia" w:hAnsi="Georgia" w:cs="Miriam"/>
        </w:rPr>
        <w:t xml:space="preserve"> because of the 10</w:t>
      </w:r>
      <w:r>
        <w:rPr>
          <w:rFonts w:ascii="Georgia" w:hAnsi="Georgia" w:cs="Miriam"/>
          <w:vertAlign w:val="superscript"/>
        </w:rPr>
        <w:t>th</w:t>
      </w:r>
      <w:r>
        <w:rPr>
          <w:rFonts w:ascii="Georgia" w:hAnsi="Georgia" w:cs="Miriam"/>
        </w:rPr>
        <w:t xml:space="preserve"> plague (</w:t>
      </w:r>
      <w:r>
        <w:rPr>
          <w:rFonts w:ascii="Georgia" w:hAnsi="Georgia" w:cs="Miriam"/>
          <w:b/>
        </w:rPr>
        <w:t>Exodus 12</w:t>
      </w:r>
      <w:r>
        <w:rPr>
          <w:rFonts w:ascii="Georgia" w:hAnsi="Georgia" w:cs="Miriam"/>
        </w:rPr>
        <w:t>).</w:t>
      </w:r>
      <w:r w:rsidR="00916FBD">
        <w:rPr>
          <w:rFonts w:ascii="Georgia" w:hAnsi="Georgia" w:cs="Miriam"/>
        </w:rPr>
        <w:t xml:space="preserve"> Instead of listening to Moshe and </w:t>
      </w:r>
      <w:proofErr w:type="spellStart"/>
      <w:r w:rsidR="00916FBD">
        <w:rPr>
          <w:rFonts w:ascii="Georgia" w:hAnsi="Georgia" w:cs="Miriam"/>
        </w:rPr>
        <w:t>Yahuwah</w:t>
      </w:r>
      <w:proofErr w:type="spellEnd"/>
      <w:r w:rsidR="00916FBD">
        <w:rPr>
          <w:rFonts w:ascii="Georgia" w:hAnsi="Georgia" w:cs="Miriam"/>
        </w:rPr>
        <w:t>, the people listened to the pagan Egyptians.</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This morning Abba clarified how He sees His people who crave the ease and comfort of Egypt (the world system), who complain because they don’t have all that they want. </w:t>
      </w:r>
    </w:p>
    <w:p w:rsidR="007622BA" w:rsidRDefault="007622BA" w:rsidP="007622BA">
      <w:pPr>
        <w:rPr>
          <w:rFonts w:ascii="Georgia" w:hAnsi="Georgia" w:cs="Miriam"/>
        </w:rPr>
      </w:pPr>
      <w:r>
        <w:rPr>
          <w:rFonts w:ascii="Georgia" w:hAnsi="Georgia" w:cs="Miriam"/>
        </w:rPr>
        <w:t>They want a man to rule them, even in the days of Samuel (</w:t>
      </w:r>
      <w:r>
        <w:rPr>
          <w:rFonts w:ascii="Georgia" w:hAnsi="Georgia" w:cs="Miriam"/>
          <w:b/>
        </w:rPr>
        <w:t>I Samuel 8-15</w:t>
      </w:r>
      <w:r>
        <w:rPr>
          <w:rFonts w:ascii="Georgia" w:hAnsi="Georgia" w:cs="Miriam"/>
        </w:rPr>
        <w:t xml:space="preserve">). They wanted to be like the nations and have a king. They wanted someone to make Israel great in the eyes of the nations. They rejected Samuel and </w:t>
      </w:r>
      <w:proofErr w:type="spellStart"/>
      <w:r>
        <w:rPr>
          <w:rFonts w:ascii="Georgia" w:hAnsi="Georgia" w:cs="Miriam"/>
        </w:rPr>
        <w:t>Yahuwah</w:t>
      </w:r>
      <w:proofErr w:type="spellEnd"/>
      <w:r>
        <w:rPr>
          <w:rFonts w:ascii="Georgia" w:hAnsi="Georgia" w:cs="Miriam"/>
        </w:rPr>
        <w:t xml:space="preserve">. </w:t>
      </w:r>
      <w:r>
        <w:rPr>
          <w:rFonts w:ascii="Georgia" w:hAnsi="Georgia" w:cs="Miriam"/>
          <w:b/>
        </w:rPr>
        <w:t>I Samuel 8:7</w:t>
      </w:r>
      <w:r>
        <w:rPr>
          <w:rFonts w:ascii="Georgia" w:hAnsi="Georgia" w:cs="Miriam"/>
        </w:rPr>
        <w:t xml:space="preserve">: “But </w:t>
      </w:r>
      <w:proofErr w:type="spellStart"/>
      <w:r>
        <w:rPr>
          <w:rFonts w:ascii="Georgia" w:hAnsi="Georgia" w:cs="Miriam"/>
        </w:rPr>
        <w:t>Yahuwah</w:t>
      </w:r>
      <w:proofErr w:type="spellEnd"/>
      <w:r>
        <w:rPr>
          <w:rFonts w:ascii="Georgia" w:hAnsi="Georgia" w:cs="Miriam"/>
        </w:rPr>
        <w:t xml:space="preserve"> said to Samuel, `…they have not rejected you, but they have rejected </w:t>
      </w:r>
      <w:proofErr w:type="gramStart"/>
      <w:r>
        <w:rPr>
          <w:rFonts w:ascii="Georgia" w:hAnsi="Georgia" w:cs="Miriam"/>
        </w:rPr>
        <w:t>Me</w:t>
      </w:r>
      <w:proofErr w:type="gramEnd"/>
      <w:r>
        <w:rPr>
          <w:rFonts w:ascii="Georgia" w:hAnsi="Georgia" w:cs="Miriam"/>
        </w:rPr>
        <w:t xml:space="preserve"> from reigning over them.’ ”   </w:t>
      </w:r>
    </w:p>
    <w:p w:rsidR="007622BA" w:rsidRDefault="007622BA" w:rsidP="007622BA">
      <w:pPr>
        <w:rPr>
          <w:rFonts w:ascii="Georgia" w:hAnsi="Georgia" w:cs="Miriam"/>
        </w:rPr>
      </w:pPr>
      <w:r>
        <w:rPr>
          <w:rFonts w:ascii="Georgia" w:hAnsi="Georgia" w:cs="Miriam"/>
        </w:rPr>
        <w:t xml:space="preserve">       Today, </w:t>
      </w:r>
      <w:r w:rsidR="005B5C0B">
        <w:rPr>
          <w:rFonts w:ascii="Georgia" w:hAnsi="Georgia" w:cs="Miriam"/>
        </w:rPr>
        <w:t>most</w:t>
      </w:r>
      <w:r>
        <w:rPr>
          <w:rFonts w:ascii="Georgia" w:hAnsi="Georgia" w:cs="Miriam"/>
        </w:rPr>
        <w:t xml:space="preserve"> Christians don’t want </w:t>
      </w:r>
      <w:proofErr w:type="spellStart"/>
      <w:r>
        <w:rPr>
          <w:rFonts w:ascii="Georgia" w:hAnsi="Georgia" w:cs="Miriam"/>
        </w:rPr>
        <w:t>Yahuwah</w:t>
      </w:r>
      <w:proofErr w:type="spellEnd"/>
      <w:r>
        <w:rPr>
          <w:rFonts w:ascii="Georgia" w:hAnsi="Georgia" w:cs="Miriam"/>
        </w:rPr>
        <w:t xml:space="preserve"> to rule them. The Greeks, and later the Romans, hated the Torah of </w:t>
      </w:r>
      <w:proofErr w:type="spellStart"/>
      <w:r>
        <w:rPr>
          <w:rFonts w:ascii="Georgia" w:hAnsi="Georgia" w:cs="Miriam"/>
        </w:rPr>
        <w:t>Yahuwah</w:t>
      </w:r>
      <w:proofErr w:type="spellEnd"/>
      <w:r>
        <w:rPr>
          <w:rFonts w:ascii="Georgia" w:hAnsi="Georgia" w:cs="Miriam"/>
        </w:rPr>
        <w:t xml:space="preserve">. The people wanted the sun gods of the nations to rule them, their kings, </w:t>
      </w:r>
      <w:proofErr w:type="gramStart"/>
      <w:r>
        <w:rPr>
          <w:rFonts w:ascii="Georgia" w:hAnsi="Georgia" w:cs="Miriam"/>
        </w:rPr>
        <w:t>their</w:t>
      </w:r>
      <w:proofErr w:type="gramEnd"/>
      <w:r>
        <w:rPr>
          <w:rFonts w:ascii="Georgia" w:hAnsi="Georgia" w:cs="Miriam"/>
        </w:rPr>
        <w:t xml:space="preserve"> systems. People today, as back then, don’t want a Jewish Messiah who renewed His Father’s Torah with His people--the instructions for right standing in His Kingdom</w:t>
      </w:r>
      <w:r w:rsidR="00916FBD">
        <w:rPr>
          <w:rFonts w:ascii="Georgia" w:hAnsi="Georgia" w:cs="Miriam"/>
        </w:rPr>
        <w:t>. T</w:t>
      </w:r>
      <w:r>
        <w:rPr>
          <w:rFonts w:ascii="Georgia" w:hAnsi="Georgia" w:cs="Miriam"/>
        </w:rPr>
        <w:t xml:space="preserve">hey want a human </w:t>
      </w:r>
      <w:r w:rsidR="00916FBD">
        <w:rPr>
          <w:rFonts w:ascii="Georgia" w:hAnsi="Georgia" w:cs="Miriam"/>
        </w:rPr>
        <w:t xml:space="preserve">political </w:t>
      </w:r>
      <w:r>
        <w:rPr>
          <w:rFonts w:ascii="Georgia" w:hAnsi="Georgia" w:cs="Miriam"/>
        </w:rPr>
        <w:t xml:space="preserve">ruler, </w:t>
      </w:r>
      <w:r w:rsidR="00916FBD">
        <w:rPr>
          <w:rFonts w:ascii="Georgia" w:hAnsi="Georgia" w:cs="Miriam"/>
        </w:rPr>
        <w:t>and/or a religious leader.</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I had not thought of these things before yesterday, especially in relationship to how He views His people in America right now. As with the quail, He has given His people what they want</w:t>
      </w:r>
      <w:r w:rsidR="0085402E">
        <w:rPr>
          <w:rFonts w:ascii="Georgia" w:hAnsi="Georgia" w:cs="Miriam"/>
        </w:rPr>
        <w:t>, thus</w:t>
      </w:r>
      <w:r>
        <w:rPr>
          <w:rFonts w:ascii="Georgia" w:hAnsi="Georgia" w:cs="Miriam"/>
        </w:rPr>
        <w:t xml:space="preserve"> while they lustily </w:t>
      </w:r>
      <w:r w:rsidR="0085402E">
        <w:rPr>
          <w:rFonts w:ascii="Georgia" w:hAnsi="Georgia" w:cs="Miriam"/>
        </w:rPr>
        <w:t>lean on</w:t>
      </w:r>
      <w:r>
        <w:rPr>
          <w:rFonts w:ascii="Georgia" w:hAnsi="Georgia" w:cs="Miriam"/>
        </w:rPr>
        <w:t xml:space="preserve"> promises of peace, wealth, world power, and “everything’s going to be all right,” dancing around hope as with the golden calf, His anger burns like fire. Even as I write this, He is showing me more things. </w:t>
      </w:r>
    </w:p>
    <w:p w:rsidR="007622BA" w:rsidRDefault="007622BA" w:rsidP="007622BA">
      <w:pPr>
        <w:rPr>
          <w:rFonts w:ascii="Georgia" w:hAnsi="Georgia" w:cs="Miriam"/>
        </w:rPr>
      </w:pPr>
      <w:r>
        <w:rPr>
          <w:rFonts w:ascii="Georgia" w:hAnsi="Georgia" w:cs="Miriam"/>
        </w:rPr>
        <w:t xml:space="preserve">      This morning He showed me clearly what it was all about when Christians banded together literally by the millions to pray for the election of Donald Trump. They got what they wanted. But, what they really wanted was for life here on earth to get better and better for them. The leaders of this prayer movement and believers of a “Great Awakening” revival to come are talking about going forth to spread the Good News of salvation to the world, of repentance, and the raising up of an army of God. </w:t>
      </w:r>
      <w:r w:rsidR="0085402E">
        <w:rPr>
          <w:rFonts w:ascii="Georgia" w:hAnsi="Georgia" w:cs="Miriam"/>
        </w:rPr>
        <w:t xml:space="preserve">It sounds </w:t>
      </w:r>
      <w:r w:rsidR="0085402E">
        <w:rPr>
          <w:rFonts w:ascii="Georgia" w:hAnsi="Georgia" w:cs="Miriam"/>
        </w:rPr>
        <w:lastRenderedPageBreak/>
        <w:t xml:space="preserve">super! </w:t>
      </w:r>
      <w:r>
        <w:rPr>
          <w:rFonts w:ascii="Georgia" w:hAnsi="Georgia" w:cs="Miriam"/>
        </w:rPr>
        <w:t xml:space="preserve">But, the people have </w:t>
      </w:r>
      <w:r w:rsidR="0085402E">
        <w:rPr>
          <w:rFonts w:ascii="Georgia" w:hAnsi="Georgia" w:cs="Miriam"/>
        </w:rPr>
        <w:t xml:space="preserve">done </w:t>
      </w:r>
      <w:r>
        <w:rPr>
          <w:rFonts w:ascii="Georgia" w:hAnsi="Georgia" w:cs="Miriam"/>
        </w:rPr>
        <w:t xml:space="preserve">little to nothing to prepare </w:t>
      </w:r>
      <w:r w:rsidR="0085402E">
        <w:rPr>
          <w:rFonts w:ascii="Georgia" w:hAnsi="Georgia" w:cs="Miriam"/>
        </w:rPr>
        <w:t xml:space="preserve">themselves to be part of a great </w:t>
      </w:r>
      <w:r>
        <w:rPr>
          <w:rFonts w:ascii="Georgia" w:hAnsi="Georgia" w:cs="Miriam"/>
        </w:rPr>
        <w:t xml:space="preserve">revival. </w:t>
      </w:r>
      <w:r w:rsidR="0085402E">
        <w:rPr>
          <w:rFonts w:ascii="Georgia" w:hAnsi="Georgia" w:cs="Miriam"/>
        </w:rPr>
        <w:t>They’re depending on religious leaders to do it, while they cheer.</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Actually, what they are really saying is: “We don’t want Messiah to come and rule over us with a rod of iron in His Kingdom</w:t>
      </w:r>
      <w:r w:rsidR="0085402E">
        <w:rPr>
          <w:rFonts w:ascii="Georgia" w:hAnsi="Georgia" w:cs="Miriam"/>
        </w:rPr>
        <w:t>. W</w:t>
      </w:r>
      <w:r>
        <w:rPr>
          <w:rFonts w:ascii="Georgia" w:hAnsi="Georgia" w:cs="Miriam"/>
        </w:rPr>
        <w:t>e want a man to rule over us and make life good for us in our kingdom.” I feel the anger and the broken heart of Abba.</w:t>
      </w:r>
    </w:p>
    <w:p w:rsidR="007622BA" w:rsidRDefault="007622BA" w:rsidP="007622BA">
      <w:pPr>
        <w:rPr>
          <w:rFonts w:ascii="Georgia" w:hAnsi="Georgia" w:cs="Miriam"/>
        </w:rPr>
      </w:pPr>
      <w:r>
        <w:rPr>
          <w:rFonts w:ascii="Georgia" w:hAnsi="Georgia" w:cs="Miriam"/>
        </w:rPr>
        <w:t xml:space="preserve">      Then as I listened with my spirit to Him, He reminded me of </w:t>
      </w:r>
      <w:r w:rsidR="0085402E">
        <w:rPr>
          <w:rFonts w:ascii="Georgia" w:hAnsi="Georgia" w:cs="Miriam"/>
        </w:rPr>
        <w:t>2006, and the</w:t>
      </w:r>
      <w:r>
        <w:rPr>
          <w:rFonts w:ascii="Georgia" w:hAnsi="Georgia" w:cs="Miriam"/>
        </w:rPr>
        <w:t xml:space="preserve"> cassette given to me by my pastor in Fort Worth the previous November with the words “I believe God wants me to give this to you. </w:t>
      </w:r>
      <w:proofErr w:type="spellStart"/>
      <w:r>
        <w:rPr>
          <w:rFonts w:ascii="Georgia" w:hAnsi="Georgia" w:cs="Miriam"/>
        </w:rPr>
        <w:t>Billye</w:t>
      </w:r>
      <w:proofErr w:type="spellEnd"/>
      <w:r>
        <w:rPr>
          <w:rFonts w:ascii="Georgia" w:hAnsi="Georgia" w:cs="Miriam"/>
        </w:rPr>
        <w:t xml:space="preserve"> Brim is a friend of mine. She’s in Israel. I want you to meet her.” On the cassette were her experiences in Israel speaking with rabbis, even </w:t>
      </w:r>
      <w:proofErr w:type="spellStart"/>
      <w:r>
        <w:rPr>
          <w:rFonts w:ascii="Georgia" w:hAnsi="Georgia" w:cs="Miriam"/>
        </w:rPr>
        <w:t>Chaim</w:t>
      </w:r>
      <w:proofErr w:type="spellEnd"/>
      <w:r>
        <w:rPr>
          <w:rFonts w:ascii="Georgia" w:hAnsi="Georgia" w:cs="Miriam"/>
        </w:rPr>
        <w:t xml:space="preserve"> Richmond of the Sanhedrin, a friend of hers, who told her about the “</w:t>
      </w:r>
      <w:proofErr w:type="spellStart"/>
      <w:r>
        <w:rPr>
          <w:rFonts w:ascii="Georgia" w:hAnsi="Georgia" w:cs="Miriam"/>
        </w:rPr>
        <w:t>Shmittah</w:t>
      </w:r>
      <w:proofErr w:type="spellEnd"/>
      <w:r>
        <w:rPr>
          <w:rFonts w:ascii="Georgia" w:hAnsi="Georgia" w:cs="Miriam"/>
        </w:rPr>
        <w:t xml:space="preserve"> </w:t>
      </w:r>
      <w:r w:rsidR="0085402E">
        <w:rPr>
          <w:rFonts w:ascii="Georgia" w:hAnsi="Georgia" w:cs="Miriam"/>
        </w:rPr>
        <w:t>y</w:t>
      </w:r>
      <w:r>
        <w:rPr>
          <w:rFonts w:ascii="Georgia" w:hAnsi="Georgia" w:cs="Miriam"/>
        </w:rPr>
        <w:t xml:space="preserve">ear </w:t>
      </w:r>
      <w:r w:rsidR="0085402E">
        <w:rPr>
          <w:rFonts w:ascii="Georgia" w:hAnsi="Georgia" w:cs="Miriam"/>
        </w:rPr>
        <w:t>p</w:t>
      </w:r>
      <w:r>
        <w:rPr>
          <w:rFonts w:ascii="Georgia" w:hAnsi="Georgia" w:cs="Miriam"/>
        </w:rPr>
        <w:t xml:space="preserve">rophecy.” </w:t>
      </w:r>
      <w:r w:rsidR="0085402E">
        <w:rPr>
          <w:rFonts w:ascii="Georgia" w:hAnsi="Georgia" w:cs="Miriam"/>
        </w:rPr>
        <w:t xml:space="preserve">In 2000, all of Israel was buzzing over this prophecy, given by Jewish sages 400 years before, tracing the seven-year cycles since Joshua, and pinpointing the last three seven year cycles, prophesying over them. </w:t>
      </w:r>
      <w:r>
        <w:rPr>
          <w:rFonts w:ascii="Georgia" w:hAnsi="Georgia" w:cs="Miriam"/>
        </w:rPr>
        <w:t>All during 2007, the Orthodox Jews were highly excited</w:t>
      </w:r>
      <w:r w:rsidR="0085402E">
        <w:rPr>
          <w:rFonts w:ascii="Georgia" w:hAnsi="Georgia" w:cs="Miriam"/>
        </w:rPr>
        <w:t xml:space="preserve">, because of the beginning of the last cycle on Yom </w:t>
      </w:r>
      <w:proofErr w:type="spellStart"/>
      <w:r w:rsidR="0085402E">
        <w:rPr>
          <w:rFonts w:ascii="Georgia" w:hAnsi="Georgia" w:cs="Miriam"/>
        </w:rPr>
        <w:t>Teruah</w:t>
      </w:r>
      <w:proofErr w:type="spellEnd"/>
      <w:r w:rsidR="0085402E">
        <w:rPr>
          <w:rFonts w:ascii="Georgia" w:hAnsi="Georgia" w:cs="Miriam"/>
        </w:rPr>
        <w:t>,</w:t>
      </w:r>
      <w:r>
        <w:rPr>
          <w:rFonts w:ascii="Georgia" w:hAnsi="Georgia" w:cs="Miriam"/>
        </w:rPr>
        <w:t xml:space="preserve"> </w:t>
      </w:r>
      <w:r w:rsidR="0085402E">
        <w:rPr>
          <w:rFonts w:ascii="Georgia" w:hAnsi="Georgia" w:cs="Miriam"/>
        </w:rPr>
        <w:t xml:space="preserve">saying </w:t>
      </w:r>
      <w:r>
        <w:rPr>
          <w:rFonts w:ascii="Georgia" w:hAnsi="Georgia" w:cs="Miriam"/>
        </w:rPr>
        <w:t xml:space="preserve">that Messiah was on </w:t>
      </w:r>
      <w:r w:rsidR="0085402E">
        <w:rPr>
          <w:rFonts w:ascii="Georgia" w:hAnsi="Georgia" w:cs="Miriam"/>
        </w:rPr>
        <w:t>H</w:t>
      </w:r>
      <w:r>
        <w:rPr>
          <w:rFonts w:ascii="Georgia" w:hAnsi="Georgia" w:cs="Miriam"/>
        </w:rPr>
        <w:t xml:space="preserve">is way. </w:t>
      </w:r>
      <w:r w:rsidR="0085402E">
        <w:rPr>
          <w:rFonts w:ascii="Georgia" w:hAnsi="Georgia" w:cs="Miriam"/>
        </w:rPr>
        <w:t xml:space="preserve">The accuracy of the </w:t>
      </w:r>
      <w:proofErr w:type="spellStart"/>
      <w:r w:rsidR="0085402E">
        <w:rPr>
          <w:rFonts w:ascii="Georgia" w:hAnsi="Georgia" w:cs="Miriam"/>
        </w:rPr>
        <w:t>Shmittah</w:t>
      </w:r>
      <w:proofErr w:type="spellEnd"/>
      <w:r w:rsidR="0085402E">
        <w:rPr>
          <w:rFonts w:ascii="Georgia" w:hAnsi="Georgia" w:cs="Miriam"/>
        </w:rPr>
        <w:t xml:space="preserve"> year prophecy is astounding – to the letter, with confirmation as it unfolded. </w:t>
      </w:r>
    </w:p>
    <w:p w:rsidR="007622BA" w:rsidRDefault="007622BA" w:rsidP="007622BA">
      <w:pPr>
        <w:rPr>
          <w:rFonts w:ascii="Georgia" w:hAnsi="Georgia" w:cs="Miriam"/>
        </w:rPr>
      </w:pPr>
      <w:r>
        <w:rPr>
          <w:rFonts w:ascii="Georgia" w:hAnsi="Georgia" w:cs="Miriam"/>
        </w:rPr>
        <w:t xml:space="preserve">      </w:t>
      </w:r>
      <w:proofErr w:type="spellStart"/>
      <w:r>
        <w:rPr>
          <w:rFonts w:ascii="Georgia" w:hAnsi="Georgia" w:cs="Miriam"/>
        </w:rPr>
        <w:t>Billye</w:t>
      </w:r>
      <w:proofErr w:type="spellEnd"/>
      <w:r>
        <w:rPr>
          <w:rFonts w:ascii="Georgia" w:hAnsi="Georgia" w:cs="Miriam"/>
        </w:rPr>
        <w:t xml:space="preserve"> </w:t>
      </w:r>
      <w:r w:rsidR="0085402E">
        <w:rPr>
          <w:rFonts w:ascii="Georgia" w:hAnsi="Georgia" w:cs="Miriam"/>
        </w:rPr>
        <w:t xml:space="preserve">Brim </w:t>
      </w:r>
      <w:r>
        <w:rPr>
          <w:rFonts w:ascii="Georgia" w:hAnsi="Georgia" w:cs="Miriam"/>
        </w:rPr>
        <w:t>was a personal friend of Ariel Sharon, and so had her ear tuned to what the Jews were saying. I had listened to her two cassettes in late November of 200</w:t>
      </w:r>
      <w:r w:rsidR="0085402E">
        <w:rPr>
          <w:rFonts w:ascii="Georgia" w:hAnsi="Georgia" w:cs="Miriam"/>
        </w:rPr>
        <w:t>5</w:t>
      </w:r>
      <w:r>
        <w:rPr>
          <w:rFonts w:ascii="Georgia" w:hAnsi="Georgia" w:cs="Miriam"/>
        </w:rPr>
        <w:t xml:space="preserve"> in Aqaba, Jordan where I lived. I took notes. But in</w:t>
      </w:r>
      <w:r w:rsidR="0085402E">
        <w:rPr>
          <w:rFonts w:ascii="Georgia" w:hAnsi="Georgia" w:cs="Miriam"/>
        </w:rPr>
        <w:t xml:space="preserve"> early 2006, </w:t>
      </w:r>
      <w:r>
        <w:rPr>
          <w:rFonts w:ascii="Georgia" w:hAnsi="Georgia" w:cs="Miriam"/>
        </w:rPr>
        <w:t xml:space="preserve">Abba spoke clearly to me: “Listen to the tape about the </w:t>
      </w:r>
      <w:proofErr w:type="spellStart"/>
      <w:r>
        <w:rPr>
          <w:rFonts w:ascii="Georgia" w:hAnsi="Georgia" w:cs="Miriam"/>
        </w:rPr>
        <w:t>Shmittah</w:t>
      </w:r>
      <w:proofErr w:type="spellEnd"/>
      <w:r>
        <w:rPr>
          <w:rFonts w:ascii="Georgia" w:hAnsi="Georgia" w:cs="Miriam"/>
        </w:rPr>
        <w:t xml:space="preserve"> year prophecy again.” So I did. This time it came to life. </w:t>
      </w:r>
      <w:r w:rsidR="0085402E">
        <w:rPr>
          <w:rFonts w:ascii="Georgia" w:hAnsi="Georgia" w:cs="Miriam"/>
        </w:rPr>
        <w:t>I was prepared for what would come in 2007.</w:t>
      </w:r>
    </w:p>
    <w:p w:rsidR="007622BA" w:rsidRDefault="007622BA" w:rsidP="007622BA">
      <w:pPr>
        <w:rPr>
          <w:rFonts w:ascii="Georgia" w:hAnsi="Georgia" w:cs="Miriam"/>
        </w:rPr>
      </w:pPr>
      <w:r>
        <w:rPr>
          <w:rFonts w:ascii="Georgia" w:hAnsi="Georgia" w:cs="Miriam"/>
        </w:rPr>
        <w:t xml:space="preserve">      </w:t>
      </w:r>
      <w:r w:rsidR="0085402E">
        <w:rPr>
          <w:rFonts w:ascii="Georgia" w:hAnsi="Georgia" w:cs="Miriam"/>
        </w:rPr>
        <w:t xml:space="preserve">In March of 2007, </w:t>
      </w:r>
      <w:r>
        <w:rPr>
          <w:rFonts w:ascii="Georgia" w:hAnsi="Georgia" w:cs="Miriam"/>
        </w:rPr>
        <w:t xml:space="preserve">I was going across the border for Passover in Israel. While there, staying in the Old City as usual, at Christ Church, I heard people from different nations saying: “We don’t understand it, but we know we must be in Jerusalem for </w:t>
      </w:r>
      <w:proofErr w:type="spellStart"/>
      <w:r>
        <w:rPr>
          <w:rFonts w:ascii="Georgia" w:hAnsi="Georgia" w:cs="Miriam"/>
        </w:rPr>
        <w:t>Sukkot</w:t>
      </w:r>
      <w:proofErr w:type="spellEnd"/>
      <w:r>
        <w:rPr>
          <w:rFonts w:ascii="Georgia" w:hAnsi="Georgia" w:cs="Miriam"/>
        </w:rPr>
        <w:t>.” I’m not talking</w:t>
      </w:r>
      <w:r w:rsidR="0085402E">
        <w:rPr>
          <w:rFonts w:ascii="Georgia" w:hAnsi="Georgia" w:cs="Miriam"/>
        </w:rPr>
        <w:t xml:space="preserve"> only</w:t>
      </w:r>
      <w:r>
        <w:rPr>
          <w:rFonts w:ascii="Georgia" w:hAnsi="Georgia" w:cs="Miriam"/>
        </w:rPr>
        <w:t xml:space="preserve"> Americans</w:t>
      </w:r>
      <w:r w:rsidR="0085402E">
        <w:rPr>
          <w:rFonts w:ascii="Georgia" w:hAnsi="Georgia" w:cs="Miriam"/>
        </w:rPr>
        <w:t>.</w:t>
      </w:r>
      <w:r>
        <w:rPr>
          <w:rFonts w:ascii="Georgia" w:hAnsi="Georgia" w:cs="Miriam"/>
        </w:rPr>
        <w:t xml:space="preserve"> I’m talking groups from Germany and other parts of Europe, </w:t>
      </w:r>
      <w:r w:rsidR="0085402E">
        <w:rPr>
          <w:rFonts w:ascii="Georgia" w:hAnsi="Georgia" w:cs="Miriam"/>
        </w:rPr>
        <w:t>from</w:t>
      </w:r>
      <w:r>
        <w:rPr>
          <w:rFonts w:ascii="Georgia" w:hAnsi="Georgia" w:cs="Miriam"/>
        </w:rPr>
        <w:t xml:space="preserve"> Japan, </w:t>
      </w:r>
      <w:r w:rsidR="0085402E">
        <w:rPr>
          <w:rFonts w:ascii="Georgia" w:hAnsi="Georgia" w:cs="Miriam"/>
        </w:rPr>
        <w:t>and other countries.</w:t>
      </w:r>
      <w:r>
        <w:rPr>
          <w:rFonts w:ascii="Georgia" w:hAnsi="Georgia" w:cs="Miriam"/>
        </w:rPr>
        <w:t xml:space="preserve"> That summer back in the U.S., I heard believers saying the same thing everywhere I went – “we don’t understand it, but…” I thought to myself “If this </w:t>
      </w:r>
      <w:proofErr w:type="spellStart"/>
      <w:r>
        <w:rPr>
          <w:rFonts w:ascii="Georgia" w:hAnsi="Georgia" w:cs="Miriam"/>
        </w:rPr>
        <w:t>Shmittah</w:t>
      </w:r>
      <w:proofErr w:type="spellEnd"/>
      <w:r>
        <w:rPr>
          <w:rFonts w:ascii="Georgia" w:hAnsi="Georgia" w:cs="Miriam"/>
        </w:rPr>
        <w:t xml:space="preserve"> </w:t>
      </w:r>
      <w:r w:rsidR="0085402E">
        <w:rPr>
          <w:rFonts w:ascii="Georgia" w:hAnsi="Georgia" w:cs="Miriam"/>
        </w:rPr>
        <w:t>year prophecy</w:t>
      </w:r>
      <w:r>
        <w:rPr>
          <w:rFonts w:ascii="Georgia" w:hAnsi="Georgia" w:cs="Miriam"/>
        </w:rPr>
        <w:t xml:space="preserve"> is true, th</w:t>
      </w:r>
      <w:r w:rsidR="0085402E">
        <w:rPr>
          <w:rFonts w:ascii="Georgia" w:hAnsi="Georgia" w:cs="Miriam"/>
        </w:rPr>
        <w:t>is</w:t>
      </w:r>
      <w:r>
        <w:rPr>
          <w:rFonts w:ascii="Georgia" w:hAnsi="Georgia" w:cs="Miriam"/>
        </w:rPr>
        <w:t xml:space="preserve"> will be the biggest </w:t>
      </w:r>
      <w:proofErr w:type="spellStart"/>
      <w:r>
        <w:rPr>
          <w:rFonts w:ascii="Georgia" w:hAnsi="Georgia" w:cs="Miriam"/>
        </w:rPr>
        <w:t>Sukkot</w:t>
      </w:r>
      <w:proofErr w:type="spellEnd"/>
      <w:r>
        <w:rPr>
          <w:rFonts w:ascii="Georgia" w:hAnsi="Georgia" w:cs="Miriam"/>
        </w:rPr>
        <w:t xml:space="preserve"> since the time of Solomon.” I am not gullible. I try the Spirits, I study the Word, and I do honest research. But, still, little did I know the enormity of what was going to happen. </w:t>
      </w:r>
    </w:p>
    <w:p w:rsidR="007622BA" w:rsidRDefault="007622BA" w:rsidP="007622BA">
      <w:pPr>
        <w:rPr>
          <w:rFonts w:ascii="Georgia" w:hAnsi="Georgia" w:cs="Miriam"/>
        </w:rPr>
      </w:pPr>
      <w:r>
        <w:rPr>
          <w:rFonts w:ascii="Georgia" w:hAnsi="Georgia" w:cs="Miriam"/>
        </w:rPr>
        <w:t xml:space="preserve">      In </w:t>
      </w:r>
      <w:r w:rsidR="005B5C0B">
        <w:rPr>
          <w:rFonts w:ascii="Georgia" w:hAnsi="Georgia" w:cs="Miriam"/>
        </w:rPr>
        <w:t>wrote</w:t>
      </w:r>
      <w:r>
        <w:rPr>
          <w:rFonts w:ascii="Georgia" w:hAnsi="Georgia" w:cs="Miriam"/>
        </w:rPr>
        <w:t xml:space="preserve"> “The </w:t>
      </w:r>
      <w:proofErr w:type="spellStart"/>
      <w:r>
        <w:rPr>
          <w:rFonts w:ascii="Georgia" w:hAnsi="Georgia" w:cs="Miriam"/>
        </w:rPr>
        <w:t>Shmittah</w:t>
      </w:r>
      <w:proofErr w:type="spellEnd"/>
      <w:r>
        <w:rPr>
          <w:rFonts w:ascii="Georgia" w:hAnsi="Georgia" w:cs="Miriam"/>
        </w:rPr>
        <w:t xml:space="preserve"> Year Prophecy” </w:t>
      </w:r>
      <w:r w:rsidR="00BC05D4">
        <w:rPr>
          <w:rFonts w:ascii="Georgia" w:hAnsi="Georgia" w:cs="Miriam"/>
        </w:rPr>
        <w:t xml:space="preserve">after re-hearing </w:t>
      </w:r>
      <w:proofErr w:type="spellStart"/>
      <w:r w:rsidR="00BC05D4">
        <w:rPr>
          <w:rFonts w:ascii="Georgia" w:hAnsi="Georgia" w:cs="Miriam"/>
        </w:rPr>
        <w:t>Billye</w:t>
      </w:r>
      <w:proofErr w:type="spellEnd"/>
      <w:r w:rsidR="00BC05D4">
        <w:rPr>
          <w:rFonts w:ascii="Georgia" w:hAnsi="Georgia" w:cs="Miriam"/>
        </w:rPr>
        <w:t xml:space="preserve"> Brim’s tape in 2006. I updated it in October of 2007 after </w:t>
      </w:r>
      <w:proofErr w:type="spellStart"/>
      <w:r w:rsidR="00BC05D4">
        <w:rPr>
          <w:rFonts w:ascii="Georgia" w:hAnsi="Georgia" w:cs="Miriam"/>
        </w:rPr>
        <w:t>Sukkot</w:t>
      </w:r>
      <w:proofErr w:type="spellEnd"/>
      <w:r w:rsidR="00BC05D4">
        <w:rPr>
          <w:rFonts w:ascii="Georgia" w:hAnsi="Georgia" w:cs="Miriam"/>
        </w:rPr>
        <w:t>. I wrote the</w:t>
      </w:r>
      <w:r>
        <w:rPr>
          <w:rFonts w:ascii="Georgia" w:hAnsi="Georgia" w:cs="Miriam"/>
        </w:rPr>
        <w:t xml:space="preserve"> “The Forty-Eight Hour Transition”</w:t>
      </w:r>
      <w:r w:rsidR="00BC05D4">
        <w:rPr>
          <w:rFonts w:ascii="Georgia" w:hAnsi="Georgia" w:cs="Miriam"/>
        </w:rPr>
        <w:t xml:space="preserve"> in July of 2007, and also updated it in October of 2007.  </w:t>
      </w:r>
      <w:r>
        <w:rPr>
          <w:rFonts w:ascii="Georgia" w:hAnsi="Georgia" w:cs="Miriam"/>
        </w:rPr>
        <w:t xml:space="preserve">As I finished writing the Forty-Eight Hour Transition, I thought to myself, “I can’t send this--it’s too far out there—like in outer space.”  </w:t>
      </w:r>
      <w:proofErr w:type="spellStart"/>
      <w:r>
        <w:rPr>
          <w:rFonts w:ascii="Georgia" w:hAnsi="Georgia" w:cs="Miriam"/>
        </w:rPr>
        <w:t>Yahuwah</w:t>
      </w:r>
      <w:proofErr w:type="spellEnd"/>
      <w:r>
        <w:rPr>
          <w:rFonts w:ascii="Georgia" w:hAnsi="Georgia" w:cs="Miriam"/>
        </w:rPr>
        <w:t xml:space="preserve"> said clearly: “send it!” I argued with Him a little, but He won out. I sent it thinking my ministry was over. Within 10 minutes (I’m telling the absolute truth) my daughter brought me a small package that had just come in the mail.  I had been trying to get a cassette tape from Don Esposito--a recording of a meeting he had in Jerusalem--for 2 years.  At that time, his dad was sending out tapes of his meetings, and I didn’t get that one. It was very popular. In the little package my daughter brought me was the cassette tape. I laid down to listen to it. It confirmed exactly everything I had said in that article I just sent. Then Abba led me to listen to my new cassettes of “The Jonah Code” by Michael Rood. Back to back, what I heard confirmed everything I had just written. I was overwhelmed. I cried and praised Abba. </w:t>
      </w:r>
    </w:p>
    <w:p w:rsidR="007622BA" w:rsidRDefault="007622BA" w:rsidP="007622BA">
      <w:pPr>
        <w:rPr>
          <w:rFonts w:ascii="Georgia" w:hAnsi="Georgia" w:cs="Miriam"/>
        </w:rPr>
      </w:pPr>
      <w:r>
        <w:rPr>
          <w:rFonts w:ascii="Georgia" w:hAnsi="Georgia" w:cs="Miriam"/>
        </w:rPr>
        <w:lastRenderedPageBreak/>
        <w:t xml:space="preserve">    When I finished “The </w:t>
      </w:r>
      <w:proofErr w:type="spellStart"/>
      <w:r>
        <w:rPr>
          <w:rFonts w:ascii="Georgia" w:hAnsi="Georgia" w:cs="Miriam"/>
        </w:rPr>
        <w:t>Shmittah</w:t>
      </w:r>
      <w:proofErr w:type="spellEnd"/>
      <w:r>
        <w:rPr>
          <w:rFonts w:ascii="Georgia" w:hAnsi="Georgia" w:cs="Miriam"/>
        </w:rPr>
        <w:t xml:space="preserve"> Year Prophecy,” I went online and put “</w:t>
      </w:r>
      <w:proofErr w:type="spellStart"/>
      <w:r>
        <w:rPr>
          <w:rFonts w:ascii="Georgia" w:hAnsi="Georgia" w:cs="Miriam"/>
        </w:rPr>
        <w:t>Shmittah</w:t>
      </w:r>
      <w:proofErr w:type="spellEnd"/>
      <w:r>
        <w:rPr>
          <w:rFonts w:ascii="Georgia" w:hAnsi="Georgia" w:cs="Miriam"/>
        </w:rPr>
        <w:t xml:space="preserve"> year prophecy” in </w:t>
      </w:r>
      <w:proofErr w:type="spellStart"/>
      <w:r>
        <w:rPr>
          <w:rFonts w:ascii="Georgia" w:hAnsi="Georgia" w:cs="Miriam"/>
        </w:rPr>
        <w:t>google</w:t>
      </w:r>
      <w:proofErr w:type="spellEnd"/>
      <w:r>
        <w:rPr>
          <w:rFonts w:ascii="Georgia" w:hAnsi="Georgia" w:cs="Miriam"/>
        </w:rPr>
        <w:t xml:space="preserve"> search. Two articles came up – and two only. One was by </w:t>
      </w:r>
      <w:proofErr w:type="spellStart"/>
      <w:r w:rsidR="0085402E">
        <w:rPr>
          <w:rFonts w:ascii="Georgia" w:hAnsi="Georgia" w:cs="Miriam"/>
        </w:rPr>
        <w:t>Dov</w:t>
      </w:r>
      <w:proofErr w:type="spellEnd"/>
      <w:r w:rsidR="0085402E">
        <w:rPr>
          <w:rFonts w:ascii="Georgia" w:hAnsi="Georgia" w:cs="Miriam"/>
        </w:rPr>
        <w:t xml:space="preserve"> </w:t>
      </w:r>
      <w:r>
        <w:rPr>
          <w:rFonts w:ascii="Georgia" w:hAnsi="Georgia" w:cs="Miriam"/>
        </w:rPr>
        <w:t xml:space="preserve">Rabbi Bar </w:t>
      </w:r>
      <w:proofErr w:type="spellStart"/>
      <w:r>
        <w:rPr>
          <w:rFonts w:ascii="Georgia" w:hAnsi="Georgia" w:cs="Miriam"/>
        </w:rPr>
        <w:t>Lieb</w:t>
      </w:r>
      <w:proofErr w:type="spellEnd"/>
      <w:r>
        <w:rPr>
          <w:rFonts w:ascii="Georgia" w:hAnsi="Georgia" w:cs="Miriam"/>
        </w:rPr>
        <w:t xml:space="preserve">. </w:t>
      </w:r>
      <w:r w:rsidR="0085402E">
        <w:rPr>
          <w:rFonts w:ascii="Georgia" w:hAnsi="Georgia" w:cs="Miriam"/>
        </w:rPr>
        <w:t xml:space="preserve">Another one was telling about </w:t>
      </w:r>
      <w:proofErr w:type="spellStart"/>
      <w:r w:rsidR="0085402E">
        <w:rPr>
          <w:rFonts w:ascii="Georgia" w:hAnsi="Georgia" w:cs="Miriam"/>
        </w:rPr>
        <w:t>Billye</w:t>
      </w:r>
      <w:proofErr w:type="spellEnd"/>
      <w:r w:rsidR="0085402E">
        <w:rPr>
          <w:rFonts w:ascii="Georgia" w:hAnsi="Georgia" w:cs="Miriam"/>
        </w:rPr>
        <w:t xml:space="preserve"> Brim and what she found out from rabbis about it, from 2000. </w:t>
      </w:r>
      <w:r>
        <w:rPr>
          <w:rFonts w:ascii="Georgia" w:hAnsi="Georgia" w:cs="Miriam"/>
        </w:rPr>
        <w:t xml:space="preserve"> A few years later, I put the phrase in </w:t>
      </w:r>
      <w:proofErr w:type="spellStart"/>
      <w:r>
        <w:rPr>
          <w:rFonts w:ascii="Georgia" w:hAnsi="Georgia" w:cs="Miriam"/>
        </w:rPr>
        <w:t>google</w:t>
      </w:r>
      <w:proofErr w:type="spellEnd"/>
      <w:r>
        <w:rPr>
          <w:rFonts w:ascii="Georgia" w:hAnsi="Georgia" w:cs="Miriam"/>
        </w:rPr>
        <w:t>, and guess what? My article was #1 of a long list of articles?</w:t>
      </w:r>
      <w:r w:rsidR="00E33111">
        <w:rPr>
          <w:rFonts w:ascii="Georgia" w:hAnsi="Georgia" w:cs="Miriam"/>
        </w:rPr>
        <w:t xml:space="preserve"> -</w:t>
      </w:r>
      <w:r>
        <w:rPr>
          <w:rFonts w:ascii="Georgia" w:hAnsi="Georgia" w:cs="Miriam"/>
        </w:rPr>
        <w:t xml:space="preserve">  Shock! </w:t>
      </w:r>
    </w:p>
    <w:p w:rsidR="007622BA" w:rsidRDefault="00E33111" w:rsidP="007622BA">
      <w:pPr>
        <w:rPr>
          <w:rFonts w:ascii="Georgia" w:hAnsi="Georgia" w:cs="Miriam"/>
        </w:rPr>
      </w:pPr>
      <w:r>
        <w:rPr>
          <w:rFonts w:ascii="Georgia" w:hAnsi="Georgia" w:cs="Miriam"/>
        </w:rPr>
        <w:t xml:space="preserve">     </w:t>
      </w:r>
      <w:r w:rsidR="007622BA">
        <w:rPr>
          <w:rFonts w:ascii="Georgia" w:hAnsi="Georgia" w:cs="Miriam"/>
        </w:rPr>
        <w:t xml:space="preserve">I was in Jerusalem for Yom </w:t>
      </w:r>
      <w:proofErr w:type="spellStart"/>
      <w:r w:rsidR="007622BA">
        <w:rPr>
          <w:rFonts w:ascii="Georgia" w:hAnsi="Georgia" w:cs="Miriam"/>
        </w:rPr>
        <w:t>Teruah</w:t>
      </w:r>
      <w:proofErr w:type="spellEnd"/>
      <w:r w:rsidR="007622BA">
        <w:rPr>
          <w:rFonts w:ascii="Georgia" w:hAnsi="Georgia" w:cs="Miriam"/>
        </w:rPr>
        <w:t xml:space="preserve">, September 13, 2007. </w:t>
      </w:r>
      <w:r>
        <w:rPr>
          <w:rFonts w:ascii="Georgia" w:hAnsi="Georgia" w:cs="Miriam"/>
        </w:rPr>
        <w:t xml:space="preserve"> </w:t>
      </w:r>
      <w:r w:rsidR="007622BA">
        <w:rPr>
          <w:rFonts w:ascii="Georgia" w:hAnsi="Georgia" w:cs="Miriam"/>
        </w:rPr>
        <w:t>Abba had given me 8 things to prophesy at the Wall</w:t>
      </w:r>
      <w:r>
        <w:rPr>
          <w:rFonts w:ascii="Georgia" w:hAnsi="Georgia" w:cs="Miriam"/>
        </w:rPr>
        <w:t>/t</w:t>
      </w:r>
      <w:r w:rsidR="007622BA">
        <w:rPr>
          <w:rFonts w:ascii="Georgia" w:hAnsi="Georgia" w:cs="Miriam"/>
        </w:rPr>
        <w:t xml:space="preserve">o proclaim. As I left for the Wall that morning, He gave me 10 more things. I proclaimed all 18 things. The #1 thing was the end of Ephraim’s punishment.  According to </w:t>
      </w:r>
      <w:r w:rsidR="007622BA">
        <w:rPr>
          <w:rFonts w:ascii="Georgia" w:hAnsi="Georgia" w:cs="Miriam"/>
          <w:b/>
        </w:rPr>
        <w:t>Ezekiel 4 and Leviticus 26</w:t>
      </w:r>
      <w:r w:rsidR="007622BA">
        <w:rPr>
          <w:rFonts w:ascii="Georgia" w:hAnsi="Georgia" w:cs="Miriam"/>
        </w:rPr>
        <w:t xml:space="preserve">, the punishment on the ten northern tribes for their sin (that’s most of us), was 2, 730 years from their dispersion in 722 BCE into all nations AMONG the gentiles.  Abba never calls His people “gentiles.” He says He will destroy all gentiles. We were lost in among gentiles however and lost our identity as the children of </w:t>
      </w:r>
      <w:proofErr w:type="spellStart"/>
      <w:r w:rsidR="007622BA">
        <w:rPr>
          <w:rFonts w:ascii="Georgia" w:hAnsi="Georgia" w:cs="Miriam"/>
        </w:rPr>
        <w:t>Yahuwah</w:t>
      </w:r>
      <w:proofErr w:type="spellEnd"/>
      <w:r w:rsidR="007622BA">
        <w:rPr>
          <w:rFonts w:ascii="Georgia" w:hAnsi="Georgia" w:cs="Miriam"/>
        </w:rPr>
        <w:t xml:space="preserve">. But since around 1995, that identity has surfaced and today many Messianic believers know they are of the House of Ephraim/Israel/Joseph.  In doing my math, I came out with Yom </w:t>
      </w:r>
      <w:proofErr w:type="spellStart"/>
      <w:r w:rsidR="007622BA">
        <w:rPr>
          <w:rFonts w:ascii="Georgia" w:hAnsi="Georgia" w:cs="Miriam"/>
        </w:rPr>
        <w:t>Teruah</w:t>
      </w:r>
      <w:proofErr w:type="spellEnd"/>
      <w:r w:rsidR="007622BA">
        <w:rPr>
          <w:rFonts w:ascii="Georgia" w:hAnsi="Georgia" w:cs="Miriam"/>
        </w:rPr>
        <w:t xml:space="preserve"> 2007/2008 on the Creator’s calendar. Little did I know that the Jews had known about this for at least 400 years, and </w:t>
      </w:r>
      <w:proofErr w:type="gramStart"/>
      <w:r w:rsidR="007622BA">
        <w:rPr>
          <w:rFonts w:ascii="Georgia" w:hAnsi="Georgia" w:cs="Miriam"/>
        </w:rPr>
        <w:t>more.</w:t>
      </w:r>
      <w:proofErr w:type="gramEnd"/>
      <w:r w:rsidR="007622BA">
        <w:rPr>
          <w:rFonts w:ascii="Georgia" w:hAnsi="Georgia" w:cs="Miriam"/>
        </w:rPr>
        <w:t xml:space="preserve">  So, because of the end of Ephraim’s punishment, and the beginning of the last complete 7-year cycle of </w:t>
      </w:r>
      <w:r w:rsidR="007622BA">
        <w:rPr>
          <w:rFonts w:ascii="Georgia" w:hAnsi="Georgia" w:cs="Miriam"/>
          <w:b/>
        </w:rPr>
        <w:t>Daniel 9:24-27</w:t>
      </w:r>
      <w:r w:rsidR="007622BA">
        <w:rPr>
          <w:rFonts w:ascii="Georgia" w:hAnsi="Georgia" w:cs="Miriam"/>
        </w:rPr>
        <w:t xml:space="preserve"> on that amazing third of three successive prophesied Yom </w:t>
      </w:r>
      <w:proofErr w:type="spellStart"/>
      <w:r w:rsidR="007622BA">
        <w:rPr>
          <w:rFonts w:ascii="Georgia" w:hAnsi="Georgia" w:cs="Miriam"/>
        </w:rPr>
        <w:t>Teruahs</w:t>
      </w:r>
      <w:proofErr w:type="spellEnd"/>
      <w:r w:rsidR="007622BA">
        <w:rPr>
          <w:rFonts w:ascii="Georgia" w:hAnsi="Georgia" w:cs="Miriam"/>
        </w:rPr>
        <w:t xml:space="preserve"> which paralleled </w:t>
      </w:r>
      <w:r w:rsidR="007622BA">
        <w:rPr>
          <w:rFonts w:ascii="Georgia" w:hAnsi="Georgia" w:cs="Miriam"/>
          <w:b/>
        </w:rPr>
        <w:t>Genesis 41</w:t>
      </w:r>
      <w:r w:rsidR="007622BA">
        <w:rPr>
          <w:rFonts w:ascii="Georgia" w:hAnsi="Georgia" w:cs="Miriam"/>
        </w:rPr>
        <w:t xml:space="preserve">, we entered the final </w:t>
      </w:r>
      <w:r>
        <w:rPr>
          <w:rFonts w:ascii="Georgia" w:hAnsi="Georgia" w:cs="Miriam"/>
        </w:rPr>
        <w:t>revealed 7-year cycle</w:t>
      </w:r>
      <w:r w:rsidR="007622BA">
        <w:rPr>
          <w:rFonts w:ascii="Georgia" w:hAnsi="Georgia" w:cs="Miriam"/>
        </w:rPr>
        <w:t xml:space="preserve"> before Messiah c</w:t>
      </w:r>
      <w:r>
        <w:rPr>
          <w:rFonts w:ascii="Georgia" w:hAnsi="Georgia" w:cs="Miriam"/>
        </w:rPr>
        <w:t>omes</w:t>
      </w:r>
      <w:r w:rsidR="007622BA">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The Jews sure knew it. That </w:t>
      </w:r>
      <w:proofErr w:type="spellStart"/>
      <w:r>
        <w:rPr>
          <w:rFonts w:ascii="Georgia" w:hAnsi="Georgia" w:cs="Miriam"/>
        </w:rPr>
        <w:t>Sukkot</w:t>
      </w:r>
      <w:proofErr w:type="spellEnd"/>
      <w:r>
        <w:rPr>
          <w:rFonts w:ascii="Georgia" w:hAnsi="Georgia" w:cs="Miriam"/>
        </w:rPr>
        <w:t xml:space="preserve"> was indeed the largest since Solomon’s day. Fifteen of my friends joined me in Jerusalem. The Orthodox Jews were ecstatic. One example:  One of my friends was serving dinner in a “soup kitchen” for the poor on Jaffa Road one night and a rabbi came in. He saw the man serving, and wearing </w:t>
      </w:r>
      <w:proofErr w:type="spellStart"/>
      <w:r>
        <w:rPr>
          <w:rFonts w:ascii="Georgia" w:hAnsi="Georgia" w:cs="Miriam"/>
        </w:rPr>
        <w:t>tzitzit</w:t>
      </w:r>
      <w:proofErr w:type="spellEnd"/>
      <w:r>
        <w:rPr>
          <w:rFonts w:ascii="Georgia" w:hAnsi="Georgia" w:cs="Miriam"/>
        </w:rPr>
        <w:t xml:space="preserve">. He went up to him and began speaking rapidly in Hebrew. The question was: “Are you Ephraim?” When he said “yes,” the rabbi grabbed his shoulders and gave him a kiss on each cheek and began jumping up and down in joy. This happened in different ways to others with me, like one lady who was wearing </w:t>
      </w:r>
      <w:proofErr w:type="spellStart"/>
      <w:r>
        <w:rPr>
          <w:rFonts w:ascii="Georgia" w:hAnsi="Georgia" w:cs="Miriam"/>
        </w:rPr>
        <w:t>tzitit</w:t>
      </w:r>
      <w:proofErr w:type="spellEnd"/>
      <w:r>
        <w:rPr>
          <w:rFonts w:ascii="Georgia" w:hAnsi="Georgia" w:cs="Miriam"/>
        </w:rPr>
        <w:t xml:space="preserve">. They knew Ephraim’s punishment was over, and they said to us: “Now Messiah can come.”  </w:t>
      </w:r>
    </w:p>
    <w:p w:rsidR="007622BA" w:rsidRDefault="007622BA" w:rsidP="007622BA">
      <w:pPr>
        <w:rPr>
          <w:rFonts w:ascii="Georgia" w:hAnsi="Georgia" w:cs="Miriam"/>
          <w:sz w:val="22"/>
          <w:szCs w:val="22"/>
        </w:rPr>
      </w:pPr>
      <w:r>
        <w:rPr>
          <w:rFonts w:ascii="Georgia" w:hAnsi="Georgia" w:cs="Miriam"/>
        </w:rPr>
        <w:t xml:space="preserve">     Refer to: </w:t>
      </w:r>
      <w:r w:rsidR="0071758E">
        <w:rPr>
          <w:rFonts w:ascii="Georgia" w:hAnsi="Georgia" w:cs="Miriam"/>
        </w:rPr>
        <w:t>“</w:t>
      </w:r>
      <w:r>
        <w:rPr>
          <w:rFonts w:ascii="Arial" w:hAnsi="Arial" w:cs="Arial"/>
          <w:sz w:val="22"/>
          <w:szCs w:val="22"/>
        </w:rPr>
        <w:t xml:space="preserve">The </w:t>
      </w:r>
      <w:proofErr w:type="spellStart"/>
      <w:r>
        <w:rPr>
          <w:rFonts w:ascii="Arial" w:hAnsi="Arial" w:cs="Arial"/>
          <w:sz w:val="22"/>
          <w:szCs w:val="22"/>
        </w:rPr>
        <w:t>Shmittah</w:t>
      </w:r>
      <w:proofErr w:type="spellEnd"/>
      <w:r>
        <w:rPr>
          <w:rFonts w:ascii="Arial" w:hAnsi="Arial" w:cs="Arial"/>
          <w:sz w:val="22"/>
          <w:szCs w:val="22"/>
        </w:rPr>
        <w:t xml:space="preserve"> Year Prophecy</w:t>
      </w:r>
      <w:r w:rsidR="0071758E">
        <w:rPr>
          <w:rFonts w:ascii="Arial" w:hAnsi="Arial" w:cs="Arial"/>
          <w:sz w:val="22"/>
          <w:szCs w:val="22"/>
        </w:rPr>
        <w:t>,” “</w:t>
      </w:r>
      <w:r>
        <w:rPr>
          <w:rFonts w:ascii="Arial" w:hAnsi="Arial" w:cs="Arial"/>
          <w:sz w:val="22"/>
          <w:szCs w:val="22"/>
        </w:rPr>
        <w:t>The Forty-Eight Hour Transition</w:t>
      </w:r>
      <w:r w:rsidR="0071758E">
        <w:rPr>
          <w:rFonts w:ascii="Arial" w:hAnsi="Arial" w:cs="Arial"/>
          <w:sz w:val="22"/>
          <w:szCs w:val="22"/>
        </w:rPr>
        <w:t>” and “</w:t>
      </w:r>
      <w:r>
        <w:rPr>
          <w:rFonts w:ascii="Arial" w:hAnsi="Arial" w:cs="Arial"/>
          <w:sz w:val="22"/>
          <w:szCs w:val="22"/>
        </w:rPr>
        <w:t>The September 12, 2007 Report from Jerusalem,</w:t>
      </w:r>
      <w:r w:rsidR="0071758E">
        <w:rPr>
          <w:rFonts w:ascii="Arial" w:hAnsi="Arial" w:cs="Arial"/>
          <w:sz w:val="22"/>
          <w:szCs w:val="22"/>
        </w:rPr>
        <w:t>”</w:t>
      </w:r>
      <w:r>
        <w:rPr>
          <w:rFonts w:ascii="Arial" w:hAnsi="Arial" w:cs="Arial"/>
          <w:sz w:val="22"/>
          <w:szCs w:val="22"/>
        </w:rPr>
        <w:t xml:space="preserve"> all</w:t>
      </w:r>
      <w:r>
        <w:rPr>
          <w:rFonts w:ascii="Georgia" w:hAnsi="Georgia" w:cs="Miriam"/>
          <w:sz w:val="22"/>
          <w:szCs w:val="22"/>
        </w:rPr>
        <w:t xml:space="preserve"> under the </w:t>
      </w:r>
      <w:proofErr w:type="spellStart"/>
      <w:r>
        <w:rPr>
          <w:rFonts w:ascii="Georgia" w:hAnsi="Georgia" w:cs="Miriam"/>
          <w:sz w:val="22"/>
          <w:szCs w:val="22"/>
        </w:rPr>
        <w:t>Mikvah</w:t>
      </w:r>
      <w:proofErr w:type="spellEnd"/>
      <w:r>
        <w:rPr>
          <w:rFonts w:ascii="Georgia" w:hAnsi="Georgia" w:cs="Miriam"/>
          <w:sz w:val="22"/>
          <w:szCs w:val="22"/>
        </w:rPr>
        <w:t xml:space="preserve"> </w:t>
      </w:r>
      <w:r>
        <w:rPr>
          <w:rFonts w:ascii="Arial" w:hAnsi="Arial" w:cs="Arial"/>
          <w:sz w:val="22"/>
          <w:szCs w:val="22"/>
        </w:rPr>
        <w:t>of Preparation</w:t>
      </w:r>
      <w:r>
        <w:rPr>
          <w:rFonts w:ascii="Georgia" w:hAnsi="Georgia" w:cs="Miriam"/>
          <w:sz w:val="22"/>
          <w:szCs w:val="22"/>
        </w:rPr>
        <w:t>.</w:t>
      </w:r>
    </w:p>
    <w:p w:rsidR="007622BA" w:rsidRDefault="007622BA" w:rsidP="007622BA">
      <w:pPr>
        <w:rPr>
          <w:rFonts w:ascii="Georgia" w:hAnsi="Georgia" w:cs="Miriam"/>
        </w:rPr>
      </w:pPr>
      <w:r>
        <w:rPr>
          <w:rFonts w:ascii="Georgia" w:hAnsi="Georgia" w:cs="Miriam"/>
        </w:rPr>
        <w:t xml:space="preserve">     After the others left and </w:t>
      </w:r>
      <w:proofErr w:type="spellStart"/>
      <w:r>
        <w:rPr>
          <w:rFonts w:ascii="Georgia" w:hAnsi="Georgia" w:cs="Miriam"/>
        </w:rPr>
        <w:t>Sukkot</w:t>
      </w:r>
      <w:proofErr w:type="spellEnd"/>
      <w:r>
        <w:rPr>
          <w:rFonts w:ascii="Georgia" w:hAnsi="Georgia" w:cs="Miriam"/>
        </w:rPr>
        <w:t xml:space="preserve"> was over, I went back to the Wall one morning. I came back from breakfast at Christ Church at the Jaffa Gate, and my left knee popped out of place while I was in my room.  Tendons and ligaments were torn, and I could hardly walk. I was to leave the next morning for </w:t>
      </w:r>
      <w:proofErr w:type="spellStart"/>
      <w:r>
        <w:rPr>
          <w:rFonts w:ascii="Georgia" w:hAnsi="Georgia" w:cs="Miriam"/>
        </w:rPr>
        <w:t>Tiberias</w:t>
      </w:r>
      <w:proofErr w:type="spellEnd"/>
      <w:r>
        <w:rPr>
          <w:rFonts w:ascii="Georgia" w:hAnsi="Georgia" w:cs="Miriam"/>
        </w:rPr>
        <w:t xml:space="preserve"> on the bus. The night before I had written the third of the articles “The September 12, 2007 Report From Jerusalem,</w:t>
      </w:r>
      <w:proofErr w:type="gramStart"/>
      <w:r>
        <w:rPr>
          <w:rFonts w:ascii="Georgia" w:hAnsi="Georgia" w:cs="Miriam"/>
        </w:rPr>
        <w:t>”  in</w:t>
      </w:r>
      <w:proofErr w:type="gramEnd"/>
      <w:r>
        <w:rPr>
          <w:rFonts w:ascii="Georgia" w:hAnsi="Georgia" w:cs="Miriam"/>
        </w:rPr>
        <w:t xml:space="preserve"> which I listed the 18 things I proclaimed the eve of Yom </w:t>
      </w:r>
      <w:proofErr w:type="spellStart"/>
      <w:r>
        <w:rPr>
          <w:rFonts w:ascii="Georgia" w:hAnsi="Georgia" w:cs="Miriam"/>
        </w:rPr>
        <w:t>Teruah</w:t>
      </w:r>
      <w:proofErr w:type="spellEnd"/>
      <w:r>
        <w:rPr>
          <w:rFonts w:ascii="Georgia" w:hAnsi="Georgia" w:cs="Miriam"/>
        </w:rPr>
        <w:t xml:space="preserve">.  I hobbled downstairs and sat in the garden patio with my computer, to send the article to those on my address list. I prayed all the way down and all the time there for Abba to send me help. How could I take two large suitcases on the bus to </w:t>
      </w:r>
      <w:proofErr w:type="spellStart"/>
      <w:r>
        <w:rPr>
          <w:rFonts w:ascii="Georgia" w:hAnsi="Georgia" w:cs="Miriam"/>
        </w:rPr>
        <w:t>Tiberias</w:t>
      </w:r>
      <w:proofErr w:type="spellEnd"/>
      <w:r>
        <w:rPr>
          <w:rFonts w:ascii="Georgia" w:hAnsi="Georgia" w:cs="Miriam"/>
        </w:rPr>
        <w:t xml:space="preserve"> when I could hardly walk? Just before sending the article, a man came up to me and said “</w:t>
      </w:r>
      <w:proofErr w:type="spellStart"/>
      <w:r>
        <w:rPr>
          <w:rFonts w:ascii="Georgia" w:hAnsi="Georgia" w:cs="Miriam"/>
        </w:rPr>
        <w:t>Yedidah</w:t>
      </w:r>
      <w:proofErr w:type="spellEnd"/>
      <w:r>
        <w:rPr>
          <w:rFonts w:ascii="Georgia" w:hAnsi="Georgia" w:cs="Miriam"/>
        </w:rPr>
        <w:t xml:space="preserve">.” I looked at him; I didn’t recognize him. He said, “It’s John. We met at your meeting in the home of Grace W.” Then I remembered him well. We had been e-mailing before the meeting. He was staying at the Imperial Hotel just nearby and had come to Christ Church for breakfast. I asked if he’d come back in 30 minutes so we could talk. I sent the article. He </w:t>
      </w:r>
    </w:p>
    <w:p w:rsidR="007622BA" w:rsidRDefault="007622BA" w:rsidP="007622BA">
      <w:pPr>
        <w:rPr>
          <w:rFonts w:ascii="Georgia" w:hAnsi="Georgia" w:cs="Miriam"/>
        </w:rPr>
      </w:pPr>
      <w:proofErr w:type="gramStart"/>
      <w:r>
        <w:rPr>
          <w:rFonts w:ascii="Georgia" w:hAnsi="Georgia" w:cs="Miriam"/>
        </w:rPr>
        <w:lastRenderedPageBreak/>
        <w:t>came</w:t>
      </w:r>
      <w:proofErr w:type="gramEnd"/>
      <w:r>
        <w:rPr>
          <w:rFonts w:ascii="Georgia" w:hAnsi="Georgia" w:cs="Miriam"/>
        </w:rPr>
        <w:t xml:space="preserve"> back in 30 minutes. The first thing he said when he sat down was “what can I do to</w:t>
      </w:r>
    </w:p>
    <w:p w:rsidR="007622BA" w:rsidRDefault="007622BA" w:rsidP="007622BA">
      <w:pPr>
        <w:rPr>
          <w:rFonts w:ascii="Georgia" w:hAnsi="Georgia" w:cs="Miriam"/>
        </w:rPr>
      </w:pPr>
      <w:proofErr w:type="gramStart"/>
      <w:r>
        <w:rPr>
          <w:rFonts w:ascii="Georgia" w:hAnsi="Georgia" w:cs="Miriam"/>
        </w:rPr>
        <w:t>help</w:t>
      </w:r>
      <w:proofErr w:type="gramEnd"/>
      <w:r>
        <w:rPr>
          <w:rFonts w:ascii="Georgia" w:hAnsi="Georgia" w:cs="Miriam"/>
        </w:rPr>
        <w:t xml:space="preserve"> you.” Even now I get tears thinking of it. I told him my plight. He said he’d there tomorrow morning and after breakfast he would take me to the bus, and go with me to </w:t>
      </w:r>
      <w:proofErr w:type="spellStart"/>
      <w:r>
        <w:rPr>
          <w:rFonts w:ascii="Georgia" w:hAnsi="Georgia" w:cs="Miriam"/>
        </w:rPr>
        <w:t>Tiberias</w:t>
      </w:r>
      <w:proofErr w:type="spellEnd"/>
      <w:r>
        <w:rPr>
          <w:rFonts w:ascii="Georgia" w:hAnsi="Georgia" w:cs="Miriam"/>
        </w:rPr>
        <w:t xml:space="preserve">. I told him that someone was meeting me at the bus in </w:t>
      </w:r>
      <w:proofErr w:type="spellStart"/>
      <w:r>
        <w:rPr>
          <w:rFonts w:ascii="Georgia" w:hAnsi="Georgia" w:cs="Miriam"/>
        </w:rPr>
        <w:t>Tiberias</w:t>
      </w:r>
      <w:proofErr w:type="spellEnd"/>
      <w:r>
        <w:rPr>
          <w:rFonts w:ascii="Georgia" w:hAnsi="Georgia" w:cs="Miriam"/>
        </w:rPr>
        <w:t xml:space="preserve">, but if he could just help me get the bags on the bus and me on it, I’d be so grateful. He did just that. He came back the next morning an hour early, I thought. But, the time had gone back – daylight savings time in Israel. What a faithful brother!    </w:t>
      </w:r>
    </w:p>
    <w:p w:rsidR="007622BA" w:rsidRDefault="007622BA" w:rsidP="007622BA">
      <w:pPr>
        <w:rPr>
          <w:rFonts w:ascii="Georgia" w:hAnsi="Georgia" w:cs="Miriam"/>
        </w:rPr>
      </w:pPr>
      <w:r>
        <w:rPr>
          <w:rFonts w:cs="Miriam"/>
        </w:rPr>
        <w:t xml:space="preserve">     </w:t>
      </w:r>
      <w:r>
        <w:rPr>
          <w:rFonts w:ascii="Georgia" w:hAnsi="Georgia" w:cs="Miriam"/>
        </w:rPr>
        <w:t>I said to Abba: If th</w:t>
      </w:r>
      <w:r w:rsidR="00E33111">
        <w:rPr>
          <w:rFonts w:ascii="Georgia" w:hAnsi="Georgia" w:cs="Miriam"/>
        </w:rPr>
        <w:t>e</w:t>
      </w:r>
      <w:r>
        <w:rPr>
          <w:rFonts w:ascii="Georgia" w:hAnsi="Georgia" w:cs="Miriam"/>
        </w:rPr>
        <w:t xml:space="preserve"> </w:t>
      </w:r>
      <w:proofErr w:type="spellStart"/>
      <w:r>
        <w:rPr>
          <w:rFonts w:ascii="Georgia" w:hAnsi="Georgia" w:cs="Miriam"/>
        </w:rPr>
        <w:t>Shmittah</w:t>
      </w:r>
      <w:proofErr w:type="spellEnd"/>
      <w:r>
        <w:rPr>
          <w:rFonts w:ascii="Georgia" w:hAnsi="Georgia" w:cs="Miriam"/>
        </w:rPr>
        <w:t xml:space="preserve"> Year Prophecy is true, and the </w:t>
      </w:r>
      <w:r w:rsidR="00E33111">
        <w:rPr>
          <w:rFonts w:ascii="Georgia" w:hAnsi="Georgia" w:cs="Miriam"/>
        </w:rPr>
        <w:t xml:space="preserve">last of the </w:t>
      </w:r>
      <w:r>
        <w:rPr>
          <w:rFonts w:ascii="Georgia" w:hAnsi="Georgia" w:cs="Miriam"/>
        </w:rPr>
        <w:t xml:space="preserve">three Yom </w:t>
      </w:r>
      <w:proofErr w:type="spellStart"/>
      <w:r>
        <w:rPr>
          <w:rFonts w:ascii="Georgia" w:hAnsi="Georgia" w:cs="Miriam"/>
        </w:rPr>
        <w:t>Teruahs</w:t>
      </w:r>
      <w:proofErr w:type="spellEnd"/>
      <w:r>
        <w:rPr>
          <w:rFonts w:ascii="Georgia" w:hAnsi="Georgia" w:cs="Miriam"/>
        </w:rPr>
        <w:t xml:space="preserve"> fit into </w:t>
      </w:r>
      <w:r>
        <w:rPr>
          <w:rFonts w:ascii="Georgia" w:hAnsi="Georgia" w:cs="Miriam"/>
          <w:b/>
        </w:rPr>
        <w:t>Genesis 41</w:t>
      </w:r>
      <w:r w:rsidR="00E33111">
        <w:rPr>
          <w:rFonts w:ascii="Georgia" w:hAnsi="Georgia" w:cs="Miriam"/>
          <w:b/>
        </w:rPr>
        <w:t xml:space="preserve"> </w:t>
      </w:r>
      <w:r w:rsidR="00E33111">
        <w:rPr>
          <w:rFonts w:ascii="Georgia" w:hAnsi="Georgia" w:cs="Miriam"/>
        </w:rPr>
        <w:t xml:space="preserve">about prosperity, then famine, </w:t>
      </w:r>
      <w:r>
        <w:rPr>
          <w:rFonts w:ascii="Georgia" w:hAnsi="Georgia" w:cs="Miriam"/>
        </w:rPr>
        <w:t xml:space="preserve">then the next thing I’m going to hear about this third one is about worldwide famine. In November, the news in America and around the world daily was about worldwide famine. And guess where it began? –EGYPT! Now what are the odds of that! </w:t>
      </w:r>
    </w:p>
    <w:p w:rsidR="007622BA" w:rsidRDefault="007622BA" w:rsidP="007622BA">
      <w:pPr>
        <w:rPr>
          <w:rFonts w:ascii="Georgia" w:hAnsi="Georgia" w:cs="Miriam"/>
        </w:rPr>
      </w:pPr>
      <w:r>
        <w:rPr>
          <w:rFonts w:ascii="Georgia" w:hAnsi="Georgia" w:cs="Miriam"/>
        </w:rPr>
        <w:t xml:space="preserve">      I kept asking questions for the 7 years. For months in 2015, I collected reports of what was predicted to happen during that Fall Festival cycle – September.  I collected over 30 different things, even with the Pope and Obama meeting in the White House on Yom </w:t>
      </w:r>
      <w:proofErr w:type="spellStart"/>
      <w:r>
        <w:rPr>
          <w:rFonts w:ascii="Georgia" w:hAnsi="Georgia" w:cs="Miriam"/>
        </w:rPr>
        <w:t>Teruah</w:t>
      </w:r>
      <w:proofErr w:type="spellEnd"/>
      <w:r>
        <w:rPr>
          <w:rFonts w:ascii="Georgia" w:hAnsi="Georgia" w:cs="Miriam"/>
        </w:rPr>
        <w:t xml:space="preserve">. There was such </w:t>
      </w:r>
      <w:proofErr w:type="gramStart"/>
      <w:r>
        <w:rPr>
          <w:rFonts w:ascii="Georgia" w:hAnsi="Georgia" w:cs="Miriam"/>
        </w:rPr>
        <w:t>an expectancy</w:t>
      </w:r>
      <w:proofErr w:type="gramEnd"/>
      <w:r>
        <w:rPr>
          <w:rFonts w:ascii="Georgia" w:hAnsi="Georgia" w:cs="Miriam"/>
        </w:rPr>
        <w:t xml:space="preserve"> that year for the Jubilee to begin and the coming of Messiah. </w:t>
      </w:r>
    </w:p>
    <w:p w:rsidR="007622BA" w:rsidRDefault="007622BA" w:rsidP="007622BA">
      <w:pPr>
        <w:rPr>
          <w:rFonts w:ascii="Georgia" w:hAnsi="Georgia" w:cs="Miriam"/>
        </w:rPr>
      </w:pPr>
      <w:r>
        <w:rPr>
          <w:rFonts w:ascii="Georgia" w:hAnsi="Georgia" w:cs="Miriam"/>
        </w:rPr>
        <w:t xml:space="preserve">      But, when </w:t>
      </w:r>
      <w:proofErr w:type="spellStart"/>
      <w:r>
        <w:rPr>
          <w:rFonts w:ascii="Georgia" w:hAnsi="Georgia" w:cs="Miriam"/>
        </w:rPr>
        <w:t>Sukkot</w:t>
      </w:r>
      <w:proofErr w:type="spellEnd"/>
      <w:r>
        <w:rPr>
          <w:rFonts w:ascii="Georgia" w:hAnsi="Georgia" w:cs="Miriam"/>
        </w:rPr>
        <w:t xml:space="preserve"> was over and Messiah did not come, people got discouraged and some got angry. Some got angry at me for date-setting. I never set dates for the coming of Messiah. I did report on the 7-year time span. One young man, a precious friend, even turned to atheism because he said Tom Horn and </w:t>
      </w:r>
      <w:proofErr w:type="spellStart"/>
      <w:r>
        <w:rPr>
          <w:rFonts w:ascii="Georgia" w:hAnsi="Georgia" w:cs="Miriam"/>
        </w:rPr>
        <w:t>Yedidah</w:t>
      </w:r>
      <w:proofErr w:type="spellEnd"/>
      <w:r>
        <w:rPr>
          <w:rFonts w:ascii="Georgia" w:hAnsi="Georgia" w:cs="Miriam"/>
        </w:rPr>
        <w:t xml:space="preserve"> said Messiah was coming and He didn’t</w:t>
      </w:r>
      <w:r w:rsidR="00E33111">
        <w:rPr>
          <w:rFonts w:ascii="Georgia" w:hAnsi="Georgia" w:cs="Miriam"/>
        </w:rPr>
        <w:t xml:space="preserve"> come</w:t>
      </w:r>
      <w:r>
        <w:rPr>
          <w:rFonts w:ascii="Georgia" w:hAnsi="Georgia" w:cs="Miriam"/>
        </w:rPr>
        <w:t xml:space="preserve">. People on my list began to be disgusted, and </w:t>
      </w:r>
      <w:r w:rsidR="00E33111">
        <w:rPr>
          <w:rFonts w:ascii="Georgia" w:hAnsi="Georgia" w:cs="Miriam"/>
        </w:rPr>
        <w:t xml:space="preserve">some </w:t>
      </w:r>
      <w:r>
        <w:rPr>
          <w:rFonts w:ascii="Georgia" w:hAnsi="Georgia" w:cs="Miriam"/>
        </w:rPr>
        <w:t xml:space="preserve">got mad at the teachers of end time prophecy in general. </w:t>
      </w:r>
      <w:r w:rsidR="00E33111">
        <w:rPr>
          <w:rFonts w:ascii="Georgia" w:hAnsi="Georgia" w:cs="Miriam"/>
        </w:rPr>
        <w:t xml:space="preserve">Some got mad at me. As the month went on, people stopped opening my letters and reading my articles. </w:t>
      </w:r>
      <w:r>
        <w:rPr>
          <w:rFonts w:ascii="Georgia" w:hAnsi="Georgia" w:cs="Miriam"/>
        </w:rPr>
        <w:t xml:space="preserve">But, neither Tom Horn nor I made any dogmatic statements about Messiah coming in 2015.  Tom Horn was found to be right about his timing of the “stepping down” of Pope Benedict, and I went on to report as Abba led me. </w:t>
      </w:r>
    </w:p>
    <w:p w:rsidR="007622BA" w:rsidRDefault="007622BA" w:rsidP="007622BA">
      <w:pPr>
        <w:rPr>
          <w:rFonts w:ascii="Georgia" w:hAnsi="Georgia" w:cs="Miriam"/>
        </w:rPr>
      </w:pPr>
      <w:r>
        <w:rPr>
          <w:rFonts w:ascii="Georgia" w:hAnsi="Georgia" w:cs="Miriam"/>
        </w:rPr>
        <w:t xml:space="preserve">      I questioned Abba, I pondered</w:t>
      </w:r>
      <w:r w:rsidR="00E33111">
        <w:rPr>
          <w:rFonts w:ascii="Georgia" w:hAnsi="Georgia" w:cs="Miriam"/>
        </w:rPr>
        <w:t>.</w:t>
      </w:r>
      <w:r>
        <w:rPr>
          <w:rFonts w:ascii="Georgia" w:hAnsi="Georgia" w:cs="Miriam"/>
        </w:rPr>
        <w:t xml:space="preserve"> I asked if I was wrong for Him to please show me any errors and I’ll publically correct them. In 2012, I wrestled with the doctrines of 7 years split into two 3½ year camps. Nothing was happening that marked the 3½ year point. That whole year, all Abba kept saying to me was, </w:t>
      </w:r>
      <w:r w:rsidRPr="0071758E">
        <w:rPr>
          <w:rFonts w:ascii="Georgia" w:hAnsi="Georgia" w:cs="Miriam"/>
          <w:b/>
        </w:rPr>
        <w:t>Malachi 4:5-6</w:t>
      </w:r>
      <w:r>
        <w:rPr>
          <w:rFonts w:ascii="Georgia" w:hAnsi="Georgia" w:cs="Miriam"/>
        </w:rPr>
        <w:t xml:space="preserve">. I finally got it. I said to Him: You mean to tell me that there is no timing in the </w:t>
      </w:r>
      <w:proofErr w:type="spellStart"/>
      <w:r>
        <w:rPr>
          <w:rFonts w:ascii="Georgia" w:hAnsi="Georgia" w:cs="Miriam"/>
        </w:rPr>
        <w:t>Tenach</w:t>
      </w:r>
      <w:proofErr w:type="spellEnd"/>
      <w:r>
        <w:rPr>
          <w:rFonts w:ascii="Georgia" w:hAnsi="Georgia" w:cs="Miriam"/>
        </w:rPr>
        <w:t xml:space="preserve">, only signs to follow? </w:t>
      </w:r>
      <w:r w:rsidR="00E33111">
        <w:rPr>
          <w:rFonts w:ascii="Georgia" w:hAnsi="Georgia" w:cs="Miriam"/>
        </w:rPr>
        <w:t>Yes! That finally gave me peace. Then Abba began to confirm.</w:t>
      </w:r>
    </w:p>
    <w:p w:rsidR="007622BA" w:rsidRDefault="007622BA" w:rsidP="007622BA">
      <w:pPr>
        <w:rPr>
          <w:rFonts w:ascii="Georgia" w:hAnsi="Georgia" w:cs="Miriam"/>
        </w:rPr>
      </w:pPr>
      <w:r>
        <w:rPr>
          <w:rFonts w:ascii="Georgia" w:hAnsi="Georgia" w:cs="Miriam"/>
        </w:rPr>
        <w:t xml:space="preserve">      I asked Him to show me any errors I was making, saying that if I have made an error I will be quick to make it public and apologize. I am not proud.  But, from age 4, I have known the voice of </w:t>
      </w:r>
      <w:proofErr w:type="spellStart"/>
      <w:r>
        <w:rPr>
          <w:rFonts w:ascii="Georgia" w:hAnsi="Georgia" w:cs="Miriam"/>
        </w:rPr>
        <w:t>Elohim</w:t>
      </w:r>
      <w:proofErr w:type="spellEnd"/>
      <w:r>
        <w:rPr>
          <w:rFonts w:ascii="Georgia" w:hAnsi="Georgia" w:cs="Miriam"/>
        </w:rPr>
        <w:t xml:space="preserve">, for He taught me how to hear Him. A few have accused me of saying this and that. I’ve asked them to show me where I said it, and I’ve gotten only two replies: 1) I don’t remember, and 2) I’m sorry, it was someone else’s article. No one has been able to document any errors. As I’ve learned from </w:t>
      </w:r>
      <w:proofErr w:type="spellStart"/>
      <w:r>
        <w:rPr>
          <w:rFonts w:ascii="Georgia" w:hAnsi="Georgia" w:cs="Miriam"/>
        </w:rPr>
        <w:t>Yahuwah</w:t>
      </w:r>
      <w:proofErr w:type="spellEnd"/>
      <w:r>
        <w:rPr>
          <w:rFonts w:ascii="Georgia" w:hAnsi="Georgia" w:cs="Miriam"/>
        </w:rPr>
        <w:t>, I’ve corrected anything that was parroting man. If you find any that I have not publically addressed, let me know. I love Truth.</w:t>
      </w:r>
    </w:p>
    <w:p w:rsidR="007622BA" w:rsidRDefault="007622BA" w:rsidP="007622BA">
      <w:pPr>
        <w:rPr>
          <w:rFonts w:ascii="Georgia" w:hAnsi="Georgia" w:cs="Miriam"/>
        </w:rPr>
      </w:pPr>
      <w:r>
        <w:rPr>
          <w:rFonts w:ascii="Georgia" w:hAnsi="Georgia" w:cs="Miriam"/>
        </w:rPr>
        <w:t xml:space="preserve">      I want you to know that last night He confirmed to me the timing of the </w:t>
      </w:r>
      <w:proofErr w:type="spellStart"/>
      <w:r>
        <w:rPr>
          <w:rFonts w:ascii="Georgia" w:hAnsi="Georgia" w:cs="Miriam"/>
        </w:rPr>
        <w:t>Shmittah</w:t>
      </w:r>
      <w:proofErr w:type="spellEnd"/>
      <w:r>
        <w:rPr>
          <w:rFonts w:ascii="Georgia" w:hAnsi="Georgia" w:cs="Miriam"/>
        </w:rPr>
        <w:t xml:space="preserve"> </w:t>
      </w:r>
      <w:r w:rsidR="00E33111">
        <w:rPr>
          <w:rFonts w:ascii="Georgia" w:hAnsi="Georgia" w:cs="Miriam"/>
        </w:rPr>
        <w:t>y</w:t>
      </w:r>
      <w:r>
        <w:rPr>
          <w:rFonts w:ascii="Georgia" w:hAnsi="Georgia" w:cs="Miriam"/>
        </w:rPr>
        <w:t xml:space="preserve">ear </w:t>
      </w:r>
      <w:r w:rsidR="00E33111">
        <w:rPr>
          <w:rFonts w:ascii="Georgia" w:hAnsi="Georgia" w:cs="Miriam"/>
        </w:rPr>
        <w:t>p</w:t>
      </w:r>
      <w:r>
        <w:rPr>
          <w:rFonts w:ascii="Georgia" w:hAnsi="Georgia" w:cs="Miriam"/>
        </w:rPr>
        <w:t>rophecy</w:t>
      </w:r>
      <w:r w:rsidR="00E33111">
        <w:rPr>
          <w:rFonts w:ascii="Georgia" w:hAnsi="Georgia" w:cs="Miriam"/>
        </w:rPr>
        <w:t>,</w:t>
      </w:r>
      <w:r>
        <w:rPr>
          <w:rFonts w:ascii="Georgia" w:hAnsi="Georgia" w:cs="Miriam"/>
        </w:rPr>
        <w:t xml:space="preserve"> and </w:t>
      </w:r>
      <w:r w:rsidR="00E33111">
        <w:rPr>
          <w:rFonts w:ascii="Georgia" w:hAnsi="Georgia" w:cs="Miriam"/>
        </w:rPr>
        <w:t xml:space="preserve">prophecies that align </w:t>
      </w:r>
      <w:r>
        <w:rPr>
          <w:rFonts w:ascii="Georgia" w:hAnsi="Georgia" w:cs="Miriam"/>
        </w:rPr>
        <w:t xml:space="preserve">as far back as </w:t>
      </w:r>
      <w:r w:rsidR="00E33111">
        <w:rPr>
          <w:rFonts w:ascii="Georgia" w:hAnsi="Georgia" w:cs="Miriam"/>
        </w:rPr>
        <w:t>the 1</w:t>
      </w:r>
      <w:r w:rsidR="00100E63">
        <w:rPr>
          <w:rFonts w:ascii="Georgia" w:hAnsi="Georgia" w:cs="Miriam"/>
        </w:rPr>
        <w:t>2</w:t>
      </w:r>
      <w:r w:rsidR="00E33111" w:rsidRPr="00E33111">
        <w:rPr>
          <w:rFonts w:ascii="Georgia" w:hAnsi="Georgia" w:cs="Miriam"/>
          <w:vertAlign w:val="superscript"/>
        </w:rPr>
        <w:t>th</w:t>
      </w:r>
      <w:r w:rsidR="00E33111">
        <w:rPr>
          <w:rFonts w:ascii="Georgia" w:hAnsi="Georgia" w:cs="Miriam"/>
        </w:rPr>
        <w:t xml:space="preserve"> century, as from</w:t>
      </w:r>
      <w:r>
        <w:rPr>
          <w:rFonts w:ascii="Georgia" w:hAnsi="Georgia" w:cs="Miriam"/>
        </w:rPr>
        <w:t xml:space="preserve"> </w:t>
      </w:r>
      <w:r w:rsidR="00100E63">
        <w:rPr>
          <w:rFonts w:ascii="Georgia" w:hAnsi="Georgia" w:cs="Miriam"/>
        </w:rPr>
        <w:t xml:space="preserve">Judah </w:t>
      </w:r>
      <w:proofErr w:type="spellStart"/>
      <w:r w:rsidR="00100E63">
        <w:rPr>
          <w:rFonts w:ascii="Georgia" w:hAnsi="Georgia" w:cs="Miriam"/>
        </w:rPr>
        <w:t>ben</w:t>
      </w:r>
      <w:proofErr w:type="spellEnd"/>
      <w:r w:rsidR="00100E63">
        <w:rPr>
          <w:rFonts w:ascii="Georgia" w:hAnsi="Georgia" w:cs="Miriam"/>
        </w:rPr>
        <w:t xml:space="preserve"> </w:t>
      </w:r>
      <w:r>
        <w:rPr>
          <w:rFonts w:ascii="Georgia" w:hAnsi="Georgia" w:cs="Miriam"/>
        </w:rPr>
        <w:t>Samuel</w:t>
      </w:r>
      <w:r w:rsidR="00100E63">
        <w:rPr>
          <w:rFonts w:ascii="Georgia" w:hAnsi="Georgia" w:cs="Miriam"/>
        </w:rPr>
        <w:t>. In</w:t>
      </w:r>
      <w:r>
        <w:rPr>
          <w:rFonts w:ascii="Georgia" w:hAnsi="Georgia" w:cs="Miriam"/>
        </w:rPr>
        <w:t xml:space="preserve"> tracing the 7-year cycles, he </w:t>
      </w:r>
      <w:r w:rsidR="00100E63">
        <w:rPr>
          <w:rFonts w:ascii="Georgia" w:hAnsi="Georgia" w:cs="Miriam"/>
        </w:rPr>
        <w:t>prophesied the year</w:t>
      </w:r>
      <w:r>
        <w:rPr>
          <w:rFonts w:ascii="Georgia" w:hAnsi="Georgia" w:cs="Miriam"/>
        </w:rPr>
        <w:t xml:space="preserve"> 1917 for the </w:t>
      </w:r>
      <w:r>
        <w:rPr>
          <w:rFonts w:ascii="Georgia" w:hAnsi="Georgia" w:cs="Miriam"/>
        </w:rPr>
        <w:lastRenderedPageBreak/>
        <w:t xml:space="preserve">emancipation of Jerusalem from the Ottoman Empire, and the season of the coming of Messiah around 2017. </w:t>
      </w:r>
    </w:p>
    <w:p w:rsidR="007622BA" w:rsidRDefault="007622BA" w:rsidP="007622BA">
      <w:pPr>
        <w:rPr>
          <w:rFonts w:ascii="Georgia" w:hAnsi="Georgia" w:cs="Miriam"/>
        </w:rPr>
      </w:pPr>
      <w:r>
        <w:rPr>
          <w:rFonts w:ascii="Georgia" w:hAnsi="Georgia" w:cs="Miriam"/>
        </w:rPr>
        <w:t xml:space="preserve">       I documented everything I could that He showed me through others and to me personally. I asked Him loads of questions. This morning, He also confirmed that I was hearing from Him about this time of delay that I have been writing about and podcasting about, as per </w:t>
      </w:r>
      <w:r w:rsidRPr="0071758E">
        <w:rPr>
          <w:rFonts w:ascii="Georgia" w:hAnsi="Georgia" w:cs="Miriam"/>
          <w:b/>
        </w:rPr>
        <w:t>Revelation 10</w:t>
      </w:r>
      <w:r>
        <w:rPr>
          <w:rFonts w:ascii="Georgia" w:hAnsi="Georgia" w:cs="Miriam"/>
        </w:rPr>
        <w:t xml:space="preserve">.  </w:t>
      </w:r>
      <w:r w:rsidR="00100E63">
        <w:rPr>
          <w:rFonts w:ascii="Georgia" w:hAnsi="Georgia" w:cs="Miriam"/>
        </w:rPr>
        <w:t>Speaking of delay, some</w:t>
      </w:r>
      <w:r>
        <w:rPr>
          <w:rFonts w:ascii="Georgia" w:hAnsi="Georgia" w:cs="Miriam"/>
        </w:rPr>
        <w:t xml:space="preserve"> </w:t>
      </w:r>
      <w:r w:rsidR="00100E63">
        <w:rPr>
          <w:rFonts w:ascii="Georgia" w:hAnsi="Georgia" w:cs="Miriam"/>
        </w:rPr>
        <w:t xml:space="preserve">like </w:t>
      </w:r>
      <w:proofErr w:type="gramStart"/>
      <w:r w:rsidR="00100E63">
        <w:rPr>
          <w:rFonts w:ascii="Georgia" w:hAnsi="Georgia" w:cs="Miriam"/>
        </w:rPr>
        <w:t>myself</w:t>
      </w:r>
      <w:proofErr w:type="gramEnd"/>
      <w:r w:rsidR="00100E63">
        <w:rPr>
          <w:rFonts w:ascii="Georgia" w:hAnsi="Georgia" w:cs="Miriam"/>
        </w:rPr>
        <w:t xml:space="preserve"> see</w:t>
      </w:r>
      <w:r>
        <w:rPr>
          <w:rFonts w:ascii="Georgia" w:hAnsi="Georgia" w:cs="Miriam"/>
        </w:rPr>
        <w:t xml:space="preserve"> the election of Donald Trump as </w:t>
      </w:r>
      <w:r w:rsidR="00100E63">
        <w:rPr>
          <w:rFonts w:ascii="Georgia" w:hAnsi="Georgia" w:cs="Miriam"/>
        </w:rPr>
        <w:t>Abba’s</w:t>
      </w:r>
      <w:r>
        <w:rPr>
          <w:rFonts w:ascii="Georgia" w:hAnsi="Georgia" w:cs="Miriam"/>
        </w:rPr>
        <w:t xml:space="preserve"> wedge,</w:t>
      </w:r>
      <w:r w:rsidR="00100E63">
        <w:rPr>
          <w:rFonts w:ascii="Georgia" w:hAnsi="Georgia" w:cs="Miriam"/>
        </w:rPr>
        <w:t xml:space="preserve"> holding off</w:t>
      </w:r>
      <w:r>
        <w:rPr>
          <w:rFonts w:ascii="Georgia" w:hAnsi="Georgia" w:cs="Miriam"/>
        </w:rPr>
        <w:t xml:space="preserve"> the closing of the vice that is pressing in</w:t>
      </w:r>
      <w:r w:rsidR="00100E63">
        <w:rPr>
          <w:rFonts w:ascii="Georgia" w:hAnsi="Georgia" w:cs="Miriam"/>
        </w:rPr>
        <w:t xml:space="preserve"> on America and the world</w:t>
      </w:r>
      <w:r>
        <w:rPr>
          <w:rFonts w:ascii="Georgia" w:hAnsi="Georgia" w:cs="Miriam"/>
        </w:rPr>
        <w:t>.</w:t>
      </w:r>
      <w:r w:rsidR="00100E63">
        <w:rPr>
          <w:rFonts w:ascii="Georgia" w:hAnsi="Georgia" w:cs="Miriam"/>
        </w:rPr>
        <w:t xml:space="preserve"> </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But, </w:t>
      </w:r>
      <w:proofErr w:type="spellStart"/>
      <w:r>
        <w:rPr>
          <w:rFonts w:ascii="Georgia" w:hAnsi="Georgia" w:cs="Miriam"/>
        </w:rPr>
        <w:t>Yahuwah</w:t>
      </w:r>
      <w:proofErr w:type="spellEnd"/>
      <w:r>
        <w:rPr>
          <w:rFonts w:ascii="Georgia" w:hAnsi="Georgia" w:cs="Miriam"/>
        </w:rPr>
        <w:t xml:space="preserve"> sees the man-worship of Donald Trump as their savior-god, trusting Donald trump to erase all of America’s sins and ills to make us the shining light </w:t>
      </w:r>
      <w:r w:rsidR="00100E63">
        <w:rPr>
          <w:rFonts w:ascii="Georgia" w:hAnsi="Georgia" w:cs="Miriam"/>
        </w:rPr>
        <w:t>to</w:t>
      </w:r>
      <w:r>
        <w:rPr>
          <w:rFonts w:ascii="Georgia" w:hAnsi="Georgia" w:cs="Miriam"/>
        </w:rPr>
        <w:t xml:space="preserve"> the nations</w:t>
      </w:r>
      <w:r w:rsidR="00100E63">
        <w:rPr>
          <w:rFonts w:ascii="Georgia" w:hAnsi="Georgia" w:cs="Miriam"/>
        </w:rPr>
        <w:t xml:space="preserve">. He sees it as His people dancing around the golden calf. </w:t>
      </w:r>
      <w:r>
        <w:rPr>
          <w:rFonts w:ascii="Georgia" w:hAnsi="Georgia" w:cs="Miriam"/>
        </w:rPr>
        <w:t>His reaction to it will be the same as it was in the days of Mos</w:t>
      </w:r>
      <w:r w:rsidR="00100E63">
        <w:rPr>
          <w:rFonts w:ascii="Georgia" w:hAnsi="Georgia" w:cs="Miriam"/>
        </w:rPr>
        <w:t>he</w:t>
      </w:r>
      <w:r>
        <w:rPr>
          <w:rFonts w:ascii="Georgia" w:hAnsi="Georgia" w:cs="Miriam"/>
        </w:rPr>
        <w:t xml:space="preserve"> and Aaron – </w:t>
      </w:r>
      <w:r w:rsidR="00100E63">
        <w:rPr>
          <w:rFonts w:ascii="Georgia" w:hAnsi="Georgia" w:cs="Miriam"/>
        </w:rPr>
        <w:t>j</w:t>
      </w:r>
      <w:r>
        <w:rPr>
          <w:rFonts w:ascii="Georgia" w:hAnsi="Georgia" w:cs="Miriam"/>
        </w:rPr>
        <w:t xml:space="preserve">udgment on His people. </w:t>
      </w:r>
      <w:proofErr w:type="gramStart"/>
      <w:r>
        <w:rPr>
          <w:rFonts w:ascii="Georgia" w:hAnsi="Georgia" w:cs="Miriam"/>
        </w:rPr>
        <w:t xml:space="preserve">For </w:t>
      </w:r>
      <w:r w:rsidR="00100E63">
        <w:rPr>
          <w:rFonts w:ascii="Georgia" w:hAnsi="Georgia" w:cs="Miriam"/>
        </w:rPr>
        <w:t>“</w:t>
      </w:r>
      <w:r>
        <w:rPr>
          <w:rFonts w:ascii="Georgia" w:hAnsi="Georgia" w:cs="Miriam"/>
        </w:rPr>
        <w:t xml:space="preserve">judgment must begin in the household of </w:t>
      </w:r>
      <w:proofErr w:type="spellStart"/>
      <w:r>
        <w:rPr>
          <w:rFonts w:ascii="Georgia" w:hAnsi="Georgia" w:cs="Miriam"/>
        </w:rPr>
        <w:t>Elohim</w:t>
      </w:r>
      <w:proofErr w:type="spellEnd"/>
      <w:r>
        <w:rPr>
          <w:rFonts w:ascii="Georgia" w:hAnsi="Georgia" w:cs="Miriam"/>
        </w:rPr>
        <w:t>.</w:t>
      </w:r>
      <w:r w:rsidR="00100E63">
        <w:rPr>
          <w:rFonts w:ascii="Georgia" w:hAnsi="Georgia" w:cs="Miriam"/>
        </w:rPr>
        <w:t>”</w:t>
      </w:r>
      <w:proofErr w:type="gramEnd"/>
    </w:p>
    <w:p w:rsidR="007622BA" w:rsidRDefault="00100E63" w:rsidP="007622BA">
      <w:pPr>
        <w:rPr>
          <w:rFonts w:ascii="Georgia" w:hAnsi="Georgia" w:cs="Miriam"/>
        </w:rPr>
      </w:pPr>
      <w:r>
        <w:rPr>
          <w:rFonts w:ascii="Georgia" w:hAnsi="Georgia" w:cs="Miriam"/>
        </w:rPr>
        <w:t xml:space="preserve">       </w:t>
      </w:r>
      <w:r w:rsidR="007622BA">
        <w:rPr>
          <w:rFonts w:ascii="Georgia" w:hAnsi="Georgia" w:cs="Miriam"/>
        </w:rPr>
        <w:t>American Christians cried out in unity</w:t>
      </w:r>
      <w:r>
        <w:rPr>
          <w:rFonts w:ascii="Georgia" w:hAnsi="Georgia" w:cs="Miriam"/>
        </w:rPr>
        <w:t xml:space="preserve"> in 2016--</w:t>
      </w:r>
      <w:r w:rsidR="007622BA">
        <w:rPr>
          <w:rFonts w:ascii="Georgia" w:hAnsi="Georgia" w:cs="Miriam"/>
        </w:rPr>
        <w:t>millions of Christians</w:t>
      </w:r>
      <w:r>
        <w:rPr>
          <w:rFonts w:ascii="Georgia" w:hAnsi="Georgia" w:cs="Miriam"/>
        </w:rPr>
        <w:t>--for</w:t>
      </w:r>
      <w:r w:rsidR="007622BA">
        <w:rPr>
          <w:rFonts w:ascii="Georgia" w:hAnsi="Georgia" w:cs="Miriam"/>
        </w:rPr>
        <w:t xml:space="preserve"> Donald Trump to be elected. Major ministries promoted the united prayer for his election. But, having been an insider as an ordained minister with friends in high circles of the charismatic “word of faith” movement, I see how a lot of them have joined with the pope, as I wrote in “False Unity.” </w:t>
      </w:r>
    </w:p>
    <w:p w:rsidR="007622BA" w:rsidRDefault="007622BA" w:rsidP="007622BA">
      <w:pPr>
        <w:rPr>
          <w:rFonts w:ascii="Georgia" w:hAnsi="Georgia" w:cs="Miriam"/>
        </w:rPr>
      </w:pPr>
      <w:r>
        <w:rPr>
          <w:rFonts w:ascii="Georgia" w:hAnsi="Georgia" w:cs="Miriam"/>
        </w:rPr>
        <w:t xml:space="preserve">      After September 2015, we began the </w:t>
      </w:r>
      <w:r w:rsidRPr="00100E63">
        <w:rPr>
          <w:rFonts w:ascii="Georgia" w:hAnsi="Georgia" w:cs="Miriam"/>
          <w:b/>
        </w:rPr>
        <w:t>Revelation 10</w:t>
      </w:r>
      <w:r>
        <w:rPr>
          <w:rFonts w:ascii="Georgia" w:hAnsi="Georgia" w:cs="Miriam"/>
        </w:rPr>
        <w:t xml:space="preserve"> “time of delay.” The prophetic clock appeared to stop ticking! It did not actually stop ticking, but it appeared so to many who were depending on people to tell them things only </w:t>
      </w:r>
      <w:proofErr w:type="spellStart"/>
      <w:r>
        <w:rPr>
          <w:rFonts w:ascii="Georgia" w:hAnsi="Georgia" w:cs="Miriam"/>
        </w:rPr>
        <w:t>Yahuwah</w:t>
      </w:r>
      <w:proofErr w:type="spellEnd"/>
      <w:r>
        <w:rPr>
          <w:rFonts w:ascii="Georgia" w:hAnsi="Georgia" w:cs="Miriam"/>
        </w:rPr>
        <w:t xml:space="preserve"> could tell them.</w:t>
      </w:r>
    </w:p>
    <w:p w:rsidR="007622BA" w:rsidRDefault="007622BA" w:rsidP="007622BA">
      <w:pPr>
        <w:rPr>
          <w:rFonts w:ascii="Georgia" w:hAnsi="Georgia" w:cs="Miriam"/>
        </w:rPr>
      </w:pPr>
      <w:r>
        <w:rPr>
          <w:rFonts w:ascii="Georgia" w:hAnsi="Georgia" w:cs="Miriam"/>
        </w:rPr>
        <w:t xml:space="preserve">      We are in the time of separation and testing, a time when we need to be very careful not to lust after quail or dance around any golden calves. After Solomon died, and the ten northern tribes separated from the House of Judah in the south, and went north to be under the rule of Jeroboam, he built for them two golden calves to worship – one in Bethel, and one in Dan. He told the people they did not have to go to Jerusalem for the festivals that they’d have festivals in the 8</w:t>
      </w:r>
      <w:r>
        <w:rPr>
          <w:rFonts w:ascii="Georgia" w:hAnsi="Georgia" w:cs="Miriam"/>
          <w:vertAlign w:val="superscript"/>
        </w:rPr>
        <w:t>th</w:t>
      </w:r>
      <w:r>
        <w:rPr>
          <w:rFonts w:ascii="Georgia" w:hAnsi="Georgia" w:cs="Miriam"/>
        </w:rPr>
        <w:t xml:space="preserve"> month. He appointed a non-</w:t>
      </w:r>
      <w:proofErr w:type="spellStart"/>
      <w:r>
        <w:rPr>
          <w:rFonts w:ascii="Georgia" w:hAnsi="Georgia" w:cs="Miriam"/>
        </w:rPr>
        <w:t>Levitical</w:t>
      </w:r>
      <w:proofErr w:type="spellEnd"/>
      <w:r>
        <w:rPr>
          <w:rFonts w:ascii="Georgia" w:hAnsi="Georgia" w:cs="Miriam"/>
        </w:rPr>
        <w:t xml:space="preserve"> priesthood. The people became idol worshippers and left the worship of </w:t>
      </w:r>
      <w:proofErr w:type="spellStart"/>
      <w:r>
        <w:rPr>
          <w:rFonts w:ascii="Georgia" w:hAnsi="Georgia" w:cs="Miriam"/>
        </w:rPr>
        <w:t>Yahuwah</w:t>
      </w:r>
      <w:proofErr w:type="spellEnd"/>
      <w:r>
        <w:rPr>
          <w:rFonts w:ascii="Georgia" w:hAnsi="Georgia" w:cs="Miriam"/>
        </w:rPr>
        <w:t xml:space="preserve"> and </w:t>
      </w:r>
      <w:r w:rsidR="00100E63">
        <w:rPr>
          <w:rFonts w:ascii="Georgia" w:hAnsi="Georgia" w:cs="Miriam"/>
        </w:rPr>
        <w:t xml:space="preserve">obedience to </w:t>
      </w:r>
      <w:r>
        <w:rPr>
          <w:rFonts w:ascii="Georgia" w:hAnsi="Georgia" w:cs="Miriam"/>
        </w:rPr>
        <w:t xml:space="preserve">His Torah. For their sins, the sins of our ancestors, </w:t>
      </w:r>
      <w:proofErr w:type="spellStart"/>
      <w:r>
        <w:rPr>
          <w:rFonts w:ascii="Georgia" w:hAnsi="Georgia" w:cs="Miriam"/>
        </w:rPr>
        <w:t>Yahuwah</w:t>
      </w:r>
      <w:proofErr w:type="spellEnd"/>
      <w:r>
        <w:rPr>
          <w:rFonts w:ascii="Georgia" w:hAnsi="Georgia" w:cs="Miriam"/>
        </w:rPr>
        <w:t xml:space="preserve"> scattered them into all nations AMONG the gentiles as punishment (</w:t>
      </w:r>
      <w:r>
        <w:rPr>
          <w:rFonts w:ascii="Georgia" w:hAnsi="Georgia" w:cs="Miriam"/>
          <w:b/>
        </w:rPr>
        <w:t>Hosea 1-3</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September 13, 2007 our punishment ended, but few cared to return to the worship of </w:t>
      </w:r>
      <w:proofErr w:type="spellStart"/>
      <w:r>
        <w:rPr>
          <w:rFonts w:ascii="Georgia" w:hAnsi="Georgia" w:cs="Miriam"/>
        </w:rPr>
        <w:t>Yahuwah</w:t>
      </w:r>
      <w:proofErr w:type="spellEnd"/>
      <w:r>
        <w:rPr>
          <w:rFonts w:ascii="Georgia" w:hAnsi="Georgia" w:cs="Miriam"/>
        </w:rPr>
        <w:t>. Those of the House of Israel, mostly in the western culture world of Greece and Rome</w:t>
      </w:r>
      <w:r w:rsidR="00100E63">
        <w:rPr>
          <w:rFonts w:ascii="Georgia" w:hAnsi="Georgia" w:cs="Miriam"/>
        </w:rPr>
        <w:t>,</w:t>
      </w:r>
      <w:r>
        <w:rPr>
          <w:rFonts w:ascii="Georgia" w:hAnsi="Georgia" w:cs="Miriam"/>
        </w:rPr>
        <w:t xml:space="preserve"> are still satisfied with their ease and comfort, and have no desire to serve </w:t>
      </w:r>
      <w:proofErr w:type="spellStart"/>
      <w:r>
        <w:rPr>
          <w:rFonts w:ascii="Georgia" w:hAnsi="Georgia" w:cs="Miriam"/>
        </w:rPr>
        <w:t>Elohim</w:t>
      </w:r>
      <w:proofErr w:type="spellEnd"/>
      <w:r>
        <w:rPr>
          <w:rFonts w:ascii="Georgia" w:hAnsi="Georgia" w:cs="Miriam"/>
        </w:rPr>
        <w:t xml:space="preserve">. Most are idolaters. Idols can be things like “self will,” </w:t>
      </w:r>
      <w:r w:rsidR="00100E63">
        <w:rPr>
          <w:rFonts w:ascii="Georgia" w:hAnsi="Georgia" w:cs="Miriam"/>
        </w:rPr>
        <w:t xml:space="preserve">money, </w:t>
      </w:r>
      <w:r>
        <w:rPr>
          <w:rFonts w:ascii="Georgia" w:hAnsi="Georgia" w:cs="Miriam"/>
        </w:rPr>
        <w:t xml:space="preserve">a job, house, property, car, material goods, </w:t>
      </w:r>
      <w:r w:rsidR="00100E63">
        <w:rPr>
          <w:rFonts w:ascii="Georgia" w:hAnsi="Georgia" w:cs="Miriam"/>
        </w:rPr>
        <w:t xml:space="preserve">education, </w:t>
      </w:r>
      <w:r>
        <w:rPr>
          <w:rFonts w:ascii="Georgia" w:hAnsi="Georgia" w:cs="Miriam"/>
        </w:rPr>
        <w:t>security, insurance, children</w:t>
      </w:r>
      <w:r w:rsidR="00DC2E30">
        <w:rPr>
          <w:rFonts w:ascii="Georgia" w:hAnsi="Georgia" w:cs="Miriam"/>
        </w:rPr>
        <w:t>,</w:t>
      </w:r>
      <w:r>
        <w:rPr>
          <w:rFonts w:ascii="Georgia" w:hAnsi="Georgia" w:cs="Miriam"/>
        </w:rPr>
        <w:t xml:space="preserve"> a spouse</w:t>
      </w:r>
      <w:r w:rsidR="00DC2E30">
        <w:rPr>
          <w:rFonts w:ascii="Georgia" w:hAnsi="Georgia" w:cs="Miriam"/>
        </w:rPr>
        <w:t>, of things like sports’ heroes, TV stars, music idols, a hobby, or a sin--</w:t>
      </w:r>
      <w:r w:rsidR="00100E63">
        <w:rPr>
          <w:rFonts w:ascii="Georgia" w:hAnsi="Georgia" w:cs="Miriam"/>
        </w:rPr>
        <w:t xml:space="preserve">things people depend on and pursue </w:t>
      </w:r>
      <w:r>
        <w:rPr>
          <w:rFonts w:ascii="Georgia" w:hAnsi="Georgia" w:cs="Miriam"/>
        </w:rPr>
        <w:t xml:space="preserve">other than </w:t>
      </w:r>
      <w:proofErr w:type="spellStart"/>
      <w:r>
        <w:rPr>
          <w:rFonts w:ascii="Georgia" w:hAnsi="Georgia" w:cs="Miriam"/>
        </w:rPr>
        <w:t>Elohim</w:t>
      </w:r>
      <w:proofErr w:type="spellEnd"/>
      <w:r>
        <w:rPr>
          <w:rFonts w:ascii="Georgia" w:hAnsi="Georgia" w:cs="Miriam"/>
        </w:rPr>
        <w:t>.</w:t>
      </w:r>
    </w:p>
    <w:p w:rsidR="007622BA" w:rsidRDefault="007622BA" w:rsidP="007622BA">
      <w:pPr>
        <w:rPr>
          <w:rFonts w:ascii="Georgia" w:hAnsi="Georgia" w:cs="Miriam"/>
        </w:rPr>
      </w:pPr>
      <w:r>
        <w:rPr>
          <w:rFonts w:ascii="Georgia" w:hAnsi="Georgia" w:cs="Miriam"/>
        </w:rPr>
        <w:t xml:space="preserve">      In </w:t>
      </w:r>
      <w:r w:rsidRPr="0071758E">
        <w:rPr>
          <w:rFonts w:ascii="Georgia" w:hAnsi="Georgia" w:cs="Miriam"/>
          <w:b/>
        </w:rPr>
        <w:t>Deuteronomy 18</w:t>
      </w:r>
      <w:r>
        <w:rPr>
          <w:rFonts w:ascii="Georgia" w:hAnsi="Georgia" w:cs="Miriam"/>
        </w:rPr>
        <w:t>, Mos</w:t>
      </w:r>
      <w:r w:rsidR="0071758E">
        <w:rPr>
          <w:rFonts w:ascii="Georgia" w:hAnsi="Georgia" w:cs="Miriam"/>
        </w:rPr>
        <w:t>h</w:t>
      </w:r>
      <w:r>
        <w:rPr>
          <w:rFonts w:ascii="Georgia" w:hAnsi="Georgia" w:cs="Miriam"/>
        </w:rPr>
        <w:t xml:space="preserve">e said a Prophet would rise like him, and we must obey this Prophet. That Prophet was/is </w:t>
      </w:r>
      <w:proofErr w:type="spellStart"/>
      <w:r>
        <w:rPr>
          <w:rFonts w:ascii="Georgia" w:hAnsi="Georgia" w:cs="Miriam"/>
        </w:rPr>
        <w:t>Yahushua</w:t>
      </w:r>
      <w:proofErr w:type="spellEnd"/>
      <w:r>
        <w:rPr>
          <w:rFonts w:ascii="Georgia" w:hAnsi="Georgia" w:cs="Miriam"/>
        </w:rPr>
        <w:t xml:space="preserve">. He came to restore His father’s Torah, and bringing deliverance to His people. </w:t>
      </w:r>
    </w:p>
    <w:p w:rsidR="007622BA" w:rsidRDefault="007622BA" w:rsidP="007622BA">
      <w:pPr>
        <w:rPr>
          <w:rFonts w:ascii="Georgia" w:hAnsi="Georgia" w:cs="Miriam"/>
        </w:rPr>
      </w:pPr>
      <w:r>
        <w:rPr>
          <w:rFonts w:ascii="Georgia" w:hAnsi="Georgia" w:cs="Miriam"/>
        </w:rPr>
        <w:t xml:space="preserve">      Today, His people are thinking that </w:t>
      </w:r>
      <w:proofErr w:type="spellStart"/>
      <w:r>
        <w:rPr>
          <w:rFonts w:ascii="Georgia" w:hAnsi="Georgia" w:cs="Miriam"/>
        </w:rPr>
        <w:t>Yahushua</w:t>
      </w:r>
      <w:proofErr w:type="spellEnd"/>
      <w:r>
        <w:rPr>
          <w:rFonts w:ascii="Georgia" w:hAnsi="Georgia" w:cs="Miriam"/>
        </w:rPr>
        <w:t xml:space="preserve"> has been too long in the heavenly mountain of </w:t>
      </w:r>
      <w:proofErr w:type="spellStart"/>
      <w:r>
        <w:rPr>
          <w:rFonts w:ascii="Georgia" w:hAnsi="Georgia" w:cs="Miriam"/>
        </w:rPr>
        <w:t>Yahuwah</w:t>
      </w:r>
      <w:proofErr w:type="spellEnd"/>
      <w:r>
        <w:rPr>
          <w:rFonts w:ascii="Georgia" w:hAnsi="Georgia" w:cs="Miriam"/>
        </w:rPr>
        <w:t xml:space="preserve">.  He has not come back on time like people thought. So, they’ve chosen a golden calf--Donald Trump--a billionaire who recently called the White House “a dump.” While Donald Trump has set some good things in motion, the prophecies of the false prophets are not seeing the whole of the Word about the time before our </w:t>
      </w:r>
      <w:r>
        <w:rPr>
          <w:rFonts w:ascii="Georgia" w:hAnsi="Georgia" w:cs="Miriam"/>
        </w:rPr>
        <w:lastRenderedPageBreak/>
        <w:t>“Mos</w:t>
      </w:r>
      <w:r w:rsidR="00100E63">
        <w:rPr>
          <w:rFonts w:ascii="Georgia" w:hAnsi="Georgia" w:cs="Miriam"/>
        </w:rPr>
        <w:t>he</w:t>
      </w:r>
      <w:r>
        <w:rPr>
          <w:rFonts w:ascii="Georgia" w:hAnsi="Georgia" w:cs="Miriam"/>
        </w:rPr>
        <w:t>” comes back for us. Some have self-seeking goals as their golden calf. But, no matter, people are stopping their preparing for Messiah and whooping it up that “happy days are here again!” Let us dance!</w:t>
      </w:r>
      <w:r w:rsidR="00FB042C">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September 2015 ended the time of the exaltation of America.  My next article will be </w:t>
      </w:r>
      <w:r w:rsidR="00FB042C">
        <w:rPr>
          <w:rFonts w:ascii="Georgia" w:hAnsi="Georgia" w:cs="Miriam"/>
        </w:rPr>
        <w:t>“</w:t>
      </w:r>
      <w:r>
        <w:rPr>
          <w:rFonts w:ascii="Georgia" w:hAnsi="Georgia" w:cs="Miriam"/>
        </w:rPr>
        <w:t>America’s 70 Years.</w:t>
      </w:r>
      <w:r w:rsidR="00FB042C">
        <w:rPr>
          <w:rFonts w:ascii="Georgia" w:hAnsi="Georgia" w:cs="Miriam"/>
        </w:rPr>
        <w:t>”</w:t>
      </w:r>
      <w:r>
        <w:rPr>
          <w:rFonts w:ascii="Georgia" w:hAnsi="Georgia" w:cs="Miriam"/>
        </w:rPr>
        <w:t xml:space="preserve"> America began her 70 years in 1945 at the close of World War II. It officially ended in August of 2015 with the surrender of Japan, following bombing of Hiroshima and Nagasaki.  Actually, officially, we didn’t have to do that--the Japanese were ready to surrender before that. So why did we do it? We did it to show our power over the nations – so that no one raised their head to questions “almighty” America. It was a horrible thing that we did.</w:t>
      </w:r>
    </w:p>
    <w:p w:rsidR="007622BA" w:rsidRDefault="007622BA" w:rsidP="007622BA">
      <w:pPr>
        <w:rPr>
          <w:rFonts w:ascii="Georgia" w:hAnsi="Georgia" w:cs="Miriam"/>
        </w:rPr>
      </w:pPr>
      <w:r>
        <w:rPr>
          <w:rFonts w:ascii="Georgia" w:hAnsi="Georgia" w:cs="Miriam"/>
        </w:rPr>
        <w:t xml:space="preserve">      Here’s a head-scratching thing: </w:t>
      </w:r>
      <w:r>
        <w:rPr>
          <w:rFonts w:ascii="Georgia" w:hAnsi="Georgia" w:cs="Miriam"/>
          <w:b/>
        </w:rPr>
        <w:t>The day in 1945 that the decision was made to drop the bombs, September 16</w:t>
      </w:r>
      <w:r>
        <w:rPr>
          <w:rFonts w:ascii="Georgia" w:hAnsi="Georgia" w:cs="Miriam"/>
          <w:b/>
          <w:vertAlign w:val="superscript"/>
        </w:rPr>
        <w:t>th</w:t>
      </w:r>
      <w:r>
        <w:rPr>
          <w:rFonts w:ascii="Georgia" w:hAnsi="Georgia" w:cs="Miriam"/>
          <w:b/>
        </w:rPr>
        <w:t>, is the exact date in 2015 when Donald Trump announced his presidency!</w:t>
      </w:r>
    </w:p>
    <w:p w:rsidR="007622BA" w:rsidRDefault="007622BA" w:rsidP="007622BA">
      <w:pPr>
        <w:rPr>
          <w:rFonts w:ascii="Georgia" w:hAnsi="Georgia" w:cs="Miriam"/>
        </w:rPr>
      </w:pPr>
      <w:r>
        <w:rPr>
          <w:rFonts w:ascii="Georgia" w:hAnsi="Georgia" w:cs="Miriam"/>
        </w:rPr>
        <w:t xml:space="preserve">     After 60 plus years of living under Nebuchadnezzar, Darius the Mede, then Koresh the Persian ruled over Babylon. Koresh/Cyrus signed the needed documents for Judah to return after 70 years to Jerusalem. End-time Babylon/America has ruled earth as a superpower for 70 years. But, a world ruler is waiting in the wings to take over. Our status in the world is fading fast. Predator nations are looking at us as a prize for the taking. Now that Babylon’s 70 years of exalted rule over earth, as the “hammer of the earth,” (</w:t>
      </w:r>
      <w:r>
        <w:rPr>
          <w:rFonts w:ascii="Georgia" w:hAnsi="Georgia" w:cs="Miriam"/>
          <w:b/>
        </w:rPr>
        <w:t>Jeremiah 50-51</w:t>
      </w:r>
      <w:r>
        <w:rPr>
          <w:rFonts w:ascii="Georgia" w:hAnsi="Georgia" w:cs="Miriam"/>
        </w:rPr>
        <w:t xml:space="preserve">) is over, we’ve entered the time of the Medes and the Persians—i.e. </w:t>
      </w:r>
      <w:r>
        <w:rPr>
          <w:rFonts w:ascii="Georgia" w:hAnsi="Georgia" w:cs="Miriam"/>
          <w:b/>
        </w:rPr>
        <w:t>Isaiah 13:17-22 and Jeremiah 51:11</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Darius took Babylon (</w:t>
      </w:r>
      <w:r>
        <w:rPr>
          <w:rFonts w:ascii="Georgia" w:hAnsi="Georgia" w:cs="Miriam"/>
          <w:b/>
        </w:rPr>
        <w:t>Daniel 5</w:t>
      </w:r>
      <w:r>
        <w:rPr>
          <w:rFonts w:ascii="Georgia" w:hAnsi="Georgia" w:cs="Miriam"/>
        </w:rPr>
        <w:t xml:space="preserve">) without killing anyone but the king, son of Nebuchadnezzar. It was easy. Belshazzar was proud and haughty, drinking </w:t>
      </w:r>
      <w:r w:rsidR="00FB042C">
        <w:rPr>
          <w:rFonts w:ascii="Georgia" w:hAnsi="Georgia" w:cs="Miriam"/>
        </w:rPr>
        <w:t xml:space="preserve">wine </w:t>
      </w:r>
      <w:r>
        <w:rPr>
          <w:rFonts w:ascii="Georgia" w:hAnsi="Georgia" w:cs="Miriam"/>
        </w:rPr>
        <w:t xml:space="preserve">from the golden vessels from the Temple of Solomon. Life was good—and partying was, well … “if it feels good, do it.” Daniel read the hand writing on the wall to him, and that night Darius took the city and Belshazzar was killed.  </w:t>
      </w:r>
    </w:p>
    <w:p w:rsidR="007622BA" w:rsidRDefault="007622BA" w:rsidP="007622BA">
      <w:pPr>
        <w:rPr>
          <w:rFonts w:ascii="Georgia" w:hAnsi="Georgia" w:cs="Miriam"/>
        </w:rPr>
      </w:pPr>
      <w:r>
        <w:rPr>
          <w:rFonts w:ascii="Georgia" w:hAnsi="Georgia" w:cs="Miriam"/>
        </w:rPr>
        <w:t xml:space="preserve">      As end time Babylon, America is </w:t>
      </w:r>
      <w:r w:rsidR="00FB042C">
        <w:rPr>
          <w:rFonts w:ascii="Georgia" w:hAnsi="Georgia" w:cs="Miriam"/>
        </w:rPr>
        <w:t>approaching the</w:t>
      </w:r>
      <w:r>
        <w:rPr>
          <w:rFonts w:ascii="Georgia" w:hAnsi="Georgia" w:cs="Miriam"/>
        </w:rPr>
        <w:t xml:space="preserve"> time of the Medes. Look at that: The sins of America and its world-promoting evil is </w:t>
      </w:r>
      <w:r w:rsidR="00FB042C">
        <w:rPr>
          <w:rFonts w:ascii="Georgia" w:hAnsi="Georgia" w:cs="Miriam"/>
        </w:rPr>
        <w:t xml:space="preserve">now mirroring the time of </w:t>
      </w:r>
      <w:r w:rsidR="00FB042C" w:rsidRPr="00FB042C">
        <w:rPr>
          <w:rFonts w:ascii="Georgia" w:hAnsi="Georgia" w:cs="Miriam"/>
          <w:b/>
        </w:rPr>
        <w:t>Daniel 5</w:t>
      </w:r>
      <w:r w:rsidR="00FB042C">
        <w:rPr>
          <w:rFonts w:ascii="Georgia" w:hAnsi="Georgia" w:cs="Miriam"/>
        </w:rPr>
        <w:t xml:space="preserve">—in </w:t>
      </w:r>
      <w:r>
        <w:rPr>
          <w:rFonts w:ascii="Georgia" w:hAnsi="Georgia" w:cs="Miriam"/>
        </w:rPr>
        <w:t>the time</w:t>
      </w:r>
      <w:r w:rsidR="00FB042C">
        <w:rPr>
          <w:rFonts w:ascii="Georgia" w:hAnsi="Georgia" w:cs="Miriam"/>
        </w:rPr>
        <w:t>-frame of</w:t>
      </w:r>
      <w:r>
        <w:rPr>
          <w:rFonts w:ascii="Georgia" w:hAnsi="Georgia" w:cs="Miriam"/>
        </w:rPr>
        <w:t xml:space="preserve"> Belshazzar. The hand writing on the Wall has been spoken. The rule of the house of Nebuchadnezzar is over. It’s the time of Darius. Only the coming </w:t>
      </w:r>
      <w:r w:rsidR="00FB042C">
        <w:rPr>
          <w:rFonts w:ascii="Georgia" w:hAnsi="Georgia" w:cs="Miriam"/>
        </w:rPr>
        <w:t xml:space="preserve">of a modern </w:t>
      </w:r>
      <w:r>
        <w:rPr>
          <w:rFonts w:ascii="Georgia" w:hAnsi="Georgia" w:cs="Miriam"/>
        </w:rPr>
        <w:t xml:space="preserve">Darius </w:t>
      </w:r>
      <w:r w:rsidR="00FB042C">
        <w:rPr>
          <w:rFonts w:ascii="Georgia" w:hAnsi="Georgia" w:cs="Miriam"/>
        </w:rPr>
        <w:t xml:space="preserve">will </w:t>
      </w:r>
      <w:r>
        <w:rPr>
          <w:rFonts w:ascii="Georgia" w:hAnsi="Georgia" w:cs="Miriam"/>
        </w:rPr>
        <w:t xml:space="preserve">not </w:t>
      </w:r>
      <w:r w:rsidR="00FB042C">
        <w:rPr>
          <w:rFonts w:ascii="Georgia" w:hAnsi="Georgia" w:cs="Miriam"/>
        </w:rPr>
        <w:t xml:space="preserve">be </w:t>
      </w:r>
      <w:r>
        <w:rPr>
          <w:rFonts w:ascii="Georgia" w:hAnsi="Georgia" w:cs="Miriam"/>
        </w:rPr>
        <w:t>as kind as the one in Daniel</w:t>
      </w:r>
      <w:r w:rsidR="00FB042C">
        <w:rPr>
          <w:rFonts w:ascii="Georgia" w:hAnsi="Georgia" w:cs="Miriam"/>
        </w:rPr>
        <w:t>’s day</w:t>
      </w:r>
      <w:r>
        <w:rPr>
          <w:rFonts w:ascii="Georgia" w:hAnsi="Georgia" w:cs="Miriam"/>
        </w:rPr>
        <w:t xml:space="preserve">. The spirit of the Medes in our day is totally unmerciful.  Our 70 years is over, and our enemies </w:t>
      </w:r>
      <w:r w:rsidR="00FB042C">
        <w:rPr>
          <w:rFonts w:ascii="Georgia" w:hAnsi="Georgia" w:cs="Miriam"/>
        </w:rPr>
        <w:t>have taken over.</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In 2015, we passed from being the glorious Babylon who carried the spirit of Babylon to the world, to being conquered by the spirit of Darius the Mede. After Judah’s 70 years, very few Jews Babylon to return to Jerusalem – only about 10% of the people. They loved Babylon, just like His people today do not want Messiah to come. They don’t want to leave America for a Kingdom in Israel</w:t>
      </w:r>
      <w:r w:rsidR="00FB042C">
        <w:rPr>
          <w:rFonts w:ascii="Georgia" w:hAnsi="Georgia" w:cs="Miriam"/>
        </w:rPr>
        <w:t>. T</w:t>
      </w:r>
      <w:r>
        <w:rPr>
          <w:rFonts w:ascii="Georgia" w:hAnsi="Georgia" w:cs="Miriam"/>
        </w:rPr>
        <w:t xml:space="preserve">hey want America to continue and be a world power again. </w:t>
      </w:r>
      <w:r w:rsidR="00FB042C">
        <w:rPr>
          <w:rFonts w:ascii="Georgia" w:hAnsi="Georgia" w:cs="Miriam"/>
        </w:rPr>
        <w:t>We are fast</w:t>
      </w:r>
      <w:r>
        <w:rPr>
          <w:rFonts w:ascii="Georgia" w:hAnsi="Georgia" w:cs="Miriam"/>
        </w:rPr>
        <w:t xml:space="preserve"> approaching the fulfillment of </w:t>
      </w:r>
      <w:r>
        <w:rPr>
          <w:rFonts w:ascii="Georgia" w:hAnsi="Georgia" w:cs="Miriam"/>
          <w:b/>
        </w:rPr>
        <w:t>Jeremiah 50-51, Isaiah 10, 13, 18, 47 and Revelation 17 and 18.</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Will I welcome America’s judgment? </w:t>
      </w:r>
      <w:r w:rsidR="00FB042C">
        <w:rPr>
          <w:rFonts w:ascii="Georgia" w:hAnsi="Georgia" w:cs="Miriam"/>
        </w:rPr>
        <w:t xml:space="preserve">Oh </w:t>
      </w:r>
      <w:r>
        <w:rPr>
          <w:rFonts w:ascii="Georgia" w:hAnsi="Georgia" w:cs="Miriam"/>
        </w:rPr>
        <w:t xml:space="preserve">No! I grew up in the 40s and 50s and enjoyed a time of peace in America, when families in TV sit-coms prayed before meals, Biblical values were taught to obedient children, parents were respected, and morals were guarded.  I have been proud to be an American. But, living overseas and being in many countries, I’ve seen why the 1958 book </w:t>
      </w:r>
      <w:r>
        <w:rPr>
          <w:rFonts w:ascii="Georgia" w:hAnsi="Georgia" w:cs="Miriam"/>
          <w:i/>
        </w:rPr>
        <w:t>The Ugly American</w:t>
      </w:r>
      <w:r>
        <w:rPr>
          <w:rFonts w:ascii="Georgia" w:hAnsi="Georgia" w:cs="Miriam"/>
        </w:rPr>
        <w:t xml:space="preserve"> by </w:t>
      </w:r>
      <w:r>
        <w:rPr>
          <w:rStyle w:val="st1"/>
          <w:rFonts w:ascii="Georgia" w:hAnsi="Georgia" w:cs="Arial"/>
        </w:rPr>
        <w:t xml:space="preserve">Eugene Burdick </w:t>
      </w:r>
      <w:r>
        <w:rPr>
          <w:rStyle w:val="st1"/>
          <w:rFonts w:ascii="Georgia" w:hAnsi="Georgia" w:cs="Arial"/>
        </w:rPr>
        <w:lastRenderedPageBreak/>
        <w:t xml:space="preserve">and William </w:t>
      </w:r>
      <w:proofErr w:type="spellStart"/>
      <w:r>
        <w:rPr>
          <w:rStyle w:val="st1"/>
          <w:rFonts w:ascii="Georgia" w:hAnsi="Georgia" w:cs="Arial"/>
        </w:rPr>
        <w:t>Lederer</w:t>
      </w:r>
      <w:proofErr w:type="spellEnd"/>
      <w:r>
        <w:rPr>
          <w:rStyle w:val="st1"/>
          <w:rFonts w:ascii="Arial" w:hAnsi="Arial" w:cs="Arial"/>
          <w:color w:val="545454"/>
        </w:rPr>
        <w:t xml:space="preserve"> </w:t>
      </w:r>
      <w:r>
        <w:rPr>
          <w:rFonts w:ascii="Georgia" w:hAnsi="Georgia" w:cs="Miriam"/>
        </w:rPr>
        <w:t xml:space="preserve">was a </w:t>
      </w:r>
      <w:r w:rsidR="00FB042C">
        <w:rPr>
          <w:rFonts w:ascii="Georgia" w:hAnsi="Georgia" w:cs="Miriam"/>
        </w:rPr>
        <w:t>best</w:t>
      </w:r>
      <w:r>
        <w:rPr>
          <w:rFonts w:ascii="Georgia" w:hAnsi="Georgia" w:cs="Miriam"/>
        </w:rPr>
        <w:t xml:space="preserve">-seller. I was only 14 then, but I read the book, and also Orson Wells’ </w:t>
      </w:r>
      <w:r>
        <w:rPr>
          <w:rFonts w:ascii="Georgia" w:hAnsi="Georgia" w:cs="Miriam"/>
          <w:i/>
        </w:rPr>
        <w:t>1984</w:t>
      </w:r>
      <w:r>
        <w:rPr>
          <w:rFonts w:ascii="Georgia" w:hAnsi="Georgia" w:cs="Miriam"/>
        </w:rPr>
        <w:t>.  I’ve loved my country, but I’ve learned to have no illusions about it.</w:t>
      </w:r>
    </w:p>
    <w:p w:rsidR="007622BA" w:rsidRDefault="007622BA" w:rsidP="007622BA">
      <w:pPr>
        <w:rPr>
          <w:rFonts w:ascii="Georgia" w:hAnsi="Georgia" w:cs="Miriam"/>
        </w:rPr>
      </w:pPr>
      <w:r>
        <w:rPr>
          <w:rFonts w:ascii="Georgia" w:hAnsi="Georgia" w:cs="Miriam"/>
        </w:rPr>
        <w:t xml:space="preserve">      Today the words of the watchmen go forth as we read the handwriting on the wall: “MENE, MENE, TEQEL, </w:t>
      </w:r>
      <w:proofErr w:type="gramStart"/>
      <w:r>
        <w:rPr>
          <w:rFonts w:ascii="Georgia" w:hAnsi="Georgia" w:cs="Miriam"/>
        </w:rPr>
        <w:t>UPHARSIN</w:t>
      </w:r>
      <w:proofErr w:type="gramEnd"/>
      <w:r>
        <w:rPr>
          <w:rFonts w:ascii="Georgia" w:hAnsi="Georgia" w:cs="Miriam"/>
        </w:rPr>
        <w:t>.” (</w:t>
      </w:r>
      <w:r>
        <w:rPr>
          <w:rFonts w:ascii="Georgia" w:hAnsi="Georgia" w:cs="Miriam"/>
          <w:b/>
        </w:rPr>
        <w:t>Daniel 5:24-31</w:t>
      </w:r>
      <w:r>
        <w:rPr>
          <w:rFonts w:ascii="Georgia" w:hAnsi="Georgia" w:cs="Miriam"/>
        </w:rPr>
        <w:t xml:space="preserve">) </w:t>
      </w:r>
    </w:p>
    <w:p w:rsidR="007622BA" w:rsidRDefault="007622BA" w:rsidP="007622BA">
      <w:pPr>
        <w:rPr>
          <w:rFonts w:ascii="Georgia" w:hAnsi="Georgia" w:cs="Miriam"/>
        </w:rPr>
      </w:pPr>
      <w:r>
        <w:rPr>
          <w:rFonts w:ascii="Georgia" w:hAnsi="Georgia" w:cs="Miriam"/>
        </w:rPr>
        <w:t xml:space="preserve">      </w:t>
      </w:r>
      <w:proofErr w:type="spellStart"/>
      <w:r>
        <w:rPr>
          <w:rFonts w:ascii="Georgia" w:hAnsi="Georgia" w:cs="Miriam"/>
        </w:rPr>
        <w:t>Yahuwah</w:t>
      </w:r>
      <w:proofErr w:type="spellEnd"/>
      <w:r>
        <w:rPr>
          <w:rFonts w:ascii="Georgia" w:hAnsi="Georgia" w:cs="Miriam"/>
        </w:rPr>
        <w:t xml:space="preserve"> showed me all these things this morning, putting together things I had never put together before. I knew about them, but not the way He put it.</w:t>
      </w:r>
    </w:p>
    <w:p w:rsidR="007622BA" w:rsidRDefault="007622BA" w:rsidP="007622BA">
      <w:pPr>
        <w:rPr>
          <w:rFonts w:ascii="Georgia" w:hAnsi="Georgia" w:cs="Miriam"/>
        </w:rPr>
      </w:pPr>
      <w:r>
        <w:rPr>
          <w:rFonts w:ascii="Georgia" w:hAnsi="Georgia" w:cs="Miriam"/>
        </w:rPr>
        <w:t xml:space="preserve">      Babylon is in the heart of His people, or the symbolic “Egypt,” symbol of the world system, even </w:t>
      </w:r>
      <w:r w:rsidR="00FB042C">
        <w:rPr>
          <w:rFonts w:ascii="Georgia" w:hAnsi="Georgia" w:cs="Miriam"/>
        </w:rPr>
        <w:t xml:space="preserve">for </w:t>
      </w:r>
      <w:r>
        <w:rPr>
          <w:rFonts w:ascii="Georgia" w:hAnsi="Georgia" w:cs="Miriam"/>
        </w:rPr>
        <w:t>those in Jerusalem in our day--</w:t>
      </w:r>
      <w:r>
        <w:rPr>
          <w:rFonts w:ascii="Georgia" w:hAnsi="Georgia" w:cs="Miriam"/>
          <w:b/>
        </w:rPr>
        <w:t>Revelation 11</w:t>
      </w:r>
      <w:r>
        <w:rPr>
          <w:rFonts w:ascii="Georgia" w:hAnsi="Georgia" w:cs="Miriam"/>
        </w:rPr>
        <w:t xml:space="preserve">. In </w:t>
      </w:r>
      <w:r w:rsidRPr="00FB042C">
        <w:rPr>
          <w:rFonts w:ascii="Georgia" w:hAnsi="Georgia" w:cs="Miriam"/>
          <w:b/>
        </w:rPr>
        <w:t>Numbers 11</w:t>
      </w:r>
      <w:r>
        <w:rPr>
          <w:rFonts w:ascii="Georgia" w:hAnsi="Georgia" w:cs="Miriam"/>
        </w:rPr>
        <w:t xml:space="preserve">, they wanted to go back to Egypt, even if it meant slavery, because they had what their flesh lusted after there.  They wanted to go back even before crossing the Red Sea. Today, not so much the words but </w:t>
      </w:r>
      <w:r w:rsidR="00FB042C">
        <w:rPr>
          <w:rFonts w:ascii="Georgia" w:hAnsi="Georgia" w:cs="Miriam"/>
        </w:rPr>
        <w:t xml:space="preserve">in </w:t>
      </w:r>
      <w:r>
        <w:rPr>
          <w:rFonts w:ascii="Georgia" w:hAnsi="Georgia" w:cs="Miriam"/>
        </w:rPr>
        <w:t xml:space="preserve">the attitudes of America Christians, especially the youth, they don’t want Messiah to come and mess </w:t>
      </w:r>
      <w:r w:rsidR="00FB042C">
        <w:rPr>
          <w:rFonts w:ascii="Georgia" w:hAnsi="Georgia" w:cs="Miriam"/>
        </w:rPr>
        <w:t xml:space="preserve">up </w:t>
      </w:r>
      <w:r>
        <w:rPr>
          <w:rFonts w:ascii="Georgia" w:hAnsi="Georgia" w:cs="Miriam"/>
        </w:rPr>
        <w:t>their plans for their happiness in Babylon. But, He’s coming anyway.</w:t>
      </w:r>
    </w:p>
    <w:p w:rsidR="007622BA" w:rsidRDefault="007622BA" w:rsidP="007622BA">
      <w:pPr>
        <w:rPr>
          <w:rFonts w:ascii="Georgia" w:hAnsi="Georgia" w:cs="Miriam"/>
        </w:rPr>
      </w:pPr>
      <w:r>
        <w:rPr>
          <w:rFonts w:ascii="Georgia" w:hAnsi="Georgia" w:cs="Miriam"/>
        </w:rPr>
        <w:t xml:space="preserve">     So, we’re in that time of delay folks! Why would the angel talk about a time of delay e</w:t>
      </w:r>
      <w:r w:rsidR="00FB042C">
        <w:rPr>
          <w:rFonts w:ascii="Georgia" w:hAnsi="Georgia" w:cs="Miriam"/>
        </w:rPr>
        <w:t>nding if there was no such time</w:t>
      </w:r>
      <w:r>
        <w:rPr>
          <w:rFonts w:ascii="Georgia" w:hAnsi="Georgia" w:cs="Miriam"/>
        </w:rPr>
        <w:t xml:space="preserve">? Once He gives the command for time to start again and events to go forward to fruition, it will be fast and furious – “sudden </w:t>
      </w:r>
      <w:proofErr w:type="gramStart"/>
      <w:r>
        <w:rPr>
          <w:rFonts w:ascii="Georgia" w:hAnsi="Georgia" w:cs="Miriam"/>
        </w:rPr>
        <w:t>destruction,”</w:t>
      </w:r>
      <w:proofErr w:type="gramEnd"/>
      <w:r>
        <w:rPr>
          <w:rFonts w:ascii="Georgia" w:hAnsi="Georgia" w:cs="Miriam"/>
        </w:rPr>
        <w:t xml:space="preserve"> and no one will escape tribulation.</w:t>
      </w:r>
    </w:p>
    <w:p w:rsidR="007622BA" w:rsidRDefault="007622BA" w:rsidP="007622BA">
      <w:pPr>
        <w:rPr>
          <w:rFonts w:ascii="Georgia" w:hAnsi="Georgia" w:cs="Miriam"/>
        </w:rPr>
      </w:pPr>
      <w:r>
        <w:rPr>
          <w:rFonts w:ascii="Georgia" w:hAnsi="Georgia" w:cs="Miriam"/>
        </w:rPr>
        <w:t xml:space="preserve">     Jump on no bandwagons! Keep focused on </w:t>
      </w:r>
      <w:proofErr w:type="spellStart"/>
      <w:r>
        <w:rPr>
          <w:rFonts w:ascii="Georgia" w:hAnsi="Georgia" w:cs="Miriam"/>
        </w:rPr>
        <w:t>Yahuwah</w:t>
      </w:r>
      <w:proofErr w:type="spellEnd"/>
      <w:r>
        <w:rPr>
          <w:rFonts w:ascii="Georgia" w:hAnsi="Georgia" w:cs="Miriam"/>
        </w:rPr>
        <w:t xml:space="preserve"> and </w:t>
      </w:r>
      <w:proofErr w:type="spellStart"/>
      <w:r>
        <w:rPr>
          <w:rFonts w:ascii="Georgia" w:hAnsi="Georgia" w:cs="Miriam"/>
        </w:rPr>
        <w:t>Yahushua</w:t>
      </w:r>
      <w:proofErr w:type="spellEnd"/>
      <w:r>
        <w:rPr>
          <w:rFonts w:ascii="Georgia" w:hAnsi="Georgia" w:cs="Miriam"/>
        </w:rPr>
        <w:t xml:space="preserve"> and Their Word taught to you by </w:t>
      </w:r>
      <w:proofErr w:type="gramStart"/>
      <w:r>
        <w:rPr>
          <w:rFonts w:ascii="Georgia" w:hAnsi="Georgia" w:cs="Miriam"/>
        </w:rPr>
        <w:t>Them</w:t>
      </w:r>
      <w:proofErr w:type="gramEnd"/>
      <w:r>
        <w:rPr>
          <w:rFonts w:ascii="Georgia" w:hAnsi="Georgia" w:cs="Miriam"/>
        </w:rPr>
        <w:t xml:space="preserve">. Man is coming up with all sorts of weird things, proclaiming weird teachings that are really off the wall logically, but people are buying into them because their spiritually </w:t>
      </w:r>
      <w:proofErr w:type="gramStart"/>
      <w:r>
        <w:rPr>
          <w:rFonts w:ascii="Georgia" w:hAnsi="Georgia" w:cs="Miriam"/>
        </w:rPr>
        <w:t>bored,</w:t>
      </w:r>
      <w:proofErr w:type="gramEnd"/>
      <w:r>
        <w:rPr>
          <w:rFonts w:ascii="Georgia" w:hAnsi="Georgia" w:cs="Miriam"/>
        </w:rPr>
        <w:t xml:space="preserve"> and they’re tired of waiting for “Moses” to get back. </w:t>
      </w:r>
    </w:p>
    <w:p w:rsidR="007622BA" w:rsidRDefault="007622BA" w:rsidP="007622BA">
      <w:pPr>
        <w:rPr>
          <w:rFonts w:ascii="Georgia" w:hAnsi="Georgia" w:cs="Miriam"/>
        </w:rPr>
      </w:pPr>
      <w:r>
        <w:rPr>
          <w:rFonts w:ascii="Georgia" w:hAnsi="Georgia" w:cs="Miriam"/>
        </w:rPr>
        <w:t xml:space="preserve">      </w:t>
      </w:r>
      <w:proofErr w:type="spellStart"/>
      <w:r>
        <w:rPr>
          <w:rFonts w:ascii="Georgia" w:hAnsi="Georgia" w:cs="Miriam"/>
          <w:b/>
        </w:rPr>
        <w:t>Ya’cob</w:t>
      </w:r>
      <w:proofErr w:type="spellEnd"/>
      <w:r>
        <w:rPr>
          <w:rFonts w:ascii="Georgia" w:hAnsi="Georgia" w:cs="Miriam"/>
        </w:rPr>
        <w:t xml:space="preserve">/James </w:t>
      </w:r>
      <w:r>
        <w:rPr>
          <w:rFonts w:ascii="Georgia" w:hAnsi="Georgia" w:cs="Miriam"/>
          <w:b/>
        </w:rPr>
        <w:t>5:7-11</w:t>
      </w:r>
      <w:r>
        <w:rPr>
          <w:rFonts w:ascii="Georgia" w:hAnsi="Georgia" w:cs="Miriam"/>
        </w:rPr>
        <w:t xml:space="preserve">: “So, brothers, be patient until the coming of the Master. See, the farmer waits for the precious fruit of the earth, waiting patiently for it until it receives the early and the latter rain. You, too, be patent. Establish your hearts, for the coming of the Master has drawn near. Do not grumble against each other, brothers, lest you be judged. See, the Judge is standing at the door! My brothers, as an example of suffering and patience take the prophets who spoke in the Name of </w:t>
      </w:r>
      <w:proofErr w:type="spellStart"/>
      <w:r>
        <w:rPr>
          <w:rFonts w:ascii="Georgia" w:hAnsi="Georgia" w:cs="Miriam"/>
        </w:rPr>
        <w:t>Yahuwah</w:t>
      </w:r>
      <w:proofErr w:type="spellEnd"/>
      <w:r>
        <w:rPr>
          <w:rFonts w:ascii="Georgia" w:hAnsi="Georgia" w:cs="Miriam"/>
        </w:rPr>
        <w:t xml:space="preserve">. See, we call them blessed who endure. You have heard of the endurance of </w:t>
      </w:r>
      <w:proofErr w:type="spellStart"/>
      <w:r>
        <w:rPr>
          <w:rFonts w:ascii="Georgia" w:hAnsi="Georgia" w:cs="Miriam"/>
        </w:rPr>
        <w:t>Iyob</w:t>
      </w:r>
      <w:proofErr w:type="spellEnd"/>
      <w:r>
        <w:rPr>
          <w:rFonts w:ascii="Georgia" w:hAnsi="Georgia" w:cs="Miriam"/>
        </w:rPr>
        <w:t xml:space="preserve">/Job and saw the purpose of </w:t>
      </w:r>
      <w:proofErr w:type="spellStart"/>
      <w:r>
        <w:rPr>
          <w:rFonts w:ascii="Georgia" w:hAnsi="Georgia" w:cs="Miriam"/>
        </w:rPr>
        <w:t>Yahuwah</w:t>
      </w:r>
      <w:proofErr w:type="spellEnd"/>
      <w:r>
        <w:rPr>
          <w:rFonts w:ascii="Georgia" w:hAnsi="Georgia" w:cs="Miriam"/>
        </w:rPr>
        <w:t xml:space="preserve"> that He is very sympathetic and compassionate.” </w:t>
      </w:r>
    </w:p>
    <w:p w:rsidR="00FB042C" w:rsidRDefault="007622BA" w:rsidP="007622BA">
      <w:pPr>
        <w:rPr>
          <w:rFonts w:ascii="Georgia" w:hAnsi="Georgia" w:cs="Miriam"/>
        </w:rPr>
      </w:pPr>
      <w:r>
        <w:rPr>
          <w:rFonts w:ascii="Georgia" w:hAnsi="Georgia" w:cs="Miriam"/>
        </w:rPr>
        <w:t xml:space="preserve">     Print out this word from </w:t>
      </w:r>
      <w:proofErr w:type="spellStart"/>
      <w:r>
        <w:rPr>
          <w:rFonts w:ascii="Georgia" w:hAnsi="Georgia" w:cs="Miriam"/>
        </w:rPr>
        <w:t>Yahuwah</w:t>
      </w:r>
      <w:proofErr w:type="spellEnd"/>
      <w:r>
        <w:rPr>
          <w:rFonts w:ascii="Georgia" w:hAnsi="Georgia" w:cs="Miriam"/>
        </w:rPr>
        <w:t xml:space="preserve">. Ask for confirmation. Share it with others. Take it to Him in prayer. Ask Him what’s on His mind about it. I just know that what I heard from Him this morning has confirmed things He’s shown me since I was a little child. </w:t>
      </w:r>
    </w:p>
    <w:p w:rsidR="007622BA" w:rsidRDefault="00FB042C" w:rsidP="007622BA">
      <w:pPr>
        <w:rPr>
          <w:rFonts w:ascii="Georgia" w:hAnsi="Georgia" w:cs="Miriam"/>
        </w:rPr>
      </w:pPr>
      <w:r>
        <w:rPr>
          <w:rFonts w:ascii="Georgia" w:hAnsi="Georgia" w:cs="Miriam"/>
        </w:rPr>
        <w:t xml:space="preserve">      </w:t>
      </w:r>
      <w:r w:rsidR="007622BA">
        <w:rPr>
          <w:rFonts w:ascii="Georgia" w:hAnsi="Georgia" w:cs="Miriam"/>
        </w:rPr>
        <w:t xml:space="preserve">And as always, </w:t>
      </w:r>
      <w:proofErr w:type="spellStart"/>
      <w:r w:rsidR="007622BA">
        <w:rPr>
          <w:rFonts w:ascii="Georgia" w:hAnsi="Georgia" w:cs="Miriam"/>
        </w:rPr>
        <w:t>Yahuwah</w:t>
      </w:r>
      <w:proofErr w:type="spellEnd"/>
      <w:r w:rsidR="007622BA">
        <w:rPr>
          <w:rFonts w:ascii="Georgia" w:hAnsi="Georgia" w:cs="Miriam"/>
        </w:rPr>
        <w:t xml:space="preserve"> gives peace. He is in total control. Let us align to what He is saying, and adjust our lives to make sure we are not building any golden calves. </w:t>
      </w:r>
    </w:p>
    <w:p w:rsidR="007622BA" w:rsidRDefault="007622BA" w:rsidP="007622BA">
      <w:pPr>
        <w:rPr>
          <w:rFonts w:ascii="Georgia" w:hAnsi="Georgia" w:cs="Miriam"/>
        </w:rPr>
      </w:pPr>
      <w:r>
        <w:rPr>
          <w:rFonts w:ascii="Georgia" w:hAnsi="Georgia" w:cs="Miriam"/>
        </w:rPr>
        <w:t>Blessings as you seek Him with all your heart,</w:t>
      </w:r>
    </w:p>
    <w:p w:rsidR="007622BA" w:rsidRDefault="007622BA" w:rsidP="007622BA">
      <w:pPr>
        <w:rPr>
          <w:rFonts w:ascii="Georgia" w:hAnsi="Georgia" w:cs="Miriam"/>
        </w:rPr>
      </w:pPr>
      <w:proofErr w:type="spellStart"/>
      <w:r>
        <w:rPr>
          <w:rFonts w:ascii="Georgia" w:hAnsi="Georgia" w:cs="Miriam"/>
        </w:rPr>
        <w:t>Yedidah</w:t>
      </w:r>
      <w:proofErr w:type="spellEnd"/>
    </w:p>
    <w:p w:rsidR="007622BA" w:rsidRDefault="007622BA" w:rsidP="007622BA">
      <w:pPr>
        <w:rPr>
          <w:rFonts w:ascii="Georgia" w:hAnsi="Georgia" w:cs="Miriam"/>
        </w:rPr>
      </w:pPr>
      <w:r>
        <w:rPr>
          <w:rFonts w:ascii="Georgia" w:hAnsi="Georgia" w:cs="Miriam"/>
        </w:rPr>
        <w:t xml:space="preserve">August 4, 2017  </w:t>
      </w:r>
    </w:p>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622BA" w:rsidRDefault="007622BA" w:rsidP="007622BA"/>
    <w:p w:rsidR="007170CD" w:rsidRPr="007622BA" w:rsidRDefault="007170CD" w:rsidP="007622BA">
      <w:r w:rsidRPr="007622BA">
        <w:t xml:space="preserve"> </w:t>
      </w:r>
    </w:p>
    <w:sectPr w:rsidR="007170CD" w:rsidRPr="007622BA" w:rsidSect="00DD0A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5D" w:rsidRDefault="0022765D" w:rsidP="001A0CDC">
      <w:r>
        <w:separator/>
      </w:r>
    </w:p>
  </w:endnote>
  <w:endnote w:type="continuationSeparator" w:id="0">
    <w:p w:rsidR="0022765D" w:rsidRDefault="0022765D"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7622BA" w:rsidP="001A0CDC">
    <w:pPr>
      <w:pStyle w:val="Footer"/>
      <w:jc w:val="center"/>
    </w:pPr>
    <w:r>
      <w:t xml:space="preserve">Moses Has Been Gone Too Long on the Mountain </w:t>
    </w:r>
    <w:r w:rsidR="009D2954">
      <w:t xml:space="preserve"> </w:t>
    </w:r>
  </w:p>
  <w:p w:rsidR="001A0CDC" w:rsidRDefault="000F357C"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0F357C" w:rsidRPr="001A0CDC">
      <w:rPr>
        <w:sz w:val="18"/>
        <w:szCs w:val="18"/>
      </w:rPr>
      <w:fldChar w:fldCharType="begin"/>
    </w:r>
    <w:r w:rsidRPr="001A0CDC">
      <w:rPr>
        <w:sz w:val="18"/>
        <w:szCs w:val="18"/>
      </w:rPr>
      <w:instrText xml:space="preserve"> PAGE   \* MERGEFORMAT </w:instrText>
    </w:r>
    <w:r w:rsidR="000F357C" w:rsidRPr="001A0CDC">
      <w:rPr>
        <w:sz w:val="18"/>
        <w:szCs w:val="18"/>
      </w:rPr>
      <w:fldChar w:fldCharType="separate"/>
    </w:r>
    <w:r w:rsidR="007D1A9B">
      <w:rPr>
        <w:noProof/>
        <w:sz w:val="18"/>
        <w:szCs w:val="18"/>
      </w:rPr>
      <w:t>9</w:t>
    </w:r>
    <w:r w:rsidR="000F357C"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5D" w:rsidRDefault="0022765D" w:rsidP="001A0CDC">
      <w:r>
        <w:separator/>
      </w:r>
    </w:p>
  </w:footnote>
  <w:footnote w:type="continuationSeparator" w:id="0">
    <w:p w:rsidR="0022765D" w:rsidRDefault="0022765D"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12FAD"/>
    <w:rsid w:val="00050316"/>
    <w:rsid w:val="000555CC"/>
    <w:rsid w:val="00056166"/>
    <w:rsid w:val="000E6B4D"/>
    <w:rsid w:val="000F357C"/>
    <w:rsid w:val="00100E63"/>
    <w:rsid w:val="00102CA7"/>
    <w:rsid w:val="001435DA"/>
    <w:rsid w:val="00147462"/>
    <w:rsid w:val="001775B3"/>
    <w:rsid w:val="001A0CDC"/>
    <w:rsid w:val="001B71F8"/>
    <w:rsid w:val="0021130D"/>
    <w:rsid w:val="0021606D"/>
    <w:rsid w:val="0022765D"/>
    <w:rsid w:val="00230209"/>
    <w:rsid w:val="002334D4"/>
    <w:rsid w:val="00234424"/>
    <w:rsid w:val="0027155E"/>
    <w:rsid w:val="002C3335"/>
    <w:rsid w:val="002D00E2"/>
    <w:rsid w:val="003007C8"/>
    <w:rsid w:val="00304C1F"/>
    <w:rsid w:val="00391114"/>
    <w:rsid w:val="003B3709"/>
    <w:rsid w:val="003B5D82"/>
    <w:rsid w:val="003C1E90"/>
    <w:rsid w:val="003D64B5"/>
    <w:rsid w:val="003E19F0"/>
    <w:rsid w:val="00405943"/>
    <w:rsid w:val="0045481E"/>
    <w:rsid w:val="004B616D"/>
    <w:rsid w:val="004D4ADB"/>
    <w:rsid w:val="004F39B7"/>
    <w:rsid w:val="005309AC"/>
    <w:rsid w:val="005569A1"/>
    <w:rsid w:val="005B5C0B"/>
    <w:rsid w:val="005C17AA"/>
    <w:rsid w:val="00641D7E"/>
    <w:rsid w:val="00667AC7"/>
    <w:rsid w:val="006934F7"/>
    <w:rsid w:val="00703051"/>
    <w:rsid w:val="007170CD"/>
    <w:rsid w:val="0071758E"/>
    <w:rsid w:val="00732C49"/>
    <w:rsid w:val="007476C9"/>
    <w:rsid w:val="00754C99"/>
    <w:rsid w:val="007622BA"/>
    <w:rsid w:val="00767549"/>
    <w:rsid w:val="007A5457"/>
    <w:rsid w:val="007D1A9B"/>
    <w:rsid w:val="00807562"/>
    <w:rsid w:val="00820EEA"/>
    <w:rsid w:val="00825C4B"/>
    <w:rsid w:val="00827283"/>
    <w:rsid w:val="00840390"/>
    <w:rsid w:val="00852CA0"/>
    <w:rsid w:val="0085402E"/>
    <w:rsid w:val="008A5AC5"/>
    <w:rsid w:val="00902504"/>
    <w:rsid w:val="00916FBD"/>
    <w:rsid w:val="00974BD0"/>
    <w:rsid w:val="00987087"/>
    <w:rsid w:val="00991F5E"/>
    <w:rsid w:val="009D2954"/>
    <w:rsid w:val="00A80F07"/>
    <w:rsid w:val="00A84CEA"/>
    <w:rsid w:val="00A924C7"/>
    <w:rsid w:val="00AA1A3D"/>
    <w:rsid w:val="00AC2B3C"/>
    <w:rsid w:val="00B752D6"/>
    <w:rsid w:val="00BC05D4"/>
    <w:rsid w:val="00C11A59"/>
    <w:rsid w:val="00C50F0A"/>
    <w:rsid w:val="00C531AD"/>
    <w:rsid w:val="00C63F75"/>
    <w:rsid w:val="00C73174"/>
    <w:rsid w:val="00CF3B56"/>
    <w:rsid w:val="00D31B4A"/>
    <w:rsid w:val="00D32B97"/>
    <w:rsid w:val="00D42264"/>
    <w:rsid w:val="00D82B11"/>
    <w:rsid w:val="00DC2E30"/>
    <w:rsid w:val="00DD0AF4"/>
    <w:rsid w:val="00E0416A"/>
    <w:rsid w:val="00E3173C"/>
    <w:rsid w:val="00E33111"/>
    <w:rsid w:val="00E50622"/>
    <w:rsid w:val="00E6320E"/>
    <w:rsid w:val="00F777CB"/>
    <w:rsid w:val="00F949B7"/>
    <w:rsid w:val="00FB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175</TotalTime>
  <Pages>9</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40</cp:revision>
  <dcterms:created xsi:type="dcterms:W3CDTF">2017-04-17T13:31:00Z</dcterms:created>
  <dcterms:modified xsi:type="dcterms:W3CDTF">2017-08-04T13:18:00Z</dcterms:modified>
</cp:coreProperties>
</file>