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DB28" w14:textId="77777777" w:rsidR="00957C66" w:rsidRDefault="00957C66" w:rsidP="00957C66">
      <w:pPr>
        <w:pStyle w:val="NoSpacing"/>
        <w:jc w:val="center"/>
        <w:rPr>
          <w:rFonts w:ascii="Algerian" w:eastAsia="Times New Roman" w:hAnsi="Algerian"/>
          <w:b/>
          <w:bCs/>
          <w:color w:val="215868" w:themeColor="accent5" w:themeShade="80"/>
          <w:sz w:val="32"/>
          <w:szCs w:val="32"/>
        </w:rPr>
      </w:pPr>
      <w:r>
        <w:rPr>
          <w:rFonts w:ascii="Algerian" w:hAnsi="Algerian"/>
          <w:b/>
          <w:bCs/>
          <w:color w:val="215868" w:themeColor="accent5" w:themeShade="80"/>
          <w:sz w:val="32"/>
          <w:szCs w:val="32"/>
        </w:rPr>
        <w:t>NOAH, THE 144,000</w:t>
      </w:r>
      <w:r>
        <w:rPr>
          <w:b/>
          <w:bCs/>
          <w:color w:val="215868" w:themeColor="accent5" w:themeShade="80"/>
        </w:rPr>
        <w:t xml:space="preserve"> </w:t>
      </w:r>
      <w:proofErr w:type="gramStart"/>
      <w:r>
        <w:rPr>
          <w:rFonts w:ascii="Algerian" w:hAnsi="Algerian"/>
          <w:b/>
          <w:bCs/>
          <w:color w:val="215868" w:themeColor="accent5" w:themeShade="80"/>
          <w:sz w:val="32"/>
          <w:szCs w:val="32"/>
        </w:rPr>
        <w:t>REMNANT</w:t>
      </w:r>
      <w:proofErr w:type="gramEnd"/>
      <w:r>
        <w:rPr>
          <w:rFonts w:ascii="Algerian" w:hAnsi="Algerian"/>
          <w:b/>
          <w:bCs/>
          <w:color w:val="215868" w:themeColor="accent5" w:themeShade="80"/>
          <w:sz w:val="32"/>
          <w:szCs w:val="32"/>
        </w:rPr>
        <w:t>, AND PLANS FOR HALLOWEEN</w:t>
      </w:r>
    </w:p>
    <w:p w14:paraId="3E2C81F8" w14:textId="77777777" w:rsidR="00957C66" w:rsidRDefault="00957C66" w:rsidP="00957C66">
      <w:pPr>
        <w:pStyle w:val="NoSpacing"/>
        <w:jc w:val="center"/>
        <w:rPr>
          <w:rFonts w:ascii="Algerian" w:hAnsi="Algerian"/>
          <w:b/>
          <w:bCs/>
          <w:color w:val="215868" w:themeColor="accent5" w:themeShade="80"/>
          <w:sz w:val="32"/>
          <w:szCs w:val="32"/>
        </w:rPr>
      </w:pPr>
    </w:p>
    <w:p w14:paraId="4C82EB46" w14:textId="035A6542" w:rsidR="00957C66" w:rsidRDefault="00957C66" w:rsidP="00957C66">
      <w:pPr>
        <w:pStyle w:val="NoSpacing"/>
        <w:rPr>
          <w:sz w:val="20"/>
          <w:szCs w:val="20"/>
        </w:rPr>
      </w:pPr>
      <w:r>
        <w:rPr>
          <w:sz w:val="20"/>
          <w:szCs w:val="20"/>
        </w:rPr>
        <w:t xml:space="preserve">     What do Satanists have planned for Halloween Night? What is planned is a definite message to all born-again believers in Yahushua/Jesus as to the timing of Yahuwah’s events, which they know and fear. </w:t>
      </w:r>
      <w:r w:rsidR="00655B78">
        <w:rPr>
          <w:sz w:val="20"/>
          <w:szCs w:val="20"/>
        </w:rPr>
        <w:t>How does Noah compare with this end-time remnant?</w:t>
      </w:r>
      <w:r>
        <w:rPr>
          <w:sz w:val="20"/>
          <w:szCs w:val="20"/>
        </w:rPr>
        <w:t xml:space="preserve">  </w:t>
      </w:r>
    </w:p>
    <w:p w14:paraId="5588B0A6" w14:textId="77777777" w:rsidR="00957C66" w:rsidRDefault="00957C66" w:rsidP="00957C66">
      <w:pPr>
        <w:pStyle w:val="NoSpacing"/>
        <w:rPr>
          <w:sz w:val="20"/>
          <w:szCs w:val="20"/>
        </w:rPr>
      </w:pPr>
      <w:r>
        <w:rPr>
          <w:sz w:val="20"/>
          <w:szCs w:val="20"/>
        </w:rPr>
        <w:t xml:space="preserve">     The watchmen are using one particular phrase to explain their amazement at the compacting of all prophetic events: “Everything is happening at once.” </w:t>
      </w:r>
      <w:proofErr w:type="gramStart"/>
      <w:r>
        <w:rPr>
          <w:sz w:val="20"/>
          <w:szCs w:val="20"/>
        </w:rPr>
        <w:t>Yes it is</w:t>
      </w:r>
      <w:proofErr w:type="gramEnd"/>
      <w:r>
        <w:rPr>
          <w:sz w:val="20"/>
          <w:szCs w:val="20"/>
        </w:rPr>
        <w:t xml:space="preserve">!  When Yahuwah gets ready to pour out judgment and final wrath on a nation, on a people-group, on a world drowning in the sewage of sin, it is swift and hard and then over with. Look at </w:t>
      </w:r>
      <w:r>
        <w:rPr>
          <w:b/>
          <w:bCs/>
          <w:sz w:val="20"/>
          <w:szCs w:val="20"/>
        </w:rPr>
        <w:t>Genesis 6</w:t>
      </w:r>
      <w:r>
        <w:rPr>
          <w:sz w:val="20"/>
          <w:szCs w:val="20"/>
        </w:rPr>
        <w:t xml:space="preserve">! At the same time, He separates the righteous out and brings saving blessings to those who have remained faithful to Him. We’re in the time of the “great division” of humanity into two camps: Yahuwah’s and Satan’s. </w:t>
      </w:r>
    </w:p>
    <w:p w14:paraId="77EDB06F" w14:textId="77777777" w:rsidR="00957C66" w:rsidRDefault="00957C66" w:rsidP="00957C66">
      <w:pPr>
        <w:pStyle w:val="NoSpacing"/>
        <w:rPr>
          <w:sz w:val="20"/>
          <w:szCs w:val="20"/>
        </w:rPr>
      </w:pPr>
      <w:r>
        <w:rPr>
          <w:sz w:val="20"/>
          <w:szCs w:val="20"/>
        </w:rPr>
        <w:t xml:space="preserve">     As I sat on Galveston Beach October 1</w:t>
      </w:r>
      <w:r>
        <w:rPr>
          <w:sz w:val="20"/>
          <w:szCs w:val="20"/>
          <w:vertAlign w:val="superscript"/>
        </w:rPr>
        <w:t>st</w:t>
      </w:r>
      <w:r>
        <w:rPr>
          <w:sz w:val="20"/>
          <w:szCs w:val="20"/>
        </w:rPr>
        <w:t xml:space="preserve"> with my son, Derek shared revelation I’m passing on to you, comparing Noah with the end-time remnant of faithful servants.</w:t>
      </w:r>
    </w:p>
    <w:p w14:paraId="7496943F" w14:textId="0FD74A19" w:rsidR="00957C66" w:rsidRDefault="00957C66" w:rsidP="00957C66">
      <w:pPr>
        <w:pStyle w:val="NoSpacing"/>
        <w:rPr>
          <w:sz w:val="20"/>
          <w:szCs w:val="20"/>
        </w:rPr>
      </w:pPr>
      <w:r>
        <w:rPr>
          <w:sz w:val="20"/>
          <w:szCs w:val="20"/>
        </w:rPr>
        <w:t xml:space="preserve">     Noah and family were “sealed” into the ark – literally. What earned Noah such a prophetic rol</w:t>
      </w:r>
      <w:r w:rsidR="00C36F70">
        <w:rPr>
          <w:sz w:val="20"/>
          <w:szCs w:val="20"/>
        </w:rPr>
        <w:t>e</w:t>
      </w:r>
      <w:r>
        <w:rPr>
          <w:sz w:val="20"/>
          <w:szCs w:val="20"/>
        </w:rPr>
        <w:t xml:space="preserve">? True, he and his family were the remaining lineage of 100% human beings on the entire earth. However, Noah was also trusted by Yahuwah to obey Him. Yahuwah considered Noah to be trustworthy! Noah was trained by Enoch, and by Methuselah. Noah knew Yahuwah as Shaddai – the </w:t>
      </w:r>
      <w:proofErr w:type="gramStart"/>
      <w:r>
        <w:rPr>
          <w:sz w:val="20"/>
          <w:szCs w:val="20"/>
        </w:rPr>
        <w:t>Most High</w:t>
      </w:r>
      <w:proofErr w:type="gramEnd"/>
      <w:r>
        <w:rPr>
          <w:sz w:val="20"/>
          <w:szCs w:val="20"/>
        </w:rPr>
        <w:t xml:space="preserve">, the Creator. Most noteworthy of all is that he knew Yahuwah’s voice when told of the coming judgment, and His plans to save Noah and his family. Noah feared Yahuwah in a good way, thus he obeyed Him implicitly. Noah knew that Enoch, his great grandfather, walked with Yahuwah so closely that He took him – took him back to the Garden. Methuselah knew where he went. </w:t>
      </w:r>
    </w:p>
    <w:p w14:paraId="4FC233E4" w14:textId="77777777" w:rsidR="00957C66" w:rsidRDefault="00957C66" w:rsidP="00957C66">
      <w:pPr>
        <w:pStyle w:val="NoSpacing"/>
        <w:rPr>
          <w:b/>
          <w:bCs/>
          <w:sz w:val="20"/>
          <w:szCs w:val="20"/>
        </w:rPr>
      </w:pPr>
      <w:r>
        <w:rPr>
          <w:sz w:val="20"/>
          <w:szCs w:val="20"/>
        </w:rPr>
        <w:t xml:space="preserve">     </w:t>
      </w:r>
      <w:r>
        <w:rPr>
          <w:b/>
          <w:bCs/>
          <w:sz w:val="20"/>
          <w:szCs w:val="20"/>
        </w:rPr>
        <w:t>Genesis 6:5-6, 8-9, 11-13, 14a, 18, 22, 7:1, 5</w:t>
      </w:r>
      <w:r>
        <w:rPr>
          <w:sz w:val="20"/>
          <w:szCs w:val="20"/>
        </w:rPr>
        <w:t xml:space="preserve"> and </w:t>
      </w:r>
      <w:r>
        <w:rPr>
          <w:b/>
          <w:bCs/>
          <w:sz w:val="20"/>
          <w:szCs w:val="20"/>
        </w:rPr>
        <w:t xml:space="preserve">Hebrews 11:6-7. </w:t>
      </w:r>
    </w:p>
    <w:p w14:paraId="684D872B" w14:textId="77777777" w:rsidR="00957C66" w:rsidRDefault="00957C66" w:rsidP="00957C66">
      <w:pPr>
        <w:pStyle w:val="NoSpacing"/>
        <w:rPr>
          <w:sz w:val="20"/>
          <w:szCs w:val="20"/>
        </w:rPr>
      </w:pPr>
      <w:r>
        <w:rPr>
          <w:sz w:val="20"/>
          <w:szCs w:val="20"/>
        </w:rPr>
        <w:t xml:space="preserve">     “And Yahuwah saw the wickedness of man was great in the earth, and that every inclination of the thoughts of his heart was only evil continually. And Yahuwah was sorry that He had made man on the earth and He was grieved in His heart…but </w:t>
      </w:r>
      <w:r>
        <w:rPr>
          <w:b/>
          <w:bCs/>
          <w:sz w:val="20"/>
          <w:szCs w:val="20"/>
        </w:rPr>
        <w:t>Noah found favor</w:t>
      </w:r>
      <w:r>
        <w:rPr>
          <w:sz w:val="20"/>
          <w:szCs w:val="20"/>
        </w:rPr>
        <w:t xml:space="preserve"> in the eyes of Yahuwah. This is the genealogy of Noah. </w:t>
      </w:r>
      <w:r>
        <w:rPr>
          <w:b/>
          <w:bCs/>
          <w:sz w:val="20"/>
          <w:szCs w:val="20"/>
        </w:rPr>
        <w:t>Noah was a righteous man</w:t>
      </w:r>
      <w:r>
        <w:rPr>
          <w:sz w:val="20"/>
          <w:szCs w:val="20"/>
        </w:rPr>
        <w:t xml:space="preserve">, perfect in his generations. </w:t>
      </w:r>
      <w:r>
        <w:rPr>
          <w:b/>
          <w:bCs/>
          <w:sz w:val="20"/>
          <w:szCs w:val="20"/>
        </w:rPr>
        <w:t>Noah walked with Elohim</w:t>
      </w:r>
      <w:r>
        <w:rPr>
          <w:sz w:val="20"/>
          <w:szCs w:val="20"/>
        </w:rPr>
        <w:t xml:space="preserve">. And Elohim looked upon the earth and saw that it was corrupt – for all flesh had corrupted their way on the earth…And Elohim said to Noah: `The end of all flesh has come before Me, for the earth is filled with violence through them. And see, I am going to destroy them from the earth. </w:t>
      </w:r>
      <w:r>
        <w:rPr>
          <w:b/>
          <w:bCs/>
          <w:sz w:val="20"/>
          <w:szCs w:val="20"/>
        </w:rPr>
        <w:t>Make yourself an ark</w:t>
      </w:r>
      <w:r>
        <w:rPr>
          <w:sz w:val="20"/>
          <w:szCs w:val="20"/>
        </w:rPr>
        <w:t xml:space="preserve">…and </w:t>
      </w:r>
      <w:r>
        <w:rPr>
          <w:b/>
          <w:bCs/>
          <w:sz w:val="20"/>
          <w:szCs w:val="20"/>
        </w:rPr>
        <w:t>I shall establish My covenant with you</w:t>
      </w:r>
      <w:r>
        <w:rPr>
          <w:sz w:val="20"/>
          <w:szCs w:val="20"/>
        </w:rPr>
        <w:t xml:space="preserve">, and you shall come into the ark, you and your sons and your wife and your son’s wives with you. And all the living creatures of all flesh, two of each, you are to bring into the ark to keep them alive with you – a male and a female…And Noah did according to all that Elohim commanded him, so he did.” </w:t>
      </w:r>
    </w:p>
    <w:p w14:paraId="0147788E" w14:textId="77777777" w:rsidR="00957C66" w:rsidRDefault="00957C66" w:rsidP="00957C66">
      <w:pPr>
        <w:pStyle w:val="NoSpacing"/>
        <w:rPr>
          <w:sz w:val="20"/>
          <w:szCs w:val="20"/>
        </w:rPr>
      </w:pPr>
      <w:r>
        <w:rPr>
          <w:sz w:val="20"/>
          <w:szCs w:val="20"/>
        </w:rPr>
        <w:t xml:space="preserve">     </w:t>
      </w:r>
      <w:r>
        <w:rPr>
          <w:b/>
          <w:bCs/>
          <w:sz w:val="20"/>
          <w:szCs w:val="20"/>
        </w:rPr>
        <w:t>Genesis 7:5</w:t>
      </w:r>
      <w:r>
        <w:rPr>
          <w:sz w:val="20"/>
          <w:szCs w:val="20"/>
        </w:rPr>
        <w:t xml:space="preserve">: “And Noah did according to all that Yahuwah commanded him.” </w:t>
      </w:r>
    </w:p>
    <w:p w14:paraId="2DE8A3B2" w14:textId="77777777" w:rsidR="00957C66" w:rsidRDefault="00957C66" w:rsidP="00957C66">
      <w:pPr>
        <w:pStyle w:val="NoSpacing"/>
        <w:rPr>
          <w:sz w:val="20"/>
          <w:szCs w:val="20"/>
        </w:rPr>
      </w:pPr>
      <w:r>
        <w:rPr>
          <w:b/>
          <w:bCs/>
          <w:sz w:val="20"/>
          <w:szCs w:val="20"/>
        </w:rPr>
        <w:t xml:space="preserve">     Hebrews 11:6-7</w:t>
      </w:r>
      <w:r>
        <w:rPr>
          <w:sz w:val="20"/>
          <w:szCs w:val="20"/>
        </w:rPr>
        <w:t xml:space="preserve">: “Without faith it is impossible to please Him, for he who comes to Elohim has to believe that He is, and that He is a rewarder of those who diligently seek Him. By faith Noah having been warned of what was yet unseen, having feared, prepared an ark to save his house, </w:t>
      </w:r>
      <w:r>
        <w:rPr>
          <w:b/>
          <w:bCs/>
          <w:sz w:val="20"/>
          <w:szCs w:val="20"/>
        </w:rPr>
        <w:t>through which he condemned the world and became heir of the righteousness which is according to faith</w:t>
      </w:r>
      <w:r>
        <w:rPr>
          <w:sz w:val="20"/>
          <w:szCs w:val="20"/>
        </w:rPr>
        <w:t>.”</w:t>
      </w:r>
    </w:p>
    <w:p w14:paraId="50DCC1C6" w14:textId="77777777" w:rsidR="00957C66" w:rsidRDefault="00957C66" w:rsidP="00957C66">
      <w:pPr>
        <w:pStyle w:val="NoSpacing"/>
        <w:rPr>
          <w:sz w:val="20"/>
          <w:szCs w:val="20"/>
        </w:rPr>
      </w:pPr>
      <w:r>
        <w:rPr>
          <w:sz w:val="20"/>
          <w:szCs w:val="20"/>
        </w:rPr>
        <w:t xml:space="preserve">     Abba Yahuwah has told all of His children “make yourself an ark.” Once born again and filled with the empowering Spirit of Yahuwah, we begin the process of set-apartness (“sanctification”) so that the Spirit from within our re-born spirit can change us into His nature, ways, and thinking, and so align the carnal soul (mind, emotions, will, feelings, reasoning) with the perfected re-born spirit, making one whole “spirit man” able to enter the Kingdom of heaven. </w:t>
      </w:r>
    </w:p>
    <w:p w14:paraId="4002B3AA" w14:textId="77777777" w:rsidR="00957C66" w:rsidRDefault="00957C66" w:rsidP="00957C66">
      <w:pPr>
        <w:pStyle w:val="NoSpacing"/>
        <w:rPr>
          <w:sz w:val="20"/>
          <w:szCs w:val="20"/>
        </w:rPr>
      </w:pPr>
      <w:r>
        <w:rPr>
          <w:sz w:val="20"/>
          <w:szCs w:val="20"/>
        </w:rPr>
        <w:t xml:space="preserve">     Yes, Noah and family were the only pure-blooded humans left on the earth. Why? </w:t>
      </w:r>
    </w:p>
    <w:p w14:paraId="42B3641D" w14:textId="77777777" w:rsidR="00957C66" w:rsidRDefault="00957C66" w:rsidP="00957C66">
      <w:pPr>
        <w:pStyle w:val="NoSpacing"/>
        <w:tabs>
          <w:tab w:val="left" w:pos="5802"/>
        </w:tabs>
        <w:rPr>
          <w:sz w:val="20"/>
          <w:szCs w:val="20"/>
        </w:rPr>
      </w:pPr>
      <w:r>
        <w:rPr>
          <w:sz w:val="20"/>
          <w:szCs w:val="20"/>
        </w:rPr>
        <w:lastRenderedPageBreak/>
        <w:t>Because Noah “walked with Yahuwah,” as his great grandfather Enoch had done. Instead of “taking him” as He did Enoch, leaving his family, Yahuwah took He and his family, to remain on the earth and to begin the lineage of Adam once again that would bring forth His Son, Yahushua Messiah.</w:t>
      </w:r>
    </w:p>
    <w:p w14:paraId="771480D4" w14:textId="77777777" w:rsidR="00957C66" w:rsidRDefault="00957C66" w:rsidP="00957C66">
      <w:pPr>
        <w:pStyle w:val="NoSpacing"/>
        <w:tabs>
          <w:tab w:val="left" w:pos="5802"/>
        </w:tabs>
        <w:rPr>
          <w:sz w:val="20"/>
          <w:szCs w:val="20"/>
        </w:rPr>
      </w:pPr>
      <w:r>
        <w:rPr>
          <w:sz w:val="20"/>
          <w:szCs w:val="20"/>
        </w:rPr>
        <w:t xml:space="preserve">      Noah was pleasing to Yahuwah in all ways. He obeyed Yahuwah implicitly, without balking – with righteous fear - because He knew that Yahuwah was going to destroy the earth as He said he would do. </w:t>
      </w:r>
    </w:p>
    <w:p w14:paraId="689F2C1D" w14:textId="77777777" w:rsidR="00957C66" w:rsidRDefault="00957C66" w:rsidP="00957C66">
      <w:pPr>
        <w:pStyle w:val="NoSpacing"/>
        <w:tabs>
          <w:tab w:val="left" w:pos="5802"/>
        </w:tabs>
        <w:rPr>
          <w:sz w:val="20"/>
          <w:szCs w:val="20"/>
        </w:rPr>
      </w:pPr>
      <w:r>
        <w:rPr>
          <w:sz w:val="20"/>
          <w:szCs w:val="20"/>
        </w:rPr>
        <w:t xml:space="preserve">      Noah had the qualities of the remnant that will remain today. The remaining remnant will also have pure human DNA, and, like Noah, will also be seen as “righteous” in His eyes, and pleasing to Him because upon hearing His voice, they will obey implicitly without questions. </w:t>
      </w:r>
    </w:p>
    <w:p w14:paraId="3D6C5257" w14:textId="77777777" w:rsidR="00957C66" w:rsidRDefault="00957C66" w:rsidP="00957C66">
      <w:pPr>
        <w:pStyle w:val="NoSpacing"/>
        <w:tabs>
          <w:tab w:val="left" w:pos="5802"/>
        </w:tabs>
        <w:rPr>
          <w:sz w:val="20"/>
          <w:szCs w:val="20"/>
        </w:rPr>
      </w:pPr>
      <w:r>
        <w:rPr>
          <w:sz w:val="20"/>
          <w:szCs w:val="20"/>
        </w:rPr>
        <w:t xml:space="preserve">     Right now, in every detail, we are “in the days of Noah,” as Messiah spoke of in </w:t>
      </w:r>
      <w:r>
        <w:rPr>
          <w:b/>
          <w:bCs/>
          <w:sz w:val="20"/>
          <w:szCs w:val="20"/>
        </w:rPr>
        <w:t>Matthew 24, Mark 13, and Luke 21</w:t>
      </w:r>
      <w:r>
        <w:rPr>
          <w:sz w:val="20"/>
          <w:szCs w:val="20"/>
        </w:rPr>
        <w:t xml:space="preserve">, and the book of </w:t>
      </w:r>
      <w:r>
        <w:rPr>
          <w:i/>
          <w:iCs/>
          <w:sz w:val="20"/>
          <w:szCs w:val="20"/>
        </w:rPr>
        <w:t>Revelation</w:t>
      </w:r>
      <w:r>
        <w:rPr>
          <w:sz w:val="20"/>
          <w:szCs w:val="20"/>
        </w:rPr>
        <w:t xml:space="preserve">. The earth is being set up to be purged of </w:t>
      </w:r>
      <w:r>
        <w:rPr>
          <w:sz w:val="20"/>
          <w:szCs w:val="20"/>
          <w:u w:val="single"/>
        </w:rPr>
        <w:t>all</w:t>
      </w:r>
      <w:r>
        <w:rPr>
          <w:sz w:val="20"/>
          <w:szCs w:val="20"/>
        </w:rPr>
        <w:t xml:space="preserve"> fully human beings, and all that was created by Yahuwah through the Word – Yahushua.  </w:t>
      </w:r>
    </w:p>
    <w:p w14:paraId="7F9FAC78" w14:textId="77777777" w:rsidR="00957C66" w:rsidRDefault="00957C66" w:rsidP="00957C66">
      <w:pPr>
        <w:pStyle w:val="NoSpacing"/>
        <w:tabs>
          <w:tab w:val="left" w:pos="5802"/>
        </w:tabs>
        <w:rPr>
          <w:sz w:val="20"/>
          <w:szCs w:val="20"/>
        </w:rPr>
      </w:pPr>
      <w:r>
        <w:rPr>
          <w:sz w:val="20"/>
          <w:szCs w:val="20"/>
        </w:rPr>
        <w:t xml:space="preserve">     According to the book of </w:t>
      </w:r>
      <w:proofErr w:type="spellStart"/>
      <w:r>
        <w:rPr>
          <w:i/>
          <w:iCs/>
          <w:sz w:val="20"/>
          <w:szCs w:val="20"/>
        </w:rPr>
        <w:t>Jasher</w:t>
      </w:r>
      <w:proofErr w:type="spellEnd"/>
      <w:r>
        <w:rPr>
          <w:sz w:val="20"/>
          <w:szCs w:val="20"/>
        </w:rPr>
        <w:t xml:space="preserve">, the ark was built in 5 years by Noah, with his 3 sons helping him. There had never been rain on the earth. He built the ark on land. He did not understand rain flooding, or the breaking up of the water under the crust of the earth. He just obeyed Yahuwah’s detailed instructions. The ship had 3 decks. Noah’s obedience was counted to him as righteousness before Yahuwah. </w:t>
      </w:r>
    </w:p>
    <w:p w14:paraId="2BA861C5"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Genesis 7</w:t>
      </w:r>
      <w:r>
        <w:rPr>
          <w:sz w:val="20"/>
          <w:szCs w:val="20"/>
        </w:rPr>
        <w:t xml:space="preserve">: When the “Day of Yahuwah” arrived for the outpouring of wrath and judgment, Noah and family were prepared. They went into the ark - they and all living creatures after their kind, chosen by Noah. </w:t>
      </w:r>
      <w:r>
        <w:rPr>
          <w:b/>
          <w:bCs/>
          <w:sz w:val="20"/>
          <w:szCs w:val="20"/>
        </w:rPr>
        <w:t>Genesis 7:15-16</w:t>
      </w:r>
      <w:r>
        <w:rPr>
          <w:sz w:val="20"/>
          <w:szCs w:val="20"/>
        </w:rPr>
        <w:t xml:space="preserve">: “And they went into the ark to Noah, two by two, of all flesh in which is the breath of life. And those going in, male and female of all flesh, went in as Yahuwah had commanded him, AND YAHUWAH </w:t>
      </w:r>
      <w:r>
        <w:rPr>
          <w:b/>
          <w:bCs/>
          <w:sz w:val="20"/>
          <w:szCs w:val="20"/>
        </w:rPr>
        <w:t>SHUT HIM IN</w:t>
      </w:r>
      <w:r>
        <w:rPr>
          <w:sz w:val="20"/>
          <w:szCs w:val="20"/>
        </w:rPr>
        <w:t xml:space="preserve">.” [I will go into more detail of what “shut him in” really means. It is astounding information! It was amplified and confirmed as Derek shared his revelation. I go into the original languages below] </w:t>
      </w:r>
    </w:p>
    <w:p w14:paraId="75BB84E0" w14:textId="77777777" w:rsidR="00957C66" w:rsidRDefault="00957C66" w:rsidP="00957C66">
      <w:pPr>
        <w:pStyle w:val="NoSpacing"/>
        <w:tabs>
          <w:tab w:val="left" w:pos="5802"/>
        </w:tabs>
        <w:rPr>
          <w:sz w:val="20"/>
          <w:szCs w:val="20"/>
        </w:rPr>
      </w:pPr>
      <w:r>
        <w:rPr>
          <w:sz w:val="20"/>
          <w:szCs w:val="20"/>
        </w:rPr>
        <w:t xml:space="preserve">     Today, the kingdom of the Beast of </w:t>
      </w:r>
      <w:r>
        <w:rPr>
          <w:b/>
          <w:bCs/>
          <w:sz w:val="20"/>
          <w:szCs w:val="20"/>
        </w:rPr>
        <w:t>Revelation 13</w:t>
      </w:r>
      <w:r>
        <w:rPr>
          <w:sz w:val="20"/>
          <w:szCs w:val="20"/>
        </w:rPr>
        <w:t xml:space="preserve"> is rising quickly in anticipation of his physical presence to rule earth. He has been prepared and is waiting for the set-up to take place for his entrance. I’ve written about the finding of Nimrod’s body, along with his plans for his tower, which were given to CERN to open the pit (</w:t>
      </w:r>
      <w:r>
        <w:rPr>
          <w:b/>
          <w:bCs/>
          <w:sz w:val="20"/>
          <w:szCs w:val="20"/>
        </w:rPr>
        <w:t>Revelation 9:11</w:t>
      </w:r>
      <w:r>
        <w:rPr>
          <w:sz w:val="20"/>
          <w:szCs w:val="20"/>
        </w:rPr>
        <w:t xml:space="preserve">), also the gold treasures found with his body. His goal for world rule has been picked up by those who worship his spirit, </w:t>
      </w:r>
      <w:proofErr w:type="gramStart"/>
      <w:r>
        <w:rPr>
          <w:sz w:val="20"/>
          <w:szCs w:val="20"/>
        </w:rPr>
        <w:t>i.e.</w:t>
      </w:r>
      <w:proofErr w:type="gramEnd"/>
      <w:r>
        <w:rPr>
          <w:sz w:val="20"/>
          <w:szCs w:val="20"/>
        </w:rPr>
        <w:t xml:space="preserve"> the spirit of Satan. His body has been prepared and his spirit retrieved. I won’t go into detail because I’ve already written about these things several times and podcasted some of it too. We know that the purpose for the founding of the United States was to restore Nimrod to power, aka Osiris, Horus, or Apollo – </w:t>
      </w:r>
      <w:proofErr w:type="gramStart"/>
      <w:r>
        <w:rPr>
          <w:sz w:val="20"/>
          <w:szCs w:val="20"/>
        </w:rPr>
        <w:t>i.e.</w:t>
      </w:r>
      <w:proofErr w:type="gramEnd"/>
      <w:r>
        <w:rPr>
          <w:sz w:val="20"/>
          <w:szCs w:val="20"/>
        </w:rPr>
        <w:t xml:space="preserve"> Apollyon/Abaddon – the destroyer. The mascot of CERN is the Hindu counterpart “Shiva,” the destroyer of worlds. </w:t>
      </w:r>
    </w:p>
    <w:p w14:paraId="35E57C10" w14:textId="77777777" w:rsidR="00957C66" w:rsidRDefault="00957C66" w:rsidP="00957C66">
      <w:pPr>
        <w:pStyle w:val="NoSpacing"/>
        <w:tabs>
          <w:tab w:val="left" w:pos="5802"/>
        </w:tabs>
        <w:rPr>
          <w:sz w:val="20"/>
          <w:szCs w:val="20"/>
        </w:rPr>
      </w:pPr>
      <w:r>
        <w:rPr>
          <w:sz w:val="20"/>
          <w:szCs w:val="20"/>
        </w:rPr>
        <w:t xml:space="preserve">     The prophecy of the </w:t>
      </w:r>
      <w:proofErr w:type="spellStart"/>
      <w:r>
        <w:rPr>
          <w:sz w:val="20"/>
          <w:szCs w:val="20"/>
        </w:rPr>
        <w:t>Cumaean</w:t>
      </w:r>
      <w:proofErr w:type="spellEnd"/>
      <w:r>
        <w:rPr>
          <w:sz w:val="20"/>
          <w:szCs w:val="20"/>
        </w:rPr>
        <w:t xml:space="preserve"> Sibyl is coming to pass, and used as a prayer for his return by the High Priestess of Apollo before the lighting of every Olympic torch. I reported on this 2014 with lots of pictures of the ceremony. I also posted the prophecy of the Sibyl in a recent article. Every one of my articles builds on top of the other to bring you revelation knowledge from the Scriptures that will build faith and give you absolutes you must follow. Noah knew the absolutes, and he obeyed them. </w:t>
      </w:r>
    </w:p>
    <w:p w14:paraId="3FD540DD" w14:textId="77777777" w:rsidR="00957C66" w:rsidRDefault="00957C66" w:rsidP="00957C66">
      <w:pPr>
        <w:pStyle w:val="NoSpacing"/>
        <w:tabs>
          <w:tab w:val="left" w:pos="5802"/>
        </w:tabs>
        <w:rPr>
          <w:sz w:val="20"/>
          <w:szCs w:val="20"/>
        </w:rPr>
      </w:pPr>
      <w:r>
        <w:rPr>
          <w:sz w:val="20"/>
          <w:szCs w:val="20"/>
        </w:rPr>
        <w:t xml:space="preserve">     There will be a Noah-remnant who will not leave earth, but escape all – not because they are religious or “holy” in the eyes of mankind, but quite the opposite – they are not religious and often overlooked, even hated, by mankind in general, even shunned and despised by religious Christians and Messianic folk. </w:t>
      </w:r>
    </w:p>
    <w:p w14:paraId="732629F6" w14:textId="77777777" w:rsidR="00957C66" w:rsidRDefault="00957C66" w:rsidP="00957C66">
      <w:pPr>
        <w:pStyle w:val="NoSpacing"/>
        <w:tabs>
          <w:tab w:val="left" w:pos="5802"/>
        </w:tabs>
        <w:rPr>
          <w:sz w:val="20"/>
          <w:szCs w:val="20"/>
        </w:rPr>
      </w:pPr>
      <w:r>
        <w:rPr>
          <w:sz w:val="20"/>
          <w:szCs w:val="20"/>
        </w:rPr>
        <w:t xml:space="preserve">     The remnant of the coming days is found in places </w:t>
      </w:r>
      <w:r>
        <w:rPr>
          <w:b/>
          <w:bCs/>
          <w:sz w:val="20"/>
          <w:szCs w:val="20"/>
        </w:rPr>
        <w:t>Daniel 11;32, Revelation 3:7-13, 7:1-8, 14:1-5, 22:3-5</w:t>
      </w:r>
      <w:r>
        <w:rPr>
          <w:sz w:val="20"/>
          <w:szCs w:val="20"/>
        </w:rPr>
        <w:t xml:space="preserve">, also exemplified in </w:t>
      </w:r>
      <w:r>
        <w:rPr>
          <w:b/>
          <w:bCs/>
          <w:sz w:val="20"/>
          <w:szCs w:val="20"/>
        </w:rPr>
        <w:t>Deuteronomy 15:16-17</w:t>
      </w:r>
      <w:r>
        <w:rPr>
          <w:sz w:val="20"/>
          <w:szCs w:val="20"/>
        </w:rPr>
        <w:t xml:space="preserve">, and the lives of </w:t>
      </w:r>
      <w:r>
        <w:rPr>
          <w:sz w:val="20"/>
          <w:szCs w:val="20"/>
        </w:rPr>
        <w:lastRenderedPageBreak/>
        <w:t>those He trusted and trusts now – like Enoch and Noah. The “</w:t>
      </w:r>
      <w:proofErr w:type="spellStart"/>
      <w:r>
        <w:rPr>
          <w:sz w:val="20"/>
          <w:szCs w:val="20"/>
        </w:rPr>
        <w:t>doulos</w:t>
      </w:r>
      <w:proofErr w:type="spellEnd"/>
      <w:r>
        <w:rPr>
          <w:sz w:val="20"/>
          <w:szCs w:val="20"/>
        </w:rPr>
        <w:t xml:space="preserve">,” the bond servants, of the Master, who “delight to do His will.” </w:t>
      </w:r>
    </w:p>
    <w:p w14:paraId="1A24ADBE"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Revelation 7:3</w:t>
      </w:r>
      <w:r>
        <w:rPr>
          <w:sz w:val="20"/>
          <w:szCs w:val="20"/>
        </w:rPr>
        <w:t xml:space="preserve">: “Do not harm the earth, nor the sea, nor the trees until we have sealed the servants of our Elohim upon their foreheads.” </w:t>
      </w:r>
    </w:p>
    <w:p w14:paraId="0C2A10BE"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Revelation 9:4</w:t>
      </w:r>
      <w:r>
        <w:rPr>
          <w:sz w:val="20"/>
          <w:szCs w:val="20"/>
        </w:rPr>
        <w:t xml:space="preserve">, just before the appearing of the Beast in person: “And it was said to them that they should not harm the grass of the earth or any green thing or any tree, but only those men </w:t>
      </w:r>
      <w:r>
        <w:rPr>
          <w:sz w:val="20"/>
          <w:szCs w:val="20"/>
          <w:u w:val="single"/>
        </w:rPr>
        <w:t>who do not</w:t>
      </w:r>
      <w:r>
        <w:rPr>
          <w:sz w:val="20"/>
          <w:szCs w:val="20"/>
        </w:rPr>
        <w:t xml:space="preserve"> have the seal of Elohim on their foreheads.” </w:t>
      </w:r>
    </w:p>
    <w:p w14:paraId="44D0FDC6" w14:textId="77777777" w:rsidR="00957C66" w:rsidRDefault="00957C66" w:rsidP="00957C66">
      <w:pPr>
        <w:pStyle w:val="NoSpacing"/>
        <w:tabs>
          <w:tab w:val="left" w:pos="5802"/>
        </w:tabs>
        <w:rPr>
          <w:sz w:val="20"/>
          <w:szCs w:val="20"/>
        </w:rPr>
      </w:pPr>
      <w:r>
        <w:rPr>
          <w:sz w:val="20"/>
          <w:szCs w:val="20"/>
        </w:rPr>
        <w:t xml:space="preserve">     We see this translated remnant in </w:t>
      </w:r>
      <w:r>
        <w:rPr>
          <w:b/>
          <w:bCs/>
          <w:sz w:val="20"/>
          <w:szCs w:val="20"/>
        </w:rPr>
        <w:t>Revelation 14:1-5</w:t>
      </w:r>
      <w:r>
        <w:rPr>
          <w:sz w:val="20"/>
          <w:szCs w:val="20"/>
        </w:rPr>
        <w:t xml:space="preserve">, but also in </w:t>
      </w:r>
      <w:r>
        <w:rPr>
          <w:b/>
          <w:bCs/>
          <w:sz w:val="20"/>
          <w:szCs w:val="20"/>
        </w:rPr>
        <w:t>Revelation 3:7-13</w:t>
      </w:r>
      <w:r>
        <w:rPr>
          <w:sz w:val="20"/>
          <w:szCs w:val="20"/>
        </w:rPr>
        <w:t xml:space="preserve">, and </w:t>
      </w:r>
      <w:r>
        <w:rPr>
          <w:b/>
          <w:bCs/>
          <w:sz w:val="20"/>
          <w:szCs w:val="20"/>
        </w:rPr>
        <w:t>22:3-5</w:t>
      </w:r>
      <w:r>
        <w:rPr>
          <w:sz w:val="20"/>
          <w:szCs w:val="20"/>
        </w:rPr>
        <w:t xml:space="preserve">. This is the </w:t>
      </w:r>
      <w:r>
        <w:rPr>
          <w:b/>
          <w:bCs/>
          <w:sz w:val="20"/>
          <w:szCs w:val="20"/>
        </w:rPr>
        <w:t>Daniel 11:32</w:t>
      </w:r>
      <w:r>
        <w:rPr>
          <w:sz w:val="20"/>
          <w:szCs w:val="20"/>
        </w:rPr>
        <w:t xml:space="preserve"> remnant that goes forth at the time of the reign of the Beast to do “exploits.” What is their message? What do they do? They may help the </w:t>
      </w:r>
      <w:r>
        <w:rPr>
          <w:b/>
          <w:bCs/>
          <w:sz w:val="20"/>
          <w:szCs w:val="20"/>
        </w:rPr>
        <w:t>Revelation 12:17</w:t>
      </w:r>
      <w:r>
        <w:rPr>
          <w:sz w:val="20"/>
          <w:szCs w:val="20"/>
        </w:rPr>
        <w:t xml:space="preserve"> remnant hide, as in Petra. They may share the Good News of salvation with the lost sinners still humble and receptive. But their main task is clearly to bring Jeremiah’s message to the kings of the earth, including the Beast, letting them know why Yahuwah must judge them and send them to the eternal lake of fire. </w:t>
      </w:r>
    </w:p>
    <w:p w14:paraId="20A469FA" w14:textId="77777777" w:rsidR="00957C66" w:rsidRDefault="00957C66" w:rsidP="00957C66">
      <w:pPr>
        <w:pStyle w:val="NoSpacing"/>
        <w:tabs>
          <w:tab w:val="left" w:pos="5802"/>
        </w:tabs>
        <w:rPr>
          <w:sz w:val="20"/>
          <w:szCs w:val="20"/>
        </w:rPr>
      </w:pPr>
      <w:r>
        <w:rPr>
          <w:b/>
          <w:bCs/>
          <w:sz w:val="20"/>
          <w:szCs w:val="20"/>
        </w:rPr>
        <w:t>Jeremiah 25:15-17, 27-33</w:t>
      </w:r>
      <w:r>
        <w:rPr>
          <w:sz w:val="20"/>
          <w:szCs w:val="20"/>
        </w:rPr>
        <w:t xml:space="preserve"> … It is also in </w:t>
      </w:r>
      <w:r>
        <w:rPr>
          <w:b/>
          <w:bCs/>
          <w:sz w:val="20"/>
          <w:szCs w:val="20"/>
        </w:rPr>
        <w:t>Psalm 75:8</w:t>
      </w:r>
      <w:r>
        <w:rPr>
          <w:sz w:val="20"/>
          <w:szCs w:val="20"/>
        </w:rPr>
        <w:t xml:space="preserve">, and many other scriptures. </w:t>
      </w:r>
    </w:p>
    <w:p w14:paraId="5E825583" w14:textId="77777777" w:rsidR="00957C66" w:rsidRDefault="00957C66" w:rsidP="00957C66">
      <w:pPr>
        <w:pStyle w:val="NoSpacing"/>
        <w:tabs>
          <w:tab w:val="left" w:pos="5802"/>
        </w:tabs>
        <w:rPr>
          <w:sz w:val="20"/>
          <w:szCs w:val="20"/>
        </w:rPr>
      </w:pPr>
      <w:r>
        <w:rPr>
          <w:sz w:val="20"/>
          <w:szCs w:val="20"/>
        </w:rPr>
        <w:t xml:space="preserve">     On the 17</w:t>
      </w:r>
      <w:r>
        <w:rPr>
          <w:sz w:val="20"/>
          <w:szCs w:val="20"/>
          <w:vertAlign w:val="superscript"/>
        </w:rPr>
        <w:t>th</w:t>
      </w:r>
      <w:r>
        <w:rPr>
          <w:sz w:val="20"/>
          <w:szCs w:val="20"/>
        </w:rPr>
        <w:t xml:space="preserve"> of Heshvan, Noah was translated from the dry earth bed where he built the ark, to the top of Mount Ararat. The Flood was </w:t>
      </w:r>
      <w:r>
        <w:rPr>
          <w:sz w:val="20"/>
          <w:szCs w:val="20"/>
          <w:u w:val="single"/>
        </w:rPr>
        <w:t>40 days and 40 nights only</w:t>
      </w:r>
      <w:r>
        <w:rPr>
          <w:sz w:val="20"/>
          <w:szCs w:val="20"/>
        </w:rPr>
        <w:t xml:space="preserve">. The ark came to rest on Ararat on Aviv 17 – First Fruits – the day of Messiah’s resurrection - the day judgment turned into blessing and new life for His children. </w:t>
      </w:r>
    </w:p>
    <w:p w14:paraId="49177D8C" w14:textId="77777777" w:rsidR="00957C66" w:rsidRDefault="00957C66" w:rsidP="00957C66">
      <w:pPr>
        <w:pStyle w:val="NoSpacing"/>
        <w:tabs>
          <w:tab w:val="left" w:pos="5802"/>
        </w:tabs>
        <w:rPr>
          <w:sz w:val="20"/>
          <w:szCs w:val="20"/>
        </w:rPr>
      </w:pPr>
      <w:r>
        <w:rPr>
          <w:sz w:val="20"/>
          <w:szCs w:val="20"/>
        </w:rPr>
        <w:t xml:space="preserve">     From start to finish, from the day the rain began until Noah and his family were able to get out of the ark onto dry ground, was 1 year 17 days. That’s </w:t>
      </w:r>
      <w:proofErr w:type="gramStart"/>
      <w:r>
        <w:rPr>
          <w:sz w:val="20"/>
          <w:szCs w:val="20"/>
        </w:rPr>
        <w:t>it</w:t>
      </w:r>
      <w:proofErr w:type="gramEnd"/>
      <w:r>
        <w:rPr>
          <w:sz w:val="20"/>
          <w:szCs w:val="20"/>
        </w:rPr>
        <w:t xml:space="preserve"> folks! Abba Yahuwah is no sadist. As He expressed in Genesis 6, Yahuwah does not want to destroy His creation. However, once again, the situation on earth has become like it was “in the days of Noah.” The technology, the violence, the cannibalism, the child sacrifice, the hybridizing of humans into something else – humans whose DNA is no longer human – but hooked up to A.I. (artificial intelligence) via 5-G, with nanobots in the blood. Now we find even hydra vulgaris – a creature with tentacles that can’t die – is in the Moderna vaccine. Pfizer has its own living creature in it. The “vaccines: have aborted baby cells, microscopic robots, toxins of varying types, DNA-changing properties, immune system destroyers, things that clot the blood causing brain damage, strokes, heart attacks, liver and spleen destruction, filling the blood with robots that hook up to A.I. (artificial intelligence) which is demonized to start with. The end of mankind is the goal. Globalists want no human left alive, only 500 million robot-human mixes or monsters of some type of mixing as slaves for the Elite. The goal is to totally eradicate humanity, and any living creation of Yahuwah and Yahushua. The purge is on to kill by a large variety of ways, or dehumanize humans. </w:t>
      </w:r>
    </w:p>
    <w:p w14:paraId="25384079" w14:textId="77777777" w:rsidR="00957C66" w:rsidRDefault="00957C66" w:rsidP="00957C66">
      <w:pPr>
        <w:pStyle w:val="NoSpacing"/>
        <w:tabs>
          <w:tab w:val="left" w:pos="5802"/>
        </w:tabs>
        <w:rPr>
          <w:sz w:val="20"/>
          <w:szCs w:val="20"/>
        </w:rPr>
      </w:pPr>
      <w:r>
        <w:rPr>
          <w:sz w:val="20"/>
          <w:szCs w:val="20"/>
        </w:rPr>
        <w:t xml:space="preserve">     It’s what was going on in the days of Noah. In the meantime, people are being eaten in certain restaurants, at parties, in Hollywood gatherings, and among the </w:t>
      </w:r>
      <w:proofErr w:type="gramStart"/>
      <w:r>
        <w:rPr>
          <w:sz w:val="20"/>
          <w:szCs w:val="20"/>
        </w:rPr>
        <w:t>chief  government</w:t>
      </w:r>
      <w:proofErr w:type="gramEnd"/>
      <w:r>
        <w:rPr>
          <w:sz w:val="20"/>
          <w:szCs w:val="20"/>
        </w:rPr>
        <w:t xml:space="preserve"> Elite of Washington D.C. and other world leaders. Eating human flesh is discussed openly as a “good source of protein.” The eating of children and babies is very fashionable among the Elite. The drinking of the blood of children is also. The most unthinkable vile horrors are going on all over the U.S., and the world. </w:t>
      </w:r>
    </w:p>
    <w:p w14:paraId="7A0E28E9" w14:textId="77777777" w:rsidR="00957C66" w:rsidRDefault="00957C66" w:rsidP="00957C66">
      <w:pPr>
        <w:pStyle w:val="NoSpacing"/>
        <w:tabs>
          <w:tab w:val="left" w:pos="5802"/>
        </w:tabs>
        <w:rPr>
          <w:sz w:val="20"/>
          <w:szCs w:val="20"/>
        </w:rPr>
      </w:pPr>
      <w:r>
        <w:rPr>
          <w:sz w:val="20"/>
          <w:szCs w:val="20"/>
        </w:rPr>
        <w:t xml:space="preserve">     Now, what is being planned for Halloween? Who are the 144,000 who cannot die, but are taken to Mount Zion in East Jerusalem and appear with Yahushua in the portal there – the very portal where King David put the Ark of the Covenant under a tent, and for 40 years he and his priests worshipped Yahuwah, writing the </w:t>
      </w:r>
      <w:r>
        <w:rPr>
          <w:i/>
          <w:iCs/>
          <w:sz w:val="20"/>
          <w:szCs w:val="20"/>
        </w:rPr>
        <w:t>Psalms?</w:t>
      </w:r>
      <w:r>
        <w:rPr>
          <w:sz w:val="20"/>
          <w:szCs w:val="20"/>
        </w:rPr>
        <w:t xml:space="preserve"> </w:t>
      </w:r>
    </w:p>
    <w:p w14:paraId="0C447360" w14:textId="77777777" w:rsidR="00957C66" w:rsidRDefault="00957C66" w:rsidP="00957C66">
      <w:pPr>
        <w:pStyle w:val="NoSpacing"/>
        <w:tabs>
          <w:tab w:val="left" w:pos="5802"/>
        </w:tabs>
        <w:rPr>
          <w:sz w:val="20"/>
          <w:szCs w:val="20"/>
        </w:rPr>
      </w:pPr>
      <w:r>
        <w:rPr>
          <w:sz w:val="20"/>
          <w:szCs w:val="20"/>
        </w:rPr>
        <w:t xml:space="preserve">     On that small piece of property, East Jerusalem, are three portals connecting earth with Yahuwah’s throne room. It is the epicenter of the once Garden of Eden.</w:t>
      </w:r>
    </w:p>
    <w:p w14:paraId="390ADFC0" w14:textId="77777777" w:rsidR="00957C66" w:rsidRDefault="00957C66" w:rsidP="00957C66">
      <w:pPr>
        <w:pStyle w:val="NoSpacing"/>
        <w:tabs>
          <w:tab w:val="left" w:pos="5802"/>
        </w:tabs>
        <w:rPr>
          <w:sz w:val="20"/>
          <w:szCs w:val="20"/>
        </w:rPr>
      </w:pPr>
      <w:r>
        <w:rPr>
          <w:sz w:val="20"/>
          <w:szCs w:val="20"/>
        </w:rPr>
        <w:t xml:space="preserve">     The Beast will reign from the portal on the top of Mount Moriah/Temple Mount - but not for long. His time will be short. The third portal is the top of the Mt. of Olives. </w:t>
      </w:r>
    </w:p>
    <w:p w14:paraId="55BB070A" w14:textId="77777777" w:rsidR="00957C66" w:rsidRDefault="00957C66" w:rsidP="00957C66">
      <w:pPr>
        <w:pStyle w:val="NoSpacing"/>
        <w:tabs>
          <w:tab w:val="left" w:pos="5802"/>
        </w:tabs>
        <w:rPr>
          <w:sz w:val="20"/>
          <w:szCs w:val="20"/>
        </w:rPr>
      </w:pPr>
      <w:r>
        <w:rPr>
          <w:sz w:val="20"/>
          <w:szCs w:val="20"/>
        </w:rPr>
        <w:t xml:space="preserve">     In looking at </w:t>
      </w:r>
      <w:r>
        <w:rPr>
          <w:sz w:val="20"/>
          <w:szCs w:val="20"/>
          <w:u w:val="single"/>
        </w:rPr>
        <w:t>the whole Word</w:t>
      </w:r>
      <w:r>
        <w:rPr>
          <w:sz w:val="20"/>
          <w:szCs w:val="20"/>
        </w:rPr>
        <w:t xml:space="preserve">, and events happening so fast, we see not only the nature of Yahuwah as He was with Noah, we also see the condition of the world – and how fast it is moving into total takeover by the Beast of </w:t>
      </w:r>
      <w:r>
        <w:rPr>
          <w:b/>
          <w:bCs/>
          <w:sz w:val="20"/>
          <w:szCs w:val="20"/>
        </w:rPr>
        <w:t>Daniel 7, and Revelation 13</w:t>
      </w:r>
      <w:r>
        <w:rPr>
          <w:sz w:val="20"/>
          <w:szCs w:val="20"/>
        </w:rPr>
        <w:t xml:space="preserve">. I began studying </w:t>
      </w:r>
      <w:r>
        <w:rPr>
          <w:sz w:val="20"/>
          <w:szCs w:val="20"/>
        </w:rPr>
        <w:lastRenderedPageBreak/>
        <w:t xml:space="preserve">the whole Word on each topic in the early 1960s. I can tell you for a fact that it is all INTERLOCKED, bringing one specific message: The defeat of the fallen angels who tricked mankind into believing their lies, and the salvation of Yahuwah provided through Yahuwah’s Son to redeem mankind, setting the truly born-again free from all the powers of Satan and his fallen angel followers. </w:t>
      </w:r>
      <w:r>
        <w:rPr>
          <w:b/>
          <w:bCs/>
          <w:sz w:val="20"/>
          <w:szCs w:val="20"/>
        </w:rPr>
        <w:t xml:space="preserve">I John 3:8: </w:t>
      </w:r>
      <w:r>
        <w:rPr>
          <w:sz w:val="20"/>
          <w:szCs w:val="20"/>
        </w:rPr>
        <w:t xml:space="preserve">“For the one doing sin is of the Devil because the Devil has sinned from the beginning. For this </w:t>
      </w:r>
      <w:proofErr w:type="gramStart"/>
      <w:r>
        <w:rPr>
          <w:sz w:val="20"/>
          <w:szCs w:val="20"/>
        </w:rPr>
        <w:t>purpose</w:t>
      </w:r>
      <w:proofErr w:type="gramEnd"/>
      <w:r>
        <w:rPr>
          <w:sz w:val="20"/>
          <w:szCs w:val="20"/>
        </w:rPr>
        <w:t xml:space="preserve"> was the Son of Yahuwah manifested: to destroy the works of the Devil.” He was “manifested” to set us free from the control of Satan!  </w:t>
      </w:r>
    </w:p>
    <w:p w14:paraId="0309E4ED" w14:textId="77777777" w:rsidR="00957C66" w:rsidRDefault="00957C66" w:rsidP="00957C66">
      <w:pPr>
        <w:pStyle w:val="NoSpacing"/>
        <w:tabs>
          <w:tab w:val="left" w:pos="5802"/>
        </w:tabs>
        <w:rPr>
          <w:sz w:val="20"/>
          <w:szCs w:val="20"/>
        </w:rPr>
      </w:pPr>
      <w:r>
        <w:rPr>
          <w:sz w:val="20"/>
          <w:szCs w:val="20"/>
        </w:rPr>
        <w:t xml:space="preserve">      Noah heard Yahuwah’s voice clearly! How important is it for us to hear His voice? </w:t>
      </w:r>
    </w:p>
    <w:p w14:paraId="2DA006DB" w14:textId="77777777" w:rsidR="00957C66" w:rsidRDefault="00957C66" w:rsidP="00957C66">
      <w:pPr>
        <w:pStyle w:val="NoSpacing"/>
        <w:tabs>
          <w:tab w:val="left" w:pos="5802"/>
        </w:tabs>
        <w:rPr>
          <w:sz w:val="20"/>
          <w:szCs w:val="20"/>
        </w:rPr>
      </w:pPr>
      <w:r>
        <w:rPr>
          <w:b/>
          <w:bCs/>
          <w:sz w:val="20"/>
          <w:szCs w:val="20"/>
        </w:rPr>
        <w:t>John 10:3-5</w:t>
      </w:r>
      <w:r>
        <w:rPr>
          <w:sz w:val="20"/>
          <w:szCs w:val="20"/>
        </w:rPr>
        <w:t xml:space="preserve">: “The one who enters through the door is the shepherd of the sheep. The doorkeeper opens for him. The sheep hear his voice. He calls his own sheep by name and leads them out. And they shall by no means follow a stranger, but shall flee from him, because they do not know the voice of strangers.” </w:t>
      </w:r>
    </w:p>
    <w:p w14:paraId="6F33C039" w14:textId="77777777" w:rsidR="00957C66" w:rsidRDefault="00957C66" w:rsidP="00957C66">
      <w:pPr>
        <w:pStyle w:val="NoSpacing"/>
        <w:tabs>
          <w:tab w:val="left" w:pos="5802"/>
        </w:tabs>
        <w:rPr>
          <w:sz w:val="20"/>
          <w:szCs w:val="20"/>
        </w:rPr>
      </w:pPr>
      <w:r>
        <w:rPr>
          <w:b/>
          <w:bCs/>
          <w:sz w:val="20"/>
          <w:szCs w:val="20"/>
        </w:rPr>
        <w:t>John 10:14</w:t>
      </w:r>
      <w:r>
        <w:rPr>
          <w:sz w:val="20"/>
          <w:szCs w:val="20"/>
        </w:rPr>
        <w:t xml:space="preserve">: “I know Mine, and Mine know Me.” </w:t>
      </w:r>
    </w:p>
    <w:p w14:paraId="2F62322F" w14:textId="77777777" w:rsidR="00957C66" w:rsidRDefault="00957C66" w:rsidP="00957C66">
      <w:pPr>
        <w:pStyle w:val="NoSpacing"/>
        <w:tabs>
          <w:tab w:val="left" w:pos="5802"/>
        </w:tabs>
        <w:rPr>
          <w:sz w:val="20"/>
          <w:szCs w:val="20"/>
        </w:rPr>
      </w:pPr>
      <w:r>
        <w:rPr>
          <w:b/>
          <w:bCs/>
          <w:sz w:val="20"/>
          <w:szCs w:val="20"/>
        </w:rPr>
        <w:t>John 10:27</w:t>
      </w:r>
      <w:r>
        <w:rPr>
          <w:sz w:val="20"/>
          <w:szCs w:val="20"/>
        </w:rPr>
        <w:t xml:space="preserve">, Messiah speaking: “My sheep hear My voice, and I know them, and they follow Me.” Actually, this has everything to do with Noah and the sealed 144,000! </w:t>
      </w:r>
    </w:p>
    <w:p w14:paraId="652C0911" w14:textId="77777777" w:rsidR="00957C66" w:rsidRDefault="00957C66" w:rsidP="00957C66">
      <w:pPr>
        <w:pStyle w:val="NoSpacing"/>
        <w:tabs>
          <w:tab w:val="left" w:pos="5802"/>
        </w:tabs>
        <w:rPr>
          <w:sz w:val="20"/>
          <w:szCs w:val="20"/>
        </w:rPr>
      </w:pPr>
      <w:r>
        <w:rPr>
          <w:sz w:val="20"/>
          <w:szCs w:val="20"/>
        </w:rPr>
        <w:t xml:space="preserve">     The fate of the whole human race rested in the obedience of Noah! Yahuwah trusted him! All of His children are sealed in some way (Scriptures below) for everlasting life in the Kingdom. This is done by the Spirit at a true new birth. [Please refer to “The True New Birth”/Mikvah of Salvation] </w:t>
      </w:r>
    </w:p>
    <w:p w14:paraId="6564C2C4" w14:textId="77777777" w:rsidR="00957C66" w:rsidRDefault="00957C66" w:rsidP="00957C66">
      <w:pPr>
        <w:pStyle w:val="NoSpacing"/>
        <w:tabs>
          <w:tab w:val="left" w:pos="5802"/>
        </w:tabs>
        <w:rPr>
          <w:sz w:val="20"/>
          <w:szCs w:val="20"/>
        </w:rPr>
      </w:pPr>
      <w:r>
        <w:rPr>
          <w:sz w:val="20"/>
          <w:szCs w:val="20"/>
        </w:rPr>
        <w:t xml:space="preserve">     Most western believers have no clue as to how to hear from Yahuwah or Yahushua either One. Yet, I wrote “Forty Ways Yahuwah Speaks to His People”/Mikvah of the Spirit. Most all go by what man says that sounds good to them. Their faith is based on what their favorite teacher tells them. They have no clue as to the power of Yahuwah through them and in them for miracles and for revelation knowledge. Yet, here’s a man named Noah over 5,000 years ago, who heard perfectly and instantly obeyed – in exactly the same circumstances we are in now. He knew His voice!</w:t>
      </w:r>
    </w:p>
    <w:p w14:paraId="6590C120" w14:textId="77777777" w:rsidR="00957C66" w:rsidRDefault="00957C66" w:rsidP="00957C66">
      <w:pPr>
        <w:pStyle w:val="NoSpacing"/>
        <w:tabs>
          <w:tab w:val="left" w:pos="5802"/>
        </w:tabs>
        <w:rPr>
          <w:sz w:val="20"/>
          <w:szCs w:val="20"/>
        </w:rPr>
      </w:pPr>
      <w:r>
        <w:rPr>
          <w:sz w:val="20"/>
          <w:szCs w:val="20"/>
        </w:rPr>
        <w:t xml:space="preserve">     Notice the emphasis in </w:t>
      </w:r>
      <w:r>
        <w:rPr>
          <w:b/>
          <w:bCs/>
          <w:sz w:val="20"/>
          <w:szCs w:val="20"/>
        </w:rPr>
        <w:t>Genesis 6 and 7</w:t>
      </w:r>
      <w:r>
        <w:rPr>
          <w:sz w:val="20"/>
          <w:szCs w:val="20"/>
        </w:rPr>
        <w:t xml:space="preserve"> on “male and female,” things reproduced “after their kind.” Why the emphasis? Did Yahuwah have to tell Noah that to reproduce baby goats, he had to take a male goat and a female goat into the ark?</w:t>
      </w:r>
    </w:p>
    <w:p w14:paraId="7D4DE65A" w14:textId="77777777" w:rsidR="00957C66" w:rsidRDefault="00957C66" w:rsidP="00957C66">
      <w:pPr>
        <w:pStyle w:val="NoSpacing"/>
        <w:tabs>
          <w:tab w:val="left" w:pos="5802"/>
        </w:tabs>
        <w:rPr>
          <w:sz w:val="20"/>
          <w:szCs w:val="20"/>
        </w:rPr>
      </w:pPr>
      <w:r>
        <w:rPr>
          <w:sz w:val="20"/>
          <w:szCs w:val="20"/>
        </w:rPr>
        <w:t>No! The emphasis is for us! The U.N. says there are 100 genders. Children and youth are totally confused and tormented to pick their gender. Maybe this was a problem in Noah’s day, but we know it sure is now.</w:t>
      </w:r>
    </w:p>
    <w:p w14:paraId="308B02F5" w14:textId="77777777" w:rsidR="00957C66" w:rsidRDefault="00957C66" w:rsidP="00957C66">
      <w:pPr>
        <w:pStyle w:val="NoSpacing"/>
        <w:tabs>
          <w:tab w:val="left" w:pos="5802"/>
        </w:tabs>
        <w:rPr>
          <w:sz w:val="20"/>
          <w:szCs w:val="20"/>
        </w:rPr>
      </w:pPr>
      <w:r>
        <w:rPr>
          <w:sz w:val="20"/>
          <w:szCs w:val="20"/>
        </w:rPr>
        <w:t xml:space="preserve">     In Noah’s day the mixing of species certainly was a major problem. Now it is more of a major problem called “transhumanism.” Many hybrids, not just of fallen angel and human, but of humans being mixed with all sorts of animals, insects, birds, fish, - like mermaids and the gods of Egypt with bird heads, are being created in underground laboratories all over the earth, especially under the U.S. </w:t>
      </w:r>
    </w:p>
    <w:p w14:paraId="5FFD3902" w14:textId="77777777" w:rsidR="00957C66" w:rsidRDefault="00957C66" w:rsidP="00957C66">
      <w:pPr>
        <w:pStyle w:val="NoSpacing"/>
        <w:tabs>
          <w:tab w:val="left" w:pos="5802"/>
        </w:tabs>
        <w:rPr>
          <w:sz w:val="20"/>
          <w:szCs w:val="20"/>
        </w:rPr>
      </w:pPr>
      <w:r>
        <w:rPr>
          <w:sz w:val="20"/>
          <w:szCs w:val="20"/>
        </w:rPr>
        <w:t xml:space="preserve">     The U.S. has been the bastion of evil promoted to the entire world, especially since the early 1900s. The corrupting of nations has been going on for a long time. Now, we have created disease with a concoction from hell to supposedly stop it. </w:t>
      </w:r>
    </w:p>
    <w:p w14:paraId="1080F0EC" w14:textId="77777777" w:rsidR="00957C66" w:rsidRDefault="00957C66" w:rsidP="00957C66">
      <w:pPr>
        <w:pStyle w:val="NoSpacing"/>
        <w:tabs>
          <w:tab w:val="left" w:pos="5802"/>
        </w:tabs>
        <w:rPr>
          <w:sz w:val="20"/>
          <w:szCs w:val="20"/>
        </w:rPr>
      </w:pPr>
      <w:r>
        <w:rPr>
          <w:sz w:val="20"/>
          <w:szCs w:val="20"/>
        </w:rPr>
        <w:t xml:space="preserve">     Let’s get into some Hebrew and Greek meanings. </w:t>
      </w:r>
    </w:p>
    <w:p w14:paraId="3DA7567D" w14:textId="77777777" w:rsidR="00957C66" w:rsidRDefault="00957C66" w:rsidP="00957C66">
      <w:pPr>
        <w:pStyle w:val="NoSpacing"/>
        <w:tabs>
          <w:tab w:val="left" w:pos="5802"/>
        </w:tabs>
        <w:rPr>
          <w:sz w:val="20"/>
          <w:szCs w:val="20"/>
        </w:rPr>
      </w:pPr>
      <w:r>
        <w:rPr>
          <w:sz w:val="20"/>
          <w:szCs w:val="20"/>
        </w:rPr>
        <w:t>I want to complete the revelation Yahuwah gave Derek and I this last weekend to do with Noah, and us, about comparing Noah with the 144,000 “sealed remnant.”</w:t>
      </w:r>
    </w:p>
    <w:p w14:paraId="57ADE18F"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Genesis 7-9</w:t>
      </w:r>
      <w:r>
        <w:rPr>
          <w:sz w:val="20"/>
          <w:szCs w:val="20"/>
        </w:rPr>
        <w:t xml:space="preserve"> with </w:t>
      </w:r>
      <w:r>
        <w:rPr>
          <w:b/>
          <w:bCs/>
          <w:sz w:val="20"/>
          <w:szCs w:val="20"/>
        </w:rPr>
        <w:t>Revelation 7-9</w:t>
      </w:r>
      <w:r>
        <w:rPr>
          <w:sz w:val="20"/>
          <w:szCs w:val="20"/>
        </w:rPr>
        <w:t xml:space="preserve"> (the beginning and the ending)</w:t>
      </w:r>
    </w:p>
    <w:p w14:paraId="44B31738" w14:textId="77777777" w:rsidR="00957C66" w:rsidRDefault="00957C66" w:rsidP="00957C66">
      <w:pPr>
        <w:pStyle w:val="NoSpacing"/>
        <w:tabs>
          <w:tab w:val="left" w:pos="5802"/>
        </w:tabs>
        <w:rPr>
          <w:sz w:val="20"/>
          <w:szCs w:val="20"/>
        </w:rPr>
      </w:pPr>
      <w:r>
        <w:rPr>
          <w:sz w:val="20"/>
          <w:szCs w:val="20"/>
        </w:rPr>
        <w:t xml:space="preserve">     “Sealed” (Hebrew): Noah was sealed into the ark … </w:t>
      </w:r>
    </w:p>
    <w:p w14:paraId="258EAB3E" w14:textId="77777777" w:rsidR="00957C66" w:rsidRDefault="00957C66" w:rsidP="00957C66">
      <w:pPr>
        <w:pStyle w:val="NoSpacing"/>
        <w:tabs>
          <w:tab w:val="left" w:pos="5802"/>
        </w:tabs>
        <w:rPr>
          <w:sz w:val="20"/>
          <w:szCs w:val="20"/>
        </w:rPr>
      </w:pPr>
      <w:r>
        <w:rPr>
          <w:b/>
          <w:bCs/>
          <w:sz w:val="20"/>
          <w:szCs w:val="20"/>
        </w:rPr>
        <w:t>Genesis 7:16, ISR</w:t>
      </w:r>
      <w:r>
        <w:rPr>
          <w:sz w:val="20"/>
          <w:szCs w:val="20"/>
        </w:rPr>
        <w:t xml:space="preserve">: “”and Yahuwah shut him in.” </w:t>
      </w:r>
    </w:p>
    <w:p w14:paraId="6D4C3293" w14:textId="77777777" w:rsidR="00957C66" w:rsidRDefault="00957C66" w:rsidP="00957C66">
      <w:pPr>
        <w:pStyle w:val="NoSpacing"/>
        <w:tabs>
          <w:tab w:val="left" w:pos="5802"/>
        </w:tabs>
        <w:rPr>
          <w:sz w:val="20"/>
          <w:szCs w:val="20"/>
        </w:rPr>
      </w:pPr>
      <w:r>
        <w:rPr>
          <w:b/>
          <w:bCs/>
          <w:sz w:val="20"/>
          <w:szCs w:val="20"/>
        </w:rPr>
        <w:t>Genesis 6:14</w:t>
      </w:r>
      <w:r>
        <w:rPr>
          <w:sz w:val="20"/>
          <w:szCs w:val="20"/>
        </w:rPr>
        <w:t xml:space="preserve">: The ark was sealed with Noah and family inside. The water could not penetrate the seal. It was “water tight.” It was sealed on the outside and inside with a type of tar. </w:t>
      </w:r>
    </w:p>
    <w:p w14:paraId="1F3D356E" w14:textId="77777777" w:rsidR="00957C66" w:rsidRDefault="00957C66" w:rsidP="00957C66">
      <w:pPr>
        <w:pStyle w:val="NoSpacing"/>
        <w:tabs>
          <w:tab w:val="left" w:pos="5802"/>
        </w:tabs>
        <w:rPr>
          <w:sz w:val="20"/>
          <w:szCs w:val="20"/>
        </w:rPr>
      </w:pPr>
      <w:r>
        <w:rPr>
          <w:sz w:val="20"/>
          <w:szCs w:val="20"/>
        </w:rPr>
        <w:lastRenderedPageBreak/>
        <w:t xml:space="preserve">     Strong’s #3724, for “sealed”: “</w:t>
      </w:r>
      <w:proofErr w:type="spellStart"/>
      <w:r>
        <w:rPr>
          <w:sz w:val="20"/>
          <w:szCs w:val="20"/>
        </w:rPr>
        <w:t>kophor</w:t>
      </w:r>
      <w:proofErr w:type="spellEnd"/>
      <w:r>
        <w:rPr>
          <w:sz w:val="20"/>
          <w:szCs w:val="20"/>
        </w:rPr>
        <w:t>” – primary meaning “a ransom” – to buy back, to redeem life – Noah and family were ransom from destruction because of Noah’s obedience in acting on what Yahuwah told him.</w:t>
      </w:r>
    </w:p>
    <w:p w14:paraId="0A37728A" w14:textId="77777777" w:rsidR="00957C66" w:rsidRDefault="00957C66" w:rsidP="00957C66">
      <w:pPr>
        <w:pStyle w:val="NoSpacing"/>
        <w:tabs>
          <w:tab w:val="left" w:pos="5802"/>
        </w:tabs>
        <w:rPr>
          <w:sz w:val="20"/>
          <w:szCs w:val="20"/>
        </w:rPr>
      </w:pPr>
      <w:r>
        <w:rPr>
          <w:sz w:val="20"/>
          <w:szCs w:val="20"/>
        </w:rPr>
        <w:t xml:space="preserve">     Notes from the Passion Translation of Genesis about “</w:t>
      </w:r>
      <w:proofErr w:type="spellStart"/>
      <w:r>
        <w:rPr>
          <w:sz w:val="20"/>
          <w:szCs w:val="20"/>
        </w:rPr>
        <w:t>kophor</w:t>
      </w:r>
      <w:proofErr w:type="spellEnd"/>
      <w:r>
        <w:rPr>
          <w:sz w:val="20"/>
          <w:szCs w:val="20"/>
        </w:rPr>
        <w:t>.” “a homonym meaning `atonement.’ Messiah’s blood seals our salvation, for He atoned for our sin.</w:t>
      </w:r>
    </w:p>
    <w:p w14:paraId="0C31C6BE" w14:textId="77777777" w:rsidR="00957C66" w:rsidRDefault="00957C66" w:rsidP="00957C66">
      <w:pPr>
        <w:pStyle w:val="NoSpacing"/>
        <w:tabs>
          <w:tab w:val="left" w:pos="5802"/>
        </w:tabs>
        <w:rPr>
          <w:sz w:val="20"/>
          <w:szCs w:val="20"/>
        </w:rPr>
      </w:pPr>
      <w:r>
        <w:rPr>
          <w:sz w:val="20"/>
          <w:szCs w:val="20"/>
        </w:rPr>
        <w:t xml:space="preserve">He endured judgment so that we don’t have to be destroyed in Yahuwah’s wrath. Noah was told to “seal the ark” – we are sealed by the new birth, being atoned for. </w:t>
      </w:r>
    </w:p>
    <w:p w14:paraId="21C2B378" w14:textId="285CFECC" w:rsidR="00957C66" w:rsidRDefault="00C36F70" w:rsidP="00957C66">
      <w:pPr>
        <w:pStyle w:val="NoSpacing"/>
        <w:tabs>
          <w:tab w:val="left" w:pos="5802"/>
        </w:tabs>
        <w:rPr>
          <w:sz w:val="20"/>
          <w:szCs w:val="20"/>
        </w:rPr>
      </w:pPr>
      <w:r>
        <w:rPr>
          <w:sz w:val="20"/>
          <w:szCs w:val="20"/>
        </w:rPr>
        <w:t xml:space="preserve">     </w:t>
      </w:r>
      <w:r w:rsidR="00293749">
        <w:rPr>
          <w:sz w:val="20"/>
          <w:szCs w:val="20"/>
        </w:rPr>
        <w:t>Genesis</w:t>
      </w:r>
      <w:r w:rsidR="00957C66">
        <w:rPr>
          <w:sz w:val="20"/>
          <w:szCs w:val="20"/>
        </w:rPr>
        <w:t xml:space="preserve"> 7 in </w:t>
      </w:r>
      <w:r w:rsidRPr="00293749">
        <w:rPr>
          <w:i/>
          <w:iCs/>
          <w:sz w:val="20"/>
          <w:szCs w:val="20"/>
        </w:rPr>
        <w:t>T</w:t>
      </w:r>
      <w:r w:rsidR="00957C66" w:rsidRPr="00293749">
        <w:rPr>
          <w:i/>
          <w:iCs/>
          <w:sz w:val="20"/>
          <w:szCs w:val="20"/>
        </w:rPr>
        <w:t xml:space="preserve">he Passion </w:t>
      </w:r>
      <w:r w:rsidRPr="00293749">
        <w:rPr>
          <w:i/>
          <w:iCs/>
          <w:sz w:val="20"/>
          <w:szCs w:val="20"/>
        </w:rPr>
        <w:t>Translation</w:t>
      </w:r>
      <w:r w:rsidR="00957C66">
        <w:rPr>
          <w:sz w:val="20"/>
          <w:szCs w:val="20"/>
        </w:rPr>
        <w:t xml:space="preserve"> reveals some awesome understanding. “Yahuwah Himself shut </w:t>
      </w:r>
      <w:r w:rsidR="00824688">
        <w:rPr>
          <w:sz w:val="20"/>
          <w:szCs w:val="20"/>
        </w:rPr>
        <w:t xml:space="preserve">Noah </w:t>
      </w:r>
      <w:r w:rsidR="00957C66">
        <w:rPr>
          <w:sz w:val="20"/>
          <w:szCs w:val="20"/>
        </w:rPr>
        <w:t xml:space="preserve">in…the swelling flood waters lifted up the ark until it rose high above the ground…” Note: “In the days of Noah, the flood took away the wicked and left behind the righteous.” </w:t>
      </w:r>
      <w:r w:rsidR="002169E8">
        <w:rPr>
          <w:sz w:val="20"/>
          <w:szCs w:val="20"/>
        </w:rPr>
        <w:t xml:space="preserve">   </w:t>
      </w:r>
      <w:r w:rsidR="00957C66">
        <w:rPr>
          <w:sz w:val="20"/>
          <w:szCs w:val="20"/>
        </w:rPr>
        <w:t>All on the earth perished, but Noah and family rose high above it, and continued on unscathed. Why? Because Noah obeyed Yahuwah!</w:t>
      </w:r>
      <w:r w:rsidR="002169E8">
        <w:rPr>
          <w:sz w:val="20"/>
          <w:szCs w:val="20"/>
        </w:rPr>
        <w:t xml:space="preserve"> </w:t>
      </w:r>
      <w:r w:rsidR="00957C66">
        <w:rPr>
          <w:sz w:val="20"/>
          <w:szCs w:val="20"/>
        </w:rPr>
        <w:t xml:space="preserve">“Closing the door of the ark was a supernatural act of God. It was Elohim, the Mighty One, who commanded Noah to enter the ark, and Yahuwah the covenant-keeping God, the Friend of sinners, who shut him in.” Yes, our Faithful Abba!!! </w:t>
      </w:r>
    </w:p>
    <w:p w14:paraId="456BB878" w14:textId="77777777" w:rsidR="00957C66" w:rsidRDefault="00957C66" w:rsidP="00957C66">
      <w:pPr>
        <w:pStyle w:val="NoSpacing"/>
        <w:tabs>
          <w:tab w:val="left" w:pos="5802"/>
        </w:tabs>
        <w:rPr>
          <w:sz w:val="20"/>
          <w:szCs w:val="20"/>
        </w:rPr>
      </w:pPr>
      <w:r>
        <w:rPr>
          <w:sz w:val="20"/>
          <w:szCs w:val="20"/>
        </w:rPr>
        <w:t xml:space="preserve">     So, it is today. There is a widening, a separation between those who obey and walk with Yahuwah as Friend, hearing Him and obeying Him, and those who may believe in God or Jesus, yet they do not know Them personally – there’s no personal interaction on a moment-by-moment basis so that their nature can be changed to be like the nature of Father and Son, so that they know and work with Them.     </w:t>
      </w:r>
    </w:p>
    <w:p w14:paraId="50909E12" w14:textId="77777777" w:rsidR="00957C66" w:rsidRDefault="00957C66" w:rsidP="00957C66">
      <w:pPr>
        <w:pStyle w:val="NoSpacing"/>
        <w:tabs>
          <w:tab w:val="left" w:pos="5802"/>
        </w:tabs>
        <w:rPr>
          <w:sz w:val="20"/>
          <w:szCs w:val="20"/>
        </w:rPr>
      </w:pPr>
      <w:r>
        <w:rPr>
          <w:sz w:val="20"/>
          <w:szCs w:val="20"/>
        </w:rPr>
        <w:t xml:space="preserve">     “Ark” – a box or chest – a container for valuables - #8392 </w:t>
      </w:r>
      <w:proofErr w:type="spellStart"/>
      <w:r>
        <w:rPr>
          <w:sz w:val="20"/>
          <w:szCs w:val="20"/>
        </w:rPr>
        <w:t>Tebah</w:t>
      </w:r>
      <w:proofErr w:type="spellEnd"/>
    </w:p>
    <w:p w14:paraId="570D0782" w14:textId="77777777" w:rsidR="00957C66" w:rsidRDefault="00957C66" w:rsidP="00957C66">
      <w:pPr>
        <w:pStyle w:val="NoSpacing"/>
        <w:tabs>
          <w:tab w:val="left" w:pos="5802"/>
        </w:tabs>
        <w:rPr>
          <w:sz w:val="20"/>
          <w:szCs w:val="20"/>
        </w:rPr>
      </w:pPr>
      <w:r>
        <w:rPr>
          <w:sz w:val="20"/>
          <w:szCs w:val="20"/>
        </w:rPr>
        <w:t xml:space="preserve">The ark floated: </w:t>
      </w:r>
      <w:r>
        <w:rPr>
          <w:b/>
          <w:bCs/>
          <w:sz w:val="20"/>
          <w:szCs w:val="20"/>
        </w:rPr>
        <w:t>Genesis 7:18</w:t>
      </w:r>
      <w:r>
        <w:rPr>
          <w:sz w:val="20"/>
          <w:szCs w:val="20"/>
        </w:rPr>
        <w:t xml:space="preserve">… without being sealed inside and out that gigantic ark would have “taken on water” and sunk really fast.      </w:t>
      </w:r>
    </w:p>
    <w:p w14:paraId="29E5E071"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Revelation 7:1-3</w:t>
      </w:r>
      <w:r>
        <w:rPr>
          <w:sz w:val="20"/>
          <w:szCs w:val="20"/>
        </w:rPr>
        <w:t xml:space="preserve"> “sealed”: Greek: “</w:t>
      </w:r>
      <w:proofErr w:type="spellStart"/>
      <w:r>
        <w:rPr>
          <w:sz w:val="20"/>
          <w:szCs w:val="20"/>
        </w:rPr>
        <w:t>sphragizo</w:t>
      </w:r>
      <w:proofErr w:type="spellEnd"/>
      <w:r>
        <w:rPr>
          <w:sz w:val="20"/>
          <w:szCs w:val="20"/>
        </w:rPr>
        <w:t>” to seal with a signet ring or other instrument to stamp – to attest to ownership, authorizing, validating what is sealed – it signifies something owned. Full security carried by the backing of the owner – “sealing” in the ancient world served as a legal signature., which guaranteed the promise – (content) – of what was sealed.</w:t>
      </w:r>
    </w:p>
    <w:p w14:paraId="72E01D33"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John 6:27</w:t>
      </w:r>
      <w:r>
        <w:rPr>
          <w:sz w:val="20"/>
          <w:szCs w:val="20"/>
        </w:rPr>
        <w:t>: “For the Father has set His seal on Him.” Abba put His seal on Yahushua.</w:t>
      </w:r>
    </w:p>
    <w:p w14:paraId="1ACD18AD" w14:textId="77777777" w:rsidR="00957C66" w:rsidRDefault="00957C66" w:rsidP="00957C66">
      <w:pPr>
        <w:pStyle w:val="NoSpacing"/>
        <w:tabs>
          <w:tab w:val="left" w:pos="5802"/>
        </w:tabs>
        <w:rPr>
          <w:sz w:val="20"/>
          <w:szCs w:val="20"/>
        </w:rPr>
      </w:pPr>
      <w:r>
        <w:rPr>
          <w:sz w:val="20"/>
          <w:szCs w:val="20"/>
        </w:rPr>
        <w:t xml:space="preserve">     </w:t>
      </w:r>
      <w:r>
        <w:rPr>
          <w:b/>
          <w:bCs/>
          <w:sz w:val="20"/>
          <w:szCs w:val="20"/>
        </w:rPr>
        <w:t>Ephesians 1:13-14</w:t>
      </w:r>
      <w:r>
        <w:rPr>
          <w:sz w:val="20"/>
          <w:szCs w:val="20"/>
        </w:rPr>
        <w:t xml:space="preserve">: The born again are sealed by the Spirit: “…in whom you also, having heard the word of the truth, the Good News of your salvation, in whim also, having believed, </w:t>
      </w:r>
      <w:r>
        <w:rPr>
          <w:b/>
          <w:bCs/>
          <w:sz w:val="20"/>
          <w:szCs w:val="20"/>
        </w:rPr>
        <w:t>you were sealed with the Set-Apart Spirit of promise who is the pledge of our inheritance until the redemption of the purchased possession to the praise of His esteem</w:t>
      </w:r>
      <w:r>
        <w:rPr>
          <w:sz w:val="20"/>
          <w:szCs w:val="20"/>
        </w:rPr>
        <w:t xml:space="preserve">.” </w:t>
      </w:r>
    </w:p>
    <w:p w14:paraId="49387518" w14:textId="77777777" w:rsidR="00957C66" w:rsidRDefault="00957C66" w:rsidP="00957C66">
      <w:pPr>
        <w:pStyle w:val="NoSpacing"/>
        <w:tabs>
          <w:tab w:val="left" w:pos="5802"/>
        </w:tabs>
        <w:rPr>
          <w:sz w:val="20"/>
          <w:szCs w:val="20"/>
        </w:rPr>
      </w:pPr>
      <w:r>
        <w:rPr>
          <w:sz w:val="20"/>
          <w:szCs w:val="20"/>
        </w:rPr>
        <w:t xml:space="preserve">     The new birth seals a person unto salvation. However, the person sealed has to live up to the calling, and allow the Spirit to rule their life from within their spirit, a temple of Yahuwah within, being obedient, or else they can forfeit their salvation.</w:t>
      </w:r>
    </w:p>
    <w:p w14:paraId="15F1082A" w14:textId="77777777" w:rsidR="00957C66" w:rsidRDefault="00957C66" w:rsidP="00957C66">
      <w:pPr>
        <w:pStyle w:val="NoSpacing"/>
        <w:tabs>
          <w:tab w:val="left" w:pos="5802"/>
        </w:tabs>
        <w:rPr>
          <w:sz w:val="20"/>
          <w:szCs w:val="20"/>
        </w:rPr>
      </w:pPr>
      <w:r>
        <w:rPr>
          <w:sz w:val="20"/>
          <w:szCs w:val="20"/>
        </w:rPr>
        <w:t xml:space="preserve">Therefore, to reject the Spirit is to reject the Father, which is to reject the Son also, so a person is left religious but bound for hell. The sealing is our sign of salvation … but if taken lightly and the Spirit refused, we lose all. </w:t>
      </w:r>
    </w:p>
    <w:p w14:paraId="5AD3030E" w14:textId="6DED93BD" w:rsidR="00957C66" w:rsidRDefault="00957C66" w:rsidP="00957C66">
      <w:pPr>
        <w:pStyle w:val="NoSpacing"/>
        <w:tabs>
          <w:tab w:val="left" w:pos="5802"/>
        </w:tabs>
        <w:rPr>
          <w:sz w:val="20"/>
          <w:szCs w:val="20"/>
        </w:rPr>
      </w:pPr>
      <w:r>
        <w:rPr>
          <w:sz w:val="20"/>
          <w:szCs w:val="20"/>
        </w:rPr>
        <w:t xml:space="preserve">     </w:t>
      </w:r>
      <w:r>
        <w:rPr>
          <w:b/>
          <w:bCs/>
          <w:sz w:val="20"/>
          <w:szCs w:val="20"/>
        </w:rPr>
        <w:t>Ephesians 4:30</w:t>
      </w:r>
      <w:r>
        <w:rPr>
          <w:sz w:val="20"/>
          <w:szCs w:val="20"/>
        </w:rPr>
        <w:t>: “Do not grieve the Set-Apart Spirit, by whom you were sealed for the Day of redemption</w:t>
      </w:r>
      <w:r w:rsidR="00824688">
        <w:rPr>
          <w:sz w:val="20"/>
          <w:szCs w:val="20"/>
        </w:rPr>
        <w:t xml:space="preserve">. </w:t>
      </w:r>
      <w:r w:rsidR="00824688" w:rsidRPr="00824688">
        <w:rPr>
          <w:b/>
          <w:bCs/>
          <w:sz w:val="20"/>
          <w:szCs w:val="20"/>
        </w:rPr>
        <w:t>Romans 8</w:t>
      </w:r>
      <w:r w:rsidR="00824688">
        <w:rPr>
          <w:sz w:val="20"/>
          <w:szCs w:val="20"/>
        </w:rPr>
        <w:t>: “As many</w:t>
      </w:r>
      <w:r>
        <w:rPr>
          <w:sz w:val="20"/>
          <w:szCs w:val="20"/>
        </w:rPr>
        <w:t xml:space="preserve"> as are led by the Spirit – they are the sons of Elohim…</w:t>
      </w:r>
      <w:r w:rsidR="00824688">
        <w:rPr>
          <w:sz w:val="20"/>
          <w:szCs w:val="20"/>
        </w:rPr>
        <w:t>” and “</w:t>
      </w:r>
      <w:r>
        <w:rPr>
          <w:sz w:val="20"/>
          <w:szCs w:val="20"/>
        </w:rPr>
        <w:t xml:space="preserve">The Spirit Himself bears witness with our spirit that we are the children of Elohim.” </w:t>
      </w:r>
    </w:p>
    <w:p w14:paraId="6C291B15" w14:textId="77777777" w:rsidR="00957C66" w:rsidRDefault="00957C66" w:rsidP="00957C66">
      <w:pPr>
        <w:pStyle w:val="NoSpacing"/>
        <w:tabs>
          <w:tab w:val="left" w:pos="5802"/>
        </w:tabs>
        <w:rPr>
          <w:sz w:val="20"/>
          <w:szCs w:val="20"/>
        </w:rPr>
      </w:pPr>
      <w:r>
        <w:rPr>
          <w:sz w:val="20"/>
          <w:szCs w:val="20"/>
        </w:rPr>
        <w:t xml:space="preserve">     Those that refuse the baptizing by Messiah into the Spirit of Yahuwah after a new birth are stranded, put on hold -- without personal leading, without teaching to understand the Word, without His voice within, without personal contact, without His blessings, without His power, without His gifts, without His guidance, without His conviction. If a person refuses the Spirit’s entrance and control over their minds, emotions, and will – they will be left without a ship to be sealed into when the judgment of Yahuwah comes down. What was Noah’s instant mind-set when he was told by Yahuwah to prepare for judgment coming on the earth? Think about it!</w:t>
      </w:r>
    </w:p>
    <w:p w14:paraId="0000DD28" w14:textId="7DBE9CC2" w:rsidR="00957C66" w:rsidRPr="002169E8" w:rsidRDefault="00957C66" w:rsidP="00957C66">
      <w:pPr>
        <w:pStyle w:val="NoSpacing"/>
        <w:tabs>
          <w:tab w:val="left" w:pos="5802"/>
        </w:tabs>
        <w:rPr>
          <w:sz w:val="20"/>
          <w:szCs w:val="20"/>
        </w:rPr>
      </w:pPr>
      <w:r>
        <w:rPr>
          <w:sz w:val="20"/>
          <w:szCs w:val="20"/>
        </w:rPr>
        <w:lastRenderedPageBreak/>
        <w:t xml:space="preserve">     </w:t>
      </w:r>
      <w:r w:rsidRPr="002169E8">
        <w:rPr>
          <w:sz w:val="20"/>
          <w:szCs w:val="20"/>
        </w:rPr>
        <w:t>In Hebrew, “sealed” implies being ransomed. Without the sealing from within, you are not owned by the Master</w:t>
      </w:r>
      <w:r w:rsidR="002169E8" w:rsidRPr="002169E8">
        <w:rPr>
          <w:sz w:val="20"/>
          <w:szCs w:val="20"/>
        </w:rPr>
        <w:t>; you are</w:t>
      </w:r>
      <w:r w:rsidRPr="002169E8">
        <w:rPr>
          <w:sz w:val="20"/>
          <w:szCs w:val="20"/>
        </w:rPr>
        <w:t xml:space="preserve"> not His “possession.” </w:t>
      </w:r>
    </w:p>
    <w:p w14:paraId="3C3109FE" w14:textId="77777777" w:rsidR="00957C66" w:rsidRDefault="00957C66" w:rsidP="00957C66">
      <w:pPr>
        <w:pStyle w:val="NoSpacing"/>
        <w:tabs>
          <w:tab w:val="left" w:pos="5802"/>
        </w:tabs>
        <w:rPr>
          <w:sz w:val="20"/>
          <w:szCs w:val="20"/>
        </w:rPr>
      </w:pPr>
      <w:r>
        <w:rPr>
          <w:b/>
          <w:bCs/>
          <w:sz w:val="20"/>
          <w:szCs w:val="20"/>
        </w:rPr>
        <w:t xml:space="preserve">     Luke 8:18: </w:t>
      </w:r>
      <w:r>
        <w:rPr>
          <w:sz w:val="20"/>
          <w:szCs w:val="20"/>
        </w:rPr>
        <w:t xml:space="preserve">“…take heed how you </w:t>
      </w:r>
      <w:r>
        <w:rPr>
          <w:sz w:val="20"/>
          <w:szCs w:val="20"/>
          <w:u w:val="single"/>
        </w:rPr>
        <w:t>hear</w:t>
      </w:r>
      <w:r>
        <w:rPr>
          <w:sz w:val="20"/>
          <w:szCs w:val="20"/>
        </w:rPr>
        <w:t>. For whoever possesses (His sealing), to him more shall be given. Whoever does not possess, even what he thinks he possesses shall be taken away from him.” Messiah says to those not hearing His voice: “I do not know you.” (</w:t>
      </w:r>
      <w:r>
        <w:rPr>
          <w:b/>
          <w:bCs/>
          <w:sz w:val="20"/>
          <w:szCs w:val="20"/>
        </w:rPr>
        <w:t>Matthew 7:21-23, 25:12, and Luke 13:22-30</w:t>
      </w:r>
      <w:r>
        <w:rPr>
          <w:sz w:val="20"/>
          <w:szCs w:val="20"/>
        </w:rPr>
        <w:t xml:space="preserve">) It is the Spirit who is seals us. To reject Him is to reject Yahuwah who is the Spirit. </w:t>
      </w:r>
      <w:r>
        <w:rPr>
          <w:b/>
          <w:bCs/>
          <w:sz w:val="20"/>
          <w:szCs w:val="20"/>
        </w:rPr>
        <w:t xml:space="preserve">     </w:t>
      </w:r>
    </w:p>
    <w:p w14:paraId="40593389" w14:textId="77777777" w:rsidR="00957C66" w:rsidRDefault="00957C66" w:rsidP="00957C66">
      <w:pPr>
        <w:pStyle w:val="NoSpacing"/>
        <w:tabs>
          <w:tab w:val="left" w:pos="5802"/>
        </w:tabs>
        <w:rPr>
          <w:sz w:val="20"/>
          <w:szCs w:val="20"/>
        </w:rPr>
      </w:pPr>
      <w:r>
        <w:rPr>
          <w:sz w:val="20"/>
          <w:szCs w:val="20"/>
        </w:rPr>
        <w:t xml:space="preserve">     Receiving the Spirit’s Presence, the sealing, after a true new birth is NOT A CHOICE. It’s a normal necessity to have Him inside our perfected born-again temple. </w:t>
      </w:r>
    </w:p>
    <w:p w14:paraId="391AE35D" w14:textId="4849429F" w:rsidR="00957C66" w:rsidRDefault="00C36F70" w:rsidP="00957C66">
      <w:pPr>
        <w:pStyle w:val="NoSpacing"/>
        <w:tabs>
          <w:tab w:val="left" w:pos="5802"/>
        </w:tabs>
        <w:rPr>
          <w:sz w:val="20"/>
          <w:szCs w:val="20"/>
        </w:rPr>
      </w:pPr>
      <w:r>
        <w:rPr>
          <w:b/>
          <w:bCs/>
          <w:sz w:val="20"/>
          <w:szCs w:val="20"/>
        </w:rPr>
        <w:t xml:space="preserve">     </w:t>
      </w:r>
      <w:r w:rsidR="00957C66">
        <w:rPr>
          <w:b/>
          <w:bCs/>
          <w:sz w:val="20"/>
          <w:szCs w:val="20"/>
        </w:rPr>
        <w:t>John 7:37-39</w:t>
      </w:r>
      <w:r w:rsidR="00957C66">
        <w:rPr>
          <w:sz w:val="20"/>
          <w:szCs w:val="20"/>
        </w:rPr>
        <w:t>: Messiah stood up on the 8</w:t>
      </w:r>
      <w:r w:rsidR="00957C66">
        <w:rPr>
          <w:sz w:val="20"/>
          <w:szCs w:val="20"/>
          <w:vertAlign w:val="superscript"/>
        </w:rPr>
        <w:t>th</w:t>
      </w:r>
      <w:r w:rsidR="00957C66">
        <w:rPr>
          <w:sz w:val="20"/>
          <w:szCs w:val="20"/>
        </w:rPr>
        <w:t xml:space="preserve"> day of Sukkot and spoke out loud to the horror of the Pharisees: “If anyone thirsts, let him come to Me, and let him who believes in Me drink. As the Scriptures have said, `out of his innermost being shall flow rivers of living water,’ and this He said concerning the Spirit, which those believing on Him were about to receive, for the Set-Apart Spirit was not yet given, because Yahushua was not yet esteemed.” He was esteemed at His resurrection.</w:t>
      </w:r>
    </w:p>
    <w:p w14:paraId="57914365" w14:textId="77777777" w:rsidR="00957C66" w:rsidRDefault="00957C66" w:rsidP="00957C66">
      <w:pPr>
        <w:pStyle w:val="NoSpacing"/>
        <w:tabs>
          <w:tab w:val="left" w:pos="5802"/>
        </w:tabs>
        <w:rPr>
          <w:sz w:val="20"/>
          <w:szCs w:val="20"/>
        </w:rPr>
      </w:pPr>
      <w:r>
        <w:rPr>
          <w:b/>
          <w:bCs/>
          <w:sz w:val="20"/>
          <w:szCs w:val="20"/>
        </w:rPr>
        <w:t xml:space="preserve">THE 144,000 </w:t>
      </w:r>
      <w:proofErr w:type="gramStart"/>
      <w:r>
        <w:rPr>
          <w:b/>
          <w:bCs/>
          <w:sz w:val="20"/>
          <w:szCs w:val="20"/>
        </w:rPr>
        <w:t>connection</w:t>
      </w:r>
      <w:proofErr w:type="gramEnd"/>
      <w:r>
        <w:rPr>
          <w:b/>
          <w:bCs/>
          <w:sz w:val="20"/>
          <w:szCs w:val="20"/>
        </w:rPr>
        <w:t xml:space="preserve"> to this Halloween, October 31, 2021.</w:t>
      </w:r>
    </w:p>
    <w:p w14:paraId="7AD36702" w14:textId="77777777" w:rsidR="00957C66" w:rsidRDefault="00957C66" w:rsidP="00957C66">
      <w:pPr>
        <w:pStyle w:val="NoSpacing"/>
        <w:tabs>
          <w:tab w:val="left" w:pos="5802"/>
        </w:tabs>
        <w:rPr>
          <w:sz w:val="20"/>
          <w:szCs w:val="20"/>
        </w:rPr>
      </w:pPr>
      <w:r>
        <w:rPr>
          <w:sz w:val="20"/>
          <w:szCs w:val="20"/>
        </w:rPr>
        <w:t xml:space="preserve">     From 1987, I became good friends with an ex-Satanist high priest in Fort Worth who had been miraculously born again before being torn to shreds by demonic forces. He helped the Fort Worth police department for a long time to find missing children who had been “collected” and put in cages for sacrifice by Satanists on Halloween.</w:t>
      </w:r>
    </w:p>
    <w:p w14:paraId="1B23B875" w14:textId="77777777" w:rsidR="00957C66" w:rsidRDefault="00957C66" w:rsidP="00957C66">
      <w:pPr>
        <w:pStyle w:val="NoSpacing"/>
        <w:tabs>
          <w:tab w:val="left" w:pos="5802"/>
        </w:tabs>
        <w:rPr>
          <w:sz w:val="20"/>
          <w:szCs w:val="20"/>
        </w:rPr>
      </w:pPr>
      <w:r>
        <w:rPr>
          <w:sz w:val="20"/>
          <w:szCs w:val="20"/>
        </w:rPr>
        <w:t xml:space="preserve">    Halloween is the #1 high night of the year for human sacrifice of children and babies and rituals against the righteous, projections, curses, and prayers to destroy the children of Yahuwah, the born-again. My friend knew where they kept the children in cages. Many were found and set free. </w:t>
      </w:r>
    </w:p>
    <w:p w14:paraId="682F51B7" w14:textId="0F48EFDE" w:rsidR="00957C66" w:rsidRDefault="00957C66" w:rsidP="00957C66">
      <w:pPr>
        <w:pStyle w:val="NoSpacing"/>
        <w:tabs>
          <w:tab w:val="left" w:pos="5802"/>
        </w:tabs>
        <w:rPr>
          <w:sz w:val="20"/>
          <w:szCs w:val="20"/>
        </w:rPr>
      </w:pPr>
      <w:r>
        <w:rPr>
          <w:sz w:val="20"/>
          <w:szCs w:val="20"/>
        </w:rPr>
        <w:t xml:space="preserve">     Folks, hold on for a shock. This Halloween Satanists are calling for the sacrificing of 144,000 children in the U.S.! Why that number? It is a message to Yahuwah. It is a message to us. It is an act of defiance and the hate of Satan against those he will not be able to touch, harm, or do anything to stop them once set in motion. This is the translated company back to the Garden – to Mount Zion – as we see in </w:t>
      </w:r>
      <w:r>
        <w:rPr>
          <w:b/>
          <w:bCs/>
          <w:sz w:val="20"/>
          <w:szCs w:val="20"/>
        </w:rPr>
        <w:t>Revelation 14:1-5</w:t>
      </w:r>
      <w:r>
        <w:rPr>
          <w:sz w:val="20"/>
          <w:szCs w:val="20"/>
        </w:rPr>
        <w:t xml:space="preserve">. These are the translated ones who cannot be killed because they are on assignment for their Master. Noah could not be killed. I’m sure many fallen angels wanted to kill him and his family, as they watched their hybrid offspring perishing in the Flood. </w:t>
      </w:r>
    </w:p>
    <w:p w14:paraId="7DAB98E4" w14:textId="77777777" w:rsidR="00C36F70" w:rsidRDefault="00957C66" w:rsidP="00957C66">
      <w:pPr>
        <w:pStyle w:val="NoSpacing"/>
        <w:tabs>
          <w:tab w:val="left" w:pos="5802"/>
        </w:tabs>
        <w:rPr>
          <w:sz w:val="20"/>
          <w:szCs w:val="20"/>
        </w:rPr>
      </w:pPr>
      <w:r>
        <w:rPr>
          <w:sz w:val="20"/>
          <w:szCs w:val="20"/>
        </w:rPr>
        <w:t xml:space="preserve">     Those same fallen angels returned in 1896 with </w:t>
      </w:r>
      <w:r w:rsidR="002169E8">
        <w:rPr>
          <w:sz w:val="20"/>
          <w:szCs w:val="20"/>
        </w:rPr>
        <w:t xml:space="preserve">much </w:t>
      </w:r>
      <w:r>
        <w:rPr>
          <w:sz w:val="20"/>
          <w:szCs w:val="20"/>
        </w:rPr>
        <w:t>proof of it, and began corrupting the world as they did before the Flood. We are beyond a shadow of a doubt in the days of Noah. Noah was sealed into safety.</w:t>
      </w:r>
      <w:r w:rsidR="002169E8">
        <w:rPr>
          <w:sz w:val="20"/>
          <w:szCs w:val="20"/>
        </w:rPr>
        <w:t xml:space="preserve"> I’ve written and spoken about these things for decades.</w:t>
      </w:r>
    </w:p>
    <w:p w14:paraId="6481B564" w14:textId="77777777" w:rsidR="00C36F70" w:rsidRDefault="00C36F70" w:rsidP="00957C66">
      <w:pPr>
        <w:pStyle w:val="NoSpacing"/>
        <w:tabs>
          <w:tab w:val="left" w:pos="5802"/>
        </w:tabs>
        <w:rPr>
          <w:sz w:val="20"/>
          <w:szCs w:val="20"/>
        </w:rPr>
      </w:pPr>
      <w:r>
        <w:rPr>
          <w:sz w:val="20"/>
          <w:szCs w:val="20"/>
        </w:rPr>
        <w:t xml:space="preserve">But Yahuwah’s Word has many layers of depth. No matter how much we study passages of Scripture, there’s always a new layer of revelation to uncover! </w:t>
      </w:r>
    </w:p>
    <w:p w14:paraId="7A5EC872" w14:textId="2F421742" w:rsidR="00957C66" w:rsidRDefault="00C36F70" w:rsidP="00957C66">
      <w:pPr>
        <w:pStyle w:val="NoSpacing"/>
        <w:tabs>
          <w:tab w:val="left" w:pos="5802"/>
        </w:tabs>
        <w:rPr>
          <w:sz w:val="20"/>
          <w:szCs w:val="20"/>
        </w:rPr>
      </w:pPr>
      <w:r>
        <w:rPr>
          <w:sz w:val="20"/>
          <w:szCs w:val="20"/>
        </w:rPr>
        <w:t xml:space="preserve">    </w:t>
      </w:r>
      <w:r w:rsidR="002169E8">
        <w:rPr>
          <w:sz w:val="20"/>
          <w:szCs w:val="20"/>
        </w:rPr>
        <w:t xml:space="preserve"> </w:t>
      </w:r>
      <w:r>
        <w:rPr>
          <w:sz w:val="20"/>
          <w:szCs w:val="20"/>
        </w:rPr>
        <w:t xml:space="preserve">Noah was a “type” of the 144,000. He was “sealed” not only for eternal life, but also for safety through the judgment. He was known and trusted by Yahuwah. Noah knew His voice. Noah diligently followed His instructions. Noah was “transported” from his building site to Ararat, from danger to new life with no danger. </w:t>
      </w:r>
    </w:p>
    <w:p w14:paraId="213CBDFE" w14:textId="2FFA0CBA" w:rsidR="00957C66" w:rsidRDefault="00957C66" w:rsidP="00957C66">
      <w:pPr>
        <w:pStyle w:val="NoSpacing"/>
        <w:tabs>
          <w:tab w:val="left" w:pos="5802"/>
        </w:tabs>
        <w:rPr>
          <w:sz w:val="20"/>
          <w:szCs w:val="20"/>
        </w:rPr>
      </w:pPr>
      <w:r>
        <w:rPr>
          <w:sz w:val="20"/>
          <w:szCs w:val="20"/>
        </w:rPr>
        <w:t xml:space="preserve">    </w:t>
      </w:r>
      <w:r w:rsidR="00C36F70">
        <w:rPr>
          <w:sz w:val="20"/>
          <w:szCs w:val="20"/>
        </w:rPr>
        <w:t xml:space="preserve"> </w:t>
      </w:r>
      <w:r>
        <w:rPr>
          <w:b/>
          <w:bCs/>
          <w:sz w:val="20"/>
          <w:szCs w:val="20"/>
        </w:rPr>
        <w:t>Revelation 7:1-3</w:t>
      </w:r>
      <w:r>
        <w:rPr>
          <w:sz w:val="20"/>
          <w:szCs w:val="20"/>
        </w:rPr>
        <w:t xml:space="preserve"> speaks of the sealing. In the letter to the assembly of Philadelphia in </w:t>
      </w:r>
      <w:r>
        <w:rPr>
          <w:b/>
          <w:bCs/>
          <w:sz w:val="20"/>
          <w:szCs w:val="20"/>
        </w:rPr>
        <w:t>Revelation 3:7-13</w:t>
      </w:r>
      <w:r>
        <w:rPr>
          <w:sz w:val="20"/>
          <w:szCs w:val="20"/>
        </w:rPr>
        <w:t xml:space="preserve">, we see the assembly of those who will not die. In </w:t>
      </w:r>
      <w:r>
        <w:rPr>
          <w:b/>
          <w:bCs/>
          <w:sz w:val="20"/>
          <w:szCs w:val="20"/>
        </w:rPr>
        <w:t>Revelation 14:1-5</w:t>
      </w:r>
      <w:r>
        <w:rPr>
          <w:sz w:val="20"/>
          <w:szCs w:val="20"/>
        </w:rPr>
        <w:t xml:space="preserve">, we see this group standing in a portal between heaven and earth, right where King David, </w:t>
      </w:r>
      <w:proofErr w:type="spellStart"/>
      <w:r>
        <w:rPr>
          <w:sz w:val="20"/>
          <w:szCs w:val="20"/>
        </w:rPr>
        <w:t>Heman</w:t>
      </w:r>
      <w:proofErr w:type="spellEnd"/>
      <w:r>
        <w:rPr>
          <w:sz w:val="20"/>
          <w:szCs w:val="20"/>
        </w:rPr>
        <w:t xml:space="preserve">, </w:t>
      </w:r>
      <w:proofErr w:type="spellStart"/>
      <w:r>
        <w:rPr>
          <w:sz w:val="20"/>
          <w:szCs w:val="20"/>
        </w:rPr>
        <w:t>Yedithan</w:t>
      </w:r>
      <w:proofErr w:type="spellEnd"/>
      <w:r>
        <w:rPr>
          <w:sz w:val="20"/>
          <w:szCs w:val="20"/>
        </w:rPr>
        <w:t xml:space="preserve">, and </w:t>
      </w:r>
      <w:proofErr w:type="spellStart"/>
      <w:r>
        <w:rPr>
          <w:sz w:val="20"/>
          <w:szCs w:val="20"/>
        </w:rPr>
        <w:t>Aseph</w:t>
      </w:r>
      <w:proofErr w:type="spellEnd"/>
      <w:r>
        <w:rPr>
          <w:sz w:val="20"/>
          <w:szCs w:val="20"/>
        </w:rPr>
        <w:t xml:space="preserve">, lifted up praise 24/7 for 40 years. They will be in the Garden next to Moriah, and across the valley from the Mount of Olives – the epicenter of the Garden of Eden. The work of the </w:t>
      </w:r>
      <w:proofErr w:type="spellStart"/>
      <w:r>
        <w:rPr>
          <w:sz w:val="20"/>
          <w:szCs w:val="20"/>
        </w:rPr>
        <w:t>Nachash</w:t>
      </w:r>
      <w:proofErr w:type="spellEnd"/>
      <w:r>
        <w:rPr>
          <w:sz w:val="20"/>
          <w:szCs w:val="20"/>
        </w:rPr>
        <w:t xml:space="preserve"> will be ended, reversed, and instead of driving out Adam and Eve, those who are totally given to the Spirit of Yahuwah for transformation will turn on him in his Beast-son.</w:t>
      </w:r>
    </w:p>
    <w:p w14:paraId="3251876D" w14:textId="77777777" w:rsidR="00957C66" w:rsidRDefault="00957C66" w:rsidP="00957C66">
      <w:pPr>
        <w:pStyle w:val="NoSpacing"/>
        <w:tabs>
          <w:tab w:val="left" w:pos="5802"/>
        </w:tabs>
        <w:rPr>
          <w:sz w:val="20"/>
          <w:szCs w:val="20"/>
        </w:rPr>
      </w:pPr>
      <w:r>
        <w:rPr>
          <w:sz w:val="20"/>
          <w:szCs w:val="20"/>
        </w:rPr>
        <w:t xml:space="preserve">     His doom is sealed by the sealing of the 144,000. Therefore, Satanists want to make a point. The U.S. is the world’s leader in Satan worship. It is reported by a key general in the </w:t>
      </w:r>
      <w:r>
        <w:rPr>
          <w:sz w:val="20"/>
          <w:szCs w:val="20"/>
        </w:rPr>
        <w:lastRenderedPageBreak/>
        <w:t xml:space="preserve">Pentagon that he estimates as high as 60% of the U.S. military are Satan worshippers. The message the sacrifice will send to the 144,000: “We know who you are!” </w:t>
      </w:r>
    </w:p>
    <w:p w14:paraId="7CC52561" w14:textId="1B8B32D3" w:rsidR="00957C66" w:rsidRDefault="00957C66" w:rsidP="00957C66">
      <w:pPr>
        <w:pStyle w:val="NoSpacing"/>
        <w:tabs>
          <w:tab w:val="left" w:pos="5802"/>
        </w:tabs>
        <w:rPr>
          <w:sz w:val="20"/>
          <w:szCs w:val="20"/>
        </w:rPr>
      </w:pPr>
      <w:r>
        <w:rPr>
          <w:sz w:val="20"/>
          <w:szCs w:val="20"/>
        </w:rPr>
        <w:t xml:space="preserve">     Before translation, this group will be attacked like no others in the history of the world. Yet, the protection of Yahuwah will be at its maximum. </w:t>
      </w:r>
      <w:r>
        <w:rPr>
          <w:b/>
          <w:bCs/>
          <w:sz w:val="20"/>
          <w:szCs w:val="20"/>
        </w:rPr>
        <w:t>Psalm 91</w:t>
      </w:r>
      <w:r>
        <w:rPr>
          <w:sz w:val="20"/>
          <w:szCs w:val="20"/>
        </w:rPr>
        <w:t xml:space="preserve"> my friends is only valid for those who live </w:t>
      </w:r>
      <w:r>
        <w:rPr>
          <w:b/>
          <w:bCs/>
          <w:sz w:val="20"/>
          <w:szCs w:val="20"/>
        </w:rPr>
        <w:t>Psalm 91:1</w:t>
      </w:r>
      <w:r>
        <w:rPr>
          <w:sz w:val="20"/>
          <w:szCs w:val="20"/>
        </w:rPr>
        <w:t xml:space="preserve">, who live </w:t>
      </w:r>
      <w:r>
        <w:rPr>
          <w:b/>
          <w:bCs/>
          <w:sz w:val="20"/>
          <w:szCs w:val="20"/>
        </w:rPr>
        <w:t>John 15:7</w:t>
      </w:r>
      <w:r>
        <w:rPr>
          <w:sz w:val="20"/>
          <w:szCs w:val="20"/>
        </w:rPr>
        <w:t xml:space="preserve"> – who “dwell,” who “abide” who never leave the side of the Bride</w:t>
      </w:r>
      <w:r w:rsidR="00C36F70">
        <w:rPr>
          <w:sz w:val="20"/>
          <w:szCs w:val="20"/>
        </w:rPr>
        <w:t xml:space="preserve"> G</w:t>
      </w:r>
      <w:r>
        <w:rPr>
          <w:sz w:val="20"/>
          <w:szCs w:val="20"/>
        </w:rPr>
        <w:t xml:space="preserve">room. </w:t>
      </w:r>
    </w:p>
    <w:p w14:paraId="3237F0B3" w14:textId="716059D1" w:rsidR="00957C66" w:rsidRDefault="00C36F70" w:rsidP="00957C66">
      <w:pPr>
        <w:pStyle w:val="NoSpacing"/>
        <w:tabs>
          <w:tab w:val="left" w:pos="5802"/>
        </w:tabs>
        <w:rPr>
          <w:sz w:val="20"/>
          <w:szCs w:val="20"/>
        </w:rPr>
      </w:pPr>
      <w:r>
        <w:rPr>
          <w:sz w:val="20"/>
          <w:szCs w:val="20"/>
        </w:rPr>
        <w:t xml:space="preserve">     </w:t>
      </w:r>
      <w:r w:rsidR="00957C66">
        <w:rPr>
          <w:sz w:val="20"/>
          <w:szCs w:val="20"/>
        </w:rPr>
        <w:t xml:space="preserve">The message is that they know their “time is short” for Satan knows it. </w:t>
      </w:r>
      <w:r w:rsidR="00957C66">
        <w:rPr>
          <w:b/>
          <w:bCs/>
          <w:sz w:val="20"/>
          <w:szCs w:val="20"/>
        </w:rPr>
        <w:t>Revelation 12:10-12</w:t>
      </w:r>
      <w:r w:rsidR="00957C66">
        <w:rPr>
          <w:sz w:val="20"/>
          <w:szCs w:val="20"/>
        </w:rPr>
        <w:t xml:space="preserve">: “And I heard a loud voice saying in the heavens `Now have come the deliverance and the power and the kingdom of our Elohim, and the authority of His Messiah, for the accuser of our brothers who accused them before our Elohim day and night, has been thrown down. And they overcame him by the blood of the Lamb and because of the word of their testimony, and they did not love their lives even to the death. Because of this rejoice oh heavens and you who dwell in them! Woe to the earth and the sea, because the devil has come down to you having great wrath </w:t>
      </w:r>
      <w:r w:rsidR="00957C66">
        <w:rPr>
          <w:b/>
          <w:bCs/>
          <w:sz w:val="20"/>
          <w:szCs w:val="20"/>
        </w:rPr>
        <w:t>knowing that he has a short time</w:t>
      </w:r>
      <w:r w:rsidR="00957C66">
        <w:rPr>
          <w:sz w:val="20"/>
          <w:szCs w:val="20"/>
        </w:rPr>
        <w:t xml:space="preserve">.” </w:t>
      </w:r>
    </w:p>
    <w:p w14:paraId="2719E39D" w14:textId="77777777" w:rsidR="00957C66" w:rsidRDefault="00957C66" w:rsidP="00957C66">
      <w:pPr>
        <w:pStyle w:val="NoSpacing"/>
        <w:tabs>
          <w:tab w:val="left" w:pos="5802"/>
        </w:tabs>
        <w:rPr>
          <w:sz w:val="20"/>
          <w:szCs w:val="20"/>
        </w:rPr>
      </w:pPr>
      <w:r>
        <w:rPr>
          <w:sz w:val="20"/>
          <w:szCs w:val="20"/>
        </w:rPr>
        <w:t xml:space="preserve">      We have a short time! With a majority of “believers” in western nations, there is so much laziness, undisciplined and rebellious attitudes against preparing, against seeking the face of Yahuwah, against yielding to the control of the Spirit of Yahuwah. So many are clutching onto the false hopes given to them by religious leaders. The set up for the destruction of America is overwhelming. </w:t>
      </w:r>
    </w:p>
    <w:p w14:paraId="05961758" w14:textId="26911C44" w:rsidR="00957C66" w:rsidRDefault="00957C66" w:rsidP="00957C66">
      <w:pPr>
        <w:pStyle w:val="NoSpacing"/>
        <w:tabs>
          <w:tab w:val="left" w:pos="5802"/>
        </w:tabs>
        <w:rPr>
          <w:sz w:val="20"/>
          <w:szCs w:val="20"/>
        </w:rPr>
      </w:pPr>
      <w:r>
        <w:rPr>
          <w:sz w:val="20"/>
          <w:szCs w:val="20"/>
        </w:rPr>
        <w:t xml:space="preserve">     Few </w:t>
      </w:r>
      <w:r w:rsidR="002169E8">
        <w:rPr>
          <w:sz w:val="20"/>
          <w:szCs w:val="20"/>
        </w:rPr>
        <w:t xml:space="preserve">so-called “believers” </w:t>
      </w:r>
      <w:r>
        <w:rPr>
          <w:sz w:val="20"/>
          <w:szCs w:val="20"/>
        </w:rPr>
        <w:t>study the Word in the western world, yet still think they’re heaven-bound. It’s a fantasy world of religious illusion.</w:t>
      </w:r>
      <w:r w:rsidR="002169E8">
        <w:rPr>
          <w:sz w:val="20"/>
          <w:szCs w:val="20"/>
        </w:rPr>
        <w:t xml:space="preserve"> I began studying earnestly in the early 1960s. The whole Word is totally interlocked as one! </w:t>
      </w:r>
      <w:r>
        <w:rPr>
          <w:sz w:val="20"/>
          <w:szCs w:val="20"/>
        </w:rPr>
        <w:t xml:space="preserve">The requirements </w:t>
      </w:r>
      <w:r w:rsidR="002169E8">
        <w:rPr>
          <w:sz w:val="20"/>
          <w:szCs w:val="20"/>
        </w:rPr>
        <w:t>for entering</w:t>
      </w:r>
      <w:r>
        <w:rPr>
          <w:sz w:val="20"/>
          <w:szCs w:val="20"/>
        </w:rPr>
        <w:t xml:space="preserve"> the Kingdom are not just outward observances, but inward to the extreme – nothing us of, all submitted to Him in order to enter the Kingdom of heaven. We are in a Shmittah Year. Next Yom Teruah we enter a new 7-year cycle. </w:t>
      </w:r>
    </w:p>
    <w:p w14:paraId="6A0A2E2F" w14:textId="77777777" w:rsidR="00957C66" w:rsidRDefault="00957C66" w:rsidP="00957C66">
      <w:pPr>
        <w:pStyle w:val="NoSpacing"/>
        <w:tabs>
          <w:tab w:val="left" w:pos="5802"/>
        </w:tabs>
        <w:rPr>
          <w:sz w:val="20"/>
          <w:szCs w:val="20"/>
        </w:rPr>
      </w:pPr>
      <w:r>
        <w:rPr>
          <w:sz w:val="20"/>
          <w:szCs w:val="20"/>
        </w:rPr>
        <w:t xml:space="preserve">     All who do not take the vaccine are facing being fired from jobs - as Tucker Carlson of Fox News reported. Yet, the atrocity is that hundreds of thousands of foreigners are coming in to take the jobs of those who refuse the vaccine – and none of them have to take the vaccine. The military is also ready to take over job left by the unvaccinated. Citizens who refuse the vaccine will lose jobs, homes, possessions, lands and plans – many will die of starvation, in battles of protesting, or war. Yet, the multitudes crossing the US southern border and being flown in from places like Afghanistan, will take the jobs – and not be vaccinated. The head of Homeland Security admitted that 20% of those crossing the borders have serious diseases that we don’t have in America. They don’t have to be vaccinated. </w:t>
      </w:r>
    </w:p>
    <w:p w14:paraId="239AA927" w14:textId="77777777" w:rsidR="00957C66" w:rsidRDefault="00957C66" w:rsidP="00957C66">
      <w:pPr>
        <w:pStyle w:val="NoSpacing"/>
        <w:tabs>
          <w:tab w:val="left" w:pos="5802"/>
        </w:tabs>
        <w:rPr>
          <w:sz w:val="20"/>
          <w:szCs w:val="20"/>
        </w:rPr>
      </w:pPr>
      <w:r>
        <w:rPr>
          <w:sz w:val="20"/>
          <w:szCs w:val="20"/>
        </w:rPr>
        <w:t xml:space="preserve">     The complete takeover of America is underway. Foreign troops sit on all borders and in all seas, north, south, east, and west, ready to invade. In the meantime, weather warfare is being used that will cause massive deaths. The U.S. dollar is collapsing as 136 nations have rejected it. Trillions of dollars are being printed that have zero backing. We face total money-shut off. The war of Satan is against the firm in faith born-again in America. Death camps are all over the U.S. for the extermination of believers.  </w:t>
      </w:r>
    </w:p>
    <w:p w14:paraId="7F57FC1B" w14:textId="5EF51DEB" w:rsidR="00957C66" w:rsidRDefault="00957C66" w:rsidP="00957C66">
      <w:pPr>
        <w:pStyle w:val="NoSpacing"/>
        <w:tabs>
          <w:tab w:val="left" w:pos="5802"/>
        </w:tabs>
        <w:rPr>
          <w:sz w:val="20"/>
          <w:szCs w:val="20"/>
        </w:rPr>
      </w:pPr>
      <w:r>
        <w:rPr>
          <w:sz w:val="20"/>
          <w:szCs w:val="20"/>
        </w:rPr>
        <w:t xml:space="preserve">     The message is clear: 144,000 children and babies sacrificed to Satan on this Halloween are </w:t>
      </w:r>
      <w:r w:rsidR="00C36F70">
        <w:rPr>
          <w:sz w:val="20"/>
          <w:szCs w:val="20"/>
        </w:rPr>
        <w:t xml:space="preserve">sacrificed for </w:t>
      </w:r>
      <w:r>
        <w:rPr>
          <w:sz w:val="20"/>
          <w:szCs w:val="20"/>
        </w:rPr>
        <w:t>the 144,000 th</w:t>
      </w:r>
      <w:r w:rsidR="00C36F70">
        <w:rPr>
          <w:sz w:val="20"/>
          <w:szCs w:val="20"/>
        </w:rPr>
        <w:t>at they cannot</w:t>
      </w:r>
      <w:r>
        <w:rPr>
          <w:sz w:val="20"/>
          <w:szCs w:val="20"/>
        </w:rPr>
        <w:t xml:space="preserve"> kill</w:t>
      </w:r>
      <w:r w:rsidR="00C36F70">
        <w:rPr>
          <w:sz w:val="20"/>
          <w:szCs w:val="20"/>
        </w:rPr>
        <w:t xml:space="preserve"> -</w:t>
      </w:r>
      <w:r>
        <w:rPr>
          <w:sz w:val="20"/>
          <w:szCs w:val="20"/>
        </w:rPr>
        <w:t xml:space="preserve"> who will be free to remain on earth.     Sobering</w:t>
      </w:r>
      <w:r w:rsidR="00C36F70">
        <w:rPr>
          <w:sz w:val="20"/>
          <w:szCs w:val="20"/>
        </w:rPr>
        <w:t>! W</w:t>
      </w:r>
      <w:r>
        <w:rPr>
          <w:sz w:val="20"/>
          <w:szCs w:val="20"/>
        </w:rPr>
        <w:t>e are moving quickly towards the rise of the Beast himself, and the ones on his side are becoming as crazy as he is. Make your decisions and follow through with all your heart – one way or the other.</w:t>
      </w:r>
    </w:p>
    <w:p w14:paraId="6D6F87D3" w14:textId="0B13B4BE" w:rsidR="00957C66" w:rsidRDefault="00957C66" w:rsidP="00957C66">
      <w:pPr>
        <w:pStyle w:val="NoSpacing"/>
        <w:tabs>
          <w:tab w:val="left" w:pos="5802"/>
        </w:tabs>
        <w:rPr>
          <w:sz w:val="20"/>
          <w:szCs w:val="20"/>
        </w:rPr>
      </w:pPr>
      <w:r>
        <w:rPr>
          <w:sz w:val="20"/>
          <w:szCs w:val="20"/>
        </w:rPr>
        <w:t>Shalom, love, Yedidah - October 7, 202</w:t>
      </w:r>
      <w:r w:rsidR="00C36F70">
        <w:rPr>
          <w:sz w:val="20"/>
          <w:szCs w:val="20"/>
        </w:rPr>
        <w:t>1 [New moon sighted in Jerusalem by 2 or more witnesses tonight</w:t>
      </w:r>
      <w:r w:rsidR="00751C16">
        <w:rPr>
          <w:sz w:val="20"/>
          <w:szCs w:val="20"/>
        </w:rPr>
        <w:t>, beginning Heshvan 1</w:t>
      </w:r>
      <w:r w:rsidR="00C36F70">
        <w:rPr>
          <w:sz w:val="20"/>
          <w:szCs w:val="20"/>
        </w:rPr>
        <w:t>. Therefore, Heshvan 17 will be</w:t>
      </w:r>
      <w:r w:rsidR="00751C16">
        <w:rPr>
          <w:sz w:val="20"/>
          <w:szCs w:val="20"/>
        </w:rPr>
        <w:t xml:space="preserve"> October 24</w:t>
      </w:r>
      <w:r w:rsidR="00751C16" w:rsidRPr="00751C16">
        <w:rPr>
          <w:sz w:val="20"/>
          <w:szCs w:val="20"/>
          <w:vertAlign w:val="superscript"/>
        </w:rPr>
        <w:t>th</w:t>
      </w:r>
      <w:r w:rsidR="00751C16">
        <w:rPr>
          <w:sz w:val="20"/>
          <w:szCs w:val="20"/>
        </w:rPr>
        <w:t>]</w:t>
      </w:r>
      <w:r>
        <w:rPr>
          <w:sz w:val="20"/>
          <w:szCs w:val="20"/>
        </w:rPr>
        <w:t xml:space="preserve">           </w:t>
      </w:r>
    </w:p>
    <w:p w14:paraId="46DC3525"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9781" w14:textId="77777777" w:rsidR="00370CC1" w:rsidRDefault="00370CC1" w:rsidP="001A0CDC">
      <w:r>
        <w:separator/>
      </w:r>
    </w:p>
  </w:endnote>
  <w:endnote w:type="continuationSeparator" w:id="0">
    <w:p w14:paraId="40B54711" w14:textId="77777777" w:rsidR="00370CC1" w:rsidRDefault="00370CC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2AD0" w14:textId="34D3B6DC" w:rsidR="005C57EB" w:rsidRPr="005C57EB" w:rsidRDefault="00957C66" w:rsidP="005C57EB">
    <w:pPr>
      <w:pStyle w:val="Footer"/>
      <w:jc w:val="center"/>
      <w:rPr>
        <w:sz w:val="20"/>
        <w:szCs w:val="20"/>
      </w:rPr>
    </w:pPr>
    <w:r>
      <w:rPr>
        <w:sz w:val="20"/>
        <w:szCs w:val="20"/>
      </w:rPr>
      <w:t>Noah, the 144,000 Remnant, and Plans for Halloween</w:t>
    </w:r>
  </w:p>
  <w:p w14:paraId="5D70582F" w14:textId="22316CB4" w:rsidR="005C57EB" w:rsidRPr="005C57EB" w:rsidRDefault="00957C66" w:rsidP="005C57EB">
    <w:pPr>
      <w:pStyle w:val="Footer"/>
      <w:jc w:val="center"/>
      <w:rPr>
        <w:sz w:val="20"/>
        <w:szCs w:val="20"/>
      </w:rPr>
    </w:pPr>
    <w:r>
      <w:rPr>
        <w:sz w:val="20"/>
        <w:szCs w:val="20"/>
      </w:rPr>
      <w:t>October 7, 2021</w:t>
    </w:r>
  </w:p>
  <w:p w14:paraId="39F3EF1F" w14:textId="77777777" w:rsidR="005C57EB" w:rsidRPr="005C57EB" w:rsidRDefault="005C57EB" w:rsidP="005C57EB">
    <w:pPr>
      <w:pStyle w:val="Footer"/>
      <w:jc w:val="center"/>
      <w:rPr>
        <w:sz w:val="20"/>
        <w:szCs w:val="20"/>
      </w:rPr>
    </w:pPr>
    <w:r w:rsidRPr="005C57EB">
      <w:rPr>
        <w:sz w:val="20"/>
        <w:szCs w:val="20"/>
      </w:rPr>
      <w:t>comeenterthemikah.com</w:t>
    </w:r>
  </w:p>
  <w:p w14:paraId="5E294F4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7C2A" w14:textId="77777777" w:rsidR="00370CC1" w:rsidRDefault="00370CC1" w:rsidP="001A0CDC">
      <w:r>
        <w:separator/>
      </w:r>
    </w:p>
  </w:footnote>
  <w:footnote w:type="continuationSeparator" w:id="0">
    <w:p w14:paraId="148C4419" w14:textId="77777777" w:rsidR="00370CC1" w:rsidRDefault="00370CC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6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69E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3749"/>
    <w:rsid w:val="00295FB1"/>
    <w:rsid w:val="002960B2"/>
    <w:rsid w:val="00297A87"/>
    <w:rsid w:val="002A0B69"/>
    <w:rsid w:val="002A187E"/>
    <w:rsid w:val="002A26DD"/>
    <w:rsid w:val="002A3233"/>
    <w:rsid w:val="002A47DC"/>
    <w:rsid w:val="002A6A10"/>
    <w:rsid w:val="002A6CAE"/>
    <w:rsid w:val="002A7BBB"/>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0CC1"/>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32F"/>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3CA4"/>
    <w:rsid w:val="00655B78"/>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C16"/>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07"/>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688"/>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57C66"/>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1B4"/>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6F70"/>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1BA9"/>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023"/>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2A2E"/>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B3C5"/>
  <w15:docId w15:val="{7C370604-52AC-4D6C-AA4E-AB4501F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4202327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2021-10-08T19:36:00Z</dcterms:created>
  <dcterms:modified xsi:type="dcterms:W3CDTF">2021-10-08T19:37:00Z</dcterms:modified>
</cp:coreProperties>
</file>