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D519" w14:textId="3BF0E5FF" w:rsidR="0085075E" w:rsidRDefault="0085075E" w:rsidP="0085075E">
      <w:pPr>
        <w:pStyle w:val="NoSpacing"/>
        <w:jc w:val="center"/>
        <w:rPr>
          <w:rFonts w:ascii="Comic Sans MS" w:hAnsi="Comic Sans MS"/>
          <w:b/>
          <w:bCs/>
          <w:color w:val="31849B" w:themeColor="accent5" w:themeShade="BF"/>
          <w:sz w:val="28"/>
          <w:szCs w:val="28"/>
        </w:rPr>
      </w:pPr>
      <w:r>
        <w:rPr>
          <w:rFonts w:ascii="Comic Sans MS" w:hAnsi="Comic Sans MS"/>
          <w:b/>
          <w:bCs/>
          <w:color w:val="31849B" w:themeColor="accent5" w:themeShade="BF"/>
          <w:sz w:val="28"/>
          <w:szCs w:val="28"/>
        </w:rPr>
        <w:t>PSALM 78</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4</w:t>
      </w:r>
      <w:r w:rsidR="002036DE">
        <w:rPr>
          <w:rFonts w:ascii="Comic Sans MS" w:hAnsi="Comic Sans MS"/>
          <w:b/>
          <w:bCs/>
          <w:color w:val="31849B" w:themeColor="accent5" w:themeShade="BF"/>
          <w:sz w:val="28"/>
          <w:szCs w:val="28"/>
        </w:rPr>
        <w:t>1:</w:t>
      </w:r>
      <w:r>
        <w:rPr>
          <w:rFonts w:ascii="Comic Sans MS" w:hAnsi="Comic Sans MS"/>
          <w:b/>
          <w:bCs/>
          <w:color w:val="31849B" w:themeColor="accent5" w:themeShade="BF"/>
          <w:sz w:val="28"/>
          <w:szCs w:val="28"/>
        </w:rPr>
        <w:t xml:space="preserve"> THEY LIMITED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TESTED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PROVOKED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TEMPTED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PAINED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OFFENDED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VEXED</w:t>
      </w:r>
      <w:r w:rsidR="002036DE">
        <w:rPr>
          <w:rFonts w:ascii="Comic Sans MS" w:hAnsi="Comic Sans MS"/>
          <w:b/>
          <w:bCs/>
          <w:color w:val="31849B" w:themeColor="accent5" w:themeShade="BF"/>
          <w:sz w:val="28"/>
          <w:szCs w:val="28"/>
        </w:rPr>
        <w:t>,</w:t>
      </w:r>
      <w:r>
        <w:rPr>
          <w:rFonts w:ascii="Comic Sans MS" w:hAnsi="Comic Sans MS"/>
          <w:b/>
          <w:bCs/>
          <w:color w:val="31849B" w:themeColor="accent5" w:themeShade="BF"/>
          <w:sz w:val="28"/>
          <w:szCs w:val="28"/>
        </w:rPr>
        <w:t xml:space="preserve"> and DISTRESSED </w:t>
      </w:r>
    </w:p>
    <w:p w14:paraId="0E4405D7" w14:textId="52A01541" w:rsidR="0085075E" w:rsidRPr="0085075E" w:rsidRDefault="0085075E" w:rsidP="0085075E">
      <w:pPr>
        <w:pStyle w:val="NoSpacing"/>
        <w:jc w:val="center"/>
        <w:rPr>
          <w:rFonts w:ascii="Comic Sans MS" w:hAnsi="Comic Sans MS"/>
          <w:b/>
          <w:bCs/>
          <w:color w:val="31849B" w:themeColor="accent5" w:themeShade="BF"/>
          <w:sz w:val="28"/>
          <w:szCs w:val="28"/>
        </w:rPr>
      </w:pPr>
      <w:r w:rsidRPr="0085075E">
        <w:rPr>
          <w:rFonts w:ascii="Comic Sans MS" w:hAnsi="Comic Sans MS"/>
          <w:b/>
          <w:bCs/>
          <w:color w:val="31849B" w:themeColor="accent5" w:themeShade="BF"/>
          <w:sz w:val="28"/>
          <w:szCs w:val="28"/>
        </w:rPr>
        <w:t>THE SET</w:t>
      </w:r>
      <w:r w:rsidR="002036DE">
        <w:rPr>
          <w:rFonts w:ascii="Comic Sans MS" w:hAnsi="Comic Sans MS"/>
          <w:b/>
          <w:bCs/>
          <w:color w:val="31849B" w:themeColor="accent5" w:themeShade="BF"/>
          <w:sz w:val="28"/>
          <w:szCs w:val="28"/>
        </w:rPr>
        <w:t>-</w:t>
      </w:r>
      <w:r w:rsidRPr="0085075E">
        <w:rPr>
          <w:rFonts w:ascii="Comic Sans MS" w:hAnsi="Comic Sans MS"/>
          <w:b/>
          <w:bCs/>
          <w:color w:val="31849B" w:themeColor="accent5" w:themeShade="BF"/>
          <w:sz w:val="28"/>
          <w:szCs w:val="28"/>
        </w:rPr>
        <w:t>APART ONE OF ISRAEL</w:t>
      </w:r>
    </w:p>
    <w:p w14:paraId="62A0AFD7" w14:textId="77777777" w:rsidR="0085075E" w:rsidRPr="0085075E" w:rsidRDefault="0085075E" w:rsidP="0085075E">
      <w:pPr>
        <w:pStyle w:val="NoSpacing"/>
        <w:rPr>
          <w:sz w:val="22"/>
          <w:szCs w:val="22"/>
        </w:rPr>
      </w:pPr>
    </w:p>
    <w:p w14:paraId="4986C7C9" w14:textId="77777777" w:rsidR="0085075E" w:rsidRPr="0085075E" w:rsidRDefault="0085075E" w:rsidP="0085075E">
      <w:pPr>
        <w:pStyle w:val="NoSpacing"/>
        <w:rPr>
          <w:sz w:val="22"/>
          <w:szCs w:val="22"/>
        </w:rPr>
      </w:pPr>
      <w:r w:rsidRPr="0085075E">
        <w:rPr>
          <w:sz w:val="22"/>
          <w:szCs w:val="22"/>
        </w:rPr>
        <w:t xml:space="preserve">READ </w:t>
      </w:r>
      <w:r w:rsidRPr="0085075E">
        <w:rPr>
          <w:b/>
          <w:bCs/>
          <w:sz w:val="22"/>
          <w:szCs w:val="22"/>
        </w:rPr>
        <w:t>PSALM 78</w:t>
      </w:r>
      <w:r w:rsidRPr="0085075E">
        <w:rPr>
          <w:sz w:val="22"/>
          <w:szCs w:val="22"/>
        </w:rPr>
        <w:t xml:space="preserve"> carefully!</w:t>
      </w:r>
    </w:p>
    <w:p w14:paraId="52AB4D73" w14:textId="77777777" w:rsidR="0085075E" w:rsidRPr="0085075E" w:rsidRDefault="0085075E" w:rsidP="0085075E">
      <w:pPr>
        <w:pStyle w:val="NoSpacing"/>
        <w:rPr>
          <w:sz w:val="22"/>
          <w:szCs w:val="22"/>
        </w:rPr>
      </w:pPr>
    </w:p>
    <w:p w14:paraId="10C7100B" w14:textId="77777777" w:rsidR="0085075E" w:rsidRPr="0085075E" w:rsidRDefault="0085075E" w:rsidP="0085075E">
      <w:pPr>
        <w:pStyle w:val="NoSpacing"/>
        <w:rPr>
          <w:sz w:val="22"/>
          <w:szCs w:val="22"/>
        </w:rPr>
      </w:pPr>
      <w:r w:rsidRPr="0085075E">
        <w:rPr>
          <w:sz w:val="22"/>
          <w:szCs w:val="22"/>
        </w:rPr>
        <w:t>Strong’s Concordance #8428 “tavah” – limited, to cause pain, to wound</w:t>
      </w:r>
    </w:p>
    <w:p w14:paraId="3FBF329D" w14:textId="77777777" w:rsidR="0085075E" w:rsidRPr="0085075E" w:rsidRDefault="0085075E" w:rsidP="0085075E">
      <w:pPr>
        <w:pStyle w:val="NoSpacing"/>
        <w:rPr>
          <w:sz w:val="22"/>
          <w:szCs w:val="22"/>
        </w:rPr>
      </w:pPr>
      <w:r w:rsidRPr="0085075E">
        <w:rPr>
          <w:sz w:val="22"/>
          <w:szCs w:val="22"/>
        </w:rPr>
        <w:t>Used only one time in the Bible</w:t>
      </w:r>
    </w:p>
    <w:p w14:paraId="250588DA" w14:textId="2CBD7224" w:rsidR="0085075E" w:rsidRPr="0085075E" w:rsidRDefault="0085075E" w:rsidP="0085075E">
      <w:pPr>
        <w:pStyle w:val="NoSpacing"/>
        <w:rPr>
          <w:color w:val="001320"/>
          <w:sz w:val="22"/>
          <w:szCs w:val="22"/>
          <w:shd w:val="clear" w:color="auto" w:fill="FFFFFF"/>
        </w:rPr>
      </w:pPr>
      <w:r w:rsidRPr="0085075E">
        <w:rPr>
          <w:sz w:val="22"/>
          <w:szCs w:val="22"/>
        </w:rPr>
        <w:t xml:space="preserve">     </w:t>
      </w:r>
      <w:r w:rsidRPr="0085075E">
        <w:rPr>
          <w:b/>
          <w:bCs/>
          <w:color w:val="31849B" w:themeColor="accent5" w:themeShade="BF"/>
          <w:sz w:val="22"/>
          <w:szCs w:val="22"/>
        </w:rPr>
        <w:t>Berean Study Bible</w:t>
      </w:r>
      <w:r w:rsidRPr="0085075E">
        <w:rPr>
          <w:color w:val="31849B" w:themeColor="accent5" w:themeShade="BF"/>
          <w:sz w:val="22"/>
          <w:szCs w:val="22"/>
        </w:rPr>
        <w:t xml:space="preserve"> </w:t>
      </w:r>
      <w:r w:rsidRPr="0085075E">
        <w:rPr>
          <w:b/>
          <w:bCs/>
          <w:sz w:val="22"/>
          <w:szCs w:val="22"/>
        </w:rPr>
        <w:t xml:space="preserve">Psalm </w:t>
      </w:r>
      <w:r w:rsidR="00EE5924">
        <w:rPr>
          <w:b/>
          <w:bCs/>
          <w:sz w:val="22"/>
          <w:szCs w:val="22"/>
        </w:rPr>
        <w:t>7</w:t>
      </w:r>
      <w:r w:rsidRPr="0085075E">
        <w:rPr>
          <w:b/>
          <w:bCs/>
          <w:sz w:val="22"/>
          <w:szCs w:val="22"/>
        </w:rPr>
        <w:t>8:40-42</w:t>
      </w:r>
      <w:r w:rsidRPr="0085075E">
        <w:rPr>
          <w:sz w:val="22"/>
          <w:szCs w:val="22"/>
        </w:rPr>
        <w:t>: “How often they disobeyed Him in the wilderness and grieved Him in the desert! </w:t>
      </w:r>
      <w:r w:rsidRPr="0085075E">
        <w:rPr>
          <w:rStyle w:val="reftext"/>
          <w:sz w:val="22"/>
          <w:szCs w:val="22"/>
        </w:rPr>
        <w:t>41</w:t>
      </w:r>
      <w:hyperlink r:id="rId8" w:tooltip="7725: way·yā·šū·ḇū (Conj-w:: V-Qal-ConsecImperf-3mp) -- A primitive root; to turn back transitively or intransitively, literally or figuratively; generally to retreat; often adverbial, again." w:history="1">
        <w:r w:rsidRPr="0085075E">
          <w:rPr>
            <w:rStyle w:val="Hyperlink"/>
            <w:sz w:val="22"/>
            <w:szCs w:val="22"/>
          </w:rPr>
          <w:t>Again and again</w:t>
        </w:r>
      </w:hyperlink>
      <w:r w:rsidRPr="0085075E">
        <w:rPr>
          <w:rStyle w:val="highl"/>
          <w:sz w:val="22"/>
          <w:szCs w:val="22"/>
        </w:rPr>
        <w:t> </w:t>
      </w:r>
      <w:hyperlink r:id="rId9" w:tooltip="5254: way·nas·sū (Conj-w:: V-Piel-ConsecImperf-3mp) -- To test, try. A primitive root; to test; by implication, to attempt." w:history="1">
        <w:r w:rsidRPr="0085075E">
          <w:rPr>
            <w:rStyle w:val="Hyperlink"/>
            <w:sz w:val="22"/>
            <w:szCs w:val="22"/>
          </w:rPr>
          <w:t>they tested</w:t>
        </w:r>
      </w:hyperlink>
      <w:r w:rsidRPr="0085075E">
        <w:rPr>
          <w:rStyle w:val="highl"/>
          <w:sz w:val="22"/>
          <w:szCs w:val="22"/>
        </w:rPr>
        <w:t> </w:t>
      </w:r>
      <w:hyperlink r:id="rId10" w:tooltip="410: ’êl (N-ms) -- God, in pl. gods. Shortened from 'ayil; strength; as adjective, mighty; especially the Almighty." w:history="1">
        <w:r w:rsidRPr="0085075E">
          <w:rPr>
            <w:rStyle w:val="Hyperlink"/>
            <w:sz w:val="22"/>
            <w:szCs w:val="22"/>
          </w:rPr>
          <w:t>God</w:t>
        </w:r>
      </w:hyperlink>
      <w:r w:rsidRPr="0085075E">
        <w:rPr>
          <w:rStyle w:val="highl"/>
          <w:sz w:val="22"/>
          <w:szCs w:val="22"/>
        </w:rPr>
        <w:t> </w:t>
      </w:r>
      <w:hyperlink r:id="rId11" w:tooltip="8428: hiṯ·wū (V-Hifil-Perf-3cp) -- Probably to pain, wound. A primitive root; to grieve." w:history="1">
        <w:r w:rsidRPr="0085075E">
          <w:rPr>
            <w:rStyle w:val="Hyperlink"/>
            <w:sz w:val="22"/>
            <w:szCs w:val="22"/>
          </w:rPr>
          <w:t>and provoked</w:t>
        </w:r>
      </w:hyperlink>
      <w:r w:rsidRPr="0085075E">
        <w:rPr>
          <w:rStyle w:val="highl"/>
          <w:sz w:val="22"/>
          <w:szCs w:val="22"/>
        </w:rPr>
        <w:t> </w:t>
      </w:r>
      <w:hyperlink r:id="rId12" w:tooltip="6918: ū·qə·ḏō·wōš (Conj-w:: Adj-msc) -- Sacred, holy. Or qadosh; from qadash; sacred; God, an angel, a saint, a sanctuary." w:history="1">
        <w:r w:rsidRPr="0085075E">
          <w:rPr>
            <w:rStyle w:val="Hyperlink"/>
            <w:sz w:val="22"/>
            <w:szCs w:val="22"/>
          </w:rPr>
          <w:t>the Holy</w:t>
        </w:r>
      </w:hyperlink>
      <w:r w:rsidRPr="0085075E">
        <w:rPr>
          <w:rStyle w:val="highl"/>
          <w:sz w:val="22"/>
          <w:szCs w:val="22"/>
        </w:rPr>
        <w:t> </w:t>
      </w:r>
      <w:hyperlink r:id="rId13" w:tooltip="3478: yiś·rā·’êl (N-proper-ms) -- From sarah and 'el; he will rule as God; Jisrael, a symbolical name of Jacob; also of his posterity." w:history="1">
        <w:r w:rsidRPr="0085075E">
          <w:rPr>
            <w:rStyle w:val="Hyperlink"/>
            <w:sz w:val="22"/>
            <w:szCs w:val="22"/>
          </w:rPr>
          <w:t>One of Israel.</w:t>
        </w:r>
      </w:hyperlink>
      <w:r w:rsidRPr="0085075E">
        <w:rPr>
          <w:rStyle w:val="highl"/>
          <w:sz w:val="22"/>
          <w:szCs w:val="22"/>
        </w:rPr>
        <w:t> </w:t>
      </w:r>
      <w:r w:rsidRPr="0085075E">
        <w:rPr>
          <w:rStyle w:val="reftext"/>
          <w:sz w:val="22"/>
          <w:szCs w:val="22"/>
        </w:rPr>
        <w:t>42</w:t>
      </w:r>
      <w:r w:rsidRPr="0085075E">
        <w:rPr>
          <w:sz w:val="22"/>
          <w:szCs w:val="22"/>
        </w:rPr>
        <w:t>They did not remember His power—the day He redeemed them</w:t>
      </w:r>
      <w:r w:rsidRPr="0085075E">
        <w:rPr>
          <w:color w:val="001320"/>
          <w:sz w:val="22"/>
          <w:szCs w:val="22"/>
          <w:shd w:val="clear" w:color="auto" w:fill="FFFFFF"/>
        </w:rPr>
        <w:t xml:space="preserve"> from the adversary,…</w:t>
      </w:r>
    </w:p>
    <w:p w14:paraId="605FE889" w14:textId="77777777" w:rsidR="0085075E" w:rsidRPr="0085075E" w:rsidRDefault="0085075E" w:rsidP="0085075E">
      <w:pPr>
        <w:pStyle w:val="NoSpacing"/>
        <w:rPr>
          <w:color w:val="001320"/>
          <w:sz w:val="22"/>
          <w:szCs w:val="22"/>
          <w:shd w:val="clear" w:color="auto" w:fill="FFFFFF"/>
        </w:rPr>
      </w:pPr>
    </w:p>
    <w:p w14:paraId="5A68CBB3" w14:textId="319C94AA" w:rsidR="0085075E" w:rsidRPr="0085075E" w:rsidRDefault="0085075E" w:rsidP="0085075E">
      <w:pPr>
        <w:pStyle w:val="NoSpacing"/>
        <w:rPr>
          <w:b/>
          <w:bCs/>
          <w:color w:val="001320"/>
          <w:sz w:val="22"/>
          <w:szCs w:val="22"/>
          <w:shd w:val="clear" w:color="auto" w:fill="FFFFFF"/>
        </w:rPr>
      </w:pPr>
      <w:r w:rsidRPr="0085075E">
        <w:rPr>
          <w:b/>
          <w:bCs/>
          <w:color w:val="001320"/>
          <w:sz w:val="22"/>
          <w:szCs w:val="22"/>
          <w:shd w:val="clear" w:color="auto" w:fill="FFFFFF"/>
        </w:rPr>
        <w:t xml:space="preserve">Psalm </w:t>
      </w:r>
      <w:r w:rsidR="00EE5924">
        <w:rPr>
          <w:b/>
          <w:bCs/>
          <w:color w:val="001320"/>
          <w:sz w:val="22"/>
          <w:szCs w:val="22"/>
          <w:shd w:val="clear" w:color="auto" w:fill="FFFFFF"/>
        </w:rPr>
        <w:t>7</w:t>
      </w:r>
      <w:r w:rsidRPr="0085075E">
        <w:rPr>
          <w:b/>
          <w:bCs/>
          <w:color w:val="001320"/>
          <w:sz w:val="22"/>
          <w:szCs w:val="22"/>
          <w:shd w:val="clear" w:color="auto" w:fill="FFFFFF"/>
        </w:rPr>
        <w:t>8:41 in a few different translations: READ EACH SLOWLY</w:t>
      </w:r>
    </w:p>
    <w:p w14:paraId="015B7C81" w14:textId="77777777" w:rsidR="0085075E" w:rsidRPr="0085075E" w:rsidRDefault="008544C3" w:rsidP="0085075E">
      <w:pPr>
        <w:pStyle w:val="NoSpacing"/>
        <w:rPr>
          <w:color w:val="001320"/>
          <w:sz w:val="22"/>
          <w:szCs w:val="22"/>
          <w:shd w:val="clear" w:color="auto" w:fill="FFFFFF"/>
        </w:rPr>
      </w:pPr>
      <w:hyperlink r:id="rId14" w:history="1">
        <w:r w:rsidR="0085075E" w:rsidRPr="0085075E">
          <w:rPr>
            <w:rStyle w:val="Hyperlink"/>
            <w:b/>
            <w:bCs/>
            <w:color w:val="008AE6"/>
            <w:sz w:val="22"/>
            <w:szCs w:val="22"/>
            <w:shd w:val="clear" w:color="auto" w:fill="FFFFFF"/>
          </w:rPr>
          <w:t>New International Version</w:t>
        </w:r>
      </w:hyperlink>
      <w:r w:rsidR="0085075E" w:rsidRPr="0085075E">
        <w:rPr>
          <w:color w:val="001320"/>
          <w:sz w:val="22"/>
          <w:szCs w:val="22"/>
        </w:rPr>
        <w:br/>
      </w:r>
      <w:r w:rsidR="0085075E" w:rsidRPr="0085075E">
        <w:rPr>
          <w:color w:val="001320"/>
          <w:sz w:val="22"/>
          <w:szCs w:val="22"/>
          <w:shd w:val="clear" w:color="auto" w:fill="FFFFFF"/>
        </w:rPr>
        <w:t xml:space="preserve">Again and again </w:t>
      </w:r>
      <w:r w:rsidR="0085075E" w:rsidRPr="0085075E">
        <w:rPr>
          <w:b/>
          <w:bCs/>
          <w:color w:val="001320"/>
          <w:sz w:val="22"/>
          <w:szCs w:val="22"/>
          <w:shd w:val="clear" w:color="auto" w:fill="FFFFFF"/>
        </w:rPr>
        <w:t>they put God to the test</w:t>
      </w:r>
      <w:r w:rsidR="0085075E" w:rsidRPr="0085075E">
        <w:rPr>
          <w:color w:val="001320"/>
          <w:sz w:val="22"/>
          <w:szCs w:val="22"/>
          <w:shd w:val="clear" w:color="auto" w:fill="FFFFFF"/>
        </w:rPr>
        <w:t xml:space="preserve">; </w:t>
      </w:r>
      <w:r w:rsidR="0085075E" w:rsidRPr="0085075E">
        <w:rPr>
          <w:b/>
          <w:bCs/>
          <w:color w:val="001320"/>
          <w:sz w:val="22"/>
          <w:szCs w:val="22"/>
          <w:shd w:val="clear" w:color="auto" w:fill="FFFFFF"/>
        </w:rPr>
        <w:t xml:space="preserve">they </w:t>
      </w:r>
      <w:r w:rsidR="0085075E" w:rsidRPr="0085075E">
        <w:rPr>
          <w:b/>
          <w:bCs/>
          <w:color w:val="C00000"/>
          <w:sz w:val="22"/>
          <w:szCs w:val="22"/>
          <w:shd w:val="clear" w:color="auto" w:fill="FFFFFF"/>
        </w:rPr>
        <w:t>vexed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15" w:history="1">
        <w:r w:rsidR="0085075E" w:rsidRPr="0085075E">
          <w:rPr>
            <w:rStyle w:val="Hyperlink"/>
            <w:b/>
            <w:bCs/>
            <w:color w:val="008AE6"/>
            <w:sz w:val="22"/>
            <w:szCs w:val="22"/>
            <w:shd w:val="clear" w:color="auto" w:fill="FFFFFF"/>
          </w:rPr>
          <w:t>New Living Translation</w:t>
        </w:r>
      </w:hyperlink>
      <w:r w:rsidR="0085075E" w:rsidRPr="0085075E">
        <w:rPr>
          <w:color w:val="001320"/>
          <w:sz w:val="22"/>
          <w:szCs w:val="22"/>
        </w:rPr>
        <w:br/>
      </w:r>
      <w:r w:rsidR="0085075E" w:rsidRPr="0085075E">
        <w:rPr>
          <w:color w:val="001320"/>
          <w:sz w:val="22"/>
          <w:szCs w:val="22"/>
          <w:shd w:val="clear" w:color="auto" w:fill="FFFFFF"/>
        </w:rPr>
        <w:t xml:space="preserve">Again and again </w:t>
      </w:r>
      <w:r w:rsidR="0085075E" w:rsidRPr="0085075E">
        <w:rPr>
          <w:b/>
          <w:bCs/>
          <w:color w:val="001320"/>
          <w:sz w:val="22"/>
          <w:szCs w:val="22"/>
          <w:shd w:val="clear" w:color="auto" w:fill="FFFFFF"/>
        </w:rPr>
        <w:t xml:space="preserve">they </w:t>
      </w:r>
      <w:r w:rsidR="0085075E" w:rsidRPr="0085075E">
        <w:rPr>
          <w:b/>
          <w:bCs/>
          <w:color w:val="C00000"/>
          <w:sz w:val="22"/>
          <w:szCs w:val="22"/>
          <w:shd w:val="clear" w:color="auto" w:fill="FFFFFF"/>
        </w:rPr>
        <w:t>tested God’s patience and provoked</w:t>
      </w:r>
      <w:r w:rsidR="0085075E" w:rsidRPr="0085075E">
        <w:rPr>
          <w:color w:val="C00000"/>
          <w:sz w:val="22"/>
          <w:szCs w:val="22"/>
          <w:shd w:val="clear" w:color="auto" w:fill="FFFFFF"/>
        </w:rPr>
        <w:t xml:space="preserve"> </w:t>
      </w:r>
      <w:r w:rsidR="0085075E" w:rsidRPr="0085075E">
        <w:rPr>
          <w:color w:val="001320"/>
          <w:sz w:val="22"/>
          <w:szCs w:val="22"/>
          <w:shd w:val="clear" w:color="auto" w:fill="FFFFFF"/>
        </w:rPr>
        <w:t>the Holy One of Israel.</w:t>
      </w:r>
      <w:r w:rsidR="0085075E" w:rsidRPr="0085075E">
        <w:rPr>
          <w:color w:val="001320"/>
          <w:sz w:val="22"/>
          <w:szCs w:val="22"/>
          <w:shd w:val="clear" w:color="auto" w:fill="FFFFFF"/>
        </w:rPr>
        <w:br/>
      </w:r>
      <w:hyperlink r:id="rId16" w:history="1">
        <w:r w:rsidR="0085075E" w:rsidRPr="0085075E">
          <w:rPr>
            <w:rStyle w:val="Hyperlink"/>
            <w:b/>
            <w:bCs/>
            <w:color w:val="008AE6"/>
            <w:sz w:val="22"/>
            <w:szCs w:val="22"/>
            <w:shd w:val="clear" w:color="auto" w:fill="FFFFFF"/>
          </w:rPr>
          <w:t>English Standard Version</w:t>
        </w:r>
      </w:hyperlink>
      <w:r w:rsidR="0085075E" w:rsidRPr="0085075E">
        <w:rPr>
          <w:color w:val="001320"/>
          <w:sz w:val="22"/>
          <w:szCs w:val="22"/>
        </w:rPr>
        <w:br/>
      </w:r>
      <w:r w:rsidR="0085075E" w:rsidRPr="0085075E">
        <w:rPr>
          <w:color w:val="001320"/>
          <w:sz w:val="22"/>
          <w:szCs w:val="22"/>
          <w:shd w:val="clear" w:color="auto" w:fill="FFFFFF"/>
        </w:rPr>
        <w:t>They tested God again and again and provoked the Holy One of Israel.</w:t>
      </w:r>
      <w:r w:rsidR="0085075E" w:rsidRPr="0085075E">
        <w:rPr>
          <w:color w:val="001320"/>
          <w:sz w:val="22"/>
          <w:szCs w:val="22"/>
          <w:shd w:val="clear" w:color="auto" w:fill="FFFFFF"/>
        </w:rPr>
        <w:br/>
      </w:r>
      <w:hyperlink r:id="rId17" w:history="1">
        <w:r w:rsidR="0085075E" w:rsidRPr="0085075E">
          <w:rPr>
            <w:rStyle w:val="Hyperlink"/>
            <w:b/>
            <w:bCs/>
            <w:color w:val="008AE6"/>
            <w:sz w:val="22"/>
            <w:szCs w:val="22"/>
            <w:shd w:val="clear" w:color="auto" w:fill="FFFFFF"/>
          </w:rPr>
          <w:t>Berean Study Bible</w:t>
        </w:r>
      </w:hyperlink>
      <w:r w:rsidR="0085075E" w:rsidRPr="0085075E">
        <w:rPr>
          <w:color w:val="001320"/>
          <w:sz w:val="22"/>
          <w:szCs w:val="22"/>
        </w:rPr>
        <w:br/>
      </w:r>
      <w:r w:rsidR="0085075E" w:rsidRPr="0085075E">
        <w:rPr>
          <w:color w:val="001320"/>
          <w:sz w:val="22"/>
          <w:szCs w:val="22"/>
          <w:shd w:val="clear" w:color="auto" w:fill="FFFFFF"/>
        </w:rPr>
        <w:t>Again and again they tested God and provoked the Holy One of Israel.</w:t>
      </w:r>
      <w:r w:rsidR="0085075E" w:rsidRPr="0085075E">
        <w:rPr>
          <w:color w:val="001320"/>
          <w:sz w:val="22"/>
          <w:szCs w:val="22"/>
          <w:shd w:val="clear" w:color="auto" w:fill="FFFFFF"/>
        </w:rPr>
        <w:br/>
      </w:r>
      <w:hyperlink r:id="rId18" w:history="1">
        <w:r w:rsidR="0085075E" w:rsidRPr="0085075E">
          <w:rPr>
            <w:rStyle w:val="Hyperlink"/>
            <w:b/>
            <w:bCs/>
            <w:color w:val="008AE6"/>
            <w:sz w:val="22"/>
            <w:szCs w:val="22"/>
            <w:shd w:val="clear" w:color="auto" w:fill="FFFFFF"/>
          </w:rPr>
          <w:t>King James Bible</w:t>
        </w:r>
      </w:hyperlink>
      <w:r w:rsidR="0085075E" w:rsidRPr="0085075E">
        <w:rPr>
          <w:color w:val="001320"/>
          <w:sz w:val="22"/>
          <w:szCs w:val="22"/>
        </w:rPr>
        <w:br/>
      </w:r>
      <w:r w:rsidR="0085075E" w:rsidRPr="0085075E">
        <w:rPr>
          <w:color w:val="001320"/>
          <w:sz w:val="22"/>
          <w:szCs w:val="22"/>
          <w:shd w:val="clear" w:color="auto" w:fill="FFFFFF"/>
        </w:rPr>
        <w:t xml:space="preserve">Yea, they turned back and </w:t>
      </w:r>
      <w:r w:rsidR="0085075E" w:rsidRPr="0085075E">
        <w:rPr>
          <w:b/>
          <w:bCs/>
          <w:color w:val="C00000"/>
          <w:sz w:val="22"/>
          <w:szCs w:val="22"/>
          <w:shd w:val="clear" w:color="auto" w:fill="FFFFFF"/>
        </w:rPr>
        <w:t>tempted God, and limited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19" w:history="1">
        <w:r w:rsidR="0085075E" w:rsidRPr="0085075E">
          <w:rPr>
            <w:rStyle w:val="Hyperlink"/>
            <w:b/>
            <w:bCs/>
            <w:color w:val="008AE6"/>
            <w:sz w:val="22"/>
            <w:szCs w:val="22"/>
            <w:shd w:val="clear" w:color="auto" w:fill="FFFFFF"/>
          </w:rPr>
          <w:t>New King James Version</w:t>
        </w:r>
      </w:hyperlink>
      <w:r w:rsidR="0085075E" w:rsidRPr="0085075E">
        <w:rPr>
          <w:color w:val="001320"/>
          <w:sz w:val="22"/>
          <w:szCs w:val="22"/>
        </w:rPr>
        <w:br/>
      </w:r>
      <w:r w:rsidR="0085075E" w:rsidRPr="0085075E">
        <w:rPr>
          <w:color w:val="001320"/>
          <w:sz w:val="22"/>
          <w:szCs w:val="22"/>
          <w:shd w:val="clear" w:color="auto" w:fill="FFFFFF"/>
        </w:rPr>
        <w:t xml:space="preserve">Yes, again and again they tempted God, and </w:t>
      </w:r>
      <w:r w:rsidR="0085075E" w:rsidRPr="0085075E">
        <w:rPr>
          <w:b/>
          <w:bCs/>
          <w:color w:val="C00000"/>
          <w:sz w:val="22"/>
          <w:szCs w:val="22"/>
          <w:shd w:val="clear" w:color="auto" w:fill="FFFFFF"/>
        </w:rPr>
        <w:t>limited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0" w:history="1">
        <w:r w:rsidR="0085075E" w:rsidRPr="0085075E">
          <w:rPr>
            <w:rStyle w:val="Hyperlink"/>
            <w:b/>
            <w:bCs/>
            <w:color w:val="008AE6"/>
            <w:sz w:val="22"/>
            <w:szCs w:val="22"/>
            <w:shd w:val="clear" w:color="auto" w:fill="FFFFFF"/>
          </w:rPr>
          <w:t>New American Standard Bible</w:t>
        </w:r>
      </w:hyperlink>
      <w:r w:rsidR="0085075E" w:rsidRPr="0085075E">
        <w:rPr>
          <w:color w:val="001320"/>
          <w:sz w:val="22"/>
          <w:szCs w:val="22"/>
        </w:rPr>
        <w:br/>
      </w:r>
      <w:r w:rsidR="0085075E" w:rsidRPr="0085075E">
        <w:rPr>
          <w:color w:val="001320"/>
          <w:sz w:val="22"/>
          <w:szCs w:val="22"/>
          <w:shd w:val="clear" w:color="auto" w:fill="FFFFFF"/>
        </w:rPr>
        <w:t xml:space="preserve">Again and again </w:t>
      </w:r>
      <w:r w:rsidR="0085075E" w:rsidRPr="0085075E">
        <w:rPr>
          <w:b/>
          <w:bCs/>
          <w:color w:val="001320"/>
          <w:sz w:val="22"/>
          <w:szCs w:val="22"/>
          <w:shd w:val="clear" w:color="auto" w:fill="FFFFFF"/>
        </w:rPr>
        <w:t xml:space="preserve">they tempted God, and </w:t>
      </w:r>
      <w:r w:rsidR="0085075E" w:rsidRPr="0085075E">
        <w:rPr>
          <w:b/>
          <w:bCs/>
          <w:color w:val="C00000"/>
          <w:sz w:val="22"/>
          <w:szCs w:val="22"/>
          <w:shd w:val="clear" w:color="auto" w:fill="FFFFFF"/>
        </w:rPr>
        <w:t>pained</w:t>
      </w:r>
      <w:r w:rsidR="0085075E" w:rsidRPr="0085075E">
        <w:rPr>
          <w:color w:val="C00000"/>
          <w:sz w:val="22"/>
          <w:szCs w:val="22"/>
          <w:shd w:val="clear" w:color="auto" w:fill="FFFFFF"/>
        </w:rPr>
        <w:t xml:space="preserve"> </w:t>
      </w:r>
      <w:r w:rsidR="0085075E" w:rsidRPr="0085075E">
        <w:rPr>
          <w:color w:val="001320"/>
          <w:sz w:val="22"/>
          <w:szCs w:val="22"/>
          <w:shd w:val="clear" w:color="auto" w:fill="FFFFFF"/>
        </w:rPr>
        <w:t>the Holy One of Israel.</w:t>
      </w:r>
      <w:r w:rsidR="0085075E" w:rsidRPr="0085075E">
        <w:rPr>
          <w:color w:val="001320"/>
          <w:sz w:val="22"/>
          <w:szCs w:val="22"/>
          <w:shd w:val="clear" w:color="auto" w:fill="FFFFFF"/>
        </w:rPr>
        <w:br/>
      </w:r>
      <w:hyperlink r:id="rId21" w:history="1">
        <w:r w:rsidR="0085075E" w:rsidRPr="0085075E">
          <w:rPr>
            <w:rStyle w:val="Hyperlink"/>
            <w:b/>
            <w:bCs/>
            <w:color w:val="008AE6"/>
            <w:sz w:val="22"/>
            <w:szCs w:val="22"/>
            <w:shd w:val="clear" w:color="auto" w:fill="FFFFFF"/>
          </w:rPr>
          <w:t>NASB 1995</w:t>
        </w:r>
      </w:hyperlink>
      <w:r w:rsidR="0085075E" w:rsidRPr="0085075E">
        <w:rPr>
          <w:color w:val="001320"/>
          <w:sz w:val="22"/>
          <w:szCs w:val="22"/>
        </w:rPr>
        <w:br/>
      </w:r>
      <w:r w:rsidR="0085075E" w:rsidRPr="0085075E">
        <w:rPr>
          <w:color w:val="001320"/>
          <w:sz w:val="22"/>
          <w:szCs w:val="22"/>
          <w:shd w:val="clear" w:color="auto" w:fill="FFFFFF"/>
        </w:rPr>
        <w:t>Again and again they tempted God, and pained the Holy One of Israel.</w:t>
      </w:r>
      <w:r w:rsidR="0085075E" w:rsidRPr="0085075E">
        <w:rPr>
          <w:color w:val="001320"/>
          <w:sz w:val="22"/>
          <w:szCs w:val="22"/>
          <w:shd w:val="clear" w:color="auto" w:fill="FFFFFF"/>
        </w:rPr>
        <w:br/>
      </w:r>
      <w:hyperlink r:id="rId22" w:history="1">
        <w:r w:rsidR="0085075E" w:rsidRPr="0085075E">
          <w:rPr>
            <w:rStyle w:val="Hyperlink"/>
            <w:b/>
            <w:bCs/>
            <w:color w:val="008AE6"/>
            <w:sz w:val="22"/>
            <w:szCs w:val="22"/>
            <w:shd w:val="clear" w:color="auto" w:fill="FFFFFF"/>
          </w:rPr>
          <w:t>NASB 1977</w:t>
        </w:r>
      </w:hyperlink>
      <w:r w:rsidR="0085075E" w:rsidRPr="0085075E">
        <w:rPr>
          <w:color w:val="001320"/>
          <w:sz w:val="22"/>
          <w:szCs w:val="22"/>
        </w:rPr>
        <w:br/>
      </w:r>
      <w:r w:rsidR="0085075E" w:rsidRPr="0085075E">
        <w:rPr>
          <w:color w:val="001320"/>
          <w:sz w:val="22"/>
          <w:szCs w:val="22"/>
          <w:shd w:val="clear" w:color="auto" w:fill="FFFFFF"/>
        </w:rPr>
        <w:t>And again and again they tempted God, and pained the Holy One of Israel.</w:t>
      </w:r>
      <w:r w:rsidR="0085075E" w:rsidRPr="0085075E">
        <w:rPr>
          <w:color w:val="001320"/>
          <w:sz w:val="22"/>
          <w:szCs w:val="22"/>
          <w:shd w:val="clear" w:color="auto" w:fill="FFFFFF"/>
        </w:rPr>
        <w:br/>
      </w:r>
      <w:hyperlink r:id="rId23" w:history="1">
        <w:r w:rsidR="0085075E" w:rsidRPr="0085075E">
          <w:rPr>
            <w:rStyle w:val="Hyperlink"/>
            <w:b/>
            <w:bCs/>
            <w:color w:val="008AE6"/>
            <w:sz w:val="22"/>
            <w:szCs w:val="22"/>
            <w:shd w:val="clear" w:color="auto" w:fill="FFFFFF"/>
          </w:rPr>
          <w:t>Amplified Bible</w:t>
        </w:r>
      </w:hyperlink>
      <w:r w:rsidR="0085075E" w:rsidRPr="0085075E">
        <w:rPr>
          <w:color w:val="001320"/>
          <w:sz w:val="22"/>
          <w:szCs w:val="22"/>
        </w:rPr>
        <w:br/>
      </w:r>
      <w:r w:rsidR="0085075E" w:rsidRPr="0085075E">
        <w:rPr>
          <w:color w:val="001320"/>
          <w:sz w:val="22"/>
          <w:szCs w:val="22"/>
          <w:shd w:val="clear" w:color="auto" w:fill="FFFFFF"/>
        </w:rPr>
        <w:t xml:space="preserve">Again and again they </w:t>
      </w:r>
      <w:r w:rsidR="0085075E" w:rsidRPr="0085075E">
        <w:rPr>
          <w:b/>
          <w:bCs/>
          <w:color w:val="001320"/>
          <w:sz w:val="22"/>
          <w:szCs w:val="22"/>
          <w:shd w:val="clear" w:color="auto" w:fill="FFFFFF"/>
        </w:rPr>
        <w:t xml:space="preserve">tempted God, and </w:t>
      </w:r>
      <w:r w:rsidR="0085075E" w:rsidRPr="0085075E">
        <w:rPr>
          <w:b/>
          <w:bCs/>
          <w:color w:val="C00000"/>
          <w:sz w:val="22"/>
          <w:szCs w:val="22"/>
          <w:shd w:val="clear" w:color="auto" w:fill="FFFFFF"/>
        </w:rPr>
        <w:t>distressed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4" w:history="1">
        <w:r w:rsidR="0085075E" w:rsidRPr="0085075E">
          <w:rPr>
            <w:rStyle w:val="Hyperlink"/>
            <w:b/>
            <w:bCs/>
            <w:color w:val="008AE6"/>
            <w:sz w:val="22"/>
            <w:szCs w:val="22"/>
            <w:shd w:val="clear" w:color="auto" w:fill="FFFFFF"/>
          </w:rPr>
          <w:t>Christian Standard Bible</w:t>
        </w:r>
      </w:hyperlink>
      <w:r w:rsidR="0085075E" w:rsidRPr="0085075E">
        <w:rPr>
          <w:color w:val="001320"/>
          <w:sz w:val="22"/>
          <w:szCs w:val="22"/>
        </w:rPr>
        <w:br/>
      </w:r>
      <w:r w:rsidR="0085075E" w:rsidRPr="0085075E">
        <w:rPr>
          <w:color w:val="001320"/>
          <w:sz w:val="22"/>
          <w:szCs w:val="22"/>
          <w:shd w:val="clear" w:color="auto" w:fill="FFFFFF"/>
        </w:rPr>
        <w:t xml:space="preserve">They constantly </w:t>
      </w:r>
      <w:r w:rsidR="0085075E" w:rsidRPr="0085075E">
        <w:rPr>
          <w:b/>
          <w:bCs/>
          <w:color w:val="001320"/>
          <w:sz w:val="22"/>
          <w:szCs w:val="22"/>
          <w:shd w:val="clear" w:color="auto" w:fill="FFFFFF"/>
        </w:rPr>
        <w:t>tested God and provoked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5" w:history="1">
        <w:r w:rsidR="0085075E" w:rsidRPr="0085075E">
          <w:rPr>
            <w:rStyle w:val="Hyperlink"/>
            <w:b/>
            <w:bCs/>
            <w:color w:val="008AE6"/>
            <w:sz w:val="22"/>
            <w:szCs w:val="22"/>
            <w:shd w:val="clear" w:color="auto" w:fill="FFFFFF"/>
          </w:rPr>
          <w:t>Holman Christian Standard Bible</w:t>
        </w:r>
      </w:hyperlink>
      <w:r w:rsidR="0085075E" w:rsidRPr="0085075E">
        <w:rPr>
          <w:color w:val="001320"/>
          <w:sz w:val="22"/>
          <w:szCs w:val="22"/>
        </w:rPr>
        <w:br/>
      </w:r>
      <w:r w:rsidR="0085075E" w:rsidRPr="0085075E">
        <w:rPr>
          <w:color w:val="001320"/>
          <w:sz w:val="22"/>
          <w:szCs w:val="22"/>
          <w:shd w:val="clear" w:color="auto" w:fill="FFFFFF"/>
        </w:rPr>
        <w:t xml:space="preserve">They </w:t>
      </w:r>
      <w:r w:rsidR="0085075E" w:rsidRPr="0085075E">
        <w:rPr>
          <w:b/>
          <w:bCs/>
          <w:color w:val="001320"/>
          <w:sz w:val="22"/>
          <w:szCs w:val="22"/>
          <w:shd w:val="clear" w:color="auto" w:fill="FFFFFF"/>
        </w:rPr>
        <w:t>constantly tested God and provoked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6" w:history="1">
        <w:r w:rsidR="0085075E" w:rsidRPr="0085075E">
          <w:rPr>
            <w:rStyle w:val="Hyperlink"/>
            <w:b/>
            <w:bCs/>
            <w:color w:val="008AE6"/>
            <w:sz w:val="22"/>
            <w:szCs w:val="22"/>
            <w:shd w:val="clear" w:color="auto" w:fill="FFFFFF"/>
          </w:rPr>
          <w:t>American Standard Version</w:t>
        </w:r>
      </w:hyperlink>
      <w:r w:rsidR="0085075E" w:rsidRPr="0085075E">
        <w:rPr>
          <w:color w:val="001320"/>
          <w:sz w:val="22"/>
          <w:szCs w:val="22"/>
        </w:rPr>
        <w:br/>
      </w:r>
      <w:r w:rsidR="0085075E" w:rsidRPr="0085075E">
        <w:rPr>
          <w:color w:val="001320"/>
          <w:sz w:val="22"/>
          <w:szCs w:val="22"/>
          <w:shd w:val="clear" w:color="auto" w:fill="FFFFFF"/>
        </w:rPr>
        <w:t xml:space="preserve">And they </w:t>
      </w:r>
      <w:r w:rsidR="0085075E" w:rsidRPr="0085075E">
        <w:rPr>
          <w:b/>
          <w:bCs/>
          <w:color w:val="001320"/>
          <w:sz w:val="22"/>
          <w:szCs w:val="22"/>
          <w:shd w:val="clear" w:color="auto" w:fill="FFFFFF"/>
        </w:rPr>
        <w:t>turned again and tempted</w:t>
      </w:r>
      <w:r w:rsidR="0085075E" w:rsidRPr="0085075E">
        <w:rPr>
          <w:color w:val="001320"/>
          <w:sz w:val="22"/>
          <w:szCs w:val="22"/>
          <w:shd w:val="clear" w:color="auto" w:fill="FFFFFF"/>
        </w:rPr>
        <w:t xml:space="preserve"> God, And provoked the Holy One of Israel.</w:t>
      </w:r>
      <w:r w:rsidR="0085075E" w:rsidRPr="0085075E">
        <w:rPr>
          <w:color w:val="001320"/>
          <w:sz w:val="22"/>
          <w:szCs w:val="22"/>
          <w:shd w:val="clear" w:color="auto" w:fill="FFFFFF"/>
        </w:rPr>
        <w:br/>
      </w:r>
      <w:hyperlink r:id="rId27" w:history="1">
        <w:r w:rsidR="0085075E" w:rsidRPr="0085075E">
          <w:rPr>
            <w:rStyle w:val="Hyperlink"/>
            <w:b/>
            <w:bCs/>
            <w:color w:val="008AE6"/>
            <w:sz w:val="22"/>
            <w:szCs w:val="22"/>
            <w:shd w:val="clear" w:color="auto" w:fill="FFFFFF"/>
          </w:rPr>
          <w:t>Aramaic Bible in Plain English</w:t>
        </w:r>
      </w:hyperlink>
      <w:r w:rsidR="0085075E" w:rsidRPr="0085075E">
        <w:rPr>
          <w:color w:val="001320"/>
          <w:sz w:val="22"/>
          <w:szCs w:val="22"/>
        </w:rPr>
        <w:br/>
      </w:r>
      <w:r w:rsidR="0085075E" w:rsidRPr="0085075E">
        <w:rPr>
          <w:color w:val="001320"/>
          <w:sz w:val="22"/>
          <w:szCs w:val="22"/>
          <w:shd w:val="clear" w:color="auto" w:fill="FFFFFF"/>
        </w:rPr>
        <w:t xml:space="preserve">And they </w:t>
      </w:r>
      <w:r w:rsidR="0085075E" w:rsidRPr="0085075E">
        <w:rPr>
          <w:b/>
          <w:bCs/>
          <w:color w:val="001320"/>
          <w:sz w:val="22"/>
          <w:szCs w:val="22"/>
          <w:shd w:val="clear" w:color="auto" w:fill="FFFFFF"/>
        </w:rPr>
        <w:t>turned back and they tempted</w:t>
      </w:r>
      <w:r w:rsidR="0085075E" w:rsidRPr="0085075E">
        <w:rPr>
          <w:color w:val="001320"/>
          <w:sz w:val="22"/>
          <w:szCs w:val="22"/>
          <w:shd w:val="clear" w:color="auto" w:fill="FFFFFF"/>
        </w:rPr>
        <w:t xml:space="preserve"> God and </w:t>
      </w:r>
      <w:r w:rsidR="0085075E" w:rsidRPr="0085075E">
        <w:rPr>
          <w:b/>
          <w:bCs/>
          <w:color w:val="001320"/>
          <w:sz w:val="22"/>
          <w:szCs w:val="22"/>
          <w:shd w:val="clear" w:color="auto" w:fill="FFFFFF"/>
        </w:rPr>
        <w:t>they provoked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8" w:history="1">
        <w:r w:rsidR="0085075E" w:rsidRPr="0085075E">
          <w:rPr>
            <w:rStyle w:val="Hyperlink"/>
            <w:b/>
            <w:bCs/>
            <w:color w:val="008AE6"/>
            <w:sz w:val="22"/>
            <w:szCs w:val="22"/>
            <w:shd w:val="clear" w:color="auto" w:fill="FFFFFF"/>
          </w:rPr>
          <w:t>Brenton Septuagint Translation</w:t>
        </w:r>
      </w:hyperlink>
      <w:r w:rsidR="0085075E" w:rsidRPr="0085075E">
        <w:rPr>
          <w:color w:val="001320"/>
          <w:sz w:val="22"/>
          <w:szCs w:val="22"/>
        </w:rPr>
        <w:br/>
      </w:r>
      <w:r w:rsidR="0085075E" w:rsidRPr="0085075E">
        <w:rPr>
          <w:color w:val="001320"/>
          <w:sz w:val="22"/>
          <w:szCs w:val="22"/>
          <w:shd w:val="clear" w:color="auto" w:fill="FFFFFF"/>
        </w:rPr>
        <w:t xml:space="preserve">Yea, they </w:t>
      </w:r>
      <w:r w:rsidR="0085075E" w:rsidRPr="0085075E">
        <w:rPr>
          <w:b/>
          <w:bCs/>
          <w:color w:val="001320"/>
          <w:sz w:val="22"/>
          <w:szCs w:val="22"/>
          <w:shd w:val="clear" w:color="auto" w:fill="FFFFFF"/>
        </w:rPr>
        <w:t>turned back, and tempted God, and provoked</w:t>
      </w:r>
      <w:r w:rsidR="0085075E" w:rsidRPr="0085075E">
        <w:rPr>
          <w:color w:val="001320"/>
          <w:sz w:val="22"/>
          <w:szCs w:val="22"/>
          <w:shd w:val="clear" w:color="auto" w:fill="FFFFFF"/>
        </w:rPr>
        <w:t xml:space="preserve"> the Holy One of Israel.</w:t>
      </w:r>
      <w:r w:rsidR="0085075E" w:rsidRPr="0085075E">
        <w:rPr>
          <w:color w:val="001320"/>
          <w:sz w:val="22"/>
          <w:szCs w:val="22"/>
          <w:shd w:val="clear" w:color="auto" w:fill="FFFFFF"/>
        </w:rPr>
        <w:br/>
      </w:r>
      <w:hyperlink r:id="rId29" w:history="1">
        <w:r w:rsidR="0085075E" w:rsidRPr="0085075E">
          <w:rPr>
            <w:rStyle w:val="Hyperlink"/>
            <w:b/>
            <w:bCs/>
            <w:color w:val="008AE6"/>
            <w:sz w:val="22"/>
            <w:szCs w:val="22"/>
            <w:shd w:val="clear" w:color="auto" w:fill="FFFFFF"/>
          </w:rPr>
          <w:t>Contemporary English Version</w:t>
        </w:r>
      </w:hyperlink>
      <w:r w:rsidR="0085075E" w:rsidRPr="0085075E">
        <w:rPr>
          <w:color w:val="001320"/>
          <w:sz w:val="22"/>
          <w:szCs w:val="22"/>
        </w:rPr>
        <w:br/>
      </w:r>
      <w:r w:rsidR="0085075E" w:rsidRPr="0085075E">
        <w:rPr>
          <w:color w:val="001320"/>
          <w:sz w:val="22"/>
          <w:szCs w:val="22"/>
          <w:shd w:val="clear" w:color="auto" w:fill="FFFFFF"/>
        </w:rPr>
        <w:t xml:space="preserve">They </w:t>
      </w:r>
      <w:r w:rsidR="0085075E" w:rsidRPr="0085075E">
        <w:rPr>
          <w:b/>
          <w:bCs/>
          <w:color w:val="C00000"/>
          <w:sz w:val="22"/>
          <w:szCs w:val="22"/>
          <w:shd w:val="clear" w:color="auto" w:fill="FFFFFF"/>
        </w:rPr>
        <w:t>kept testing him and caused terrible pain</w:t>
      </w:r>
      <w:r w:rsidR="0085075E" w:rsidRPr="0085075E">
        <w:rPr>
          <w:color w:val="C00000"/>
          <w:sz w:val="22"/>
          <w:szCs w:val="22"/>
          <w:shd w:val="clear" w:color="auto" w:fill="FFFFFF"/>
        </w:rPr>
        <w:t xml:space="preserve"> </w:t>
      </w:r>
      <w:r w:rsidR="0085075E" w:rsidRPr="0085075E">
        <w:rPr>
          <w:b/>
          <w:bCs/>
          <w:color w:val="C00000"/>
          <w:sz w:val="22"/>
          <w:szCs w:val="22"/>
          <w:shd w:val="clear" w:color="auto" w:fill="FFFFFF"/>
        </w:rPr>
        <w:t>for the Holy One of Israel</w:t>
      </w:r>
      <w:r w:rsidR="0085075E" w:rsidRPr="0085075E">
        <w:rPr>
          <w:color w:val="001320"/>
          <w:sz w:val="22"/>
          <w:szCs w:val="22"/>
          <w:shd w:val="clear" w:color="auto" w:fill="FFFFFF"/>
        </w:rPr>
        <w:t>.</w:t>
      </w:r>
      <w:r w:rsidR="0085075E" w:rsidRPr="0085075E">
        <w:rPr>
          <w:color w:val="001320"/>
          <w:sz w:val="22"/>
          <w:szCs w:val="22"/>
          <w:shd w:val="clear" w:color="auto" w:fill="FFFFFF"/>
        </w:rPr>
        <w:br/>
      </w:r>
      <w:hyperlink r:id="rId30" w:history="1">
        <w:r w:rsidR="0085075E" w:rsidRPr="0085075E">
          <w:rPr>
            <w:rStyle w:val="Hyperlink"/>
            <w:b/>
            <w:bCs/>
            <w:color w:val="008AE6"/>
            <w:sz w:val="22"/>
            <w:szCs w:val="22"/>
            <w:shd w:val="clear" w:color="auto" w:fill="FFFFFF"/>
          </w:rPr>
          <w:t>Douay-Rheims Bible</w:t>
        </w:r>
      </w:hyperlink>
      <w:r w:rsidR="0085075E" w:rsidRPr="0085075E">
        <w:rPr>
          <w:color w:val="001320"/>
          <w:sz w:val="22"/>
          <w:szCs w:val="22"/>
        </w:rPr>
        <w:br/>
      </w:r>
      <w:r w:rsidR="0085075E" w:rsidRPr="0085075E">
        <w:rPr>
          <w:color w:val="001320"/>
          <w:sz w:val="22"/>
          <w:szCs w:val="22"/>
          <w:shd w:val="clear" w:color="auto" w:fill="FFFFFF"/>
        </w:rPr>
        <w:t xml:space="preserve">And they turned back and tempted God: and </w:t>
      </w:r>
      <w:r w:rsidR="0085075E" w:rsidRPr="0085075E">
        <w:rPr>
          <w:b/>
          <w:bCs/>
          <w:color w:val="C00000"/>
          <w:sz w:val="22"/>
          <w:szCs w:val="22"/>
          <w:shd w:val="clear" w:color="auto" w:fill="FFFFFF"/>
        </w:rPr>
        <w:t>grieved the holy one of Israel</w:t>
      </w:r>
      <w:r w:rsidR="0085075E" w:rsidRPr="0085075E">
        <w:rPr>
          <w:color w:val="001320"/>
          <w:sz w:val="22"/>
          <w:szCs w:val="22"/>
          <w:shd w:val="clear" w:color="auto" w:fill="FFFFFF"/>
        </w:rPr>
        <w:t>.</w:t>
      </w:r>
      <w:r w:rsidR="0085075E" w:rsidRPr="0085075E">
        <w:rPr>
          <w:color w:val="001320"/>
          <w:sz w:val="22"/>
          <w:szCs w:val="22"/>
          <w:shd w:val="clear" w:color="auto" w:fill="FFFFFF"/>
        </w:rPr>
        <w:br/>
      </w:r>
      <w:hyperlink r:id="rId31" w:history="1">
        <w:r w:rsidR="0085075E" w:rsidRPr="0085075E">
          <w:rPr>
            <w:rStyle w:val="Hyperlink"/>
            <w:b/>
            <w:bCs/>
            <w:color w:val="008AE6"/>
            <w:sz w:val="22"/>
            <w:szCs w:val="22"/>
            <w:shd w:val="clear" w:color="auto" w:fill="FFFFFF"/>
          </w:rPr>
          <w:t>English Revised Version</w:t>
        </w:r>
      </w:hyperlink>
      <w:r w:rsidR="0085075E" w:rsidRPr="0085075E">
        <w:rPr>
          <w:color w:val="001320"/>
          <w:sz w:val="22"/>
          <w:szCs w:val="22"/>
        </w:rPr>
        <w:br/>
      </w:r>
      <w:r w:rsidR="0085075E" w:rsidRPr="0085075E">
        <w:rPr>
          <w:color w:val="001320"/>
          <w:sz w:val="22"/>
          <w:szCs w:val="22"/>
          <w:shd w:val="clear" w:color="auto" w:fill="FFFFFF"/>
        </w:rPr>
        <w:t>And they turned again and tempted God, and provoked the Holy One of Israel.</w:t>
      </w:r>
      <w:r w:rsidR="0085075E" w:rsidRPr="0085075E">
        <w:rPr>
          <w:color w:val="001320"/>
          <w:sz w:val="22"/>
          <w:szCs w:val="22"/>
          <w:shd w:val="clear" w:color="auto" w:fill="FFFFFF"/>
        </w:rPr>
        <w:br/>
      </w:r>
      <w:hyperlink r:id="rId32" w:history="1">
        <w:r w:rsidR="0085075E" w:rsidRPr="0085075E">
          <w:rPr>
            <w:rStyle w:val="Hyperlink"/>
            <w:b/>
            <w:bCs/>
            <w:color w:val="008AE6"/>
            <w:sz w:val="22"/>
            <w:szCs w:val="22"/>
            <w:shd w:val="clear" w:color="auto" w:fill="FFFFFF"/>
          </w:rPr>
          <w:t>Good News Translation</w:t>
        </w:r>
      </w:hyperlink>
      <w:r w:rsidR="0085075E" w:rsidRPr="0085075E">
        <w:rPr>
          <w:color w:val="001320"/>
          <w:sz w:val="22"/>
          <w:szCs w:val="22"/>
        </w:rPr>
        <w:br/>
      </w:r>
      <w:r w:rsidR="0085075E" w:rsidRPr="0085075E">
        <w:rPr>
          <w:b/>
          <w:bCs/>
          <w:color w:val="C00000"/>
          <w:sz w:val="22"/>
          <w:szCs w:val="22"/>
          <w:shd w:val="clear" w:color="auto" w:fill="FFFFFF"/>
        </w:rPr>
        <w:t>Again and again they put God to the test and brought pain to the Holy God of Israel</w:t>
      </w:r>
      <w:r w:rsidR="0085075E" w:rsidRPr="0085075E">
        <w:rPr>
          <w:color w:val="001320"/>
          <w:sz w:val="22"/>
          <w:szCs w:val="22"/>
          <w:shd w:val="clear" w:color="auto" w:fill="FFFFFF"/>
        </w:rPr>
        <w:t>.</w:t>
      </w:r>
      <w:r w:rsidR="0085075E" w:rsidRPr="0085075E">
        <w:rPr>
          <w:color w:val="001320"/>
          <w:sz w:val="22"/>
          <w:szCs w:val="22"/>
          <w:shd w:val="clear" w:color="auto" w:fill="FFFFFF"/>
        </w:rPr>
        <w:br/>
      </w:r>
      <w:hyperlink r:id="rId33" w:history="1">
        <w:r w:rsidR="0085075E" w:rsidRPr="0085075E">
          <w:rPr>
            <w:rStyle w:val="Hyperlink"/>
            <w:b/>
            <w:bCs/>
            <w:color w:val="008AE6"/>
            <w:sz w:val="22"/>
            <w:szCs w:val="22"/>
            <w:shd w:val="clear" w:color="auto" w:fill="FFFFFF"/>
          </w:rPr>
          <w:t>GOD'S WORD® Translation</w:t>
        </w:r>
      </w:hyperlink>
      <w:r w:rsidR="0085075E" w:rsidRPr="0085075E">
        <w:rPr>
          <w:color w:val="001320"/>
          <w:sz w:val="22"/>
          <w:szCs w:val="22"/>
        </w:rPr>
        <w:br/>
      </w:r>
      <w:r w:rsidR="0085075E" w:rsidRPr="0085075E">
        <w:rPr>
          <w:color w:val="001320"/>
          <w:sz w:val="22"/>
          <w:szCs w:val="22"/>
          <w:shd w:val="clear" w:color="auto" w:fill="FFFFFF"/>
        </w:rPr>
        <w:t xml:space="preserve">Again and again they tested God, and </w:t>
      </w:r>
      <w:r w:rsidR="0085075E" w:rsidRPr="0085075E">
        <w:rPr>
          <w:b/>
          <w:bCs/>
          <w:color w:val="C00000"/>
          <w:sz w:val="22"/>
          <w:szCs w:val="22"/>
          <w:shd w:val="clear" w:color="auto" w:fill="FFFFFF"/>
        </w:rPr>
        <w:t>they pushed the Holy One of Israel to the limit</w:t>
      </w:r>
      <w:r w:rsidR="0085075E" w:rsidRPr="0085075E">
        <w:rPr>
          <w:color w:val="001320"/>
          <w:sz w:val="22"/>
          <w:szCs w:val="22"/>
          <w:shd w:val="clear" w:color="auto" w:fill="FFFFFF"/>
        </w:rPr>
        <w:t>.</w:t>
      </w:r>
      <w:r w:rsidR="0085075E" w:rsidRPr="0085075E">
        <w:rPr>
          <w:color w:val="001320"/>
          <w:sz w:val="22"/>
          <w:szCs w:val="22"/>
          <w:shd w:val="clear" w:color="auto" w:fill="FFFFFF"/>
        </w:rPr>
        <w:br/>
      </w:r>
      <w:hyperlink r:id="rId34" w:history="1">
        <w:r w:rsidR="0085075E" w:rsidRPr="0085075E">
          <w:rPr>
            <w:rStyle w:val="Hyperlink"/>
            <w:b/>
            <w:bCs/>
            <w:color w:val="008AE6"/>
            <w:sz w:val="22"/>
            <w:szCs w:val="22"/>
            <w:shd w:val="clear" w:color="auto" w:fill="FFFFFF"/>
          </w:rPr>
          <w:t>International Standard Version</w:t>
        </w:r>
      </w:hyperlink>
      <w:r w:rsidR="0085075E" w:rsidRPr="0085075E">
        <w:rPr>
          <w:color w:val="001320"/>
          <w:sz w:val="22"/>
          <w:szCs w:val="22"/>
        </w:rPr>
        <w:br/>
      </w:r>
      <w:r w:rsidR="0085075E" w:rsidRPr="0085075E">
        <w:rPr>
          <w:color w:val="001320"/>
          <w:sz w:val="22"/>
          <w:szCs w:val="22"/>
          <w:shd w:val="clear" w:color="auto" w:fill="FFFFFF"/>
        </w:rPr>
        <w:t>They tested God again and again, provoking the Holy One of Israel.</w:t>
      </w:r>
      <w:r w:rsidR="0085075E" w:rsidRPr="0085075E">
        <w:rPr>
          <w:color w:val="001320"/>
          <w:sz w:val="22"/>
          <w:szCs w:val="22"/>
          <w:shd w:val="clear" w:color="auto" w:fill="FFFFFF"/>
        </w:rPr>
        <w:br/>
      </w:r>
      <w:hyperlink r:id="rId35" w:history="1">
        <w:r w:rsidR="0085075E" w:rsidRPr="0085075E">
          <w:rPr>
            <w:rStyle w:val="Hyperlink"/>
            <w:b/>
            <w:bCs/>
            <w:color w:val="008AE6"/>
            <w:sz w:val="22"/>
            <w:szCs w:val="22"/>
            <w:shd w:val="clear" w:color="auto" w:fill="FFFFFF"/>
          </w:rPr>
          <w:t>JPS Tanakh 1917</w:t>
        </w:r>
      </w:hyperlink>
      <w:r w:rsidR="0085075E" w:rsidRPr="0085075E">
        <w:rPr>
          <w:color w:val="001320"/>
          <w:sz w:val="22"/>
          <w:szCs w:val="22"/>
        </w:rPr>
        <w:br/>
      </w:r>
      <w:r w:rsidR="0085075E" w:rsidRPr="0085075E">
        <w:rPr>
          <w:color w:val="001320"/>
          <w:sz w:val="22"/>
          <w:szCs w:val="22"/>
          <w:shd w:val="clear" w:color="auto" w:fill="FFFFFF"/>
        </w:rPr>
        <w:t xml:space="preserve">And still again they </w:t>
      </w:r>
      <w:r w:rsidR="0085075E" w:rsidRPr="0085075E">
        <w:rPr>
          <w:b/>
          <w:bCs/>
          <w:color w:val="001320"/>
          <w:sz w:val="22"/>
          <w:szCs w:val="22"/>
          <w:shd w:val="clear" w:color="auto" w:fill="FFFFFF"/>
        </w:rPr>
        <w:t xml:space="preserve">tried God, and </w:t>
      </w:r>
      <w:r w:rsidR="0085075E" w:rsidRPr="0085075E">
        <w:rPr>
          <w:b/>
          <w:bCs/>
          <w:color w:val="C00000"/>
          <w:sz w:val="22"/>
          <w:szCs w:val="22"/>
          <w:shd w:val="clear" w:color="auto" w:fill="FFFFFF"/>
        </w:rPr>
        <w:t xml:space="preserve">set bounds </w:t>
      </w:r>
      <w:r w:rsidR="0085075E" w:rsidRPr="0085075E">
        <w:rPr>
          <w:b/>
          <w:bCs/>
          <w:color w:val="001320"/>
          <w:sz w:val="22"/>
          <w:szCs w:val="22"/>
          <w:shd w:val="clear" w:color="auto" w:fill="FFFFFF"/>
        </w:rPr>
        <w:t>to the Holy One of Israel</w:t>
      </w:r>
      <w:r w:rsidR="0085075E" w:rsidRPr="0085075E">
        <w:rPr>
          <w:color w:val="001320"/>
          <w:sz w:val="22"/>
          <w:szCs w:val="22"/>
          <w:shd w:val="clear" w:color="auto" w:fill="FFFFFF"/>
        </w:rPr>
        <w:t>.</w:t>
      </w:r>
      <w:r w:rsidR="0085075E" w:rsidRPr="0085075E">
        <w:rPr>
          <w:color w:val="001320"/>
          <w:sz w:val="22"/>
          <w:szCs w:val="22"/>
          <w:shd w:val="clear" w:color="auto" w:fill="FFFFFF"/>
        </w:rPr>
        <w:br/>
      </w:r>
      <w:hyperlink r:id="rId36" w:history="1">
        <w:r w:rsidR="0085075E" w:rsidRPr="0085075E">
          <w:rPr>
            <w:rStyle w:val="Hyperlink"/>
            <w:b/>
            <w:bCs/>
            <w:color w:val="008AE6"/>
            <w:sz w:val="22"/>
            <w:szCs w:val="22"/>
            <w:shd w:val="clear" w:color="auto" w:fill="FFFFFF"/>
          </w:rPr>
          <w:t>Literal Standard Version</w:t>
        </w:r>
      </w:hyperlink>
      <w:r w:rsidR="0085075E" w:rsidRPr="0085075E">
        <w:rPr>
          <w:color w:val="001320"/>
          <w:sz w:val="22"/>
          <w:szCs w:val="22"/>
        </w:rPr>
        <w:br/>
      </w:r>
      <w:r w:rsidR="0085075E" w:rsidRPr="0085075E">
        <w:rPr>
          <w:color w:val="001320"/>
          <w:sz w:val="22"/>
          <w:szCs w:val="22"/>
          <w:shd w:val="clear" w:color="auto" w:fill="FFFFFF"/>
        </w:rPr>
        <w:t>Indeed, they turn back, and try God, And have limited the Holy One of Israel.</w:t>
      </w:r>
      <w:r w:rsidR="0085075E" w:rsidRPr="0085075E">
        <w:rPr>
          <w:color w:val="001320"/>
          <w:sz w:val="22"/>
          <w:szCs w:val="22"/>
          <w:shd w:val="clear" w:color="auto" w:fill="FFFFFF"/>
        </w:rPr>
        <w:br/>
      </w:r>
      <w:hyperlink r:id="rId37" w:history="1">
        <w:r w:rsidR="0085075E" w:rsidRPr="0085075E">
          <w:rPr>
            <w:rStyle w:val="Hyperlink"/>
            <w:b/>
            <w:bCs/>
            <w:color w:val="008AE6"/>
            <w:sz w:val="22"/>
            <w:szCs w:val="22"/>
            <w:shd w:val="clear" w:color="auto" w:fill="FFFFFF"/>
          </w:rPr>
          <w:t>NET Bible</w:t>
        </w:r>
      </w:hyperlink>
      <w:r w:rsidR="0085075E" w:rsidRPr="0085075E">
        <w:rPr>
          <w:color w:val="001320"/>
          <w:sz w:val="22"/>
          <w:szCs w:val="22"/>
        </w:rPr>
        <w:br/>
      </w:r>
      <w:r w:rsidR="0085075E" w:rsidRPr="0085075E">
        <w:rPr>
          <w:color w:val="001320"/>
          <w:sz w:val="22"/>
          <w:szCs w:val="22"/>
          <w:shd w:val="clear" w:color="auto" w:fill="FFFFFF"/>
        </w:rPr>
        <w:t xml:space="preserve">They again </w:t>
      </w:r>
      <w:r w:rsidR="0085075E" w:rsidRPr="0085075E">
        <w:rPr>
          <w:b/>
          <w:bCs/>
          <w:color w:val="C00000"/>
          <w:sz w:val="22"/>
          <w:szCs w:val="22"/>
          <w:shd w:val="clear" w:color="auto" w:fill="FFFFFF"/>
        </w:rPr>
        <w:t>challenged God, and offended</w:t>
      </w:r>
      <w:r w:rsidR="0085075E" w:rsidRPr="0085075E">
        <w:rPr>
          <w:color w:val="C00000"/>
          <w:sz w:val="22"/>
          <w:szCs w:val="22"/>
          <w:shd w:val="clear" w:color="auto" w:fill="FFFFFF"/>
        </w:rPr>
        <w:t xml:space="preserve"> </w:t>
      </w:r>
      <w:r w:rsidR="0085075E" w:rsidRPr="0085075E">
        <w:rPr>
          <w:color w:val="001320"/>
          <w:sz w:val="22"/>
          <w:szCs w:val="22"/>
          <w:shd w:val="clear" w:color="auto" w:fill="FFFFFF"/>
        </w:rPr>
        <w:t>the Holy One of Israel.</w:t>
      </w:r>
      <w:r w:rsidR="0085075E" w:rsidRPr="0085075E">
        <w:rPr>
          <w:color w:val="001320"/>
          <w:sz w:val="22"/>
          <w:szCs w:val="22"/>
          <w:shd w:val="clear" w:color="auto" w:fill="FFFFFF"/>
        </w:rPr>
        <w:br/>
      </w:r>
      <w:hyperlink r:id="rId38" w:history="1">
        <w:r w:rsidR="0085075E" w:rsidRPr="0085075E">
          <w:rPr>
            <w:rStyle w:val="Hyperlink"/>
            <w:b/>
            <w:bCs/>
            <w:color w:val="008AE6"/>
            <w:sz w:val="22"/>
            <w:szCs w:val="22"/>
            <w:shd w:val="clear" w:color="auto" w:fill="FFFFFF"/>
          </w:rPr>
          <w:t>New Heart English Bible</w:t>
        </w:r>
      </w:hyperlink>
      <w:r w:rsidR="0085075E" w:rsidRPr="0085075E">
        <w:rPr>
          <w:color w:val="001320"/>
          <w:sz w:val="22"/>
          <w:szCs w:val="22"/>
        </w:rPr>
        <w:br/>
      </w:r>
      <w:r w:rsidR="0085075E" w:rsidRPr="0085075E">
        <w:rPr>
          <w:color w:val="001320"/>
          <w:sz w:val="22"/>
          <w:szCs w:val="22"/>
          <w:shd w:val="clear" w:color="auto" w:fill="FFFFFF"/>
        </w:rPr>
        <w:t xml:space="preserve">They turned again and </w:t>
      </w:r>
      <w:r w:rsidR="0085075E" w:rsidRPr="0085075E">
        <w:rPr>
          <w:b/>
          <w:bCs/>
          <w:color w:val="C00000"/>
          <w:sz w:val="22"/>
          <w:szCs w:val="22"/>
          <w:shd w:val="clear" w:color="auto" w:fill="FFFFFF"/>
        </w:rPr>
        <w:t>tempted God, and gave pain to</w:t>
      </w:r>
      <w:r w:rsidR="0085075E" w:rsidRPr="0085075E">
        <w:rPr>
          <w:color w:val="C00000"/>
          <w:sz w:val="22"/>
          <w:szCs w:val="22"/>
          <w:shd w:val="clear" w:color="auto" w:fill="FFFFFF"/>
        </w:rPr>
        <w:t xml:space="preserve"> </w:t>
      </w:r>
      <w:r w:rsidR="0085075E" w:rsidRPr="0085075E">
        <w:rPr>
          <w:color w:val="001320"/>
          <w:sz w:val="22"/>
          <w:szCs w:val="22"/>
          <w:shd w:val="clear" w:color="auto" w:fill="FFFFFF"/>
        </w:rPr>
        <w:t>the Holy One of Israel.</w:t>
      </w:r>
      <w:r w:rsidR="0085075E" w:rsidRPr="0085075E">
        <w:rPr>
          <w:color w:val="001320"/>
          <w:sz w:val="22"/>
          <w:szCs w:val="22"/>
          <w:shd w:val="clear" w:color="auto" w:fill="FFFFFF"/>
        </w:rPr>
        <w:br/>
      </w:r>
      <w:hyperlink r:id="rId39" w:history="1">
        <w:r w:rsidR="0085075E" w:rsidRPr="0085075E">
          <w:rPr>
            <w:rStyle w:val="Hyperlink"/>
            <w:b/>
            <w:bCs/>
            <w:color w:val="008AE6"/>
            <w:sz w:val="22"/>
            <w:szCs w:val="22"/>
            <w:shd w:val="clear" w:color="auto" w:fill="FFFFFF"/>
          </w:rPr>
          <w:t>World English Bible</w:t>
        </w:r>
      </w:hyperlink>
      <w:r w:rsidR="0085075E" w:rsidRPr="0085075E">
        <w:rPr>
          <w:color w:val="001320"/>
          <w:sz w:val="22"/>
          <w:szCs w:val="22"/>
        </w:rPr>
        <w:br/>
      </w:r>
      <w:r w:rsidR="0085075E" w:rsidRPr="0085075E">
        <w:rPr>
          <w:color w:val="001320"/>
          <w:sz w:val="22"/>
          <w:szCs w:val="22"/>
          <w:shd w:val="clear" w:color="auto" w:fill="FFFFFF"/>
        </w:rPr>
        <w:t xml:space="preserve">They turned again and tempted God, and </w:t>
      </w:r>
      <w:r w:rsidR="0085075E" w:rsidRPr="0085075E">
        <w:rPr>
          <w:b/>
          <w:bCs/>
          <w:color w:val="001320"/>
          <w:sz w:val="22"/>
          <w:szCs w:val="22"/>
          <w:shd w:val="clear" w:color="auto" w:fill="FFFFFF"/>
        </w:rPr>
        <w:t xml:space="preserve">provoked </w:t>
      </w:r>
      <w:r w:rsidR="0085075E" w:rsidRPr="0085075E">
        <w:rPr>
          <w:color w:val="001320"/>
          <w:sz w:val="22"/>
          <w:szCs w:val="22"/>
          <w:shd w:val="clear" w:color="auto" w:fill="FFFFFF"/>
        </w:rPr>
        <w:t>the Holy One of Israel.</w:t>
      </w:r>
      <w:r w:rsidR="0085075E" w:rsidRPr="0085075E">
        <w:rPr>
          <w:color w:val="001320"/>
          <w:sz w:val="22"/>
          <w:szCs w:val="22"/>
          <w:shd w:val="clear" w:color="auto" w:fill="FFFFFF"/>
        </w:rPr>
        <w:br/>
      </w:r>
      <w:hyperlink r:id="rId40" w:history="1">
        <w:r w:rsidR="0085075E" w:rsidRPr="0085075E">
          <w:rPr>
            <w:rStyle w:val="Hyperlink"/>
            <w:b/>
            <w:bCs/>
            <w:color w:val="008AE6"/>
            <w:sz w:val="22"/>
            <w:szCs w:val="22"/>
            <w:shd w:val="clear" w:color="auto" w:fill="FFFFFF"/>
          </w:rPr>
          <w:t>Young's Literal Translation</w:t>
        </w:r>
      </w:hyperlink>
      <w:r w:rsidR="0085075E" w:rsidRPr="0085075E">
        <w:rPr>
          <w:color w:val="001320"/>
          <w:sz w:val="22"/>
          <w:szCs w:val="22"/>
        </w:rPr>
        <w:br/>
      </w:r>
      <w:r w:rsidR="0085075E" w:rsidRPr="0085075E">
        <w:rPr>
          <w:color w:val="001320"/>
          <w:sz w:val="22"/>
          <w:szCs w:val="22"/>
          <w:shd w:val="clear" w:color="auto" w:fill="FFFFFF"/>
        </w:rPr>
        <w:t xml:space="preserve">Yea, they turn back, and </w:t>
      </w:r>
      <w:r w:rsidR="0085075E" w:rsidRPr="0085075E">
        <w:rPr>
          <w:b/>
          <w:bCs/>
          <w:color w:val="001320"/>
          <w:sz w:val="22"/>
          <w:szCs w:val="22"/>
          <w:shd w:val="clear" w:color="auto" w:fill="FFFFFF"/>
        </w:rPr>
        <w:t>try God</w:t>
      </w:r>
      <w:r w:rsidR="0085075E" w:rsidRPr="0085075E">
        <w:rPr>
          <w:color w:val="001320"/>
          <w:sz w:val="22"/>
          <w:szCs w:val="22"/>
          <w:shd w:val="clear" w:color="auto" w:fill="FFFFFF"/>
        </w:rPr>
        <w:t xml:space="preserve">, and the Holy One of Israel </w:t>
      </w:r>
      <w:r w:rsidR="0085075E" w:rsidRPr="0085075E">
        <w:rPr>
          <w:b/>
          <w:bCs/>
          <w:color w:val="C00000"/>
          <w:sz w:val="22"/>
          <w:szCs w:val="22"/>
          <w:shd w:val="clear" w:color="auto" w:fill="FFFFFF"/>
        </w:rPr>
        <w:t>have limited</w:t>
      </w:r>
      <w:r w:rsidR="0085075E" w:rsidRPr="0085075E">
        <w:rPr>
          <w:color w:val="001320"/>
          <w:sz w:val="22"/>
          <w:szCs w:val="22"/>
          <w:shd w:val="clear" w:color="auto" w:fill="FFFFFF"/>
        </w:rPr>
        <w:t>.</w:t>
      </w:r>
    </w:p>
    <w:p w14:paraId="2DC4189D" w14:textId="77777777" w:rsidR="0085075E" w:rsidRPr="0085075E" w:rsidRDefault="0085075E" w:rsidP="0085075E">
      <w:pPr>
        <w:pStyle w:val="NoSpacing"/>
        <w:rPr>
          <w:color w:val="001320"/>
          <w:sz w:val="22"/>
          <w:szCs w:val="22"/>
          <w:shd w:val="clear" w:color="auto" w:fill="FFFFFF"/>
        </w:rPr>
      </w:pPr>
    </w:p>
    <w:p w14:paraId="56F0F7E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Yahuwah is Shaddai, the Most-High, the Most Powerful, the Creator of heaven and earth. The Savior of Mankind came forth from His loins.  He is Yahuwah, Abba/Daddy who is in heaven. His Name means: “I AM the Ever-living One Who Breathes.” </w:t>
      </w:r>
    </w:p>
    <w:p w14:paraId="75635F73"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He rules over everything. He is King of eternity! Yet puny, frail, empty-headed and empty spirited humanity decides to shake their fist in His face, and defy Him, many, at the same time, claiming to believe in Him as their “God.” </w:t>
      </w:r>
    </w:p>
    <w:p w14:paraId="0051B0F9"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What is most grieving is that those who have taken His forgiveness of sin and placed their faith in His Beloved Son are now saying His Word means nothing – it’s just a bunch of stories – His Son is not even Deity like Himself, we don’t have to obey His commandments, we don’t have to have His Spirit inside of us telling us what to do, “ ‘cause I’m going to live my life the way I want to.” Almost no one is preparing for martyrdom. Almost no one is preparing for Yahuwah’s Son to come and resurrect the righteous bodies of those who have died, rejoining them with their spirit-bodies in heaven, taking over the earth again, ruling as King of kings. Almost no one is obeying His instructions to them in the Word and personally. Almost no one even knows Him or cares to know Him. He’s religion … beyond that, He is non-applicable to everyday life. That is a general and literal assessment of the direction almost all of mankind is taking now. </w:t>
      </w:r>
    </w:p>
    <w:p w14:paraId="58FEED0A"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Of course, </w:t>
      </w:r>
      <w:r w:rsidRPr="0085075E">
        <w:rPr>
          <w:b/>
          <w:bCs/>
          <w:color w:val="001320"/>
          <w:sz w:val="22"/>
          <w:szCs w:val="22"/>
          <w:shd w:val="clear" w:color="auto" w:fill="FFFFFF"/>
        </w:rPr>
        <w:t>Revelation 11:15</w:t>
      </w:r>
      <w:r w:rsidRPr="0085075E">
        <w:rPr>
          <w:color w:val="001320"/>
          <w:sz w:val="22"/>
          <w:szCs w:val="22"/>
          <w:shd w:val="clear" w:color="auto" w:fill="FFFFFF"/>
        </w:rPr>
        <w:t xml:space="preserve"> is unknown to most, except via Handel’s cantata “Messiah.” </w:t>
      </w:r>
      <w:r w:rsidRPr="0085075E">
        <w:rPr>
          <w:b/>
          <w:bCs/>
          <w:color w:val="001320"/>
          <w:sz w:val="22"/>
          <w:szCs w:val="22"/>
          <w:shd w:val="clear" w:color="auto" w:fill="FFFFFF"/>
        </w:rPr>
        <w:t>Revelation 19</w:t>
      </w:r>
      <w:r w:rsidRPr="0085075E">
        <w:rPr>
          <w:color w:val="001320"/>
          <w:sz w:val="22"/>
          <w:szCs w:val="22"/>
          <w:shd w:val="clear" w:color="auto" w:fill="FFFFFF"/>
        </w:rPr>
        <w:t xml:space="preserve"> is also unknown. So how do those who say they believe in Him know what’s really upon us enough to even prepare for it? On the other hand, what will happen for those who are loyal to Yahuwah – those He knows personally? Never forget that He has to know us personally – or: </w:t>
      </w:r>
      <w:r w:rsidRPr="0085075E">
        <w:rPr>
          <w:b/>
          <w:bCs/>
          <w:color w:val="001320"/>
          <w:sz w:val="22"/>
          <w:szCs w:val="22"/>
          <w:shd w:val="clear" w:color="auto" w:fill="FFFFFF"/>
        </w:rPr>
        <w:t>Matthew 7:21-23, Matthew 25:1-12; Luke 13:22-28</w:t>
      </w:r>
      <w:r w:rsidRPr="0085075E">
        <w:rPr>
          <w:color w:val="001320"/>
          <w:sz w:val="22"/>
          <w:szCs w:val="22"/>
          <w:shd w:val="clear" w:color="auto" w:fill="FFFFFF"/>
        </w:rPr>
        <w:t xml:space="preserve">. He’s no “pushover” that we can take lightly!   </w:t>
      </w:r>
    </w:p>
    <w:p w14:paraId="46D87565"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Most Pastors are turning into false prophets, and a majority of messianic leaders into deceitful “angels of light,” appearing so “holy” yet damning their people to the Pit by turning them away from the Lamb of Yahuwah. Hardly anyone today wants to read the book of </w:t>
      </w:r>
      <w:r w:rsidRPr="0085075E">
        <w:rPr>
          <w:i/>
          <w:iCs/>
          <w:color w:val="001320"/>
          <w:sz w:val="22"/>
          <w:szCs w:val="22"/>
          <w:shd w:val="clear" w:color="auto" w:fill="FFFFFF"/>
        </w:rPr>
        <w:t>Acts</w:t>
      </w:r>
      <w:r w:rsidRPr="0085075E">
        <w:rPr>
          <w:color w:val="001320"/>
          <w:sz w:val="22"/>
          <w:szCs w:val="22"/>
          <w:shd w:val="clear" w:color="auto" w:fill="FFFFFF"/>
        </w:rPr>
        <w:t xml:space="preserve"> (our manual for life as a Torah-guarding believer), and less want to read the book of </w:t>
      </w:r>
      <w:r w:rsidRPr="0085075E">
        <w:rPr>
          <w:i/>
          <w:iCs/>
          <w:color w:val="001320"/>
          <w:sz w:val="22"/>
          <w:szCs w:val="22"/>
          <w:shd w:val="clear" w:color="auto" w:fill="FFFFFF"/>
        </w:rPr>
        <w:t>Revelation</w:t>
      </w:r>
      <w:r w:rsidRPr="0085075E">
        <w:rPr>
          <w:color w:val="001320"/>
          <w:sz w:val="22"/>
          <w:szCs w:val="22"/>
          <w:shd w:val="clear" w:color="auto" w:fill="FFFFFF"/>
        </w:rPr>
        <w:t xml:space="preserve">, saying it is too cryptic and too scary. The remnant that will survive loves every word of </w:t>
      </w:r>
      <w:r w:rsidRPr="0085075E">
        <w:rPr>
          <w:i/>
          <w:iCs/>
          <w:color w:val="001320"/>
          <w:sz w:val="22"/>
          <w:szCs w:val="22"/>
          <w:shd w:val="clear" w:color="auto" w:fill="FFFFFF"/>
        </w:rPr>
        <w:t>Revelation</w:t>
      </w:r>
      <w:r w:rsidRPr="0085075E">
        <w:rPr>
          <w:color w:val="001320"/>
          <w:sz w:val="22"/>
          <w:szCs w:val="22"/>
          <w:shd w:val="clear" w:color="auto" w:fill="FFFFFF"/>
        </w:rPr>
        <w:t xml:space="preserve">, every word of </w:t>
      </w:r>
      <w:r w:rsidRPr="0085075E">
        <w:rPr>
          <w:i/>
          <w:iCs/>
          <w:color w:val="001320"/>
          <w:sz w:val="22"/>
          <w:szCs w:val="22"/>
          <w:shd w:val="clear" w:color="auto" w:fill="FFFFFF"/>
        </w:rPr>
        <w:t>Acts</w:t>
      </w:r>
      <w:r w:rsidRPr="0085075E">
        <w:rPr>
          <w:color w:val="001320"/>
          <w:sz w:val="22"/>
          <w:szCs w:val="22"/>
          <w:shd w:val="clear" w:color="auto" w:fill="FFFFFF"/>
        </w:rPr>
        <w:t xml:space="preserve">, every word of the whole Word, for it is their guidebook that gives hope to continue on in faith with His power and authority from His Spirit. </w:t>
      </w:r>
      <w:r w:rsidRPr="0085075E">
        <w:rPr>
          <w:b/>
          <w:bCs/>
          <w:color w:val="001320"/>
          <w:sz w:val="22"/>
          <w:szCs w:val="22"/>
          <w:shd w:val="clear" w:color="auto" w:fill="FFFFFF"/>
        </w:rPr>
        <w:t>Revelation 19-22</w:t>
      </w:r>
      <w:r w:rsidRPr="0085075E">
        <w:rPr>
          <w:color w:val="001320"/>
          <w:sz w:val="22"/>
          <w:szCs w:val="22"/>
          <w:shd w:val="clear" w:color="auto" w:fill="FFFFFF"/>
        </w:rPr>
        <w:t xml:space="preserve"> tells us of the glorious future of those loyal to Yahuwah and Yahushua. </w:t>
      </w:r>
      <w:r w:rsidRPr="0085075E">
        <w:rPr>
          <w:b/>
          <w:bCs/>
          <w:color w:val="001320"/>
          <w:sz w:val="22"/>
          <w:szCs w:val="22"/>
          <w:shd w:val="clear" w:color="auto" w:fill="FFFFFF"/>
        </w:rPr>
        <w:t>Matthew 10:32-39</w:t>
      </w:r>
      <w:r w:rsidRPr="0085075E">
        <w:rPr>
          <w:color w:val="001320"/>
          <w:sz w:val="22"/>
          <w:szCs w:val="22"/>
          <w:shd w:val="clear" w:color="auto" w:fill="FFFFFF"/>
        </w:rPr>
        <w:t xml:space="preserve"> tells us the horrible future of those He does not know, those who deny Him, those whose love for Him has grown cold. </w:t>
      </w:r>
    </w:p>
    <w:p w14:paraId="791C86F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Human beings tempting, agitating, angering, trying to “snuff out,” to “push away,” to “control,” to test, provoke anger, to distress, to vex, to offend – to stand in the face of the Most High (Shaddai), the Most High (Elyon), and literally incite His fury and think nothing of it is so common among the religious, so common among those raised Christian who do not know Him, those involved with Pharisaical Judaism under hybrid rabbis and calling themselves “messianic,” plus seculars who sadistically defy, arrogantly defy, shake their fist in His face. It is mind-blowing that He has not destroyed earth and all in it already!!!</w:t>
      </w:r>
    </w:p>
    <w:p w14:paraId="5672CBC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Yahuwah has respect for those who have taken the side of Satan to hate Him. He has respect for those who have taken the side of Yahushua to love Him with all their spirit, mind, and emotions, to obey and submit to His Spirit in all they do. Messiah said to the assembly at Laodicea, the “assembly of 2021”: “I wish that you were either hot or cold, but because you are lukewarm (a mixture), I will vomit you out of My mouth.” </w:t>
      </w:r>
    </w:p>
    <w:p w14:paraId="0D00A2E2"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He would rather have someone hate Him than to have someone say “I believe in Him” and treat Him as nothing, of little importance, and “provoke” him with their pride and arrogance in their supposed “goodness.” </w:t>
      </w:r>
    </w:p>
    <w:p w14:paraId="6C7568CD"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w:t>
      </w:r>
      <w:r w:rsidRPr="0085075E">
        <w:rPr>
          <w:b/>
          <w:bCs/>
          <w:color w:val="001320"/>
          <w:sz w:val="22"/>
          <w:szCs w:val="22"/>
          <w:shd w:val="clear" w:color="auto" w:fill="FFFFFF"/>
        </w:rPr>
        <w:t>But, the one word I want to focus on is “</w:t>
      </w:r>
      <w:r w:rsidRPr="0085075E">
        <w:rPr>
          <w:b/>
          <w:bCs/>
          <w:color w:val="001320"/>
          <w:sz w:val="22"/>
          <w:szCs w:val="22"/>
          <w:u w:val="single"/>
          <w:shd w:val="clear" w:color="auto" w:fill="FFFFFF"/>
        </w:rPr>
        <w:t>limited</w:t>
      </w:r>
      <w:r w:rsidRPr="0085075E">
        <w:rPr>
          <w:b/>
          <w:bCs/>
          <w:color w:val="001320"/>
          <w:sz w:val="22"/>
          <w:szCs w:val="22"/>
          <w:shd w:val="clear" w:color="auto" w:fill="FFFFFF"/>
        </w:rPr>
        <w:t xml:space="preserve">.” </w:t>
      </w:r>
      <w:r w:rsidRPr="0085075E">
        <w:rPr>
          <w:color w:val="001320"/>
          <w:sz w:val="22"/>
          <w:szCs w:val="22"/>
          <w:shd w:val="clear" w:color="auto" w:fill="FFFFFF"/>
        </w:rPr>
        <w:t xml:space="preserve">It doesn’t seem to fit with the other words of </w:t>
      </w:r>
    </w:p>
    <w:p w14:paraId="6F42833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soul-rebellion. It doesn’t carry the severity of provoking, tempting, offending, - however, it does give Him pain. Are you causing your loving heavenly Father, and your Beloved Savior pain? Do you cause He and His Son, “Them,” grief?  </w:t>
      </w:r>
    </w:p>
    <w:p w14:paraId="65B0FA32"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The word “limited” carries the mind-set of unbelief in His abilities to fulfill His Word. His people so often LIMIT what He can do for them in their own mind, i.e. He’s not “able,” or “big enough” to do certain things, so we either do them ourselves, go to someone else for help, or we suffer because He’s not there for us. His own children tie His hands, so that He CANNOT DO for His children what He wants to do for His children. He wants to bless. He wants to do miracles. </w:t>
      </w:r>
    </w:p>
    <w:p w14:paraId="517B3DEF"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It is all a matter of love. Religion has no love, but a mechanical intellectual belief system that satisfies the soul (mind, emotions, senses), but has no contact with the eternal spirit. Thus religious systems of man, which originated with Nimrod, are dead. This is why so many religious people are getting into the New Age Movement and have “spirit guide” “fellowship.” Yes, when a person pushes the Father and His Son out of their lives, they get fallen angels and Nephilim, and aliens to talk to them. They have supernatural experiences, but it is surely not Yahuwah – it is the one who damns to eternal Hell. Deception is covering the earth! </w:t>
      </w:r>
    </w:p>
    <w:p w14:paraId="0003D7A3"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Yes, as we walk with Him, He sends us helpers of His choice. </w:t>
      </w:r>
      <w:r w:rsidRPr="0085075E">
        <w:rPr>
          <w:b/>
          <w:bCs/>
          <w:color w:val="001320"/>
          <w:sz w:val="22"/>
          <w:szCs w:val="22"/>
          <w:shd w:val="clear" w:color="auto" w:fill="FFFFFF"/>
        </w:rPr>
        <w:t>Psalm 118:6-7</w:t>
      </w:r>
      <w:r w:rsidRPr="0085075E">
        <w:rPr>
          <w:color w:val="001320"/>
          <w:sz w:val="22"/>
          <w:szCs w:val="22"/>
          <w:shd w:val="clear" w:color="auto" w:fill="FFFFFF"/>
        </w:rPr>
        <w:t xml:space="preserve">: “Yahuwah is on my side; I do not fear what man does to me! Yahuwah is for me among those helping me. Therefore, I look on those hating me. It is better to take refuge in Yahuwah than to trust in man.” </w:t>
      </w:r>
    </w:p>
    <w:p w14:paraId="2E744B94"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He says that we are to meet more and more for fellowship as we see the “Day” approaching – the “Day of Yahuwah,” the Day of the coming of Yahushua. What is fellowship? Chitchatting with fellow believers over the latest gossip, the latest doctrinal controversy, the latest put down of everything but them, the latest of the bad stuff in the world??? Fellowship is around the Word, not in argument but between people who are Spirit-taught directly by the Spirit of Yahuwah in their spirit. They can fellowship because fellowship is confirming what He has said to them.</w:t>
      </w:r>
    </w:p>
    <w:p w14:paraId="3E842B8F"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While my dear son was preparing a barbeque for several people including me at his house, I was fellowshipping in the kitchen with our pastor’s husband, Michael. What an amazing 30-35- minute conversation about the Word and what Father is showing us regarding the return of Messiah. Not one difference in what we’d been taught, for we both are Spirit-taught. Awesome!</w:t>
      </w:r>
    </w:p>
    <w:p w14:paraId="6F87D67D"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I used to think He was too slow, not interested, calloused towards my needs, etc., so I can write from personal understanding. This attitude is a plague of religion – to trust in man more than trust in Yahuwah and in Yahushua, to listen to man, to let man speak instead of Yahuwah. </w:t>
      </w:r>
    </w:p>
    <w:p w14:paraId="493C7125"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Are you limiting His ability to speak to you? That’s Huge question! Have you rejected the book of Acts’ infilling of His Spirit? Of course, for Him to enter, Messiah has to baptize us into Him, and then we must submit to Him 100% to rule our lives. Is that a pain to your thinking? Does He cause you pain in what He requires of you to be in favor with Him? Does He agitate you? Does His Word agitate you, so you don’t read certain parts of it? If so, go to “The True New Birth” under the Mikvah of Eternal Salvation, and seriously see if you are truly born again by His standards. The standards of church and messianic Judaism are far beneath His, except in countries of severe persecution where they face death daily to remain a believer, and still witness to others as their joy.  </w:t>
      </w:r>
    </w:p>
    <w:p w14:paraId="2ECD7C79"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He said to me a long time ago, when I was working to obey His instructions to move to Aqaba, Jordan and live there as a home base, as a resident: “What you do not have, I will supply.” I have traveled all over the United States, and into 36 other countries to serve the Master. I have lived in 4 countries, and visited some many times. He kept me going and coming for many years. I never had any money to do that. He took me away from any and all natural sources of getting finances, except for my mother’s inheritance and one small land sale that was part of my mother’s inheritance. But, after living in the U.S. on her inheritance for three years, supporting my youngest daughter with me, when He told me to leave America and “GO into all the world and preach the Good News…” I obey Him. I put no limits on His abilities either! </w:t>
      </w:r>
    </w:p>
    <w:p w14:paraId="1C2CF43E"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I had little inheritance money left. He told me to give away all I had and move to Aqaba, Jordan. He gave me joy! I set off with very little to serve Him. I have followed the </w:t>
      </w:r>
      <w:r w:rsidRPr="0085075E">
        <w:rPr>
          <w:b/>
          <w:bCs/>
          <w:color w:val="001320"/>
          <w:sz w:val="22"/>
          <w:szCs w:val="22"/>
          <w:shd w:val="clear" w:color="auto" w:fill="FFFFFF"/>
        </w:rPr>
        <w:t>Acts 1:8</w:t>
      </w:r>
      <w:r w:rsidRPr="0085075E">
        <w:rPr>
          <w:color w:val="001320"/>
          <w:sz w:val="22"/>
          <w:szCs w:val="22"/>
          <w:shd w:val="clear" w:color="auto" w:fill="FFFFFF"/>
        </w:rPr>
        <w:t xml:space="preserve"> pattern since I was six years old, when I was born again and became an instant evangelist. </w:t>
      </w:r>
    </w:p>
    <w:p w14:paraId="03A2B08A"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“Go to Jordan” was in February of 1996 – 25 years ago. He speaks; I obey and I have never wanted for anything. I’ve gotten down to near zero money, yet the literal envelope under the door came and in it was enough to get me where I was going, and to pay the bill I had to pay before going. </w:t>
      </w:r>
    </w:p>
    <w:p w14:paraId="135B5296" w14:textId="77777777" w:rsidR="0085075E" w:rsidRPr="0085075E" w:rsidRDefault="0085075E" w:rsidP="0085075E">
      <w:pPr>
        <w:pStyle w:val="NoSpacing"/>
        <w:rPr>
          <w:b/>
          <w:bCs/>
          <w:color w:val="001320"/>
          <w:sz w:val="22"/>
          <w:szCs w:val="22"/>
          <w:shd w:val="clear" w:color="auto" w:fill="FFFFFF"/>
        </w:rPr>
      </w:pPr>
      <w:r w:rsidRPr="0085075E">
        <w:rPr>
          <w:color w:val="001320"/>
          <w:sz w:val="22"/>
          <w:szCs w:val="22"/>
          <w:shd w:val="clear" w:color="auto" w:fill="FFFFFF"/>
        </w:rPr>
        <w:t xml:space="preserve">      Most all of my life, have lived by His miracles. That has not stopped to this day. I’ve had two financial miracles in the last two days. One a miracle of finance provision from a lady I have not heard from in about 3 years, from Canada. I am always surprised at His “over to top” miracles. I’ve had so many miracles of healing, even creative miracles. I’ve lived a lifetime of miracles of all types. </w:t>
      </w:r>
      <w:r w:rsidRPr="0085075E">
        <w:rPr>
          <w:b/>
          <w:bCs/>
          <w:color w:val="001320"/>
          <w:sz w:val="22"/>
          <w:szCs w:val="22"/>
          <w:shd w:val="clear" w:color="auto" w:fill="FFFFFF"/>
        </w:rPr>
        <w:t xml:space="preserve">A miracle is something that only Yahuwah can do. He uses people, yes, but always He lets us know “this is from ME.”  He is so personal! He is so precious! He interacts with us, as we interact with Him!!!  </w:t>
      </w:r>
    </w:p>
    <w:p w14:paraId="317BFDAA"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In the wilderness, from the time the Hebrews arrived on the shore in Saudi Arabia near Mount Sinai/Mount Horeb, they started complaining. They were slaves in Egypt. Yet, they thought they had it good. They just went on even when Pharaoh increased their work load. They were used to being slaves. That’s all they knew. The Hebrews had been in Egypt for 430 years. Moses came in, and by 10 miraculous plagues, they were out. It was a whirlwind display of Yahuwah’s majesty. But, once on the other side of the Red Sea that Yahuwah parted by Moses’ faith and obedience, they started in: “Where’s the water?” “Where’s the food?” “Moses, You brought us out here to die.” Complaining comes with a high and deadly price tag!</w:t>
      </w:r>
    </w:p>
    <w:p w14:paraId="7CBF2CEF"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They had just seen the greatest miracle in human history after the Flood, and they started complaining. They did not believe He had the ability to take them into the Promised Land. </w:t>
      </w:r>
    </w:p>
    <w:p w14:paraId="4D2BC64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Their unbelief “limited Him.” Thus, it pained Him, saddened Him. Because of their fear, unbelief, and fleshly complaining, they provoked Yahuwah by saying: “Can Yahuwah provide a table in the wilderness?”  Then came the big test: “Go spy out land you twelve representatives of the 12 tribes (families) of Yacob/Jacob.” Well, they went. But, when they saw the Anakim, maybe 35’ tall, known as “long necks,” they got extremely scared. Fear cancels faith! Fear cancels obedience to Yahuwah! They said to the people, and to Moses on their return: “The Land is great, but we can’t beat those Anakim. We were like grasshoppers next to them.”  </w:t>
      </w:r>
    </w:p>
    <w:p w14:paraId="2362A2EE"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THEY LIMITED HIM BY FEAR AND UNBELIEF (LACK OF FAITH IN HIS ABILITY) </w:t>
      </w:r>
    </w:p>
    <w:p w14:paraId="1A115815"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After all they saw Him do, they still didn’t think He could protect them against the Anakim, even though He did all those miracles to get them there.  It was an 11-day journey from where they were into the Land. But, because they provoked Him with their unbelief in His ability as King of the universe, He let them wander in the wilderness for 40 years until they all died out and their children went in under the authority of the two “spies” who came back with a good report: “Yea, we know – they’re big alright – HOWEVER, we can do it because Yahuwah is with us—LET’S GO take the Land.” </w:t>
      </w:r>
    </w:p>
    <w:p w14:paraId="266CEC61"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The people did not listen to Joshua and Caleb, of the tribes of Judah and Ephraim, NO they listened to the 10 scared ones and decided to put a bag over their heads and cry. Joshua and Caleb after the 40 years took their kids in, and conquered one tribe of hybrid Nephilim (giants) after another because they obeyed Yahuwah – the One who is always able to do more than we could ever ask or think.</w:t>
      </w:r>
    </w:p>
    <w:p w14:paraId="3BB51B68"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w:t>
      </w:r>
      <w:r w:rsidRPr="0085075E">
        <w:rPr>
          <w:b/>
          <w:bCs/>
          <w:color w:val="001320"/>
          <w:sz w:val="22"/>
          <w:szCs w:val="22"/>
          <w:shd w:val="clear" w:color="auto" w:fill="FFFFFF"/>
        </w:rPr>
        <w:t>I Corinthians 2:9-10</w:t>
      </w:r>
      <w:r w:rsidRPr="0085075E">
        <w:rPr>
          <w:color w:val="001320"/>
          <w:sz w:val="22"/>
          <w:szCs w:val="22"/>
          <w:shd w:val="clear" w:color="auto" w:fill="FFFFFF"/>
        </w:rPr>
        <w:t xml:space="preserve">, Faith sees the victory and goes after it! “Eye has not seen, nor ear heard, nor has entered into the heart of man, what Yahuwah has prepared for those who love Him, but Yahuwah has revealed them to us through His Spirit...” </w:t>
      </w:r>
    </w:p>
    <w:p w14:paraId="2DE93A47"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Make sure your faith is in the real Yahuwah and the real Yahushua. Stay within the boundaries of Their Word – written Word, “Bible,” and spoken Word to you personally behind your navel, your belly area, in your re-born Spirit. If you limit Him and reject His entrance into your re-born spirit after being born again because you pastor, your teacher, your messianic rabbi, says that’s not for today - it ended with the apostles - then you’ve “limited the Holy One of Israel,” and you will wander in the wilderness of confusion and die like everyone else as the Beast rises to power. Yes, THUS SAITH YAHUWAH! </w:t>
      </w:r>
    </w:p>
    <w:p w14:paraId="676D72EF"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Are you limiting His abilities by your attempts to control your own life? Are you obeying Him as He speaks to you? See: “Forty Ways Yahuwah Speaks To His Children”/Mikvah of the Spirit. </w:t>
      </w:r>
    </w:p>
    <w:p w14:paraId="6CDF1D0E"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If you rejecting His absolute control over your life, I tell you from Him that you are committing spiritual suicide, throwing away His peace. America is finished. It’s being set up for take-over by the Chinese and the slaughter of most all its people. We’ve been sold us out. That is a fact right now in the works. America is under the judgment of Yahuwah.</w:t>
      </w:r>
    </w:p>
    <w:p w14:paraId="466A80F2"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      May you be strengthened by the “power of His might,” and go forth with faith in His abilities!</w:t>
      </w:r>
    </w:p>
    <w:p w14:paraId="7EE19C40" w14:textId="77777777" w:rsidR="0085075E" w:rsidRPr="0085075E" w:rsidRDefault="0085075E" w:rsidP="0085075E">
      <w:pPr>
        <w:pStyle w:val="NoSpacing"/>
        <w:rPr>
          <w:color w:val="001320"/>
          <w:sz w:val="22"/>
          <w:szCs w:val="22"/>
          <w:shd w:val="clear" w:color="auto" w:fill="FFFFFF"/>
        </w:rPr>
      </w:pPr>
      <w:r w:rsidRPr="0085075E">
        <w:rPr>
          <w:color w:val="001320"/>
          <w:sz w:val="22"/>
          <w:szCs w:val="22"/>
          <w:shd w:val="clear" w:color="auto" w:fill="FFFFFF"/>
        </w:rPr>
        <w:t xml:space="preserve">Yedidah - June 28, 2021 </w:t>
      </w:r>
    </w:p>
    <w:p w14:paraId="5A45AA70" w14:textId="77777777" w:rsidR="008D193D" w:rsidRPr="00121F3C" w:rsidRDefault="008D193D" w:rsidP="002900B1">
      <w:pPr>
        <w:pStyle w:val="NoSpacing"/>
        <w:jc w:val="center"/>
        <w:rPr>
          <w:sz w:val="22"/>
          <w:szCs w:val="22"/>
        </w:rPr>
      </w:pPr>
    </w:p>
    <w:sectPr w:rsidR="008D193D" w:rsidRPr="00121F3C" w:rsidSect="005C57E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1389" w14:textId="77777777" w:rsidR="008544C3" w:rsidRDefault="008544C3" w:rsidP="001A0CDC">
      <w:r>
        <w:separator/>
      </w:r>
    </w:p>
  </w:endnote>
  <w:endnote w:type="continuationSeparator" w:id="0">
    <w:p w14:paraId="7AE8EB78" w14:textId="77777777" w:rsidR="008544C3" w:rsidRDefault="008544C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1C09" w14:textId="1DF794D4" w:rsidR="005C57EB" w:rsidRPr="005C57EB" w:rsidRDefault="0085075E" w:rsidP="005C57EB">
    <w:pPr>
      <w:pStyle w:val="Footer"/>
      <w:jc w:val="center"/>
      <w:rPr>
        <w:sz w:val="20"/>
        <w:szCs w:val="20"/>
      </w:rPr>
    </w:pPr>
    <w:r>
      <w:rPr>
        <w:sz w:val="20"/>
        <w:szCs w:val="20"/>
      </w:rPr>
      <w:t>Psalm 78:41 – They Limited, Tested, Provoked, Tempted, Pained, Offended, Vexed, and …</w:t>
    </w:r>
  </w:p>
  <w:p w14:paraId="00FA39B9" w14:textId="07C9ECDD" w:rsidR="005C57EB" w:rsidRPr="005C57EB" w:rsidRDefault="0085075E" w:rsidP="005C57EB">
    <w:pPr>
      <w:pStyle w:val="Footer"/>
      <w:jc w:val="center"/>
      <w:rPr>
        <w:sz w:val="20"/>
        <w:szCs w:val="20"/>
      </w:rPr>
    </w:pPr>
    <w:r>
      <w:rPr>
        <w:sz w:val="20"/>
        <w:szCs w:val="20"/>
      </w:rPr>
      <w:t>June 28, 2021</w:t>
    </w:r>
  </w:p>
  <w:p w14:paraId="1A852761" w14:textId="77777777" w:rsidR="005C57EB" w:rsidRPr="005C57EB" w:rsidRDefault="005C57EB" w:rsidP="005C57EB">
    <w:pPr>
      <w:pStyle w:val="Footer"/>
      <w:jc w:val="center"/>
      <w:rPr>
        <w:sz w:val="20"/>
        <w:szCs w:val="20"/>
      </w:rPr>
    </w:pPr>
    <w:r w:rsidRPr="005C57EB">
      <w:rPr>
        <w:sz w:val="20"/>
        <w:szCs w:val="20"/>
      </w:rPr>
      <w:t>comeenterthemikah.com</w:t>
    </w:r>
  </w:p>
  <w:p w14:paraId="01447E6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A630" w14:textId="77777777" w:rsidR="008544C3" w:rsidRDefault="008544C3" w:rsidP="001A0CDC">
      <w:r>
        <w:separator/>
      </w:r>
    </w:p>
  </w:footnote>
  <w:footnote w:type="continuationSeparator" w:id="0">
    <w:p w14:paraId="7C33B3A5" w14:textId="77777777" w:rsidR="008544C3" w:rsidRDefault="008544C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5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1299"/>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36DE"/>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3B6C"/>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075E"/>
    <w:rsid w:val="0085207F"/>
    <w:rsid w:val="00852CA0"/>
    <w:rsid w:val="00852D3B"/>
    <w:rsid w:val="00853C7A"/>
    <w:rsid w:val="008544C3"/>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24"/>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D82E"/>
  <w15:docId w15:val="{416B2A5F-4F84-45CF-8593-5688FF44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85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090657732">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3478.htm" TargetMode="External"/><Relationship Id="rId18" Type="http://schemas.openxmlformats.org/officeDocument/2006/relationships/hyperlink" Target="https://biblehub.com/kjv/psalms/78.htm" TargetMode="External"/><Relationship Id="rId26" Type="http://schemas.openxmlformats.org/officeDocument/2006/relationships/hyperlink" Target="https://biblehub.com/asv/psalms/78.htm" TargetMode="External"/><Relationship Id="rId39" Type="http://schemas.openxmlformats.org/officeDocument/2006/relationships/hyperlink" Target="https://biblehub.com/web/psalms/78.htm" TargetMode="External"/><Relationship Id="rId21" Type="http://schemas.openxmlformats.org/officeDocument/2006/relationships/hyperlink" Target="https://biblehub.com/nasb/psalms/78.htm" TargetMode="External"/><Relationship Id="rId34" Type="http://schemas.openxmlformats.org/officeDocument/2006/relationships/hyperlink" Target="https://biblehub.com/isv/psalms/7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esv/psalms/78.htm" TargetMode="External"/><Relationship Id="rId20" Type="http://schemas.openxmlformats.org/officeDocument/2006/relationships/hyperlink" Target="https://biblehub.com/nasb_/psalms/78.htm" TargetMode="External"/><Relationship Id="rId29" Type="http://schemas.openxmlformats.org/officeDocument/2006/relationships/hyperlink" Target="https://biblehub.com/cev/psalms/78.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8428.htm" TargetMode="External"/><Relationship Id="rId24" Type="http://schemas.openxmlformats.org/officeDocument/2006/relationships/hyperlink" Target="https://biblehub.com/csb/psalms/78.htm" TargetMode="External"/><Relationship Id="rId32" Type="http://schemas.openxmlformats.org/officeDocument/2006/relationships/hyperlink" Target="https://biblehub.com/gnt/psalms/78.htm" TargetMode="External"/><Relationship Id="rId37" Type="http://schemas.openxmlformats.org/officeDocument/2006/relationships/hyperlink" Target="https://biblehub.com/net/psalms/78.htm" TargetMode="External"/><Relationship Id="rId40" Type="http://schemas.openxmlformats.org/officeDocument/2006/relationships/hyperlink" Target="https://biblehub.com/ylt/psalms/78.htm" TargetMode="External"/><Relationship Id="rId5" Type="http://schemas.openxmlformats.org/officeDocument/2006/relationships/webSettings" Target="webSettings.xml"/><Relationship Id="rId15" Type="http://schemas.openxmlformats.org/officeDocument/2006/relationships/hyperlink" Target="https://biblehub.com/nlt/psalms/78.htm" TargetMode="External"/><Relationship Id="rId23" Type="http://schemas.openxmlformats.org/officeDocument/2006/relationships/hyperlink" Target="https://biblehub.com/amp/psalms/78.htm" TargetMode="External"/><Relationship Id="rId28" Type="http://schemas.openxmlformats.org/officeDocument/2006/relationships/hyperlink" Target="https://biblehub.com/sep/psalms/78.htm" TargetMode="External"/><Relationship Id="rId36" Type="http://schemas.openxmlformats.org/officeDocument/2006/relationships/hyperlink" Target="https://biblehub.com/lsv/psalms/78.htm" TargetMode="External"/><Relationship Id="rId10" Type="http://schemas.openxmlformats.org/officeDocument/2006/relationships/hyperlink" Target="https://biblehub.com/hebrew/410.htm" TargetMode="External"/><Relationship Id="rId19" Type="http://schemas.openxmlformats.org/officeDocument/2006/relationships/hyperlink" Target="https://biblehub.com/nkjv/psalms/78.htm" TargetMode="External"/><Relationship Id="rId31" Type="http://schemas.openxmlformats.org/officeDocument/2006/relationships/hyperlink" Target="https://biblehub.com/erv/psalms/78.htm" TargetMode="External"/><Relationship Id="rId4" Type="http://schemas.openxmlformats.org/officeDocument/2006/relationships/settings" Target="settings.xml"/><Relationship Id="rId9" Type="http://schemas.openxmlformats.org/officeDocument/2006/relationships/hyperlink" Target="https://biblehub.com/hebrew/5254.htm" TargetMode="External"/><Relationship Id="rId14" Type="http://schemas.openxmlformats.org/officeDocument/2006/relationships/hyperlink" Target="https://biblehub.com/niv/psalms/78.htm" TargetMode="External"/><Relationship Id="rId22" Type="http://schemas.openxmlformats.org/officeDocument/2006/relationships/hyperlink" Target="https://biblehub.com/nasb77/psalms/78.htm" TargetMode="External"/><Relationship Id="rId27" Type="http://schemas.openxmlformats.org/officeDocument/2006/relationships/hyperlink" Target="https://biblehub.com/hpbt/psalms/78.htm" TargetMode="External"/><Relationship Id="rId30" Type="http://schemas.openxmlformats.org/officeDocument/2006/relationships/hyperlink" Target="https://biblehub.com/drb/psalms/78.htm" TargetMode="External"/><Relationship Id="rId35" Type="http://schemas.openxmlformats.org/officeDocument/2006/relationships/hyperlink" Target="https://biblehub.com/jps/psalms/78.htm" TargetMode="External"/><Relationship Id="rId43" Type="http://schemas.openxmlformats.org/officeDocument/2006/relationships/theme" Target="theme/theme1.xml"/><Relationship Id="rId8" Type="http://schemas.openxmlformats.org/officeDocument/2006/relationships/hyperlink" Target="https://biblehub.com/hebrew/7725.htm" TargetMode="External"/><Relationship Id="rId3" Type="http://schemas.openxmlformats.org/officeDocument/2006/relationships/styles" Target="styles.xml"/><Relationship Id="rId12" Type="http://schemas.openxmlformats.org/officeDocument/2006/relationships/hyperlink" Target="https://biblehub.com/hebrew/6918.htm" TargetMode="External"/><Relationship Id="rId17" Type="http://schemas.openxmlformats.org/officeDocument/2006/relationships/hyperlink" Target="https://biblehub.com/bsb/psalms/78.htm" TargetMode="External"/><Relationship Id="rId25" Type="http://schemas.openxmlformats.org/officeDocument/2006/relationships/hyperlink" Target="https://biblehub.com/hcsb/psalms/78.htm" TargetMode="External"/><Relationship Id="rId33" Type="http://schemas.openxmlformats.org/officeDocument/2006/relationships/hyperlink" Target="https://biblehub.com/gwt/psalms/78.htm" TargetMode="External"/><Relationship Id="rId38" Type="http://schemas.openxmlformats.org/officeDocument/2006/relationships/hyperlink" Target="https://biblehub.com/nheb/psalms/7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6</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4</cp:revision>
  <dcterms:created xsi:type="dcterms:W3CDTF">2021-06-28T21:02:00Z</dcterms:created>
  <dcterms:modified xsi:type="dcterms:W3CDTF">2021-06-28T21:29:00Z</dcterms:modified>
</cp:coreProperties>
</file>