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8446E" w14:textId="77777777" w:rsidR="00BB32BC" w:rsidRPr="004A3E76" w:rsidRDefault="00BB32BC" w:rsidP="00BB32BC">
      <w:pPr>
        <w:pStyle w:val="NoSpacing"/>
        <w:jc w:val="center"/>
        <w:rPr>
          <w:rFonts w:ascii="Goudy Stout" w:hAnsi="Goudy Stout"/>
          <w:b/>
          <w:bCs/>
          <w:color w:val="31849B" w:themeColor="accent5" w:themeShade="BF"/>
        </w:rPr>
      </w:pPr>
      <w:r w:rsidRPr="004A3E76">
        <w:rPr>
          <w:rFonts w:ascii="Goudy Stout" w:hAnsi="Goudy Stout"/>
          <w:b/>
          <w:bCs/>
          <w:color w:val="31849B" w:themeColor="accent5" w:themeShade="BF"/>
        </w:rPr>
        <w:t>REVELATION 5: BEING FOUND WORTHY</w:t>
      </w:r>
      <w:r>
        <w:rPr>
          <w:rFonts w:ascii="Goudy Stout" w:hAnsi="Goudy Stout"/>
          <w:b/>
          <w:bCs/>
          <w:color w:val="31849B" w:themeColor="accent5" w:themeShade="BF"/>
        </w:rPr>
        <w:t>!</w:t>
      </w:r>
    </w:p>
    <w:p w14:paraId="03E60994" w14:textId="77777777" w:rsidR="00BB32BC" w:rsidRPr="004A3E76" w:rsidRDefault="00BB32BC" w:rsidP="00BB32BC">
      <w:pPr>
        <w:pStyle w:val="NoSpacing"/>
        <w:rPr>
          <w:rFonts w:ascii="Goudy Stout" w:hAnsi="Goudy Stout"/>
          <w:b/>
          <w:bCs/>
          <w:color w:val="31849B" w:themeColor="accent5" w:themeShade="BF"/>
        </w:rPr>
      </w:pPr>
    </w:p>
    <w:tbl>
      <w:tblPr>
        <w:tblW w:w="0" w:type="auto"/>
        <w:tblCellSpacing w:w="15" w:type="dxa"/>
        <w:tblCellMar>
          <w:top w:w="84" w:type="dxa"/>
          <w:left w:w="84" w:type="dxa"/>
          <w:bottom w:w="84" w:type="dxa"/>
          <w:right w:w="84" w:type="dxa"/>
        </w:tblCellMar>
        <w:tblLook w:val="04A0" w:firstRow="1" w:lastRow="0" w:firstColumn="1" w:lastColumn="0" w:noHBand="0" w:noVBand="1"/>
      </w:tblPr>
      <w:tblGrid>
        <w:gridCol w:w="9360"/>
      </w:tblGrid>
      <w:tr w:rsidR="00BB32BC" w:rsidRPr="004A3E76" w14:paraId="45EB5D7A" w14:textId="77777777" w:rsidTr="00371948">
        <w:trPr>
          <w:tblCellSpacing w:w="15" w:type="dxa"/>
        </w:trPr>
        <w:tc>
          <w:tcPr>
            <w:tcW w:w="0" w:type="auto"/>
            <w:vAlign w:val="center"/>
            <w:hideMark/>
          </w:tcPr>
          <w:tbl>
            <w:tblPr>
              <w:tblW w:w="0" w:type="auto"/>
              <w:tblCellSpacing w:w="15" w:type="dxa"/>
              <w:tblCellMar>
                <w:top w:w="84" w:type="dxa"/>
                <w:left w:w="84" w:type="dxa"/>
                <w:bottom w:w="84" w:type="dxa"/>
                <w:right w:w="84" w:type="dxa"/>
              </w:tblCellMar>
              <w:tblLook w:val="04A0" w:firstRow="1" w:lastRow="0" w:firstColumn="1" w:lastColumn="0" w:noHBand="0" w:noVBand="1"/>
            </w:tblPr>
            <w:tblGrid>
              <w:gridCol w:w="9132"/>
            </w:tblGrid>
            <w:tr w:rsidR="00BB32BC" w:rsidRPr="00BB32BC" w14:paraId="40CE5A29" w14:textId="77777777" w:rsidTr="00371948">
              <w:trPr>
                <w:tblCellSpacing w:w="15" w:type="dxa"/>
              </w:trPr>
              <w:tc>
                <w:tcPr>
                  <w:tcW w:w="0" w:type="auto"/>
                  <w:vAlign w:val="center"/>
                  <w:hideMark/>
                </w:tcPr>
                <w:p w14:paraId="2B0A2F89" w14:textId="4A93FB3B" w:rsidR="009E3D92" w:rsidRPr="00BB32BC" w:rsidRDefault="00BB32BC" w:rsidP="009E3D92">
                  <w:pPr>
                    <w:pStyle w:val="NoSpacing"/>
                    <w:rPr>
                      <w:sz w:val="22"/>
                      <w:szCs w:val="22"/>
                    </w:rPr>
                  </w:pPr>
                  <w:r w:rsidRPr="00BB32BC">
                    <w:rPr>
                      <w:b/>
                      <w:bCs/>
                      <w:sz w:val="22"/>
                      <w:szCs w:val="22"/>
                    </w:rPr>
                    <w:t xml:space="preserve">     Revelation 5, NAS</w:t>
                  </w:r>
                  <w:r w:rsidRPr="00BB32BC">
                    <w:rPr>
                      <w:sz w:val="22"/>
                      <w:szCs w:val="22"/>
                    </w:rPr>
                    <w:t xml:space="preserve">: “I saw in the right hand of Him who sat on the throne a book written inside and on the back, sealed up with seven seals. </w:t>
                  </w:r>
                  <w:hyperlink r:id="rId8" w:tgtFrame="_top" w:history="1">
                    <w:r w:rsidRPr="00BB32BC">
                      <w:rPr>
                        <w:sz w:val="22"/>
                        <w:szCs w:val="22"/>
                      </w:rPr>
                      <w:t>2</w:t>
                    </w:r>
                  </w:hyperlink>
                  <w:r w:rsidRPr="00BB32BC">
                    <w:rPr>
                      <w:sz w:val="22"/>
                      <w:szCs w:val="22"/>
                    </w:rPr>
                    <w:t>And I saw a strong angel proclaiming with a loud voice, `</w:t>
                  </w:r>
                  <w:r w:rsidRPr="00BB32BC">
                    <w:rPr>
                      <w:b/>
                      <w:bCs/>
                      <w:color w:val="C00000"/>
                      <w:sz w:val="22"/>
                      <w:szCs w:val="22"/>
                    </w:rPr>
                    <w:t xml:space="preserve">Who is </w:t>
                  </w:r>
                  <w:r w:rsidRPr="00BB32BC">
                    <w:rPr>
                      <w:b/>
                      <w:bCs/>
                      <w:color w:val="C00000"/>
                      <w:sz w:val="22"/>
                      <w:szCs w:val="22"/>
                      <w:u w:val="single"/>
                    </w:rPr>
                    <w:t>worthy</w:t>
                  </w:r>
                  <w:r w:rsidRPr="00BB32BC">
                    <w:rPr>
                      <w:b/>
                      <w:bCs/>
                      <w:color w:val="C00000"/>
                      <w:sz w:val="22"/>
                      <w:szCs w:val="22"/>
                    </w:rPr>
                    <w:t xml:space="preserve"> </w:t>
                  </w:r>
                  <w:r w:rsidRPr="00BB32BC">
                    <w:rPr>
                      <w:b/>
                      <w:bCs/>
                      <w:sz w:val="22"/>
                      <w:szCs w:val="22"/>
                    </w:rPr>
                    <w:t>to open the book and to break its seals</w:t>
                  </w:r>
                  <w:r w:rsidRPr="00BB32BC">
                    <w:rPr>
                      <w:sz w:val="22"/>
                      <w:szCs w:val="22"/>
                    </w:rPr>
                    <w:t xml:space="preserve">?’ </w:t>
                  </w:r>
                  <w:hyperlink r:id="rId9" w:tgtFrame="_top" w:history="1">
                    <w:r w:rsidRPr="00BB32BC">
                      <w:rPr>
                        <w:sz w:val="22"/>
                        <w:szCs w:val="22"/>
                      </w:rPr>
                      <w:t>3</w:t>
                    </w:r>
                  </w:hyperlink>
                  <w:r w:rsidRPr="00BB32BC">
                    <w:rPr>
                      <w:sz w:val="22"/>
                      <w:szCs w:val="22"/>
                    </w:rPr>
                    <w:t xml:space="preserve">And no one in heaven or on the earth or under the earth was able to open the book or to look into it. </w:t>
                  </w:r>
                  <w:hyperlink r:id="rId10" w:tgtFrame="_top" w:history="1">
                    <w:r w:rsidRPr="00BB32BC">
                      <w:rPr>
                        <w:sz w:val="22"/>
                        <w:szCs w:val="22"/>
                      </w:rPr>
                      <w:t>4</w:t>
                    </w:r>
                  </w:hyperlink>
                  <w:r w:rsidRPr="00BB32BC">
                    <w:rPr>
                      <w:sz w:val="22"/>
                      <w:szCs w:val="22"/>
                    </w:rPr>
                    <w:t xml:space="preserve">Then I began to weep greatly because </w:t>
                  </w:r>
                  <w:r w:rsidRPr="00BB32BC">
                    <w:rPr>
                      <w:b/>
                      <w:bCs/>
                      <w:color w:val="C00000"/>
                      <w:sz w:val="22"/>
                      <w:szCs w:val="22"/>
                    </w:rPr>
                    <w:t xml:space="preserve">no one was found </w:t>
                  </w:r>
                  <w:r w:rsidRPr="00BB32BC">
                    <w:rPr>
                      <w:b/>
                      <w:bCs/>
                      <w:color w:val="C00000"/>
                      <w:sz w:val="22"/>
                      <w:szCs w:val="22"/>
                      <w:u w:val="single"/>
                    </w:rPr>
                    <w:t>worthy</w:t>
                  </w:r>
                  <w:r w:rsidRPr="00BB32BC">
                    <w:rPr>
                      <w:b/>
                      <w:bCs/>
                      <w:color w:val="C00000"/>
                      <w:sz w:val="22"/>
                      <w:szCs w:val="22"/>
                    </w:rPr>
                    <w:t xml:space="preserve"> </w:t>
                  </w:r>
                  <w:r w:rsidRPr="00BB32BC">
                    <w:rPr>
                      <w:b/>
                      <w:bCs/>
                      <w:sz w:val="22"/>
                      <w:szCs w:val="22"/>
                    </w:rPr>
                    <w:t>to open the book or to look into it</w:t>
                  </w:r>
                  <w:r w:rsidRPr="00BB32BC">
                    <w:rPr>
                      <w:sz w:val="22"/>
                      <w:szCs w:val="22"/>
                    </w:rPr>
                    <w:t xml:space="preserve">; </w:t>
                  </w:r>
                  <w:hyperlink r:id="rId11" w:tgtFrame="_top" w:history="1">
                    <w:r w:rsidRPr="00BB32BC">
                      <w:rPr>
                        <w:sz w:val="22"/>
                        <w:szCs w:val="22"/>
                      </w:rPr>
                      <w:t>5</w:t>
                    </w:r>
                  </w:hyperlink>
                  <w:r w:rsidRPr="00BB32BC">
                    <w:rPr>
                      <w:sz w:val="22"/>
                      <w:szCs w:val="22"/>
                    </w:rPr>
                    <w:t>and one of the elders said to me, `</w:t>
                  </w:r>
                  <w:r w:rsidRPr="00BB32BC">
                    <w:rPr>
                      <w:b/>
                      <w:bCs/>
                      <w:sz w:val="22"/>
                      <w:szCs w:val="22"/>
                    </w:rPr>
                    <w:t>Stop weeping; behold, the Lion that is from the tribe of Judah, the Root of David, has overcome so as to open the book and its seven seals.</w:t>
                  </w:r>
                  <w:r w:rsidRPr="00BB32BC">
                    <w:rPr>
                      <w:sz w:val="22"/>
                      <w:szCs w:val="22"/>
                    </w:rPr>
                    <w:t xml:space="preserve">’ </w:t>
                  </w:r>
                  <w:hyperlink r:id="rId12" w:tgtFrame="_top" w:history="1">
                    <w:r w:rsidRPr="00BB32BC">
                      <w:rPr>
                        <w:sz w:val="22"/>
                        <w:szCs w:val="22"/>
                      </w:rPr>
                      <w:t>6</w:t>
                    </w:r>
                  </w:hyperlink>
                  <w:r w:rsidRPr="00BB32BC">
                    <w:rPr>
                      <w:sz w:val="22"/>
                      <w:szCs w:val="22"/>
                    </w:rPr>
                    <w:t xml:space="preserve">And I saw between the throne (with the four living creatures) and the elders </w:t>
                  </w:r>
                  <w:r w:rsidRPr="00BB32BC">
                    <w:rPr>
                      <w:b/>
                      <w:bCs/>
                      <w:sz w:val="22"/>
                      <w:szCs w:val="22"/>
                    </w:rPr>
                    <w:t>a Lamb standing, as if slain</w:t>
                  </w:r>
                  <w:r w:rsidRPr="00BB32BC">
                    <w:rPr>
                      <w:sz w:val="22"/>
                      <w:szCs w:val="22"/>
                    </w:rPr>
                    <w:t xml:space="preserve">, having seven horns and seven eyes, which are the seven Spirits of God, sent out into all the earth. </w:t>
                  </w:r>
                  <w:hyperlink r:id="rId13" w:tgtFrame="_top" w:history="1">
                    <w:r w:rsidRPr="00BB32BC">
                      <w:rPr>
                        <w:b/>
                        <w:bCs/>
                        <w:sz w:val="22"/>
                        <w:szCs w:val="22"/>
                      </w:rPr>
                      <w:t>7</w:t>
                    </w:r>
                  </w:hyperlink>
                  <w:r w:rsidRPr="00BB32BC">
                    <w:rPr>
                      <w:b/>
                      <w:bCs/>
                      <w:sz w:val="22"/>
                      <w:szCs w:val="22"/>
                    </w:rPr>
                    <w:t xml:space="preserve">And </w:t>
                  </w:r>
                  <w:r w:rsidRPr="00BB32BC">
                    <w:rPr>
                      <w:b/>
                      <w:bCs/>
                      <w:color w:val="C00000"/>
                      <w:sz w:val="22"/>
                      <w:szCs w:val="22"/>
                    </w:rPr>
                    <w:t>He came and took the book out of the right hand of Him who sat on the throne</w:t>
                  </w:r>
                  <w:r w:rsidRPr="00BB32BC">
                    <w:rPr>
                      <w:sz w:val="22"/>
                      <w:szCs w:val="22"/>
                    </w:rPr>
                    <w:t xml:space="preserve">. </w:t>
                  </w:r>
                  <w:hyperlink r:id="rId14" w:tgtFrame="_top" w:history="1">
                    <w:r w:rsidRPr="00BB32BC">
                      <w:rPr>
                        <w:sz w:val="22"/>
                        <w:szCs w:val="22"/>
                      </w:rPr>
                      <w:t>8</w:t>
                    </w:r>
                  </w:hyperlink>
                  <w:r w:rsidRPr="00BB32BC">
                    <w:rPr>
                      <w:sz w:val="22"/>
                      <w:szCs w:val="22"/>
                    </w:rPr>
                    <w:t xml:space="preserve">When He had taken the book, the four living creatures and the twenty-four elders fell down before the Lamb, each one holding a harp and golden bowls full of incense, which are the prayers of the saints. </w:t>
                  </w:r>
                  <w:hyperlink r:id="rId15" w:tgtFrame="_top" w:history="1">
                    <w:r w:rsidRPr="00BB32BC">
                      <w:rPr>
                        <w:sz w:val="22"/>
                        <w:szCs w:val="22"/>
                      </w:rPr>
                      <w:t>9</w:t>
                    </w:r>
                  </w:hyperlink>
                  <w:r w:rsidRPr="00BB32BC">
                    <w:rPr>
                      <w:sz w:val="22"/>
                      <w:szCs w:val="22"/>
                    </w:rPr>
                    <w:t>And they sang a new song, saying, `</w:t>
                  </w:r>
                  <w:r w:rsidRPr="00BB32BC">
                    <w:rPr>
                      <w:b/>
                      <w:bCs/>
                      <w:color w:val="C00000"/>
                      <w:sz w:val="22"/>
                      <w:szCs w:val="22"/>
                      <w:u w:val="single"/>
                    </w:rPr>
                    <w:t>Worthy</w:t>
                  </w:r>
                  <w:r w:rsidRPr="00BB32BC">
                    <w:rPr>
                      <w:b/>
                      <w:bCs/>
                      <w:color w:val="C00000"/>
                      <w:sz w:val="22"/>
                      <w:szCs w:val="22"/>
                    </w:rPr>
                    <w:t xml:space="preserve"> are You to take the book and to break its seals; for You were slain, and purchased for God with Your blood men from every tribe and tongue and people and nation</w:t>
                  </w:r>
                  <w:r w:rsidRPr="00BB32BC">
                    <w:rPr>
                      <w:sz w:val="22"/>
                      <w:szCs w:val="22"/>
                    </w:rPr>
                    <w:t xml:space="preserve">. </w:t>
                  </w:r>
                  <w:hyperlink r:id="rId16" w:tgtFrame="_top" w:history="1">
                    <w:r w:rsidRPr="00BB32BC">
                      <w:rPr>
                        <w:sz w:val="22"/>
                        <w:szCs w:val="22"/>
                      </w:rPr>
                      <w:t>10</w:t>
                    </w:r>
                  </w:hyperlink>
                  <w:r w:rsidRPr="00BB32BC">
                    <w:rPr>
                      <w:sz w:val="22"/>
                      <w:szCs w:val="22"/>
                    </w:rPr>
                    <w:t xml:space="preserve">You have made them to be a Kingdom and priests to our God; and they will reign upon the earth.’ </w:t>
                  </w:r>
                  <w:hyperlink r:id="rId17" w:tgtFrame="_top" w:history="1">
                    <w:r w:rsidRPr="00BB32BC">
                      <w:rPr>
                        <w:sz w:val="22"/>
                        <w:szCs w:val="22"/>
                      </w:rPr>
                      <w:t>11</w:t>
                    </w:r>
                  </w:hyperlink>
                  <w:r w:rsidRPr="00BB32BC">
                    <w:rPr>
                      <w:sz w:val="22"/>
                      <w:szCs w:val="22"/>
                    </w:rPr>
                    <w:t xml:space="preserve">Then I looked, and I heard the voice of many angels around the throne and the living creatures and the elders; and the number of them was myriads of myriads, and thousands of thousands, </w:t>
                  </w:r>
                  <w:hyperlink r:id="rId18" w:tgtFrame="_top" w:history="1">
                    <w:r w:rsidRPr="00BB32BC">
                      <w:rPr>
                        <w:sz w:val="22"/>
                        <w:szCs w:val="22"/>
                      </w:rPr>
                      <w:t>12</w:t>
                    </w:r>
                  </w:hyperlink>
                  <w:r w:rsidRPr="00BB32BC">
                    <w:rPr>
                      <w:sz w:val="22"/>
                      <w:szCs w:val="22"/>
                    </w:rPr>
                    <w:t>saying with a loud voice, `</w:t>
                  </w:r>
                  <w:r w:rsidRPr="00BB32BC">
                    <w:rPr>
                      <w:b/>
                      <w:bCs/>
                      <w:color w:val="C00000"/>
                      <w:sz w:val="22"/>
                      <w:szCs w:val="22"/>
                      <w:u w:val="single"/>
                    </w:rPr>
                    <w:t>Worthy</w:t>
                  </w:r>
                  <w:r w:rsidRPr="00BB32BC">
                    <w:rPr>
                      <w:b/>
                      <w:bCs/>
                      <w:color w:val="C00000"/>
                      <w:sz w:val="22"/>
                      <w:szCs w:val="22"/>
                    </w:rPr>
                    <w:t xml:space="preserve"> is the Lamb that was slain to receive power and riches and wisdom and might and honor and glory and blessing</w:t>
                  </w:r>
                  <w:r w:rsidRPr="00BB32BC">
                    <w:rPr>
                      <w:sz w:val="22"/>
                      <w:szCs w:val="22"/>
                    </w:rPr>
                    <w:t xml:space="preserve">.’ </w:t>
                  </w:r>
                  <w:hyperlink r:id="rId19" w:tgtFrame="_top" w:history="1">
                    <w:r w:rsidRPr="00BB32BC">
                      <w:rPr>
                        <w:sz w:val="22"/>
                        <w:szCs w:val="22"/>
                      </w:rPr>
                      <w:t>13</w:t>
                    </w:r>
                  </w:hyperlink>
                  <w:r w:rsidRPr="00BB32BC">
                    <w:rPr>
                      <w:sz w:val="22"/>
                      <w:szCs w:val="22"/>
                    </w:rPr>
                    <w:t>And every created thing which is in heaven and on the earth and under the earth and on the sea, and all things in them, I heard saying, `To Him who sits on the throne, and to the Lamb, be blessing and honor and glory and dominion forever and ever.’ 14 And the four living creatures kept saying `Amen.’ And the elders fell down and worshipped.”</w:t>
                  </w:r>
                </w:p>
              </w:tc>
            </w:tr>
          </w:tbl>
          <w:p w14:paraId="4765A3FF" w14:textId="412D9219" w:rsidR="00BB32BC" w:rsidRPr="00BB32BC" w:rsidRDefault="009E3D92" w:rsidP="00371948">
            <w:pPr>
              <w:pStyle w:val="NoSpacing"/>
              <w:rPr>
                <w:sz w:val="22"/>
                <w:szCs w:val="22"/>
              </w:rPr>
            </w:pPr>
            <w:r>
              <w:rPr>
                <w:sz w:val="22"/>
                <w:szCs w:val="22"/>
              </w:rPr>
              <w:t xml:space="preserve">     </w:t>
            </w:r>
            <w:r w:rsidR="00BB32BC" w:rsidRPr="00BB32BC">
              <w:rPr>
                <w:sz w:val="22"/>
                <w:szCs w:val="22"/>
              </w:rPr>
              <w:t>Listen to Kent Henry read “Revelation 5,” to music, and the “Holy Roar” of worship that follows. It is in his album “Awesome in This Place.”</w:t>
            </w:r>
          </w:p>
          <w:p w14:paraId="215143F5" w14:textId="77777777" w:rsidR="00BB32BC" w:rsidRPr="00BB32BC" w:rsidRDefault="00BB32BC" w:rsidP="00371948">
            <w:pPr>
              <w:pStyle w:val="NoSpacing"/>
              <w:rPr>
                <w:sz w:val="22"/>
                <w:szCs w:val="22"/>
              </w:rPr>
            </w:pPr>
            <w:r w:rsidRPr="00BB32BC">
              <w:rPr>
                <w:sz w:val="22"/>
                <w:szCs w:val="22"/>
              </w:rPr>
              <w:t xml:space="preserve">     June 21, 2020: I did not sleep well last night. I woke up very oppressed. It had been a night of global uniting for satanic rituals, sex magic, chanting, and blood sacrifices, calling for Lucifer-Satan to open the portals for his fallen angels to come into the earth. To get rid of the oppression, I listened to this very familiar passage of Scripture as Kent Henry read </w:t>
            </w:r>
            <w:r w:rsidRPr="00BB32BC">
              <w:rPr>
                <w:b/>
                <w:bCs/>
                <w:sz w:val="22"/>
                <w:szCs w:val="22"/>
              </w:rPr>
              <w:t>Revelation 5</w:t>
            </w:r>
            <w:r w:rsidRPr="00BB32BC">
              <w:rPr>
                <w:sz w:val="22"/>
                <w:szCs w:val="22"/>
              </w:rPr>
              <w:t xml:space="preserve"> with its worship after it. While listening, I tuned in on something I had overlooked all this time. I was overcome with the enormity of it!</w:t>
            </w:r>
          </w:p>
          <w:p w14:paraId="45A8CB12" w14:textId="77777777" w:rsidR="00BB32BC" w:rsidRPr="00BB32BC" w:rsidRDefault="00BB32BC" w:rsidP="00371948">
            <w:pPr>
              <w:pStyle w:val="NoSpacing"/>
              <w:rPr>
                <w:sz w:val="22"/>
                <w:szCs w:val="22"/>
              </w:rPr>
            </w:pPr>
            <w:r w:rsidRPr="00BB32BC">
              <w:rPr>
                <w:sz w:val="22"/>
                <w:szCs w:val="22"/>
              </w:rPr>
              <w:t xml:space="preserve">     I began teaching the book of </w:t>
            </w:r>
            <w:r w:rsidRPr="00BB32BC">
              <w:rPr>
                <w:i/>
                <w:iCs/>
                <w:sz w:val="22"/>
                <w:szCs w:val="22"/>
              </w:rPr>
              <w:t>Revelation</w:t>
            </w:r>
            <w:r w:rsidRPr="00BB32BC">
              <w:rPr>
                <w:sz w:val="22"/>
                <w:szCs w:val="22"/>
              </w:rPr>
              <w:t xml:space="preserve"> in a church Bible College I helped to found in California, in 1970.</w:t>
            </w:r>
          </w:p>
          <w:p w14:paraId="77834CCC" w14:textId="50FB029B" w:rsidR="00BB32BC" w:rsidRPr="00BB32BC" w:rsidRDefault="00BB32BC" w:rsidP="00371948">
            <w:pPr>
              <w:pStyle w:val="NoSpacing"/>
              <w:rPr>
                <w:sz w:val="22"/>
                <w:szCs w:val="22"/>
              </w:rPr>
            </w:pPr>
            <w:r w:rsidRPr="00BB32BC">
              <w:rPr>
                <w:sz w:val="22"/>
                <w:szCs w:val="22"/>
              </w:rPr>
              <w:t xml:space="preserve">     At the beginning of </w:t>
            </w:r>
            <w:r w:rsidRPr="00BB32BC">
              <w:rPr>
                <w:b/>
                <w:bCs/>
                <w:sz w:val="22"/>
                <w:szCs w:val="22"/>
              </w:rPr>
              <w:t>Revelation 5</w:t>
            </w:r>
            <w:r w:rsidRPr="00BB32BC">
              <w:rPr>
                <w:sz w:val="22"/>
                <w:szCs w:val="22"/>
              </w:rPr>
              <w:t xml:space="preserve">, we find that </w:t>
            </w:r>
            <w:r w:rsidRPr="00BB32BC">
              <w:rPr>
                <w:sz w:val="22"/>
                <w:szCs w:val="22"/>
                <w:u w:val="single"/>
              </w:rPr>
              <w:t>no one</w:t>
            </w:r>
            <w:r w:rsidRPr="00BB32BC">
              <w:rPr>
                <w:sz w:val="22"/>
                <w:szCs w:val="22"/>
              </w:rPr>
              <w:t xml:space="preserve"> was found worthy to break the seven seals! WHAT! Not Yahuwah, Shaddai, </w:t>
            </w:r>
            <w:proofErr w:type="spellStart"/>
            <w:r w:rsidRPr="00BB32BC">
              <w:rPr>
                <w:sz w:val="22"/>
                <w:szCs w:val="22"/>
              </w:rPr>
              <w:t>Elyon</w:t>
            </w:r>
            <w:proofErr w:type="spellEnd"/>
            <w:r w:rsidRPr="00BB32BC">
              <w:rPr>
                <w:sz w:val="22"/>
                <w:szCs w:val="22"/>
              </w:rPr>
              <w:t xml:space="preserve"> – the Supreme Father! The </w:t>
            </w:r>
            <w:proofErr w:type="gramStart"/>
            <w:r w:rsidRPr="00BB32BC">
              <w:rPr>
                <w:sz w:val="22"/>
                <w:szCs w:val="22"/>
              </w:rPr>
              <w:t>Most High</w:t>
            </w:r>
            <w:proofErr w:type="gramEnd"/>
            <w:r w:rsidRPr="00BB32BC">
              <w:rPr>
                <w:sz w:val="22"/>
                <w:szCs w:val="22"/>
              </w:rPr>
              <w:t xml:space="preserve"> of all was not “worthy”</w:t>
            </w:r>
            <w:r w:rsidR="009E3D92">
              <w:rPr>
                <w:sz w:val="22"/>
                <w:szCs w:val="22"/>
              </w:rPr>
              <w:t xml:space="preserve"> to open the seals! </w:t>
            </w:r>
            <w:r w:rsidRPr="00BB32BC">
              <w:rPr>
                <w:sz w:val="22"/>
                <w:szCs w:val="22"/>
              </w:rPr>
              <w:t xml:space="preserve"> </w:t>
            </w:r>
          </w:p>
          <w:p w14:paraId="03263775" w14:textId="77777777" w:rsidR="00BB32BC" w:rsidRPr="00BB32BC" w:rsidRDefault="00BB32BC" w:rsidP="00371948">
            <w:pPr>
              <w:pStyle w:val="NoSpacing"/>
              <w:rPr>
                <w:sz w:val="22"/>
                <w:szCs w:val="22"/>
              </w:rPr>
            </w:pPr>
            <w:r w:rsidRPr="00BB32BC">
              <w:rPr>
                <w:sz w:val="22"/>
                <w:szCs w:val="22"/>
              </w:rPr>
              <w:lastRenderedPageBreak/>
              <w:t xml:space="preserve">     Yahuwah simply held the unopened scroll in His “right hand.” Who is His right hand? Who is His arm? The whole of Scripture tells us. Refer to: “The Right Hand and the Right Arm of Yahuwah is Yahushua”/Mikvah of the Covenant. “Yahushua” means “Yahuwah is salvation.” </w:t>
            </w:r>
          </w:p>
          <w:p w14:paraId="6C2A3507" w14:textId="3EE9E4B0" w:rsidR="00BB32BC" w:rsidRPr="00BB32BC" w:rsidRDefault="00BB32BC" w:rsidP="00371948">
            <w:pPr>
              <w:pStyle w:val="NoSpacing"/>
              <w:rPr>
                <w:sz w:val="22"/>
                <w:szCs w:val="22"/>
              </w:rPr>
            </w:pPr>
            <w:r w:rsidRPr="00BB32BC">
              <w:rPr>
                <w:sz w:val="22"/>
                <w:szCs w:val="22"/>
              </w:rPr>
              <w:t xml:space="preserve">     </w:t>
            </w:r>
            <w:proofErr w:type="spellStart"/>
            <w:r w:rsidRPr="00BB32BC">
              <w:rPr>
                <w:sz w:val="22"/>
                <w:szCs w:val="22"/>
              </w:rPr>
              <w:t>Yochanan</w:t>
            </w:r>
            <w:proofErr w:type="spellEnd"/>
            <w:r w:rsidRPr="00BB32BC">
              <w:rPr>
                <w:sz w:val="22"/>
                <w:szCs w:val="22"/>
              </w:rPr>
              <w:t xml:space="preserve">/John wept because no one in all of heaven was found worthy to open it – so he thought at that point. </w:t>
            </w:r>
          </w:p>
          <w:p w14:paraId="2A415039" w14:textId="150AEECA" w:rsidR="00BB32BC" w:rsidRPr="00BB32BC" w:rsidRDefault="00BB32BC" w:rsidP="00371948">
            <w:pPr>
              <w:pStyle w:val="NoSpacing"/>
              <w:rPr>
                <w:sz w:val="22"/>
                <w:szCs w:val="22"/>
              </w:rPr>
            </w:pPr>
            <w:r w:rsidRPr="00BB32BC">
              <w:rPr>
                <w:sz w:val="22"/>
                <w:szCs w:val="22"/>
              </w:rPr>
              <w:t xml:space="preserve">     On Patmos, I sat for 2 hours in the cave where </w:t>
            </w:r>
            <w:proofErr w:type="spellStart"/>
            <w:r w:rsidRPr="00BB32BC">
              <w:rPr>
                <w:sz w:val="22"/>
                <w:szCs w:val="22"/>
              </w:rPr>
              <w:t>Yochanan</w:t>
            </w:r>
            <w:proofErr w:type="spellEnd"/>
            <w:r w:rsidRPr="00BB32BC">
              <w:rPr>
                <w:sz w:val="22"/>
                <w:szCs w:val="22"/>
              </w:rPr>
              <w:t xml:space="preserve"> received the revelation. During that time, I wrote from </w:t>
            </w:r>
            <w:r w:rsidRPr="00BB32BC">
              <w:rPr>
                <w:b/>
                <w:bCs/>
                <w:sz w:val="22"/>
                <w:szCs w:val="22"/>
              </w:rPr>
              <w:t>Revelation 5:1-6:1</w:t>
            </w:r>
            <w:r w:rsidRPr="00BB32BC">
              <w:rPr>
                <w:sz w:val="22"/>
                <w:szCs w:val="22"/>
              </w:rPr>
              <w:t xml:space="preserve"> what the Spirit was showing me as to “why </w:t>
            </w:r>
            <w:proofErr w:type="spellStart"/>
            <w:r w:rsidRPr="00BB32BC">
              <w:rPr>
                <w:sz w:val="22"/>
                <w:szCs w:val="22"/>
              </w:rPr>
              <w:t>Yochanan</w:t>
            </w:r>
            <w:proofErr w:type="spellEnd"/>
            <w:r w:rsidRPr="00BB32BC">
              <w:rPr>
                <w:sz w:val="22"/>
                <w:szCs w:val="22"/>
              </w:rPr>
              <w:t xml:space="preserve"> wept.” Basically, he wept because unless the seals were opened, as Yahuwah spoke to me, “the bride would forever be waiting at the altar.” </w:t>
            </w:r>
            <w:proofErr w:type="spellStart"/>
            <w:r w:rsidRPr="00BB32BC">
              <w:rPr>
                <w:sz w:val="22"/>
                <w:szCs w:val="22"/>
              </w:rPr>
              <w:t>Yochanan</w:t>
            </w:r>
            <w:proofErr w:type="spellEnd"/>
            <w:r w:rsidRPr="00BB32BC">
              <w:rPr>
                <w:sz w:val="22"/>
                <w:szCs w:val="22"/>
              </w:rPr>
              <w:t xml:space="preserve"> knew by the Spirit that unless the seals were opened, nothing in the plan of Yahuwah could move forward. </w:t>
            </w:r>
            <w:proofErr w:type="spellStart"/>
            <w:r w:rsidRPr="00BB32BC">
              <w:rPr>
                <w:sz w:val="22"/>
                <w:szCs w:val="22"/>
              </w:rPr>
              <w:t>Yochanan</w:t>
            </w:r>
            <w:proofErr w:type="spellEnd"/>
            <w:r w:rsidRPr="00BB32BC">
              <w:rPr>
                <w:sz w:val="22"/>
                <w:szCs w:val="22"/>
              </w:rPr>
              <w:t xml:space="preserve"> is the representative of the </w:t>
            </w:r>
            <w:r w:rsidR="001422A5">
              <w:rPr>
                <w:sz w:val="22"/>
                <w:szCs w:val="22"/>
              </w:rPr>
              <w:t>end-days B</w:t>
            </w:r>
            <w:r w:rsidRPr="00BB32BC">
              <w:rPr>
                <w:sz w:val="22"/>
                <w:szCs w:val="22"/>
              </w:rPr>
              <w:t xml:space="preserve">ride of Messiah.   </w:t>
            </w:r>
          </w:p>
          <w:p w14:paraId="26AF5CDF" w14:textId="77777777" w:rsidR="00BB32BC" w:rsidRPr="00BB32BC" w:rsidRDefault="00BB32BC" w:rsidP="00371948">
            <w:pPr>
              <w:pStyle w:val="NoSpacing"/>
              <w:rPr>
                <w:sz w:val="22"/>
                <w:szCs w:val="22"/>
              </w:rPr>
            </w:pPr>
            <w:r w:rsidRPr="00BB32BC">
              <w:rPr>
                <w:sz w:val="22"/>
                <w:szCs w:val="22"/>
              </w:rPr>
              <w:t xml:space="preserve">     Because </w:t>
            </w:r>
            <w:r w:rsidRPr="00BB32BC">
              <w:rPr>
                <w:b/>
                <w:bCs/>
                <w:sz w:val="22"/>
                <w:szCs w:val="22"/>
              </w:rPr>
              <w:t>Revelation 4-5</w:t>
            </w:r>
            <w:r w:rsidRPr="00BB32BC">
              <w:rPr>
                <w:sz w:val="22"/>
                <w:szCs w:val="22"/>
              </w:rPr>
              <w:t xml:space="preserve"> is so a part of me, as I listened to Henry reading, and then the worship, I couldn’t stop crying from the depths of my spirit. It was like the words of the Scriptures were inside of me.</w:t>
            </w:r>
          </w:p>
          <w:p w14:paraId="308A9966" w14:textId="77777777" w:rsidR="00BB32BC" w:rsidRPr="00BB32BC" w:rsidRDefault="00BB32BC" w:rsidP="00371948">
            <w:pPr>
              <w:pStyle w:val="NoSpacing"/>
              <w:rPr>
                <w:sz w:val="22"/>
                <w:szCs w:val="22"/>
              </w:rPr>
            </w:pPr>
            <w:r w:rsidRPr="00BB32BC">
              <w:rPr>
                <w:sz w:val="22"/>
                <w:szCs w:val="22"/>
              </w:rPr>
              <w:t xml:space="preserve">     Yet, today, June 21</w:t>
            </w:r>
            <w:r w:rsidRPr="00BB32BC">
              <w:rPr>
                <w:sz w:val="22"/>
                <w:szCs w:val="22"/>
                <w:vertAlign w:val="superscript"/>
              </w:rPr>
              <w:t>st</w:t>
            </w:r>
            <w:r w:rsidRPr="00BB32BC">
              <w:rPr>
                <w:sz w:val="22"/>
                <w:szCs w:val="22"/>
              </w:rPr>
              <w:t xml:space="preserve">, I saw something new. All oppression left me. </w:t>
            </w:r>
          </w:p>
          <w:p w14:paraId="502BB558" w14:textId="77777777" w:rsidR="00BB32BC" w:rsidRPr="00BB32BC" w:rsidRDefault="00BB32BC" w:rsidP="00371948">
            <w:pPr>
              <w:pStyle w:val="NoSpacing"/>
              <w:rPr>
                <w:sz w:val="22"/>
                <w:szCs w:val="22"/>
              </w:rPr>
            </w:pPr>
            <w:r w:rsidRPr="00BB32BC">
              <w:rPr>
                <w:sz w:val="22"/>
                <w:szCs w:val="22"/>
              </w:rPr>
              <w:t xml:space="preserve">     Not even Yahuwah was worthy to open the scrolls that would unleash His own judgment upon the earth and open the gate for Yahushua Messiah to descend with His wrath. He had relinquished that right to His Son! We see that in </w:t>
            </w:r>
            <w:r w:rsidRPr="00BB32BC">
              <w:rPr>
                <w:b/>
                <w:bCs/>
                <w:sz w:val="22"/>
                <w:szCs w:val="22"/>
              </w:rPr>
              <w:t>Psalm 2</w:t>
            </w:r>
            <w:r w:rsidRPr="00BB32BC">
              <w:rPr>
                <w:sz w:val="22"/>
                <w:szCs w:val="22"/>
              </w:rPr>
              <w:t xml:space="preserve"> and </w:t>
            </w:r>
            <w:r w:rsidRPr="00BB32BC">
              <w:rPr>
                <w:b/>
                <w:bCs/>
                <w:sz w:val="22"/>
                <w:szCs w:val="22"/>
              </w:rPr>
              <w:t>Daniel 7</w:t>
            </w:r>
            <w:r w:rsidRPr="00BB32BC">
              <w:rPr>
                <w:sz w:val="22"/>
                <w:szCs w:val="22"/>
              </w:rPr>
              <w:t xml:space="preserve">. </w:t>
            </w:r>
          </w:p>
          <w:p w14:paraId="37D8E243" w14:textId="77777777" w:rsidR="00BB32BC" w:rsidRPr="00BB32BC" w:rsidRDefault="00BB32BC" w:rsidP="00371948">
            <w:pPr>
              <w:pStyle w:val="NoSpacing"/>
              <w:rPr>
                <w:sz w:val="22"/>
                <w:szCs w:val="22"/>
              </w:rPr>
            </w:pPr>
            <w:r w:rsidRPr="00BB32BC">
              <w:rPr>
                <w:sz w:val="22"/>
                <w:szCs w:val="22"/>
              </w:rPr>
              <w:t xml:space="preserve">     Clear back, hidden in </w:t>
            </w:r>
            <w:r w:rsidRPr="00BB32BC">
              <w:rPr>
                <w:b/>
                <w:bCs/>
                <w:sz w:val="22"/>
                <w:szCs w:val="22"/>
              </w:rPr>
              <w:t>Leviticus 23</w:t>
            </w:r>
            <w:r w:rsidRPr="00BB32BC">
              <w:rPr>
                <w:sz w:val="22"/>
                <w:szCs w:val="22"/>
              </w:rPr>
              <w:t>, are the seven Festivals celebrating Yahushua’s first coming and His second coming. Yet, no one, not even Yahuwah, was found worthy to begin the prophetic fulfillments for His second coming. This is the incomprehensible unity between those Two.</w:t>
            </w:r>
          </w:p>
          <w:p w14:paraId="166CF065" w14:textId="2DF717EE" w:rsidR="00BB32BC" w:rsidRPr="00BB32BC" w:rsidRDefault="00BB32BC" w:rsidP="00371948">
            <w:pPr>
              <w:pStyle w:val="NoSpacing"/>
              <w:rPr>
                <w:sz w:val="22"/>
                <w:szCs w:val="22"/>
              </w:rPr>
            </w:pPr>
            <w:r w:rsidRPr="00BB32BC">
              <w:rPr>
                <w:sz w:val="22"/>
                <w:szCs w:val="22"/>
              </w:rPr>
              <w:t xml:space="preserve">     An elder, perhaps </w:t>
            </w:r>
            <w:proofErr w:type="spellStart"/>
            <w:r w:rsidRPr="00BB32BC">
              <w:rPr>
                <w:sz w:val="22"/>
                <w:szCs w:val="22"/>
              </w:rPr>
              <w:t>Yochanan’s</w:t>
            </w:r>
            <w:proofErr w:type="spellEnd"/>
            <w:r w:rsidRPr="00BB32BC">
              <w:rPr>
                <w:sz w:val="22"/>
                <w:szCs w:val="22"/>
              </w:rPr>
              <w:t xml:space="preserve"> brother</w:t>
            </w:r>
            <w:r w:rsidR="009E3D92">
              <w:rPr>
                <w:sz w:val="22"/>
                <w:szCs w:val="22"/>
              </w:rPr>
              <w:t>,</w:t>
            </w:r>
            <w:r w:rsidRPr="00BB32BC">
              <w:rPr>
                <w:sz w:val="22"/>
                <w:szCs w:val="22"/>
              </w:rPr>
              <w:t xml:space="preserve"> </w:t>
            </w:r>
            <w:proofErr w:type="spellStart"/>
            <w:r w:rsidRPr="00BB32BC">
              <w:rPr>
                <w:sz w:val="22"/>
                <w:szCs w:val="22"/>
              </w:rPr>
              <w:t>Ya’cob</w:t>
            </w:r>
            <w:proofErr w:type="spellEnd"/>
            <w:r w:rsidRPr="00BB32BC">
              <w:rPr>
                <w:sz w:val="22"/>
                <w:szCs w:val="22"/>
              </w:rPr>
              <w:t xml:space="preserve">, told him: “stop weeping.” </w:t>
            </w:r>
          </w:p>
          <w:p w14:paraId="6C4F142D" w14:textId="77777777" w:rsidR="00BB32BC" w:rsidRPr="00BB32BC" w:rsidRDefault="00BB32BC" w:rsidP="00371948">
            <w:pPr>
              <w:pStyle w:val="NoSpacing"/>
              <w:rPr>
                <w:sz w:val="22"/>
                <w:szCs w:val="22"/>
              </w:rPr>
            </w:pPr>
            <w:r w:rsidRPr="00BB32BC">
              <w:rPr>
                <w:sz w:val="22"/>
                <w:szCs w:val="22"/>
              </w:rPr>
              <w:t xml:space="preserve">     Yahushua actually earned the right, made Himself worthy, to open the seals of judgment which began the events for His return, when He said to His Father in the Garden of Gethsemane “No My will but Yours be done.” </w:t>
            </w:r>
          </w:p>
          <w:p w14:paraId="30C5F91C" w14:textId="77777777" w:rsidR="00BB32BC" w:rsidRPr="00BB32BC" w:rsidRDefault="00BB32BC" w:rsidP="00371948">
            <w:pPr>
              <w:pStyle w:val="NoSpacing"/>
              <w:rPr>
                <w:sz w:val="22"/>
                <w:szCs w:val="22"/>
              </w:rPr>
            </w:pPr>
            <w:r w:rsidRPr="00BB32BC">
              <w:rPr>
                <w:sz w:val="22"/>
                <w:szCs w:val="22"/>
              </w:rPr>
              <w:t xml:space="preserve">     Because He submitted to the will of His Father to die in our place, from the foundation of the world, so that His Father could have His family, </w:t>
            </w:r>
            <w:r w:rsidRPr="00BB32BC">
              <w:rPr>
                <w:b/>
                <w:bCs/>
                <w:color w:val="C00000"/>
                <w:sz w:val="22"/>
                <w:szCs w:val="22"/>
              </w:rPr>
              <w:t>He earned the right</w:t>
            </w:r>
            <w:r w:rsidRPr="00BB32BC">
              <w:rPr>
                <w:color w:val="C00000"/>
                <w:sz w:val="22"/>
                <w:szCs w:val="22"/>
              </w:rPr>
              <w:t xml:space="preserve"> </w:t>
            </w:r>
            <w:r w:rsidRPr="00BB32BC">
              <w:rPr>
                <w:sz w:val="22"/>
                <w:szCs w:val="22"/>
              </w:rPr>
              <w:t xml:space="preserve">to open the seals. </w:t>
            </w:r>
          </w:p>
          <w:p w14:paraId="35F27D44" w14:textId="77777777" w:rsidR="00BB32BC" w:rsidRPr="00BB32BC" w:rsidRDefault="00BB32BC" w:rsidP="00371948">
            <w:pPr>
              <w:pStyle w:val="NoSpacing"/>
              <w:rPr>
                <w:sz w:val="22"/>
                <w:szCs w:val="22"/>
              </w:rPr>
            </w:pPr>
            <w:r w:rsidRPr="00BB32BC">
              <w:rPr>
                <w:sz w:val="22"/>
                <w:szCs w:val="22"/>
              </w:rPr>
              <w:t xml:space="preserve">      When we, by faith and repentance, receive the transfer out of the kingdom of darkness into the Kingdom of light by faith in Yahushua, and the Spirit does 40 things to make us a new creation, we begin the process of becoming “worthy.”  </w:t>
            </w:r>
          </w:p>
          <w:p w14:paraId="32BC683B" w14:textId="4F92B045" w:rsidR="00BB32BC" w:rsidRPr="00BB32BC" w:rsidRDefault="00BB32BC" w:rsidP="00371948">
            <w:pPr>
              <w:pStyle w:val="NoSpacing"/>
              <w:rPr>
                <w:sz w:val="22"/>
                <w:szCs w:val="22"/>
              </w:rPr>
            </w:pPr>
            <w:r w:rsidRPr="00BB32BC">
              <w:rPr>
                <w:sz w:val="22"/>
                <w:szCs w:val="22"/>
              </w:rPr>
              <w:t xml:space="preserve">     This is Part I</w:t>
            </w:r>
            <w:r w:rsidR="009E3D92">
              <w:rPr>
                <w:sz w:val="22"/>
                <w:szCs w:val="22"/>
              </w:rPr>
              <w:t xml:space="preserve"> - g</w:t>
            </w:r>
            <w:r w:rsidRPr="00BB32BC">
              <w:rPr>
                <w:sz w:val="22"/>
                <w:szCs w:val="22"/>
              </w:rPr>
              <w:t>oing through the door of salvation: “</w:t>
            </w:r>
            <w:r w:rsidRPr="00BB32BC">
              <w:rPr>
                <w:b/>
                <w:bCs/>
                <w:sz w:val="22"/>
                <w:szCs w:val="22"/>
              </w:rPr>
              <w:t>Justification</w:t>
            </w:r>
            <w:r w:rsidRPr="00BB32BC">
              <w:rPr>
                <w:sz w:val="22"/>
                <w:szCs w:val="22"/>
              </w:rPr>
              <w:t>.” We are reconciled to Yahuwah by faith in Yahushua. We receive a “new birth.”</w:t>
            </w:r>
          </w:p>
          <w:p w14:paraId="00F760B3" w14:textId="77777777" w:rsidR="00BB32BC" w:rsidRPr="00BB32BC" w:rsidRDefault="00BB32BC" w:rsidP="00371948">
            <w:pPr>
              <w:pStyle w:val="NoSpacing"/>
              <w:rPr>
                <w:sz w:val="22"/>
                <w:szCs w:val="22"/>
              </w:rPr>
            </w:pPr>
            <w:r w:rsidRPr="00BB32BC">
              <w:rPr>
                <w:sz w:val="22"/>
                <w:szCs w:val="22"/>
              </w:rPr>
              <w:t xml:space="preserve">     Then immediately we must submit to our new Master, Yahushua, who purchased us with His own blood, and begin the process of “</w:t>
            </w:r>
            <w:r w:rsidRPr="00BB32BC">
              <w:rPr>
                <w:b/>
                <w:bCs/>
                <w:sz w:val="22"/>
                <w:szCs w:val="22"/>
              </w:rPr>
              <w:t>sanctification.</w:t>
            </w:r>
            <w:r w:rsidRPr="00BB32BC">
              <w:rPr>
                <w:sz w:val="22"/>
                <w:szCs w:val="22"/>
              </w:rPr>
              <w:t>” This is a term meaning to be set-apart, made “</w:t>
            </w:r>
            <w:proofErr w:type="spellStart"/>
            <w:r w:rsidRPr="00BB32BC">
              <w:rPr>
                <w:sz w:val="22"/>
                <w:szCs w:val="22"/>
              </w:rPr>
              <w:t>kodesh</w:t>
            </w:r>
            <w:proofErr w:type="spellEnd"/>
            <w:r w:rsidRPr="00BB32BC">
              <w:rPr>
                <w:sz w:val="22"/>
                <w:szCs w:val="22"/>
              </w:rPr>
              <w:t xml:space="preserve">” unto Yahuwah and Yahushua. First, we submit to Messiah’s baptizing us into the Spirit of Yahuwah so that we walk as a child of the King. Then with Him inside of our re-born spirit, we submit to Him 100%, submit to His Teachings, His leading, His transforming, His setting us apart, His conviction of sin, and His directives. </w:t>
            </w:r>
            <w:proofErr w:type="gramStart"/>
            <w:r w:rsidRPr="00BB32BC">
              <w:rPr>
                <w:sz w:val="22"/>
                <w:szCs w:val="22"/>
              </w:rPr>
              <w:t>Thus</w:t>
            </w:r>
            <w:proofErr w:type="gramEnd"/>
            <w:r w:rsidRPr="00BB32BC">
              <w:rPr>
                <w:sz w:val="22"/>
                <w:szCs w:val="22"/>
              </w:rPr>
              <w:t xml:space="preserve"> we follow the Master.</w:t>
            </w:r>
          </w:p>
          <w:p w14:paraId="2D456E86" w14:textId="77777777" w:rsidR="00BB32BC" w:rsidRPr="00BB32BC" w:rsidRDefault="00BB32BC" w:rsidP="00371948">
            <w:pPr>
              <w:pStyle w:val="NoSpacing"/>
              <w:rPr>
                <w:sz w:val="22"/>
                <w:szCs w:val="22"/>
              </w:rPr>
            </w:pPr>
            <w:r w:rsidRPr="00BB32BC">
              <w:rPr>
                <w:sz w:val="22"/>
                <w:szCs w:val="22"/>
              </w:rPr>
              <w:t xml:space="preserve">     Then, finally, we come to the time of “</w:t>
            </w:r>
            <w:r w:rsidRPr="00BB32BC">
              <w:rPr>
                <w:b/>
                <w:bCs/>
                <w:sz w:val="22"/>
                <w:szCs w:val="22"/>
              </w:rPr>
              <w:t>glorification</w:t>
            </w:r>
            <w:r w:rsidRPr="00BB32BC">
              <w:rPr>
                <w:sz w:val="22"/>
                <w:szCs w:val="22"/>
              </w:rPr>
              <w:t xml:space="preserve">,” when we reach the end of our faith and have made ourselves worthy to enter the Kingdom because of </w:t>
            </w:r>
            <w:r w:rsidRPr="00BB32BC">
              <w:rPr>
                <w:sz w:val="22"/>
                <w:szCs w:val="22"/>
              </w:rPr>
              <w:lastRenderedPageBreak/>
              <w:t>our obedience to Yahuwah, and submission to His Spirit during our life. We must submit to the Spirit’s leading in obedience to prove ourselves worthy to enter the Kingdom. (</w:t>
            </w:r>
            <w:r w:rsidRPr="00BB32BC">
              <w:rPr>
                <w:b/>
                <w:bCs/>
                <w:sz w:val="22"/>
                <w:szCs w:val="22"/>
              </w:rPr>
              <w:t>I Peter 1:9</w:t>
            </w:r>
            <w:r w:rsidRPr="00BB32BC">
              <w:rPr>
                <w:sz w:val="22"/>
                <w:szCs w:val="22"/>
              </w:rPr>
              <w:t>) We must say, “Not my will, but yours be done.”</w:t>
            </w:r>
          </w:p>
          <w:p w14:paraId="5BADC6B2" w14:textId="77777777" w:rsidR="00BB32BC" w:rsidRPr="00BB32BC" w:rsidRDefault="00BB32BC" w:rsidP="00371948">
            <w:pPr>
              <w:pStyle w:val="NoSpacing"/>
              <w:rPr>
                <w:sz w:val="22"/>
                <w:szCs w:val="22"/>
              </w:rPr>
            </w:pPr>
            <w:r w:rsidRPr="00BB32BC">
              <w:rPr>
                <w:sz w:val="22"/>
                <w:szCs w:val="22"/>
              </w:rPr>
              <w:t xml:space="preserve">     Are we being made worthy by your submission to the will of your Master, obedience, and faithfulness, so that Messiah calls you a “good and faithful servant?” Salvation is by the redemptive blood of the Son. Therefore, He is the only worthy one to start the process of His return. We’re in that process now as we are in the days preceding His return.</w:t>
            </w:r>
          </w:p>
          <w:p w14:paraId="34AC92F6" w14:textId="77777777" w:rsidR="00BB32BC" w:rsidRPr="00BB32BC" w:rsidRDefault="00BB32BC" w:rsidP="00371948">
            <w:pPr>
              <w:pStyle w:val="NoSpacing"/>
              <w:rPr>
                <w:sz w:val="22"/>
                <w:szCs w:val="22"/>
              </w:rPr>
            </w:pPr>
            <w:r w:rsidRPr="00BB32BC">
              <w:rPr>
                <w:sz w:val="22"/>
                <w:szCs w:val="22"/>
              </w:rPr>
              <w:t xml:space="preserve">     As I listened to </w:t>
            </w:r>
            <w:r w:rsidRPr="00BB32BC">
              <w:rPr>
                <w:b/>
                <w:bCs/>
                <w:sz w:val="22"/>
                <w:szCs w:val="22"/>
              </w:rPr>
              <w:t>Revelation 5</w:t>
            </w:r>
            <w:r w:rsidRPr="00BB32BC">
              <w:rPr>
                <w:sz w:val="22"/>
                <w:szCs w:val="22"/>
              </w:rPr>
              <w:t xml:space="preserve">, Kent reading it to wonderful music, and then the following worship, I felt like </w:t>
            </w:r>
            <w:r w:rsidRPr="00BB32BC">
              <w:rPr>
                <w:b/>
                <w:bCs/>
                <w:sz w:val="22"/>
                <w:szCs w:val="22"/>
              </w:rPr>
              <w:t>Revelation 5</w:t>
            </w:r>
            <w:r w:rsidRPr="00BB32BC">
              <w:rPr>
                <w:sz w:val="22"/>
                <w:szCs w:val="22"/>
              </w:rPr>
              <w:t xml:space="preserve"> was on the inside of me – coming out like the force of a fountain. (</w:t>
            </w:r>
            <w:r w:rsidRPr="00BB32BC">
              <w:rPr>
                <w:b/>
                <w:bCs/>
                <w:sz w:val="22"/>
                <w:szCs w:val="22"/>
              </w:rPr>
              <w:t>John 7:35-36</w:t>
            </w:r>
            <w:r w:rsidRPr="00BB32BC">
              <w:rPr>
                <w:sz w:val="22"/>
                <w:szCs w:val="22"/>
              </w:rPr>
              <w:t xml:space="preserve">) </w:t>
            </w:r>
          </w:p>
          <w:p w14:paraId="5B8EC5ED" w14:textId="77777777" w:rsidR="00BB32BC" w:rsidRPr="00BB32BC" w:rsidRDefault="00BB32BC" w:rsidP="00371948">
            <w:pPr>
              <w:pStyle w:val="NoSpacing"/>
              <w:rPr>
                <w:sz w:val="22"/>
                <w:szCs w:val="22"/>
              </w:rPr>
            </w:pPr>
            <w:r w:rsidRPr="00BB32BC">
              <w:rPr>
                <w:sz w:val="22"/>
                <w:szCs w:val="22"/>
              </w:rPr>
              <w:t xml:space="preserve">     </w:t>
            </w:r>
            <w:proofErr w:type="gramStart"/>
            <w:r w:rsidRPr="00BB32BC">
              <w:rPr>
                <w:sz w:val="22"/>
                <w:szCs w:val="22"/>
              </w:rPr>
              <w:t>Oh</w:t>
            </w:r>
            <w:proofErr w:type="gramEnd"/>
            <w:r w:rsidRPr="00BB32BC">
              <w:rPr>
                <w:sz w:val="22"/>
                <w:szCs w:val="22"/>
              </w:rPr>
              <w:t xml:space="preserve"> the paralyzing horror that will consume those who have taken the Son lightly, even denied His Deity, or denied Him.  </w:t>
            </w:r>
          </w:p>
          <w:p w14:paraId="0F4BF7C8" w14:textId="77777777" w:rsidR="00BB32BC" w:rsidRPr="00BB32BC" w:rsidRDefault="00BB32BC" w:rsidP="00371948">
            <w:pPr>
              <w:pStyle w:val="NoSpacing"/>
              <w:rPr>
                <w:sz w:val="22"/>
                <w:szCs w:val="22"/>
              </w:rPr>
            </w:pPr>
            <w:r w:rsidRPr="00BB32BC">
              <w:rPr>
                <w:b/>
                <w:bCs/>
                <w:sz w:val="22"/>
                <w:szCs w:val="22"/>
              </w:rPr>
              <w:t xml:space="preserve">     Matthew 10:32-37</w:t>
            </w:r>
            <w:r w:rsidRPr="00BB32BC">
              <w:rPr>
                <w:sz w:val="22"/>
                <w:szCs w:val="22"/>
              </w:rPr>
              <w:t xml:space="preserve">: “Therefore everyone who confesses Me before men, I will also confess him before My Father who is in heaven. </w:t>
            </w:r>
            <w:hyperlink r:id="rId20" w:tgtFrame="_top" w:history="1">
              <w:r w:rsidRPr="00BB32BC">
                <w:rPr>
                  <w:rStyle w:val="Hyperlink"/>
                  <w:sz w:val="22"/>
                  <w:szCs w:val="22"/>
                </w:rPr>
                <w:t>33</w:t>
              </w:r>
            </w:hyperlink>
            <w:r w:rsidRPr="00BB32BC">
              <w:rPr>
                <w:sz w:val="22"/>
                <w:szCs w:val="22"/>
              </w:rPr>
              <w:t xml:space="preserve">But whoever denies Me before men, I will also deny him before My Father who is in heaven. </w:t>
            </w:r>
            <w:hyperlink r:id="rId21" w:tgtFrame="_top" w:history="1">
              <w:r w:rsidRPr="00BB32BC">
                <w:rPr>
                  <w:rStyle w:val="Hyperlink"/>
                  <w:sz w:val="22"/>
                  <w:szCs w:val="22"/>
                </w:rPr>
                <w:t>34</w:t>
              </w:r>
            </w:hyperlink>
            <w:r w:rsidRPr="00BB32BC">
              <w:rPr>
                <w:sz w:val="22"/>
                <w:szCs w:val="22"/>
              </w:rPr>
              <w:t xml:space="preserve">Do not think that I came to bring peace on the earth; I did not come to bring peace, but a sword. </w:t>
            </w:r>
            <w:hyperlink r:id="rId22" w:tgtFrame="_top" w:history="1">
              <w:r w:rsidRPr="00BB32BC">
                <w:rPr>
                  <w:rStyle w:val="Hyperlink"/>
                  <w:sz w:val="22"/>
                  <w:szCs w:val="22"/>
                </w:rPr>
                <w:t>35</w:t>
              </w:r>
            </w:hyperlink>
            <w:r w:rsidRPr="00BB32BC">
              <w:rPr>
                <w:sz w:val="22"/>
                <w:szCs w:val="22"/>
              </w:rPr>
              <w:t xml:space="preserve">For I came to SET A MAN AGAINST HIS FATHER, AND A DAUGHTER AGAINST HER MOTHER, AND A DAUGHTER-IN-LAW AGAINST HER MOTHER-IN-LAW; </w:t>
            </w:r>
            <w:hyperlink r:id="rId23" w:tgtFrame="_top" w:history="1">
              <w:r w:rsidRPr="00BB32BC">
                <w:rPr>
                  <w:rStyle w:val="Hyperlink"/>
                  <w:sz w:val="22"/>
                  <w:szCs w:val="22"/>
                </w:rPr>
                <w:t>36</w:t>
              </w:r>
            </w:hyperlink>
            <w:r w:rsidRPr="00BB32BC">
              <w:rPr>
                <w:sz w:val="22"/>
                <w:szCs w:val="22"/>
              </w:rPr>
              <w:t xml:space="preserve">and A MAN’S ENEMIES WILL BE THE MEMBERS OF HIS HOUSEHOLD. </w:t>
            </w:r>
            <w:hyperlink r:id="rId24" w:tgtFrame="_top" w:history="1">
              <w:r w:rsidRPr="00BB32BC">
                <w:rPr>
                  <w:rStyle w:val="Hyperlink"/>
                  <w:sz w:val="22"/>
                  <w:szCs w:val="22"/>
                </w:rPr>
                <w:t>37</w:t>
              </w:r>
            </w:hyperlink>
            <w:r w:rsidRPr="00BB32BC">
              <w:rPr>
                <w:sz w:val="22"/>
                <w:szCs w:val="22"/>
              </w:rPr>
              <w:t xml:space="preserve">He who loves father or mother more than Me is </w:t>
            </w:r>
            <w:r w:rsidRPr="00BB32BC">
              <w:rPr>
                <w:sz w:val="22"/>
                <w:szCs w:val="22"/>
                <w:u w:val="single"/>
              </w:rPr>
              <w:t>not worthy of Me</w:t>
            </w:r>
            <w:r w:rsidRPr="00BB32BC">
              <w:rPr>
                <w:sz w:val="22"/>
                <w:szCs w:val="22"/>
              </w:rPr>
              <w:t xml:space="preserve">; and he who loves son or daughter more than Me </w:t>
            </w:r>
            <w:r w:rsidRPr="00BB32BC">
              <w:rPr>
                <w:sz w:val="22"/>
                <w:szCs w:val="22"/>
                <w:u w:val="single"/>
              </w:rPr>
              <w:t>is not worthy of Me</w:t>
            </w:r>
            <w:r w:rsidRPr="00BB32BC">
              <w:rPr>
                <w:sz w:val="22"/>
                <w:szCs w:val="22"/>
              </w:rPr>
              <w:t xml:space="preserve">. </w:t>
            </w:r>
            <w:hyperlink r:id="rId25" w:tgtFrame="_top" w:history="1">
              <w:r w:rsidRPr="00BB32BC">
                <w:rPr>
                  <w:rStyle w:val="Hyperlink"/>
                  <w:sz w:val="22"/>
                  <w:szCs w:val="22"/>
                </w:rPr>
                <w:t>38</w:t>
              </w:r>
            </w:hyperlink>
            <w:r w:rsidRPr="00BB32BC">
              <w:rPr>
                <w:sz w:val="22"/>
                <w:szCs w:val="22"/>
              </w:rPr>
              <w:t xml:space="preserve">And he who does not take his cross and follow after Me </w:t>
            </w:r>
            <w:r w:rsidRPr="00BB32BC">
              <w:rPr>
                <w:sz w:val="22"/>
                <w:szCs w:val="22"/>
                <w:u w:val="single"/>
              </w:rPr>
              <w:t>is not worthy of Me</w:t>
            </w:r>
            <w:r w:rsidRPr="00BB32BC">
              <w:rPr>
                <w:sz w:val="22"/>
                <w:szCs w:val="22"/>
              </w:rPr>
              <w:t xml:space="preserve">. </w:t>
            </w:r>
            <w:hyperlink r:id="rId26" w:tgtFrame="_top" w:history="1">
              <w:r w:rsidRPr="00BB32BC">
                <w:rPr>
                  <w:rStyle w:val="Hyperlink"/>
                  <w:sz w:val="22"/>
                  <w:szCs w:val="22"/>
                </w:rPr>
                <w:t>39</w:t>
              </w:r>
            </w:hyperlink>
            <w:r w:rsidRPr="00BB32BC">
              <w:rPr>
                <w:sz w:val="22"/>
                <w:szCs w:val="22"/>
              </w:rPr>
              <w:t>He who has found his life will lose it, and he who has lost his life for My sake will find it.”</w:t>
            </w:r>
          </w:p>
          <w:p w14:paraId="706D6F99" w14:textId="77777777" w:rsidR="00BB32BC" w:rsidRPr="00BB32BC" w:rsidRDefault="00BB32BC" w:rsidP="00371948">
            <w:pPr>
              <w:pStyle w:val="NoSpacing"/>
              <w:rPr>
                <w:sz w:val="22"/>
                <w:szCs w:val="22"/>
              </w:rPr>
            </w:pPr>
          </w:p>
          <w:p w14:paraId="315F2669" w14:textId="77777777" w:rsidR="00BB32BC" w:rsidRPr="00BB32BC" w:rsidRDefault="00BB32BC" w:rsidP="00371948">
            <w:pPr>
              <w:pStyle w:val="NoSpacing"/>
              <w:rPr>
                <w:sz w:val="22"/>
                <w:szCs w:val="22"/>
              </w:rPr>
            </w:pPr>
            <w:r w:rsidRPr="00BB32BC">
              <w:rPr>
                <w:b/>
                <w:bCs/>
                <w:sz w:val="22"/>
                <w:szCs w:val="22"/>
              </w:rPr>
              <w:t xml:space="preserve">     Philippians 2:5-11</w:t>
            </w:r>
            <w:r w:rsidRPr="00BB32BC">
              <w:rPr>
                <w:sz w:val="22"/>
                <w:szCs w:val="22"/>
              </w:rPr>
              <w:t>: “</w:t>
            </w:r>
            <w:hyperlink r:id="rId27" w:tgtFrame="_top" w:history="1">
              <w:r w:rsidRPr="00BB32BC">
                <w:rPr>
                  <w:rStyle w:val="Hyperlink"/>
                  <w:rFonts w:cs="Arial"/>
                  <w:color w:val="008AE6"/>
                  <w:sz w:val="22"/>
                  <w:szCs w:val="22"/>
                </w:rPr>
                <w:t>5</w:t>
              </w:r>
            </w:hyperlink>
            <w:r w:rsidRPr="00BB32BC">
              <w:rPr>
                <w:rFonts w:cs="Arial"/>
                <w:color w:val="001320"/>
                <w:sz w:val="22"/>
                <w:szCs w:val="22"/>
                <w:shd w:val="clear" w:color="auto" w:fill="FFFFFF"/>
              </w:rPr>
              <w:t xml:space="preserve">Have this attitude in yourselves which was also in Messiah Yahushua, </w:t>
            </w:r>
            <w:hyperlink r:id="rId28" w:tgtFrame="_top" w:history="1">
              <w:r w:rsidRPr="00BB32BC">
                <w:rPr>
                  <w:rStyle w:val="Hyperlink"/>
                  <w:rFonts w:cs="Arial"/>
                  <w:color w:val="008AE6"/>
                  <w:sz w:val="22"/>
                  <w:szCs w:val="22"/>
                </w:rPr>
                <w:t>6</w:t>
              </w:r>
            </w:hyperlink>
            <w:r w:rsidRPr="00BB32BC">
              <w:rPr>
                <w:rFonts w:cs="Arial"/>
                <w:color w:val="001320"/>
                <w:sz w:val="22"/>
                <w:szCs w:val="22"/>
                <w:shd w:val="clear" w:color="auto" w:fill="FFFFFF"/>
              </w:rPr>
              <w:t xml:space="preserve">who, although He existed in the form of Yahuwah, did not regard equality with Yahuwah a thing to be grasped, </w:t>
            </w:r>
            <w:hyperlink r:id="rId29" w:tgtFrame="_top" w:history="1">
              <w:r w:rsidRPr="00BB32BC">
                <w:rPr>
                  <w:rStyle w:val="Hyperlink"/>
                  <w:rFonts w:cs="Arial"/>
                  <w:color w:val="008AE6"/>
                  <w:sz w:val="22"/>
                  <w:szCs w:val="22"/>
                </w:rPr>
                <w:t>7</w:t>
              </w:r>
            </w:hyperlink>
            <w:r w:rsidRPr="00BB32BC">
              <w:rPr>
                <w:rFonts w:cs="Arial"/>
                <w:color w:val="001320"/>
                <w:sz w:val="22"/>
                <w:szCs w:val="22"/>
                <w:shd w:val="clear" w:color="auto" w:fill="FFFFFF"/>
              </w:rPr>
              <w:t xml:space="preserve">but emptied Himself, taking the form of a bond-servant, </w:t>
            </w:r>
            <w:r w:rsidRPr="00BB32BC">
              <w:rPr>
                <w:rFonts w:cs="Arial"/>
                <w:i/>
                <w:iCs/>
                <w:color w:val="001320"/>
                <w:sz w:val="22"/>
                <w:szCs w:val="22"/>
              </w:rPr>
              <w:t>and</w:t>
            </w:r>
            <w:r w:rsidRPr="00BB32BC">
              <w:rPr>
                <w:rFonts w:cs="Arial"/>
                <w:color w:val="001320"/>
                <w:sz w:val="22"/>
                <w:szCs w:val="22"/>
                <w:shd w:val="clear" w:color="auto" w:fill="FFFFFF"/>
              </w:rPr>
              <w:t xml:space="preserve"> being made in the likeness of men, </w:t>
            </w:r>
            <w:hyperlink r:id="rId30" w:tgtFrame="_top" w:history="1">
              <w:r w:rsidRPr="00BB32BC">
                <w:rPr>
                  <w:rStyle w:val="Hyperlink"/>
                  <w:rFonts w:cs="Arial"/>
                  <w:color w:val="008AE6"/>
                  <w:sz w:val="22"/>
                  <w:szCs w:val="22"/>
                </w:rPr>
                <w:t>8</w:t>
              </w:r>
            </w:hyperlink>
            <w:r w:rsidRPr="00BB32BC">
              <w:rPr>
                <w:rStyle w:val="Hyperlink"/>
                <w:rFonts w:cs="Arial"/>
                <w:b/>
                <w:bCs/>
                <w:color w:val="008AE6"/>
                <w:sz w:val="22"/>
                <w:szCs w:val="22"/>
              </w:rPr>
              <w:t>b</w:t>
            </w:r>
            <w:r w:rsidRPr="00BB32BC">
              <w:rPr>
                <w:rFonts w:cs="Arial"/>
                <w:color w:val="001320"/>
                <w:sz w:val="22"/>
                <w:szCs w:val="22"/>
                <w:shd w:val="clear" w:color="auto" w:fill="FFFFFF"/>
              </w:rPr>
              <w:t xml:space="preserve">eing found in appearance as a man, He humbled Himself by becoming obedient to the point of death, even death on a cross. </w:t>
            </w:r>
            <w:hyperlink r:id="rId31" w:tgtFrame="_top" w:history="1">
              <w:r w:rsidRPr="00BB32BC">
                <w:rPr>
                  <w:rStyle w:val="Hyperlink"/>
                  <w:rFonts w:cs="Arial"/>
                  <w:color w:val="008AE6"/>
                  <w:sz w:val="22"/>
                  <w:szCs w:val="22"/>
                </w:rPr>
                <w:t>9</w:t>
              </w:r>
            </w:hyperlink>
            <w:r w:rsidRPr="00BB32BC">
              <w:rPr>
                <w:rFonts w:cs="Arial"/>
                <w:color w:val="001320"/>
                <w:sz w:val="22"/>
                <w:szCs w:val="22"/>
                <w:shd w:val="clear" w:color="auto" w:fill="FFFFFF"/>
              </w:rPr>
              <w:t xml:space="preserve">For this reason also, Yahuwah highly exalted Him, and bestowed on Him the name which is above every name, </w:t>
            </w:r>
            <w:hyperlink r:id="rId32" w:tgtFrame="_top" w:history="1">
              <w:r w:rsidRPr="00BB32BC">
                <w:rPr>
                  <w:rStyle w:val="Hyperlink"/>
                  <w:rFonts w:cs="Arial"/>
                  <w:color w:val="008AE6"/>
                  <w:sz w:val="22"/>
                  <w:szCs w:val="22"/>
                </w:rPr>
                <w:t>10</w:t>
              </w:r>
            </w:hyperlink>
            <w:r w:rsidRPr="00BB32BC">
              <w:rPr>
                <w:rFonts w:cs="Arial"/>
                <w:color w:val="001320"/>
                <w:sz w:val="22"/>
                <w:szCs w:val="22"/>
                <w:shd w:val="clear" w:color="auto" w:fill="FFFFFF"/>
              </w:rPr>
              <w:t xml:space="preserve">so that at the name of Jesus every knee will bow, of those who are in heaven and on earth and under the earth, </w:t>
            </w:r>
            <w:hyperlink r:id="rId33" w:tgtFrame="_top" w:history="1">
              <w:r w:rsidRPr="00BB32BC">
                <w:rPr>
                  <w:rStyle w:val="Hyperlink"/>
                  <w:rFonts w:cs="Arial"/>
                  <w:color w:val="008AE6"/>
                  <w:sz w:val="22"/>
                  <w:szCs w:val="22"/>
                </w:rPr>
                <w:t>11</w:t>
              </w:r>
            </w:hyperlink>
            <w:r w:rsidRPr="00BB32BC">
              <w:rPr>
                <w:rFonts w:cs="Arial"/>
                <w:color w:val="001320"/>
                <w:sz w:val="22"/>
                <w:szCs w:val="22"/>
                <w:shd w:val="clear" w:color="auto" w:fill="FFFFFF"/>
              </w:rPr>
              <w:t>and that every tongue will confess that Yahushua Messiah is Master, to the esteem of Yahuwah the Father.”</w:t>
            </w:r>
          </w:p>
          <w:p w14:paraId="2A515E4A" w14:textId="77777777" w:rsidR="00BB32BC" w:rsidRPr="00BB32BC" w:rsidRDefault="00BB32BC" w:rsidP="00371948">
            <w:pPr>
              <w:pStyle w:val="NoSpacing"/>
              <w:rPr>
                <w:sz w:val="22"/>
                <w:szCs w:val="22"/>
              </w:rPr>
            </w:pPr>
            <w:r w:rsidRPr="00BB32BC">
              <w:rPr>
                <w:sz w:val="22"/>
                <w:szCs w:val="22"/>
              </w:rPr>
              <w:t xml:space="preserve">      His second coming with the wrath of Yahuwah is all through the </w:t>
            </w:r>
            <w:proofErr w:type="spellStart"/>
            <w:r w:rsidRPr="00BB32BC">
              <w:rPr>
                <w:sz w:val="22"/>
                <w:szCs w:val="22"/>
              </w:rPr>
              <w:t>Tenach</w:t>
            </w:r>
            <w:proofErr w:type="spellEnd"/>
            <w:r w:rsidRPr="00BB32BC">
              <w:rPr>
                <w:sz w:val="22"/>
                <w:szCs w:val="22"/>
              </w:rPr>
              <w:t xml:space="preserve">, in detail! His earthly Kingdom is described in Isaiah. His re-creation of heaven and earth is described there also. The highly exalted worthy One will have His vengeance on His enemies. </w:t>
            </w:r>
          </w:p>
          <w:p w14:paraId="0E9B160D" w14:textId="77777777" w:rsidR="00BB32BC" w:rsidRPr="00BB32BC" w:rsidRDefault="00BB32BC" w:rsidP="00371948">
            <w:pPr>
              <w:pStyle w:val="NoSpacing"/>
              <w:rPr>
                <w:sz w:val="22"/>
                <w:szCs w:val="22"/>
              </w:rPr>
            </w:pPr>
            <w:r w:rsidRPr="00BB32BC">
              <w:rPr>
                <w:sz w:val="22"/>
                <w:szCs w:val="22"/>
              </w:rPr>
              <w:t xml:space="preserve">     After Yahushua was “brought forth”</w:t>
            </w:r>
            <w:proofErr w:type="gramStart"/>
            <w:r w:rsidRPr="00BB32BC">
              <w:rPr>
                <w:sz w:val="22"/>
                <w:szCs w:val="22"/>
              </w:rPr>
              <w:t>/”begotten</w:t>
            </w:r>
            <w:proofErr w:type="gramEnd"/>
            <w:r w:rsidRPr="00BB32BC">
              <w:rPr>
                <w:sz w:val="22"/>
                <w:szCs w:val="22"/>
              </w:rPr>
              <w:t xml:space="preserve">” before the foundation of the world, He and His Father worked out the plan of redemption. Yahushua willfully accepted the role of “Lamb of Yahuwah.” Together, </w:t>
            </w:r>
            <w:proofErr w:type="gramStart"/>
            <w:r w:rsidRPr="00BB32BC">
              <w:rPr>
                <w:sz w:val="22"/>
                <w:szCs w:val="22"/>
              </w:rPr>
              <w:t>They</w:t>
            </w:r>
            <w:proofErr w:type="gramEnd"/>
            <w:r w:rsidRPr="00BB32BC">
              <w:rPr>
                <w:sz w:val="22"/>
                <w:szCs w:val="22"/>
              </w:rPr>
              <w:t xml:space="preserve"> wrote the names in the “Lamb’s Book of Life.” (</w:t>
            </w:r>
            <w:r w:rsidRPr="00BB32BC">
              <w:rPr>
                <w:b/>
                <w:bCs/>
                <w:sz w:val="22"/>
                <w:szCs w:val="22"/>
              </w:rPr>
              <w:t>Ephesians 1:1-7; I Peter 1:1-5</w:t>
            </w:r>
            <w:r w:rsidRPr="00BB32BC">
              <w:rPr>
                <w:sz w:val="22"/>
                <w:szCs w:val="22"/>
              </w:rPr>
              <w:t xml:space="preserve">) By Their foreknowledge They worked it out so that you and I could be made righteous before Them (justified), so that we might be set-apart by the working of Yahuwah’s Spirit within our re-born spirit, (sanctification/or set-apartness), and </w:t>
            </w:r>
            <w:r w:rsidRPr="00BB32BC">
              <w:rPr>
                <w:sz w:val="22"/>
                <w:szCs w:val="22"/>
              </w:rPr>
              <w:lastRenderedPageBreak/>
              <w:t xml:space="preserve">so that after we pass our tests and trials in this life, we are ready to receive our entrance into Their Kingdom because They know us, and we know Them, receiving our glorification/our new eternal bodies that will live forever in the Kingdom of Light. </w:t>
            </w:r>
          </w:p>
          <w:p w14:paraId="6EA9AA0A" w14:textId="77777777" w:rsidR="00BB32BC" w:rsidRPr="00BB32BC" w:rsidRDefault="00BB32BC" w:rsidP="00371948">
            <w:pPr>
              <w:pStyle w:val="NoSpacing"/>
              <w:rPr>
                <w:sz w:val="22"/>
                <w:szCs w:val="22"/>
              </w:rPr>
            </w:pPr>
            <w:r w:rsidRPr="00BB32BC">
              <w:rPr>
                <w:sz w:val="22"/>
                <w:szCs w:val="22"/>
              </w:rPr>
              <w:t xml:space="preserve">      We must be “worthy” also! We become worthy because of our submission to obedience, and our relationship with Father and Son, so that we are trusted with assignments as a trusted servant would be. In the eternal realm, we reign according to our rewards. However, without continuing on to blamelessness by allowing the Spirit of Yahuwah to change us into His nature, ways, and thinking, so that we are trusted, we may lose much. Yes, there are “death bed confessions.” Yes, there was the “thief on the cross.” Yes, many wonderful believers do not even have a Bible, so they so not understand many things. He is merciful. However, those that choose to rule their own lives and not submit to Him as Master, can believe correctly all they want to – but unless They “know” us personally, Messiah will say “I do not know you,” i.e. </w:t>
            </w:r>
            <w:r w:rsidRPr="00BB32BC">
              <w:rPr>
                <w:b/>
                <w:bCs/>
                <w:sz w:val="22"/>
                <w:szCs w:val="22"/>
              </w:rPr>
              <w:t>Matthew 7:21-23; 25:12; and Luke 13</w:t>
            </w:r>
            <w:r w:rsidRPr="00BB32BC">
              <w:rPr>
                <w:sz w:val="22"/>
                <w:szCs w:val="22"/>
              </w:rPr>
              <w:t xml:space="preserve">. </w:t>
            </w:r>
          </w:p>
          <w:p w14:paraId="7DED401C" w14:textId="77777777" w:rsidR="00BB32BC" w:rsidRPr="00BB32BC" w:rsidRDefault="00BB32BC" w:rsidP="00371948">
            <w:pPr>
              <w:rPr>
                <w:sz w:val="22"/>
                <w:szCs w:val="22"/>
              </w:rPr>
            </w:pPr>
            <w:r w:rsidRPr="00BB32BC">
              <w:rPr>
                <w:sz w:val="22"/>
                <w:szCs w:val="22"/>
              </w:rPr>
              <w:t xml:space="preserve">     The word “know” is an intimate term of inter-relation with… in the purest sense imaginable. They want to talk to us, share with us Their feelings, speak to us to encourage and comfort us, to give us Their directives for our good. They speak in at least 40 different ways, but only to the re-born spirit within (behind the naval-stomach). They cannot speak to the carnal earth-related “soul,” unless the mind, emotions, and will are totally in align with the re-born spirit. At that point, we become a whole spirit-man within a body. We become those who are “worthy” to enter the Kingdom upon set-apartness and purification. The whole Word backs these three steps to salvation. Refer to: “The Final Uniting of the Spirit and Soul Before the Translation, or Resurrection, of the Body/Podcast CIX Part I and CX Part II, and “The Greatest Fear of Satan Has Begun to Grip Him”/ [Podcast CXI]   </w:t>
            </w:r>
          </w:p>
          <w:p w14:paraId="11C16364" w14:textId="198EB83A" w:rsidR="00BB32BC" w:rsidRPr="00BB32BC" w:rsidRDefault="00BB32BC" w:rsidP="00371948">
            <w:pPr>
              <w:pStyle w:val="NoSpacing"/>
              <w:rPr>
                <w:sz w:val="22"/>
                <w:szCs w:val="22"/>
              </w:rPr>
            </w:pPr>
            <w:r w:rsidRPr="00BB32BC">
              <w:rPr>
                <w:sz w:val="22"/>
                <w:szCs w:val="22"/>
              </w:rPr>
              <w:t xml:space="preserve">     Yahuwah honored His Son! His Son earned the right to open the seal judgments to prepare for His return. We, too, must deepen our faith and commitment so that we are found worthy. The 5</w:t>
            </w:r>
            <w:r w:rsidRPr="00BB32BC">
              <w:rPr>
                <w:sz w:val="22"/>
                <w:szCs w:val="22"/>
                <w:vertAlign w:val="superscript"/>
              </w:rPr>
              <w:t>th</w:t>
            </w:r>
            <w:r w:rsidRPr="00BB32BC">
              <w:rPr>
                <w:sz w:val="22"/>
                <w:szCs w:val="22"/>
              </w:rPr>
              <w:t xml:space="preserve"> seal is the time of the martyrdom of believers on earth who refuse to give up their faith in Yahushua/</w:t>
            </w:r>
            <w:proofErr w:type="spellStart"/>
            <w:r w:rsidRPr="00BB32BC">
              <w:rPr>
                <w:sz w:val="22"/>
                <w:szCs w:val="22"/>
              </w:rPr>
              <w:t>Yeshua</w:t>
            </w:r>
            <w:proofErr w:type="spellEnd"/>
            <w:r w:rsidRPr="00BB32BC">
              <w:rPr>
                <w:sz w:val="22"/>
                <w:szCs w:val="22"/>
              </w:rPr>
              <w:t>/</w:t>
            </w:r>
            <w:proofErr w:type="spellStart"/>
            <w:r w:rsidRPr="00BB32BC">
              <w:rPr>
                <w:sz w:val="22"/>
                <w:szCs w:val="22"/>
              </w:rPr>
              <w:t>Y’shua</w:t>
            </w:r>
            <w:proofErr w:type="spellEnd"/>
            <w:r w:rsidRPr="00BB32BC">
              <w:rPr>
                <w:sz w:val="22"/>
                <w:szCs w:val="22"/>
              </w:rPr>
              <w:t xml:space="preserve">/Jesus and rather choose death. By martyrdom many will “become worthy,” as we see in </w:t>
            </w:r>
            <w:r w:rsidRPr="00BB32BC">
              <w:rPr>
                <w:b/>
                <w:bCs/>
                <w:sz w:val="22"/>
                <w:szCs w:val="22"/>
              </w:rPr>
              <w:t>Revelation 7:9-17</w:t>
            </w:r>
            <w:r w:rsidRPr="00BB32BC">
              <w:rPr>
                <w:sz w:val="22"/>
                <w:szCs w:val="22"/>
              </w:rPr>
              <w:t>. Whether now or later, those that enter the Kingdom through glorification (</w:t>
            </w:r>
            <w:r w:rsidRPr="00BB32BC">
              <w:rPr>
                <w:b/>
                <w:bCs/>
                <w:sz w:val="22"/>
                <w:szCs w:val="22"/>
              </w:rPr>
              <w:t>Philippians 3:20-21; I John 3:1-3</w:t>
            </w:r>
            <w:r w:rsidRPr="00BB32BC">
              <w:rPr>
                <w:sz w:val="22"/>
                <w:szCs w:val="22"/>
              </w:rPr>
              <w:t xml:space="preserve">) will be with Messiah as He descends with the wrath of Yahuwah on the “Day of Yahuwah.” I’ve written so much in the last two years about this event, both from heaven’s view and earth’s view. </w:t>
            </w:r>
            <w:r w:rsidR="009E3D92">
              <w:rPr>
                <w:sz w:val="22"/>
                <w:szCs w:val="22"/>
              </w:rPr>
              <w:t>Prepare the way!</w:t>
            </w:r>
          </w:p>
          <w:p w14:paraId="430EB87D" w14:textId="6114A156" w:rsidR="00BB32BC" w:rsidRPr="00BB32BC" w:rsidRDefault="00BB32BC" w:rsidP="00371948">
            <w:pPr>
              <w:pStyle w:val="NoSpacing"/>
              <w:rPr>
                <w:sz w:val="22"/>
                <w:szCs w:val="22"/>
              </w:rPr>
            </w:pPr>
            <w:r w:rsidRPr="00BB32BC">
              <w:rPr>
                <w:sz w:val="22"/>
                <w:szCs w:val="22"/>
              </w:rPr>
              <w:t xml:space="preserve">     </w:t>
            </w:r>
            <w:r w:rsidR="001422A5">
              <w:rPr>
                <w:sz w:val="22"/>
                <w:szCs w:val="22"/>
              </w:rPr>
              <w:t>Are</w:t>
            </w:r>
            <w:r w:rsidRPr="00BB32BC">
              <w:rPr>
                <w:sz w:val="22"/>
                <w:szCs w:val="22"/>
              </w:rPr>
              <w:t xml:space="preserve"> you be preparing</w:t>
            </w:r>
            <w:r w:rsidR="009E3D92">
              <w:rPr>
                <w:sz w:val="22"/>
                <w:szCs w:val="22"/>
              </w:rPr>
              <w:t xml:space="preserve"> yourself</w:t>
            </w:r>
            <w:r w:rsidRPr="00BB32BC">
              <w:rPr>
                <w:sz w:val="22"/>
                <w:szCs w:val="22"/>
              </w:rPr>
              <w:t>? Will you be worthy? Have you made up your mind to go through whatever it takes to make sure you are part of the “Kingdom of His Dear Son?” Are you building the faith of others? Are you building your own faith?</w:t>
            </w:r>
            <w:r w:rsidR="001422A5">
              <w:rPr>
                <w:sz w:val="22"/>
                <w:szCs w:val="22"/>
              </w:rPr>
              <w:t xml:space="preserve"> </w:t>
            </w:r>
          </w:p>
          <w:p w14:paraId="26C85FFD" w14:textId="77777777" w:rsidR="00BB32BC" w:rsidRPr="00BB32BC" w:rsidRDefault="00BB32BC" w:rsidP="00371948">
            <w:pPr>
              <w:pStyle w:val="NoSpacing"/>
              <w:rPr>
                <w:sz w:val="22"/>
                <w:szCs w:val="22"/>
              </w:rPr>
            </w:pPr>
            <w:r w:rsidRPr="00BB32BC">
              <w:rPr>
                <w:sz w:val="22"/>
                <w:szCs w:val="22"/>
              </w:rPr>
              <w:t>Shalom, love, Yedidah</w:t>
            </w:r>
          </w:p>
          <w:p w14:paraId="701738CF" w14:textId="77777777" w:rsidR="00BB32BC" w:rsidRPr="004A3E76" w:rsidRDefault="00BB32BC" w:rsidP="00371948">
            <w:pPr>
              <w:pStyle w:val="NoSpacing"/>
            </w:pPr>
            <w:r w:rsidRPr="00BB32BC">
              <w:rPr>
                <w:sz w:val="22"/>
                <w:szCs w:val="22"/>
              </w:rPr>
              <w:t>June 24, 2020</w:t>
            </w:r>
          </w:p>
        </w:tc>
      </w:tr>
    </w:tbl>
    <w:p w14:paraId="12F43858" w14:textId="77777777" w:rsidR="008D193D" w:rsidRPr="00121F3C" w:rsidRDefault="008D193D" w:rsidP="002900B1">
      <w:pPr>
        <w:pStyle w:val="NoSpacing"/>
        <w:jc w:val="center"/>
        <w:rPr>
          <w:sz w:val="22"/>
          <w:szCs w:val="22"/>
        </w:rPr>
      </w:pPr>
    </w:p>
    <w:sectPr w:rsidR="008D193D" w:rsidRPr="00121F3C" w:rsidSect="005C57EB">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098C9" w14:textId="77777777" w:rsidR="0008277E" w:rsidRDefault="0008277E" w:rsidP="001A0CDC">
      <w:r>
        <w:separator/>
      </w:r>
    </w:p>
  </w:endnote>
  <w:endnote w:type="continuationSeparator" w:id="0">
    <w:p w14:paraId="0849230B" w14:textId="77777777" w:rsidR="0008277E" w:rsidRDefault="0008277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BC06" w14:textId="499CAB29" w:rsidR="005C57EB" w:rsidRPr="005C57EB" w:rsidRDefault="009E3D92" w:rsidP="005C57EB">
    <w:pPr>
      <w:pStyle w:val="Footer"/>
      <w:jc w:val="center"/>
      <w:rPr>
        <w:sz w:val="20"/>
        <w:szCs w:val="20"/>
      </w:rPr>
    </w:pPr>
    <w:r>
      <w:rPr>
        <w:sz w:val="20"/>
        <w:szCs w:val="20"/>
      </w:rPr>
      <w:t xml:space="preserve">Revelation 5: Being Found Worthy </w:t>
    </w:r>
  </w:p>
  <w:p w14:paraId="2B29FCBC" w14:textId="22C1C8A7" w:rsidR="005C57EB" w:rsidRPr="005C57EB" w:rsidRDefault="009E3D92" w:rsidP="005C57EB">
    <w:pPr>
      <w:pStyle w:val="Footer"/>
      <w:jc w:val="center"/>
      <w:rPr>
        <w:sz w:val="20"/>
        <w:szCs w:val="20"/>
      </w:rPr>
    </w:pPr>
    <w:r>
      <w:rPr>
        <w:sz w:val="20"/>
        <w:szCs w:val="20"/>
      </w:rPr>
      <w:t>June 24, 2020</w:t>
    </w:r>
  </w:p>
  <w:p w14:paraId="04D187E0" w14:textId="77777777" w:rsidR="005C57EB" w:rsidRPr="005C57EB" w:rsidRDefault="005C57EB" w:rsidP="005C57EB">
    <w:pPr>
      <w:pStyle w:val="Footer"/>
      <w:jc w:val="center"/>
      <w:rPr>
        <w:sz w:val="20"/>
        <w:szCs w:val="20"/>
      </w:rPr>
    </w:pPr>
    <w:r w:rsidRPr="005C57EB">
      <w:rPr>
        <w:sz w:val="20"/>
        <w:szCs w:val="20"/>
      </w:rPr>
      <w:t>comeenterthemikah.com</w:t>
    </w:r>
  </w:p>
  <w:p w14:paraId="75564C1A"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114A0" w14:textId="77777777" w:rsidR="0008277E" w:rsidRDefault="0008277E" w:rsidP="001A0CDC">
      <w:r>
        <w:separator/>
      </w:r>
    </w:p>
  </w:footnote>
  <w:footnote w:type="continuationSeparator" w:id="0">
    <w:p w14:paraId="0B7BD216" w14:textId="77777777" w:rsidR="0008277E" w:rsidRDefault="0008277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B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277E"/>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22A5"/>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D92"/>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2BC"/>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22560"/>
  <w15:docId w15:val="{D7E188D2-667A-4370-96E4-13BDF26B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2BC"/>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revelation/5-7.htm" TargetMode="External"/><Relationship Id="rId18" Type="http://schemas.openxmlformats.org/officeDocument/2006/relationships/hyperlink" Target="http://biblehub.com/revelation/5-12.htm" TargetMode="External"/><Relationship Id="rId26" Type="http://schemas.openxmlformats.org/officeDocument/2006/relationships/hyperlink" Target="http://biblehub.com/matthew/10-39.htm" TargetMode="External"/><Relationship Id="rId3" Type="http://schemas.openxmlformats.org/officeDocument/2006/relationships/styles" Target="styles.xml"/><Relationship Id="rId21" Type="http://schemas.openxmlformats.org/officeDocument/2006/relationships/hyperlink" Target="http://biblehub.com/matthew/10-34.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blehub.com/revelation/5-6.htm" TargetMode="External"/><Relationship Id="rId17" Type="http://schemas.openxmlformats.org/officeDocument/2006/relationships/hyperlink" Target="http://biblehub.com/revelation/5-11.htm" TargetMode="External"/><Relationship Id="rId25" Type="http://schemas.openxmlformats.org/officeDocument/2006/relationships/hyperlink" Target="http://biblehub.com/matthew/10-38.htm" TargetMode="External"/><Relationship Id="rId33" Type="http://schemas.openxmlformats.org/officeDocument/2006/relationships/hyperlink" Target="http://biblehub.com/philippians/2-11.htm" TargetMode="External"/><Relationship Id="rId2" Type="http://schemas.openxmlformats.org/officeDocument/2006/relationships/numbering" Target="numbering.xml"/><Relationship Id="rId16" Type="http://schemas.openxmlformats.org/officeDocument/2006/relationships/hyperlink" Target="http://biblehub.com/revelation/5-10.htm" TargetMode="External"/><Relationship Id="rId20" Type="http://schemas.openxmlformats.org/officeDocument/2006/relationships/hyperlink" Target="http://biblehub.com/matthew/10-33.htm" TargetMode="External"/><Relationship Id="rId29" Type="http://schemas.openxmlformats.org/officeDocument/2006/relationships/hyperlink" Target="http://biblehub.com/philippians/2-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revelation/5-5.htm" TargetMode="External"/><Relationship Id="rId24" Type="http://schemas.openxmlformats.org/officeDocument/2006/relationships/hyperlink" Target="http://biblehub.com/matthew/10-37.htm" TargetMode="External"/><Relationship Id="rId32" Type="http://schemas.openxmlformats.org/officeDocument/2006/relationships/hyperlink" Target="http://biblehub.com/philippians/2-10.htm" TargetMode="External"/><Relationship Id="rId5" Type="http://schemas.openxmlformats.org/officeDocument/2006/relationships/webSettings" Target="webSettings.xml"/><Relationship Id="rId15" Type="http://schemas.openxmlformats.org/officeDocument/2006/relationships/hyperlink" Target="http://biblehub.com/revelation/5-9.htm" TargetMode="External"/><Relationship Id="rId23" Type="http://schemas.openxmlformats.org/officeDocument/2006/relationships/hyperlink" Target="http://biblehub.com/matthew/10-36.htm" TargetMode="External"/><Relationship Id="rId28" Type="http://schemas.openxmlformats.org/officeDocument/2006/relationships/hyperlink" Target="http://biblehub.com/philippians/2-6.htm" TargetMode="External"/><Relationship Id="rId36" Type="http://schemas.openxmlformats.org/officeDocument/2006/relationships/theme" Target="theme/theme1.xml"/><Relationship Id="rId10" Type="http://schemas.openxmlformats.org/officeDocument/2006/relationships/hyperlink" Target="http://biblehub.com/revelation/5-4.htm" TargetMode="External"/><Relationship Id="rId19" Type="http://schemas.openxmlformats.org/officeDocument/2006/relationships/hyperlink" Target="http://biblehub.com/revelation/5-13.htm" TargetMode="External"/><Relationship Id="rId31" Type="http://schemas.openxmlformats.org/officeDocument/2006/relationships/hyperlink" Target="http://biblehub.com/philippians/2-9.htm" TargetMode="External"/><Relationship Id="rId4" Type="http://schemas.openxmlformats.org/officeDocument/2006/relationships/settings" Target="settings.xml"/><Relationship Id="rId9" Type="http://schemas.openxmlformats.org/officeDocument/2006/relationships/hyperlink" Target="http://biblehub.com/revelation/5-3.htm" TargetMode="External"/><Relationship Id="rId14" Type="http://schemas.openxmlformats.org/officeDocument/2006/relationships/hyperlink" Target="http://biblehub.com/revelation/5-8.htm" TargetMode="External"/><Relationship Id="rId22" Type="http://schemas.openxmlformats.org/officeDocument/2006/relationships/hyperlink" Target="http://biblehub.com/matthew/10-35.htm" TargetMode="External"/><Relationship Id="rId27" Type="http://schemas.openxmlformats.org/officeDocument/2006/relationships/hyperlink" Target="http://biblehub.com/philippians/2-5.htm" TargetMode="External"/><Relationship Id="rId30" Type="http://schemas.openxmlformats.org/officeDocument/2006/relationships/hyperlink" Target="http://biblehub.com/philippians/2-8.htm" TargetMode="External"/><Relationship Id="rId35" Type="http://schemas.openxmlformats.org/officeDocument/2006/relationships/fontTable" Target="fontTable.xml"/><Relationship Id="rId8" Type="http://schemas.openxmlformats.org/officeDocument/2006/relationships/hyperlink" Target="http://biblehub.com/revelation/5-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4</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2020-06-24T22:41:00Z</dcterms:created>
  <dcterms:modified xsi:type="dcterms:W3CDTF">2020-06-24T23:29:00Z</dcterms:modified>
</cp:coreProperties>
</file>