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3D83" w14:textId="1E057B80" w:rsidR="00404AE5" w:rsidRDefault="00404AE5" w:rsidP="00404AE5">
      <w:pPr>
        <w:pStyle w:val="NoSpacing"/>
        <w:rPr>
          <w:rFonts w:ascii="Bahnschrift SemiBold Condensed" w:eastAsia="Times New Roman" w:hAnsi="Bahnschrift SemiBold Condensed"/>
          <w:b/>
          <w:sz w:val="44"/>
          <w:szCs w:val="44"/>
        </w:rPr>
      </w:pPr>
      <w:r>
        <w:rPr>
          <w:rFonts w:ascii="Bahnschrift SemiBold Condensed" w:hAnsi="Bahnschrift SemiBold Condensed"/>
          <w:b/>
          <w:color w:val="984806" w:themeColor="accent6" w:themeShade="80"/>
          <w:sz w:val="44"/>
          <w:szCs w:val="44"/>
        </w:rPr>
        <w:t xml:space="preserve">                              </w:t>
      </w:r>
      <w:r w:rsidRPr="00404AE5">
        <w:rPr>
          <w:rFonts w:ascii="Bahnschrift SemiBold Condensed" w:hAnsi="Bahnschrift SemiBold Condensed"/>
          <w:b/>
          <w:color w:val="4F6228"/>
          <w:sz w:val="44"/>
          <w:szCs w:val="44"/>
        </w:rPr>
        <w:t xml:space="preserve">THE FAVOR </w:t>
      </w:r>
      <w:r w:rsidRPr="00404AE5">
        <w:rPr>
          <w:rFonts w:ascii="Bahnschrift SemiBold Condensed" w:hAnsi="Bahnschrift SemiBold Condensed"/>
          <w:b/>
          <w:color w:val="9BBB59" w:themeColor="accent3"/>
          <w:sz w:val="44"/>
          <w:szCs w:val="44"/>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lin w14:ang="2700000" w14:scaled="0"/>
            </w14:gradFill>
          </w14:textFill>
        </w:rPr>
        <w:t>OF</w:t>
      </w:r>
      <w:r w:rsidRPr="00404AE5">
        <w:rPr>
          <w:rFonts w:ascii="Bahnschrift SemiBold Condensed" w:hAnsi="Bahnschrift SemiBold Condensed"/>
          <w:b/>
          <w:color w:val="9BBB59" w:themeColor="accent3"/>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lin w14:ang="2700000" w14:scaled="0"/>
            </w14:gradFill>
          </w14:textFill>
        </w:rPr>
        <w:t xml:space="preserve"> </w:t>
      </w:r>
      <w:r w:rsidRPr="00404AE5">
        <w:rPr>
          <w:rFonts w:ascii="Bahnschrift SemiBold Condensed" w:hAnsi="Bahnschrift SemiBold Condensed"/>
          <w:b/>
          <w:color w:val="9BBB59" w:themeColor="accent3"/>
          <w:sz w:val="44"/>
          <w:szCs w:val="44"/>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lin w14:ang="2700000" w14:scaled="0"/>
            </w14:gradFill>
          </w14:textFill>
        </w:rPr>
        <w:t>YAHUWAH!</w:t>
      </w:r>
    </w:p>
    <w:p w14:paraId="6F41846F" w14:textId="77777777" w:rsidR="00404AE5" w:rsidRDefault="00404AE5" w:rsidP="00404AE5">
      <w:pPr>
        <w:pStyle w:val="NoSpacing"/>
        <w:rPr>
          <w:sz w:val="22"/>
          <w:szCs w:val="40"/>
        </w:rPr>
      </w:pPr>
    </w:p>
    <w:p w14:paraId="3F8278DB" w14:textId="77777777" w:rsidR="00404AE5" w:rsidRPr="00404AE5" w:rsidRDefault="00404AE5" w:rsidP="00404AE5">
      <w:pPr>
        <w:pStyle w:val="NoSpacing"/>
        <w:rPr>
          <w:sz w:val="22"/>
          <w:szCs w:val="22"/>
        </w:rPr>
      </w:pPr>
      <w:r w:rsidRPr="00404AE5">
        <w:rPr>
          <w:sz w:val="22"/>
          <w:szCs w:val="22"/>
        </w:rPr>
        <w:t xml:space="preserve">     “I, being in the way, the Lord led me.” (</w:t>
      </w:r>
      <w:r w:rsidRPr="00404AE5">
        <w:rPr>
          <w:b/>
          <w:bCs/>
          <w:sz w:val="22"/>
          <w:szCs w:val="22"/>
        </w:rPr>
        <w:t>Genesis 24:27</w:t>
      </w:r>
      <w:r w:rsidRPr="00404AE5">
        <w:rPr>
          <w:sz w:val="22"/>
          <w:szCs w:val="22"/>
        </w:rPr>
        <w:t xml:space="preserve">) Abraham’s servant went to find a bride for </w:t>
      </w:r>
      <w:proofErr w:type="spellStart"/>
      <w:r w:rsidRPr="00404AE5">
        <w:rPr>
          <w:sz w:val="22"/>
          <w:szCs w:val="22"/>
        </w:rPr>
        <w:t>Yitzak</w:t>
      </w:r>
      <w:proofErr w:type="spellEnd"/>
      <w:r w:rsidRPr="00404AE5">
        <w:rPr>
          <w:sz w:val="22"/>
          <w:szCs w:val="22"/>
        </w:rPr>
        <w:t xml:space="preserve">/Isaac. He was amazed at the favor Yahuwah gave him, meeting him in all his tests to find the right women. Beautiful story! He found Rebecca. Perfect timing, perfect favor. </w:t>
      </w:r>
    </w:p>
    <w:p w14:paraId="0B633E02" w14:textId="1BB103FD" w:rsidR="00404AE5" w:rsidRPr="00404AE5" w:rsidRDefault="00404AE5" w:rsidP="00404AE5">
      <w:pPr>
        <w:pStyle w:val="NoSpacing"/>
        <w:rPr>
          <w:sz w:val="22"/>
          <w:szCs w:val="22"/>
        </w:rPr>
      </w:pPr>
      <w:r w:rsidRPr="00404AE5">
        <w:rPr>
          <w:sz w:val="22"/>
          <w:szCs w:val="22"/>
        </w:rPr>
        <w:t xml:space="preserve">      Favor! As Abba radiates out of us; He can make “even our enemies to be at peace with us.” </w:t>
      </w:r>
      <w:r w:rsidRPr="00404AE5">
        <w:rPr>
          <w:b/>
          <w:bCs/>
          <w:sz w:val="22"/>
          <w:szCs w:val="22"/>
        </w:rPr>
        <w:t>Psalm 5:12</w:t>
      </w:r>
      <w:r w:rsidRPr="00404AE5">
        <w:rPr>
          <w:sz w:val="22"/>
          <w:szCs w:val="22"/>
        </w:rPr>
        <w:t xml:space="preserve">: “You bless the righteous O Yahuwah; You surround him with favor as with a shield.” </w:t>
      </w:r>
      <w:r>
        <w:rPr>
          <w:sz w:val="22"/>
          <w:szCs w:val="22"/>
        </w:rPr>
        <w:t>[</w:t>
      </w:r>
      <w:r w:rsidRPr="00404AE5">
        <w:rPr>
          <w:sz w:val="22"/>
          <w:szCs w:val="22"/>
        </w:rPr>
        <w:t>Strong’s 7522 “</w:t>
      </w:r>
      <w:proofErr w:type="spellStart"/>
      <w:r w:rsidRPr="00404AE5">
        <w:rPr>
          <w:sz w:val="22"/>
          <w:szCs w:val="22"/>
        </w:rPr>
        <w:t>ratson</w:t>
      </w:r>
      <w:proofErr w:type="spellEnd"/>
      <w:r w:rsidRPr="00404AE5">
        <w:rPr>
          <w:sz w:val="22"/>
          <w:szCs w:val="22"/>
        </w:rPr>
        <w:t>”/Hebrew</w:t>
      </w:r>
      <w:r>
        <w:rPr>
          <w:sz w:val="22"/>
          <w:szCs w:val="22"/>
        </w:rPr>
        <w:t>]</w:t>
      </w:r>
    </w:p>
    <w:p w14:paraId="794E7B09" w14:textId="77777777" w:rsidR="00404AE5" w:rsidRPr="00404AE5" w:rsidRDefault="00404AE5" w:rsidP="00404AE5">
      <w:pPr>
        <w:pStyle w:val="NoSpacing"/>
        <w:rPr>
          <w:sz w:val="22"/>
          <w:szCs w:val="22"/>
        </w:rPr>
      </w:pPr>
      <w:r w:rsidRPr="00404AE5">
        <w:rPr>
          <w:sz w:val="22"/>
          <w:szCs w:val="22"/>
        </w:rPr>
        <w:t xml:space="preserve">     Satan offers favor and promotion for those who worship and serve him. Kate Perry, for example, daughter of a Christian minister and his wife, wanted to break into Christian music, but was very discouraged. Satan appealed to her that if she’d sing for him, and serve him, he would make her famous. She took him up on his offer, and she became an almost instant success. Now, she’s proud of being a Satanist. </w:t>
      </w:r>
    </w:p>
    <w:p w14:paraId="52D2FDD5" w14:textId="77777777" w:rsidR="00404AE5" w:rsidRPr="00404AE5" w:rsidRDefault="00404AE5" w:rsidP="00404AE5">
      <w:pPr>
        <w:pStyle w:val="NoSpacing"/>
        <w:rPr>
          <w:sz w:val="22"/>
          <w:szCs w:val="22"/>
        </w:rPr>
      </w:pPr>
      <w:r w:rsidRPr="00404AE5">
        <w:rPr>
          <w:sz w:val="22"/>
          <w:szCs w:val="22"/>
        </w:rPr>
        <w:t xml:space="preserve">     Satan and his angel-army can only copy what Yahuwah can do for His people. Yet, Yahuwah’s way of giving favor in this world is far different than making someone a sexy singing star, wealthy, and famous. This is because Satan is after the damnation of a person. Yahuwah is out to prepare a person for the Kingdom by overcoming the world, the flesh, and the Devil. To do this, Yahuwah’s ways are harder but eternally awesome. </w:t>
      </w:r>
    </w:p>
    <w:p w14:paraId="0360AE12" w14:textId="77777777" w:rsidR="00404AE5" w:rsidRPr="00404AE5" w:rsidRDefault="00404AE5" w:rsidP="00404AE5">
      <w:pPr>
        <w:pStyle w:val="NoSpacing"/>
        <w:rPr>
          <w:sz w:val="22"/>
          <w:szCs w:val="22"/>
        </w:rPr>
      </w:pPr>
      <w:r w:rsidRPr="00404AE5">
        <w:rPr>
          <w:sz w:val="22"/>
          <w:szCs w:val="22"/>
        </w:rPr>
        <w:t xml:space="preserve">     Satan’s favor causes his servants to mesmerize people with their charm, hypnotic powers, using beguiling and seducing spirits, to get what they want. They wow people. The world falls at their feet. They become wealthy, they become famous, they feel the power of Satan’s “anointing.”</w:t>
      </w:r>
    </w:p>
    <w:p w14:paraId="2F02AC47" w14:textId="77777777" w:rsidR="00404AE5" w:rsidRPr="00404AE5" w:rsidRDefault="00404AE5" w:rsidP="00404AE5">
      <w:pPr>
        <w:pStyle w:val="NoSpacing"/>
        <w:rPr>
          <w:sz w:val="22"/>
          <w:szCs w:val="22"/>
        </w:rPr>
      </w:pPr>
      <w:r w:rsidRPr="00404AE5">
        <w:rPr>
          <w:sz w:val="22"/>
          <w:szCs w:val="22"/>
        </w:rPr>
        <w:t xml:space="preserve">     Yahuwah has strict demands. He pulls His favored ones out of the world system, into His Presence so a relationship is formed. His Spirit radiates out of His servants, and others are drawn to them and want to help them. They bring peace wherever they go. Their light edifies all who bless them. This opens doors so that His servants can witness to others about His Son. His favored ones are totally given over to loving Him and obeying Him. Those who are favored by Satan are totally given over to getting for themselves and doing whatever Satan wants to get his favor. </w:t>
      </w:r>
    </w:p>
    <w:p w14:paraId="1497DB10" w14:textId="77777777" w:rsidR="00404AE5" w:rsidRPr="00404AE5" w:rsidRDefault="00404AE5" w:rsidP="00404AE5">
      <w:pPr>
        <w:pStyle w:val="NoSpacing"/>
        <w:rPr>
          <w:sz w:val="22"/>
          <w:szCs w:val="22"/>
        </w:rPr>
      </w:pPr>
      <w:r w:rsidRPr="00404AE5">
        <w:rPr>
          <w:sz w:val="22"/>
          <w:szCs w:val="22"/>
        </w:rPr>
        <w:t xml:space="preserve">     As I’ve reported before, he is “summoning” his favored ones to his palace under the ice in Antarctica – the great ones of earth, the multi-</w:t>
      </w:r>
      <w:proofErr w:type="spellStart"/>
      <w:r w:rsidRPr="00404AE5">
        <w:rPr>
          <w:sz w:val="22"/>
          <w:szCs w:val="22"/>
        </w:rPr>
        <w:t>billionaries</w:t>
      </w:r>
      <w:proofErr w:type="spellEnd"/>
      <w:r w:rsidRPr="00404AE5">
        <w:rPr>
          <w:sz w:val="22"/>
          <w:szCs w:val="22"/>
        </w:rPr>
        <w:t xml:space="preserve"> and </w:t>
      </w:r>
      <w:proofErr w:type="spellStart"/>
      <w:r w:rsidRPr="00404AE5">
        <w:rPr>
          <w:sz w:val="22"/>
          <w:szCs w:val="22"/>
        </w:rPr>
        <w:t>trillonaries</w:t>
      </w:r>
      <w:proofErr w:type="spellEnd"/>
      <w:r w:rsidRPr="00404AE5">
        <w:rPr>
          <w:sz w:val="22"/>
          <w:szCs w:val="22"/>
        </w:rPr>
        <w:t xml:space="preserve"> who adore him. His servants are 100% loyal. They fear displeasing him. His power puts them in high positions.</w:t>
      </w:r>
    </w:p>
    <w:p w14:paraId="20BBC24A" w14:textId="77777777" w:rsidR="00404AE5" w:rsidRPr="00404AE5" w:rsidRDefault="00404AE5" w:rsidP="00404AE5">
      <w:pPr>
        <w:pStyle w:val="NoSpacing"/>
        <w:rPr>
          <w:sz w:val="22"/>
          <w:szCs w:val="22"/>
        </w:rPr>
      </w:pPr>
      <w:r w:rsidRPr="00404AE5">
        <w:rPr>
          <w:sz w:val="22"/>
          <w:szCs w:val="22"/>
        </w:rPr>
        <w:t xml:space="preserve">     Yahuwah gains so power from His children whom He favors. He already is Shaddai, the Almighty, El Yon, the </w:t>
      </w:r>
      <w:proofErr w:type="gramStart"/>
      <w:r w:rsidRPr="00404AE5">
        <w:rPr>
          <w:sz w:val="22"/>
          <w:szCs w:val="22"/>
        </w:rPr>
        <w:t>Most High</w:t>
      </w:r>
      <w:proofErr w:type="gramEnd"/>
      <w:r w:rsidRPr="00404AE5">
        <w:rPr>
          <w:sz w:val="22"/>
          <w:szCs w:val="22"/>
        </w:rPr>
        <w:t xml:space="preserve">. He has all power in heaven and earth. He doesn’t need to get it by drawing it out of His creation! Yet, few of His children fear displeasing Him. They want His favor outside His rules. </w:t>
      </w:r>
    </w:p>
    <w:p w14:paraId="5E1963AD" w14:textId="77777777" w:rsidR="00404AE5" w:rsidRPr="00404AE5" w:rsidRDefault="00404AE5" w:rsidP="00404AE5">
      <w:pPr>
        <w:pStyle w:val="NoSpacing"/>
        <w:rPr>
          <w:sz w:val="22"/>
          <w:szCs w:val="22"/>
        </w:rPr>
      </w:pPr>
      <w:r w:rsidRPr="00404AE5">
        <w:rPr>
          <w:sz w:val="22"/>
          <w:szCs w:val="22"/>
        </w:rPr>
        <w:t xml:space="preserve">     On the other hand, Satan’s power comes from his ability to get mankind to </w:t>
      </w:r>
    </w:p>
    <w:p w14:paraId="0F11D90A" w14:textId="77777777" w:rsidR="00404AE5" w:rsidRPr="00404AE5" w:rsidRDefault="00404AE5" w:rsidP="00404AE5">
      <w:pPr>
        <w:pStyle w:val="NoSpacing"/>
        <w:rPr>
          <w:sz w:val="22"/>
          <w:szCs w:val="22"/>
        </w:rPr>
      </w:pPr>
      <w:r w:rsidRPr="00404AE5">
        <w:rPr>
          <w:sz w:val="22"/>
          <w:szCs w:val="22"/>
        </w:rPr>
        <w:t xml:space="preserve">serve Him. He is summoning those now who are preparing the way for the “Beast,” “Leviathan,” his son, to rule and reign over earth under his authority. </w:t>
      </w:r>
    </w:p>
    <w:p w14:paraId="3AC00B68" w14:textId="77777777" w:rsidR="00404AE5" w:rsidRPr="00404AE5" w:rsidRDefault="00404AE5" w:rsidP="00404AE5">
      <w:pPr>
        <w:pStyle w:val="NoSpacing"/>
        <w:rPr>
          <w:sz w:val="22"/>
          <w:szCs w:val="22"/>
        </w:rPr>
      </w:pPr>
      <w:r w:rsidRPr="00404AE5">
        <w:rPr>
          <w:sz w:val="22"/>
          <w:szCs w:val="22"/>
        </w:rPr>
        <w:t xml:space="preserve">     Yahuwah is preparing a small remnant of His people who will go forth under His supreme power, in transformed bodies. Neither Satan or his forces can conquer </w:t>
      </w:r>
      <w:r w:rsidRPr="00404AE5">
        <w:rPr>
          <w:sz w:val="22"/>
          <w:szCs w:val="22"/>
        </w:rPr>
        <w:lastRenderedPageBreak/>
        <w:t xml:space="preserve">them. Thus, his worshippers are calling for the sacrifice of 144,000 children and babies this Halloween, sending a message to Yahuwah regarding His 144,000 whom they can’t kill. </w:t>
      </w:r>
    </w:p>
    <w:p w14:paraId="74826627" w14:textId="77777777" w:rsidR="00404AE5" w:rsidRPr="00404AE5" w:rsidRDefault="00404AE5" w:rsidP="00404AE5">
      <w:pPr>
        <w:pStyle w:val="NoSpacing"/>
        <w:rPr>
          <w:sz w:val="22"/>
          <w:szCs w:val="22"/>
        </w:rPr>
      </w:pPr>
      <w:r w:rsidRPr="00404AE5">
        <w:rPr>
          <w:sz w:val="22"/>
          <w:szCs w:val="22"/>
        </w:rPr>
        <w:t xml:space="preserve">     What’s going on is Yahuwah’s final sealing, separating, division, and conclusion of all that Satan can do before Messiah comes. Satan’s out to take all the world’s people into the lake of fire with him. Yahuwah is out to save the few for Himself. Thus, the division in </w:t>
      </w:r>
      <w:r w:rsidRPr="00404AE5">
        <w:rPr>
          <w:b/>
          <w:bCs/>
          <w:sz w:val="22"/>
          <w:szCs w:val="22"/>
        </w:rPr>
        <w:t>Matthew 7:13-14</w:t>
      </w:r>
      <w:r w:rsidRPr="00404AE5">
        <w:rPr>
          <w:sz w:val="22"/>
          <w:szCs w:val="22"/>
        </w:rPr>
        <w:t xml:space="preserve">.  </w:t>
      </w:r>
    </w:p>
    <w:p w14:paraId="4995CA0C" w14:textId="77777777" w:rsidR="00404AE5" w:rsidRPr="00404AE5" w:rsidRDefault="00404AE5" w:rsidP="00404AE5">
      <w:pPr>
        <w:pStyle w:val="NoSpacing"/>
        <w:rPr>
          <w:sz w:val="22"/>
          <w:szCs w:val="22"/>
        </w:rPr>
      </w:pPr>
      <w:r w:rsidRPr="00404AE5">
        <w:rPr>
          <w:sz w:val="22"/>
          <w:szCs w:val="22"/>
        </w:rPr>
        <w:t xml:space="preserve">     He will return a remnant of His children to the blameless state of Adam, so that no </w:t>
      </w:r>
      <w:proofErr w:type="spellStart"/>
      <w:r w:rsidRPr="00404AE5">
        <w:rPr>
          <w:sz w:val="22"/>
          <w:szCs w:val="22"/>
        </w:rPr>
        <w:t>Nachash</w:t>
      </w:r>
      <w:proofErr w:type="spellEnd"/>
      <w:r w:rsidRPr="00404AE5">
        <w:rPr>
          <w:sz w:val="22"/>
          <w:szCs w:val="22"/>
        </w:rPr>
        <w:t xml:space="preserve">/Serpent can persuade them to disobey Him.  </w:t>
      </w:r>
    </w:p>
    <w:p w14:paraId="12750D26" w14:textId="77777777" w:rsidR="00404AE5" w:rsidRPr="00404AE5" w:rsidRDefault="00404AE5" w:rsidP="00404AE5">
      <w:pPr>
        <w:pStyle w:val="NoSpacing"/>
        <w:rPr>
          <w:sz w:val="22"/>
          <w:szCs w:val="22"/>
        </w:rPr>
      </w:pPr>
      <w:r w:rsidRPr="00404AE5">
        <w:rPr>
          <w:sz w:val="22"/>
          <w:szCs w:val="22"/>
        </w:rPr>
        <w:t xml:space="preserve">     Yahuwah’s remnant, as mentioned in </w:t>
      </w:r>
      <w:r w:rsidRPr="00404AE5">
        <w:rPr>
          <w:b/>
          <w:bCs/>
          <w:sz w:val="22"/>
          <w:szCs w:val="22"/>
        </w:rPr>
        <w:t>Daniel 11:32</w:t>
      </w:r>
      <w:r w:rsidRPr="00404AE5">
        <w:rPr>
          <w:sz w:val="22"/>
          <w:szCs w:val="22"/>
        </w:rPr>
        <w:t xml:space="preserve">, first of all know Him. And He knows them and trusts them. Being blameless before Him, He can transform them so that they do not see death, yet remain on earth to carry out His will in the face of the very Beast/anti-messiah himself. </w:t>
      </w:r>
    </w:p>
    <w:p w14:paraId="2F8615AA" w14:textId="77777777" w:rsidR="00404AE5" w:rsidRPr="00404AE5" w:rsidRDefault="00404AE5" w:rsidP="00404AE5">
      <w:pPr>
        <w:pStyle w:val="NoSpacing"/>
        <w:rPr>
          <w:sz w:val="22"/>
          <w:szCs w:val="22"/>
        </w:rPr>
      </w:pPr>
      <w:r w:rsidRPr="00404AE5">
        <w:rPr>
          <w:sz w:val="22"/>
          <w:szCs w:val="22"/>
        </w:rPr>
        <w:t xml:space="preserve">     There are two qualifications that this remnant has been trained in by the Spirit of Yahuwah and Yahushua the Messiah: 1) absolute submission to the Spirit of Yahuwah within, and 2) absolute obedience to Him. Satan requires such loyalty in his lackeys, but he can only lie to them. Yahuwah can’t lie. </w:t>
      </w:r>
    </w:p>
    <w:p w14:paraId="45F9F0B3" w14:textId="77777777" w:rsidR="00404AE5" w:rsidRPr="00404AE5" w:rsidRDefault="00404AE5" w:rsidP="00404AE5">
      <w:pPr>
        <w:pStyle w:val="NoSpacing"/>
        <w:rPr>
          <w:sz w:val="22"/>
          <w:szCs w:val="22"/>
        </w:rPr>
      </w:pPr>
      <w:r w:rsidRPr="00404AE5">
        <w:rPr>
          <w:sz w:val="22"/>
          <w:szCs w:val="22"/>
        </w:rPr>
        <w:t xml:space="preserve">     Yahuwah’s set-apart ones have His nature, walk in His ways, and have His thinking. They are passionate students of the Word, but have One Teacher – His Spirit from within their re-born spirit. They are so submitted to Him that their soul (carnal mind, emotions, will, reasoning, thoughts, decisions) are all totally His to control. As Messiah said, they say: “I delight to do Your Will, O Yahuwah.” There is intimate friendship, trust, knowing, and communication between these “</w:t>
      </w:r>
      <w:proofErr w:type="spellStart"/>
      <w:r w:rsidRPr="00404AE5">
        <w:rPr>
          <w:sz w:val="22"/>
          <w:szCs w:val="22"/>
        </w:rPr>
        <w:t>doulos</w:t>
      </w:r>
      <w:proofErr w:type="spellEnd"/>
      <w:r w:rsidRPr="00404AE5">
        <w:rPr>
          <w:sz w:val="22"/>
          <w:szCs w:val="22"/>
        </w:rPr>
        <w:t xml:space="preserve">,” bond servants, and Himself. These are in training for reigning in the Kingdom of Messiah. They seek to mesmerize no one – or have anything for themselves. Their one goal is to work for what is on His heart. The great division of mankind is taking place. </w:t>
      </w:r>
    </w:p>
    <w:p w14:paraId="2093E9FB" w14:textId="77777777" w:rsidR="00404AE5" w:rsidRPr="00404AE5" w:rsidRDefault="00404AE5" w:rsidP="00404AE5">
      <w:pPr>
        <w:pStyle w:val="NoSpacing"/>
        <w:rPr>
          <w:sz w:val="22"/>
          <w:szCs w:val="22"/>
        </w:rPr>
      </w:pPr>
      <w:r w:rsidRPr="00404AE5">
        <w:rPr>
          <w:sz w:val="22"/>
          <w:szCs w:val="22"/>
        </w:rPr>
        <w:t xml:space="preserve">      The favor of Yahuwah is not so that anyone will be exalted in their own eyes, and in the eyes of others. He exalts those whose desire is only that He and His Son be exalted. His Kingdom is for those who love He and His Son!</w:t>
      </w:r>
    </w:p>
    <w:p w14:paraId="65840BB0" w14:textId="77777777" w:rsidR="00404AE5" w:rsidRPr="00404AE5" w:rsidRDefault="00404AE5" w:rsidP="00404AE5">
      <w:pPr>
        <w:pStyle w:val="NoSpacing"/>
        <w:rPr>
          <w:sz w:val="22"/>
          <w:szCs w:val="22"/>
        </w:rPr>
      </w:pPr>
      <w:r w:rsidRPr="00404AE5">
        <w:rPr>
          <w:sz w:val="22"/>
          <w:szCs w:val="22"/>
        </w:rPr>
        <w:t xml:space="preserve">      Satan hides from his worshippers their lake of fire destiny. Yahuwah moves through His servants whose every step is in the narrow path of His will.</w:t>
      </w:r>
    </w:p>
    <w:p w14:paraId="15C1400C" w14:textId="77777777" w:rsidR="00404AE5" w:rsidRPr="00404AE5" w:rsidRDefault="00404AE5" w:rsidP="00404AE5">
      <w:pPr>
        <w:pStyle w:val="NoSpacing"/>
        <w:rPr>
          <w:sz w:val="22"/>
          <w:szCs w:val="22"/>
        </w:rPr>
      </w:pPr>
      <w:r w:rsidRPr="00404AE5">
        <w:rPr>
          <w:sz w:val="22"/>
          <w:szCs w:val="22"/>
        </w:rPr>
        <w:t xml:space="preserve">      Fallen angels and demons can try to wear these servants down before their time of transformation, but those marked by Yahuwah cannot be enticed to be marked by Satan’s instruments. The pressure on His servants only makes them stronger as they press through the trials to victory in their spirit and soul. By the power of the Spirit, their soul and spirit align so that inside their body is one complete spirit-man. This has to be accomplished before they can be transformed as to now see death (</w:t>
      </w:r>
      <w:r w:rsidRPr="00404AE5">
        <w:rPr>
          <w:b/>
          <w:bCs/>
          <w:sz w:val="22"/>
          <w:szCs w:val="22"/>
        </w:rPr>
        <w:t>Revelation 3:7-13, 7:1-8, 14:1-5, Daniel 11:32</w:t>
      </w:r>
      <w:r w:rsidRPr="00404AE5">
        <w:rPr>
          <w:sz w:val="22"/>
          <w:szCs w:val="22"/>
        </w:rPr>
        <w:t xml:space="preserve">). These are His “Gideon 300” of “the last days.”      </w:t>
      </w:r>
    </w:p>
    <w:p w14:paraId="31C2CF6C" w14:textId="77777777" w:rsidR="00404AE5" w:rsidRPr="00404AE5" w:rsidRDefault="00404AE5" w:rsidP="00404AE5">
      <w:pPr>
        <w:pStyle w:val="NoSpacing"/>
        <w:rPr>
          <w:sz w:val="22"/>
          <w:szCs w:val="22"/>
        </w:rPr>
      </w:pPr>
      <w:r w:rsidRPr="00404AE5">
        <w:rPr>
          <w:sz w:val="22"/>
          <w:szCs w:val="22"/>
        </w:rPr>
        <w:t xml:space="preserve">      But for all born again ones, a transformed nature from selfishness to submission to Him as Master is mandatory to enter the Kingdom. Only by submission to the working of the Spirit of Yahuwah within, following a true new birth, can anyone be “transformed,” into His nature, ways, and thinking – transformed into the eternal state of Adam before his rebellion/sin. He must see His nature in use -else we’re not His children. </w:t>
      </w:r>
    </w:p>
    <w:p w14:paraId="199C2B84" w14:textId="77777777" w:rsidR="00404AE5" w:rsidRPr="00404AE5" w:rsidRDefault="00404AE5" w:rsidP="00404AE5">
      <w:pPr>
        <w:pStyle w:val="NoSpacing"/>
        <w:rPr>
          <w:sz w:val="22"/>
          <w:szCs w:val="22"/>
        </w:rPr>
      </w:pPr>
      <w:r w:rsidRPr="00404AE5">
        <w:rPr>
          <w:sz w:val="22"/>
          <w:szCs w:val="22"/>
        </w:rPr>
        <w:lastRenderedPageBreak/>
        <w:t xml:space="preserve">      We must long to know what is on His heart? What is His will? What are His methods of training us and transforming us? Longing for this, He comes and helps us to be “blameless,” set-apart in His sight. We remove ourselves as much as possible from the world system, so that all of its programming is boring to us – and we love to be in His Presence and study His Word with His Spirit to teach us. We live a repentant lifestyle, and are so thankful for His salvation. </w:t>
      </w:r>
    </w:p>
    <w:p w14:paraId="173E3328" w14:textId="77777777" w:rsidR="00404AE5" w:rsidRPr="00404AE5" w:rsidRDefault="00404AE5" w:rsidP="00404AE5">
      <w:pPr>
        <w:pStyle w:val="NoSpacing"/>
        <w:rPr>
          <w:sz w:val="22"/>
          <w:szCs w:val="22"/>
        </w:rPr>
      </w:pPr>
      <w:r w:rsidRPr="00404AE5">
        <w:rPr>
          <w:sz w:val="22"/>
          <w:szCs w:val="22"/>
        </w:rPr>
        <w:t xml:space="preserve">     In these days, most will turn against their faith in Yahushua/</w:t>
      </w:r>
      <w:proofErr w:type="spellStart"/>
      <w:r w:rsidRPr="00404AE5">
        <w:rPr>
          <w:sz w:val="22"/>
          <w:szCs w:val="22"/>
        </w:rPr>
        <w:t>Yeshua</w:t>
      </w:r>
      <w:proofErr w:type="spellEnd"/>
      <w:r w:rsidRPr="00404AE5">
        <w:rPr>
          <w:sz w:val="22"/>
          <w:szCs w:val="22"/>
        </w:rPr>
        <w:t xml:space="preserve">/Jesus and perish. </w:t>
      </w:r>
      <w:proofErr w:type="spellStart"/>
      <w:r w:rsidRPr="00404AE5">
        <w:rPr>
          <w:sz w:val="22"/>
          <w:szCs w:val="22"/>
        </w:rPr>
        <w:t>Kepha</w:t>
      </w:r>
      <w:proofErr w:type="spellEnd"/>
      <w:r w:rsidRPr="00404AE5">
        <w:rPr>
          <w:sz w:val="22"/>
          <w:szCs w:val="22"/>
        </w:rPr>
        <w:t xml:space="preserve"> (Simon Peter) was a practical man, a fisherman. He asked a lot of questions, but he got a lot of answers too. He asked Messiah, “Hey – what’s in it for me?” If we give up all to follow You, what do we get?” Messiah did not rebuke him for that. But spoke the words of </w:t>
      </w:r>
      <w:r w:rsidRPr="00404AE5">
        <w:rPr>
          <w:b/>
          <w:bCs/>
          <w:sz w:val="22"/>
          <w:szCs w:val="22"/>
        </w:rPr>
        <w:t>Luke 18:18-30</w:t>
      </w:r>
      <w:r w:rsidRPr="00404AE5">
        <w:rPr>
          <w:sz w:val="22"/>
          <w:szCs w:val="22"/>
        </w:rPr>
        <w:t xml:space="preserve">. </w:t>
      </w:r>
    </w:p>
    <w:p w14:paraId="483D54F4" w14:textId="77777777" w:rsidR="00404AE5" w:rsidRPr="00404AE5" w:rsidRDefault="00404AE5" w:rsidP="00404AE5">
      <w:pPr>
        <w:pStyle w:val="NoSpacing"/>
        <w:rPr>
          <w:b/>
          <w:bCs/>
          <w:sz w:val="22"/>
          <w:szCs w:val="22"/>
        </w:rPr>
      </w:pPr>
      <w:r w:rsidRPr="00404AE5">
        <w:rPr>
          <w:sz w:val="22"/>
          <w:szCs w:val="22"/>
        </w:rPr>
        <w:t xml:space="preserve">     </w:t>
      </w:r>
      <w:r w:rsidRPr="00404AE5">
        <w:rPr>
          <w:b/>
          <w:bCs/>
          <w:sz w:val="22"/>
          <w:szCs w:val="22"/>
        </w:rPr>
        <w:t>Luke 18:18-30</w:t>
      </w:r>
      <w:r w:rsidRPr="00404AE5">
        <w:rPr>
          <w:sz w:val="22"/>
          <w:szCs w:val="22"/>
        </w:rPr>
        <w:t xml:space="preserve">: “And a certain ruler asked Him, saying, `Good Teacher, what shall I do to inherit everlasting life?’ </w:t>
      </w:r>
      <w:hyperlink r:id="rId8" w:history="1">
        <w:r w:rsidRPr="00404AE5">
          <w:rPr>
            <w:rStyle w:val="Hyperlink"/>
            <w:b/>
            <w:color w:val="004573"/>
            <w:sz w:val="22"/>
            <w:szCs w:val="22"/>
          </w:rPr>
          <w:t>19</w:t>
        </w:r>
      </w:hyperlink>
      <w:r w:rsidRPr="00404AE5">
        <w:rPr>
          <w:sz w:val="22"/>
          <w:szCs w:val="22"/>
        </w:rPr>
        <w:t xml:space="preserve">So </w:t>
      </w:r>
      <w:proofErr w:type="spellStart"/>
      <w:r w:rsidRPr="00404AE5">
        <w:rPr>
          <w:rFonts w:ascii="Arial" w:hAnsi="Arial" w:cs="Arial"/>
          <w:sz w:val="22"/>
          <w:szCs w:val="22"/>
        </w:rPr>
        <w:t>יהושע</w:t>
      </w:r>
      <w:proofErr w:type="spellEnd"/>
      <w:r w:rsidRPr="00404AE5">
        <w:rPr>
          <w:sz w:val="22"/>
          <w:szCs w:val="22"/>
        </w:rPr>
        <w:t xml:space="preserve"> said to him, `Why do you call Me good? No one is good except One </w:t>
      </w:r>
      <w:r w:rsidRPr="00404AE5">
        <w:rPr>
          <w:rFonts w:cs="Roboto"/>
          <w:sz w:val="22"/>
          <w:szCs w:val="22"/>
        </w:rPr>
        <w:t>–</w:t>
      </w:r>
      <w:r w:rsidRPr="00404AE5">
        <w:rPr>
          <w:sz w:val="22"/>
          <w:szCs w:val="22"/>
        </w:rPr>
        <w:t xml:space="preserve"> Elohim. </w:t>
      </w:r>
      <w:hyperlink r:id="rId9" w:history="1">
        <w:r w:rsidRPr="00404AE5">
          <w:rPr>
            <w:rStyle w:val="Hyperlink"/>
            <w:b/>
            <w:color w:val="004573"/>
            <w:sz w:val="22"/>
            <w:szCs w:val="22"/>
          </w:rPr>
          <w:t>20</w:t>
        </w:r>
      </w:hyperlink>
      <w:r w:rsidRPr="00404AE5">
        <w:rPr>
          <w:rStyle w:val="reftext"/>
          <w:b/>
          <w:color w:val="552200"/>
          <w:sz w:val="22"/>
          <w:szCs w:val="22"/>
        </w:rPr>
        <w:t xml:space="preserve"> </w:t>
      </w:r>
      <w:r w:rsidRPr="00404AE5">
        <w:rPr>
          <w:sz w:val="22"/>
          <w:szCs w:val="22"/>
        </w:rPr>
        <w:t xml:space="preserve">You know the commands, ‘Do not commit adultery,’ ‘Do not murder,’ ‘Do not steal,’ ‘Do not bear false witness,’ ‘Respect your father and your mother.’ </w:t>
      </w:r>
      <w:hyperlink r:id="rId10" w:history="1">
        <w:r w:rsidRPr="00404AE5">
          <w:rPr>
            <w:rStyle w:val="Hyperlink"/>
            <w:b/>
            <w:color w:val="004573"/>
            <w:sz w:val="22"/>
            <w:szCs w:val="22"/>
          </w:rPr>
          <w:t>21</w:t>
        </w:r>
      </w:hyperlink>
      <w:r w:rsidRPr="00404AE5">
        <w:rPr>
          <w:sz w:val="22"/>
          <w:szCs w:val="22"/>
        </w:rPr>
        <w:t xml:space="preserve">And he </w:t>
      </w:r>
      <w:proofErr w:type="spellStart"/>
      <w:proofErr w:type="gramStart"/>
      <w:r w:rsidRPr="00404AE5">
        <w:rPr>
          <w:sz w:val="22"/>
          <w:szCs w:val="22"/>
        </w:rPr>
        <w:t>said,`</w:t>
      </w:r>
      <w:proofErr w:type="gramEnd"/>
      <w:r w:rsidRPr="00404AE5">
        <w:rPr>
          <w:sz w:val="22"/>
          <w:szCs w:val="22"/>
        </w:rPr>
        <w:t>All</w:t>
      </w:r>
      <w:proofErr w:type="spellEnd"/>
      <w:r w:rsidRPr="00404AE5">
        <w:rPr>
          <w:sz w:val="22"/>
          <w:szCs w:val="22"/>
        </w:rPr>
        <w:t xml:space="preserve"> these I have watched over from my youth.’ </w:t>
      </w:r>
      <w:hyperlink r:id="rId11" w:history="1">
        <w:r w:rsidRPr="00404AE5">
          <w:rPr>
            <w:rStyle w:val="Hyperlink"/>
            <w:b/>
            <w:color w:val="004573"/>
            <w:sz w:val="22"/>
            <w:szCs w:val="22"/>
          </w:rPr>
          <w:t>22</w:t>
        </w:r>
      </w:hyperlink>
      <w:r w:rsidRPr="00404AE5">
        <w:rPr>
          <w:sz w:val="22"/>
          <w:szCs w:val="22"/>
        </w:rPr>
        <w:t xml:space="preserve">And hearing this, </w:t>
      </w:r>
      <w:proofErr w:type="spellStart"/>
      <w:r w:rsidRPr="00404AE5">
        <w:rPr>
          <w:rFonts w:ascii="Arial" w:hAnsi="Arial" w:cs="Arial"/>
          <w:sz w:val="22"/>
          <w:szCs w:val="22"/>
        </w:rPr>
        <w:t>יהושע</w:t>
      </w:r>
      <w:proofErr w:type="spellEnd"/>
      <w:r w:rsidRPr="00404AE5">
        <w:rPr>
          <w:sz w:val="22"/>
          <w:szCs w:val="22"/>
        </w:rPr>
        <w:t xml:space="preserve"> said to him, `Yet one you lack: Sell all that you have and distribute to the poor, and you shall have treasure in heaven. And come, follow Me.</w:t>
      </w:r>
      <w:r w:rsidRPr="00404AE5">
        <w:rPr>
          <w:rFonts w:cs="Roboto"/>
          <w:sz w:val="22"/>
          <w:szCs w:val="22"/>
        </w:rPr>
        <w:t xml:space="preserve">’ </w:t>
      </w:r>
      <w:hyperlink r:id="rId12" w:history="1">
        <w:r w:rsidRPr="00404AE5">
          <w:rPr>
            <w:rStyle w:val="Hyperlink"/>
            <w:b/>
            <w:color w:val="004573"/>
            <w:sz w:val="22"/>
            <w:szCs w:val="22"/>
          </w:rPr>
          <w:t>23</w:t>
        </w:r>
      </w:hyperlink>
      <w:r w:rsidRPr="00404AE5">
        <w:rPr>
          <w:sz w:val="22"/>
          <w:szCs w:val="22"/>
        </w:rPr>
        <w:t xml:space="preserve">But when he heard this, he became intensely sad, for he was extremely rich. </w:t>
      </w:r>
      <w:hyperlink r:id="rId13" w:history="1">
        <w:r w:rsidRPr="00404AE5">
          <w:rPr>
            <w:rStyle w:val="Hyperlink"/>
            <w:b/>
            <w:color w:val="004573"/>
            <w:sz w:val="22"/>
            <w:szCs w:val="22"/>
          </w:rPr>
          <w:t>24</w:t>
        </w:r>
      </w:hyperlink>
      <w:r w:rsidRPr="00404AE5">
        <w:rPr>
          <w:sz w:val="22"/>
          <w:szCs w:val="22"/>
        </w:rPr>
        <w:t xml:space="preserve">And when </w:t>
      </w:r>
      <w:proofErr w:type="spellStart"/>
      <w:r w:rsidRPr="00404AE5">
        <w:rPr>
          <w:rFonts w:ascii="Arial" w:hAnsi="Arial" w:cs="Arial"/>
          <w:sz w:val="22"/>
          <w:szCs w:val="22"/>
        </w:rPr>
        <w:t>יהושע</w:t>
      </w:r>
      <w:proofErr w:type="spellEnd"/>
      <w:r w:rsidRPr="00404AE5">
        <w:rPr>
          <w:sz w:val="22"/>
          <w:szCs w:val="22"/>
        </w:rPr>
        <w:t xml:space="preserve"> saw that he became intensely sad, He said, `How hard it is for those who have riches to enter into the reign of Elohim! </w:t>
      </w:r>
      <w:hyperlink r:id="rId14" w:history="1">
        <w:r w:rsidRPr="00404AE5">
          <w:rPr>
            <w:rStyle w:val="Hyperlink"/>
            <w:b/>
            <w:color w:val="004573"/>
            <w:sz w:val="22"/>
            <w:szCs w:val="22"/>
          </w:rPr>
          <w:t>25</w:t>
        </w:r>
      </w:hyperlink>
      <w:r w:rsidRPr="00404AE5">
        <w:rPr>
          <w:rStyle w:val="reftext"/>
          <w:b/>
          <w:color w:val="552200"/>
          <w:sz w:val="22"/>
          <w:szCs w:val="22"/>
        </w:rPr>
        <w:t xml:space="preserve"> </w:t>
      </w:r>
      <w:r w:rsidRPr="00404AE5">
        <w:rPr>
          <w:sz w:val="22"/>
          <w:szCs w:val="22"/>
        </w:rPr>
        <w:t xml:space="preserve">For it is easier for a camel to enter through a needle’s eye than for a rich man to enter into the reign of Elohim.; </w:t>
      </w:r>
      <w:hyperlink r:id="rId15" w:history="1">
        <w:r w:rsidRPr="00404AE5">
          <w:rPr>
            <w:rStyle w:val="Hyperlink"/>
            <w:b/>
            <w:color w:val="004573"/>
            <w:sz w:val="22"/>
            <w:szCs w:val="22"/>
          </w:rPr>
          <w:t>26</w:t>
        </w:r>
      </w:hyperlink>
      <w:r w:rsidRPr="00404AE5">
        <w:rPr>
          <w:sz w:val="22"/>
          <w:szCs w:val="22"/>
        </w:rPr>
        <w:t xml:space="preserve">And those who heard it said, `And who is able to be saved?’ </w:t>
      </w:r>
      <w:hyperlink r:id="rId16" w:history="1">
        <w:r w:rsidRPr="00404AE5">
          <w:rPr>
            <w:rStyle w:val="Hyperlink"/>
            <w:b/>
            <w:color w:val="004573"/>
            <w:sz w:val="22"/>
            <w:szCs w:val="22"/>
          </w:rPr>
          <w:t>27</w:t>
        </w:r>
      </w:hyperlink>
      <w:r w:rsidRPr="00404AE5">
        <w:rPr>
          <w:sz w:val="22"/>
          <w:szCs w:val="22"/>
        </w:rPr>
        <w:t xml:space="preserve">And He said, `What is impossible with men is possible with Elohim.’ </w:t>
      </w:r>
      <w:hyperlink r:id="rId17" w:history="1">
        <w:r w:rsidRPr="00404AE5">
          <w:rPr>
            <w:rStyle w:val="Hyperlink"/>
            <w:b/>
            <w:bCs/>
            <w:color w:val="004573"/>
            <w:sz w:val="22"/>
            <w:szCs w:val="22"/>
          </w:rPr>
          <w:t>28</w:t>
        </w:r>
      </w:hyperlink>
      <w:r w:rsidRPr="00404AE5">
        <w:rPr>
          <w:b/>
          <w:bCs/>
          <w:sz w:val="22"/>
          <w:szCs w:val="22"/>
        </w:rPr>
        <w:t xml:space="preserve">And </w:t>
      </w:r>
      <w:proofErr w:type="spellStart"/>
      <w:r w:rsidRPr="00404AE5">
        <w:rPr>
          <w:b/>
          <w:bCs/>
          <w:sz w:val="22"/>
          <w:szCs w:val="22"/>
        </w:rPr>
        <w:t>K</w:t>
      </w:r>
      <w:r w:rsidRPr="00404AE5">
        <w:rPr>
          <w:rFonts w:cs="Calibri"/>
          <w:b/>
          <w:bCs/>
          <w:sz w:val="22"/>
          <w:szCs w:val="22"/>
        </w:rPr>
        <w:t>ĕ</w:t>
      </w:r>
      <w:r w:rsidRPr="00404AE5">
        <w:rPr>
          <w:b/>
          <w:bCs/>
          <w:sz w:val="22"/>
          <w:szCs w:val="22"/>
        </w:rPr>
        <w:t>pha</w:t>
      </w:r>
      <w:proofErr w:type="spellEnd"/>
      <w:r w:rsidRPr="00404AE5">
        <w:rPr>
          <w:b/>
          <w:bCs/>
          <w:sz w:val="22"/>
          <w:szCs w:val="22"/>
        </w:rPr>
        <w:t xml:space="preserve"> said, `See, we have left all and followed You.</w:t>
      </w:r>
      <w:r w:rsidRPr="00404AE5">
        <w:rPr>
          <w:rFonts w:cs="Bahnschrift SemiBold Condensed"/>
          <w:b/>
          <w:bCs/>
          <w:sz w:val="22"/>
          <w:szCs w:val="22"/>
        </w:rPr>
        <w:t>’</w:t>
      </w:r>
      <w:r w:rsidRPr="00404AE5">
        <w:rPr>
          <w:b/>
          <w:bCs/>
          <w:sz w:val="22"/>
          <w:szCs w:val="22"/>
        </w:rPr>
        <w:t xml:space="preserve"> </w:t>
      </w:r>
      <w:hyperlink r:id="rId18" w:history="1">
        <w:r w:rsidRPr="00404AE5">
          <w:rPr>
            <w:rStyle w:val="Hyperlink"/>
            <w:b/>
            <w:bCs/>
            <w:color w:val="004573"/>
            <w:sz w:val="22"/>
            <w:szCs w:val="22"/>
          </w:rPr>
          <w:t>29</w:t>
        </w:r>
      </w:hyperlink>
      <w:r w:rsidRPr="00404AE5">
        <w:rPr>
          <w:b/>
          <w:bCs/>
          <w:sz w:val="22"/>
          <w:szCs w:val="22"/>
        </w:rPr>
        <w:t xml:space="preserve">And He said to them, `Truly, I say to you, there is no one who has left house or parents or brothers or wife or children, for the sake of the reign of Elohim, </w:t>
      </w:r>
      <w:hyperlink r:id="rId19" w:history="1">
        <w:r w:rsidRPr="00404AE5">
          <w:rPr>
            <w:rStyle w:val="Hyperlink"/>
            <w:b/>
            <w:bCs/>
            <w:color w:val="004573"/>
            <w:sz w:val="22"/>
            <w:szCs w:val="22"/>
          </w:rPr>
          <w:t>30</w:t>
        </w:r>
      </w:hyperlink>
      <w:r w:rsidRPr="00404AE5">
        <w:rPr>
          <w:b/>
          <w:bCs/>
          <w:sz w:val="22"/>
          <w:szCs w:val="22"/>
        </w:rPr>
        <w:t>who shall not receive many times more in this present time, and in the age to come everlasting life.’ ”</w:t>
      </w:r>
    </w:p>
    <w:p w14:paraId="73F10328" w14:textId="77777777" w:rsidR="00404AE5" w:rsidRPr="00404AE5" w:rsidRDefault="00404AE5" w:rsidP="00404AE5">
      <w:pPr>
        <w:pStyle w:val="NoSpacing"/>
        <w:rPr>
          <w:sz w:val="22"/>
          <w:szCs w:val="22"/>
        </w:rPr>
      </w:pPr>
      <w:r w:rsidRPr="00404AE5">
        <w:rPr>
          <w:sz w:val="22"/>
          <w:szCs w:val="22"/>
        </w:rPr>
        <w:t xml:space="preserve">     The man kept Commandments 5-10 of the Ten Commandments. He most likely kept Shabbat also. But, Commandments 1-4 had to do with Yahuwah and Yahushua personally. Yahushua spoke creation into existence, so in </w:t>
      </w:r>
      <w:r w:rsidRPr="00404AE5">
        <w:rPr>
          <w:b/>
          <w:sz w:val="22"/>
          <w:szCs w:val="22"/>
        </w:rPr>
        <w:t>Genesis 2</w:t>
      </w:r>
      <w:r w:rsidRPr="00404AE5">
        <w:rPr>
          <w:sz w:val="22"/>
          <w:szCs w:val="22"/>
        </w:rPr>
        <w:t xml:space="preserve"> Messiah rested on the 7</w:t>
      </w:r>
      <w:r w:rsidRPr="00404AE5">
        <w:rPr>
          <w:sz w:val="22"/>
          <w:szCs w:val="22"/>
          <w:vertAlign w:val="superscript"/>
        </w:rPr>
        <w:t>th</w:t>
      </w:r>
      <w:r w:rsidRPr="00404AE5">
        <w:rPr>
          <w:sz w:val="22"/>
          <w:szCs w:val="22"/>
        </w:rPr>
        <w:t xml:space="preserve"> day from all His labors in carrying out His Father’s commands. Yahuwah and Yahushua are “</w:t>
      </w:r>
      <w:proofErr w:type="spellStart"/>
      <w:r w:rsidRPr="00404AE5">
        <w:rPr>
          <w:sz w:val="22"/>
          <w:szCs w:val="22"/>
        </w:rPr>
        <w:t>echad</w:t>
      </w:r>
      <w:proofErr w:type="spellEnd"/>
      <w:r w:rsidRPr="00404AE5">
        <w:rPr>
          <w:sz w:val="22"/>
          <w:szCs w:val="22"/>
        </w:rPr>
        <w:t>,” two in unity as if they were one – in total 100% unity. (</w:t>
      </w:r>
      <w:r w:rsidRPr="00404AE5">
        <w:rPr>
          <w:b/>
          <w:sz w:val="22"/>
          <w:szCs w:val="22"/>
        </w:rPr>
        <w:t>John 17</w:t>
      </w:r>
      <w:r w:rsidRPr="00404AE5">
        <w:rPr>
          <w:sz w:val="22"/>
          <w:szCs w:val="22"/>
        </w:rPr>
        <w:t>) They want to bring us into total unity, even as They are.</w:t>
      </w:r>
    </w:p>
    <w:p w14:paraId="001312AA" w14:textId="77777777" w:rsidR="00404AE5" w:rsidRPr="00404AE5" w:rsidRDefault="00404AE5" w:rsidP="00404AE5">
      <w:pPr>
        <w:pStyle w:val="NoSpacing"/>
        <w:rPr>
          <w:sz w:val="22"/>
          <w:szCs w:val="22"/>
        </w:rPr>
      </w:pPr>
      <w:r w:rsidRPr="00404AE5">
        <w:rPr>
          <w:sz w:val="22"/>
          <w:szCs w:val="22"/>
        </w:rPr>
        <w:t xml:space="preserve">     To “bring Yahuwah’s Name to nothing” is to not give Him the honor He rightfully deserves as Shaddai (the Almighty), or El Yon (the </w:t>
      </w:r>
      <w:proofErr w:type="gramStart"/>
      <w:r w:rsidRPr="00404AE5">
        <w:rPr>
          <w:sz w:val="22"/>
          <w:szCs w:val="22"/>
        </w:rPr>
        <w:t>Most High</w:t>
      </w:r>
      <w:proofErr w:type="gramEnd"/>
      <w:r w:rsidRPr="00404AE5">
        <w:rPr>
          <w:sz w:val="22"/>
          <w:szCs w:val="22"/>
        </w:rPr>
        <w:t xml:space="preserve">). Today many take the “free gift of salvation” for it only requires a prayer. But, to forsake all to follow Him and obey Him over one’s own will – most would turn away sadly or gladly. Look at the words of Messiah: </w:t>
      </w:r>
      <w:r w:rsidRPr="00404AE5">
        <w:rPr>
          <w:b/>
          <w:sz w:val="22"/>
          <w:szCs w:val="22"/>
        </w:rPr>
        <w:t>Luke 14:25-33</w:t>
      </w:r>
      <w:r w:rsidRPr="00404AE5">
        <w:rPr>
          <w:b/>
          <w:bCs/>
          <w:sz w:val="22"/>
          <w:szCs w:val="22"/>
        </w:rPr>
        <w:t>, Mark 8:34-38, and Matthew 10:34-39.</w:t>
      </w:r>
      <w:r w:rsidRPr="00404AE5">
        <w:rPr>
          <w:b/>
          <w:sz w:val="22"/>
          <w:szCs w:val="22"/>
        </w:rPr>
        <w:t xml:space="preserve"> </w:t>
      </w:r>
      <w:r w:rsidRPr="00404AE5">
        <w:rPr>
          <w:sz w:val="22"/>
          <w:szCs w:val="22"/>
        </w:rPr>
        <w:t xml:space="preserve"> </w:t>
      </w:r>
      <w:r w:rsidRPr="00404AE5">
        <w:rPr>
          <w:sz w:val="22"/>
          <w:szCs w:val="22"/>
        </w:rPr>
        <w:br/>
        <w:t xml:space="preserve">     Such requirements are ignored in this world of “self-esteem.” Those who will not bow the knee to Yahuwah and Yahushua will bow the knee to the Beast, anti-messiah, the son of Satan. </w:t>
      </w:r>
    </w:p>
    <w:p w14:paraId="76BFC46B" w14:textId="77777777" w:rsidR="00404AE5" w:rsidRPr="00404AE5" w:rsidRDefault="00404AE5" w:rsidP="00404AE5">
      <w:pPr>
        <w:pStyle w:val="NoSpacing"/>
        <w:rPr>
          <w:sz w:val="22"/>
          <w:szCs w:val="22"/>
        </w:rPr>
      </w:pPr>
      <w:r w:rsidRPr="00404AE5">
        <w:rPr>
          <w:sz w:val="22"/>
          <w:szCs w:val="22"/>
        </w:rPr>
        <w:t xml:space="preserve">     </w:t>
      </w:r>
      <w:r w:rsidRPr="00404AE5">
        <w:rPr>
          <w:b/>
          <w:bCs/>
          <w:sz w:val="22"/>
          <w:szCs w:val="22"/>
        </w:rPr>
        <w:t>II Timothy 3:15-17</w:t>
      </w:r>
      <w:r w:rsidRPr="00404AE5">
        <w:rPr>
          <w:sz w:val="22"/>
          <w:szCs w:val="22"/>
        </w:rPr>
        <w:t xml:space="preserve"> and </w:t>
      </w:r>
      <w:r w:rsidRPr="00404AE5">
        <w:rPr>
          <w:b/>
          <w:bCs/>
          <w:sz w:val="22"/>
          <w:szCs w:val="22"/>
        </w:rPr>
        <w:t>II Peter 1:20-21</w:t>
      </w:r>
      <w:r w:rsidRPr="00404AE5">
        <w:rPr>
          <w:sz w:val="22"/>
          <w:szCs w:val="22"/>
        </w:rPr>
        <w:t xml:space="preserve">: “The Word,” Yahushua spoke out, moved by the Set-Apart Spirit who is Yahushua Himself. The prophets spoke under the power of the Spirit.  “All Scripture is breathed by Elohim…” </w:t>
      </w:r>
    </w:p>
    <w:p w14:paraId="35DF33B6" w14:textId="77777777" w:rsidR="00404AE5" w:rsidRPr="00404AE5" w:rsidRDefault="00404AE5" w:rsidP="00404AE5">
      <w:pPr>
        <w:pStyle w:val="NoSpacing"/>
        <w:rPr>
          <w:sz w:val="22"/>
          <w:szCs w:val="22"/>
        </w:rPr>
      </w:pPr>
      <w:r w:rsidRPr="00404AE5">
        <w:rPr>
          <w:sz w:val="22"/>
          <w:szCs w:val="22"/>
        </w:rPr>
        <w:lastRenderedPageBreak/>
        <w:t xml:space="preserve">     Today, everyone does what he thinks is right in his own mind, and reject the Word’s authority, reject the infilling of the Spirit because they do not want to be under His authority, and yet, those born-again Spirit-filled ones who follow the Master wherever He goes (</w:t>
      </w:r>
      <w:r w:rsidRPr="00404AE5">
        <w:rPr>
          <w:b/>
          <w:sz w:val="22"/>
          <w:szCs w:val="22"/>
        </w:rPr>
        <w:t>Revelation 14:1-5</w:t>
      </w:r>
      <w:r w:rsidRPr="00404AE5">
        <w:rPr>
          <w:sz w:val="22"/>
          <w:szCs w:val="22"/>
        </w:rPr>
        <w:t xml:space="preserve">), and obey Him, are blessed in abundance – no matter how much of this life they have to give up to get His favor. The world is dividing into two camps only: 1) those totally submitted to Yahuwah and Yahushua as Their servants, 2) those who choose to belong to the world system and worship the Beast (ruler). </w:t>
      </w:r>
    </w:p>
    <w:p w14:paraId="4ECF9187" w14:textId="77777777" w:rsidR="00404AE5" w:rsidRPr="00404AE5" w:rsidRDefault="00404AE5" w:rsidP="00404AE5">
      <w:pPr>
        <w:pStyle w:val="NoSpacing"/>
        <w:rPr>
          <w:sz w:val="22"/>
          <w:szCs w:val="22"/>
        </w:rPr>
      </w:pPr>
      <w:r w:rsidRPr="00404AE5">
        <w:rPr>
          <w:sz w:val="22"/>
          <w:szCs w:val="22"/>
        </w:rPr>
        <w:t xml:space="preserve">     Do you have the favor of Yahuwah? It is far different than the favor of man! I’ve been blessed with His favor because I remain childlike, and dependent on Him for everything. (</w:t>
      </w:r>
      <w:r w:rsidRPr="00404AE5">
        <w:rPr>
          <w:b/>
          <w:bCs/>
          <w:sz w:val="22"/>
          <w:szCs w:val="22"/>
        </w:rPr>
        <w:t>Matthew 18:1-4</w:t>
      </w:r>
      <w:r w:rsidRPr="00404AE5">
        <w:rPr>
          <w:sz w:val="22"/>
          <w:szCs w:val="22"/>
        </w:rPr>
        <w:t>) Favor comes as we serve Him. What did I do to get His favor? My spirit-man waits for His orders, then I obey. Everything I teach, He has taught me. Start today to hear from Him and obey and watch for the favor to come.</w:t>
      </w:r>
    </w:p>
    <w:p w14:paraId="0C0EBBAB" w14:textId="77777777" w:rsidR="00404AE5" w:rsidRPr="00404AE5" w:rsidRDefault="00404AE5" w:rsidP="00404AE5">
      <w:pPr>
        <w:pStyle w:val="NoSpacing"/>
        <w:rPr>
          <w:sz w:val="22"/>
          <w:szCs w:val="22"/>
        </w:rPr>
      </w:pPr>
      <w:r w:rsidRPr="00404AE5">
        <w:rPr>
          <w:sz w:val="22"/>
          <w:szCs w:val="22"/>
        </w:rPr>
        <w:t xml:space="preserve">     When Yahushua visited me at age 4½ there in the car on the way to the beach, He wrapping my spirit area (mid-body) around with what appeared to be an opaque bubble that I watched go around me, and then He said: “You don’t belong here anymore,” I didn’t realize until many decades later, that He removed me from any desire whatsoever to be a part of the world system for my advancement with money, pleasure, possessions, self-importance. He infused into me from before I was even officially born again – made my “profession of faith,” at age 6 ½ - a love of sharing the Good News of salvation, the desire to be a missionary, and total separation from the system under the control of the “god of this world,” “the prince of the power of the air,” aka Satan, the accuser. </w:t>
      </w:r>
    </w:p>
    <w:p w14:paraId="2C423782" w14:textId="77777777" w:rsidR="00404AE5" w:rsidRPr="00404AE5" w:rsidRDefault="00404AE5" w:rsidP="00404AE5">
      <w:pPr>
        <w:pStyle w:val="NoSpacing"/>
        <w:rPr>
          <w:sz w:val="22"/>
          <w:szCs w:val="22"/>
        </w:rPr>
      </w:pPr>
      <w:r w:rsidRPr="00404AE5">
        <w:rPr>
          <w:sz w:val="22"/>
          <w:szCs w:val="22"/>
        </w:rPr>
        <w:t xml:space="preserve">     It never interested me at all. I’ve lived most of my life obeying Him. Over a period of about 60 years, He took me into all sorts of ministry work from the streets of Los Angles to Hollywood and Vine, to Rescue Missions, jails, prisons, half-way houses, to apartment complexes, open air meetings, to Mexico, to the Navajo Indians, and then onward to China. At age 17, He called me to China using the movie “The Inn of the Sixth Happiness.” So, thinking it was the right procedure, I went to Bible College to train to be a missionary. </w:t>
      </w:r>
    </w:p>
    <w:p w14:paraId="03584C66" w14:textId="77777777" w:rsidR="00404AE5" w:rsidRPr="00404AE5" w:rsidRDefault="00404AE5" w:rsidP="00404AE5">
      <w:pPr>
        <w:pStyle w:val="NoSpacing"/>
        <w:rPr>
          <w:sz w:val="22"/>
          <w:szCs w:val="22"/>
        </w:rPr>
      </w:pPr>
      <w:r w:rsidRPr="00404AE5">
        <w:rPr>
          <w:sz w:val="22"/>
          <w:szCs w:val="22"/>
        </w:rPr>
        <w:t xml:space="preserve">     However, later, I realized that I was different in mind-set than most others training for the ministry. I did not relate to Christianity in the context of the world system of ancient Greece and Rome. In 1999, He sent me to Jordan for 8 years, then Israel for 8 years, Africa for a lot of 7, to Panama, to Costa Rica – and 36 nations in general – Russia, Mongolia, - to places in Europe, Canada, Central and South America … 5 continents. It was in my 8 years in Jordan that He took all remnants of Christianity out of me. Though I guard His instructions/Torah, guard Shabbat, the Festivals, and dietary law of set-apartness unto Him, I never got involved in the religion of the modern Messianic movement. He has taken me completely out of the control of man by religion.</w:t>
      </w:r>
    </w:p>
    <w:p w14:paraId="6D77942F" w14:textId="77777777" w:rsidR="00404AE5" w:rsidRPr="00404AE5" w:rsidRDefault="00404AE5" w:rsidP="00404AE5">
      <w:pPr>
        <w:pStyle w:val="NoSpacing"/>
        <w:rPr>
          <w:sz w:val="22"/>
          <w:szCs w:val="22"/>
        </w:rPr>
      </w:pPr>
      <w:r w:rsidRPr="00404AE5">
        <w:rPr>
          <w:sz w:val="22"/>
          <w:szCs w:val="22"/>
        </w:rPr>
        <w:t xml:space="preserve">     In 2001, in Jordan, He led me to dissolve my two ordinations, and my 501C Corporation. He had me reject my right to Social Security. In 1997, “no more TV.” In 2001, “No more going into churches.” My ministry radically changed. No more doctors after the 4</w:t>
      </w:r>
      <w:r w:rsidRPr="00404AE5">
        <w:rPr>
          <w:sz w:val="22"/>
          <w:szCs w:val="22"/>
          <w:vertAlign w:val="superscript"/>
        </w:rPr>
        <w:t>th</w:t>
      </w:r>
      <w:r w:rsidRPr="00404AE5">
        <w:rPr>
          <w:sz w:val="22"/>
          <w:szCs w:val="22"/>
        </w:rPr>
        <w:t xml:space="preserve"> child in 1981, no medical insurance since 1979. No Medicare, no Medicaid, no government assistance of any kind, even though I had right to money from the Indian Bureau. </w:t>
      </w:r>
    </w:p>
    <w:p w14:paraId="1F7CB295" w14:textId="77777777" w:rsidR="00404AE5" w:rsidRPr="00404AE5" w:rsidRDefault="00404AE5" w:rsidP="00404AE5">
      <w:pPr>
        <w:pStyle w:val="NoSpacing"/>
        <w:rPr>
          <w:sz w:val="22"/>
          <w:szCs w:val="22"/>
        </w:rPr>
      </w:pPr>
      <w:r w:rsidRPr="00404AE5">
        <w:rPr>
          <w:sz w:val="22"/>
          <w:szCs w:val="22"/>
        </w:rPr>
        <w:lastRenderedPageBreak/>
        <w:t xml:space="preserve">     I’ve lived below the poverty belt about 90% of my life. Yet, I’ve always been in good conditions and well taken care of by Abba’s ways of doing things. He put me on natural means of health from 1982, teaching me nutrition and natural means of healing.</w:t>
      </w:r>
    </w:p>
    <w:p w14:paraId="0DDBBA00" w14:textId="6E28DB06" w:rsidR="00404AE5" w:rsidRPr="00404AE5" w:rsidRDefault="00404AE5" w:rsidP="00404AE5">
      <w:pPr>
        <w:pStyle w:val="NoSpacing"/>
        <w:rPr>
          <w:sz w:val="22"/>
          <w:szCs w:val="22"/>
        </w:rPr>
      </w:pPr>
      <w:r w:rsidRPr="00404AE5">
        <w:rPr>
          <w:sz w:val="22"/>
          <w:szCs w:val="22"/>
        </w:rPr>
        <w:t xml:space="preserve">     He gave me 4 wonderful children, 6 grandchildren, 2 great grandchildren, but also children from all over the world who loved me as momma, or grama. He never let me go hungry, or not have a safe place to stay in. He always kept me looking well, not frumpy, or </w:t>
      </w:r>
      <w:r w:rsidR="00014F15" w:rsidRPr="00404AE5">
        <w:rPr>
          <w:sz w:val="22"/>
          <w:szCs w:val="22"/>
        </w:rPr>
        <w:t>disheveled</w:t>
      </w:r>
      <w:r w:rsidRPr="00404AE5">
        <w:rPr>
          <w:sz w:val="22"/>
          <w:szCs w:val="22"/>
        </w:rPr>
        <w:t xml:space="preserve"> as some people get when they’re poor. I’ve had nice clothes, some from the Goodwill, but who knew? My children had lots from the Goodwill, yet never looked poor. </w:t>
      </w:r>
      <w:r w:rsidR="00014F15">
        <w:rPr>
          <w:sz w:val="22"/>
          <w:szCs w:val="22"/>
        </w:rPr>
        <w:t xml:space="preserve">My husband and I worked full time jobs, but pay was not sufficient a lot of the time. Yet, Abba always brought in what we needed. We need about 2% of what we think we need! </w:t>
      </w:r>
    </w:p>
    <w:p w14:paraId="417B4A7F" w14:textId="77777777" w:rsidR="00404AE5" w:rsidRPr="00404AE5" w:rsidRDefault="00404AE5" w:rsidP="00404AE5">
      <w:pPr>
        <w:pStyle w:val="NoSpacing"/>
        <w:rPr>
          <w:sz w:val="22"/>
          <w:szCs w:val="22"/>
        </w:rPr>
      </w:pPr>
      <w:r w:rsidRPr="00404AE5">
        <w:rPr>
          <w:sz w:val="22"/>
          <w:szCs w:val="22"/>
        </w:rPr>
        <w:t xml:space="preserve">     Being poor is so often a mind-set. I never felt poor. I felt so at home in third world nations because I could stay with the people and blend in with them as a friend, mud huts, </w:t>
      </w:r>
      <w:proofErr w:type="spellStart"/>
      <w:r w:rsidRPr="00404AE5">
        <w:rPr>
          <w:sz w:val="22"/>
          <w:szCs w:val="22"/>
        </w:rPr>
        <w:t>hogans</w:t>
      </w:r>
      <w:proofErr w:type="spellEnd"/>
      <w:r w:rsidRPr="00404AE5">
        <w:rPr>
          <w:sz w:val="22"/>
          <w:szCs w:val="22"/>
        </w:rPr>
        <w:t xml:space="preserve">, cement blocks or </w:t>
      </w:r>
      <w:proofErr w:type="spellStart"/>
      <w:r w:rsidRPr="00404AE5">
        <w:rPr>
          <w:sz w:val="22"/>
          <w:szCs w:val="22"/>
        </w:rPr>
        <w:t>gers</w:t>
      </w:r>
      <w:proofErr w:type="spellEnd"/>
      <w:r w:rsidRPr="00404AE5">
        <w:rPr>
          <w:sz w:val="22"/>
          <w:szCs w:val="22"/>
        </w:rPr>
        <w:t xml:space="preserve">. Most ministers from America want to stay in hotels, eat American food - not be around the locals. I am no “uppity.” I love people. I want to be with them in their homes. </w:t>
      </w:r>
    </w:p>
    <w:p w14:paraId="31E5C254" w14:textId="77777777" w:rsidR="00404AE5" w:rsidRPr="00404AE5" w:rsidRDefault="00404AE5" w:rsidP="00404AE5">
      <w:pPr>
        <w:pStyle w:val="NoSpacing"/>
        <w:rPr>
          <w:sz w:val="22"/>
          <w:szCs w:val="22"/>
        </w:rPr>
      </w:pPr>
      <w:r w:rsidRPr="00404AE5">
        <w:rPr>
          <w:sz w:val="22"/>
          <w:szCs w:val="22"/>
        </w:rPr>
        <w:t xml:space="preserve">     I’ve seen food multiplied after my simple prayer. I’ve seen miracles of provision that are shocking and fabulous at the same time. I’ve had so many healing miracles. My children grew up with faith in Yahuwah’s abilities, and saw miracles also. Two accompanied me to the Navajos and into Mexico several times, one went with me to Africa, and then went on to go to Haiti and took 2 of the other 4 with her. </w:t>
      </w:r>
    </w:p>
    <w:p w14:paraId="565CE256" w14:textId="77777777" w:rsidR="00404AE5" w:rsidRPr="00404AE5" w:rsidRDefault="00404AE5" w:rsidP="00404AE5">
      <w:pPr>
        <w:pStyle w:val="NoSpacing"/>
        <w:rPr>
          <w:sz w:val="22"/>
          <w:szCs w:val="22"/>
        </w:rPr>
      </w:pPr>
      <w:r w:rsidRPr="00404AE5">
        <w:rPr>
          <w:sz w:val="22"/>
          <w:szCs w:val="22"/>
        </w:rPr>
        <w:t xml:space="preserve">     Truly, I left all to follow Him, and He has fulfilled His Words to Shimon </w:t>
      </w:r>
      <w:proofErr w:type="spellStart"/>
      <w:r w:rsidRPr="00404AE5">
        <w:rPr>
          <w:sz w:val="22"/>
          <w:szCs w:val="22"/>
        </w:rPr>
        <w:t>Kepha</w:t>
      </w:r>
      <w:proofErr w:type="spellEnd"/>
      <w:r w:rsidRPr="00404AE5">
        <w:rPr>
          <w:sz w:val="22"/>
          <w:szCs w:val="22"/>
        </w:rPr>
        <w:t xml:space="preserve"> to me. We can’t hold back anything for our own will, if we want His favor! I’ve had so much favor with local people in various nations that it has turned to so much hate, sadism, cruelty, betrayal, slander, gossip, down on me from about 90% Messianic women, and a few men, who hated me for my favor. A few came back to tell me “I was jealous of you.” One lady, over a whole state’s Women’s Aglow chapters, tell me: “I was jealous of your Word level.” My knowledge of the Bible. She was a Christian. She went to Africa a week before me to get all the meetings for herself, leaving me only with the Bible College. When I was favored and blessed there, she got </w:t>
      </w:r>
      <w:proofErr w:type="gramStart"/>
      <w:r w:rsidRPr="00404AE5">
        <w:rPr>
          <w:sz w:val="22"/>
          <w:szCs w:val="22"/>
        </w:rPr>
        <w:t>more cruel</w:t>
      </w:r>
      <w:proofErr w:type="gramEnd"/>
      <w:r w:rsidRPr="00404AE5">
        <w:rPr>
          <w:sz w:val="22"/>
          <w:szCs w:val="22"/>
        </w:rPr>
        <w:t xml:space="preserve"> towards me. A few I shocked men too and they were angry. When we are blessed and favored by Abba, the children of the dark kingdom, who have not the nature of Yahuwah, come “out of the woodwork.” </w:t>
      </w:r>
    </w:p>
    <w:p w14:paraId="4463E491" w14:textId="77777777" w:rsidR="00404AE5" w:rsidRPr="00404AE5" w:rsidRDefault="00404AE5" w:rsidP="00404AE5">
      <w:pPr>
        <w:pStyle w:val="NoSpacing"/>
        <w:rPr>
          <w:sz w:val="22"/>
          <w:szCs w:val="22"/>
        </w:rPr>
      </w:pPr>
      <w:r w:rsidRPr="00404AE5">
        <w:rPr>
          <w:sz w:val="22"/>
          <w:szCs w:val="22"/>
        </w:rPr>
        <w:t xml:space="preserve">      Abba told me: “You will do things and see things others only dream of.” It has been true. Why? Why the favor? Being child-like in simple faith, trusting Father for the impossible, He’s never failed me. </w:t>
      </w:r>
      <w:r w:rsidRPr="00404AE5">
        <w:rPr>
          <w:b/>
          <w:bCs/>
          <w:sz w:val="22"/>
          <w:szCs w:val="22"/>
        </w:rPr>
        <w:t>It’s because I step out constantly into what is known as “impossible” in the natural world, but not for me. I live in His will – not my own. That’s my secret folks – “I am not my own, I’ve been bought with a price</w:t>
      </w:r>
      <w:r w:rsidRPr="00404AE5">
        <w:rPr>
          <w:sz w:val="22"/>
          <w:szCs w:val="22"/>
        </w:rPr>
        <w:t xml:space="preserve">.” I know what it means to be “saved.” I live a life of thanksgiving and praise. </w:t>
      </w:r>
      <w:proofErr w:type="gramStart"/>
      <w:r w:rsidRPr="00404AE5">
        <w:rPr>
          <w:sz w:val="22"/>
          <w:szCs w:val="22"/>
        </w:rPr>
        <w:t>But,</w:t>
      </w:r>
      <w:proofErr w:type="gramEnd"/>
      <w:r w:rsidRPr="00404AE5">
        <w:rPr>
          <w:sz w:val="22"/>
          <w:szCs w:val="22"/>
        </w:rPr>
        <w:t xml:space="preserve"> this brings out the nature of the evil one in those who appear so saintly and righteous. </w:t>
      </w:r>
    </w:p>
    <w:p w14:paraId="47447B06" w14:textId="77777777" w:rsidR="00404AE5" w:rsidRPr="00404AE5" w:rsidRDefault="00404AE5" w:rsidP="00404AE5">
      <w:pPr>
        <w:pStyle w:val="NoSpacing"/>
        <w:rPr>
          <w:sz w:val="22"/>
          <w:szCs w:val="22"/>
        </w:rPr>
      </w:pPr>
      <w:r w:rsidRPr="00404AE5">
        <w:rPr>
          <w:sz w:val="22"/>
          <w:szCs w:val="22"/>
        </w:rPr>
        <w:t xml:space="preserve">     It is because I have proven Him faithful. He says in </w:t>
      </w:r>
      <w:r w:rsidRPr="00404AE5">
        <w:rPr>
          <w:b/>
          <w:bCs/>
          <w:sz w:val="22"/>
          <w:szCs w:val="22"/>
        </w:rPr>
        <w:t>I Timothy 2:13</w:t>
      </w:r>
      <w:r w:rsidRPr="00404AE5">
        <w:rPr>
          <w:sz w:val="22"/>
          <w:szCs w:val="22"/>
        </w:rPr>
        <w:t xml:space="preserve">: “If we are not trustworthy, He remains trustworthy, for it is impossible for Him to deny Himself.” In my life’s upheavals, I was a wretched sinner, deserving hell. But, because of who His is, He faithfully pulled me out of the pit and set my feet on a </w:t>
      </w:r>
      <w:r w:rsidRPr="00404AE5">
        <w:rPr>
          <w:sz w:val="22"/>
          <w:szCs w:val="22"/>
        </w:rPr>
        <w:lastRenderedPageBreak/>
        <w:t xml:space="preserve">rock and established my going. </w:t>
      </w:r>
      <w:r w:rsidRPr="00014F15">
        <w:rPr>
          <w:b/>
          <w:bCs/>
          <w:sz w:val="22"/>
          <w:szCs w:val="22"/>
        </w:rPr>
        <w:t>Psalm 40:1-4</w:t>
      </w:r>
      <w:r w:rsidRPr="00404AE5">
        <w:rPr>
          <w:sz w:val="22"/>
          <w:szCs w:val="22"/>
        </w:rPr>
        <w:t xml:space="preserve"> is my testimony. He had to crush me, then He let me know who much He loved me by lifting me out of a pit I could not rise out of myself.</w:t>
      </w:r>
    </w:p>
    <w:p w14:paraId="293061AF" w14:textId="77777777" w:rsidR="00404AE5" w:rsidRPr="00404AE5" w:rsidRDefault="00404AE5" w:rsidP="00404AE5">
      <w:pPr>
        <w:pStyle w:val="NoSpacing"/>
        <w:rPr>
          <w:sz w:val="22"/>
          <w:szCs w:val="22"/>
        </w:rPr>
      </w:pPr>
      <w:r w:rsidRPr="00404AE5">
        <w:rPr>
          <w:sz w:val="22"/>
          <w:szCs w:val="22"/>
        </w:rPr>
        <w:t xml:space="preserve">     Folks, I know how great His mercy is. I am 100% His because I know who holds my eternal life in His hands. I fear losing Him more than anything else!!! He wants to give you His favor as you do His will!</w:t>
      </w:r>
    </w:p>
    <w:p w14:paraId="40203B82" w14:textId="77777777" w:rsidR="00404AE5" w:rsidRPr="00404AE5" w:rsidRDefault="00404AE5" w:rsidP="00404AE5">
      <w:pPr>
        <w:pStyle w:val="NoSpacing"/>
        <w:rPr>
          <w:sz w:val="22"/>
          <w:szCs w:val="22"/>
        </w:rPr>
      </w:pPr>
      <w:r w:rsidRPr="00404AE5">
        <w:rPr>
          <w:b/>
          <w:bCs/>
          <w:sz w:val="22"/>
          <w:szCs w:val="22"/>
        </w:rPr>
        <w:t xml:space="preserve">     </w:t>
      </w:r>
      <w:r w:rsidRPr="00404AE5">
        <w:rPr>
          <w:sz w:val="22"/>
          <w:szCs w:val="22"/>
        </w:rPr>
        <w:t xml:space="preserve">My new theme song: “All my life He has been faithful; all my life He has been so, so good…as long as I have breath and I am able, I will sing of the goodness of Yah.” [Link: </w:t>
      </w:r>
      <w:hyperlink r:id="rId20" w:history="1">
        <w:r w:rsidRPr="00404AE5">
          <w:rPr>
            <w:rStyle w:val="Hyperlink"/>
            <w:sz w:val="22"/>
            <w:szCs w:val="22"/>
          </w:rPr>
          <w:t>https://youtu.be/z7myTkol7Yg</w:t>
        </w:r>
      </w:hyperlink>
      <w:r w:rsidRPr="00404AE5">
        <w:rPr>
          <w:sz w:val="22"/>
          <w:szCs w:val="22"/>
        </w:rPr>
        <w:t xml:space="preserve">] Folks, we have to pass the test He put </w:t>
      </w:r>
      <w:proofErr w:type="spellStart"/>
      <w:r w:rsidRPr="00404AE5">
        <w:rPr>
          <w:sz w:val="22"/>
          <w:szCs w:val="22"/>
        </w:rPr>
        <w:t>Iyob</w:t>
      </w:r>
      <w:proofErr w:type="spellEnd"/>
      <w:r w:rsidRPr="00404AE5">
        <w:rPr>
          <w:sz w:val="22"/>
          <w:szCs w:val="22"/>
        </w:rPr>
        <w:t>/Job through in order to gain His favor. We have to totally say “You are Shaddai; I am not” and live like it.</w:t>
      </w:r>
    </w:p>
    <w:p w14:paraId="2F97C843" w14:textId="77777777" w:rsidR="00404AE5" w:rsidRPr="00404AE5" w:rsidRDefault="00404AE5" w:rsidP="00404AE5">
      <w:pPr>
        <w:pStyle w:val="NoSpacing"/>
        <w:rPr>
          <w:sz w:val="22"/>
          <w:szCs w:val="22"/>
        </w:rPr>
      </w:pPr>
      <w:r w:rsidRPr="00404AE5">
        <w:rPr>
          <w:sz w:val="22"/>
          <w:szCs w:val="22"/>
        </w:rPr>
        <w:t xml:space="preserve">     He has literally put me on the potter’s wheel, poured water of mercy over my head, crushed me into a little ball, and remade me in His likeness and image. I finally stopped fighting against it and submitted to it. I want to be a “vessel of honor.” Trust Him to remake you.</w:t>
      </w:r>
    </w:p>
    <w:p w14:paraId="6CEA8A9A" w14:textId="77777777" w:rsidR="00404AE5" w:rsidRPr="00404AE5" w:rsidRDefault="00404AE5" w:rsidP="00404AE5">
      <w:pPr>
        <w:pStyle w:val="NoSpacing"/>
        <w:rPr>
          <w:sz w:val="22"/>
          <w:szCs w:val="22"/>
        </w:rPr>
      </w:pPr>
      <w:r w:rsidRPr="00404AE5">
        <w:rPr>
          <w:sz w:val="22"/>
          <w:szCs w:val="22"/>
        </w:rPr>
        <w:t xml:space="preserve">     Folks, today over the little Texas town I live in there are clear blue skies. The sun is shining. The weather is 70-74. It’s gorgeous here. Yet, a few days ago, a tornado was trying to set down in my pastor’s front yard outside the little town. I had a tornado warning since I’m not far away. I put my car in the garage. My son texted me to get in the bathroom away from all windows. I did that. All the while, as I began doing in my early 20s, I began rebuking the bad weather from harming me, harming my son and his wife, harming pastor, and harming my neighbors and the people of this town. I commanded the tornado to go back up into the clouds and leave our area. I’ve been at this tornado commanding since the mid-1970s. About 4 minutes later, my son called me again and said, “mom it’s OK now, the tornado turned east and is headed towards Dallas.” I guess that’s where Abba sent it – I didn’t send to Dallas. </w:t>
      </w:r>
    </w:p>
    <w:p w14:paraId="7CD43518" w14:textId="77777777" w:rsidR="00404AE5" w:rsidRPr="00404AE5" w:rsidRDefault="00404AE5" w:rsidP="00404AE5">
      <w:pPr>
        <w:pStyle w:val="NoSpacing"/>
        <w:rPr>
          <w:sz w:val="22"/>
          <w:szCs w:val="22"/>
        </w:rPr>
      </w:pPr>
      <w:r w:rsidRPr="00404AE5">
        <w:rPr>
          <w:sz w:val="22"/>
          <w:szCs w:val="22"/>
        </w:rPr>
        <w:t xml:space="preserve">      I share the wisdom He’s given me in my articles and podcasts because He taught them to me over several years of training. </w:t>
      </w:r>
    </w:p>
    <w:p w14:paraId="7405E35C" w14:textId="77777777" w:rsidR="00404AE5" w:rsidRPr="00404AE5" w:rsidRDefault="00404AE5" w:rsidP="00404AE5">
      <w:pPr>
        <w:pStyle w:val="NoSpacing"/>
        <w:rPr>
          <w:sz w:val="22"/>
          <w:szCs w:val="22"/>
        </w:rPr>
      </w:pPr>
      <w:r w:rsidRPr="00404AE5">
        <w:rPr>
          <w:sz w:val="22"/>
          <w:szCs w:val="22"/>
        </w:rPr>
        <w:t xml:space="preserve">      Folks, every day we have tornadoes forming in our life, some are big and some little, but we have potential destruction forming somewhere with our name on it – especially now. You can show your lack of faith in Abba by being fearful, anxious, fretful, worrisome, or angry. In other words, reveal your true self if that’s you. Or, you can keep peace and so what’s He’s trained you to do, which is natural to get rid of the problem.</w:t>
      </w:r>
    </w:p>
    <w:p w14:paraId="20F03430" w14:textId="721F58FB" w:rsidR="00404AE5" w:rsidRPr="00404AE5" w:rsidRDefault="00404AE5" w:rsidP="00404AE5">
      <w:pPr>
        <w:pStyle w:val="NoSpacing"/>
        <w:rPr>
          <w:sz w:val="22"/>
          <w:szCs w:val="22"/>
        </w:rPr>
      </w:pPr>
      <w:r w:rsidRPr="00404AE5">
        <w:rPr>
          <w:sz w:val="22"/>
          <w:szCs w:val="22"/>
        </w:rPr>
        <w:t xml:space="preserve">     I wish all problems were as easy to get rid of as a tornado! I attended June Joyner’s prayer class for 5 years at Grace Temple Church in Fort Worth. We saw so many miracles! She was my mentor in personal ministry. My son and 2</w:t>
      </w:r>
      <w:r w:rsidRPr="00404AE5">
        <w:rPr>
          <w:sz w:val="22"/>
          <w:szCs w:val="22"/>
          <w:vertAlign w:val="superscript"/>
        </w:rPr>
        <w:t>nd</w:t>
      </w:r>
      <w:r w:rsidRPr="00404AE5">
        <w:rPr>
          <w:sz w:val="22"/>
          <w:szCs w:val="22"/>
        </w:rPr>
        <w:t xml:space="preserve"> and 3</w:t>
      </w:r>
      <w:r w:rsidRPr="00404AE5">
        <w:rPr>
          <w:sz w:val="22"/>
          <w:szCs w:val="22"/>
          <w:vertAlign w:val="superscript"/>
        </w:rPr>
        <w:t>rd</w:t>
      </w:r>
      <w:r w:rsidRPr="00404AE5">
        <w:rPr>
          <w:sz w:val="22"/>
          <w:szCs w:val="22"/>
        </w:rPr>
        <w:t xml:space="preserve"> daughter often attended her classes to. One day a tornado threatened us. June took all in the class outside to see the tornado that was coming our way. It was big and black and getting louder. We all calmly stood there and rebuked the thing, speaking in English and tongues. We watched it lift and disappear. </w:t>
      </w:r>
    </w:p>
    <w:p w14:paraId="3A0EE157" w14:textId="1D80C771" w:rsidR="00404AE5" w:rsidRPr="00404AE5" w:rsidRDefault="00404AE5" w:rsidP="00404AE5">
      <w:pPr>
        <w:pStyle w:val="NoSpacing"/>
        <w:rPr>
          <w:sz w:val="22"/>
          <w:szCs w:val="22"/>
        </w:rPr>
      </w:pPr>
      <w:r w:rsidRPr="00404AE5">
        <w:rPr>
          <w:sz w:val="22"/>
          <w:szCs w:val="22"/>
        </w:rPr>
        <w:t xml:space="preserve">     There are so many things that we don’t have to put up with, because we have personal relationship with the Creators of all things. We have to know in our spirit when to do such commanding of warfare and when not to. Never use the spiritual gift of proclamation for your own will to be done – that’s witchcraft.  </w:t>
      </w:r>
    </w:p>
    <w:p w14:paraId="67E7A084" w14:textId="77777777" w:rsidR="00404AE5" w:rsidRPr="00404AE5" w:rsidRDefault="00404AE5" w:rsidP="00404AE5">
      <w:pPr>
        <w:pStyle w:val="NoSpacing"/>
        <w:rPr>
          <w:sz w:val="22"/>
          <w:szCs w:val="22"/>
        </w:rPr>
      </w:pPr>
      <w:r w:rsidRPr="00404AE5">
        <w:rPr>
          <w:sz w:val="22"/>
          <w:szCs w:val="22"/>
        </w:rPr>
        <w:lastRenderedPageBreak/>
        <w:t xml:space="preserve">     We must be on the inside, abiding, dwelling in the “secret place,” and then He will move through us to do </w:t>
      </w:r>
      <w:r w:rsidRPr="00404AE5">
        <w:rPr>
          <w:b/>
          <w:bCs/>
          <w:sz w:val="22"/>
          <w:szCs w:val="22"/>
        </w:rPr>
        <w:t>His will</w:t>
      </w:r>
      <w:r w:rsidRPr="00404AE5">
        <w:rPr>
          <w:sz w:val="22"/>
          <w:szCs w:val="22"/>
        </w:rPr>
        <w:t>. We must obey His written Word before He will assign us our work for Him in personal words to our spirit. He speaks to our re-born spirit only!</w:t>
      </w:r>
    </w:p>
    <w:p w14:paraId="3C05E6F5" w14:textId="77777777" w:rsidR="00404AE5" w:rsidRPr="00404AE5" w:rsidRDefault="00404AE5" w:rsidP="00404AE5">
      <w:pPr>
        <w:pStyle w:val="NoSpacing"/>
        <w:rPr>
          <w:sz w:val="22"/>
          <w:szCs w:val="22"/>
        </w:rPr>
      </w:pPr>
      <w:r w:rsidRPr="00404AE5">
        <w:rPr>
          <w:sz w:val="22"/>
          <w:szCs w:val="22"/>
        </w:rPr>
        <w:t xml:space="preserve">     OK – a little humor - with true story! Abba told me I had to get my car inspected for my car tags by October 15</w:t>
      </w:r>
      <w:r w:rsidRPr="00404AE5">
        <w:rPr>
          <w:sz w:val="22"/>
          <w:szCs w:val="22"/>
          <w:vertAlign w:val="superscript"/>
        </w:rPr>
        <w:t>th</w:t>
      </w:r>
      <w:r w:rsidRPr="00404AE5">
        <w:rPr>
          <w:sz w:val="22"/>
          <w:szCs w:val="22"/>
        </w:rPr>
        <w:t xml:space="preserve">. When He tells you something, you begin to act on it to show Him you are obedient. Then He talks you through it. I had tried an easy way to get the tags, but because of mistake on the inspection form – not my new address from October 2020 – I had to go to the Tax Office down town in an area I’ve never been in before. It has loads of one-way streets. I do not like one-way streets! </w:t>
      </w:r>
    </w:p>
    <w:p w14:paraId="497A1A46" w14:textId="77777777" w:rsidR="00404AE5" w:rsidRPr="00404AE5" w:rsidRDefault="00404AE5" w:rsidP="00404AE5">
      <w:pPr>
        <w:pStyle w:val="NoSpacing"/>
        <w:rPr>
          <w:sz w:val="22"/>
          <w:szCs w:val="22"/>
        </w:rPr>
      </w:pPr>
      <w:r w:rsidRPr="00404AE5">
        <w:rPr>
          <w:sz w:val="22"/>
          <w:szCs w:val="22"/>
        </w:rPr>
        <w:t xml:space="preserve">      I looked up a map on the internet, but it was not clear. So, I started out trying to find it. I found the right street by accident and saw the building on my left. However, I would have had to park on the right side of the street. I don’t walk well, and I’d would have had to cross the street to get into the building. So, I did what every red-blooded American woman would do – </w:t>
      </w:r>
      <w:proofErr w:type="spellStart"/>
      <w:r w:rsidRPr="00404AE5">
        <w:rPr>
          <w:sz w:val="22"/>
          <w:szCs w:val="22"/>
        </w:rPr>
        <w:t>hahaha</w:t>
      </w:r>
      <w:proofErr w:type="spellEnd"/>
      <w:r w:rsidRPr="00404AE5">
        <w:rPr>
          <w:sz w:val="22"/>
          <w:szCs w:val="22"/>
        </w:rPr>
        <w:t xml:space="preserve"> – I made a U-turn and parked going the wrong way on the other side of the street. I was parked nicely. </w:t>
      </w:r>
    </w:p>
    <w:p w14:paraId="6C4EBE07" w14:textId="77777777" w:rsidR="00404AE5" w:rsidRPr="00404AE5" w:rsidRDefault="00404AE5" w:rsidP="00404AE5">
      <w:pPr>
        <w:pStyle w:val="NoSpacing"/>
        <w:rPr>
          <w:sz w:val="22"/>
          <w:szCs w:val="22"/>
        </w:rPr>
      </w:pPr>
      <w:r w:rsidRPr="00404AE5">
        <w:rPr>
          <w:sz w:val="22"/>
          <w:szCs w:val="22"/>
        </w:rPr>
        <w:t xml:space="preserve">     Just then, a man came out into the street waving his arms, looking at me, saying that it was a one-way street. Passed two parked cars ahead of me was a street going in front of the entrance to the building, so I motioned to go there. He stopped traffic for me so I could go down that street. I got parked. I got up to the front of the building and saw it had steps going up. I don’t do steps. I said a quick prayer: “Abba help me.” Just then, a man came up to me and said, “take my arm; I’ll help you up the steps.” Once inside, he showed me how to get my ticket for the tags. I went into the waiting room and a man was there waiting with ticket 205. Mine was 206. He said, let me exchange tickets with you so you can get out faster. I got in and out in 10 minutes with my tags. Three men to help one old lady get in and out of a building she didn’t want to go into in the first place! </w:t>
      </w:r>
    </w:p>
    <w:p w14:paraId="23DD0124" w14:textId="77777777" w:rsidR="00404AE5" w:rsidRPr="00404AE5" w:rsidRDefault="00404AE5" w:rsidP="00404AE5">
      <w:pPr>
        <w:pStyle w:val="NoSpacing"/>
        <w:rPr>
          <w:sz w:val="22"/>
          <w:szCs w:val="22"/>
        </w:rPr>
      </w:pPr>
      <w:r w:rsidRPr="00404AE5">
        <w:rPr>
          <w:sz w:val="22"/>
          <w:szCs w:val="22"/>
        </w:rPr>
        <w:t xml:space="preserve">     Everywhere I go here, people stop to ask me if they can help me. I’m not pathetic looking. But, here in this small town there is a spirit of helping others. In my years of travel also I had this kind of favor everywhere I’ve gone. WHY? Because I only went where Abba led me to go! I never took </w:t>
      </w:r>
      <w:proofErr w:type="spellStart"/>
      <w:r w:rsidRPr="00404AE5">
        <w:rPr>
          <w:sz w:val="22"/>
          <w:szCs w:val="22"/>
        </w:rPr>
        <w:t>of</w:t>
      </w:r>
      <w:proofErr w:type="spellEnd"/>
      <w:r w:rsidRPr="00404AE5">
        <w:rPr>
          <w:sz w:val="22"/>
          <w:szCs w:val="22"/>
        </w:rPr>
        <w:t xml:space="preserve"> on my own thinking/reasoning! </w:t>
      </w:r>
    </w:p>
    <w:p w14:paraId="70817973" w14:textId="77777777" w:rsidR="00404AE5" w:rsidRPr="00404AE5" w:rsidRDefault="00404AE5" w:rsidP="00404AE5">
      <w:pPr>
        <w:pStyle w:val="NoSpacing"/>
        <w:rPr>
          <w:sz w:val="22"/>
          <w:szCs w:val="22"/>
        </w:rPr>
      </w:pPr>
      <w:r w:rsidRPr="00404AE5">
        <w:rPr>
          <w:sz w:val="22"/>
          <w:szCs w:val="22"/>
        </w:rPr>
        <w:t xml:space="preserve">      The Bible says that “favor” will make even your enemies be at peace with you. I faced many enemies in various countries, yet they turned out to be nicer than most Christians and Messianic folk. In China, I even had favor with border guards.  </w:t>
      </w:r>
    </w:p>
    <w:p w14:paraId="321D1389" w14:textId="77777777" w:rsidR="00404AE5" w:rsidRPr="00404AE5" w:rsidRDefault="00404AE5" w:rsidP="00404AE5">
      <w:pPr>
        <w:pStyle w:val="NoSpacing"/>
        <w:rPr>
          <w:sz w:val="22"/>
          <w:szCs w:val="22"/>
        </w:rPr>
      </w:pPr>
      <w:r w:rsidRPr="00404AE5">
        <w:rPr>
          <w:sz w:val="22"/>
          <w:szCs w:val="22"/>
        </w:rPr>
        <w:t xml:space="preserve">      When I lived in Jordan, the wealthy American </w:t>
      </w:r>
      <w:proofErr w:type="spellStart"/>
      <w:r w:rsidRPr="00404AE5">
        <w:rPr>
          <w:sz w:val="22"/>
          <w:szCs w:val="22"/>
        </w:rPr>
        <w:t>Messianics</w:t>
      </w:r>
      <w:proofErr w:type="spellEnd"/>
      <w:r w:rsidRPr="00404AE5">
        <w:rPr>
          <w:sz w:val="22"/>
          <w:szCs w:val="22"/>
        </w:rPr>
        <w:t xml:space="preserve"> who lived there, and a few Christians mixed in, looked down on me because I was a poor kid, and they didn’t want me mooching off of them. I never mooched off of anyone in entire life except my parents. They all tried to get residency visas in the Aqaba Special Economic Zone Authority (ASEZA), on the Red Sea – a port town. They hired lawyers. $100,000 was demanded in the bank before they could get residency. So, they moved their money around from account to account so that those who had less than $100,000 could qualify. A year later it dropped to $10,000. They had to get yearly blood tests, then a spit test. I knew I couldn’t get residency because I got money from the U.S., deposited it in the bank, and paid my bills, so my </w:t>
      </w:r>
      <w:r w:rsidRPr="00404AE5">
        <w:rPr>
          <w:sz w:val="22"/>
          <w:szCs w:val="22"/>
        </w:rPr>
        <w:lastRenderedPageBreak/>
        <w:t xml:space="preserve">balances were always very, very small. I arrived with $4,000.00 left of my mother’s inheritance and thought I was rich.  </w:t>
      </w:r>
    </w:p>
    <w:p w14:paraId="208331D5" w14:textId="77777777" w:rsidR="00404AE5" w:rsidRPr="00404AE5" w:rsidRDefault="00404AE5" w:rsidP="00404AE5">
      <w:pPr>
        <w:pStyle w:val="NoSpacing"/>
        <w:rPr>
          <w:sz w:val="22"/>
          <w:szCs w:val="22"/>
        </w:rPr>
      </w:pPr>
      <w:r w:rsidRPr="00404AE5">
        <w:rPr>
          <w:sz w:val="22"/>
          <w:szCs w:val="22"/>
        </w:rPr>
        <w:t xml:space="preserve">      One day in my second year in Aqaba, Abba encouraged me to try to get my visa. I had .48 cents in the bank. Don’t laugh too hard! I got my blood test and the Muslim nurse said at the Clinic that I never had to have another blood test because my blood was so good. I’d had malaria the year before, but it didn’t show up. </w:t>
      </w:r>
    </w:p>
    <w:p w14:paraId="641B81A8" w14:textId="77777777" w:rsidR="00404AE5" w:rsidRPr="00404AE5" w:rsidRDefault="00404AE5" w:rsidP="00404AE5">
      <w:pPr>
        <w:pStyle w:val="NoSpacing"/>
        <w:rPr>
          <w:sz w:val="22"/>
          <w:szCs w:val="22"/>
        </w:rPr>
      </w:pPr>
      <w:r w:rsidRPr="00404AE5">
        <w:rPr>
          <w:sz w:val="22"/>
          <w:szCs w:val="22"/>
        </w:rPr>
        <w:t xml:space="preserve">     I got my two required pictures, passport size. I filled out the papers, and took them to the ASEZA office. They looked at my .48 cents and sent me to the Director of the whole operation who had an office behind a screen. I told him how I paid my bills. He said, “this is an American Zone. You have the `golden passport.’” He sent me to get the visa. </w:t>
      </w:r>
    </w:p>
    <w:p w14:paraId="0E49FC9A" w14:textId="77777777" w:rsidR="00404AE5" w:rsidRPr="00404AE5" w:rsidRDefault="00404AE5" w:rsidP="00404AE5">
      <w:pPr>
        <w:pStyle w:val="NoSpacing"/>
        <w:rPr>
          <w:sz w:val="22"/>
          <w:szCs w:val="22"/>
        </w:rPr>
      </w:pPr>
      <w:r w:rsidRPr="00404AE5">
        <w:rPr>
          <w:sz w:val="22"/>
          <w:szCs w:val="22"/>
        </w:rPr>
        <w:t xml:space="preserve">     The next year I went back to renew the visa. They asked for my blood test. I told them what the nurse had said the year before. They said “OK.” Then one very nice man said “It would be better if you had more money in the bank.” That year I had .58 cents in the bank. I told him how I paid my bills. He said “Oh, you’re independently financed.” I said “yes.” He said “Ok.” I got my visa. </w:t>
      </w:r>
    </w:p>
    <w:p w14:paraId="476C4902" w14:textId="37A588A6" w:rsidR="00404AE5" w:rsidRPr="00404AE5" w:rsidRDefault="00404AE5" w:rsidP="00404AE5">
      <w:pPr>
        <w:pStyle w:val="NoSpacing"/>
        <w:rPr>
          <w:sz w:val="22"/>
          <w:szCs w:val="22"/>
        </w:rPr>
      </w:pPr>
      <w:r w:rsidRPr="00404AE5">
        <w:rPr>
          <w:sz w:val="22"/>
          <w:szCs w:val="22"/>
        </w:rPr>
        <w:t xml:space="preserve">     You can imagine how excited I was to give my testimony of how I got my visa with .48 cents in the bank. The others there were NOT excited; they were furious. I made the mistake of telling them the next year about no my blood test and no spit test required -- more hatred and fury. I got banned from their group because one of the people there lied about me, saying I spoke evil of the leaders. So, the leaders forbid me to go to their Shabbat, Torah-readings, and Festival gatherings anymore. I moved up to north Aqaba and lived for 3 years on my own.   </w:t>
      </w:r>
    </w:p>
    <w:p w14:paraId="203999E3" w14:textId="77777777" w:rsidR="00404AE5" w:rsidRPr="00404AE5" w:rsidRDefault="00404AE5" w:rsidP="00404AE5">
      <w:pPr>
        <w:pStyle w:val="NoSpacing"/>
        <w:rPr>
          <w:sz w:val="22"/>
          <w:szCs w:val="22"/>
        </w:rPr>
      </w:pPr>
      <w:r w:rsidRPr="00404AE5">
        <w:rPr>
          <w:sz w:val="22"/>
          <w:szCs w:val="22"/>
        </w:rPr>
        <w:t xml:space="preserve">     During that time, Abba taught me daily, and I grew in knowledge, faith, wisdom, and love for Him. All the while I wrote articles. After 8 years, Yahuwah sent me over to live in Israel, observing their laws for 3 months only at a time. I lived there 8 years obeying that law. In Aqaba, the Muslim people were so good to me. Everywhere, the locals were so good to me. I loved Israelis. I blended in with them and learned from them. I loved the Middle East. I loved every nation I was in. The people favored me, and knew I loved them.</w:t>
      </w:r>
    </w:p>
    <w:p w14:paraId="5CD149DE" w14:textId="77777777" w:rsidR="00404AE5" w:rsidRPr="00404AE5" w:rsidRDefault="00404AE5" w:rsidP="00404AE5">
      <w:pPr>
        <w:pStyle w:val="NoSpacing"/>
        <w:rPr>
          <w:sz w:val="22"/>
          <w:szCs w:val="22"/>
        </w:rPr>
      </w:pPr>
      <w:r w:rsidRPr="00404AE5">
        <w:rPr>
          <w:sz w:val="22"/>
          <w:szCs w:val="22"/>
        </w:rPr>
        <w:t xml:space="preserve">     So many lies, so much betrayal. Now the Beast is ready to take his throne and the whole world is preparing for it. Favor and miracles continue on … it all has to do with what we’ve done after our true new birth to be set-apart unto our Master. </w:t>
      </w:r>
    </w:p>
    <w:p w14:paraId="640BB086" w14:textId="77777777" w:rsidR="00404AE5" w:rsidRPr="00404AE5" w:rsidRDefault="00404AE5" w:rsidP="00404AE5">
      <w:pPr>
        <w:pStyle w:val="NoSpacing"/>
        <w:rPr>
          <w:sz w:val="22"/>
          <w:szCs w:val="22"/>
        </w:rPr>
      </w:pPr>
      <w:r w:rsidRPr="00404AE5">
        <w:rPr>
          <w:sz w:val="22"/>
          <w:szCs w:val="22"/>
        </w:rPr>
        <w:t xml:space="preserve">     </w:t>
      </w:r>
      <w:r w:rsidRPr="00404AE5">
        <w:rPr>
          <w:b/>
          <w:bCs/>
          <w:sz w:val="22"/>
          <w:szCs w:val="22"/>
        </w:rPr>
        <w:t>He can only work with us and favor us to the degree we are submitted to Him. Read that again!</w:t>
      </w:r>
      <w:r w:rsidRPr="00404AE5">
        <w:rPr>
          <w:sz w:val="22"/>
          <w:szCs w:val="22"/>
        </w:rPr>
        <w:t xml:space="preserve"> We determine by our daily decisions which kingdom we flow into.  We must realize that our Master knows the best way for us to enter the Kingdom, and so if we have allowed Him to train us His way, He might allow the enemy to train us his way. </w:t>
      </w:r>
    </w:p>
    <w:p w14:paraId="2F7FED95" w14:textId="2DE30825" w:rsidR="00404AE5" w:rsidRPr="00404AE5" w:rsidRDefault="00404AE5" w:rsidP="00404AE5">
      <w:pPr>
        <w:pStyle w:val="NoSpacing"/>
        <w:rPr>
          <w:sz w:val="22"/>
          <w:szCs w:val="22"/>
        </w:rPr>
      </w:pPr>
      <w:r w:rsidRPr="00404AE5">
        <w:rPr>
          <w:sz w:val="22"/>
          <w:szCs w:val="22"/>
        </w:rPr>
        <w:t xml:space="preserve">     It’s down to the wise – either/or. Blue skies and sunshine, a soft breeze, and now at 4:30 PM it is 74F. Tomorrow another tornado may come visiting. Prepare in all ways, but especially give yourself to the Master 100% to transform you into </w:t>
      </w:r>
      <w:r w:rsidR="006A15E0">
        <w:rPr>
          <w:sz w:val="22"/>
          <w:szCs w:val="22"/>
        </w:rPr>
        <w:t>someone</w:t>
      </w:r>
      <w:r w:rsidRPr="00404AE5">
        <w:rPr>
          <w:sz w:val="22"/>
          <w:szCs w:val="22"/>
        </w:rPr>
        <w:t xml:space="preserve"> He can favor. </w:t>
      </w:r>
    </w:p>
    <w:p w14:paraId="0B4AAD7F" w14:textId="38FB4128" w:rsidR="008D193D" w:rsidRPr="00404AE5" w:rsidRDefault="00404AE5" w:rsidP="00404AE5">
      <w:pPr>
        <w:pStyle w:val="NoSpacing"/>
        <w:rPr>
          <w:sz w:val="22"/>
          <w:szCs w:val="22"/>
        </w:rPr>
      </w:pPr>
      <w:r w:rsidRPr="00404AE5">
        <w:rPr>
          <w:sz w:val="22"/>
          <w:szCs w:val="22"/>
        </w:rPr>
        <w:t>In His love, Yedidah - October 18, 2021</w:t>
      </w:r>
    </w:p>
    <w:sectPr w:rsidR="008D193D" w:rsidRPr="00404AE5" w:rsidSect="005C57EB">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2302" w14:textId="77777777" w:rsidR="008C1F1D" w:rsidRDefault="008C1F1D" w:rsidP="001A0CDC">
      <w:r>
        <w:separator/>
      </w:r>
    </w:p>
  </w:endnote>
  <w:endnote w:type="continuationSeparator" w:id="0">
    <w:p w14:paraId="06DBCE0D" w14:textId="77777777" w:rsidR="008C1F1D" w:rsidRDefault="008C1F1D"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hnschrift SemiBold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1E47" w14:textId="32572A41" w:rsidR="005C57EB" w:rsidRPr="005C57EB" w:rsidRDefault="00404AE5" w:rsidP="005C57EB">
    <w:pPr>
      <w:pStyle w:val="Footer"/>
      <w:jc w:val="center"/>
      <w:rPr>
        <w:sz w:val="20"/>
        <w:szCs w:val="20"/>
      </w:rPr>
    </w:pPr>
    <w:r>
      <w:rPr>
        <w:sz w:val="20"/>
        <w:szCs w:val="20"/>
      </w:rPr>
      <w:t>The Favor of Yahuwah</w:t>
    </w:r>
  </w:p>
  <w:p w14:paraId="690F534C" w14:textId="62EE1383" w:rsidR="005C57EB" w:rsidRPr="005C57EB" w:rsidRDefault="00404AE5" w:rsidP="005C57EB">
    <w:pPr>
      <w:pStyle w:val="Footer"/>
      <w:jc w:val="center"/>
      <w:rPr>
        <w:sz w:val="20"/>
        <w:szCs w:val="20"/>
      </w:rPr>
    </w:pPr>
    <w:r>
      <w:rPr>
        <w:sz w:val="20"/>
        <w:szCs w:val="20"/>
      </w:rPr>
      <w:t>October 18, 2021</w:t>
    </w:r>
  </w:p>
  <w:p w14:paraId="0BFB6BB8" w14:textId="77777777" w:rsidR="005C57EB" w:rsidRPr="005C57EB" w:rsidRDefault="005C57EB" w:rsidP="005C57EB">
    <w:pPr>
      <w:pStyle w:val="Footer"/>
      <w:jc w:val="center"/>
      <w:rPr>
        <w:sz w:val="20"/>
        <w:szCs w:val="20"/>
      </w:rPr>
    </w:pPr>
    <w:r w:rsidRPr="005C57EB">
      <w:rPr>
        <w:sz w:val="20"/>
        <w:szCs w:val="20"/>
      </w:rPr>
      <w:t>comeenterthemikah.com</w:t>
    </w:r>
  </w:p>
  <w:p w14:paraId="476034E8"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982B" w14:textId="77777777" w:rsidR="008C1F1D" w:rsidRDefault="008C1F1D" w:rsidP="001A0CDC">
      <w:r>
        <w:separator/>
      </w:r>
    </w:p>
  </w:footnote>
  <w:footnote w:type="continuationSeparator" w:id="0">
    <w:p w14:paraId="05266972" w14:textId="77777777" w:rsidR="008C1F1D" w:rsidRDefault="008C1F1D"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E5"/>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4F15"/>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2557"/>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39D1"/>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4AE5"/>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1DB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15E0"/>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1F1D"/>
    <w:rsid w:val="008C2AA2"/>
    <w:rsid w:val="008C4959"/>
    <w:rsid w:val="008C62E9"/>
    <w:rsid w:val="008C7B7F"/>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5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5C164"/>
  <w15:docId w15:val="{865B2D3F-1A2A-4BA5-9DC1-33C53C1C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61213622">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luke/18-19.htm" TargetMode="External"/><Relationship Id="rId13" Type="http://schemas.openxmlformats.org/officeDocument/2006/relationships/hyperlink" Target="https://biblehub.com/luke/18-24.htm" TargetMode="External"/><Relationship Id="rId18" Type="http://schemas.openxmlformats.org/officeDocument/2006/relationships/hyperlink" Target="https://biblehub.com/luke/18-29.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iblehub.com/luke/18-23.htm" TargetMode="External"/><Relationship Id="rId17" Type="http://schemas.openxmlformats.org/officeDocument/2006/relationships/hyperlink" Target="https://biblehub.com/luke/18-28.htm" TargetMode="External"/><Relationship Id="rId2" Type="http://schemas.openxmlformats.org/officeDocument/2006/relationships/numbering" Target="numbering.xml"/><Relationship Id="rId16" Type="http://schemas.openxmlformats.org/officeDocument/2006/relationships/hyperlink" Target="https://biblehub.com/luke/18-27.htm" TargetMode="External"/><Relationship Id="rId20" Type="http://schemas.openxmlformats.org/officeDocument/2006/relationships/hyperlink" Target="https://youtu.be/z7myTkol7Y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luke/18-22.htm" TargetMode="External"/><Relationship Id="rId5" Type="http://schemas.openxmlformats.org/officeDocument/2006/relationships/webSettings" Target="webSettings.xml"/><Relationship Id="rId15" Type="http://schemas.openxmlformats.org/officeDocument/2006/relationships/hyperlink" Target="https://biblehub.com/luke/18-26.htm" TargetMode="External"/><Relationship Id="rId23" Type="http://schemas.openxmlformats.org/officeDocument/2006/relationships/theme" Target="theme/theme1.xml"/><Relationship Id="rId10" Type="http://schemas.openxmlformats.org/officeDocument/2006/relationships/hyperlink" Target="https://biblehub.com/luke/18-21.htm" TargetMode="External"/><Relationship Id="rId19" Type="http://schemas.openxmlformats.org/officeDocument/2006/relationships/hyperlink" Target="https://biblehub.com/luke/18-30.htm" TargetMode="External"/><Relationship Id="rId4" Type="http://schemas.openxmlformats.org/officeDocument/2006/relationships/settings" Target="settings.xml"/><Relationship Id="rId9" Type="http://schemas.openxmlformats.org/officeDocument/2006/relationships/hyperlink" Target="https://biblehub.com/luke/18-20.htm" TargetMode="External"/><Relationship Id="rId14" Type="http://schemas.openxmlformats.org/officeDocument/2006/relationships/hyperlink" Target="https://biblehub.com/luke/18-25.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8</Pages>
  <Words>4181</Words>
  <Characters>23832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2021-10-19T03:30:00Z</dcterms:created>
  <dcterms:modified xsi:type="dcterms:W3CDTF">2021-10-19T03:30:00Z</dcterms:modified>
</cp:coreProperties>
</file>