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EFA7" w14:textId="77777777" w:rsidR="00DD76F0" w:rsidRDefault="00DD76F0" w:rsidP="00DD76F0">
      <w:pPr>
        <w:pStyle w:val="NoSpacing"/>
        <w:jc w:val="center"/>
        <w:rPr>
          <w:rFonts w:ascii="Bahnschrift SemiBold Condensed" w:eastAsiaTheme="minorEastAsia" w:hAnsi="Bahnschrift SemiBold Condensed"/>
          <w:b/>
          <w:bCs/>
          <w:color w:val="1F497D" w:themeColor="text2"/>
          <w:sz w:val="48"/>
          <w:szCs w:val="48"/>
        </w:rPr>
      </w:pPr>
      <w:r>
        <w:rPr>
          <w:rFonts w:ascii="Bahnschrift SemiBold Condensed" w:hAnsi="Bahnschrift SemiBold Condensed"/>
          <w:b/>
          <w:bCs/>
          <w:color w:val="1F497D" w:themeColor="text2"/>
          <w:sz w:val="48"/>
          <w:szCs w:val="48"/>
        </w:rPr>
        <w:t>THE LATTER HOUSE - Haggai 2</w:t>
      </w:r>
    </w:p>
    <w:p w14:paraId="7800AB69" w14:textId="77777777" w:rsidR="00DD76F0" w:rsidRDefault="00DD76F0" w:rsidP="00DD76F0">
      <w:pPr>
        <w:pStyle w:val="NoSpacing"/>
        <w:jc w:val="center"/>
        <w:rPr>
          <w:rFonts w:ascii="Bahnschrift SemiBold Condensed" w:hAnsi="Bahnschrift SemiBold Condensed"/>
          <w:b/>
          <w:bCs/>
          <w:color w:val="1F497D" w:themeColor="text2"/>
          <w:sz w:val="48"/>
          <w:szCs w:val="48"/>
        </w:rPr>
      </w:pPr>
      <w:r>
        <w:rPr>
          <w:rFonts w:ascii="Bahnschrift SemiBold Condensed" w:hAnsi="Bahnschrift SemiBold Condensed"/>
          <w:b/>
          <w:bCs/>
          <w:color w:val="1F497D" w:themeColor="text2"/>
          <w:sz w:val="48"/>
          <w:szCs w:val="48"/>
        </w:rPr>
        <w:t>“I WILL SHAKE and THE DESIRE OF ALL NATIONS WILL COME”</w:t>
      </w:r>
    </w:p>
    <w:p w14:paraId="4CBCE1DD" w14:textId="77777777" w:rsidR="00DD76F0" w:rsidRDefault="00DD76F0" w:rsidP="00DD76F0">
      <w:pPr>
        <w:pStyle w:val="NoSpacing"/>
        <w:rPr>
          <w:sz w:val="22"/>
          <w:szCs w:val="22"/>
        </w:rPr>
      </w:pPr>
    </w:p>
    <w:p w14:paraId="0531CBE8" w14:textId="09FE17E9" w:rsidR="00DD76F0" w:rsidRPr="00DD76F0" w:rsidRDefault="00DD76F0" w:rsidP="00DD76F0">
      <w:pPr>
        <w:pStyle w:val="NoSpacing"/>
        <w:rPr>
          <w:rFonts w:ascii="Georgia" w:hAnsi="Georgia"/>
          <w:color w:val="001320"/>
        </w:rPr>
      </w:pPr>
      <w:r w:rsidRPr="00DD76F0">
        <w:rPr>
          <w:rFonts w:ascii="Georgia" w:hAnsi="Georgia"/>
        </w:rPr>
        <w:t xml:space="preserve">     </w:t>
      </w:r>
      <w:r w:rsidRPr="00DD76F0">
        <w:rPr>
          <w:rFonts w:ascii="Georgia" w:hAnsi="Georgia"/>
          <w:b/>
          <w:bCs/>
        </w:rPr>
        <w:t>Haggai 2:6-9, 20-22</w:t>
      </w:r>
      <w:r w:rsidRPr="00DD76F0">
        <w:rPr>
          <w:rFonts w:ascii="Georgia" w:hAnsi="Georgia"/>
        </w:rPr>
        <w:t xml:space="preserve">: “For thus said </w:t>
      </w:r>
      <w:proofErr w:type="spellStart"/>
      <w:r w:rsidRPr="00DD76F0">
        <w:rPr>
          <w:rFonts w:ascii="Times New Roman" w:hAnsi="Times New Roman"/>
        </w:rPr>
        <w:t>יהוה</w:t>
      </w:r>
      <w:proofErr w:type="spellEnd"/>
      <w:r w:rsidRPr="00DD76F0">
        <w:rPr>
          <w:rFonts w:ascii="Georgia" w:hAnsi="Georgia"/>
        </w:rPr>
        <w:t xml:space="preserve"> of hosts, ‘</w:t>
      </w:r>
      <w:r w:rsidRPr="00DD76F0">
        <w:rPr>
          <w:rFonts w:ascii="Georgia" w:hAnsi="Georgia"/>
          <w:b/>
          <w:bCs/>
        </w:rPr>
        <w:t xml:space="preserve">Once more, in </w:t>
      </w:r>
      <w:r w:rsidRPr="002F3588">
        <w:rPr>
          <w:rFonts w:ascii="Georgia" w:hAnsi="Georgia"/>
          <w:b/>
          <w:bCs/>
        </w:rPr>
        <w:t xml:space="preserve">a little while, and I am shaking the heavens and earth, the sea and dry land. </w:t>
      </w:r>
      <w:hyperlink r:id="rId8" w:history="1">
        <w:r w:rsidRPr="002F3588">
          <w:rPr>
            <w:rStyle w:val="Hyperlink"/>
            <w:rFonts w:ascii="Georgia" w:hAnsi="Georgia"/>
            <w:b/>
            <w:bCs/>
            <w:color w:val="auto"/>
          </w:rPr>
          <w:t>7</w:t>
        </w:r>
      </w:hyperlink>
      <w:r w:rsidRPr="002F3588">
        <w:rPr>
          <w:rFonts w:ascii="Georgia" w:hAnsi="Georgia"/>
          <w:b/>
          <w:bCs/>
        </w:rPr>
        <w:t xml:space="preserve"> And I shall shake all the </w:t>
      </w:r>
      <w:r w:rsidRPr="00787300">
        <w:rPr>
          <w:rFonts w:ascii="Georgia" w:hAnsi="Georgia"/>
          <w:b/>
          <w:bCs/>
        </w:rPr>
        <w:t xml:space="preserve">nations, </w:t>
      </w:r>
      <w:r w:rsidR="00787300" w:rsidRPr="00787300">
        <w:rPr>
          <w:rFonts w:ascii="Georgia" w:hAnsi="Georgia"/>
          <w:b/>
          <w:bCs/>
          <w:color w:val="17365D" w:themeColor="text2" w:themeShade="BF"/>
        </w:rPr>
        <w:t>an</w:t>
      </w:r>
      <w:r w:rsidR="00787300" w:rsidRPr="00787300">
        <w:rPr>
          <w:rFonts w:ascii="Georgia" w:hAnsi="Georgia"/>
          <w:b/>
          <w:bCs/>
          <w:color w:val="17365D" w:themeColor="text2" w:themeShade="BF"/>
          <w:shd w:val="clear" w:color="auto" w:fill="FFFFFF"/>
        </w:rPr>
        <w:t xml:space="preserve">d the desire of all nations shall come: and I will fill this house with </w:t>
      </w:r>
      <w:r w:rsidR="00787300" w:rsidRPr="00787300">
        <w:rPr>
          <w:rFonts w:ascii="Georgia" w:hAnsi="Georgia"/>
          <w:b/>
          <w:bCs/>
          <w:color w:val="17365D" w:themeColor="text2" w:themeShade="BF"/>
          <w:shd w:val="clear" w:color="auto" w:fill="FFFFFF"/>
        </w:rPr>
        <w:t>esteem</w:t>
      </w:r>
      <w:r w:rsidR="00787300" w:rsidRPr="00787300">
        <w:rPr>
          <w:rFonts w:ascii="Georgia" w:hAnsi="Georgia"/>
          <w:b/>
          <w:bCs/>
          <w:color w:val="17365D" w:themeColor="text2" w:themeShade="BF"/>
          <w:shd w:val="clear" w:color="auto" w:fill="FFFFFF"/>
        </w:rPr>
        <w:t>,</w:t>
      </w:r>
      <w:r w:rsidR="00787300" w:rsidRPr="00787300">
        <w:rPr>
          <w:rFonts w:ascii="Georgia" w:hAnsi="Georgia"/>
          <w:b/>
          <w:bCs/>
          <w:color w:val="17365D" w:themeColor="text2" w:themeShade="BF"/>
          <w:shd w:val="clear" w:color="auto" w:fill="FFFFFF"/>
        </w:rPr>
        <w:t>’</w:t>
      </w:r>
      <w:r w:rsidRPr="00787300">
        <w:rPr>
          <w:rFonts w:ascii="Georgia" w:hAnsi="Georgia"/>
        </w:rPr>
        <w:t xml:space="preserve"> said </w:t>
      </w:r>
      <w:proofErr w:type="spellStart"/>
      <w:r w:rsidRPr="00787300">
        <w:rPr>
          <w:rFonts w:ascii="Times New Roman" w:hAnsi="Times New Roman"/>
        </w:rPr>
        <w:t>יהוה</w:t>
      </w:r>
      <w:proofErr w:type="spellEnd"/>
      <w:r w:rsidRPr="00787300">
        <w:rPr>
          <w:rFonts w:ascii="Georgia" w:hAnsi="Georgia"/>
        </w:rPr>
        <w:t xml:space="preserve"> of hosts. </w:t>
      </w:r>
      <w:hyperlink r:id="rId9" w:history="1">
        <w:r w:rsidRPr="00787300">
          <w:rPr>
            <w:rStyle w:val="Hyperlink"/>
            <w:rFonts w:ascii="Georgia" w:hAnsi="Georgia"/>
            <w:color w:val="auto"/>
          </w:rPr>
          <w:t>8</w:t>
        </w:r>
      </w:hyperlink>
      <w:r w:rsidRPr="00787300">
        <w:rPr>
          <w:rStyle w:val="reftext"/>
          <w:rFonts w:ascii="Georgia" w:hAnsi="Georgia"/>
        </w:rPr>
        <w:t xml:space="preserve"> `</w:t>
      </w:r>
      <w:r w:rsidRPr="00787300">
        <w:rPr>
          <w:rFonts w:ascii="Georgia" w:hAnsi="Georgia"/>
        </w:rPr>
        <w:t xml:space="preserve">The silver is Mine, and the gold is Mine,’ declares </w:t>
      </w:r>
      <w:proofErr w:type="spellStart"/>
      <w:r w:rsidRPr="00787300">
        <w:rPr>
          <w:rFonts w:ascii="Times New Roman" w:hAnsi="Times New Roman"/>
        </w:rPr>
        <w:t>יהוה</w:t>
      </w:r>
      <w:proofErr w:type="spellEnd"/>
      <w:r w:rsidRPr="00787300">
        <w:rPr>
          <w:rFonts w:ascii="Georgia" w:hAnsi="Georgia"/>
        </w:rPr>
        <w:t xml:space="preserve"> of hosts. </w:t>
      </w:r>
      <w:hyperlink r:id="rId10" w:history="1">
        <w:r w:rsidRPr="00787300">
          <w:rPr>
            <w:rStyle w:val="Hyperlink"/>
            <w:rFonts w:ascii="Georgia" w:hAnsi="Georgia"/>
            <w:color w:val="auto"/>
          </w:rPr>
          <w:t>9</w:t>
        </w:r>
      </w:hyperlink>
      <w:r w:rsidRPr="00787300">
        <w:rPr>
          <w:rFonts w:ascii="Georgia" w:hAnsi="Georgia"/>
        </w:rPr>
        <w:t>‘</w:t>
      </w:r>
      <w:r w:rsidRPr="00787300">
        <w:rPr>
          <w:rFonts w:ascii="Georgia" w:hAnsi="Georgia"/>
          <w:b/>
          <w:bCs/>
        </w:rPr>
        <w:t>Let the esteem of this latter House be greater than the former</w:t>
      </w:r>
      <w:r w:rsidRPr="00787300">
        <w:rPr>
          <w:rFonts w:ascii="Georgia" w:hAnsi="Georgia"/>
        </w:rPr>
        <w:t xml:space="preserve">,’ said </w:t>
      </w:r>
      <w:proofErr w:type="spellStart"/>
      <w:r w:rsidRPr="00787300">
        <w:rPr>
          <w:rFonts w:ascii="Times New Roman" w:hAnsi="Times New Roman"/>
        </w:rPr>
        <w:t>יהוה</w:t>
      </w:r>
      <w:proofErr w:type="spellEnd"/>
      <w:r w:rsidRPr="00787300">
        <w:rPr>
          <w:rFonts w:ascii="Georgia" w:hAnsi="Georgia"/>
        </w:rPr>
        <w:t xml:space="preserve"> of hosts. ‘And </w:t>
      </w:r>
      <w:r w:rsidRPr="00787300">
        <w:rPr>
          <w:rFonts w:ascii="Georgia" w:hAnsi="Georgia"/>
          <w:b/>
          <w:bCs/>
        </w:rPr>
        <w:t xml:space="preserve">in this </w:t>
      </w:r>
      <w:proofErr w:type="gramStart"/>
      <w:r w:rsidRPr="00787300">
        <w:rPr>
          <w:rFonts w:ascii="Georgia" w:hAnsi="Georgia"/>
          <w:b/>
          <w:bCs/>
        </w:rPr>
        <w:t>place</w:t>
      </w:r>
      <w:proofErr w:type="gramEnd"/>
      <w:r w:rsidRPr="00787300">
        <w:rPr>
          <w:rFonts w:ascii="Georgia" w:hAnsi="Georgia"/>
          <w:b/>
          <w:bCs/>
        </w:rPr>
        <w:t xml:space="preserve"> I give peace</w:t>
      </w:r>
      <w:r w:rsidRPr="00787300">
        <w:rPr>
          <w:rFonts w:ascii="Georgia" w:hAnsi="Georgia"/>
        </w:rPr>
        <w:t xml:space="preserve">,’ declares </w:t>
      </w:r>
      <w:proofErr w:type="spellStart"/>
      <w:r w:rsidRPr="00787300">
        <w:rPr>
          <w:rFonts w:ascii="Times New Roman" w:hAnsi="Times New Roman"/>
        </w:rPr>
        <w:t>יהוה</w:t>
      </w:r>
      <w:proofErr w:type="spellEnd"/>
      <w:r w:rsidRPr="00787300">
        <w:rPr>
          <w:rFonts w:ascii="Georgia" w:hAnsi="Georgia"/>
        </w:rPr>
        <w:t xml:space="preserve"> of hosts.’ … </w:t>
      </w:r>
      <w:hyperlink r:id="rId11" w:history="1">
        <w:r w:rsidRPr="00787300">
          <w:rPr>
            <w:rStyle w:val="Hyperlink"/>
            <w:rFonts w:ascii="Georgia" w:hAnsi="Georgia"/>
            <w:color w:val="auto"/>
          </w:rPr>
          <w:t>18</w:t>
        </w:r>
      </w:hyperlink>
      <w:r w:rsidRPr="00787300">
        <w:rPr>
          <w:rFonts w:ascii="Georgia" w:hAnsi="Georgia"/>
          <w:b/>
          <w:bCs/>
        </w:rPr>
        <w:t>‘Consider now from this day forward, from the twenty-fourth day of the ninth month, from the day that</w:t>
      </w:r>
      <w:r w:rsidRPr="00DD76F0">
        <w:rPr>
          <w:rFonts w:ascii="Georgia" w:hAnsi="Georgia"/>
          <w:b/>
          <w:bCs/>
        </w:rPr>
        <w:t xml:space="preserve"> the foundation of the </w:t>
      </w:r>
      <w:proofErr w:type="spellStart"/>
      <w:r w:rsidRPr="00DD76F0">
        <w:rPr>
          <w:rFonts w:ascii="Georgia" w:hAnsi="Georgia"/>
          <w:b/>
          <w:bCs/>
        </w:rPr>
        <w:t>Hĕ</w:t>
      </w:r>
      <w:r w:rsidRPr="00DD76F0">
        <w:rPr>
          <w:rFonts w:ascii="Cambria" w:hAnsi="Cambria" w:cs="Cambria"/>
          <w:b/>
          <w:bCs/>
        </w:rPr>
        <w:t>ḵ</w:t>
      </w:r>
      <w:r w:rsidRPr="00DD76F0">
        <w:rPr>
          <w:rFonts w:ascii="Georgia" w:hAnsi="Georgia"/>
          <w:b/>
          <w:bCs/>
        </w:rPr>
        <w:t>al</w:t>
      </w:r>
      <w:proofErr w:type="spellEnd"/>
      <w:r w:rsidRPr="00DD76F0">
        <w:rPr>
          <w:rFonts w:ascii="Georgia" w:hAnsi="Georgia"/>
          <w:b/>
          <w:bCs/>
        </w:rPr>
        <w:t xml:space="preserve"> of </w:t>
      </w:r>
      <w:proofErr w:type="spellStart"/>
      <w:r w:rsidRPr="00DD76F0">
        <w:rPr>
          <w:rFonts w:ascii="Times New Roman" w:hAnsi="Times New Roman"/>
          <w:b/>
          <w:bCs/>
        </w:rPr>
        <w:t>יהוה</w:t>
      </w:r>
      <w:proofErr w:type="spellEnd"/>
      <w:r w:rsidRPr="00DD76F0">
        <w:rPr>
          <w:rFonts w:ascii="Georgia" w:hAnsi="Georgia"/>
          <w:b/>
          <w:bCs/>
        </w:rPr>
        <w:t xml:space="preserve"> was laid, consider it: </w:t>
      </w:r>
      <w:hyperlink r:id="rId12" w:history="1">
        <w:r w:rsidRPr="00DD76F0">
          <w:rPr>
            <w:rStyle w:val="Hyperlink"/>
            <w:rFonts w:ascii="Georgia" w:hAnsi="Georgia"/>
            <w:b/>
            <w:bCs/>
            <w:color w:val="auto"/>
          </w:rPr>
          <w:t>19</w:t>
        </w:r>
      </w:hyperlink>
      <w:r w:rsidRPr="00DD76F0">
        <w:rPr>
          <w:rStyle w:val="reftext"/>
          <w:rFonts w:ascii="Georgia" w:hAnsi="Georgia"/>
          <w:b/>
          <w:bCs/>
        </w:rPr>
        <w:t xml:space="preserve"> </w:t>
      </w:r>
      <w:r w:rsidRPr="00DD76F0">
        <w:rPr>
          <w:rFonts w:ascii="Georgia" w:hAnsi="Georgia"/>
          <w:b/>
          <w:bCs/>
        </w:rPr>
        <w:t>Is the seed yet in the storehouse? And until now the vine, and the fig tree, and the pomegranate, and the olive tree have not yielded fruit! From this day on I shall bless you!’</w:t>
      </w:r>
      <w:r w:rsidRPr="00DD76F0">
        <w:rPr>
          <w:rFonts w:ascii="Georgia" w:hAnsi="Georgia"/>
        </w:rPr>
        <w:t xml:space="preserve"> </w:t>
      </w:r>
      <w:hyperlink r:id="rId13" w:history="1">
        <w:r w:rsidRPr="00DD76F0">
          <w:rPr>
            <w:rStyle w:val="Hyperlink"/>
            <w:rFonts w:ascii="Georgia" w:hAnsi="Georgia"/>
            <w:color w:val="auto"/>
          </w:rPr>
          <w:t>20</w:t>
        </w:r>
      </w:hyperlink>
      <w:r w:rsidRPr="00DD76F0">
        <w:rPr>
          <w:rFonts w:ascii="Georgia" w:hAnsi="Georgia"/>
        </w:rPr>
        <w:t xml:space="preserve">And a second time the word of </w:t>
      </w:r>
      <w:proofErr w:type="spellStart"/>
      <w:r w:rsidRPr="00DD76F0">
        <w:rPr>
          <w:rFonts w:ascii="Times New Roman" w:hAnsi="Times New Roman"/>
        </w:rPr>
        <w:t>יהוה</w:t>
      </w:r>
      <w:proofErr w:type="spellEnd"/>
      <w:r w:rsidRPr="00DD76F0">
        <w:rPr>
          <w:rFonts w:ascii="Georgia" w:hAnsi="Georgia"/>
        </w:rPr>
        <w:t xml:space="preserve"> came to </w:t>
      </w:r>
      <w:proofErr w:type="spellStart"/>
      <w:r w:rsidRPr="00DD76F0">
        <w:rPr>
          <w:rFonts w:ascii="Cambria" w:hAnsi="Cambria" w:cs="Cambria"/>
        </w:rPr>
        <w:t>Ḥ</w:t>
      </w:r>
      <w:r w:rsidRPr="00DD76F0">
        <w:rPr>
          <w:rFonts w:ascii="Georgia" w:hAnsi="Georgia"/>
        </w:rPr>
        <w:t>aggai</w:t>
      </w:r>
      <w:proofErr w:type="spellEnd"/>
      <w:r w:rsidRPr="00DD76F0">
        <w:rPr>
          <w:rFonts w:ascii="Georgia" w:hAnsi="Georgia"/>
        </w:rPr>
        <w:t xml:space="preserve"> on the twenty-fourth day of the month, saying, `</w:t>
      </w:r>
      <w:hyperlink r:id="rId14" w:history="1">
        <w:r w:rsidRPr="00DD76F0">
          <w:rPr>
            <w:rStyle w:val="Hyperlink"/>
            <w:rFonts w:ascii="Georgia" w:hAnsi="Georgia"/>
            <w:color w:val="auto"/>
          </w:rPr>
          <w:t>21</w:t>
        </w:r>
      </w:hyperlink>
      <w:r w:rsidRPr="00DD76F0">
        <w:rPr>
          <w:rStyle w:val="reftext"/>
          <w:rFonts w:ascii="Georgia" w:hAnsi="Georgia"/>
        </w:rPr>
        <w:t xml:space="preserve"> </w:t>
      </w:r>
      <w:r w:rsidRPr="00DD76F0">
        <w:rPr>
          <w:rFonts w:ascii="Georgia" w:hAnsi="Georgia"/>
        </w:rPr>
        <w:t xml:space="preserve">Speak to </w:t>
      </w:r>
      <w:proofErr w:type="spellStart"/>
      <w:r w:rsidRPr="00DD76F0">
        <w:rPr>
          <w:rFonts w:ascii="Georgia" w:hAnsi="Georgia"/>
        </w:rPr>
        <w:t>Zerubba</w:t>
      </w:r>
      <w:r w:rsidRPr="00DD76F0">
        <w:rPr>
          <w:rFonts w:ascii="Cambria" w:hAnsi="Cambria" w:cs="Cambria"/>
        </w:rPr>
        <w:t>ḇ</w:t>
      </w:r>
      <w:r w:rsidRPr="00DD76F0">
        <w:rPr>
          <w:rFonts w:ascii="Georgia" w:hAnsi="Georgia"/>
        </w:rPr>
        <w:t>el</w:t>
      </w:r>
      <w:proofErr w:type="spellEnd"/>
      <w:r w:rsidRPr="00DD76F0">
        <w:rPr>
          <w:rFonts w:ascii="Georgia" w:hAnsi="Georgia"/>
        </w:rPr>
        <w:t xml:space="preserve">, the governor of </w:t>
      </w:r>
      <w:proofErr w:type="spellStart"/>
      <w:r w:rsidRPr="00DD76F0">
        <w:rPr>
          <w:rFonts w:ascii="Georgia" w:hAnsi="Georgia"/>
        </w:rPr>
        <w:t>Yehu</w:t>
      </w:r>
      <w:r w:rsidRPr="00DD76F0">
        <w:rPr>
          <w:rFonts w:ascii="Cambria" w:hAnsi="Cambria" w:cs="Cambria"/>
        </w:rPr>
        <w:t>ḏ</w:t>
      </w:r>
      <w:r w:rsidRPr="00DD76F0">
        <w:rPr>
          <w:rFonts w:ascii="Georgia" w:hAnsi="Georgia"/>
        </w:rPr>
        <w:t>ah</w:t>
      </w:r>
      <w:proofErr w:type="spellEnd"/>
      <w:r w:rsidRPr="00DD76F0">
        <w:rPr>
          <w:rFonts w:ascii="Georgia" w:hAnsi="Georgia"/>
        </w:rPr>
        <w:t xml:space="preserve">, saying, </w:t>
      </w:r>
      <w:r w:rsidRPr="00DD76F0">
        <w:rPr>
          <w:rFonts w:ascii="Georgia" w:hAnsi="Georgia"/>
          <w:b/>
          <w:bCs/>
        </w:rPr>
        <w:t xml:space="preserve">‘I am shaking the heavens and earth. </w:t>
      </w:r>
      <w:hyperlink r:id="rId15" w:history="1">
        <w:r w:rsidRPr="00DD76F0">
          <w:rPr>
            <w:rStyle w:val="Hyperlink"/>
            <w:rFonts w:ascii="Georgia" w:hAnsi="Georgia"/>
            <w:b/>
            <w:bCs/>
            <w:color w:val="auto"/>
          </w:rPr>
          <w:t>22</w:t>
        </w:r>
      </w:hyperlink>
      <w:r w:rsidRPr="00DD76F0">
        <w:rPr>
          <w:rFonts w:ascii="Georgia" w:hAnsi="Georgia"/>
          <w:b/>
          <w:bCs/>
        </w:rPr>
        <w:t>‘And I shall overturn the throne of kingdoms.</w:t>
      </w:r>
      <w:r w:rsidRPr="00DD76F0">
        <w:rPr>
          <w:rFonts w:ascii="Georgia" w:hAnsi="Georgia"/>
        </w:rPr>
        <w:t xml:space="preserve"> And I shall destroy the might of the gentile reigns, and overturn the chariots and their riders. And the horses and their riders shall come down, each by the sword of his brother.” </w:t>
      </w:r>
    </w:p>
    <w:p w14:paraId="626836FB" w14:textId="01696FAE" w:rsidR="00DD76F0" w:rsidRPr="00DD76F0" w:rsidRDefault="00DD76F0" w:rsidP="00DD76F0">
      <w:pPr>
        <w:pStyle w:val="NoSpacing"/>
        <w:rPr>
          <w:rFonts w:ascii="Georgia" w:hAnsi="Georgia"/>
          <w:color w:val="001320"/>
          <w:shd w:val="clear" w:color="auto" w:fill="FFFFFF"/>
        </w:rPr>
      </w:pPr>
      <w:r w:rsidRPr="00DD76F0">
        <w:rPr>
          <w:rFonts w:ascii="Georgia" w:hAnsi="Georgia"/>
          <w:b/>
          <w:bCs/>
          <w:color w:val="1F497D" w:themeColor="text2"/>
        </w:rPr>
        <w:t xml:space="preserve">     Strong</w:t>
      </w:r>
      <w:r w:rsidR="002F3588">
        <w:rPr>
          <w:rFonts w:ascii="Georgia" w:hAnsi="Georgia"/>
          <w:b/>
          <w:bCs/>
          <w:color w:val="1F497D" w:themeColor="text2"/>
        </w:rPr>
        <w:t>’</w:t>
      </w:r>
      <w:r w:rsidRPr="00DD76F0">
        <w:rPr>
          <w:rFonts w:ascii="Georgia" w:hAnsi="Georgia"/>
          <w:b/>
          <w:bCs/>
          <w:color w:val="1F497D" w:themeColor="text2"/>
        </w:rPr>
        <w:t>s #2532: “The Desire, the delight of all nations shall come.” Hebrew: “</w:t>
      </w:r>
      <w:proofErr w:type="spellStart"/>
      <w:r w:rsidRPr="00DD76F0">
        <w:rPr>
          <w:rFonts w:ascii="Georgia" w:hAnsi="Georgia"/>
          <w:b/>
          <w:bCs/>
          <w:color w:val="1F497D" w:themeColor="text2"/>
        </w:rPr>
        <w:t>chemdah</w:t>
      </w:r>
      <w:proofErr w:type="spellEnd"/>
      <w:r w:rsidRPr="00DD76F0">
        <w:rPr>
          <w:rFonts w:ascii="Georgia" w:hAnsi="Georgia"/>
          <w:b/>
          <w:bCs/>
          <w:color w:val="1F497D" w:themeColor="text2"/>
        </w:rPr>
        <w:t xml:space="preserve">” meaning </w:t>
      </w:r>
      <w:r w:rsidRPr="00DD76F0">
        <w:rPr>
          <w:rFonts w:ascii="Georgia" w:hAnsi="Georgia"/>
          <w:color w:val="001320"/>
        </w:rPr>
        <w:t>“</w:t>
      </w:r>
      <w:r w:rsidRPr="00DD76F0">
        <w:rPr>
          <w:rFonts w:ascii="Georgia" w:hAnsi="Georgia"/>
          <w:color w:val="001320"/>
          <w:shd w:val="clear" w:color="auto" w:fill="FFFFFF"/>
        </w:rPr>
        <w:t>beautiful, choice, desirable, desire, pleasant, precious, valuable…’</w:t>
      </w:r>
    </w:p>
    <w:p w14:paraId="531221C2" w14:textId="77777777" w:rsidR="00DD76F0" w:rsidRPr="00DD76F0" w:rsidRDefault="00DD76F0" w:rsidP="00DD76F0">
      <w:pPr>
        <w:pStyle w:val="NoSpacing"/>
        <w:rPr>
          <w:rFonts w:ascii="Georgia" w:hAnsi="Georgia"/>
          <w:shd w:val="clear" w:color="auto" w:fill="FFFFFF"/>
        </w:rPr>
      </w:pPr>
      <w:r w:rsidRPr="00DD76F0">
        <w:rPr>
          <w:rFonts w:ascii="Georgia" w:hAnsi="Georgia"/>
          <w:shd w:val="clear" w:color="auto" w:fill="FFFFFF"/>
        </w:rPr>
        <w:t xml:space="preserve">     The anointing was so strong as I read </w:t>
      </w:r>
      <w:r w:rsidRPr="00DD76F0">
        <w:rPr>
          <w:rFonts w:ascii="Georgia" w:hAnsi="Georgia"/>
          <w:b/>
          <w:bCs/>
          <w:shd w:val="clear" w:color="auto" w:fill="FFFFFF"/>
        </w:rPr>
        <w:t>Haggai 2</w:t>
      </w:r>
      <w:r w:rsidRPr="00DD76F0">
        <w:rPr>
          <w:rFonts w:ascii="Georgia" w:hAnsi="Georgia"/>
          <w:shd w:val="clear" w:color="auto" w:fill="FFFFFF"/>
        </w:rPr>
        <w:t xml:space="preserve"> this this morning! In this article, </w:t>
      </w:r>
      <w:r w:rsidRPr="00DD76F0">
        <w:rPr>
          <w:rFonts w:ascii="Georgia" w:hAnsi="Georgia"/>
          <w:b/>
          <w:bCs/>
          <w:shd w:val="clear" w:color="auto" w:fill="FFFFFF"/>
        </w:rPr>
        <w:t>I share with you revelation knowledge from Yahuwah’s heart to you personally</w:t>
      </w:r>
      <w:r w:rsidRPr="00DD76F0">
        <w:rPr>
          <w:rFonts w:ascii="Georgia" w:hAnsi="Georgia"/>
          <w:shd w:val="clear" w:color="auto" w:fill="FFFFFF"/>
        </w:rPr>
        <w:t>, as He gave it to me.</w:t>
      </w:r>
    </w:p>
    <w:p w14:paraId="79A602DD" w14:textId="77777777" w:rsidR="00DD76F0" w:rsidRPr="00DD76F0" w:rsidRDefault="00DD76F0" w:rsidP="00DD76F0">
      <w:pPr>
        <w:pStyle w:val="NoSpacing"/>
        <w:rPr>
          <w:rFonts w:ascii="Georgia" w:hAnsi="Georgia"/>
          <w:shd w:val="clear" w:color="auto" w:fill="FFFFFF"/>
        </w:rPr>
      </w:pPr>
      <w:r w:rsidRPr="00DD76F0">
        <w:rPr>
          <w:rFonts w:ascii="Georgia" w:hAnsi="Georgia"/>
          <w:shd w:val="clear" w:color="auto" w:fill="FFFFFF"/>
        </w:rPr>
        <w:t xml:space="preserve">     For some time now, the earth has been literally shaking, in a “double wobble,” moved out of its natural orbit, and now, </w:t>
      </w:r>
      <w:r w:rsidRPr="00DD76F0">
        <w:rPr>
          <w:rFonts w:ascii="Georgia" w:hAnsi="Georgia"/>
          <w:b/>
          <w:bCs/>
          <w:shd w:val="clear" w:color="auto" w:fill="FFFFFF"/>
        </w:rPr>
        <w:t>as of Thursday, January 15, 2022, the earth actually tipped on its axis and will not be moving back into its place established from creation</w:t>
      </w:r>
      <w:r w:rsidRPr="00DD76F0">
        <w:rPr>
          <w:rFonts w:ascii="Georgia" w:hAnsi="Georgia"/>
          <w:shd w:val="clear" w:color="auto" w:fill="FFFFFF"/>
        </w:rPr>
        <w:t xml:space="preserve">. The constellations will be in a different place because of the new positioning of earth. </w:t>
      </w:r>
    </w:p>
    <w:p w14:paraId="70C8CDFF" w14:textId="77777777" w:rsidR="00DD76F0" w:rsidRPr="00DD76F0" w:rsidRDefault="00DD76F0" w:rsidP="00DD76F0">
      <w:pPr>
        <w:pStyle w:val="NoSpacing"/>
        <w:rPr>
          <w:rFonts w:ascii="Georgia" w:hAnsi="Georgia"/>
          <w:b/>
          <w:bCs/>
        </w:rPr>
      </w:pPr>
      <w:r w:rsidRPr="00DD76F0">
        <w:rPr>
          <w:rFonts w:ascii="Georgia" w:hAnsi="Georgia"/>
          <w:shd w:val="clear" w:color="auto" w:fill="FFFFFF"/>
        </w:rPr>
        <w:t xml:space="preserve">     </w:t>
      </w:r>
      <w:r w:rsidRPr="00DD76F0">
        <w:rPr>
          <w:rFonts w:ascii="Georgia" w:hAnsi="Georgia"/>
          <w:b/>
          <w:bCs/>
          <w:shd w:val="clear" w:color="auto" w:fill="FFFFFF"/>
        </w:rPr>
        <w:t>Isaiah 24:</w:t>
      </w:r>
      <w:r w:rsidRPr="00DD76F0">
        <w:rPr>
          <w:rFonts w:ascii="Georgia" w:hAnsi="Georgia"/>
          <w:shd w:val="clear" w:color="auto" w:fill="FFFFFF"/>
        </w:rPr>
        <w:t xml:space="preserve"> This is a prophecy of </w:t>
      </w:r>
      <w:r w:rsidRPr="00DD76F0">
        <w:rPr>
          <w:rFonts w:ascii="Georgia" w:hAnsi="Georgia"/>
          <w:b/>
          <w:bCs/>
          <w:shd w:val="clear" w:color="auto" w:fill="FFFFFF"/>
        </w:rPr>
        <w:t>what has begun to happen</w:t>
      </w:r>
      <w:r w:rsidRPr="00DD76F0">
        <w:rPr>
          <w:rFonts w:ascii="Georgia" w:hAnsi="Georgia"/>
          <w:shd w:val="clear" w:color="auto" w:fill="FFFFFF"/>
        </w:rPr>
        <w:t xml:space="preserve"> </w:t>
      </w:r>
      <w:r w:rsidRPr="00DD76F0">
        <w:rPr>
          <w:rFonts w:ascii="Georgia" w:hAnsi="Georgia"/>
          <w:b/>
          <w:bCs/>
          <w:shd w:val="clear" w:color="auto" w:fill="FFFFFF"/>
        </w:rPr>
        <w:t>right now</w:t>
      </w:r>
      <w:r w:rsidRPr="00DD76F0">
        <w:rPr>
          <w:rFonts w:ascii="Georgia" w:hAnsi="Georgia"/>
          <w:shd w:val="clear" w:color="auto" w:fill="FFFFFF"/>
        </w:rPr>
        <w:t xml:space="preserve">. Here are a few excerpts: </w:t>
      </w:r>
      <w:r w:rsidRPr="00DD76F0">
        <w:rPr>
          <w:rFonts w:ascii="Georgia" w:hAnsi="Georgia"/>
        </w:rPr>
        <w:t>“Behold, Yahuwah lays the earth waste, devastates it, twists its surface, and scatters its inhabitants</w:t>
      </w:r>
      <w:r w:rsidRPr="002F3588">
        <w:rPr>
          <w:rFonts w:ascii="Georgia" w:hAnsi="Georgia"/>
        </w:rPr>
        <w:t>…</w:t>
      </w:r>
      <w:hyperlink r:id="rId16" w:history="1">
        <w:r w:rsidRPr="002F3588">
          <w:rPr>
            <w:rStyle w:val="Hyperlink"/>
            <w:rFonts w:ascii="Georgia" w:hAnsi="Georgia"/>
            <w:b/>
            <w:bCs/>
            <w:color w:val="auto"/>
          </w:rPr>
          <w:t>3</w:t>
        </w:r>
      </w:hyperlink>
      <w:r w:rsidRPr="002F3588">
        <w:rPr>
          <w:rFonts w:ascii="Georgia" w:hAnsi="Georgia"/>
          <w:b/>
          <w:bCs/>
        </w:rPr>
        <w:t xml:space="preserve">The </w:t>
      </w:r>
      <w:r w:rsidRPr="00DD76F0">
        <w:rPr>
          <w:rFonts w:ascii="Georgia" w:hAnsi="Georgia"/>
          <w:b/>
          <w:bCs/>
        </w:rPr>
        <w:t>earth will be completely laid waste and</w:t>
      </w:r>
    </w:p>
    <w:p w14:paraId="62939743" w14:textId="77777777" w:rsidR="00DD76F0" w:rsidRPr="00DD76F0" w:rsidRDefault="00DD76F0" w:rsidP="00DD76F0">
      <w:pPr>
        <w:pStyle w:val="NoSpacing"/>
        <w:rPr>
          <w:rFonts w:ascii="Georgia" w:hAnsi="Georgia"/>
        </w:rPr>
      </w:pPr>
      <w:r w:rsidRPr="00DD76F0">
        <w:rPr>
          <w:rFonts w:ascii="Georgia" w:hAnsi="Georgia"/>
          <w:b/>
          <w:bCs/>
        </w:rPr>
        <w:t>completely plundered, for Yahuwah has spoken this word</w:t>
      </w:r>
      <w:r w:rsidRPr="00DD76F0">
        <w:rPr>
          <w:rFonts w:ascii="Georgia" w:hAnsi="Georgia"/>
        </w:rPr>
        <w:t>. </w:t>
      </w:r>
      <w:hyperlink r:id="rId17" w:history="1">
        <w:r w:rsidRPr="00DD76F0">
          <w:rPr>
            <w:rStyle w:val="Hyperlink"/>
            <w:rFonts w:ascii="Georgia" w:hAnsi="Georgia"/>
            <w:color w:val="auto"/>
          </w:rPr>
          <w:t>4</w:t>
        </w:r>
      </w:hyperlink>
      <w:r w:rsidRPr="00DD76F0">
        <w:rPr>
          <w:rFonts w:ascii="Georgia" w:hAnsi="Georgia"/>
        </w:rPr>
        <w:t>The earth dries up and crumbles away, the mainland dries out and crumbles away, the exalted of the people of the earth dwindle. </w:t>
      </w:r>
      <w:hyperlink r:id="rId18" w:history="1">
        <w:r w:rsidRPr="00DD76F0">
          <w:rPr>
            <w:rStyle w:val="Hyperlink"/>
            <w:rFonts w:ascii="Georgia" w:hAnsi="Georgia"/>
            <w:b/>
            <w:bCs/>
            <w:color w:val="auto"/>
          </w:rPr>
          <w:t>5</w:t>
        </w:r>
      </w:hyperlink>
      <w:r w:rsidRPr="00DD76F0">
        <w:rPr>
          <w:rFonts w:ascii="Georgia" w:hAnsi="Georgia"/>
          <w:b/>
          <w:bCs/>
        </w:rPr>
        <w:t>The earth is also defiled by its inhabitants, for they violated laws, altered statutes, and broke the everlasting covenant</w:t>
      </w:r>
      <w:r w:rsidRPr="00DD76F0">
        <w:rPr>
          <w:rFonts w:ascii="Georgia" w:hAnsi="Georgia"/>
        </w:rPr>
        <w:t>.</w:t>
      </w:r>
    </w:p>
    <w:p w14:paraId="531EC745" w14:textId="77777777" w:rsidR="00DD76F0" w:rsidRPr="00DD76F0" w:rsidRDefault="005119F5" w:rsidP="00DD76F0">
      <w:pPr>
        <w:pStyle w:val="NoSpacing"/>
        <w:rPr>
          <w:rFonts w:ascii="Georgia" w:hAnsi="Georgia"/>
          <w:b/>
          <w:bCs/>
        </w:rPr>
      </w:pPr>
      <w:hyperlink r:id="rId19" w:history="1">
        <w:r w:rsidR="00DD76F0" w:rsidRPr="00DD76F0">
          <w:rPr>
            <w:rStyle w:val="Hyperlink"/>
            <w:rFonts w:ascii="Georgia" w:hAnsi="Georgia"/>
            <w:b/>
            <w:bCs/>
            <w:color w:val="auto"/>
          </w:rPr>
          <w:t>6</w:t>
        </w:r>
      </w:hyperlink>
      <w:r w:rsidR="00DD76F0" w:rsidRPr="00DD76F0">
        <w:rPr>
          <w:rFonts w:ascii="Georgia" w:hAnsi="Georgia"/>
          <w:b/>
          <w:bCs/>
        </w:rPr>
        <w:t>Therefore, a curse devours the earth, and those who live on it suffer for</w:t>
      </w:r>
    </w:p>
    <w:p w14:paraId="5ECF8B6A" w14:textId="77777777" w:rsidR="00DD76F0" w:rsidRPr="00DD76F0" w:rsidRDefault="00DD76F0" w:rsidP="00DD76F0">
      <w:pPr>
        <w:pStyle w:val="NoSpacing"/>
        <w:rPr>
          <w:rFonts w:ascii="Georgia" w:hAnsi="Georgia"/>
        </w:rPr>
      </w:pPr>
      <w:r w:rsidRPr="00DD76F0">
        <w:rPr>
          <w:rFonts w:ascii="Georgia" w:hAnsi="Georgia"/>
          <w:b/>
          <w:bCs/>
        </w:rPr>
        <w:t>their sin. Therefore, the inhabitants of the earth decrease in number, and few people are left in it</w:t>
      </w:r>
      <w:r w:rsidRPr="00DD76F0">
        <w:rPr>
          <w:rFonts w:ascii="Georgia" w:hAnsi="Georgia"/>
        </w:rPr>
        <w:t xml:space="preserve">…10 The city of chaos is broken down; every house is shut up so that no one may enter. All joy turns to gloom, </w:t>
      </w:r>
      <w:r w:rsidRPr="00DD76F0">
        <w:rPr>
          <w:rFonts w:ascii="Georgia" w:hAnsi="Georgia"/>
          <w:b/>
          <w:bCs/>
        </w:rPr>
        <w:t>the joy of the earth is banished</w:t>
      </w:r>
      <w:r w:rsidRPr="00DD76F0">
        <w:rPr>
          <w:rFonts w:ascii="Georgia" w:hAnsi="Georgia"/>
        </w:rPr>
        <w:t xml:space="preserve">. </w:t>
      </w:r>
      <w:hyperlink r:id="rId20" w:history="1">
        <w:r w:rsidRPr="00DD76F0">
          <w:rPr>
            <w:rStyle w:val="Hyperlink"/>
            <w:rFonts w:ascii="Georgia" w:hAnsi="Georgia"/>
            <w:color w:val="auto"/>
          </w:rPr>
          <w:t>12</w:t>
        </w:r>
      </w:hyperlink>
      <w:r w:rsidRPr="00DD76F0">
        <w:rPr>
          <w:rFonts w:ascii="Georgia" w:hAnsi="Georgia"/>
        </w:rPr>
        <w:t xml:space="preserve">Desolation is left in the city and the gate is battered to ruins. </w:t>
      </w:r>
      <w:hyperlink r:id="rId21" w:history="1">
        <w:r w:rsidRPr="00DD76F0">
          <w:rPr>
            <w:rStyle w:val="Hyperlink"/>
            <w:rFonts w:ascii="Georgia" w:hAnsi="Georgia"/>
            <w:color w:val="auto"/>
          </w:rPr>
          <w:t>13</w:t>
        </w:r>
      </w:hyperlink>
      <w:r w:rsidRPr="00DD76F0">
        <w:rPr>
          <w:rFonts w:ascii="Georgia" w:hAnsi="Georgia"/>
        </w:rPr>
        <w:t xml:space="preserve">For so it will be in the midst of the earth among the peoples, </w:t>
      </w:r>
      <w:r w:rsidRPr="00DD76F0">
        <w:rPr>
          <w:rFonts w:ascii="Georgia" w:hAnsi="Georgia"/>
          <w:b/>
          <w:bCs/>
        </w:rPr>
        <w:t>like the shaking of an olive tree, as the gleanings when the grape harvest is over</w:t>
      </w:r>
      <w:r w:rsidRPr="00DD76F0">
        <w:rPr>
          <w:rFonts w:ascii="Georgia" w:hAnsi="Georgia"/>
        </w:rPr>
        <w:t xml:space="preserve">….19 </w:t>
      </w:r>
      <w:r w:rsidRPr="00DD76F0">
        <w:rPr>
          <w:rFonts w:ascii="Georgia" w:hAnsi="Georgia"/>
          <w:b/>
          <w:bCs/>
        </w:rPr>
        <w:t xml:space="preserve">The earth is </w:t>
      </w:r>
      <w:r w:rsidRPr="00DD76F0">
        <w:rPr>
          <w:rFonts w:ascii="Georgia" w:hAnsi="Georgia"/>
          <w:b/>
          <w:bCs/>
        </w:rPr>
        <w:lastRenderedPageBreak/>
        <w:t>broken apar</w:t>
      </w:r>
      <w:r w:rsidRPr="00DD76F0">
        <w:rPr>
          <w:rFonts w:ascii="Georgia" w:hAnsi="Georgia"/>
        </w:rPr>
        <w:t xml:space="preserve">t. </w:t>
      </w:r>
      <w:r w:rsidRPr="00DD76F0">
        <w:rPr>
          <w:rFonts w:ascii="Georgia" w:hAnsi="Georgia"/>
          <w:b/>
          <w:bCs/>
        </w:rPr>
        <w:t>The earth is split through; the earth is shaken violently.</w:t>
      </w:r>
      <w:r w:rsidRPr="00DD76F0">
        <w:rPr>
          <w:rFonts w:ascii="Georgia" w:hAnsi="Georgia"/>
        </w:rPr>
        <w:t xml:space="preserve"> </w:t>
      </w:r>
      <w:hyperlink r:id="rId22" w:history="1">
        <w:r w:rsidRPr="00DD76F0">
          <w:rPr>
            <w:rStyle w:val="Hyperlink"/>
            <w:rFonts w:ascii="Georgia" w:hAnsi="Georgia"/>
            <w:color w:val="auto"/>
          </w:rPr>
          <w:t>20</w:t>
        </w:r>
      </w:hyperlink>
      <w:r w:rsidRPr="00DD76F0">
        <w:rPr>
          <w:rFonts w:ascii="Georgia" w:hAnsi="Georgia"/>
        </w:rPr>
        <w:t>The earth trembles like a heavy drinker, and sways like a hut – for its wrongdoing is heavy</w:t>
      </w:r>
    </w:p>
    <w:p w14:paraId="5B244A2E" w14:textId="77777777" w:rsidR="00DD76F0" w:rsidRPr="00DD76F0" w:rsidRDefault="00DD76F0" w:rsidP="00DD76F0">
      <w:pPr>
        <w:pStyle w:val="NoSpacing"/>
        <w:rPr>
          <w:rFonts w:ascii="Georgia" w:hAnsi="Georgia"/>
        </w:rPr>
      </w:pPr>
      <w:r w:rsidRPr="00DD76F0">
        <w:rPr>
          <w:rFonts w:ascii="Georgia" w:hAnsi="Georgia"/>
        </w:rPr>
        <w:t xml:space="preserve">upon it, and it will fall, never to rise again. </w:t>
      </w:r>
      <w:hyperlink r:id="rId23" w:history="1">
        <w:r w:rsidRPr="00DD76F0">
          <w:rPr>
            <w:rStyle w:val="Hyperlink"/>
            <w:rFonts w:ascii="Georgia" w:hAnsi="Georgia"/>
            <w:color w:val="auto"/>
          </w:rPr>
          <w:t>21</w:t>
        </w:r>
      </w:hyperlink>
      <w:r w:rsidRPr="00DD76F0">
        <w:rPr>
          <w:rFonts w:ascii="Georgia" w:hAnsi="Georgia"/>
        </w:rPr>
        <w:t xml:space="preserve">So it will happen on </w:t>
      </w:r>
      <w:r w:rsidRPr="00DD76F0">
        <w:rPr>
          <w:rFonts w:ascii="Georgia" w:hAnsi="Georgia"/>
          <w:u w:val="single"/>
        </w:rPr>
        <w:t>that day</w:t>
      </w:r>
      <w:r w:rsidRPr="00DD76F0">
        <w:rPr>
          <w:rFonts w:ascii="Georgia" w:hAnsi="Georgia"/>
        </w:rPr>
        <w:t xml:space="preserve">, that Yahuwah will punish the rebellious angels of heaven on high, and </w:t>
      </w:r>
      <w:r w:rsidRPr="00DD76F0">
        <w:rPr>
          <w:rFonts w:ascii="Georgia" w:hAnsi="Georgia"/>
          <w:b/>
          <w:bCs/>
        </w:rPr>
        <w:t>the kings of the earth on earth will be gathered together like prisoners in the dungeon, and will be confined in prison</w:t>
      </w:r>
      <w:r w:rsidRPr="00DD76F0">
        <w:rPr>
          <w:rFonts w:ascii="Georgia" w:hAnsi="Georgia"/>
        </w:rPr>
        <w:t xml:space="preserve">; and after many days they will be punished. </w:t>
      </w:r>
      <w:hyperlink r:id="rId24" w:history="1">
        <w:r w:rsidRPr="00DD76F0">
          <w:rPr>
            <w:rStyle w:val="Hyperlink"/>
            <w:rFonts w:ascii="Georgia" w:hAnsi="Georgia"/>
            <w:color w:val="auto"/>
          </w:rPr>
          <w:t>23</w:t>
        </w:r>
      </w:hyperlink>
      <w:r w:rsidRPr="00DD76F0">
        <w:rPr>
          <w:rFonts w:ascii="Georgia" w:hAnsi="Georgia"/>
        </w:rPr>
        <w:t xml:space="preserve">Then the moon will be ashamed and the sun be put to shame, for </w:t>
      </w:r>
      <w:r w:rsidRPr="00DD76F0">
        <w:rPr>
          <w:rFonts w:ascii="Georgia" w:hAnsi="Georgia"/>
          <w:b/>
          <w:bCs/>
        </w:rPr>
        <w:t>Yahuwah Commander of armies will reign on Mount Zion and in Jerusalem</w:t>
      </w:r>
      <w:r w:rsidRPr="00DD76F0">
        <w:rPr>
          <w:rFonts w:ascii="Georgia" w:hAnsi="Georgia"/>
        </w:rPr>
        <w:t>, and </w:t>
      </w:r>
      <w:r w:rsidRPr="00DD76F0">
        <w:rPr>
          <w:rFonts w:ascii="Georgia" w:hAnsi="Georgia"/>
          <w:b/>
          <w:bCs/>
        </w:rPr>
        <w:t>His esteem will be before His elders</w:t>
      </w:r>
      <w:r w:rsidRPr="00DD76F0">
        <w:rPr>
          <w:rFonts w:ascii="Georgia" w:hAnsi="Georgia"/>
        </w:rPr>
        <w:t>.</w:t>
      </w:r>
      <w:bookmarkStart w:id="0" w:name="fn"/>
      <w:bookmarkEnd w:id="0"/>
      <w:r w:rsidRPr="00DD76F0">
        <w:rPr>
          <w:rFonts w:ascii="Georgia" w:hAnsi="Georgia"/>
        </w:rPr>
        <w:t>”</w:t>
      </w:r>
    </w:p>
    <w:p w14:paraId="1A3EBD66" w14:textId="77777777" w:rsidR="00DD76F0" w:rsidRPr="00DD76F0" w:rsidRDefault="00DD76F0" w:rsidP="00DD76F0">
      <w:pPr>
        <w:pStyle w:val="NoSpacing"/>
        <w:rPr>
          <w:rFonts w:ascii="Georgia" w:hAnsi="Georgia"/>
        </w:rPr>
      </w:pPr>
      <w:r w:rsidRPr="00DD76F0">
        <w:rPr>
          <w:rFonts w:ascii="Georgia" w:hAnsi="Georgia"/>
        </w:rPr>
        <w:t xml:space="preserve">     This speaks of our time just not long before the Master Yahushua comes in the authority and power of His Father to take control of earth.  (</w:t>
      </w:r>
      <w:r w:rsidRPr="00DD76F0">
        <w:rPr>
          <w:rFonts w:ascii="Georgia" w:hAnsi="Georgia"/>
          <w:b/>
          <w:bCs/>
        </w:rPr>
        <w:t>Revelation 19)</w:t>
      </w:r>
    </w:p>
    <w:p w14:paraId="73F4C11A" w14:textId="77777777" w:rsidR="00DD76F0" w:rsidRPr="00DD76F0" w:rsidRDefault="00DD76F0" w:rsidP="00DD76F0">
      <w:pPr>
        <w:pStyle w:val="NoSpacing"/>
        <w:rPr>
          <w:rFonts w:ascii="Georgia" w:hAnsi="Georgia"/>
        </w:rPr>
      </w:pPr>
      <w:r w:rsidRPr="00DD76F0">
        <w:rPr>
          <w:rFonts w:ascii="Georgia" w:hAnsi="Georgia"/>
        </w:rPr>
        <w:t xml:space="preserve">     </w:t>
      </w:r>
      <w:r w:rsidRPr="00DD76F0">
        <w:rPr>
          <w:rFonts w:ascii="Georgia" w:hAnsi="Georgia"/>
          <w:b/>
          <w:bCs/>
        </w:rPr>
        <w:t>Hebrews 12: 25-29</w:t>
      </w:r>
      <w:r w:rsidRPr="00DD76F0">
        <w:rPr>
          <w:rFonts w:ascii="Georgia" w:hAnsi="Georgia"/>
        </w:rPr>
        <w:t>: “</w:t>
      </w:r>
      <w:r w:rsidRPr="00DD76F0">
        <w:rPr>
          <w:rFonts w:ascii="Georgia" w:hAnsi="Georgia"/>
          <w:b/>
          <w:bCs/>
        </w:rPr>
        <w:t>Take heed not to refuse the One speaking</w:t>
      </w:r>
      <w:r w:rsidRPr="00DD76F0">
        <w:rPr>
          <w:rFonts w:ascii="Georgia" w:hAnsi="Georgia"/>
        </w:rPr>
        <w:t xml:space="preserve">. For if those did not escape who refused the warning on earth, much less we who turn away from Him from heaven, </w:t>
      </w:r>
      <w:hyperlink r:id="rId25" w:history="1">
        <w:r w:rsidRPr="00DD76F0">
          <w:rPr>
            <w:rStyle w:val="Hyperlink"/>
            <w:rFonts w:ascii="Georgia" w:hAnsi="Georgia"/>
            <w:color w:val="auto"/>
          </w:rPr>
          <w:t>26</w:t>
        </w:r>
      </w:hyperlink>
      <w:r w:rsidRPr="00DD76F0">
        <w:rPr>
          <w:rFonts w:ascii="Georgia" w:hAnsi="Georgia"/>
        </w:rPr>
        <w:t>whose voice shook the earth then, but now He has promised, saying: `</w:t>
      </w:r>
      <w:r w:rsidRPr="00DD76F0">
        <w:rPr>
          <w:rFonts w:ascii="Georgia" w:hAnsi="Georgia"/>
          <w:b/>
          <w:bCs/>
        </w:rPr>
        <w:t>Yet once more I shake not only the earth, but also the heaven</w:t>
      </w:r>
      <w:r w:rsidRPr="00DD76F0">
        <w:rPr>
          <w:rFonts w:ascii="Georgia" w:hAnsi="Georgia"/>
        </w:rPr>
        <w:t xml:space="preserve">.’ </w:t>
      </w:r>
      <w:hyperlink r:id="rId26" w:history="1">
        <w:r w:rsidRPr="00DD76F0">
          <w:rPr>
            <w:rStyle w:val="Hyperlink"/>
            <w:rFonts w:ascii="Georgia" w:hAnsi="Georgia"/>
            <w:color w:val="auto"/>
            <w:u w:val="none"/>
          </w:rPr>
          <w:t>27</w:t>
        </w:r>
      </w:hyperlink>
      <w:r w:rsidRPr="00DD76F0">
        <w:rPr>
          <w:rFonts w:ascii="Georgia" w:hAnsi="Georgia"/>
        </w:rPr>
        <w:t xml:space="preserve">And this, `Yet once more,’ makes clear </w:t>
      </w:r>
      <w:r w:rsidRPr="00DD76F0">
        <w:rPr>
          <w:rFonts w:ascii="Georgia" w:hAnsi="Georgia"/>
          <w:b/>
          <w:bCs/>
        </w:rPr>
        <w:t>the removal of what is shaken – as having been made – so that the unshaken matters might remain</w:t>
      </w:r>
      <w:r w:rsidRPr="00DD76F0">
        <w:rPr>
          <w:rFonts w:ascii="Georgia" w:hAnsi="Georgia"/>
        </w:rPr>
        <w:t xml:space="preserve">. </w:t>
      </w:r>
      <w:hyperlink r:id="rId27" w:history="1">
        <w:r w:rsidRPr="00DD76F0">
          <w:rPr>
            <w:rStyle w:val="Hyperlink"/>
            <w:rFonts w:ascii="Georgia" w:hAnsi="Georgia"/>
            <w:color w:val="auto"/>
            <w:u w:val="none"/>
          </w:rPr>
          <w:t>28</w:t>
        </w:r>
      </w:hyperlink>
      <w:r w:rsidRPr="00DD76F0">
        <w:rPr>
          <w:rFonts w:ascii="Georgia" w:hAnsi="Georgia"/>
        </w:rPr>
        <w:t xml:space="preserve">Therefore, receiving an unshakeable reign, let us hold the favor, through which we serve Elohim pleasingly with reverence and awe, </w:t>
      </w:r>
      <w:hyperlink r:id="rId28" w:history="1">
        <w:r w:rsidRPr="00DD76F0">
          <w:rPr>
            <w:rStyle w:val="Hyperlink"/>
            <w:rFonts w:ascii="Georgia" w:hAnsi="Georgia"/>
            <w:color w:val="auto"/>
            <w:u w:val="none"/>
          </w:rPr>
          <w:t>29</w:t>
        </w:r>
      </w:hyperlink>
      <w:r w:rsidRPr="00DD76F0">
        <w:rPr>
          <w:rFonts w:ascii="Georgia" w:hAnsi="Georgia"/>
        </w:rPr>
        <w:t xml:space="preserve">for indeed, our </w:t>
      </w:r>
      <w:r w:rsidRPr="00DD76F0">
        <w:rPr>
          <w:rFonts w:ascii="Georgia" w:hAnsi="Georgia"/>
          <w:b/>
          <w:bCs/>
        </w:rPr>
        <w:t>Elohim is a consuming fire</w:t>
      </w:r>
      <w:r w:rsidRPr="00DD76F0">
        <w:rPr>
          <w:rFonts w:ascii="Georgia" w:hAnsi="Georgia"/>
        </w:rPr>
        <w:t>.”</w:t>
      </w:r>
    </w:p>
    <w:p w14:paraId="0FA0F47D" w14:textId="77777777" w:rsidR="00DD76F0" w:rsidRPr="00DD76F0" w:rsidRDefault="00DD76F0" w:rsidP="00DD76F0">
      <w:pPr>
        <w:pStyle w:val="NoSpacing"/>
        <w:rPr>
          <w:rFonts w:ascii="Georgia" w:hAnsi="Georgia"/>
        </w:rPr>
      </w:pPr>
      <w:r w:rsidRPr="00DD76F0">
        <w:rPr>
          <w:rFonts w:ascii="Georgia" w:hAnsi="Georgia"/>
        </w:rPr>
        <w:t xml:space="preserve">     In the days when the earth shakes, the Desire of all nations will come – the delight, the precious One will descend from heaven with His Redeemed family. The uniting of the body with the spirit-man will take place in His people – “the first resurrection of the justified,” then those still on earth will arise to meet Him as He descends. (</w:t>
      </w:r>
      <w:r w:rsidRPr="00DD76F0">
        <w:rPr>
          <w:rFonts w:ascii="Georgia" w:hAnsi="Georgia"/>
          <w:b/>
          <w:bCs/>
        </w:rPr>
        <w:t>I Corinthians 15:51-59, I Thessalonians 4:13-17, Revelation 19-20:1-6, Revelation 20:1-6</w:t>
      </w:r>
      <w:r w:rsidRPr="00DD76F0">
        <w:rPr>
          <w:rFonts w:ascii="Georgia" w:hAnsi="Georgia"/>
        </w:rPr>
        <w:t>)</w:t>
      </w:r>
    </w:p>
    <w:p w14:paraId="2CD02492" w14:textId="77777777" w:rsidR="00DD76F0" w:rsidRPr="00DD76F0" w:rsidRDefault="00DD76F0" w:rsidP="00DD76F0">
      <w:pPr>
        <w:pStyle w:val="NoSpacing"/>
        <w:rPr>
          <w:rFonts w:ascii="Georgia" w:hAnsi="Georgia"/>
          <w:shd w:val="clear" w:color="auto" w:fill="FFFFFF"/>
        </w:rPr>
      </w:pPr>
      <w:r w:rsidRPr="00DD76F0">
        <w:rPr>
          <w:rFonts w:ascii="Georgia" w:hAnsi="Georgia"/>
        </w:rPr>
        <w:t xml:space="preserve">     </w:t>
      </w:r>
      <w:r w:rsidRPr="00DD76F0">
        <w:rPr>
          <w:rFonts w:ascii="Georgia" w:hAnsi="Georgia"/>
          <w:b/>
          <w:bCs/>
        </w:rPr>
        <w:t>Philippians 3:20-21</w:t>
      </w:r>
      <w:r w:rsidRPr="00DD76F0">
        <w:rPr>
          <w:rFonts w:ascii="Georgia" w:hAnsi="Georgia"/>
        </w:rPr>
        <w:t>: “…</w:t>
      </w:r>
      <w:hyperlink r:id="rId29" w:tooltip="1473: Hēmōn (PPro-G1P) -- I, the first-person pronoun. A primary pronoun of the first person I." w:history="1">
        <w:r w:rsidRPr="00DD76F0">
          <w:rPr>
            <w:rStyle w:val="Hyperlink"/>
            <w:rFonts w:ascii="Georgia" w:hAnsi="Georgia"/>
            <w:color w:val="auto"/>
            <w:u w:val="none"/>
            <w:shd w:val="clear" w:color="auto" w:fill="F5F5F5"/>
          </w:rPr>
          <w:t>our</w:t>
        </w:r>
      </w:hyperlink>
      <w:r w:rsidRPr="00DD76F0">
        <w:rPr>
          <w:rStyle w:val="highl"/>
          <w:rFonts w:ascii="Georgia" w:hAnsi="Georgia"/>
          <w:shd w:val="clear" w:color="auto" w:fill="F5F5F5"/>
        </w:rPr>
        <w:t> </w:t>
      </w:r>
      <w:hyperlink r:id="rId30" w:tooltip="4175: politeuma (N-NNS) -- A state, commonwealth. From politeuomai; a community, i.e. citizenship." w:history="1">
        <w:r w:rsidRPr="00DD76F0">
          <w:rPr>
            <w:rStyle w:val="Hyperlink"/>
            <w:rFonts w:ascii="Georgia" w:hAnsi="Georgia"/>
            <w:color w:val="auto"/>
            <w:u w:val="none"/>
            <w:shd w:val="clear" w:color="auto" w:fill="F5F5F5"/>
          </w:rPr>
          <w:t>citizenship</w:t>
        </w:r>
      </w:hyperlink>
      <w:r w:rsidRPr="00DD76F0">
        <w:rPr>
          <w:rStyle w:val="highl"/>
          <w:rFonts w:ascii="Georgia" w:hAnsi="Georgia"/>
          <w:shd w:val="clear" w:color="auto" w:fill="F5F5F5"/>
        </w:rPr>
        <w:t> </w:t>
      </w:r>
      <w:hyperlink r:id="rId31" w:tooltip="5225: hyparchei (V-PIA-3S) -- To begin, am, exist, be in possession. From hupo and archomai; to begin under, i.e. Come into existence; expletively, to exist (verb)." w:history="1">
        <w:r w:rsidRPr="00DD76F0">
          <w:rPr>
            <w:rStyle w:val="Hyperlink"/>
            <w:rFonts w:ascii="Georgia" w:hAnsi="Georgia"/>
            <w:color w:val="auto"/>
            <w:u w:val="none"/>
            <w:shd w:val="clear" w:color="auto" w:fill="F5F5F5"/>
          </w:rPr>
          <w:t>is</w:t>
        </w:r>
      </w:hyperlink>
      <w:r w:rsidRPr="00DD76F0">
        <w:rPr>
          <w:rStyle w:val="highl"/>
          <w:rFonts w:ascii="Georgia" w:hAnsi="Georgia"/>
          <w:shd w:val="clear" w:color="auto" w:fill="F5F5F5"/>
        </w:rPr>
        <w:t> </w:t>
      </w:r>
      <w:hyperlink r:id="rId32" w:tooltip="1722: en (Prep) -- In, on, among. A primary preposition denoting position, and instrumentality, i.e. A relation of rest; in, at, on, by, etc." w:history="1">
        <w:r w:rsidRPr="00DD76F0">
          <w:rPr>
            <w:rStyle w:val="Hyperlink"/>
            <w:rFonts w:ascii="Georgia" w:hAnsi="Georgia"/>
            <w:color w:val="auto"/>
            <w:u w:val="none"/>
            <w:shd w:val="clear" w:color="auto" w:fill="F5F5F5"/>
          </w:rPr>
          <w:t>in</w:t>
        </w:r>
      </w:hyperlink>
      <w:r w:rsidRPr="00DD76F0">
        <w:rPr>
          <w:rStyle w:val="highl"/>
          <w:rFonts w:ascii="Georgia" w:hAnsi="Georgia"/>
          <w:shd w:val="clear" w:color="auto" w:fill="F5F5F5"/>
        </w:rPr>
        <w:t> </w:t>
      </w:r>
      <w:hyperlink r:id="rId33" w:tooltip="3772: ouranois (N-DMP) -- Perhaps from the same as oros; the sky; by extension, heaven; by implication, happiness, power, eternity; specially, the Gospel." w:history="1">
        <w:r w:rsidRPr="00DD76F0">
          <w:rPr>
            <w:rStyle w:val="Hyperlink"/>
            <w:rFonts w:ascii="Georgia" w:hAnsi="Georgia"/>
            <w:color w:val="auto"/>
            <w:u w:val="none"/>
            <w:shd w:val="clear" w:color="auto" w:fill="F5F5F5"/>
          </w:rPr>
          <w:t>heaven,</w:t>
        </w:r>
      </w:hyperlink>
      <w:r w:rsidRPr="00DD76F0">
        <w:rPr>
          <w:rStyle w:val="highl"/>
          <w:rFonts w:ascii="Georgia" w:hAnsi="Georgia"/>
          <w:shd w:val="clear" w:color="auto" w:fill="F5F5F5"/>
        </w:rPr>
        <w:t> </w:t>
      </w:r>
      <w:hyperlink r:id="rId34" w:tooltip="2532: kai (Conj) -- And, even, also, namely. " w:history="1">
        <w:r w:rsidRPr="00DD76F0">
          <w:rPr>
            <w:rStyle w:val="Hyperlink"/>
            <w:rFonts w:ascii="Georgia" w:hAnsi="Georgia"/>
            <w:color w:val="auto"/>
            <w:u w:val="none"/>
            <w:shd w:val="clear" w:color="auto" w:fill="F5F5F5"/>
          </w:rPr>
          <w:t>and</w:t>
        </w:r>
      </w:hyperlink>
      <w:r w:rsidRPr="00DD76F0">
        <w:rPr>
          <w:rStyle w:val="highl"/>
          <w:rFonts w:ascii="Georgia" w:hAnsi="Georgia"/>
          <w:shd w:val="clear" w:color="auto" w:fill="F5F5F5"/>
        </w:rPr>
        <w:t> </w:t>
      </w:r>
      <w:hyperlink r:id="rId35" w:tooltip="553: apekdechometha (V-PIM/P-1P) -- To expect eagerly, wait for eagerly, look for. From apo and ekdechomai; to expect fully." w:history="1">
        <w:r w:rsidRPr="00DD76F0">
          <w:rPr>
            <w:rStyle w:val="Hyperlink"/>
            <w:rFonts w:ascii="Georgia" w:hAnsi="Georgia"/>
            <w:color w:val="auto"/>
            <w:u w:val="none"/>
            <w:shd w:val="clear" w:color="auto" w:fill="F5F5F5"/>
          </w:rPr>
          <w:t>we eagerly await</w:t>
        </w:r>
      </w:hyperlink>
      <w:r w:rsidRPr="00DD76F0">
        <w:rPr>
          <w:rStyle w:val="highl"/>
          <w:rFonts w:ascii="Georgia" w:hAnsi="Georgia"/>
          <w:shd w:val="clear" w:color="auto" w:fill="F5F5F5"/>
        </w:rPr>
        <w:t> </w:t>
      </w:r>
      <w:hyperlink r:id="rId36" w:tooltip="4990: Sōtēra (N-AMS) -- A savior, deliverer, preserver. From sozo; a deliverer, i.e. God or Christ." w:history="1">
        <w:r w:rsidRPr="00DD76F0">
          <w:rPr>
            <w:rStyle w:val="Hyperlink"/>
            <w:rFonts w:ascii="Georgia" w:hAnsi="Georgia"/>
            <w:color w:val="auto"/>
            <w:u w:val="none"/>
            <w:shd w:val="clear" w:color="auto" w:fill="F5F5F5"/>
          </w:rPr>
          <w:t>a Savior</w:t>
        </w:r>
      </w:hyperlink>
      <w:r w:rsidRPr="00DD76F0">
        <w:rPr>
          <w:rStyle w:val="highl"/>
          <w:rFonts w:ascii="Georgia" w:hAnsi="Georgia"/>
          <w:shd w:val="clear" w:color="auto" w:fill="F5F5F5"/>
        </w:rPr>
        <w:t> </w:t>
      </w:r>
      <w:hyperlink r:id="rId37" w:tooltip="1537: ex (Prep) -- From out, out from among, from, suggesting from the interior outwards. A primary preposition denoting origin, from, out." w:history="1">
        <w:r w:rsidRPr="00DD76F0">
          <w:rPr>
            <w:rStyle w:val="Hyperlink"/>
            <w:rFonts w:ascii="Georgia" w:hAnsi="Georgia"/>
            <w:color w:val="auto"/>
            <w:u w:val="none"/>
            <w:shd w:val="clear" w:color="auto" w:fill="F5F5F5"/>
          </w:rPr>
          <w:t>from</w:t>
        </w:r>
      </w:hyperlink>
      <w:r w:rsidRPr="00DD76F0">
        <w:rPr>
          <w:rStyle w:val="highl"/>
          <w:rFonts w:ascii="Georgia" w:hAnsi="Georgia"/>
          <w:shd w:val="clear" w:color="auto" w:fill="F5F5F5"/>
        </w:rPr>
        <w:t> </w:t>
      </w:r>
      <w:hyperlink r:id="rId38" w:tooltip="3739: hou (RelPro-GMS) -- Who, which, what, that. " w:history="1">
        <w:r w:rsidRPr="00DD76F0">
          <w:rPr>
            <w:rStyle w:val="Hyperlink"/>
            <w:rFonts w:ascii="Georgia" w:hAnsi="Georgia"/>
            <w:color w:val="auto"/>
            <w:u w:val="none"/>
            <w:shd w:val="clear" w:color="auto" w:fill="F5F5F5"/>
          </w:rPr>
          <w:t>there,</w:t>
        </w:r>
      </w:hyperlink>
      <w:r w:rsidRPr="00DD76F0">
        <w:rPr>
          <w:rStyle w:val="highl"/>
          <w:rFonts w:ascii="Georgia" w:hAnsi="Georgia"/>
          <w:shd w:val="clear" w:color="auto" w:fill="F5F5F5"/>
        </w:rPr>
        <w:t xml:space="preserve"> Yahushua Messiah </w:t>
      </w:r>
      <w:r w:rsidRPr="00DD76F0">
        <w:rPr>
          <w:rStyle w:val="reftext"/>
          <w:rFonts w:ascii="Georgia" w:hAnsi="Georgia"/>
          <w:b/>
          <w:bCs/>
          <w:shd w:val="clear" w:color="auto" w:fill="FFFFFF"/>
        </w:rPr>
        <w:t>21</w:t>
      </w:r>
      <w:r w:rsidRPr="00DD76F0">
        <w:rPr>
          <w:rFonts w:ascii="Georgia" w:hAnsi="Georgia"/>
          <w:shd w:val="clear" w:color="auto" w:fill="FFFFFF"/>
        </w:rPr>
        <w:t xml:space="preserve">who, by the power that enables Him to subject all things to Himself, will transform our lowly bodies to be like His glorious body.” </w:t>
      </w:r>
    </w:p>
    <w:p w14:paraId="4817C19E" w14:textId="77777777" w:rsidR="00DD76F0" w:rsidRPr="00DD76F0" w:rsidRDefault="00DD76F0" w:rsidP="00DD76F0">
      <w:pPr>
        <w:pStyle w:val="NoSpacing"/>
        <w:rPr>
          <w:rFonts w:ascii="Georgia" w:hAnsi="Georgia"/>
        </w:rPr>
      </w:pPr>
      <w:r w:rsidRPr="00DD76F0">
        <w:rPr>
          <w:rFonts w:ascii="Georgia" w:hAnsi="Georgia"/>
        </w:rPr>
        <w:t xml:space="preserve">     The desire of all nations is for peace, order, love, and joy, to be restored. All of this returns with Messiah when He comes to set up His Kingdom! </w:t>
      </w:r>
    </w:p>
    <w:p w14:paraId="526B964D" w14:textId="77777777" w:rsidR="00DD76F0" w:rsidRPr="00DD76F0" w:rsidRDefault="00DD76F0" w:rsidP="00DD76F0">
      <w:pPr>
        <w:pStyle w:val="NoSpacing"/>
        <w:rPr>
          <w:rFonts w:ascii="Georgia" w:hAnsi="Georgia"/>
        </w:rPr>
      </w:pPr>
      <w:r w:rsidRPr="00DD76F0">
        <w:rPr>
          <w:rFonts w:ascii="Georgia" w:hAnsi="Georgia"/>
        </w:rPr>
        <w:t xml:space="preserve">     </w:t>
      </w:r>
      <w:r w:rsidRPr="00DD76F0">
        <w:rPr>
          <w:rFonts w:ascii="Georgia" w:hAnsi="Georgia"/>
          <w:b/>
          <w:bCs/>
        </w:rPr>
        <w:t>I Peter 3:8-14</w:t>
      </w:r>
      <w:r w:rsidRPr="00DD76F0">
        <w:rPr>
          <w:rFonts w:ascii="Georgia" w:hAnsi="Georgia"/>
        </w:rPr>
        <w:t xml:space="preserve">: He tells us that we will get a new heaven and a new earth, wherein dwell righteousness, justice, order, love, and the Prince of Peace ruling over all – Messiah Yahushua. </w:t>
      </w:r>
    </w:p>
    <w:p w14:paraId="0471E1E4" w14:textId="77777777" w:rsidR="00DD76F0" w:rsidRPr="00DD76F0" w:rsidRDefault="00DD76F0" w:rsidP="00DD76F0">
      <w:pPr>
        <w:pStyle w:val="NoSpacing"/>
        <w:rPr>
          <w:rFonts w:ascii="Georgia" w:hAnsi="Georgia"/>
          <w:b/>
          <w:bCs/>
        </w:rPr>
      </w:pPr>
      <w:r w:rsidRPr="00DD76F0">
        <w:rPr>
          <w:rFonts w:ascii="Georgia" w:hAnsi="Georgia"/>
        </w:rPr>
        <w:t xml:space="preserve">     </w:t>
      </w:r>
      <w:r w:rsidRPr="00DD76F0">
        <w:rPr>
          <w:rFonts w:ascii="Georgia" w:hAnsi="Georgia"/>
          <w:b/>
          <w:bCs/>
        </w:rPr>
        <w:t xml:space="preserve">Yahushua is the Desire of nations. He is “The Prince of Peace.” </w:t>
      </w:r>
    </w:p>
    <w:p w14:paraId="1FF39A1B" w14:textId="77777777" w:rsidR="00DD76F0" w:rsidRPr="00DD76F0" w:rsidRDefault="00DD76F0" w:rsidP="00DD76F0">
      <w:pPr>
        <w:pStyle w:val="NoSpacing"/>
        <w:rPr>
          <w:rFonts w:ascii="Georgia" w:hAnsi="Georgia"/>
        </w:rPr>
      </w:pPr>
      <w:r w:rsidRPr="00DD76F0">
        <w:rPr>
          <w:rFonts w:ascii="Georgia" w:hAnsi="Georgia"/>
        </w:rPr>
        <w:t xml:space="preserve">     All the earth-shaking that is taking place literally – physically – and because of the Beast who is now giving orders to his sold-out Elite of the nations, with trillions given to him already for “his demands,” as Prince Charles put it. We see that the earth itself is responding to the invasion of the fallen angels, and the control by Lucifer himself from his palace in Antarctica. Yes, that’s all proven to be true. He has been “summoning” the chief leaders of earth since at least 2016 to meet with him for worship, for human sacrifice, and for their assignments to prepare earth to receive his “son” who will rule for him. To this one, he will give all authority, power, and even his throne to work with. (</w:t>
      </w:r>
      <w:r w:rsidRPr="00DD76F0">
        <w:rPr>
          <w:rFonts w:ascii="Georgia" w:hAnsi="Georgia"/>
          <w:b/>
          <w:bCs/>
        </w:rPr>
        <w:t>Revelation 13:1-3</w:t>
      </w:r>
      <w:r w:rsidRPr="00DD76F0">
        <w:rPr>
          <w:rFonts w:ascii="Georgia" w:hAnsi="Georgia"/>
        </w:rPr>
        <w:t>)</w:t>
      </w:r>
    </w:p>
    <w:p w14:paraId="5F6BD313" w14:textId="77777777" w:rsidR="00DD76F0" w:rsidRPr="00DD76F0" w:rsidRDefault="00DD76F0" w:rsidP="00DD76F0">
      <w:pPr>
        <w:pStyle w:val="NoSpacing"/>
        <w:rPr>
          <w:rFonts w:ascii="Georgia" w:hAnsi="Georgia"/>
        </w:rPr>
      </w:pPr>
      <w:r w:rsidRPr="00DD76F0">
        <w:rPr>
          <w:rFonts w:ascii="Georgia" w:hAnsi="Georgia"/>
        </w:rPr>
        <w:t xml:space="preserve">     The shaking is coming in the lives of all humanity – especially those who refuse to bow to the demands of the “Beast” – the world ruler of nations, of kingdoms.</w:t>
      </w:r>
    </w:p>
    <w:p w14:paraId="468D74DE" w14:textId="77777777" w:rsidR="00DD76F0" w:rsidRPr="00DD76F0" w:rsidRDefault="00DD76F0" w:rsidP="00DD76F0">
      <w:pPr>
        <w:pStyle w:val="NoSpacing"/>
        <w:rPr>
          <w:rFonts w:ascii="Georgia" w:hAnsi="Georgia"/>
        </w:rPr>
      </w:pPr>
      <w:r w:rsidRPr="00DD76F0">
        <w:rPr>
          <w:rFonts w:ascii="Georgia" w:hAnsi="Georgia"/>
        </w:rPr>
        <w:t xml:space="preserve">      In the footprints of six other empires before him, the Beast will rule earth with a “rod of iron.” All opposition will be put down. Only a small remnant will survive which cannot be touched by him. Yes, it is all in Bible in many places from </w:t>
      </w:r>
      <w:r w:rsidRPr="00DD76F0">
        <w:rPr>
          <w:rFonts w:ascii="Georgia" w:hAnsi="Georgia"/>
          <w:b/>
          <w:bCs/>
        </w:rPr>
        <w:t>Genesis 3 to Revelation 22</w:t>
      </w:r>
      <w:r w:rsidRPr="00DD76F0">
        <w:rPr>
          <w:rFonts w:ascii="Georgia" w:hAnsi="Georgia"/>
        </w:rPr>
        <w:t>. It is also being enacted in real time in 2022.</w:t>
      </w:r>
    </w:p>
    <w:p w14:paraId="3BC930E1" w14:textId="77777777" w:rsidR="00DD76F0" w:rsidRPr="00DD76F0" w:rsidRDefault="00DD76F0" w:rsidP="00DD76F0">
      <w:pPr>
        <w:pStyle w:val="NoSpacing"/>
        <w:rPr>
          <w:rFonts w:ascii="Georgia" w:hAnsi="Georgia"/>
        </w:rPr>
      </w:pPr>
      <w:r w:rsidRPr="00DD76F0">
        <w:rPr>
          <w:rFonts w:ascii="Georgia" w:hAnsi="Georgia"/>
        </w:rPr>
        <w:t xml:space="preserve">     As the last article, “Everything Is About to Change,” I wrote out quotes by a man with top secret clearance in high places in Intelligence. “Mike” said he feared 2022 more than 2023 or beyond. Will all prophecy be fulfilled regarding Yahushua’s coming in 2022, or will we proceed into 2023? We will see – one day at a time!</w:t>
      </w:r>
    </w:p>
    <w:p w14:paraId="3065057A" w14:textId="77777777" w:rsidR="00DD76F0" w:rsidRPr="00DD76F0" w:rsidRDefault="00DD76F0" w:rsidP="00DD76F0">
      <w:pPr>
        <w:pStyle w:val="NoSpacing"/>
        <w:rPr>
          <w:rFonts w:ascii="Georgia" w:hAnsi="Georgia"/>
        </w:rPr>
      </w:pPr>
      <w:r w:rsidRPr="00DD76F0">
        <w:rPr>
          <w:rFonts w:ascii="Georgia" w:hAnsi="Georgia"/>
        </w:rPr>
        <w:t xml:space="preserve">     Haggai </w:t>
      </w:r>
      <w:r w:rsidRPr="00DD76F0">
        <w:rPr>
          <w:rFonts w:ascii="Georgia" w:hAnsi="Georgia"/>
          <w:b/>
          <w:bCs/>
        </w:rPr>
        <w:t>concludes</w:t>
      </w:r>
      <w:r w:rsidRPr="00DD76F0">
        <w:rPr>
          <w:rFonts w:ascii="Georgia" w:hAnsi="Georgia"/>
        </w:rPr>
        <w:t xml:space="preserve"> his prophecy in Chapter 2 by telling Yahuwah’s people how the “Desire of Nations” will come </w:t>
      </w:r>
      <w:r w:rsidRPr="00DD76F0">
        <w:rPr>
          <w:rFonts w:ascii="Georgia" w:hAnsi="Georgia"/>
          <w:u w:val="single"/>
        </w:rPr>
        <w:t>the first time (</w:t>
      </w:r>
      <w:r w:rsidRPr="00DD76F0">
        <w:rPr>
          <w:rFonts w:ascii="Georgia" w:hAnsi="Georgia"/>
          <w:b/>
          <w:bCs/>
          <w:u w:val="single"/>
        </w:rPr>
        <w:t>Haggai 2:18-19</w:t>
      </w:r>
      <w:r w:rsidRPr="00DD76F0">
        <w:rPr>
          <w:rFonts w:ascii="Georgia" w:hAnsi="Georgia"/>
          <w:u w:val="single"/>
        </w:rPr>
        <w:t>)</w:t>
      </w:r>
      <w:r w:rsidRPr="00DD76F0">
        <w:rPr>
          <w:rFonts w:ascii="Georgia" w:hAnsi="Georgia"/>
        </w:rPr>
        <w:t xml:space="preserve">. From </w:t>
      </w:r>
      <w:r w:rsidRPr="00DD76F0">
        <w:rPr>
          <w:rFonts w:ascii="Georgia" w:hAnsi="Georgia"/>
          <w:b/>
          <w:bCs/>
        </w:rPr>
        <w:t>Haggai 2:20-23</w:t>
      </w:r>
      <w:r w:rsidRPr="00DD76F0">
        <w:rPr>
          <w:rFonts w:ascii="Georgia" w:hAnsi="Georgia"/>
        </w:rPr>
        <w:t xml:space="preserve">, he goes back to our day and how things will end. The </w:t>
      </w:r>
      <w:r w:rsidRPr="00DD76F0">
        <w:rPr>
          <w:rFonts w:ascii="Georgia" w:hAnsi="Georgia"/>
          <w:b/>
          <w:bCs/>
        </w:rPr>
        <w:t>beginning</w:t>
      </w:r>
      <w:r w:rsidRPr="00DD76F0">
        <w:rPr>
          <w:rFonts w:ascii="Georgia" w:hAnsi="Georgia"/>
        </w:rPr>
        <w:t xml:space="preserve"> of </w:t>
      </w:r>
      <w:r w:rsidRPr="00DD76F0">
        <w:rPr>
          <w:rFonts w:ascii="Georgia" w:hAnsi="Georgia"/>
          <w:b/>
          <w:bCs/>
        </w:rPr>
        <w:t>Haggai 2</w:t>
      </w:r>
      <w:r w:rsidRPr="00DD76F0">
        <w:rPr>
          <w:rFonts w:ascii="Georgia" w:hAnsi="Georgia"/>
        </w:rPr>
        <w:t xml:space="preserve"> tells how the Desire of nations/the Delight of Nations will come </w:t>
      </w:r>
      <w:r w:rsidRPr="00DD76F0">
        <w:rPr>
          <w:rFonts w:ascii="Georgia" w:hAnsi="Georgia"/>
          <w:u w:val="single"/>
        </w:rPr>
        <w:t>the second time</w:t>
      </w:r>
      <w:r w:rsidRPr="00DD76F0">
        <w:rPr>
          <w:rFonts w:ascii="Georgia" w:hAnsi="Georgia"/>
        </w:rPr>
        <w:t xml:space="preserve">.  </w:t>
      </w:r>
    </w:p>
    <w:p w14:paraId="2E8FD5B7" w14:textId="77777777" w:rsidR="00DD76F0" w:rsidRPr="00DD76F0" w:rsidRDefault="00DD76F0" w:rsidP="00DD76F0">
      <w:pPr>
        <w:pStyle w:val="NoSpacing"/>
        <w:rPr>
          <w:rFonts w:ascii="Georgia" w:hAnsi="Georgia"/>
        </w:rPr>
      </w:pPr>
      <w:r w:rsidRPr="00DD76F0">
        <w:rPr>
          <w:rFonts w:ascii="Georgia" w:hAnsi="Georgia"/>
        </w:rPr>
        <w:t xml:space="preserve">     </w:t>
      </w:r>
      <w:proofErr w:type="gramStart"/>
      <w:r w:rsidRPr="00DD76F0">
        <w:rPr>
          <w:rFonts w:ascii="Georgia" w:hAnsi="Georgia"/>
        </w:rPr>
        <w:t>So</w:t>
      </w:r>
      <w:proofErr w:type="gramEnd"/>
      <w:r w:rsidRPr="00DD76F0">
        <w:rPr>
          <w:rFonts w:ascii="Georgia" w:hAnsi="Georgia"/>
        </w:rPr>
        <w:t xml:space="preserve"> Haggai, in true Hebraic prophetic style, tells 1) the end of the story with Messiah’s return. Then, 2) he inserts the timing of Messiah’s birth. Finally, 3) he goes back to the finality. </w:t>
      </w:r>
    </w:p>
    <w:p w14:paraId="5F069064" w14:textId="77777777" w:rsidR="00DD76F0" w:rsidRPr="00DD76F0" w:rsidRDefault="00DD76F0" w:rsidP="00DD76F0">
      <w:pPr>
        <w:pStyle w:val="NoSpacing"/>
        <w:rPr>
          <w:rFonts w:ascii="Georgia" w:hAnsi="Georgia"/>
        </w:rPr>
      </w:pPr>
      <w:r w:rsidRPr="00DD76F0">
        <w:rPr>
          <w:rFonts w:ascii="Georgia" w:hAnsi="Georgia"/>
        </w:rPr>
        <w:t xml:space="preserve">     For Messiah’s birth refer to: “The Birthday of Yahushua”/Mikvah of Eternal Salvation. Messiah was conceived during Hanukkah. The “seed of Yahuwah was placed into the womb of Miriam/Mary – the “storehouse.” From that day forward Yahuwah began His blessing of all mankind. Forty-weeks later, on Yom Teruah September 11, 03 BCE, the Delight of all nations was born.  </w:t>
      </w:r>
    </w:p>
    <w:p w14:paraId="19DE2E0A" w14:textId="77777777" w:rsidR="00DD76F0" w:rsidRPr="00DD76F0" w:rsidRDefault="00DD76F0" w:rsidP="00DD76F0">
      <w:pPr>
        <w:pStyle w:val="NoSpacing"/>
        <w:rPr>
          <w:rFonts w:ascii="Georgia" w:hAnsi="Georgia"/>
        </w:rPr>
      </w:pPr>
      <w:r w:rsidRPr="00DD76F0">
        <w:rPr>
          <w:rFonts w:ascii="Georgia" w:hAnsi="Georgia"/>
        </w:rPr>
        <w:t xml:space="preserve">     When I read about the “Latter House,” the morning of January 19th</w:t>
      </w:r>
      <w:r w:rsidRPr="00DD76F0">
        <w:rPr>
          <w:rFonts w:ascii="Georgia" w:hAnsi="Georgia"/>
          <w:vertAlign w:val="superscript"/>
        </w:rPr>
        <w:t>th</w:t>
      </w:r>
      <w:r w:rsidRPr="00DD76F0">
        <w:rPr>
          <w:rFonts w:ascii="Georgia" w:hAnsi="Georgia"/>
        </w:rPr>
        <w:t>, I was so full of the fire of Yahuwah in my belly (</w:t>
      </w:r>
      <w:r w:rsidRPr="00DD76F0">
        <w:rPr>
          <w:rFonts w:ascii="Georgia" w:hAnsi="Georgia"/>
          <w:b/>
          <w:bCs/>
        </w:rPr>
        <w:t>Luke 3:16</w:t>
      </w:r>
      <w:r w:rsidRPr="00DD76F0">
        <w:rPr>
          <w:rFonts w:ascii="Georgia" w:hAnsi="Georgia"/>
        </w:rPr>
        <w:t>) that I was actually pounding my fist on the Bible, making declarations from the Spirit dwelling within. It’s called being under His “anointing.” It is the “anointing of the Spirit that breaks every chain binding our lives and sets us free in His Presence.</w:t>
      </w:r>
    </w:p>
    <w:p w14:paraId="7B98E3B6" w14:textId="77777777" w:rsidR="00DD76F0" w:rsidRPr="00DD76F0" w:rsidRDefault="00DD76F0" w:rsidP="00DD76F0">
      <w:pPr>
        <w:pStyle w:val="NoSpacing"/>
        <w:rPr>
          <w:rFonts w:ascii="Georgia" w:hAnsi="Georgia"/>
          <w:shd w:val="clear" w:color="auto" w:fill="FFFFFF"/>
        </w:rPr>
      </w:pPr>
      <w:r w:rsidRPr="00DD76F0">
        <w:rPr>
          <w:rFonts w:ascii="Georgia" w:hAnsi="Georgia"/>
        </w:rPr>
        <w:t xml:space="preserve">     </w:t>
      </w:r>
      <w:r w:rsidRPr="00DD76F0">
        <w:rPr>
          <w:rFonts w:ascii="Georgia" w:hAnsi="Georgia"/>
          <w:b/>
          <w:bCs/>
        </w:rPr>
        <w:t>Isaiah 10:27</w:t>
      </w:r>
      <w:r w:rsidRPr="00DD76F0">
        <w:rPr>
          <w:rFonts w:ascii="Georgia" w:hAnsi="Georgia"/>
        </w:rPr>
        <w:t>, “</w:t>
      </w:r>
      <w:r w:rsidRPr="00DD76F0">
        <w:rPr>
          <w:rFonts w:ascii="Georgia" w:hAnsi="Georgia"/>
          <w:shd w:val="clear" w:color="auto" w:fill="FFFFFF"/>
        </w:rPr>
        <w:t>And it shall come to pass in that day, that his burden shall depart from off thy shoulder, and his yoke from off thy neck, and the yoke shall be destroyed because of the anointing.</w:t>
      </w:r>
      <w:r w:rsidRPr="00DD76F0">
        <w:rPr>
          <w:rFonts w:ascii="Georgia" w:hAnsi="Georgia"/>
        </w:rPr>
        <w:t>”</w:t>
      </w:r>
    </w:p>
    <w:p w14:paraId="3364B228" w14:textId="77777777" w:rsidR="00DD76F0" w:rsidRPr="00DD76F0" w:rsidRDefault="00DD76F0" w:rsidP="00DD76F0">
      <w:pPr>
        <w:pStyle w:val="NoSpacing"/>
        <w:rPr>
          <w:rFonts w:ascii="Georgia" w:hAnsi="Georgia"/>
          <w:shd w:val="clear" w:color="auto" w:fill="FFFFFF"/>
        </w:rPr>
      </w:pPr>
      <w:r w:rsidRPr="00DD76F0">
        <w:rPr>
          <w:rFonts w:ascii="Georgia" w:hAnsi="Georgia"/>
          <w:shd w:val="clear" w:color="auto" w:fill="FFFFFF"/>
        </w:rPr>
        <w:t xml:space="preserve">     The word anointing means “fatness, or oil from animal, or olive oil.” It speaks of the deliverance of the House of Ephraim/Joseph/Israel, the 10 northern tribes, from their punishment of 2, 730 years – from 722 BCE - their exile from Samaria into Assyria. From there they migrated west and settled in Europe, the UK, and America – from there spreading all over the earth, losing their identity (</w:t>
      </w:r>
      <w:r w:rsidRPr="00DD76F0">
        <w:rPr>
          <w:rFonts w:ascii="Georgia" w:hAnsi="Georgia"/>
          <w:b/>
          <w:bCs/>
          <w:shd w:val="clear" w:color="auto" w:fill="FFFFFF"/>
        </w:rPr>
        <w:t>Hosea 1-2</w:t>
      </w:r>
      <w:r w:rsidRPr="00DD76F0">
        <w:rPr>
          <w:rFonts w:ascii="Georgia" w:hAnsi="Georgia"/>
          <w:shd w:val="clear" w:color="auto" w:fill="FFFFFF"/>
        </w:rPr>
        <w:t xml:space="preserve">). According the Ezekiel/Leviticus math, that punishment ended September 13, 2007 CE, Yom Kippur. </w:t>
      </w:r>
    </w:p>
    <w:p w14:paraId="391377E2" w14:textId="77777777" w:rsidR="00DD76F0" w:rsidRPr="00DD76F0" w:rsidRDefault="00DD76F0" w:rsidP="00DD76F0">
      <w:pPr>
        <w:pStyle w:val="NoSpacing"/>
        <w:rPr>
          <w:rFonts w:ascii="Georgia" w:hAnsi="Georgia"/>
          <w:shd w:val="clear" w:color="auto" w:fill="FFFFFF"/>
        </w:rPr>
      </w:pPr>
      <w:r w:rsidRPr="00DD76F0">
        <w:rPr>
          <w:rFonts w:ascii="Georgia" w:hAnsi="Georgia"/>
          <w:shd w:val="clear" w:color="auto" w:fill="FFFFFF"/>
        </w:rPr>
        <w:t xml:space="preserve">     In the meantime, Yahushua Messiah and Savior died to redeem them and all mankind by His blood shed in our place, by His resurrection and ascension. Today, the “yoke” that we must take is the yoke of Messiah as our Master-Redeemer and soon-coming King. </w:t>
      </w:r>
    </w:p>
    <w:p w14:paraId="3AEADA4A" w14:textId="77777777" w:rsidR="00DD76F0" w:rsidRPr="00DD76F0" w:rsidRDefault="00DD76F0" w:rsidP="00DD76F0">
      <w:pPr>
        <w:pStyle w:val="NoSpacing"/>
        <w:rPr>
          <w:rFonts w:ascii="Georgia" w:hAnsi="Georgia"/>
        </w:rPr>
      </w:pPr>
      <w:r w:rsidRPr="00DD76F0">
        <w:rPr>
          <w:rFonts w:ascii="Georgia" w:hAnsi="Georgia"/>
          <w:shd w:val="clear" w:color="auto" w:fill="FFFFFF"/>
        </w:rPr>
        <w:t xml:space="preserve">     </w:t>
      </w:r>
      <w:r w:rsidRPr="00DD76F0">
        <w:rPr>
          <w:rFonts w:ascii="Georgia" w:hAnsi="Georgia"/>
          <w:b/>
          <w:bCs/>
          <w:shd w:val="clear" w:color="auto" w:fill="FFFFFF"/>
        </w:rPr>
        <w:t>Matthew 11:29</w:t>
      </w:r>
      <w:r w:rsidRPr="00DD76F0">
        <w:rPr>
          <w:rFonts w:ascii="Georgia" w:hAnsi="Georgia"/>
          <w:shd w:val="clear" w:color="auto" w:fill="FFFFFF"/>
        </w:rPr>
        <w:t>: “</w:t>
      </w:r>
      <w:r w:rsidRPr="00DD76F0">
        <w:rPr>
          <w:rFonts w:ascii="Georgia" w:hAnsi="Georgia"/>
          <w:color w:val="001320"/>
          <w:shd w:val="clear" w:color="auto" w:fill="FFFFFF"/>
        </w:rPr>
        <w:t>Take My yoke upon you and learn from Me, for I am gentle and humble in heart, and YOU WILL FIND REST FOR YOUR SOULS.</w:t>
      </w:r>
      <w:r w:rsidRPr="00DD76F0">
        <w:rPr>
          <w:rFonts w:ascii="Georgia" w:hAnsi="Georgia"/>
        </w:rPr>
        <w:t xml:space="preserve">” </w:t>
      </w:r>
    </w:p>
    <w:p w14:paraId="5EC523C5" w14:textId="77777777" w:rsidR="00DD76F0" w:rsidRPr="00DD76F0" w:rsidRDefault="00DD76F0" w:rsidP="00DD76F0">
      <w:pPr>
        <w:pStyle w:val="NoSpacing"/>
        <w:rPr>
          <w:rFonts w:ascii="Georgia" w:hAnsi="Georgia"/>
        </w:rPr>
      </w:pPr>
      <w:r w:rsidRPr="00DD76F0">
        <w:rPr>
          <w:rFonts w:ascii="Georgia" w:hAnsi="Georgia"/>
          <w:color w:val="001320"/>
          <w:shd w:val="clear" w:color="auto" w:fill="FFFFFF"/>
        </w:rPr>
        <w:t xml:space="preserve">     The picture in </w:t>
      </w:r>
      <w:r w:rsidRPr="00DD76F0">
        <w:rPr>
          <w:rFonts w:ascii="Georgia" w:hAnsi="Georgia"/>
          <w:b/>
          <w:bCs/>
          <w:color w:val="001320"/>
          <w:shd w:val="clear" w:color="auto" w:fill="FFFFFF"/>
        </w:rPr>
        <w:t>Isaiah 10:27</w:t>
      </w:r>
      <w:r w:rsidRPr="00DD76F0">
        <w:rPr>
          <w:rFonts w:ascii="Georgia" w:hAnsi="Georgia"/>
          <w:color w:val="001320"/>
          <w:shd w:val="clear" w:color="auto" w:fill="FFFFFF"/>
        </w:rPr>
        <w:t xml:space="preserve"> is of two oxen with yokes around their necks. By greasing their necks, every they would lower their heads, the yokes would fall off. In Messiah, after a true new birth, we take on Yahushua’s yoke of discipleship and training. He teaches us by baptizing us into the Spirit of His Father, so that the Spirit comes into our re-born spirit as once He came into the Temple of Solomon over the Ark. (</w:t>
      </w:r>
      <w:r w:rsidRPr="00DD76F0">
        <w:rPr>
          <w:rFonts w:ascii="Georgia" w:hAnsi="Georgia"/>
          <w:b/>
          <w:bCs/>
          <w:color w:val="001320"/>
          <w:shd w:val="clear" w:color="auto" w:fill="FFFFFF"/>
        </w:rPr>
        <w:t>I Kings 8</w:t>
      </w:r>
      <w:r w:rsidRPr="00DD76F0">
        <w:rPr>
          <w:rFonts w:ascii="Georgia" w:hAnsi="Georgia"/>
          <w:color w:val="001320"/>
          <w:shd w:val="clear" w:color="auto" w:fill="FFFFFF"/>
        </w:rPr>
        <w:t xml:space="preserve">). As the Word so plain states, without the infilling of the Spirit of Yahuwah within, we are not His temple. He is barred from His temple by unbelief and/or rebellion.  </w:t>
      </w:r>
      <w:r w:rsidRPr="00DD76F0">
        <w:rPr>
          <w:rFonts w:ascii="Georgia" w:hAnsi="Georgia"/>
          <w:color w:val="001320"/>
          <w:shd w:val="clear" w:color="auto" w:fill="FFFFFF"/>
        </w:rPr>
        <w:br/>
      </w:r>
      <w:r w:rsidRPr="00DD76F0">
        <w:rPr>
          <w:rFonts w:ascii="Georgia" w:hAnsi="Georgia"/>
        </w:rPr>
        <w:t xml:space="preserve">     As with </w:t>
      </w:r>
      <w:r w:rsidRPr="00DD76F0">
        <w:rPr>
          <w:rFonts w:ascii="Georgia" w:hAnsi="Georgia"/>
          <w:b/>
          <w:bCs/>
        </w:rPr>
        <w:t>II Kings 6</w:t>
      </w:r>
      <w:r w:rsidRPr="00DD76F0">
        <w:rPr>
          <w:rFonts w:ascii="Georgia" w:hAnsi="Georgia"/>
        </w:rPr>
        <w:t xml:space="preserve">, and the article posted yesterday - “Prophetic Action…”/Mikvah of the Spirit - about Elisha and King </w:t>
      </w:r>
      <w:proofErr w:type="spellStart"/>
      <w:r w:rsidRPr="00DD76F0">
        <w:rPr>
          <w:rFonts w:ascii="Georgia" w:hAnsi="Georgia"/>
        </w:rPr>
        <w:t>Joash</w:t>
      </w:r>
      <w:proofErr w:type="spellEnd"/>
      <w:r w:rsidRPr="00DD76F0">
        <w:rPr>
          <w:rFonts w:ascii="Georgia" w:hAnsi="Georgia"/>
        </w:rPr>
        <w:t xml:space="preserve">, I did not pound the ground 3 times and thus restrict the ability of my Father to help me. NO, in prophetic action I kept pounding on my Bible with His power and authority while proclaiming the greatness of Yahuwah and Yahushua. </w:t>
      </w:r>
    </w:p>
    <w:p w14:paraId="4BFA2311" w14:textId="77777777" w:rsidR="00DD76F0" w:rsidRPr="00DD76F0" w:rsidRDefault="00DD76F0" w:rsidP="00DD76F0">
      <w:pPr>
        <w:pStyle w:val="NoSpacing"/>
        <w:rPr>
          <w:rFonts w:ascii="Georgia" w:hAnsi="Georgia"/>
        </w:rPr>
      </w:pPr>
      <w:r w:rsidRPr="00DD76F0">
        <w:rPr>
          <w:rFonts w:ascii="Georgia" w:hAnsi="Georgia"/>
        </w:rPr>
        <w:t xml:space="preserve">     Jeremiah saw the devastation of earth in our day and wrote about it. </w:t>
      </w:r>
    </w:p>
    <w:p w14:paraId="56202F99" w14:textId="77777777" w:rsidR="00DD76F0" w:rsidRPr="00DD76F0" w:rsidRDefault="00DD76F0" w:rsidP="00DD76F0">
      <w:pPr>
        <w:pStyle w:val="NoSpacing"/>
        <w:rPr>
          <w:rFonts w:ascii="Georgia" w:hAnsi="Georgia"/>
          <w:b/>
          <w:bCs/>
        </w:rPr>
      </w:pPr>
      <w:r w:rsidRPr="00DD76F0">
        <w:rPr>
          <w:rFonts w:ascii="Georgia" w:hAnsi="Georgia"/>
        </w:rPr>
        <w:t xml:space="preserve">     </w:t>
      </w:r>
      <w:r w:rsidRPr="00DD76F0">
        <w:rPr>
          <w:rFonts w:ascii="Georgia" w:hAnsi="Georgia"/>
          <w:b/>
          <w:bCs/>
        </w:rPr>
        <w:t>Jeremiah 4:19-28:</w:t>
      </w:r>
      <w:r w:rsidRPr="00DD76F0">
        <w:rPr>
          <w:rFonts w:ascii="Georgia" w:hAnsi="Georgia"/>
        </w:rPr>
        <w:t xml:space="preserve"> </w:t>
      </w:r>
      <w:hyperlink r:id="rId39" w:history="1">
        <w:r w:rsidRPr="00DD76F0">
          <w:rPr>
            <w:rStyle w:val="Hyperlink"/>
            <w:rFonts w:ascii="Georgia" w:hAnsi="Georgia"/>
            <w:color w:val="auto"/>
          </w:rPr>
          <w:t>19</w:t>
        </w:r>
      </w:hyperlink>
      <w:r w:rsidRPr="00DD76F0">
        <w:rPr>
          <w:rStyle w:val="Hyperlink"/>
          <w:rFonts w:ascii="Georgia" w:hAnsi="Georgia"/>
          <w:color w:val="auto"/>
        </w:rPr>
        <w:t xml:space="preserve"> “</w:t>
      </w:r>
      <w:r w:rsidRPr="00DD76F0">
        <w:rPr>
          <w:rFonts w:ascii="Georgia" w:hAnsi="Georgia"/>
        </w:rPr>
        <w:t xml:space="preserve">O my inward parts, my inward parts! I am in pain! O the walls of my heart! My heart pounds in me, I am not silent. For you have heard, O my being, the sound of the ram’s horn, a shout of battle! </w:t>
      </w:r>
      <w:hyperlink r:id="rId40" w:history="1">
        <w:r w:rsidRPr="00DD76F0">
          <w:rPr>
            <w:rStyle w:val="Hyperlink"/>
            <w:rFonts w:ascii="Georgia" w:hAnsi="Georgia"/>
            <w:color w:val="auto"/>
          </w:rPr>
          <w:t>20</w:t>
        </w:r>
      </w:hyperlink>
      <w:r w:rsidRPr="00DD76F0">
        <w:rPr>
          <w:rFonts w:ascii="Georgia" w:hAnsi="Georgia"/>
        </w:rPr>
        <w:t xml:space="preserve">Destruction upon destruction is cried, for all the land is ravaged… </w:t>
      </w:r>
      <w:hyperlink r:id="rId41" w:history="1">
        <w:r w:rsidRPr="00DD76F0">
          <w:rPr>
            <w:rStyle w:val="Hyperlink"/>
            <w:rFonts w:ascii="Georgia" w:hAnsi="Georgia"/>
            <w:b/>
            <w:bCs/>
            <w:color w:val="auto"/>
          </w:rPr>
          <w:t>22</w:t>
        </w:r>
      </w:hyperlink>
      <w:r w:rsidRPr="00DD76F0">
        <w:rPr>
          <w:rStyle w:val="reftext"/>
          <w:rFonts w:ascii="Georgia" w:hAnsi="Georgia"/>
          <w:b/>
          <w:bCs/>
        </w:rPr>
        <w:t xml:space="preserve"> </w:t>
      </w:r>
      <w:r w:rsidRPr="00DD76F0">
        <w:rPr>
          <w:rFonts w:ascii="Georgia" w:hAnsi="Georgia"/>
          <w:b/>
          <w:bCs/>
        </w:rPr>
        <w:t>For My people are foolish, they have not known Me. They are stupid children, and they have no understanding. They are wise to do evil, but to do good they have no knowledge.</w:t>
      </w:r>
      <w:r w:rsidRPr="00DD76F0">
        <w:rPr>
          <w:rFonts w:ascii="Georgia" w:hAnsi="Georgia"/>
        </w:rPr>
        <w:t xml:space="preserve"> </w:t>
      </w:r>
      <w:hyperlink r:id="rId42" w:history="1">
        <w:r w:rsidRPr="00DD76F0">
          <w:rPr>
            <w:rStyle w:val="Hyperlink"/>
            <w:rFonts w:ascii="Georgia" w:hAnsi="Georgia"/>
            <w:color w:val="auto"/>
          </w:rPr>
          <w:t>23</w:t>
        </w:r>
      </w:hyperlink>
      <w:r w:rsidRPr="00DD76F0">
        <w:rPr>
          <w:rStyle w:val="reftext"/>
          <w:rFonts w:ascii="Georgia" w:hAnsi="Georgia"/>
        </w:rPr>
        <w:t xml:space="preserve"> (Jeremiah speaking) </w:t>
      </w:r>
      <w:r w:rsidRPr="00DD76F0">
        <w:rPr>
          <w:rFonts w:ascii="Georgia" w:hAnsi="Georgia"/>
          <w:b/>
          <w:bCs/>
        </w:rPr>
        <w:t>I looked at the earth, and saw it was formless and empty.</w:t>
      </w:r>
      <w:r w:rsidRPr="00DD76F0">
        <w:rPr>
          <w:rFonts w:ascii="Georgia" w:hAnsi="Georgia"/>
        </w:rPr>
        <w:t xml:space="preserve"> And the heavens, they had no light. </w:t>
      </w:r>
      <w:hyperlink r:id="rId43" w:history="1">
        <w:r w:rsidRPr="00DD76F0">
          <w:rPr>
            <w:rStyle w:val="Hyperlink"/>
            <w:rFonts w:ascii="Georgia" w:hAnsi="Georgia"/>
            <w:color w:val="auto"/>
          </w:rPr>
          <w:t>24</w:t>
        </w:r>
      </w:hyperlink>
      <w:r w:rsidRPr="00DD76F0">
        <w:rPr>
          <w:rFonts w:ascii="Georgia" w:hAnsi="Georgia"/>
        </w:rPr>
        <w:t xml:space="preserve">I looked at the mountains, and saw they shook, and all the hills were swaying. </w:t>
      </w:r>
      <w:hyperlink r:id="rId44" w:history="1">
        <w:r w:rsidRPr="00DD76F0">
          <w:rPr>
            <w:rStyle w:val="Hyperlink"/>
            <w:rFonts w:ascii="Georgia" w:hAnsi="Georgia"/>
            <w:color w:val="auto"/>
          </w:rPr>
          <w:t>25</w:t>
        </w:r>
      </w:hyperlink>
      <w:r w:rsidRPr="00DD76F0">
        <w:rPr>
          <w:rFonts w:ascii="Georgia" w:hAnsi="Georgia"/>
        </w:rPr>
        <w:t xml:space="preserve">I looked, and saw there was no man, and all the birds of the heavens had fled. </w:t>
      </w:r>
      <w:hyperlink r:id="rId45" w:history="1">
        <w:r w:rsidRPr="00DD76F0">
          <w:rPr>
            <w:rStyle w:val="Hyperlink"/>
            <w:rFonts w:ascii="Georgia" w:hAnsi="Georgia"/>
            <w:color w:val="auto"/>
          </w:rPr>
          <w:t>26</w:t>
        </w:r>
      </w:hyperlink>
      <w:r w:rsidRPr="00DD76F0">
        <w:rPr>
          <w:rFonts w:ascii="Georgia" w:hAnsi="Georgia"/>
        </w:rPr>
        <w:t>I looked, and saw the garden land (</w:t>
      </w:r>
      <w:r w:rsidRPr="00DD76F0">
        <w:rPr>
          <w:rFonts w:ascii="Georgia" w:hAnsi="Georgia"/>
          <w:i/>
          <w:iCs/>
        </w:rPr>
        <w:t>Hebrew: Carmel</w:t>
      </w:r>
      <w:r w:rsidRPr="00DD76F0">
        <w:rPr>
          <w:rFonts w:ascii="Georgia" w:hAnsi="Georgia"/>
        </w:rPr>
        <w:t xml:space="preserve">) was a wilderness, and all its cities were broken down at the presence of </w:t>
      </w:r>
      <w:proofErr w:type="spellStart"/>
      <w:r w:rsidRPr="00DD76F0">
        <w:rPr>
          <w:rFonts w:ascii="Times New Roman" w:hAnsi="Times New Roman"/>
        </w:rPr>
        <w:t>יהוה</w:t>
      </w:r>
      <w:proofErr w:type="spellEnd"/>
      <w:r w:rsidRPr="00DD76F0">
        <w:rPr>
          <w:rFonts w:ascii="Georgia" w:hAnsi="Georgia"/>
        </w:rPr>
        <w:t xml:space="preserve">, by His burning displeasure. </w:t>
      </w:r>
      <w:hyperlink r:id="rId46" w:history="1">
        <w:r w:rsidRPr="00DD76F0">
          <w:rPr>
            <w:rStyle w:val="Hyperlink"/>
            <w:rFonts w:ascii="Georgia" w:hAnsi="Georgia"/>
            <w:color w:val="auto"/>
          </w:rPr>
          <w:t>27</w:t>
        </w:r>
      </w:hyperlink>
      <w:r w:rsidRPr="00DD76F0">
        <w:rPr>
          <w:rFonts w:ascii="Georgia" w:hAnsi="Georgia"/>
        </w:rPr>
        <w:t xml:space="preserve">For thus said </w:t>
      </w:r>
      <w:proofErr w:type="spellStart"/>
      <w:r w:rsidRPr="00DD76F0">
        <w:rPr>
          <w:rFonts w:ascii="Times New Roman" w:hAnsi="Times New Roman"/>
        </w:rPr>
        <w:t>יהוה</w:t>
      </w:r>
      <w:proofErr w:type="spellEnd"/>
      <w:r w:rsidRPr="00DD76F0">
        <w:rPr>
          <w:rFonts w:ascii="Georgia" w:hAnsi="Georgia"/>
        </w:rPr>
        <w:t>, `</w:t>
      </w:r>
      <w:r w:rsidRPr="00DD76F0">
        <w:rPr>
          <w:rFonts w:ascii="Georgia" w:hAnsi="Georgia"/>
          <w:b/>
          <w:bCs/>
        </w:rPr>
        <w:t xml:space="preserve">All the earth shall be a ruin, but I shall not make a complete end. </w:t>
      </w:r>
      <w:hyperlink r:id="rId47" w:history="1">
        <w:r w:rsidRPr="00DD76F0">
          <w:rPr>
            <w:rStyle w:val="Hyperlink"/>
            <w:rFonts w:ascii="Georgia" w:hAnsi="Georgia"/>
            <w:b/>
            <w:bCs/>
            <w:color w:val="auto"/>
          </w:rPr>
          <w:t>28</w:t>
        </w:r>
      </w:hyperlink>
      <w:r w:rsidRPr="00DD76F0">
        <w:rPr>
          <w:rFonts w:ascii="Georgia" w:hAnsi="Georgia"/>
          <w:b/>
          <w:bCs/>
        </w:rPr>
        <w:t>On account of this, let the earth mourn and the heavens above be dark, because I have spoken, because I have purposed and shall not relent, nor do I turn back from it.’”</w:t>
      </w:r>
    </w:p>
    <w:p w14:paraId="2BCED40E" w14:textId="77777777" w:rsidR="00DD76F0" w:rsidRPr="00DD76F0" w:rsidRDefault="00DD76F0" w:rsidP="00DD76F0">
      <w:pPr>
        <w:pStyle w:val="NoSpacing"/>
        <w:rPr>
          <w:rFonts w:ascii="Georgia" w:hAnsi="Georgia"/>
        </w:rPr>
      </w:pPr>
      <w:r w:rsidRPr="00DD76F0">
        <w:rPr>
          <w:rFonts w:ascii="Georgia" w:hAnsi="Georgia"/>
          <w:b/>
          <w:bCs/>
        </w:rPr>
        <w:t xml:space="preserve">     </w:t>
      </w:r>
      <w:r w:rsidRPr="00DD76F0">
        <w:rPr>
          <w:rFonts w:ascii="Georgia" w:hAnsi="Georgia"/>
        </w:rPr>
        <w:t xml:space="preserve">Though Jeremiah speaks of Jerusalem, and the Land of Judah and Samaria, in the days before the Babylonian captivity, this is also a prophecy of our day. Prophecy so often is for two different time periods. </w:t>
      </w:r>
    </w:p>
    <w:p w14:paraId="38A9DDE6" w14:textId="77777777" w:rsidR="00DD76F0" w:rsidRPr="00DD76F0" w:rsidRDefault="00DD76F0" w:rsidP="00DD76F0">
      <w:pPr>
        <w:pStyle w:val="NoSpacing"/>
        <w:rPr>
          <w:rFonts w:ascii="Georgia" w:hAnsi="Georgia"/>
        </w:rPr>
      </w:pPr>
      <w:r w:rsidRPr="00DD76F0">
        <w:rPr>
          <w:rFonts w:ascii="Georgia" w:hAnsi="Georgia"/>
        </w:rPr>
        <w:t xml:space="preserve">     Right now, what Jeremiah saw, figures in with what we are seeing and will see with earth’s destruction. Right now, the earth is literally tearing up, and shaking. The sun itself is doing unusual things as it is shaking too, and even the moon is shaking/wobbling. Because our solar system is in a different part of the universe than ever before, and a huge binary system – giant planet with two suns – is moving closer and closer to us, the sun is being affected by the “hot sun” of this system, and throwing massive flares at earth. </w:t>
      </w:r>
    </w:p>
    <w:p w14:paraId="67B29EF6" w14:textId="77777777" w:rsidR="00DD76F0" w:rsidRPr="00DD76F0" w:rsidRDefault="00DD76F0" w:rsidP="00DD76F0">
      <w:pPr>
        <w:pStyle w:val="NoSpacing"/>
        <w:rPr>
          <w:rFonts w:ascii="Georgia" w:hAnsi="Georgia"/>
        </w:rPr>
      </w:pPr>
      <w:r w:rsidRPr="00DD76F0">
        <w:rPr>
          <w:rFonts w:ascii="Georgia" w:hAnsi="Georgia"/>
        </w:rPr>
        <w:t xml:space="preserve">     We see from </w:t>
      </w:r>
      <w:r w:rsidRPr="00DD76F0">
        <w:rPr>
          <w:rFonts w:ascii="Georgia" w:hAnsi="Georgia"/>
          <w:b/>
          <w:bCs/>
        </w:rPr>
        <w:t>Revelation 16</w:t>
      </w:r>
      <w:r w:rsidRPr="00DD76F0">
        <w:rPr>
          <w:rFonts w:ascii="Georgia" w:hAnsi="Georgia"/>
        </w:rPr>
        <w:t xml:space="preserve"> that the sun will heat earth so greatly that people’s skin will burn. No one can go out into the sun’s light. As the binary system’s hot sun sucks the protons out of the sun, we’ll get the heat, but the sun itself will turn dark for an extended time. It will be like the plague in Egypt of the darkness so great that no one could see their own hand. It is during this time, that the fallen angels, Nephilim, giants, the Beast and Lucifer himself will manifest more openly on the earth and attempt to kill as many as possible.</w:t>
      </w:r>
    </w:p>
    <w:p w14:paraId="4A893E79" w14:textId="77777777" w:rsidR="00DD76F0" w:rsidRPr="00DD76F0" w:rsidRDefault="00DD76F0" w:rsidP="00DD76F0">
      <w:pPr>
        <w:pStyle w:val="NoSpacing"/>
        <w:rPr>
          <w:rFonts w:ascii="Georgia" w:hAnsi="Georgia"/>
        </w:rPr>
      </w:pPr>
      <w:r w:rsidRPr="00DD76F0">
        <w:rPr>
          <w:rFonts w:ascii="Georgia" w:hAnsi="Georgia"/>
        </w:rPr>
        <w:t xml:space="preserve">     Because we are in a new part of the universe, we’re also in an asteroid belt and space debris is horrendous, falling to earth and affecting the Jet Stream, forcing it lower to the ground, causing high straight-line winds. Asteroids are coming very close to earth. Some have entered the area of our orbiting satellites. Comets are coming close to earth. Yes, like NASA blew up Comet Atlas into three parts diverting it from hitting earth a couple of years ago, man can blow up asteroids too. However, so often NASA can’t spot the asteroids until they get right on us. </w:t>
      </w:r>
    </w:p>
    <w:p w14:paraId="0E2E9282" w14:textId="77777777" w:rsidR="00DD76F0" w:rsidRPr="00DD76F0" w:rsidRDefault="00DD76F0" w:rsidP="00DD76F0">
      <w:pPr>
        <w:pStyle w:val="NoSpacing"/>
        <w:rPr>
          <w:rFonts w:ascii="Georgia" w:hAnsi="Georgia"/>
        </w:rPr>
      </w:pPr>
      <w:r w:rsidRPr="00DD76F0">
        <w:rPr>
          <w:rFonts w:ascii="Georgia" w:hAnsi="Georgia"/>
        </w:rPr>
        <w:t xml:space="preserve">     We depend on Messiah’s holding us together as in </w:t>
      </w:r>
      <w:r w:rsidRPr="00DD76F0">
        <w:rPr>
          <w:rFonts w:ascii="Georgia" w:hAnsi="Georgia"/>
          <w:b/>
          <w:bCs/>
        </w:rPr>
        <w:t>Colossians 1</w:t>
      </w:r>
      <w:r w:rsidRPr="00DD76F0">
        <w:rPr>
          <w:rFonts w:ascii="Georgia" w:hAnsi="Georgia"/>
        </w:rPr>
        <w:t xml:space="preserve">. He is the One who spoke Creation into existence, and He’s the one who keeps us going UNTIL He comes, and then </w:t>
      </w:r>
      <w:r w:rsidRPr="00DD76F0">
        <w:rPr>
          <w:rFonts w:ascii="Georgia" w:hAnsi="Georgia"/>
          <w:b/>
          <w:bCs/>
        </w:rPr>
        <w:t>II Peter 3</w:t>
      </w:r>
      <w:r w:rsidRPr="00DD76F0">
        <w:rPr>
          <w:rFonts w:ascii="Georgia" w:hAnsi="Georgia"/>
        </w:rPr>
        <w:t xml:space="preserve">. </w:t>
      </w:r>
    </w:p>
    <w:p w14:paraId="2BB743F1" w14:textId="77777777" w:rsidR="00DD76F0" w:rsidRPr="00DD76F0" w:rsidRDefault="00DD76F0" w:rsidP="00DD76F0">
      <w:pPr>
        <w:pStyle w:val="NoSpacing"/>
        <w:rPr>
          <w:rFonts w:ascii="Georgia" w:hAnsi="Georgia"/>
          <w:b/>
          <w:bCs/>
        </w:rPr>
      </w:pPr>
      <w:r w:rsidRPr="00DD76F0">
        <w:rPr>
          <w:rFonts w:ascii="Georgia" w:hAnsi="Georgia"/>
        </w:rPr>
        <w:t xml:space="preserve">     In the Oratorio </w:t>
      </w:r>
      <w:proofErr w:type="gramStart"/>
      <w:r w:rsidRPr="00DD76F0">
        <w:rPr>
          <w:rFonts w:ascii="Georgia" w:hAnsi="Georgia"/>
          <w:i/>
          <w:iCs/>
        </w:rPr>
        <w:t>The</w:t>
      </w:r>
      <w:proofErr w:type="gramEnd"/>
      <w:r w:rsidRPr="00DD76F0">
        <w:rPr>
          <w:rFonts w:ascii="Georgia" w:hAnsi="Georgia"/>
          <w:i/>
          <w:iCs/>
        </w:rPr>
        <w:t xml:space="preserve"> Messiah</w:t>
      </w:r>
      <w:r w:rsidRPr="00DD76F0">
        <w:rPr>
          <w:rFonts w:ascii="Georgia" w:hAnsi="Georgia"/>
        </w:rPr>
        <w:t xml:space="preserve"> by Frederick Handel, there is a baritone solo taken directly from </w:t>
      </w:r>
      <w:r w:rsidRPr="00DD76F0">
        <w:rPr>
          <w:rFonts w:ascii="Georgia" w:hAnsi="Georgia"/>
          <w:b/>
          <w:bCs/>
        </w:rPr>
        <w:t>Haggai 2:7</w:t>
      </w:r>
      <w:r w:rsidRPr="00DD76F0">
        <w:rPr>
          <w:rFonts w:ascii="Georgia" w:hAnsi="Georgia"/>
        </w:rPr>
        <w:t xml:space="preserve">: “I Will Shake.” The music is awesome.  </w:t>
      </w:r>
      <w:r w:rsidRPr="00DD76F0">
        <w:rPr>
          <w:rFonts w:ascii="Georgia" w:hAnsi="Georgia"/>
          <w:b/>
          <w:bCs/>
        </w:rPr>
        <w:t xml:space="preserve">    </w:t>
      </w:r>
    </w:p>
    <w:p w14:paraId="30B64FAA" w14:textId="77777777" w:rsidR="00DD76F0" w:rsidRPr="00DD76F0" w:rsidRDefault="00DD76F0" w:rsidP="00DD76F0">
      <w:pPr>
        <w:pStyle w:val="NoSpacing"/>
        <w:rPr>
          <w:rFonts w:ascii="Georgia" w:hAnsi="Georgia"/>
        </w:rPr>
      </w:pPr>
      <w:r w:rsidRPr="00DD76F0">
        <w:rPr>
          <w:rFonts w:ascii="Georgia" w:hAnsi="Georgia"/>
          <w:b/>
          <w:bCs/>
        </w:rPr>
        <w:t xml:space="preserve">     Haggai 2:7</w:t>
      </w:r>
      <w:r w:rsidRPr="00DD76F0">
        <w:rPr>
          <w:rFonts w:ascii="Georgia" w:hAnsi="Georgia"/>
        </w:rPr>
        <w:t>: “</w:t>
      </w:r>
      <w:r w:rsidRPr="00DD76F0">
        <w:rPr>
          <w:rFonts w:ascii="Georgia" w:hAnsi="Georgia"/>
          <w:b/>
          <w:bCs/>
        </w:rPr>
        <w:t>And I shall shake all the nations, and they shall come to the Delight of all the nations, and I shall fill this House with esteem,</w:t>
      </w:r>
      <w:r w:rsidRPr="00DD76F0">
        <w:rPr>
          <w:rFonts w:ascii="Georgia" w:hAnsi="Georgia"/>
        </w:rPr>
        <w:t xml:space="preserve">’ said </w:t>
      </w:r>
      <w:proofErr w:type="spellStart"/>
      <w:r w:rsidRPr="00DD76F0">
        <w:rPr>
          <w:rFonts w:ascii="Times New Roman" w:hAnsi="Times New Roman"/>
        </w:rPr>
        <w:t>יהוה</w:t>
      </w:r>
      <w:proofErr w:type="spellEnd"/>
      <w:r w:rsidRPr="00DD76F0">
        <w:rPr>
          <w:rFonts w:ascii="Georgia" w:hAnsi="Georgia"/>
        </w:rPr>
        <w:t xml:space="preserve"> of hosts.” </w:t>
      </w:r>
    </w:p>
    <w:p w14:paraId="5D1B01CD" w14:textId="77777777" w:rsidR="00DD76F0" w:rsidRPr="00DD76F0" w:rsidRDefault="00DD76F0" w:rsidP="00DD76F0">
      <w:pPr>
        <w:pStyle w:val="NoSpacing"/>
        <w:rPr>
          <w:rFonts w:ascii="Georgia" w:hAnsi="Georgia"/>
          <w:b/>
          <w:bCs/>
        </w:rPr>
      </w:pPr>
      <w:r w:rsidRPr="00DD76F0">
        <w:rPr>
          <w:rFonts w:ascii="Georgia" w:hAnsi="Georgia"/>
        </w:rPr>
        <w:t xml:space="preserve">     There is only one House that He can fill with His esteem for eternity!  </w:t>
      </w:r>
      <w:r w:rsidRPr="00DD76F0">
        <w:rPr>
          <w:rFonts w:ascii="Georgia" w:hAnsi="Georgia"/>
          <w:b/>
          <w:bCs/>
        </w:rPr>
        <w:t xml:space="preserve">We are in “that day” that Haggai speaks of – the day of the coming of the Desire of all nations – The Prince of Peace! </w:t>
      </w:r>
    </w:p>
    <w:p w14:paraId="7020F587" w14:textId="77777777" w:rsidR="00DD76F0" w:rsidRPr="00DD76F0" w:rsidRDefault="00DD76F0" w:rsidP="00DD76F0">
      <w:pPr>
        <w:pStyle w:val="NoSpacing"/>
        <w:rPr>
          <w:rFonts w:ascii="Georgia" w:hAnsi="Georgia"/>
        </w:rPr>
      </w:pPr>
      <w:r w:rsidRPr="00DD76F0">
        <w:rPr>
          <w:rFonts w:ascii="Georgia" w:hAnsi="Georgia"/>
          <w:b/>
          <w:bCs/>
        </w:rPr>
        <w:t xml:space="preserve">     </w:t>
      </w:r>
      <w:r w:rsidRPr="00DD76F0">
        <w:rPr>
          <w:rFonts w:ascii="Georgia" w:hAnsi="Georgia"/>
        </w:rPr>
        <w:t>The expression throughout the prophetic Word “that day” refers to one day out of all the days since creation. Please study the scriptures in “The Day of Yahuwah”/Mikvah of Present Reality! It is a major theme of the entire Word.</w:t>
      </w:r>
    </w:p>
    <w:p w14:paraId="3B783700" w14:textId="77777777" w:rsidR="00DD76F0" w:rsidRPr="00DD76F0" w:rsidRDefault="00DD76F0" w:rsidP="00DD76F0">
      <w:pPr>
        <w:pStyle w:val="NoSpacing"/>
        <w:rPr>
          <w:rFonts w:ascii="Georgia" w:hAnsi="Georgia"/>
        </w:rPr>
      </w:pPr>
      <w:r w:rsidRPr="00DD76F0">
        <w:rPr>
          <w:rFonts w:ascii="Georgia" w:hAnsi="Georgia"/>
        </w:rPr>
        <w:t xml:space="preserve">     </w:t>
      </w:r>
      <w:r w:rsidRPr="00DD76F0">
        <w:rPr>
          <w:rFonts w:ascii="Georgia" w:hAnsi="Georgia"/>
          <w:b/>
          <w:bCs/>
        </w:rPr>
        <w:t>Haggai 2:8</w:t>
      </w:r>
      <w:r w:rsidRPr="00DD76F0">
        <w:rPr>
          <w:rFonts w:ascii="Georgia" w:hAnsi="Georgia"/>
        </w:rPr>
        <w:t>: “</w:t>
      </w:r>
      <w:r w:rsidRPr="00DD76F0">
        <w:rPr>
          <w:rFonts w:ascii="Georgia" w:hAnsi="Georgia"/>
          <w:b/>
          <w:bCs/>
          <w:color w:val="C00000"/>
        </w:rPr>
        <w:t xml:space="preserve">Let the esteem of </w:t>
      </w:r>
      <w:r w:rsidRPr="00DD76F0">
        <w:rPr>
          <w:rFonts w:ascii="Georgia" w:hAnsi="Georgia"/>
          <w:b/>
          <w:bCs/>
          <w:color w:val="C00000"/>
          <w:u w:val="single"/>
        </w:rPr>
        <w:t>this latter House</w:t>
      </w:r>
      <w:r w:rsidRPr="00DD76F0">
        <w:rPr>
          <w:rFonts w:ascii="Georgia" w:hAnsi="Georgia"/>
          <w:b/>
          <w:bCs/>
          <w:color w:val="C00000"/>
        </w:rPr>
        <w:t xml:space="preserve"> </w:t>
      </w:r>
      <w:r w:rsidRPr="00DD76F0">
        <w:rPr>
          <w:rFonts w:ascii="Georgia" w:hAnsi="Georgia"/>
          <w:b/>
          <w:bCs/>
          <w:color w:val="C00000"/>
          <w:u w:val="single"/>
        </w:rPr>
        <w:t>be greater than the former</w:t>
      </w:r>
      <w:r w:rsidRPr="00DD76F0">
        <w:rPr>
          <w:rFonts w:ascii="Georgia" w:hAnsi="Georgia"/>
          <w:b/>
          <w:bCs/>
          <w:color w:val="C00000"/>
        </w:rPr>
        <w:t xml:space="preserve">,’ said </w:t>
      </w:r>
      <w:proofErr w:type="spellStart"/>
      <w:r w:rsidRPr="00DD76F0">
        <w:rPr>
          <w:rFonts w:ascii="Times New Roman" w:hAnsi="Times New Roman"/>
          <w:b/>
          <w:bCs/>
          <w:color w:val="C00000"/>
        </w:rPr>
        <w:t>יהוה</w:t>
      </w:r>
      <w:proofErr w:type="spellEnd"/>
      <w:r w:rsidRPr="00DD76F0">
        <w:rPr>
          <w:rFonts w:ascii="Georgia" w:hAnsi="Georgia"/>
          <w:b/>
          <w:bCs/>
          <w:color w:val="C00000"/>
        </w:rPr>
        <w:t xml:space="preserve"> of hosts. ‘And </w:t>
      </w:r>
      <w:r w:rsidRPr="00DD76F0">
        <w:rPr>
          <w:rFonts w:ascii="Georgia" w:hAnsi="Georgia"/>
          <w:b/>
          <w:bCs/>
          <w:color w:val="C00000"/>
          <w:u w:val="single"/>
        </w:rPr>
        <w:t xml:space="preserve">in this </w:t>
      </w:r>
      <w:proofErr w:type="gramStart"/>
      <w:r w:rsidRPr="00DD76F0">
        <w:rPr>
          <w:rFonts w:ascii="Georgia" w:hAnsi="Georgia"/>
          <w:b/>
          <w:bCs/>
          <w:color w:val="C00000"/>
          <w:u w:val="single"/>
        </w:rPr>
        <w:t>place</w:t>
      </w:r>
      <w:proofErr w:type="gramEnd"/>
      <w:r w:rsidRPr="00DD76F0">
        <w:rPr>
          <w:rFonts w:ascii="Georgia" w:hAnsi="Georgia"/>
          <w:b/>
          <w:bCs/>
          <w:color w:val="C00000"/>
          <w:u w:val="single"/>
        </w:rPr>
        <w:t xml:space="preserve"> I give peace</w:t>
      </w:r>
      <w:r w:rsidRPr="00DD76F0">
        <w:rPr>
          <w:rFonts w:ascii="Georgia" w:hAnsi="Georgia"/>
        </w:rPr>
        <w:t xml:space="preserve">,’ declares </w:t>
      </w:r>
      <w:proofErr w:type="spellStart"/>
      <w:r w:rsidRPr="00DD76F0">
        <w:rPr>
          <w:rFonts w:ascii="Times New Roman" w:hAnsi="Times New Roman"/>
        </w:rPr>
        <w:t>יהוה</w:t>
      </w:r>
      <w:proofErr w:type="spellEnd"/>
      <w:r w:rsidRPr="00DD76F0">
        <w:rPr>
          <w:rFonts w:ascii="Georgia" w:hAnsi="Georgia"/>
        </w:rPr>
        <w:t xml:space="preserve"> of hosts.’”  </w:t>
      </w:r>
    </w:p>
    <w:p w14:paraId="0DE2D7B1" w14:textId="77777777" w:rsidR="00DD76F0" w:rsidRPr="00DD76F0" w:rsidRDefault="00DD76F0" w:rsidP="00DD76F0">
      <w:pPr>
        <w:pStyle w:val="NoSpacing"/>
        <w:rPr>
          <w:rFonts w:ascii="Georgia" w:hAnsi="Georgia"/>
        </w:rPr>
      </w:pPr>
      <w:r w:rsidRPr="00DD76F0">
        <w:rPr>
          <w:rFonts w:ascii="Georgia" w:hAnsi="Georgia"/>
        </w:rPr>
        <w:t xml:space="preserve">     </w:t>
      </w:r>
      <w:r w:rsidRPr="00DD76F0">
        <w:rPr>
          <w:rFonts w:ascii="Georgia" w:hAnsi="Georgia"/>
          <w:b/>
          <w:bCs/>
          <w:color w:val="244061" w:themeColor="accent1" w:themeShade="80"/>
        </w:rPr>
        <w:t>The Delight of all nations will make the Latter House greater than the former house, and in the Latter House the Delight of all nations will give peace</w:t>
      </w:r>
      <w:r w:rsidRPr="00DD76F0">
        <w:rPr>
          <w:rFonts w:ascii="Georgia" w:hAnsi="Georgia"/>
        </w:rPr>
        <w:t xml:space="preserve">.” The Delight of all Nations, the Prince of Peace, Yahushua King of kings and Master of masters </w:t>
      </w:r>
      <w:r w:rsidRPr="00DD76F0">
        <w:rPr>
          <w:rFonts w:ascii="Georgia" w:hAnsi="Georgia"/>
          <w:b/>
          <w:bCs/>
        </w:rPr>
        <w:t>HAS COME</w:t>
      </w:r>
      <w:r w:rsidRPr="00DD76F0">
        <w:rPr>
          <w:rFonts w:ascii="Georgia" w:hAnsi="Georgia"/>
        </w:rPr>
        <w:t xml:space="preserve"> to make the “Latter House” greater than any “house,” or temple, made with hands. </w:t>
      </w:r>
    </w:p>
    <w:p w14:paraId="527948DD" w14:textId="77777777" w:rsidR="00DD76F0" w:rsidRPr="00DD76F0" w:rsidRDefault="00DD76F0" w:rsidP="00DD76F0">
      <w:pPr>
        <w:pStyle w:val="NoSpacing"/>
        <w:rPr>
          <w:rFonts w:ascii="Georgia" w:hAnsi="Georgia"/>
        </w:rPr>
      </w:pPr>
      <w:r w:rsidRPr="00DD76F0">
        <w:rPr>
          <w:rFonts w:ascii="Georgia" w:hAnsi="Georgia"/>
        </w:rPr>
        <w:t xml:space="preserve">     The re-born spirits of His children that He bought with His own blood and His resurrection, has the supreme privilege of being filled with Yahuwah’s spirit from within – in their own reborn spirit, as He prophesied in </w:t>
      </w:r>
      <w:r w:rsidRPr="00DD76F0">
        <w:rPr>
          <w:rFonts w:ascii="Georgia" w:hAnsi="Georgia"/>
          <w:b/>
          <w:bCs/>
        </w:rPr>
        <w:t>John 7:37-39</w:t>
      </w:r>
      <w:r w:rsidRPr="00DD76F0">
        <w:rPr>
          <w:rFonts w:ascii="Georgia" w:hAnsi="Georgia"/>
        </w:rPr>
        <w:t>. When Yahuwah’s Spirit comes to indwell our re-born spirit, WE BECOME HIS “</w:t>
      </w:r>
      <w:r w:rsidRPr="00DD76F0">
        <w:rPr>
          <w:rFonts w:ascii="Georgia" w:hAnsi="Georgia"/>
          <w:b/>
          <w:bCs/>
        </w:rPr>
        <w:t>latter House</w:t>
      </w:r>
      <w:r w:rsidRPr="00DD76F0">
        <w:rPr>
          <w:rFonts w:ascii="Georgia" w:hAnsi="Georgia"/>
        </w:rPr>
        <w:t>” – HIS TEMPLE – THE PLACE HE WANTS TO DWELL IN - the House paid for by the blood of Yahushua. Yahuwah wants to put His very Self into us with His peace, joy, - all the fruit of His Spirit. If we are filled with the Spirit of Yahuwah, His Peace REIGNS inside of us.  We are now able to walk in the nature of Yahuwah by the empowerment of His Spirit daily (</w:t>
      </w:r>
      <w:r w:rsidRPr="00DD76F0">
        <w:rPr>
          <w:rFonts w:ascii="Georgia" w:hAnsi="Georgia"/>
          <w:b/>
          <w:bCs/>
        </w:rPr>
        <w:t>Galatians 5:22-24</w:t>
      </w:r>
      <w:r w:rsidRPr="00DD76F0">
        <w:rPr>
          <w:rFonts w:ascii="Georgia" w:hAnsi="Georgia"/>
        </w:rPr>
        <w:t xml:space="preserve">). We are able to be transformed and prepared to receive Yahushua when He comes. </w:t>
      </w:r>
    </w:p>
    <w:p w14:paraId="11ED1C88" w14:textId="6A3409E2" w:rsidR="00DD76F0" w:rsidRPr="00DD76F0" w:rsidRDefault="00DD76F0" w:rsidP="00DD76F0">
      <w:pPr>
        <w:pStyle w:val="NoSpacing"/>
        <w:rPr>
          <w:rFonts w:ascii="Georgia" w:hAnsi="Georgia"/>
        </w:rPr>
      </w:pPr>
      <w:r w:rsidRPr="00DD76F0">
        <w:rPr>
          <w:rFonts w:ascii="Georgia" w:hAnsi="Georgia"/>
        </w:rPr>
        <w:t xml:space="preserve">     We cannot be defeated!!! We are “more than conquerors through Him who loves us! (</w:t>
      </w:r>
      <w:r w:rsidRPr="00DD76F0">
        <w:rPr>
          <w:rFonts w:ascii="Georgia" w:hAnsi="Georgia"/>
          <w:b/>
          <w:bCs/>
        </w:rPr>
        <w:t>Romans 8</w:t>
      </w:r>
      <w:r w:rsidRPr="00DD76F0">
        <w:rPr>
          <w:rFonts w:ascii="Georgia" w:hAnsi="Georgia"/>
        </w:rPr>
        <w:t xml:space="preserve">) </w:t>
      </w:r>
      <w:r w:rsidRPr="00DD76F0">
        <w:rPr>
          <w:rFonts w:ascii="Georgia" w:hAnsi="Georgia"/>
          <w:b/>
          <w:bCs/>
          <w:color w:val="C00000"/>
        </w:rPr>
        <w:t xml:space="preserve">The “latter House” is our body, which becomes the Temple </w:t>
      </w:r>
      <w:r w:rsidR="002F3588">
        <w:rPr>
          <w:rFonts w:ascii="Georgia" w:hAnsi="Georgia"/>
          <w:b/>
          <w:bCs/>
          <w:color w:val="C00000"/>
        </w:rPr>
        <w:t>for</w:t>
      </w:r>
      <w:r w:rsidRPr="00DD76F0">
        <w:rPr>
          <w:rFonts w:ascii="Georgia" w:hAnsi="Georgia"/>
          <w:b/>
          <w:bCs/>
          <w:color w:val="C00000"/>
        </w:rPr>
        <w:t xml:space="preserve"> Yahuwah’s Spirit after we are born again</w:t>
      </w:r>
      <w:r w:rsidRPr="00DD76F0">
        <w:rPr>
          <w:rFonts w:ascii="Georgia" w:hAnsi="Georgia"/>
          <w:color w:val="C00000"/>
        </w:rPr>
        <w:t xml:space="preserve"> </w:t>
      </w:r>
      <w:r w:rsidRPr="00DD76F0">
        <w:rPr>
          <w:rFonts w:ascii="Georgia" w:hAnsi="Georgia"/>
        </w:rPr>
        <w:t>– if we ask Him to enter and rule from our spirit, and submit our carnal mind to Him for transforming.</w:t>
      </w:r>
    </w:p>
    <w:p w14:paraId="506C4381" w14:textId="77777777" w:rsidR="00DD76F0" w:rsidRPr="00DD76F0" w:rsidRDefault="00DD76F0" w:rsidP="00DD76F0">
      <w:pPr>
        <w:pStyle w:val="NoSpacing"/>
        <w:rPr>
          <w:rFonts w:ascii="Georgia" w:hAnsi="Georgia"/>
        </w:rPr>
      </w:pPr>
      <w:r w:rsidRPr="00DD76F0">
        <w:rPr>
          <w:rFonts w:ascii="Georgia" w:hAnsi="Georgia"/>
        </w:rPr>
        <w:t xml:space="preserve">     We are helpless without His Spirit within us – especially now. He comes with His gifts to empower us to overcome and endure to the end. (</w:t>
      </w:r>
      <w:r w:rsidRPr="00DD76F0">
        <w:rPr>
          <w:rFonts w:ascii="Georgia" w:hAnsi="Georgia"/>
          <w:b/>
          <w:bCs/>
        </w:rPr>
        <w:t>I Corinthians 12:1-11</w:t>
      </w:r>
      <w:r w:rsidRPr="00DD76F0">
        <w:rPr>
          <w:rFonts w:ascii="Georgia" w:hAnsi="Georgia"/>
        </w:rPr>
        <w:t xml:space="preserve">). He is our strength within, our comforter, counselor, Teacher – the One who connects us to the throne room of heaven. It is in our spirit that He speaks. Please refer to: “The Month of </w:t>
      </w:r>
      <w:proofErr w:type="spellStart"/>
      <w:r w:rsidRPr="00DD76F0">
        <w:rPr>
          <w:rFonts w:ascii="Georgia" w:hAnsi="Georgia"/>
        </w:rPr>
        <w:t>Ethanim</w:t>
      </w:r>
      <w:proofErr w:type="spellEnd"/>
      <w:r w:rsidRPr="00DD76F0">
        <w:rPr>
          <w:rFonts w:ascii="Georgia" w:hAnsi="Georgia"/>
        </w:rPr>
        <w:t xml:space="preserve"> and the Speaking Place”/Mikvah of the Covenant, 31.0. </w:t>
      </w:r>
    </w:p>
    <w:p w14:paraId="64668B3F" w14:textId="77777777" w:rsidR="00DD76F0" w:rsidRPr="00DD76F0" w:rsidRDefault="00DD76F0" w:rsidP="00DD76F0">
      <w:pPr>
        <w:pStyle w:val="NoSpacing"/>
        <w:rPr>
          <w:rFonts w:ascii="Georgia" w:hAnsi="Georgia"/>
        </w:rPr>
      </w:pPr>
      <w:r w:rsidRPr="00DD76F0">
        <w:rPr>
          <w:rFonts w:ascii="Georgia" w:hAnsi="Georgia"/>
        </w:rPr>
        <w:t xml:space="preserve">     Solomon had built the Temple. However, Solomon had to send the priests down the hill to Mount Zion, to where the Ark sat in King David’s backyard. The had to bring it up onto the Temple Mount to put it in the Most Set-Apart Place in the Temple. Then, Solomon had to pray to Yahuwah and ASK HIM to come down and dwell with His people over the Ark of the Covenant. When He came down, the priests who were standing near the Most Set-Apart Place, perhaps in the Set-Apart Place of their ministry, all fell to the ground because of the power of His entrance. Yahuwah let them all know “I’m here!!!”</w:t>
      </w:r>
    </w:p>
    <w:p w14:paraId="4CF8D27E" w14:textId="77777777" w:rsidR="00DD76F0" w:rsidRPr="00DD76F0" w:rsidRDefault="00DD76F0" w:rsidP="00DD76F0">
      <w:pPr>
        <w:pStyle w:val="NoSpacing"/>
        <w:numPr>
          <w:ilvl w:val="0"/>
          <w:numId w:val="16"/>
        </w:numPr>
        <w:rPr>
          <w:rFonts w:ascii="Georgia" w:hAnsi="Georgia"/>
        </w:rPr>
      </w:pPr>
      <w:r w:rsidRPr="00DD76F0">
        <w:rPr>
          <w:rFonts w:ascii="Georgia" w:hAnsi="Georgia"/>
        </w:rPr>
        <w:t xml:space="preserve">The most set-apart place had to be </w:t>
      </w:r>
      <w:proofErr w:type="gramStart"/>
      <w:r w:rsidRPr="00DD76F0">
        <w:rPr>
          <w:rFonts w:ascii="Georgia" w:hAnsi="Georgia"/>
        </w:rPr>
        <w:t>build</w:t>
      </w:r>
      <w:proofErr w:type="gramEnd"/>
      <w:r w:rsidRPr="00DD76F0">
        <w:rPr>
          <w:rFonts w:ascii="Georgia" w:hAnsi="Georgia"/>
        </w:rPr>
        <w:t xml:space="preserve"> (that’s our re-born spirit that comes alive, is activated for eternal life, when we repent and by faith believe in the death and resurrection of Yahushua Messiah/aka Yeshua, aka Jesus, etc. </w:t>
      </w:r>
    </w:p>
    <w:p w14:paraId="00B0071D" w14:textId="77777777" w:rsidR="00DD76F0" w:rsidRPr="00DD76F0" w:rsidRDefault="00DD76F0" w:rsidP="00DD76F0">
      <w:pPr>
        <w:pStyle w:val="NoSpacing"/>
        <w:numPr>
          <w:ilvl w:val="0"/>
          <w:numId w:val="16"/>
        </w:numPr>
        <w:rPr>
          <w:rFonts w:ascii="Georgia" w:hAnsi="Georgia"/>
        </w:rPr>
      </w:pPr>
      <w:r w:rsidRPr="00DD76F0">
        <w:rPr>
          <w:rFonts w:ascii="Georgia" w:hAnsi="Georgia"/>
        </w:rPr>
        <w:t xml:space="preserve">Solomon had to ASK Yahuwah to come into the dwelling place, which He did. </w:t>
      </w:r>
    </w:p>
    <w:p w14:paraId="7C0DA71E" w14:textId="77777777" w:rsidR="00DD76F0" w:rsidRPr="00DD76F0" w:rsidRDefault="00DD76F0" w:rsidP="00DD76F0">
      <w:pPr>
        <w:pStyle w:val="NoSpacing"/>
        <w:numPr>
          <w:ilvl w:val="0"/>
          <w:numId w:val="16"/>
        </w:numPr>
        <w:rPr>
          <w:rFonts w:ascii="Georgia" w:hAnsi="Georgia"/>
        </w:rPr>
      </w:pPr>
      <w:r w:rsidRPr="00DD76F0">
        <w:rPr>
          <w:rFonts w:ascii="Georgia" w:hAnsi="Georgia"/>
        </w:rPr>
        <w:t xml:space="preserve">Once inside the dwelling place, He dwelt with His people to guide them into all truth, </w:t>
      </w:r>
      <w:proofErr w:type="gramStart"/>
      <w:r w:rsidRPr="00DD76F0">
        <w:rPr>
          <w:rFonts w:ascii="Georgia" w:hAnsi="Georgia"/>
        </w:rPr>
        <w:t>i.e.</w:t>
      </w:r>
      <w:proofErr w:type="gramEnd"/>
      <w:r w:rsidRPr="00DD76F0">
        <w:rPr>
          <w:rFonts w:ascii="Georgia" w:hAnsi="Georgia"/>
        </w:rPr>
        <w:t xml:space="preserve"> </w:t>
      </w:r>
      <w:r w:rsidRPr="00DD76F0">
        <w:rPr>
          <w:rFonts w:ascii="Georgia" w:hAnsi="Georgia"/>
          <w:b/>
          <w:bCs/>
        </w:rPr>
        <w:t>John 16</w:t>
      </w:r>
      <w:r w:rsidRPr="00DD76F0">
        <w:rPr>
          <w:rFonts w:ascii="Georgia" w:hAnsi="Georgia"/>
        </w:rPr>
        <w:t xml:space="preserve">. </w:t>
      </w:r>
    </w:p>
    <w:p w14:paraId="32D123F5" w14:textId="77777777" w:rsidR="00DD76F0" w:rsidRPr="00DD76F0" w:rsidRDefault="00DD76F0" w:rsidP="00DD76F0">
      <w:pPr>
        <w:pStyle w:val="NoSpacing"/>
        <w:rPr>
          <w:rFonts w:ascii="Georgia" w:hAnsi="Georgia"/>
        </w:rPr>
      </w:pPr>
      <w:r w:rsidRPr="00DD76F0">
        <w:rPr>
          <w:rFonts w:ascii="Georgia" w:hAnsi="Georgia"/>
        </w:rPr>
        <w:t xml:space="preserve">     It is NO different today! By faith we receive eternal life, by faith we ask Messiah to immerse us, baptize us, into the Spirit of Yahuwah, and then proceed to live out of your re-born spirit so that what He speaks to you there, for it is HIS SPEAKING PLACE, do it quickly, under His guidance. The Ruach ha </w:t>
      </w:r>
      <w:proofErr w:type="spellStart"/>
      <w:r w:rsidRPr="00DD76F0">
        <w:rPr>
          <w:rFonts w:ascii="Georgia" w:hAnsi="Georgia"/>
        </w:rPr>
        <w:t>Kodesh</w:t>
      </w:r>
      <w:proofErr w:type="spellEnd"/>
      <w:r w:rsidRPr="00DD76F0">
        <w:rPr>
          <w:rFonts w:ascii="Georgia" w:hAnsi="Georgia"/>
        </w:rPr>
        <w:t>, the Set-Apart Spirit IS Yahuwah Himself – not some white dove flying around in your belly or over your head either!</w:t>
      </w:r>
    </w:p>
    <w:p w14:paraId="1C5D4F57" w14:textId="77777777" w:rsidR="00DD76F0" w:rsidRPr="00DD76F0" w:rsidRDefault="00DD76F0" w:rsidP="00DD76F0">
      <w:pPr>
        <w:pStyle w:val="NoSpacing"/>
        <w:rPr>
          <w:rFonts w:ascii="Georgia" w:hAnsi="Georgia"/>
        </w:rPr>
      </w:pPr>
      <w:r w:rsidRPr="00DD76F0">
        <w:rPr>
          <w:rFonts w:ascii="Georgia" w:hAnsi="Georgia"/>
        </w:rPr>
        <w:t xml:space="preserve">     With Him within, you are His Temple to dwell in. You are cleansed by the blood of the Lamb, and therefore “worthy” to be His dwelling place. But, beware, if you grieve Him, as they did in </w:t>
      </w:r>
      <w:r w:rsidRPr="00DD76F0">
        <w:rPr>
          <w:rFonts w:ascii="Georgia" w:hAnsi="Georgia"/>
          <w:b/>
          <w:bCs/>
        </w:rPr>
        <w:t>Ezekiel 8 and 9</w:t>
      </w:r>
      <w:r w:rsidRPr="00DD76F0">
        <w:rPr>
          <w:rFonts w:ascii="Georgia" w:hAnsi="Georgia"/>
        </w:rPr>
        <w:t xml:space="preserve">, He can also depart. “The fear of Yahuwah is the beginning of wisdom,” </w:t>
      </w:r>
      <w:r w:rsidRPr="00DD76F0">
        <w:rPr>
          <w:rFonts w:ascii="Georgia" w:hAnsi="Georgia"/>
          <w:b/>
          <w:bCs/>
        </w:rPr>
        <w:t>Psalm 111:10</w:t>
      </w:r>
      <w:r w:rsidRPr="00DD76F0">
        <w:rPr>
          <w:rFonts w:ascii="Georgia" w:hAnsi="Georgia"/>
        </w:rPr>
        <w:t xml:space="preserve">.       </w:t>
      </w:r>
    </w:p>
    <w:p w14:paraId="42B96E35" w14:textId="77777777" w:rsidR="00DD76F0" w:rsidRPr="00DD76F0" w:rsidRDefault="00DD76F0" w:rsidP="00DD76F0">
      <w:pPr>
        <w:pStyle w:val="NoSpacing"/>
        <w:rPr>
          <w:rFonts w:ascii="Georgia" w:hAnsi="Georgia"/>
        </w:rPr>
      </w:pPr>
      <w:r w:rsidRPr="00DD76F0">
        <w:rPr>
          <w:rFonts w:ascii="Georgia" w:hAnsi="Georgia"/>
        </w:rPr>
        <w:t xml:space="preserve">     It was the words “I shall fill this House with esteem (KJV English “with glory,” or with majesty, power and might) which caused such a reaction by the Spirit into my spirit – a revelation as to how He sees His own prophetic Word. His “House,” - His people, His family of born-again ones.  </w:t>
      </w:r>
    </w:p>
    <w:p w14:paraId="5EC5CA88" w14:textId="77777777" w:rsidR="00DD76F0" w:rsidRPr="00DD76F0" w:rsidRDefault="00DD76F0" w:rsidP="00DD76F0">
      <w:pPr>
        <w:pStyle w:val="NoSpacing"/>
        <w:rPr>
          <w:rFonts w:ascii="Georgia" w:hAnsi="Georgia"/>
        </w:rPr>
      </w:pPr>
      <w:r w:rsidRPr="00DD76F0">
        <w:rPr>
          <w:rFonts w:ascii="Georgia" w:hAnsi="Georgia"/>
        </w:rPr>
        <w:t xml:space="preserve">    The Word of Yahuwah is Yahushua. “The Right Arm and the Right Hand of Yahuwah is Yahushua,”/Mikvah of the Covenant. The “Delight of all nations” is the Prince of Peace – Yahushua. </w:t>
      </w:r>
      <w:r w:rsidRPr="00DD76F0">
        <w:rPr>
          <w:rFonts w:ascii="Georgia" w:hAnsi="Georgia"/>
          <w:b/>
          <w:bCs/>
        </w:rPr>
        <w:t>Revelation 11:15</w:t>
      </w:r>
      <w:r w:rsidRPr="00DD76F0">
        <w:rPr>
          <w:rFonts w:ascii="Georgia" w:hAnsi="Georgia"/>
        </w:rPr>
        <w:t>, also in Handel’s “Messiah,”: “The Kingdoms of the world have become the kingdoms of our Master and of His Messiah, and He shall reign forever and ever.”</w:t>
      </w:r>
    </w:p>
    <w:p w14:paraId="64F7B718" w14:textId="77777777" w:rsidR="00DD76F0" w:rsidRPr="00DD76F0" w:rsidRDefault="00DD76F0" w:rsidP="00DD76F0">
      <w:pPr>
        <w:pStyle w:val="NoSpacing"/>
        <w:rPr>
          <w:rFonts w:ascii="Georgia" w:hAnsi="Georgia"/>
        </w:rPr>
      </w:pPr>
      <w:r w:rsidRPr="00DD76F0">
        <w:rPr>
          <w:rFonts w:ascii="Georgia" w:hAnsi="Georgia"/>
        </w:rPr>
        <w:t xml:space="preserve">     After the shaking, after the tribulation of these days, He will unite His children and fill </w:t>
      </w:r>
      <w:r w:rsidRPr="00DD76F0">
        <w:rPr>
          <w:rFonts w:ascii="Georgia" w:hAnsi="Georgia"/>
          <w:b/>
          <w:bCs/>
        </w:rPr>
        <w:t>this House</w:t>
      </w:r>
      <w:r w:rsidRPr="00DD76F0">
        <w:rPr>
          <w:rFonts w:ascii="Georgia" w:hAnsi="Georgia"/>
        </w:rPr>
        <w:t xml:space="preserve"> with esteem.” The only “House” He can fill with His esteem is the re-born spirit of each of His children, joined in the unity of </w:t>
      </w:r>
      <w:r w:rsidRPr="00DD76F0">
        <w:rPr>
          <w:rFonts w:ascii="Georgia" w:hAnsi="Georgia"/>
          <w:b/>
          <w:bCs/>
        </w:rPr>
        <w:t>John 17</w:t>
      </w:r>
      <w:r w:rsidRPr="00DD76F0">
        <w:rPr>
          <w:rFonts w:ascii="Georgia" w:hAnsi="Georgia"/>
        </w:rPr>
        <w:t>, so that He can dwell within us and among us by His Son!!!</w:t>
      </w:r>
    </w:p>
    <w:p w14:paraId="0E37FEF2" w14:textId="77777777" w:rsidR="00DD76F0" w:rsidRPr="00DD76F0" w:rsidRDefault="00DD76F0" w:rsidP="00DD76F0">
      <w:pPr>
        <w:pStyle w:val="NoSpacing"/>
        <w:rPr>
          <w:rFonts w:ascii="Georgia" w:hAnsi="Georgia"/>
        </w:rPr>
      </w:pPr>
      <w:r w:rsidRPr="00DD76F0">
        <w:rPr>
          <w:rFonts w:ascii="Georgia" w:hAnsi="Georgia"/>
        </w:rPr>
        <w:t xml:space="preserve">     Haggai writes about a future House, a future Temple - not a renewed Temple of Solomon! He did Not write about the Temple of Herod, destroyed in 70 CE! Yahuwah speaks NOT about a third temple of rabbinic Judaism! Neither does He speak of the Kingdom temple, as in </w:t>
      </w:r>
      <w:r w:rsidRPr="00DD76F0">
        <w:rPr>
          <w:rFonts w:ascii="Georgia" w:hAnsi="Georgia"/>
          <w:b/>
          <w:bCs/>
        </w:rPr>
        <w:t>Zechariah 6:12-15</w:t>
      </w:r>
      <w:r w:rsidRPr="00DD76F0">
        <w:rPr>
          <w:rFonts w:ascii="Georgia" w:hAnsi="Georgia"/>
        </w:rPr>
        <w:t xml:space="preserve">—the temple that Yahushua will build during His Kingdom – for His Torah – not for the blood of animal sacrifices, but for offerings of thanksgiving and repentance. His temple within each born-again believer is designed to give earth a priesthood that He intended in </w:t>
      </w:r>
      <w:r w:rsidRPr="00DD76F0">
        <w:rPr>
          <w:rFonts w:ascii="Georgia" w:hAnsi="Georgia"/>
          <w:b/>
          <w:bCs/>
        </w:rPr>
        <w:t>Exodus 19</w:t>
      </w:r>
      <w:r w:rsidRPr="00DD76F0">
        <w:rPr>
          <w:rFonts w:ascii="Georgia" w:hAnsi="Georgia"/>
        </w:rPr>
        <w:t xml:space="preserve"> – given to us in </w:t>
      </w:r>
      <w:r w:rsidRPr="00DD76F0">
        <w:rPr>
          <w:rFonts w:ascii="Georgia" w:hAnsi="Georgia"/>
          <w:b/>
          <w:bCs/>
        </w:rPr>
        <w:t>I Peter 2:9</w:t>
      </w:r>
      <w:r w:rsidRPr="00DD76F0">
        <w:rPr>
          <w:rFonts w:ascii="Georgia" w:hAnsi="Georgia"/>
        </w:rPr>
        <w:t>. In great humility, realize how important you are to your Abba!!!</w:t>
      </w:r>
    </w:p>
    <w:p w14:paraId="153C3A9F" w14:textId="77777777" w:rsidR="00DD76F0" w:rsidRPr="00DD76F0" w:rsidRDefault="00DD76F0" w:rsidP="00DD76F0">
      <w:pPr>
        <w:pStyle w:val="NoSpacing"/>
        <w:rPr>
          <w:rFonts w:ascii="Georgia" w:hAnsi="Georgia"/>
        </w:rPr>
      </w:pPr>
      <w:r w:rsidRPr="00DD76F0">
        <w:rPr>
          <w:rFonts w:ascii="Georgia" w:hAnsi="Georgia"/>
        </w:rPr>
        <w:t xml:space="preserve">     The Temple Haggai prophesies is </w:t>
      </w:r>
      <w:r w:rsidRPr="00DD76F0">
        <w:rPr>
          <w:rFonts w:ascii="Georgia" w:hAnsi="Georgia"/>
          <w:b/>
          <w:bCs/>
        </w:rPr>
        <w:t>The</w:t>
      </w:r>
      <w:r w:rsidRPr="00DD76F0">
        <w:rPr>
          <w:rFonts w:ascii="Georgia" w:hAnsi="Georgia"/>
        </w:rPr>
        <w:t xml:space="preserve"> House “not made with hands.” It is the House where the Spirit of Yahuwah dwells, not just “among His people,” but actually in His people.  </w:t>
      </w:r>
      <w:r w:rsidRPr="00DD76F0">
        <w:rPr>
          <w:rFonts w:ascii="Georgia" w:hAnsi="Georgia"/>
          <w:b/>
          <w:bCs/>
        </w:rPr>
        <w:t>II Corinthians 4:7</w:t>
      </w:r>
      <w:r w:rsidRPr="00DD76F0">
        <w:rPr>
          <w:rFonts w:ascii="Georgia" w:hAnsi="Georgia"/>
        </w:rPr>
        <w:t>: “</w:t>
      </w:r>
      <w:r w:rsidRPr="00DD76F0">
        <w:rPr>
          <w:rFonts w:ascii="Georgia" w:hAnsi="Georgia"/>
          <w:shd w:val="clear" w:color="auto" w:fill="FFFFFF"/>
        </w:rPr>
        <w:t>For Yahuwah, who said, `Let light shine out of darkness,’ made His light shine in our hearts to give us the light of the knowledge of the esteem of Yahuwah in the face of Yahushua the Messiah. </w:t>
      </w:r>
      <w:r w:rsidRPr="00DD76F0">
        <w:rPr>
          <w:rStyle w:val="reftext"/>
          <w:rFonts w:ascii="Georgia" w:hAnsi="Georgia"/>
          <w:b/>
          <w:bCs/>
        </w:rPr>
        <w:t>7</w:t>
      </w:r>
      <w:hyperlink r:id="rId48" w:tooltip="1161: de (Conj) -- A primary particle; but, and, etc." w:history="1">
        <w:r w:rsidRPr="00DD76F0">
          <w:rPr>
            <w:rStyle w:val="Hyperlink"/>
            <w:rFonts w:ascii="Georgia" w:hAnsi="Georgia"/>
            <w:color w:val="auto"/>
            <w:u w:val="none"/>
            <w:shd w:val="clear" w:color="auto" w:fill="F5F5F5"/>
          </w:rPr>
          <w:t>Now</w:t>
        </w:r>
      </w:hyperlink>
      <w:r w:rsidRPr="00DD76F0">
        <w:rPr>
          <w:rStyle w:val="highl"/>
          <w:rFonts w:ascii="Georgia" w:hAnsi="Georgia"/>
          <w:shd w:val="clear" w:color="auto" w:fill="F5F5F5"/>
        </w:rPr>
        <w:t> </w:t>
      </w:r>
      <w:hyperlink r:id="rId49" w:tooltip="2192: Echomen (V-PIA-1P) -- To have, hold, possess. Including an alternate form scheo skheh'-o; a primary verb; to hold." w:history="1">
        <w:r w:rsidRPr="00DD76F0">
          <w:rPr>
            <w:rStyle w:val="Hyperlink"/>
            <w:rFonts w:ascii="Georgia" w:hAnsi="Georgia"/>
            <w:color w:val="auto"/>
            <w:u w:val="none"/>
            <w:shd w:val="clear" w:color="auto" w:fill="F5F5F5"/>
          </w:rPr>
          <w:t>we have</w:t>
        </w:r>
      </w:hyperlink>
      <w:r w:rsidRPr="00DD76F0">
        <w:rPr>
          <w:rStyle w:val="highl"/>
          <w:rFonts w:ascii="Georgia" w:hAnsi="Georgia"/>
          <w:shd w:val="clear" w:color="auto" w:fill="F5F5F5"/>
        </w:rPr>
        <w:t> </w:t>
      </w:r>
      <w:hyperlink r:id="rId50" w:tooltip="3778: touton (DPro-AMS) -- This; he, she, it. " w:history="1">
        <w:r w:rsidRPr="00DD76F0">
          <w:rPr>
            <w:rStyle w:val="Hyperlink"/>
            <w:rFonts w:ascii="Georgia" w:hAnsi="Georgia"/>
            <w:color w:val="auto"/>
            <w:u w:val="none"/>
            <w:shd w:val="clear" w:color="auto" w:fill="F5F5F5"/>
          </w:rPr>
          <w:t>this</w:t>
        </w:r>
      </w:hyperlink>
      <w:r w:rsidRPr="00DD76F0">
        <w:rPr>
          <w:rStyle w:val="highl"/>
          <w:rFonts w:ascii="Georgia" w:hAnsi="Georgia"/>
          <w:shd w:val="clear" w:color="auto" w:fill="F5F5F5"/>
        </w:rPr>
        <w:t> </w:t>
      </w:r>
      <w:hyperlink r:id="rId51" w:tooltip="2344: thēsauron (N-AMS) -- A store-house for precious things; hence: a treasure, a store. From tithemi; a deposit, i.e. Wealth." w:history="1">
        <w:r w:rsidRPr="00DD76F0">
          <w:rPr>
            <w:rStyle w:val="Hyperlink"/>
            <w:rFonts w:ascii="Georgia" w:hAnsi="Georgia"/>
            <w:color w:val="auto"/>
            <w:u w:val="none"/>
            <w:shd w:val="clear" w:color="auto" w:fill="F5F5F5"/>
          </w:rPr>
          <w:t>treasure</w:t>
        </w:r>
      </w:hyperlink>
      <w:r w:rsidRPr="00DD76F0">
        <w:rPr>
          <w:rStyle w:val="highl"/>
          <w:rFonts w:ascii="Georgia" w:hAnsi="Georgia"/>
          <w:shd w:val="clear" w:color="auto" w:fill="F5F5F5"/>
        </w:rPr>
        <w:t> </w:t>
      </w:r>
      <w:hyperlink r:id="rId52" w:tooltip="1722: en (Prep) -- In, on, among. A primary preposition denoting position, and instrumentality, i.e. A relation of rest; in, at, on, by, etc." w:history="1">
        <w:r w:rsidRPr="00DD76F0">
          <w:rPr>
            <w:rStyle w:val="Hyperlink"/>
            <w:rFonts w:ascii="Georgia" w:hAnsi="Georgia"/>
            <w:color w:val="auto"/>
            <w:u w:val="none"/>
            <w:shd w:val="clear" w:color="auto" w:fill="F5F5F5"/>
          </w:rPr>
          <w:t>in</w:t>
        </w:r>
      </w:hyperlink>
      <w:r w:rsidRPr="00DD76F0">
        <w:rPr>
          <w:rStyle w:val="highl"/>
          <w:rFonts w:ascii="Georgia" w:hAnsi="Georgia"/>
          <w:shd w:val="clear" w:color="auto" w:fill="F5F5F5"/>
        </w:rPr>
        <w:t> </w:t>
      </w:r>
      <w:hyperlink r:id="rId53" w:tooltip="4632: skeuesin (N-DNP) -- A vessel, implement, equipment or apparatus (specially, a wife as contributing to the usefulness of the husband)." w:history="1">
        <w:r w:rsidRPr="00DD76F0">
          <w:rPr>
            <w:rStyle w:val="Hyperlink"/>
            <w:rFonts w:ascii="Georgia" w:hAnsi="Georgia"/>
            <w:color w:val="auto"/>
            <w:u w:val="none"/>
            <w:shd w:val="clear" w:color="auto" w:fill="F5F5F5"/>
          </w:rPr>
          <w:t>jars</w:t>
        </w:r>
      </w:hyperlink>
      <w:r w:rsidRPr="00DD76F0">
        <w:rPr>
          <w:rStyle w:val="highl"/>
          <w:rFonts w:ascii="Georgia" w:hAnsi="Georgia"/>
          <w:shd w:val="clear" w:color="auto" w:fill="F5F5F5"/>
        </w:rPr>
        <w:t> </w:t>
      </w:r>
      <w:hyperlink r:id="rId54" w:tooltip="3749: ostrakinois (Adj-DNP) -- Made of clay, earthen. From ostrakon; earthen-ware, i.e. Clayey; by implication, frail." w:history="1">
        <w:r w:rsidRPr="00DD76F0">
          <w:rPr>
            <w:rStyle w:val="Hyperlink"/>
            <w:rFonts w:ascii="Georgia" w:hAnsi="Georgia"/>
            <w:color w:val="auto"/>
            <w:u w:val="none"/>
            <w:shd w:val="clear" w:color="auto" w:fill="F5F5F5"/>
          </w:rPr>
          <w:t>of clay</w:t>
        </w:r>
      </w:hyperlink>
      <w:r w:rsidRPr="00DD76F0">
        <w:rPr>
          <w:rStyle w:val="highl"/>
          <w:rFonts w:ascii="Georgia" w:hAnsi="Georgia"/>
          <w:shd w:val="clear" w:color="auto" w:fill="F5F5F5"/>
        </w:rPr>
        <w:t> </w:t>
      </w:r>
      <w:hyperlink r:id="rId55" w:tooltip="2443: hina (Conj) -- In order that, so that. Probably from the same as the former part of heautou; in order that." w:history="1">
        <w:r w:rsidRPr="00DD76F0">
          <w:rPr>
            <w:rStyle w:val="Hyperlink"/>
            <w:rFonts w:ascii="Georgia" w:hAnsi="Georgia"/>
            <w:color w:val="auto"/>
            <w:u w:val="none"/>
            <w:shd w:val="clear" w:color="auto" w:fill="F5F5F5"/>
          </w:rPr>
          <w:t>to show that</w:t>
        </w:r>
      </w:hyperlink>
      <w:r w:rsidRPr="00DD76F0">
        <w:rPr>
          <w:rStyle w:val="highl"/>
          <w:rFonts w:ascii="Georgia" w:hAnsi="Georgia"/>
          <w:shd w:val="clear" w:color="auto" w:fill="F5F5F5"/>
        </w:rPr>
        <w:t> </w:t>
      </w:r>
      <w:hyperlink r:id="rId56" w:tooltip="3588: hē (Art-NFS) -- The, the definite article. Including the feminine he, and the neuter to in all their inflections; the definite article; the." w:history="1">
        <w:r w:rsidRPr="00DD76F0">
          <w:rPr>
            <w:rStyle w:val="Hyperlink"/>
            <w:rFonts w:ascii="Georgia" w:hAnsi="Georgia"/>
            <w:color w:val="auto"/>
            <w:u w:val="none"/>
            <w:shd w:val="clear" w:color="auto" w:fill="F5F5F5"/>
          </w:rPr>
          <w:t>this</w:t>
        </w:r>
      </w:hyperlink>
      <w:r w:rsidRPr="00DD76F0">
        <w:rPr>
          <w:rStyle w:val="highl"/>
          <w:rFonts w:ascii="Georgia" w:hAnsi="Georgia"/>
          <w:shd w:val="clear" w:color="auto" w:fill="F5F5F5"/>
        </w:rPr>
        <w:t> </w:t>
      </w:r>
      <w:hyperlink r:id="rId57" w:tooltip="5236: hyperbolē (N-NFS) -- From huperballo; a throwing beyond others, i.e. supereminence; adverbially pre- eminently." w:history="1">
        <w:r w:rsidRPr="00DD76F0">
          <w:rPr>
            <w:rStyle w:val="Hyperlink"/>
            <w:rFonts w:ascii="Georgia" w:hAnsi="Georgia"/>
            <w:color w:val="auto"/>
            <w:u w:val="none"/>
            <w:shd w:val="clear" w:color="auto" w:fill="F5F5F5"/>
          </w:rPr>
          <w:t>surpassingly great</w:t>
        </w:r>
      </w:hyperlink>
      <w:r w:rsidRPr="00DD76F0">
        <w:rPr>
          <w:rStyle w:val="highl"/>
          <w:rFonts w:ascii="Georgia" w:hAnsi="Georgia"/>
          <w:shd w:val="clear" w:color="auto" w:fill="F5F5F5"/>
        </w:rPr>
        <w:t> </w:t>
      </w:r>
      <w:hyperlink r:id="rId58" w:tooltip="1411: dynameōs (N-GFS) -- From dunamai; force; specially, miraculous power." w:history="1">
        <w:r w:rsidRPr="00DD76F0">
          <w:rPr>
            <w:rStyle w:val="Hyperlink"/>
            <w:rFonts w:ascii="Georgia" w:hAnsi="Georgia"/>
            <w:color w:val="auto"/>
            <w:u w:val="none"/>
            <w:shd w:val="clear" w:color="auto" w:fill="F5F5F5"/>
          </w:rPr>
          <w:t>power</w:t>
        </w:r>
      </w:hyperlink>
      <w:r w:rsidRPr="00DD76F0">
        <w:rPr>
          <w:rStyle w:val="highl"/>
          <w:rFonts w:ascii="Georgia" w:hAnsi="Georgia"/>
          <w:shd w:val="clear" w:color="auto" w:fill="F5F5F5"/>
        </w:rPr>
        <w:t> </w:t>
      </w:r>
      <w:hyperlink r:id="rId59" w:tooltip="1510: ē (V-PSA-3S) -- I am, exist. The first person singular present indicative; a prolonged form of a primary and defective verb; I exist." w:history="1">
        <w:r w:rsidRPr="00DD76F0">
          <w:rPr>
            <w:rStyle w:val="Hyperlink"/>
            <w:rFonts w:ascii="Georgia" w:hAnsi="Georgia"/>
            <w:color w:val="auto"/>
            <w:u w:val="none"/>
            <w:shd w:val="clear" w:color="auto" w:fill="F5F5F5"/>
          </w:rPr>
          <w:t>is</w:t>
        </w:r>
      </w:hyperlink>
      <w:r w:rsidRPr="00DD76F0">
        <w:rPr>
          <w:rStyle w:val="highl"/>
          <w:rFonts w:ascii="Georgia" w:hAnsi="Georgia"/>
          <w:shd w:val="clear" w:color="auto" w:fill="F5F5F5"/>
        </w:rPr>
        <w:t> </w:t>
      </w:r>
      <w:hyperlink r:id="rId60" w:tooltip="2316: Theou (N-GMS) -- A deity, especially the supreme Divinity; figuratively, a magistrate; by Hebraism, very." w:history="1">
        <w:r w:rsidRPr="00DD76F0">
          <w:rPr>
            <w:rStyle w:val="Hyperlink"/>
            <w:rFonts w:ascii="Georgia" w:hAnsi="Georgia"/>
            <w:color w:val="auto"/>
            <w:u w:val="none"/>
            <w:shd w:val="clear" w:color="auto" w:fill="F5F5F5"/>
          </w:rPr>
          <w:t>from Yahuwah,</w:t>
        </w:r>
      </w:hyperlink>
      <w:r w:rsidRPr="00DD76F0">
        <w:rPr>
          <w:rStyle w:val="highl"/>
          <w:rFonts w:ascii="Georgia" w:hAnsi="Georgia"/>
          <w:shd w:val="clear" w:color="auto" w:fill="F5F5F5"/>
        </w:rPr>
        <w:t> </w:t>
      </w:r>
      <w:hyperlink r:id="rId61" w:tooltip="2532: kai (Conj) -- And, even, also, namely. " w:history="1">
        <w:r w:rsidRPr="00DD76F0">
          <w:rPr>
            <w:rStyle w:val="Hyperlink"/>
            <w:rFonts w:ascii="Georgia" w:hAnsi="Georgia"/>
            <w:color w:val="auto"/>
            <w:u w:val="none"/>
            <w:shd w:val="clear" w:color="auto" w:fill="F5F5F5"/>
          </w:rPr>
          <w:t>and</w:t>
        </w:r>
      </w:hyperlink>
      <w:r w:rsidRPr="00DD76F0">
        <w:rPr>
          <w:rStyle w:val="highl"/>
          <w:rFonts w:ascii="Georgia" w:hAnsi="Georgia"/>
          <w:shd w:val="clear" w:color="auto" w:fill="F5F5F5"/>
        </w:rPr>
        <w:t> </w:t>
      </w:r>
      <w:hyperlink r:id="rId62" w:tooltip="3361: mē (Adv) -- Not, lest. A primary particle of qualified negation; not, lest; also (whereas ou expects an affirmative one) whether." w:history="1">
        <w:r w:rsidRPr="00DD76F0">
          <w:rPr>
            <w:rStyle w:val="Hyperlink"/>
            <w:rFonts w:ascii="Georgia" w:hAnsi="Georgia"/>
            <w:color w:val="auto"/>
            <w:u w:val="none"/>
            <w:shd w:val="clear" w:color="auto" w:fill="F5F5F5"/>
          </w:rPr>
          <w:t>not</w:t>
        </w:r>
      </w:hyperlink>
      <w:r w:rsidRPr="00DD76F0">
        <w:rPr>
          <w:rStyle w:val="highl"/>
          <w:rFonts w:ascii="Georgia" w:hAnsi="Georgia"/>
          <w:shd w:val="clear" w:color="auto" w:fill="F5F5F5"/>
        </w:rPr>
        <w:t> </w:t>
      </w:r>
      <w:hyperlink r:id="rId63" w:tooltip="1537: ex (Prep) -- From out, out from among, from, suggesting from the interior outwards. A primary preposition denoting origin, from, out." w:history="1">
        <w:r w:rsidRPr="00DD76F0">
          <w:rPr>
            <w:rStyle w:val="Hyperlink"/>
            <w:rFonts w:ascii="Georgia" w:hAnsi="Georgia"/>
            <w:color w:val="auto"/>
            <w:u w:val="none"/>
            <w:shd w:val="clear" w:color="auto" w:fill="F5F5F5"/>
          </w:rPr>
          <w:t>from</w:t>
        </w:r>
      </w:hyperlink>
      <w:r w:rsidRPr="00DD76F0">
        <w:rPr>
          <w:rStyle w:val="highl"/>
          <w:rFonts w:ascii="Georgia" w:hAnsi="Georgia"/>
          <w:shd w:val="clear" w:color="auto" w:fill="F5F5F5"/>
        </w:rPr>
        <w:t> </w:t>
      </w:r>
      <w:hyperlink r:id="rId64" w:tooltip="1473: hēmōn (PPro-G1P) -- I, the first-person pronoun. A primary pronoun of the first person I." w:history="1">
        <w:r w:rsidRPr="00DD76F0">
          <w:rPr>
            <w:rStyle w:val="Hyperlink"/>
            <w:rFonts w:ascii="Georgia" w:hAnsi="Georgia"/>
            <w:color w:val="auto"/>
            <w:u w:val="none"/>
            <w:shd w:val="clear" w:color="auto" w:fill="F5F5F5"/>
          </w:rPr>
          <w:t>us.</w:t>
        </w:r>
      </w:hyperlink>
      <w:r w:rsidRPr="00DD76F0">
        <w:rPr>
          <w:rStyle w:val="highl"/>
          <w:rFonts w:ascii="Georgia" w:hAnsi="Georgia"/>
          <w:shd w:val="clear" w:color="auto" w:fill="F5F5F5"/>
        </w:rPr>
        <w:t>” </w:t>
      </w:r>
    </w:p>
    <w:p w14:paraId="42A19BC9" w14:textId="77777777" w:rsidR="00DD76F0" w:rsidRPr="00DD76F0" w:rsidRDefault="00DD76F0" w:rsidP="00DD76F0">
      <w:pPr>
        <w:pStyle w:val="NoSpacing"/>
        <w:rPr>
          <w:rFonts w:ascii="Georgia" w:hAnsi="Georgia"/>
          <w:color w:val="001320"/>
          <w:shd w:val="clear" w:color="auto" w:fill="FFFFFF"/>
        </w:rPr>
      </w:pPr>
      <w:r w:rsidRPr="00DD76F0">
        <w:rPr>
          <w:rFonts w:ascii="Georgia" w:hAnsi="Georgia"/>
        </w:rPr>
        <w:t xml:space="preserve">     </w:t>
      </w:r>
      <w:r w:rsidRPr="00DD76F0">
        <w:rPr>
          <w:rFonts w:ascii="Georgia" w:hAnsi="Georgia"/>
          <w:b/>
          <w:bCs/>
        </w:rPr>
        <w:t>Mark 14:58</w:t>
      </w:r>
      <w:r w:rsidRPr="00DD76F0">
        <w:rPr>
          <w:rFonts w:ascii="Georgia" w:hAnsi="Georgia"/>
        </w:rPr>
        <w:t>: “</w:t>
      </w:r>
      <w:r w:rsidRPr="00DD76F0">
        <w:rPr>
          <w:rFonts w:ascii="Georgia" w:hAnsi="Georgia"/>
          <w:color w:val="001320"/>
          <w:shd w:val="clear" w:color="auto" w:fill="FFFFFF"/>
        </w:rPr>
        <w:t>We heard Him say, ‘I will destroy this temple that was made by hands, and in three days I will build another, made without hands.</w:t>
      </w:r>
      <w:proofErr w:type="gramStart"/>
      <w:r w:rsidRPr="00DD76F0">
        <w:rPr>
          <w:rFonts w:ascii="Georgia" w:hAnsi="Georgia"/>
          <w:color w:val="001320"/>
          <w:shd w:val="clear" w:color="auto" w:fill="FFFFFF"/>
        </w:rPr>
        <w:t>’ ”</w:t>
      </w:r>
      <w:proofErr w:type="gramEnd"/>
      <w:r w:rsidRPr="00DD76F0">
        <w:rPr>
          <w:rFonts w:ascii="Georgia" w:hAnsi="Georgia"/>
          <w:color w:val="001320"/>
          <w:shd w:val="clear" w:color="auto" w:fill="FFFFFF"/>
        </w:rPr>
        <w:t xml:space="preserve"> </w:t>
      </w:r>
    </w:p>
    <w:p w14:paraId="4CE2466F" w14:textId="77777777" w:rsidR="00DD76F0" w:rsidRPr="00DD76F0" w:rsidRDefault="00DD76F0" w:rsidP="00DD76F0">
      <w:pPr>
        <w:pStyle w:val="NoSpacing"/>
        <w:rPr>
          <w:rFonts w:ascii="Georgia" w:hAnsi="Georgia"/>
          <w:color w:val="001320"/>
          <w:shd w:val="clear" w:color="auto" w:fill="FFFFFF"/>
        </w:rPr>
      </w:pPr>
      <w:r w:rsidRPr="00DD76F0">
        <w:rPr>
          <w:rFonts w:ascii="Georgia" w:hAnsi="Georgia"/>
          <w:color w:val="001320"/>
          <w:shd w:val="clear" w:color="auto" w:fill="FFFFFF"/>
        </w:rPr>
        <w:t xml:space="preserve">     Messiah said to His disciples, regarding the temple of Herod which they considered so beautiful, that the temples made with human hands would be destroyed. Only the temple made without hands, the one inside our belly area (</w:t>
      </w:r>
      <w:r w:rsidRPr="00DD76F0">
        <w:rPr>
          <w:rFonts w:ascii="Georgia" w:hAnsi="Georgia"/>
          <w:b/>
          <w:bCs/>
          <w:color w:val="001320"/>
          <w:shd w:val="clear" w:color="auto" w:fill="FFFFFF"/>
        </w:rPr>
        <w:t>John 7:37-39</w:t>
      </w:r>
      <w:r w:rsidRPr="00DD76F0">
        <w:rPr>
          <w:rFonts w:ascii="Georgia" w:hAnsi="Georgia"/>
          <w:color w:val="001320"/>
          <w:shd w:val="clear" w:color="auto" w:fill="FFFFFF"/>
        </w:rPr>
        <w:t xml:space="preserve">) is His. He now indwells all born-again people who are submitted to the infilling of the Father’s Spirit. </w:t>
      </w:r>
      <w:r w:rsidRPr="00DD76F0">
        <w:rPr>
          <w:rFonts w:ascii="Georgia" w:hAnsi="Georgia"/>
          <w:b/>
          <w:bCs/>
          <w:color w:val="001320"/>
          <w:shd w:val="clear" w:color="auto" w:fill="FFFFFF"/>
        </w:rPr>
        <w:t>John 16</w:t>
      </w:r>
      <w:r w:rsidRPr="00DD76F0">
        <w:rPr>
          <w:rFonts w:ascii="Georgia" w:hAnsi="Georgia"/>
          <w:color w:val="001320"/>
          <w:shd w:val="clear" w:color="auto" w:fill="FFFFFF"/>
        </w:rPr>
        <w:t xml:space="preserve"> tells us about the coming of His Spirit. The event is in </w:t>
      </w:r>
      <w:r w:rsidRPr="00DD76F0">
        <w:rPr>
          <w:rFonts w:ascii="Georgia" w:hAnsi="Georgia"/>
          <w:b/>
          <w:bCs/>
          <w:color w:val="001320"/>
          <w:shd w:val="clear" w:color="auto" w:fill="FFFFFF"/>
        </w:rPr>
        <w:t>Acts 2</w:t>
      </w:r>
      <w:r w:rsidRPr="00DD76F0">
        <w:rPr>
          <w:rFonts w:ascii="Georgia" w:hAnsi="Georgia"/>
          <w:color w:val="001320"/>
          <w:shd w:val="clear" w:color="auto" w:fill="FFFFFF"/>
        </w:rPr>
        <w:t xml:space="preserve">. </w:t>
      </w:r>
    </w:p>
    <w:p w14:paraId="1FB4F70E" w14:textId="77777777" w:rsidR="00DD76F0" w:rsidRPr="00DD76F0" w:rsidRDefault="00DD76F0" w:rsidP="00DD76F0">
      <w:pPr>
        <w:pStyle w:val="NoSpacing"/>
        <w:rPr>
          <w:rFonts w:ascii="Georgia" w:hAnsi="Georgia"/>
          <w:color w:val="001320"/>
          <w:shd w:val="clear" w:color="auto" w:fill="FFFFFF"/>
        </w:rPr>
      </w:pPr>
      <w:r w:rsidRPr="00DD76F0">
        <w:rPr>
          <w:rFonts w:ascii="Georgia" w:hAnsi="Georgia"/>
          <w:color w:val="001320"/>
          <w:shd w:val="clear" w:color="auto" w:fill="FFFFFF"/>
        </w:rPr>
        <w:t xml:space="preserve">     It is Messiah who baptizes each born again believer </w:t>
      </w:r>
      <w:r w:rsidRPr="00DD76F0">
        <w:rPr>
          <w:rFonts w:ascii="Georgia" w:hAnsi="Georgia"/>
          <w:color w:val="001320"/>
          <w:u w:val="single"/>
          <w:shd w:val="clear" w:color="auto" w:fill="FFFFFF"/>
        </w:rPr>
        <w:t>who asks</w:t>
      </w:r>
      <w:r w:rsidRPr="00DD76F0">
        <w:rPr>
          <w:rFonts w:ascii="Georgia" w:hAnsi="Georgia"/>
          <w:color w:val="001320"/>
          <w:shd w:val="clear" w:color="auto" w:fill="FFFFFF"/>
        </w:rPr>
        <w:t xml:space="preserve"> Him for His Father’s Spirit. To reject the entrance of Abba Yahuwah’s Spirit into the re-born “temple,” is extremely eternally dangerous (</w:t>
      </w:r>
      <w:r w:rsidRPr="00DD76F0">
        <w:rPr>
          <w:rFonts w:ascii="Georgia" w:hAnsi="Georgia"/>
          <w:b/>
          <w:bCs/>
          <w:color w:val="001320"/>
          <w:shd w:val="clear" w:color="auto" w:fill="FFFFFF"/>
        </w:rPr>
        <w:t>Matthew 12:31-32</w:t>
      </w:r>
      <w:r w:rsidRPr="00DD76F0">
        <w:rPr>
          <w:rFonts w:ascii="Georgia" w:hAnsi="Georgia"/>
          <w:color w:val="001320"/>
          <w:shd w:val="clear" w:color="auto" w:fill="FFFFFF"/>
        </w:rPr>
        <w:t>). Shortly, all head belief will disappear from all humans because of horrible fear. Only those filled with, and controlled by, the Spirit of Yahuwah will endure and overcome to stand before Yahushua Messiah in His Kingdom! Strong words, but absolutely true to the whole Word.</w:t>
      </w:r>
    </w:p>
    <w:p w14:paraId="7C7688AF" w14:textId="77777777" w:rsidR="00DD76F0" w:rsidRPr="00DD76F0" w:rsidRDefault="00DD76F0" w:rsidP="00DD76F0">
      <w:pPr>
        <w:pStyle w:val="NoSpacing"/>
        <w:rPr>
          <w:rFonts w:ascii="Georgia" w:hAnsi="Georgia"/>
        </w:rPr>
      </w:pPr>
      <w:r w:rsidRPr="00DD76F0">
        <w:rPr>
          <w:rFonts w:ascii="Georgia" w:hAnsi="Georgia"/>
        </w:rPr>
        <w:t xml:space="preserve">     </w:t>
      </w:r>
      <w:r w:rsidRPr="00DD76F0">
        <w:rPr>
          <w:rFonts w:ascii="Georgia" w:hAnsi="Georgia"/>
          <w:b/>
          <w:bCs/>
        </w:rPr>
        <w:t>I Corinthians 6:19-20</w:t>
      </w:r>
      <w:r w:rsidRPr="00DD76F0">
        <w:rPr>
          <w:rFonts w:ascii="Georgia" w:hAnsi="Georgia"/>
        </w:rPr>
        <w:t xml:space="preserve">: “Or do you not know that your body is the Temple/Dwelling Place of the Set-apart Spirit who is in you, which you have from Elohim, and you are not your own? </w:t>
      </w:r>
      <w:hyperlink r:id="rId65" w:history="1">
        <w:r w:rsidRPr="00DD76F0">
          <w:rPr>
            <w:rStyle w:val="Hyperlink"/>
            <w:rFonts w:ascii="Georgia" w:hAnsi="Georgia"/>
            <w:color w:val="auto"/>
          </w:rPr>
          <w:t>20</w:t>
        </w:r>
      </w:hyperlink>
      <w:r w:rsidRPr="00DD76F0">
        <w:rPr>
          <w:rFonts w:ascii="Georgia" w:hAnsi="Georgia"/>
        </w:rPr>
        <w:t xml:space="preserve">For you were bought with a price, therefore esteem Elohim in your body and in your spirit, which are of Elohim.” Such was the norm in the early assemblies. </w:t>
      </w:r>
    </w:p>
    <w:p w14:paraId="6A668F0B" w14:textId="725452DF" w:rsidR="00DD76F0" w:rsidRPr="00DD76F0" w:rsidRDefault="00DD76F0" w:rsidP="00DD76F0">
      <w:pPr>
        <w:pStyle w:val="NoSpacing"/>
        <w:rPr>
          <w:rFonts w:ascii="Georgia" w:hAnsi="Georgia"/>
        </w:rPr>
      </w:pPr>
      <w:r w:rsidRPr="00DD76F0">
        <w:rPr>
          <w:rFonts w:ascii="Georgia" w:hAnsi="Georgia"/>
        </w:rPr>
        <w:t xml:space="preserve">     Yahuwah could only return to earth after having left Solomon’s Temple made by human hands (</w:t>
      </w:r>
      <w:r w:rsidRPr="00DD76F0">
        <w:rPr>
          <w:rFonts w:ascii="Georgia" w:hAnsi="Georgia"/>
          <w:b/>
          <w:bCs/>
        </w:rPr>
        <w:t>Ezekiel 8-9, 11:23</w:t>
      </w:r>
      <w:r w:rsidRPr="00DD76F0">
        <w:rPr>
          <w:rFonts w:ascii="Georgia" w:hAnsi="Georgia"/>
        </w:rPr>
        <w:t xml:space="preserve">) after His Son’s death, resurrection, and ascension into heaven. Yahuwah was forced out by sin in the people and the priesthood. He ascended from the Mount of Olives into heaven - withdrawing His Presence from the temple and mankind in general - UNTIL the Day of </w:t>
      </w:r>
      <w:proofErr w:type="spellStart"/>
      <w:r w:rsidRPr="00DD76F0">
        <w:rPr>
          <w:rFonts w:ascii="Georgia" w:hAnsi="Georgia"/>
        </w:rPr>
        <w:t>Shavu’ot</w:t>
      </w:r>
      <w:proofErr w:type="spellEnd"/>
      <w:r w:rsidRPr="00DD76F0">
        <w:rPr>
          <w:rFonts w:ascii="Georgia" w:hAnsi="Georgia"/>
        </w:rPr>
        <w:t xml:space="preserve"> (</w:t>
      </w:r>
      <w:r w:rsidRPr="00DD76F0">
        <w:rPr>
          <w:rFonts w:ascii="Georgia" w:hAnsi="Georgia"/>
          <w:b/>
          <w:bCs/>
        </w:rPr>
        <w:t>Acts 2</w:t>
      </w:r>
      <w:r w:rsidRPr="00DD76F0">
        <w:rPr>
          <w:rFonts w:ascii="Georgia" w:hAnsi="Georgia"/>
        </w:rPr>
        <w:t>) when He descended once again into temples not built with stones, but into the very bodies of His born-again people by their faith in His Son, “the Lamb of Yahuwah who takes away the sin of the world.” (</w:t>
      </w:r>
      <w:r w:rsidRPr="00DD76F0">
        <w:rPr>
          <w:rFonts w:ascii="Georgia" w:hAnsi="Georgia"/>
          <w:b/>
          <w:bCs/>
        </w:rPr>
        <w:t>John 1:29</w:t>
      </w:r>
      <w:r w:rsidRPr="00DD76F0">
        <w:rPr>
          <w:rFonts w:ascii="Georgia" w:hAnsi="Georgia"/>
        </w:rPr>
        <w:t>) Yahuwah is not coming to enter a temple made by hands. He is coming to unite the temple of His Father - comprised of all those who are born of the “Son of His Love” (</w:t>
      </w:r>
      <w:r w:rsidRPr="00DD76F0">
        <w:rPr>
          <w:rFonts w:ascii="Georgia" w:hAnsi="Georgia"/>
          <w:b/>
          <w:bCs/>
        </w:rPr>
        <w:t>Colossians 1</w:t>
      </w:r>
      <w:r w:rsidRPr="00DD76F0">
        <w:rPr>
          <w:rFonts w:ascii="Georgia" w:hAnsi="Georgia"/>
        </w:rPr>
        <w:t xml:space="preserve">) </w:t>
      </w:r>
      <w:r w:rsidRPr="00DD76F0">
        <w:rPr>
          <w:rFonts w:ascii="Georgia" w:hAnsi="Georgia"/>
          <w:b/>
          <w:bCs/>
        </w:rPr>
        <w:t>Read carefully John 17</w:t>
      </w:r>
      <w:r w:rsidRPr="00DD76F0">
        <w:rPr>
          <w:rFonts w:ascii="Georgia" w:hAnsi="Georgia"/>
        </w:rPr>
        <w:t>!</w:t>
      </w:r>
    </w:p>
    <w:p w14:paraId="7B8A815E" w14:textId="77777777" w:rsidR="00DD76F0" w:rsidRPr="00DD76F0" w:rsidRDefault="00DD76F0" w:rsidP="00DD76F0">
      <w:pPr>
        <w:pStyle w:val="NoSpacing"/>
        <w:rPr>
          <w:rFonts w:ascii="Georgia" w:hAnsi="Georgia"/>
        </w:rPr>
      </w:pPr>
      <w:r w:rsidRPr="00DD76F0">
        <w:rPr>
          <w:rFonts w:ascii="Georgia" w:hAnsi="Georgia"/>
        </w:rPr>
        <w:t xml:space="preserve">     Do your own studying. Now, is our finest time to rise and shine. Take a deep breath, stand up tall, and receive the empowering of the Spirit of Yahuwah to carry out what He is telling you to do right now! </w:t>
      </w:r>
      <w:r w:rsidRPr="00DD76F0">
        <w:rPr>
          <w:rFonts w:ascii="Georgia" w:hAnsi="Georgia"/>
          <w:b/>
          <w:bCs/>
          <w:color w:val="365F91" w:themeColor="accent1" w:themeShade="BF"/>
        </w:rPr>
        <w:t>BE HIS HOUSE – SET-APART AND BLAMELESS</w:t>
      </w:r>
      <w:r w:rsidRPr="00DD76F0">
        <w:rPr>
          <w:rFonts w:ascii="Georgia" w:hAnsi="Georgia"/>
        </w:rPr>
        <w:t xml:space="preserve">! </w:t>
      </w:r>
    </w:p>
    <w:p w14:paraId="0B91F454" w14:textId="77777777" w:rsidR="00DD76F0" w:rsidRPr="00DD76F0" w:rsidRDefault="00DD76F0" w:rsidP="00DD76F0">
      <w:pPr>
        <w:pStyle w:val="NoSpacing"/>
        <w:rPr>
          <w:rFonts w:ascii="Georgia" w:hAnsi="Georgia"/>
        </w:rPr>
      </w:pPr>
      <w:r w:rsidRPr="00DD76F0">
        <w:rPr>
          <w:rFonts w:ascii="Georgia" w:hAnsi="Georgia"/>
        </w:rPr>
        <w:t xml:space="preserve">     Stay in shalom always. Never make serious decisions outside of His Spirit’s leading and empowering. Be led by the Spirit of Yahuwah!</w:t>
      </w:r>
    </w:p>
    <w:p w14:paraId="7956F3AF" w14:textId="77777777" w:rsidR="00DD76F0" w:rsidRPr="00DD76F0" w:rsidRDefault="00DD76F0" w:rsidP="00DD76F0">
      <w:pPr>
        <w:pStyle w:val="NoSpacing"/>
        <w:rPr>
          <w:rFonts w:ascii="Georgia" w:hAnsi="Georgia"/>
        </w:rPr>
      </w:pPr>
      <w:r w:rsidRPr="00DD76F0">
        <w:rPr>
          <w:rFonts w:ascii="Georgia" w:hAnsi="Georgia"/>
        </w:rPr>
        <w:t>In His love, shalom, Yedidah - January 23, 2022</w:t>
      </w:r>
    </w:p>
    <w:p w14:paraId="56AA254E" w14:textId="77777777" w:rsidR="008D193D" w:rsidRPr="00121F3C" w:rsidRDefault="008D193D" w:rsidP="002900B1">
      <w:pPr>
        <w:pStyle w:val="NoSpacing"/>
        <w:jc w:val="center"/>
        <w:rPr>
          <w:sz w:val="22"/>
          <w:szCs w:val="22"/>
        </w:rPr>
      </w:pPr>
    </w:p>
    <w:sectPr w:rsidR="008D193D" w:rsidRPr="00121F3C" w:rsidSect="005C57EB">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5EBD" w14:textId="77777777" w:rsidR="005119F5" w:rsidRDefault="005119F5" w:rsidP="001A0CDC">
      <w:r>
        <w:separator/>
      </w:r>
    </w:p>
  </w:endnote>
  <w:endnote w:type="continuationSeparator" w:id="0">
    <w:p w14:paraId="03CF2249" w14:textId="77777777" w:rsidR="005119F5" w:rsidRDefault="005119F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31B1" w14:textId="4D3DCC7B" w:rsidR="005C57EB" w:rsidRPr="005C57EB" w:rsidRDefault="00DD76F0" w:rsidP="00DD76F0">
    <w:pPr>
      <w:pStyle w:val="Footer"/>
      <w:rPr>
        <w:sz w:val="20"/>
        <w:szCs w:val="20"/>
      </w:rPr>
    </w:pPr>
    <w:r>
      <w:rPr>
        <w:sz w:val="20"/>
        <w:szCs w:val="20"/>
      </w:rPr>
      <w:t xml:space="preserve">       The Latter House – Haggai 2 – I Will Shake and the Desire of All Nations Will Come</w:t>
    </w:r>
  </w:p>
  <w:p w14:paraId="28260129" w14:textId="2AAC3E29" w:rsidR="005C57EB" w:rsidRPr="005C57EB" w:rsidRDefault="00DD76F0" w:rsidP="005C57EB">
    <w:pPr>
      <w:pStyle w:val="Footer"/>
      <w:jc w:val="center"/>
      <w:rPr>
        <w:sz w:val="20"/>
        <w:szCs w:val="20"/>
      </w:rPr>
    </w:pPr>
    <w:r>
      <w:rPr>
        <w:sz w:val="20"/>
        <w:szCs w:val="20"/>
      </w:rPr>
      <w:t>January 23, 2022</w:t>
    </w:r>
  </w:p>
  <w:p w14:paraId="55073BAA" w14:textId="77777777" w:rsidR="005C57EB" w:rsidRPr="005C57EB" w:rsidRDefault="005C57EB" w:rsidP="005C57EB">
    <w:pPr>
      <w:pStyle w:val="Footer"/>
      <w:jc w:val="center"/>
      <w:rPr>
        <w:sz w:val="20"/>
        <w:szCs w:val="20"/>
      </w:rPr>
    </w:pPr>
    <w:r w:rsidRPr="005C57EB">
      <w:rPr>
        <w:sz w:val="20"/>
        <w:szCs w:val="20"/>
      </w:rPr>
      <w:t>comeenterthemikah.com</w:t>
    </w:r>
  </w:p>
  <w:p w14:paraId="1188C45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D3ED" w14:textId="77777777" w:rsidR="005119F5" w:rsidRDefault="005119F5" w:rsidP="001A0CDC">
      <w:r>
        <w:separator/>
      </w:r>
    </w:p>
  </w:footnote>
  <w:footnote w:type="continuationSeparator" w:id="0">
    <w:p w14:paraId="64024937" w14:textId="77777777" w:rsidR="005119F5" w:rsidRDefault="005119F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6E2"/>
    <w:multiLevelType w:val="hybridMultilevel"/>
    <w:tmpl w:val="806C2602"/>
    <w:lvl w:ilvl="0" w:tplc="B9AA66FE">
      <w:start w:val="1"/>
      <w:numFmt w:val="decimal"/>
      <w:lvlText w:val="%1)"/>
      <w:lvlJc w:val="left"/>
      <w:pPr>
        <w:ind w:left="708" w:hanging="360"/>
      </w:pPr>
    </w:lvl>
    <w:lvl w:ilvl="1" w:tplc="04090019">
      <w:start w:val="1"/>
      <w:numFmt w:val="lowerLetter"/>
      <w:lvlText w:val="%2."/>
      <w:lvlJc w:val="left"/>
      <w:pPr>
        <w:ind w:left="1428" w:hanging="360"/>
      </w:pPr>
    </w:lvl>
    <w:lvl w:ilvl="2" w:tplc="0409001B">
      <w:start w:val="1"/>
      <w:numFmt w:val="lowerRoman"/>
      <w:lvlText w:val="%3."/>
      <w:lvlJc w:val="right"/>
      <w:pPr>
        <w:ind w:left="2148" w:hanging="180"/>
      </w:pPr>
    </w:lvl>
    <w:lvl w:ilvl="3" w:tplc="0409000F">
      <w:start w:val="1"/>
      <w:numFmt w:val="decimal"/>
      <w:lvlText w:val="%4."/>
      <w:lvlJc w:val="left"/>
      <w:pPr>
        <w:ind w:left="2868" w:hanging="360"/>
      </w:pPr>
    </w:lvl>
    <w:lvl w:ilvl="4" w:tplc="04090019">
      <w:start w:val="1"/>
      <w:numFmt w:val="lowerLetter"/>
      <w:lvlText w:val="%5."/>
      <w:lvlJc w:val="left"/>
      <w:pPr>
        <w:ind w:left="3588" w:hanging="360"/>
      </w:pPr>
    </w:lvl>
    <w:lvl w:ilvl="5" w:tplc="0409001B">
      <w:start w:val="1"/>
      <w:numFmt w:val="lowerRoman"/>
      <w:lvlText w:val="%6."/>
      <w:lvlJc w:val="right"/>
      <w:pPr>
        <w:ind w:left="4308" w:hanging="180"/>
      </w:pPr>
    </w:lvl>
    <w:lvl w:ilvl="6" w:tplc="0409000F">
      <w:start w:val="1"/>
      <w:numFmt w:val="decimal"/>
      <w:lvlText w:val="%7."/>
      <w:lvlJc w:val="left"/>
      <w:pPr>
        <w:ind w:left="5028" w:hanging="360"/>
      </w:pPr>
    </w:lvl>
    <w:lvl w:ilvl="7" w:tplc="04090019">
      <w:start w:val="1"/>
      <w:numFmt w:val="lowerLetter"/>
      <w:lvlText w:val="%8."/>
      <w:lvlJc w:val="left"/>
      <w:pPr>
        <w:ind w:left="5748" w:hanging="360"/>
      </w:pPr>
    </w:lvl>
    <w:lvl w:ilvl="8" w:tplc="0409001B">
      <w:start w:val="1"/>
      <w:numFmt w:val="lowerRoman"/>
      <w:lvlText w:val="%9."/>
      <w:lvlJc w:val="right"/>
      <w:pPr>
        <w:ind w:left="6468" w:hanging="180"/>
      </w:pPr>
    </w:lvl>
  </w:abstractNum>
  <w:abstractNum w:abstractNumId="1"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14"/>
  </w:num>
  <w:num w:numId="5">
    <w:abstractNumId w:val="3"/>
  </w:num>
  <w:num w:numId="6">
    <w:abstractNumId w:val="12"/>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5"/>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F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3588"/>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19F5"/>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54F6"/>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87300"/>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615"/>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D76F0"/>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A1619"/>
  <w15:docId w15:val="{E44E6658-977D-4FB7-8C90-7E650B48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DD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2304834">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hebrews/12-27.htm" TargetMode="External"/><Relationship Id="rId21" Type="http://schemas.openxmlformats.org/officeDocument/2006/relationships/hyperlink" Target="https://biblehub.com/isaiah/24-13.htm" TargetMode="External"/><Relationship Id="rId34" Type="http://schemas.openxmlformats.org/officeDocument/2006/relationships/hyperlink" Target="https://biblehub.com/greek/2532.htm" TargetMode="External"/><Relationship Id="rId42" Type="http://schemas.openxmlformats.org/officeDocument/2006/relationships/hyperlink" Target="https://biblehub.com/jeremiah/4-23.htm" TargetMode="External"/><Relationship Id="rId47" Type="http://schemas.openxmlformats.org/officeDocument/2006/relationships/hyperlink" Target="https://biblehub.com/jeremiah/4-28.htm" TargetMode="External"/><Relationship Id="rId50" Type="http://schemas.openxmlformats.org/officeDocument/2006/relationships/hyperlink" Target="https://biblehub.com/greek/3778.htm" TargetMode="External"/><Relationship Id="rId55" Type="http://schemas.openxmlformats.org/officeDocument/2006/relationships/hyperlink" Target="https://biblehub.com/greek/2443.htm" TargetMode="External"/><Relationship Id="rId63" Type="http://schemas.openxmlformats.org/officeDocument/2006/relationships/hyperlink" Target="https://biblehub.com/greek/1537.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isaiah/24-3.htm" TargetMode="External"/><Relationship Id="rId29" Type="http://schemas.openxmlformats.org/officeDocument/2006/relationships/hyperlink" Target="https://biblehub.com/greek/1473.htm" TargetMode="External"/><Relationship Id="rId11" Type="http://schemas.openxmlformats.org/officeDocument/2006/relationships/hyperlink" Target="https://biblehub.com/haggai/2-18.htm" TargetMode="External"/><Relationship Id="rId24" Type="http://schemas.openxmlformats.org/officeDocument/2006/relationships/hyperlink" Target="https://biblehub.com/isaiah/24-23.htm" TargetMode="External"/><Relationship Id="rId32" Type="http://schemas.openxmlformats.org/officeDocument/2006/relationships/hyperlink" Target="https://biblehub.com/greek/1722.htm" TargetMode="External"/><Relationship Id="rId37" Type="http://schemas.openxmlformats.org/officeDocument/2006/relationships/hyperlink" Target="https://biblehub.com/greek/1537.htm" TargetMode="External"/><Relationship Id="rId40" Type="http://schemas.openxmlformats.org/officeDocument/2006/relationships/hyperlink" Target="https://biblehub.com/jeremiah/4-20.htm" TargetMode="External"/><Relationship Id="rId45" Type="http://schemas.openxmlformats.org/officeDocument/2006/relationships/hyperlink" Target="https://biblehub.com/jeremiah/4-26.htm" TargetMode="External"/><Relationship Id="rId53" Type="http://schemas.openxmlformats.org/officeDocument/2006/relationships/hyperlink" Target="https://biblehub.com/greek/4632.htm" TargetMode="External"/><Relationship Id="rId58" Type="http://schemas.openxmlformats.org/officeDocument/2006/relationships/hyperlink" Target="https://biblehub.com/greek/1411.htm"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biblehub.com/greek/2532.htm" TargetMode="External"/><Relationship Id="rId19" Type="http://schemas.openxmlformats.org/officeDocument/2006/relationships/hyperlink" Target="https://biblehub.com/isaiah/24-6.htm" TargetMode="External"/><Relationship Id="rId14" Type="http://schemas.openxmlformats.org/officeDocument/2006/relationships/hyperlink" Target="https://biblehub.com/haggai/2-21.htm" TargetMode="External"/><Relationship Id="rId22" Type="http://schemas.openxmlformats.org/officeDocument/2006/relationships/hyperlink" Target="https://biblehub.com/isaiah/24-20.htm" TargetMode="External"/><Relationship Id="rId27" Type="http://schemas.openxmlformats.org/officeDocument/2006/relationships/hyperlink" Target="https://biblehub.com/hebrews/12-28.htm" TargetMode="External"/><Relationship Id="rId30" Type="http://schemas.openxmlformats.org/officeDocument/2006/relationships/hyperlink" Target="https://biblehub.com/greek/4175.htm" TargetMode="External"/><Relationship Id="rId35" Type="http://schemas.openxmlformats.org/officeDocument/2006/relationships/hyperlink" Target="https://biblehub.com/greek/553.htm" TargetMode="External"/><Relationship Id="rId43" Type="http://schemas.openxmlformats.org/officeDocument/2006/relationships/hyperlink" Target="https://biblehub.com/jeremiah/4-24.htm" TargetMode="External"/><Relationship Id="rId48" Type="http://schemas.openxmlformats.org/officeDocument/2006/relationships/hyperlink" Target="https://biblehub.com/greek/1161.htm" TargetMode="External"/><Relationship Id="rId56" Type="http://schemas.openxmlformats.org/officeDocument/2006/relationships/hyperlink" Target="https://biblehub.com/greek/3588.htm" TargetMode="External"/><Relationship Id="rId64" Type="http://schemas.openxmlformats.org/officeDocument/2006/relationships/hyperlink" Target="https://biblehub.com/greek/1473.htm" TargetMode="External"/><Relationship Id="rId8" Type="http://schemas.openxmlformats.org/officeDocument/2006/relationships/hyperlink" Target="https://biblehub.com/haggai/2-7.htm" TargetMode="External"/><Relationship Id="rId51" Type="http://schemas.openxmlformats.org/officeDocument/2006/relationships/hyperlink" Target="https://biblehub.com/greek/2344.htm" TargetMode="External"/><Relationship Id="rId3" Type="http://schemas.openxmlformats.org/officeDocument/2006/relationships/styles" Target="styles.xml"/><Relationship Id="rId12" Type="http://schemas.openxmlformats.org/officeDocument/2006/relationships/hyperlink" Target="https://biblehub.com/haggai/2-19.htm" TargetMode="External"/><Relationship Id="rId17" Type="http://schemas.openxmlformats.org/officeDocument/2006/relationships/hyperlink" Target="https://biblehub.com/isaiah/24-4.htm" TargetMode="External"/><Relationship Id="rId25" Type="http://schemas.openxmlformats.org/officeDocument/2006/relationships/hyperlink" Target="https://biblehub.com/hebrews/12-26.htm" TargetMode="External"/><Relationship Id="rId33" Type="http://schemas.openxmlformats.org/officeDocument/2006/relationships/hyperlink" Target="https://biblehub.com/greek/3772.htm" TargetMode="External"/><Relationship Id="rId38" Type="http://schemas.openxmlformats.org/officeDocument/2006/relationships/hyperlink" Target="https://biblehub.com/greek/3739.htm" TargetMode="External"/><Relationship Id="rId46" Type="http://schemas.openxmlformats.org/officeDocument/2006/relationships/hyperlink" Target="https://biblehub.com/jeremiah/4-27.htm" TargetMode="External"/><Relationship Id="rId59" Type="http://schemas.openxmlformats.org/officeDocument/2006/relationships/hyperlink" Target="https://biblehub.com/greek/1510.htm" TargetMode="External"/><Relationship Id="rId67" Type="http://schemas.openxmlformats.org/officeDocument/2006/relationships/fontTable" Target="fontTable.xml"/><Relationship Id="rId20" Type="http://schemas.openxmlformats.org/officeDocument/2006/relationships/hyperlink" Target="https://biblehub.com/isaiah/24-12.htm" TargetMode="External"/><Relationship Id="rId41" Type="http://schemas.openxmlformats.org/officeDocument/2006/relationships/hyperlink" Target="https://biblehub.com/jeremiah/4-22.htm" TargetMode="External"/><Relationship Id="rId54" Type="http://schemas.openxmlformats.org/officeDocument/2006/relationships/hyperlink" Target="https://biblehub.com/greek/3749.htm" TargetMode="External"/><Relationship Id="rId62" Type="http://schemas.openxmlformats.org/officeDocument/2006/relationships/hyperlink" Target="https://biblehub.com/greek/336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haggai/2-22.htm" TargetMode="External"/><Relationship Id="rId23" Type="http://schemas.openxmlformats.org/officeDocument/2006/relationships/hyperlink" Target="https://biblehub.com/isaiah/24-21.htm" TargetMode="External"/><Relationship Id="rId28" Type="http://schemas.openxmlformats.org/officeDocument/2006/relationships/hyperlink" Target="https://biblehub.com/hebrews/12-29.htm" TargetMode="External"/><Relationship Id="rId36" Type="http://schemas.openxmlformats.org/officeDocument/2006/relationships/hyperlink" Target="https://biblehub.com/greek/4990.htm" TargetMode="External"/><Relationship Id="rId49" Type="http://schemas.openxmlformats.org/officeDocument/2006/relationships/hyperlink" Target="https://biblehub.com/greek/2192.htm" TargetMode="External"/><Relationship Id="rId57" Type="http://schemas.openxmlformats.org/officeDocument/2006/relationships/hyperlink" Target="https://biblehub.com/greek/5236.htm" TargetMode="External"/><Relationship Id="rId10" Type="http://schemas.openxmlformats.org/officeDocument/2006/relationships/hyperlink" Target="https://biblehub.com/haggai/2-9.htm" TargetMode="External"/><Relationship Id="rId31" Type="http://schemas.openxmlformats.org/officeDocument/2006/relationships/hyperlink" Target="https://biblehub.com/greek/5225.htm" TargetMode="External"/><Relationship Id="rId44" Type="http://schemas.openxmlformats.org/officeDocument/2006/relationships/hyperlink" Target="https://biblehub.com/jeremiah/4-25.htm" TargetMode="External"/><Relationship Id="rId52" Type="http://schemas.openxmlformats.org/officeDocument/2006/relationships/hyperlink" Target="https://biblehub.com/greek/1722.htm" TargetMode="External"/><Relationship Id="rId60" Type="http://schemas.openxmlformats.org/officeDocument/2006/relationships/hyperlink" Target="https://biblehub.com/greek/2316.htm" TargetMode="External"/><Relationship Id="rId65" Type="http://schemas.openxmlformats.org/officeDocument/2006/relationships/hyperlink" Target="https://biblehub.com/1_corinthians/6-20.htm" TargetMode="External"/><Relationship Id="rId4" Type="http://schemas.openxmlformats.org/officeDocument/2006/relationships/settings" Target="settings.xml"/><Relationship Id="rId9" Type="http://schemas.openxmlformats.org/officeDocument/2006/relationships/hyperlink" Target="https://biblehub.com/haggai/2-8.htm" TargetMode="External"/><Relationship Id="rId13" Type="http://schemas.openxmlformats.org/officeDocument/2006/relationships/hyperlink" Target="https://biblehub.com/haggai/2-20.htm" TargetMode="External"/><Relationship Id="rId18" Type="http://schemas.openxmlformats.org/officeDocument/2006/relationships/hyperlink" Target="https://biblehub.com/isaiah/24-5.htm" TargetMode="External"/><Relationship Id="rId39" Type="http://schemas.openxmlformats.org/officeDocument/2006/relationships/hyperlink" Target="https://biblehub.com/jeremiah/4-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2022-01-23T22:51:00Z</dcterms:created>
  <dcterms:modified xsi:type="dcterms:W3CDTF">2022-01-23T22:51:00Z</dcterms:modified>
</cp:coreProperties>
</file>