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ABF1" w14:textId="77777777" w:rsidR="00E538F9" w:rsidRDefault="00E538F9" w:rsidP="00E538F9">
      <w:pPr>
        <w:pStyle w:val="NoSpacing"/>
        <w:jc w:val="center"/>
        <w:rPr>
          <w:rFonts w:ascii="Algerian" w:hAnsi="Algerian"/>
          <w:color w:val="365F91" w:themeColor="accent1" w:themeShade="BF"/>
          <w:sz w:val="40"/>
          <w:szCs w:val="40"/>
        </w:rPr>
      </w:pPr>
      <w:r>
        <w:rPr>
          <w:rFonts w:ascii="Algerian" w:hAnsi="Algerian"/>
          <w:color w:val="365F91" w:themeColor="accent1" w:themeShade="BF"/>
          <w:sz w:val="40"/>
          <w:szCs w:val="40"/>
        </w:rPr>
        <w:t>THE MOST SERIOUS WARNING OF ALL</w:t>
      </w:r>
    </w:p>
    <w:p w14:paraId="1035F367" w14:textId="77777777" w:rsidR="00E538F9" w:rsidRDefault="00E538F9" w:rsidP="00E538F9">
      <w:pPr>
        <w:pStyle w:val="NoSpacing"/>
        <w:jc w:val="center"/>
        <w:rPr>
          <w:rFonts w:ascii="Algerian" w:hAnsi="Algerian"/>
          <w:color w:val="365F91" w:themeColor="accent1" w:themeShade="BF"/>
          <w:sz w:val="40"/>
          <w:szCs w:val="40"/>
        </w:rPr>
      </w:pPr>
    </w:p>
    <w:p w14:paraId="00C76866" w14:textId="77777777" w:rsidR="00E538F9" w:rsidRDefault="00E538F9" w:rsidP="00E538F9">
      <w:pPr>
        <w:pStyle w:val="NoSpacing"/>
        <w:rPr>
          <w:sz w:val="22"/>
        </w:rPr>
      </w:pPr>
      <w:r>
        <w:rPr>
          <w:b/>
          <w:bCs/>
        </w:rPr>
        <w:t xml:space="preserve">This most serious warning includes Notes from David Icke’s Video </w:t>
      </w:r>
    </w:p>
    <w:p w14:paraId="7CFCCA72" w14:textId="77777777" w:rsidR="00E538F9" w:rsidRDefault="00A429E4" w:rsidP="00E538F9">
      <w:pPr>
        <w:rPr>
          <w:rFonts w:eastAsia="Times New Roman"/>
          <w:sz w:val="22"/>
        </w:rPr>
      </w:pPr>
      <w:hyperlink r:id="rId8" w:history="1">
        <w:r w:rsidR="00E538F9">
          <w:rPr>
            <w:rStyle w:val="Hyperlink"/>
          </w:rPr>
          <w:t>https://davidicke.com/2021/09/10/words-in-your-head-how-they-are-telling-you-to-get-the-vaccine-david-icke-dot-connector-videocast/</w:t>
        </w:r>
      </w:hyperlink>
    </w:p>
    <w:p w14:paraId="08EF7CDE" w14:textId="77777777" w:rsidR="00E538F9" w:rsidRPr="00E538F9" w:rsidRDefault="00E538F9" w:rsidP="00E538F9">
      <w:pPr>
        <w:pStyle w:val="NoSpacing"/>
        <w:rPr>
          <w:sz w:val="22"/>
          <w:szCs w:val="22"/>
        </w:rPr>
      </w:pPr>
      <w:r>
        <w:rPr>
          <w:b/>
          <w:bCs/>
        </w:rPr>
        <w:t xml:space="preserve">     </w:t>
      </w:r>
    </w:p>
    <w:p w14:paraId="6695FCA1" w14:textId="5089E6AD" w:rsidR="00E538F9" w:rsidRPr="00E538F9" w:rsidRDefault="00E538F9" w:rsidP="00E538F9">
      <w:pPr>
        <w:pStyle w:val="NoSpacing"/>
        <w:rPr>
          <w:sz w:val="22"/>
          <w:szCs w:val="22"/>
        </w:rPr>
      </w:pPr>
      <w:r w:rsidRPr="00E538F9">
        <w:rPr>
          <w:sz w:val="22"/>
          <w:szCs w:val="22"/>
        </w:rPr>
        <w:t xml:space="preserve">     Things to do with life and death of the body are extremely serious. Emphasis is given to care for the body, medicine, health – through the centuries, doctors have studied and learned about the various things of our physical make up and how our very complex body really works. So many built-in immune system protectors and part of our blood system. We spend money housing, clothing, facilitating what the body needs to function well in this world. The body, aka “flesh,” or our “carnal being” houses a soul – which aligns to body functions and helps us see, hear, feel, taste, and smell (our five senses)</w:t>
      </w:r>
      <w:r w:rsidR="008C0AB7">
        <w:rPr>
          <w:sz w:val="22"/>
          <w:szCs w:val="22"/>
        </w:rPr>
        <w:t xml:space="preserve">, also walk, smile, use our arms – animation. </w:t>
      </w:r>
    </w:p>
    <w:p w14:paraId="23099E3B" w14:textId="77777777" w:rsidR="00E538F9" w:rsidRPr="00E538F9" w:rsidRDefault="00E538F9" w:rsidP="00E538F9">
      <w:pPr>
        <w:pStyle w:val="NoSpacing"/>
        <w:rPr>
          <w:sz w:val="22"/>
          <w:szCs w:val="22"/>
        </w:rPr>
      </w:pPr>
      <w:r w:rsidRPr="00E538F9">
        <w:rPr>
          <w:sz w:val="22"/>
          <w:szCs w:val="22"/>
        </w:rPr>
        <w:t xml:space="preserve">     All life forms have some type of “soul,” by which they function in this world. The body and the soul of all creation is not eternal – it dies, it passes on, decays, and its returning to dirt causes other life forms to live. We must take care of our body. We must take care of our soul so that it is healthy, thinks healthy, and expresses healthy emotions. </w:t>
      </w:r>
    </w:p>
    <w:p w14:paraId="43080CEF" w14:textId="77777777" w:rsidR="00E538F9" w:rsidRPr="00E538F9" w:rsidRDefault="00E538F9" w:rsidP="00E538F9">
      <w:pPr>
        <w:pStyle w:val="NoSpacing"/>
        <w:rPr>
          <w:sz w:val="22"/>
          <w:szCs w:val="22"/>
        </w:rPr>
      </w:pPr>
      <w:r w:rsidRPr="00E538F9">
        <w:rPr>
          <w:sz w:val="22"/>
          <w:szCs w:val="22"/>
        </w:rPr>
        <w:t xml:space="preserve">      However, into human beings, created in the image and likeness of Yahuwah who is eternal, we have an eternal part to us that no other life form on earth has – a spirit, a set-apart place that if activated has the potential of entering the realm of the Creators to know Them personally (Father and Son). The spirit remains dormant until it is activated by contacting the Creators, by repenting of rebellion and disobedience against them, and putting faith in the shed blood of the Son who died to remove our sin and give us the Father’s Presence Himself to live inside of us. He died so that the Word of our Father would come alive and by His Spirit dwelling within the “temple” of the spirit, He could transform us so that we can return to the Garden of Eden and live in His Presence. </w:t>
      </w:r>
    </w:p>
    <w:p w14:paraId="26E4FBF3" w14:textId="77777777" w:rsidR="00E538F9" w:rsidRPr="00E538F9" w:rsidRDefault="00E538F9" w:rsidP="00E538F9">
      <w:pPr>
        <w:pStyle w:val="NoSpacing"/>
        <w:rPr>
          <w:sz w:val="22"/>
          <w:szCs w:val="22"/>
        </w:rPr>
      </w:pPr>
      <w:r w:rsidRPr="00E538F9">
        <w:rPr>
          <w:sz w:val="22"/>
          <w:szCs w:val="22"/>
        </w:rPr>
        <w:t xml:space="preserve">     The whole emphasis forced upon humanity by the angels that rebelled against Yahuwah is the focus on the flesh and the mind. They do not want anyone knowing that we have an eternal spirit that is located in our belly area. So, created religions hide it, or they misrepresent it – because religions of man all stem from ideas in the mind of fallen humans. Even the highest knowledge of the Word of Elohim written over thousands of years for us to read is changed ever so slightly to greatly changed so that the truth in its highest form is hidden. Christianity, for example, has over 43,000 divisions, each based on an opinion of a carnal-minded human. </w:t>
      </w:r>
    </w:p>
    <w:p w14:paraId="39A26BED" w14:textId="77777777" w:rsidR="00E538F9" w:rsidRPr="00E538F9" w:rsidRDefault="00E538F9" w:rsidP="00E538F9">
      <w:pPr>
        <w:pStyle w:val="NoSpacing"/>
        <w:rPr>
          <w:sz w:val="22"/>
          <w:szCs w:val="22"/>
        </w:rPr>
      </w:pPr>
      <w:r w:rsidRPr="00E538F9">
        <w:rPr>
          <w:sz w:val="22"/>
          <w:szCs w:val="22"/>
        </w:rPr>
        <w:t xml:space="preserve">     Ever so slowly but surely, each truth of the Word has been distorted, overemphasized to go beyond truth into deception, or underemphasized to hide it, by the working on the human mind by the fallen angels and their offspring with human women (Nephilim). </w:t>
      </w:r>
    </w:p>
    <w:p w14:paraId="271323FD" w14:textId="77777777" w:rsidR="00E538F9" w:rsidRPr="00E538F9" w:rsidRDefault="00E538F9" w:rsidP="00E538F9">
      <w:pPr>
        <w:pStyle w:val="NoSpacing"/>
        <w:rPr>
          <w:sz w:val="22"/>
          <w:szCs w:val="22"/>
        </w:rPr>
      </w:pPr>
      <w:r w:rsidRPr="00E538F9">
        <w:rPr>
          <w:sz w:val="22"/>
          <w:szCs w:val="22"/>
        </w:rPr>
        <w:t xml:space="preserve">      Yet, right in the pages of the Word is the secret of bypassing all deception, all the abilities of the enemy, all the abilities of our free will that rises against the Word and nature of Yahuwah and Yahushua.</w:t>
      </w:r>
    </w:p>
    <w:p w14:paraId="24585FED" w14:textId="77777777" w:rsidR="00E538F9" w:rsidRPr="00E538F9" w:rsidRDefault="00E538F9" w:rsidP="00E538F9">
      <w:pPr>
        <w:pStyle w:val="NoSpacing"/>
        <w:rPr>
          <w:sz w:val="22"/>
          <w:szCs w:val="22"/>
        </w:rPr>
      </w:pPr>
      <w:r w:rsidRPr="00E538F9">
        <w:rPr>
          <w:sz w:val="22"/>
          <w:szCs w:val="22"/>
        </w:rPr>
        <w:lastRenderedPageBreak/>
        <w:t xml:space="preserve">      Technology, stolen by the fallen angels from Yahuwah, is being given to the highest authorities on the planet – the majority of it to the military hierarchy and transhumanist scientists. This technology is being used to altar human beings so that they are no longer human beings as created by Yahushua. The breath of the life of eternity is no longer there – the spirit has been shut down and the Creators locked out. </w:t>
      </w:r>
    </w:p>
    <w:p w14:paraId="6D64D7B8" w14:textId="77777777" w:rsidR="00E538F9" w:rsidRPr="00E538F9" w:rsidRDefault="00E538F9" w:rsidP="00E538F9">
      <w:pPr>
        <w:pStyle w:val="NoSpacing"/>
        <w:rPr>
          <w:sz w:val="22"/>
          <w:szCs w:val="22"/>
        </w:rPr>
      </w:pPr>
      <w:r w:rsidRPr="00E538F9">
        <w:rPr>
          <w:sz w:val="22"/>
          <w:szCs w:val="22"/>
        </w:rPr>
        <w:t xml:space="preserve">     How do the fallen ones intend to take over the minds and emotions and wills (souls) of all humanity in order for them to worship Satan/Lucifer, and his army of fallen ones? The question should more clearly be asked: “How HAVE they begun to take over the minds, emotions, and wills of all humanity to prepare them to worship the Beast – the fallen one who began all religion, whose lineage has tried to control mankind from after the Flood?</w:t>
      </w:r>
    </w:p>
    <w:p w14:paraId="50B498C4" w14:textId="77777777" w:rsidR="00E538F9" w:rsidRPr="00E538F9" w:rsidRDefault="00E538F9" w:rsidP="00E538F9">
      <w:pPr>
        <w:pStyle w:val="NoSpacing"/>
        <w:rPr>
          <w:sz w:val="22"/>
          <w:szCs w:val="22"/>
        </w:rPr>
      </w:pPr>
      <w:r w:rsidRPr="00E538F9">
        <w:rPr>
          <w:sz w:val="22"/>
          <w:szCs w:val="22"/>
        </w:rPr>
        <w:t xml:space="preserve">     Their biggest move is beginning to take place to capture the “souls of men” by shutting down the eternal spirit – so that a person cannot repent, cannot be born again – because they have given themselves to the will of the fallen ones.</w:t>
      </w:r>
    </w:p>
    <w:p w14:paraId="3B5578D6" w14:textId="77777777" w:rsidR="00E538F9" w:rsidRPr="00E538F9" w:rsidRDefault="00E538F9" w:rsidP="00E538F9">
      <w:pPr>
        <w:pStyle w:val="NoSpacing"/>
        <w:rPr>
          <w:sz w:val="22"/>
          <w:szCs w:val="22"/>
        </w:rPr>
      </w:pPr>
      <w:r w:rsidRPr="00E538F9">
        <w:rPr>
          <w:sz w:val="22"/>
          <w:szCs w:val="22"/>
        </w:rPr>
        <w:t xml:space="preserve">     The RNA DNA-changing “messaging system” aka “vaccine” is changing human DNA, and shutting off the eternal spirit’s ability to reach the eternal realm of the Creators. The super-soldier technology is creating an earth-encircling military that is “enhanced,” but no longer human – with part DNA from animals, and robotic enhancement. </w:t>
      </w:r>
    </w:p>
    <w:p w14:paraId="59097738" w14:textId="77777777" w:rsidR="00E538F9" w:rsidRPr="00E538F9" w:rsidRDefault="00E538F9" w:rsidP="00E538F9">
      <w:pPr>
        <w:pStyle w:val="NoSpacing"/>
        <w:rPr>
          <w:sz w:val="22"/>
          <w:szCs w:val="22"/>
        </w:rPr>
      </w:pPr>
      <w:r w:rsidRPr="00E538F9">
        <w:rPr>
          <w:sz w:val="22"/>
          <w:szCs w:val="22"/>
        </w:rPr>
        <w:t xml:space="preserve">     The dehumanizing of humanity is coming at us from many evident and subtle sources. Food, water, air, clothing – so much of what we need to live has been tampered with genetically, so that it weakens the body, and slowly transforms it into “something else.” A post-human race is what is not just planned but is what is happening. These transformed humans are easily used as bodies for disembodied Nephilim (children of the fallen angels and human women who have died – we call them “demons.”) </w:t>
      </w:r>
    </w:p>
    <w:p w14:paraId="5B2F7223" w14:textId="276F28AA" w:rsidR="00E538F9" w:rsidRPr="00E538F9" w:rsidRDefault="00E538F9" w:rsidP="00E538F9">
      <w:pPr>
        <w:pStyle w:val="NoSpacing"/>
        <w:rPr>
          <w:sz w:val="22"/>
          <w:szCs w:val="22"/>
        </w:rPr>
      </w:pPr>
      <w:r w:rsidRPr="00E538F9">
        <w:rPr>
          <w:sz w:val="22"/>
          <w:szCs w:val="22"/>
        </w:rPr>
        <w:t xml:space="preserve">     Earth is shaking, quaking, erupting from within because the life of the Creators is being so distorted and so changed that all elements of creation are rebelling against it. </w:t>
      </w:r>
      <w:r w:rsidR="008C0AB7">
        <w:rPr>
          <w:sz w:val="22"/>
          <w:szCs w:val="22"/>
        </w:rPr>
        <w:t xml:space="preserve">Refer to </w:t>
      </w:r>
      <w:r w:rsidR="008C0AB7" w:rsidRPr="008C0AB7">
        <w:rPr>
          <w:b/>
          <w:bCs/>
          <w:sz w:val="22"/>
          <w:szCs w:val="22"/>
        </w:rPr>
        <w:t>Romans 8</w:t>
      </w:r>
      <w:r w:rsidR="008C0AB7">
        <w:rPr>
          <w:sz w:val="22"/>
          <w:szCs w:val="22"/>
        </w:rPr>
        <w:t xml:space="preserve">: All creation is groaning. </w:t>
      </w:r>
    </w:p>
    <w:p w14:paraId="463A9DE7" w14:textId="77777777" w:rsidR="00E538F9" w:rsidRPr="00E538F9" w:rsidRDefault="00E538F9" w:rsidP="00E538F9">
      <w:pPr>
        <w:pStyle w:val="NoSpacing"/>
        <w:rPr>
          <w:sz w:val="22"/>
          <w:szCs w:val="22"/>
        </w:rPr>
      </w:pPr>
      <w:r w:rsidRPr="00E538F9">
        <w:rPr>
          <w:sz w:val="22"/>
          <w:szCs w:val="22"/>
        </w:rPr>
        <w:t xml:space="preserve">     The chief weapon of the fallen ones is “fear.” Lies, lies, lies go forth to convince people that if they do not do as they are told to do, this or that will happen to them. Church pastors are telling their people to take this “vaccine,” which is not a vaccine but a total rewrite of the human genome, setting it up to be connected to A.I. (“artificial intelligence) control by using 5-G electromagnetic waves. Now we have 6-G and 7-G. People are being turned into robots for demon possession.</w:t>
      </w:r>
    </w:p>
    <w:p w14:paraId="51C8840E" w14:textId="77777777" w:rsidR="00E538F9" w:rsidRPr="00E538F9" w:rsidRDefault="00E538F9" w:rsidP="00E538F9">
      <w:pPr>
        <w:pStyle w:val="NoSpacing"/>
        <w:rPr>
          <w:sz w:val="22"/>
          <w:szCs w:val="22"/>
        </w:rPr>
      </w:pPr>
      <w:r w:rsidRPr="00E538F9">
        <w:rPr>
          <w:sz w:val="22"/>
          <w:szCs w:val="22"/>
        </w:rPr>
        <w:t xml:space="preserve">      Many people of all nations, all levels of understanding, and feeling they should NOT take this into their bodies – they are resisting the pressure to get this “jab.” It’s not just 1, but an on-going series of them. Israel is forcing not just 1, but now 3 jabs per person. </w:t>
      </w:r>
    </w:p>
    <w:p w14:paraId="05D56E58" w14:textId="77777777" w:rsidR="008C0AB7" w:rsidRDefault="00E538F9" w:rsidP="00E538F9">
      <w:pPr>
        <w:pStyle w:val="NoSpacing"/>
        <w:rPr>
          <w:sz w:val="22"/>
          <w:szCs w:val="22"/>
        </w:rPr>
      </w:pPr>
      <w:r w:rsidRPr="00E538F9">
        <w:rPr>
          <w:sz w:val="22"/>
          <w:szCs w:val="22"/>
        </w:rPr>
        <w:t xml:space="preserve">     Inserting a thought to consider regarding why Israel has become the voice of the “green passport,” which in Hebrew translates as “green mark,” I share what Steve Quayle said recently. I’d not thought of this, but it sure rang true with my spirit. He said we know from the Bible that Jerusalem would be the epicenter of the Beast’s reign. Having a nation of free-will, free-thinking individuals is not good if a Prime Minister or President wants the highest of the fallen ones ruling from their capital. The ruination of the land and its people began a long time ago after Israel </w:t>
      </w:r>
      <w:r w:rsidRPr="00E538F9">
        <w:rPr>
          <w:sz w:val="22"/>
          <w:szCs w:val="22"/>
        </w:rPr>
        <w:lastRenderedPageBreak/>
        <w:t xml:space="preserve">became a sovereign nation, as it became a leader in abortion, legalized prostitution, and “Gay rights.” In </w:t>
      </w:r>
      <w:r w:rsidRPr="00E538F9">
        <w:rPr>
          <w:b/>
          <w:bCs/>
          <w:sz w:val="22"/>
          <w:szCs w:val="22"/>
        </w:rPr>
        <w:t>Revelation 11</w:t>
      </w:r>
      <w:r w:rsidRPr="00E538F9">
        <w:rPr>
          <w:sz w:val="22"/>
          <w:szCs w:val="22"/>
        </w:rPr>
        <w:t xml:space="preserve"> it is called “Sodom,” and “Egypt.” It is where the two witnesses will be killed by the antichrist/Beast, ruler of earth, in the coming days.</w:t>
      </w:r>
      <w:r w:rsidR="008C0AB7">
        <w:rPr>
          <w:sz w:val="22"/>
          <w:szCs w:val="22"/>
        </w:rPr>
        <w:t xml:space="preserve"> Quayle </w:t>
      </w:r>
      <w:r w:rsidRPr="00E538F9">
        <w:rPr>
          <w:sz w:val="22"/>
          <w:szCs w:val="22"/>
        </w:rPr>
        <w:t>said that this demand for vaccine-taking or else denial of many privileges of the people is separating the willing servants of the Beast from those who would resist him.</w:t>
      </w:r>
    </w:p>
    <w:p w14:paraId="62291262" w14:textId="291BD89E" w:rsidR="00E538F9" w:rsidRPr="00E538F9" w:rsidRDefault="008C0AB7" w:rsidP="00E538F9">
      <w:pPr>
        <w:pStyle w:val="NoSpacing"/>
        <w:rPr>
          <w:sz w:val="22"/>
          <w:szCs w:val="22"/>
        </w:rPr>
      </w:pPr>
      <w:r>
        <w:rPr>
          <w:sz w:val="22"/>
          <w:szCs w:val="22"/>
        </w:rPr>
        <w:t xml:space="preserve">    </w:t>
      </w:r>
      <w:r w:rsidR="00E538F9" w:rsidRPr="00E538F9">
        <w:rPr>
          <w:sz w:val="22"/>
          <w:szCs w:val="22"/>
        </w:rPr>
        <w:t xml:space="preserve"> I’ve known for many years about America’s building of a “camp,” identical to an American F.E.M.A. “camp,” up near Tel Aviv, built only by Arab workers. America bought the old, which wasn’t really old, airport and tore it down to build this “camp,” which is just sitting there idle right now. America paid for the new Ben Gurion Airport to be built closer to Tel Aviv. </w:t>
      </w:r>
    </w:p>
    <w:p w14:paraId="5CB3184F" w14:textId="77777777" w:rsidR="00E538F9" w:rsidRPr="00E538F9" w:rsidRDefault="00E538F9" w:rsidP="00E538F9">
      <w:pPr>
        <w:pStyle w:val="NoSpacing"/>
        <w:rPr>
          <w:sz w:val="22"/>
          <w:szCs w:val="22"/>
        </w:rPr>
      </w:pPr>
      <w:r w:rsidRPr="00E538F9">
        <w:rPr>
          <w:sz w:val="22"/>
          <w:szCs w:val="22"/>
        </w:rPr>
        <w:t xml:space="preserve">     In America 851 such “camps” have been built. The reason is for one thing: The extermination of all “problematic” resisters, chief of which are Evangelicals, so the FBI list has in writing. Not just Evangelicals – Christians of various groupings – but also political conservatives, patriots, and of course loyal-to-America veterans. They have been lumping all of these “problematic” people into the heading of “Trump Supporters,” but that’s only a façade. What the enemy wants is for all mankind to submit to dehumanizing and changing into something that is not in the image and likeness of Yahuwah and Yahushua, but in the image and likeness of Satan. </w:t>
      </w:r>
    </w:p>
    <w:p w14:paraId="5DB87F51" w14:textId="77777777" w:rsidR="00E538F9" w:rsidRPr="00E538F9" w:rsidRDefault="00E538F9" w:rsidP="00E538F9">
      <w:pPr>
        <w:pStyle w:val="NoSpacing"/>
        <w:rPr>
          <w:sz w:val="22"/>
          <w:szCs w:val="22"/>
        </w:rPr>
      </w:pPr>
      <w:r w:rsidRPr="00E538F9">
        <w:rPr>
          <w:sz w:val="22"/>
          <w:szCs w:val="22"/>
        </w:rPr>
        <w:t xml:space="preserve">     So, now I get to the great warning – yes, the most important warning of all.</w:t>
      </w:r>
    </w:p>
    <w:p w14:paraId="09F9207E" w14:textId="77777777" w:rsidR="00E538F9" w:rsidRPr="00E538F9" w:rsidRDefault="00E538F9" w:rsidP="00E538F9">
      <w:pPr>
        <w:pStyle w:val="NoSpacing"/>
        <w:rPr>
          <w:sz w:val="22"/>
          <w:szCs w:val="22"/>
        </w:rPr>
      </w:pPr>
      <w:r w:rsidRPr="00E538F9">
        <w:rPr>
          <w:sz w:val="22"/>
          <w:szCs w:val="22"/>
        </w:rPr>
        <w:t xml:space="preserve">What the fallen angels and their armies of mutates (hybridized humans, mixed with animal DNA, fish, bird, etc. – as the gods of Egypt were) want to do is erase from the planet any semblance of the Creators, and to actually penetrate their eternal space and destroy them and their army of heavenly beings loyal to them. </w:t>
      </w:r>
    </w:p>
    <w:p w14:paraId="356041FD" w14:textId="77777777" w:rsidR="00E538F9" w:rsidRPr="00E538F9" w:rsidRDefault="00E538F9" w:rsidP="00E538F9">
      <w:pPr>
        <w:pStyle w:val="NoSpacing"/>
        <w:rPr>
          <w:sz w:val="22"/>
          <w:szCs w:val="22"/>
        </w:rPr>
      </w:pPr>
      <w:r w:rsidRPr="00E538F9">
        <w:rPr>
          <w:sz w:val="22"/>
          <w:szCs w:val="22"/>
        </w:rPr>
        <w:t xml:space="preserve">     Big plans! How to accomplish these big plans? The one thing standing in the way of these fallen ones and their temporary human lackeys, is to remove free will. </w:t>
      </w:r>
    </w:p>
    <w:p w14:paraId="03D99C18" w14:textId="77777777" w:rsidR="00E538F9" w:rsidRDefault="00E538F9" w:rsidP="00E538F9">
      <w:pPr>
        <w:pStyle w:val="NoSpacing"/>
        <w:rPr>
          <w:sz w:val="22"/>
          <w:szCs w:val="22"/>
        </w:rPr>
      </w:pPr>
      <w:r w:rsidRPr="00E538F9">
        <w:rPr>
          <w:sz w:val="22"/>
          <w:szCs w:val="22"/>
        </w:rPr>
        <w:t xml:space="preserve">     Our will stands between their taking over. If their free will is not taken from them and given to the fallen ones by DNA changing, mind-changing, then they have to kill them. We read in </w:t>
      </w:r>
      <w:r w:rsidRPr="00E538F9">
        <w:rPr>
          <w:b/>
          <w:bCs/>
          <w:sz w:val="22"/>
          <w:szCs w:val="22"/>
        </w:rPr>
        <w:t>Revelation 2, 6, 7, 14</w:t>
      </w:r>
      <w:r w:rsidRPr="00E538F9">
        <w:rPr>
          <w:sz w:val="22"/>
          <w:szCs w:val="22"/>
        </w:rPr>
        <w:t xml:space="preserve">, about the martyrs by the multi-millions – martyred by beheading. This is clearly spelled out in the Babylonian Talmud that all such dissenters who believe in Yahushua/Yeshua/Jesus as Deity as soon-coming, as Savior, by whatever name their culture calls Him, must be beheaded. </w:t>
      </w:r>
    </w:p>
    <w:p w14:paraId="48D053F0" w14:textId="385BC8C8" w:rsidR="00E538F9" w:rsidRPr="00E538F9" w:rsidRDefault="00E538F9" w:rsidP="00E538F9">
      <w:pPr>
        <w:pStyle w:val="NoSpacing"/>
        <w:rPr>
          <w:sz w:val="22"/>
          <w:szCs w:val="22"/>
        </w:rPr>
      </w:pPr>
      <w:r>
        <w:rPr>
          <w:sz w:val="22"/>
          <w:szCs w:val="22"/>
        </w:rPr>
        <w:t xml:space="preserve">     </w:t>
      </w:r>
      <w:r w:rsidRPr="00E538F9">
        <w:rPr>
          <w:sz w:val="22"/>
          <w:szCs w:val="22"/>
        </w:rPr>
        <w:t xml:space="preserve">In </w:t>
      </w:r>
      <w:r w:rsidRPr="00E538F9">
        <w:rPr>
          <w:b/>
          <w:bCs/>
          <w:sz w:val="22"/>
          <w:szCs w:val="22"/>
        </w:rPr>
        <w:t>Revelation 20:4, 6</w:t>
      </w:r>
      <w:r w:rsidRPr="00E538F9">
        <w:rPr>
          <w:sz w:val="22"/>
          <w:szCs w:val="22"/>
        </w:rPr>
        <w:t xml:space="preserve"> we see that beheading is the main means of execution of the set-apart ones by the “anti-messiah,” the Beast, the son of Satan and his mutated army. </w:t>
      </w:r>
    </w:p>
    <w:p w14:paraId="7B30ED89" w14:textId="77777777" w:rsidR="00E538F9" w:rsidRPr="00E538F9" w:rsidRDefault="00E538F9" w:rsidP="00E538F9">
      <w:pPr>
        <w:pStyle w:val="NoSpacing"/>
        <w:rPr>
          <w:sz w:val="22"/>
          <w:szCs w:val="22"/>
        </w:rPr>
      </w:pPr>
      <w:r w:rsidRPr="00E538F9">
        <w:rPr>
          <w:sz w:val="22"/>
          <w:szCs w:val="22"/>
        </w:rPr>
        <w:t xml:space="preserve">     They cannot have anyone with free will on the planet that might oppose them. They have to eliminate all except those who are changed – no longer in Yahuwah’s image and likeness, no longer able to contact Him through an eternal spirit, no longer able to think for themselves, but only a few slaves left of the entire human race totally given over to the will of the Beast.</w:t>
      </w:r>
    </w:p>
    <w:p w14:paraId="1F158853" w14:textId="4C623BFD" w:rsidR="00E538F9" w:rsidRPr="00E538F9" w:rsidRDefault="00E538F9" w:rsidP="00E538F9">
      <w:pPr>
        <w:pStyle w:val="NoSpacing"/>
        <w:rPr>
          <w:sz w:val="22"/>
          <w:szCs w:val="22"/>
        </w:rPr>
      </w:pPr>
      <w:r w:rsidRPr="00E538F9">
        <w:rPr>
          <w:sz w:val="22"/>
          <w:szCs w:val="22"/>
        </w:rPr>
        <w:t xml:space="preserve">     No</w:t>
      </w:r>
      <w:r w:rsidR="00822EAD">
        <w:rPr>
          <w:sz w:val="22"/>
          <w:szCs w:val="22"/>
        </w:rPr>
        <w:t>w</w:t>
      </w:r>
      <w:r w:rsidRPr="00E538F9">
        <w:rPr>
          <w:sz w:val="22"/>
          <w:szCs w:val="22"/>
        </w:rPr>
        <w:t xml:space="preserve">, friends, having said all that, I give you a tactic of the enemy that is now in motion. It will be used to draw all of earth’s people into adoration of aliens, fallen ones, in preparation for the appearing of the now-ready </w:t>
      </w:r>
      <w:r w:rsidRPr="00E538F9">
        <w:rPr>
          <w:b/>
          <w:bCs/>
          <w:sz w:val="22"/>
          <w:szCs w:val="22"/>
        </w:rPr>
        <w:t>Revelation 9:11</w:t>
      </w:r>
      <w:r w:rsidRPr="00E538F9">
        <w:rPr>
          <w:sz w:val="22"/>
          <w:szCs w:val="22"/>
        </w:rPr>
        <w:t xml:space="preserve"> Beast.</w:t>
      </w:r>
    </w:p>
    <w:p w14:paraId="181B8CD4" w14:textId="77777777" w:rsidR="00E538F9" w:rsidRPr="00E538F9" w:rsidRDefault="00E538F9" w:rsidP="00E538F9">
      <w:pPr>
        <w:pStyle w:val="NoSpacing"/>
        <w:rPr>
          <w:sz w:val="22"/>
          <w:szCs w:val="22"/>
        </w:rPr>
      </w:pPr>
      <w:r w:rsidRPr="00E538F9">
        <w:rPr>
          <w:sz w:val="22"/>
          <w:szCs w:val="22"/>
        </w:rPr>
        <w:t xml:space="preserve">     I’ve told how America started Gulf War II for one reason – to find the remains of Gilgamesh/Nimrod, aka Osiris, Horus, and Apollo, or “Apollyon/Abaddon,” the destroyer of worlds. The Hindu god “Shiva,” mascot of C.E.R.N. is the same guy – </w:t>
      </w:r>
      <w:r w:rsidRPr="00E538F9">
        <w:rPr>
          <w:sz w:val="22"/>
          <w:szCs w:val="22"/>
        </w:rPr>
        <w:lastRenderedPageBreak/>
        <w:t xml:space="preserve">the “destroyer of worlds.” Speaking of C.E.R.N., which is dedicated to opening the portals underneath the earth to release the fallen ones, and to bring them in from the cosmos too – they were given the plans of Nimrod, found in his tomb, to open the portals. That was what the tower was all about in </w:t>
      </w:r>
      <w:r w:rsidRPr="00E538F9">
        <w:rPr>
          <w:b/>
          <w:bCs/>
          <w:sz w:val="22"/>
          <w:szCs w:val="22"/>
        </w:rPr>
        <w:t>Genesis 11</w:t>
      </w:r>
      <w:r w:rsidRPr="00E538F9">
        <w:rPr>
          <w:sz w:val="22"/>
          <w:szCs w:val="22"/>
        </w:rPr>
        <w:t xml:space="preserve"> – Nimrod had, from the fallen angels, the plans for opening the portals and allowing the fallen ones to come into the earth in mass. Yahuwah stopped it. He will stop it again.</w:t>
      </w:r>
    </w:p>
    <w:p w14:paraId="73F66F17" w14:textId="77777777" w:rsidR="00E538F9" w:rsidRPr="00E538F9" w:rsidRDefault="00E538F9" w:rsidP="00E538F9">
      <w:pPr>
        <w:pStyle w:val="NoSpacing"/>
        <w:rPr>
          <w:sz w:val="22"/>
          <w:szCs w:val="22"/>
        </w:rPr>
      </w:pPr>
      <w:r w:rsidRPr="00E538F9">
        <w:rPr>
          <w:sz w:val="22"/>
          <w:szCs w:val="22"/>
        </w:rPr>
        <w:t xml:space="preserve">     In the meantime, human will that controls our decisions has to be removed or so programmed that a person only thinks as they’re programmed to think. This programming has gone on via TV, video games, public schools, news media, and by the tearing down of the body with mind-altering contaminants in food, water, air, medicines, vaccines, etc. etc.  </w:t>
      </w:r>
    </w:p>
    <w:p w14:paraId="5010A989" w14:textId="468D5CE8" w:rsidR="00E538F9" w:rsidRPr="00E538F9" w:rsidRDefault="00E538F9" w:rsidP="00E538F9">
      <w:pPr>
        <w:pStyle w:val="NoSpacing"/>
        <w:rPr>
          <w:sz w:val="22"/>
          <w:szCs w:val="22"/>
        </w:rPr>
      </w:pPr>
      <w:r w:rsidRPr="00E538F9">
        <w:rPr>
          <w:sz w:val="22"/>
          <w:szCs w:val="22"/>
        </w:rPr>
        <w:t xml:space="preserve">     Here is a link to a video that you probably will want to listen to by David Icke. The man is an ardent New Age believer, higher consciousness stuff – but even that is a demonic counterfeit of the “higher consciousness” we can have if the Spirit of Yahuwah resides in our spirit after a true new birth. It’s all about</w:t>
      </w:r>
      <w:r w:rsidR="00822EAD">
        <w:rPr>
          <w:sz w:val="22"/>
          <w:szCs w:val="22"/>
        </w:rPr>
        <w:t xml:space="preserve"> </w:t>
      </w:r>
      <w:r w:rsidR="00822EAD" w:rsidRPr="00822EAD">
        <w:rPr>
          <w:b/>
          <w:bCs/>
          <w:sz w:val="22"/>
          <w:szCs w:val="22"/>
        </w:rPr>
        <w:t>John 3:16</w:t>
      </w:r>
      <w:r w:rsidRPr="00E538F9">
        <w:rPr>
          <w:sz w:val="22"/>
          <w:szCs w:val="22"/>
        </w:rPr>
        <w:t xml:space="preserve">, coupled with </w:t>
      </w:r>
      <w:r w:rsidRPr="00E538F9">
        <w:rPr>
          <w:b/>
          <w:bCs/>
          <w:sz w:val="22"/>
          <w:szCs w:val="22"/>
        </w:rPr>
        <w:t>John 16, and Acts 2, 8, and 19</w:t>
      </w:r>
      <w:r w:rsidRPr="00E538F9">
        <w:rPr>
          <w:sz w:val="22"/>
          <w:szCs w:val="22"/>
        </w:rPr>
        <w:t>. It’s a package offer from Yahuwah – not to be separated or controlled by man’s theology.</w:t>
      </w:r>
    </w:p>
    <w:p w14:paraId="2A44C111" w14:textId="77777777" w:rsidR="00E538F9" w:rsidRPr="00E538F9" w:rsidRDefault="00E538F9" w:rsidP="00E538F9">
      <w:pPr>
        <w:pStyle w:val="NoSpacing"/>
        <w:rPr>
          <w:b/>
          <w:bCs/>
          <w:sz w:val="22"/>
          <w:szCs w:val="22"/>
        </w:rPr>
      </w:pPr>
      <w:r w:rsidRPr="00E538F9">
        <w:rPr>
          <w:sz w:val="22"/>
          <w:szCs w:val="22"/>
        </w:rPr>
        <w:t xml:space="preserve">     </w:t>
      </w:r>
      <w:r w:rsidRPr="00E538F9">
        <w:rPr>
          <w:b/>
          <w:bCs/>
          <w:sz w:val="22"/>
          <w:szCs w:val="22"/>
        </w:rPr>
        <w:t>COVID VAX ICKE “WORDS IN THE HEAD” SEPT 2021</w:t>
      </w:r>
    </w:p>
    <w:p w14:paraId="2AAF69EA" w14:textId="77777777" w:rsidR="00E538F9" w:rsidRPr="00E538F9" w:rsidRDefault="00E538F9" w:rsidP="00E538F9">
      <w:pPr>
        <w:pStyle w:val="NoSpacing"/>
        <w:rPr>
          <w:b/>
          <w:bCs/>
          <w:sz w:val="22"/>
          <w:szCs w:val="22"/>
        </w:rPr>
      </w:pPr>
      <w:r w:rsidRPr="00E538F9">
        <w:rPr>
          <w:b/>
          <w:bCs/>
          <w:sz w:val="22"/>
          <w:szCs w:val="22"/>
        </w:rPr>
        <w:t>“WORDS IN YOUR HEAD - HOW THEY TELL YOU TO TAKE THE JAB”</w:t>
      </w:r>
    </w:p>
    <w:p w14:paraId="267F0D73" w14:textId="77777777" w:rsidR="00E538F9" w:rsidRPr="00E538F9" w:rsidRDefault="00A429E4" w:rsidP="00E538F9">
      <w:pPr>
        <w:rPr>
          <w:rFonts w:eastAsia="Times New Roman"/>
          <w:sz w:val="22"/>
          <w:szCs w:val="22"/>
        </w:rPr>
      </w:pPr>
      <w:hyperlink r:id="rId9" w:history="1">
        <w:r w:rsidR="00E538F9" w:rsidRPr="00E538F9">
          <w:rPr>
            <w:rStyle w:val="Hyperlink"/>
            <w:sz w:val="22"/>
            <w:szCs w:val="22"/>
          </w:rPr>
          <w:t>https://davidicke.com/2021/09/10/words-in-your-head-how-they-are-telling-you-to-get-the-vaccine-david-icke-dot-connector-videocast/</w:t>
        </w:r>
      </w:hyperlink>
    </w:p>
    <w:p w14:paraId="7333CDA4" w14:textId="77777777" w:rsidR="00E538F9" w:rsidRPr="00E538F9" w:rsidRDefault="00E538F9" w:rsidP="00E538F9">
      <w:pPr>
        <w:pStyle w:val="NoSpacing"/>
        <w:rPr>
          <w:sz w:val="22"/>
          <w:szCs w:val="22"/>
        </w:rPr>
      </w:pPr>
      <w:r w:rsidRPr="00E538F9">
        <w:rPr>
          <w:sz w:val="22"/>
          <w:szCs w:val="22"/>
        </w:rPr>
        <w:t xml:space="preserve">     Folks, this is not “voice to skull” technology as will be used in Project Blue Beam</w:t>
      </w:r>
    </w:p>
    <w:p w14:paraId="2564F6C1" w14:textId="77777777" w:rsidR="00E538F9" w:rsidRPr="00E538F9" w:rsidRDefault="00E538F9" w:rsidP="00E538F9">
      <w:pPr>
        <w:pStyle w:val="NoSpacing"/>
        <w:rPr>
          <w:sz w:val="22"/>
          <w:szCs w:val="22"/>
        </w:rPr>
      </w:pPr>
      <w:r w:rsidRPr="00E538F9">
        <w:rPr>
          <w:sz w:val="22"/>
          <w:szCs w:val="22"/>
        </w:rPr>
        <w:t xml:space="preserve">This is more subtle technology directly into the subconscious. “Voice to skull” technology is very real. It can, and will, manipulate thoughts of human beings in massive situations of whole cities, or regions. </w:t>
      </w:r>
    </w:p>
    <w:p w14:paraId="2D5B0C6D" w14:textId="77777777" w:rsidR="00E538F9" w:rsidRPr="00E538F9" w:rsidRDefault="00E538F9" w:rsidP="00E538F9">
      <w:pPr>
        <w:pStyle w:val="NoSpacing"/>
        <w:rPr>
          <w:sz w:val="22"/>
          <w:szCs w:val="22"/>
        </w:rPr>
      </w:pPr>
      <w:r w:rsidRPr="00E538F9">
        <w:rPr>
          <w:sz w:val="22"/>
          <w:szCs w:val="22"/>
        </w:rPr>
        <w:t xml:space="preserve">      What David Icke talks about is the very real implantation of thought into the subconscious mind. It is then picked up by the conscious mind as an “original” thought. Dear ones – there is no such thing as an original thought! All thought is based on input from the outside, which we take in, even subconsciously, through our 5 senses, particularly the eyes and ears, but also from the taste, touch, and smell. </w:t>
      </w:r>
    </w:p>
    <w:p w14:paraId="18F881EC" w14:textId="77777777" w:rsidR="00E538F9" w:rsidRPr="00E538F9" w:rsidRDefault="00E538F9" w:rsidP="00E538F9">
      <w:pPr>
        <w:pStyle w:val="NoSpacing"/>
        <w:rPr>
          <w:sz w:val="22"/>
          <w:szCs w:val="22"/>
        </w:rPr>
      </w:pPr>
      <w:r w:rsidRPr="00E538F9">
        <w:rPr>
          <w:sz w:val="22"/>
          <w:szCs w:val="22"/>
        </w:rPr>
        <w:t xml:space="preserve">      Icke tells how the thought is planted into the subconscious level, then when it surfaces, the person thinks it is their own thought telling them it is OK to take the vaccine – “take the jab – it’s ok.” Yes, strong anti-vaxxers are having thoughts come to them to take it – no problem – it’s OK, and some are taking it and then wondering “WHY” did I do that, afterwards. </w:t>
      </w:r>
    </w:p>
    <w:p w14:paraId="109D09C9" w14:textId="77777777" w:rsidR="00E538F9" w:rsidRPr="00E538F9" w:rsidRDefault="00E538F9" w:rsidP="00E538F9">
      <w:pPr>
        <w:pStyle w:val="NoSpacing"/>
        <w:rPr>
          <w:sz w:val="22"/>
          <w:szCs w:val="22"/>
        </w:rPr>
      </w:pPr>
      <w:r w:rsidRPr="00E538F9">
        <w:rPr>
          <w:sz w:val="22"/>
          <w:szCs w:val="22"/>
        </w:rPr>
        <w:t xml:space="preserve">     The inserted message is followed by a sense of euphoria, feeling good, relief, happiness. Therefore, the emotions kick in, and a person acts on the thought followed by the happy emotions – until “afterwards.” </w:t>
      </w:r>
    </w:p>
    <w:p w14:paraId="738D2FB2" w14:textId="10DD000F" w:rsidR="00E538F9" w:rsidRPr="00E538F9" w:rsidRDefault="00E538F9" w:rsidP="00E538F9">
      <w:pPr>
        <w:pStyle w:val="NoSpacing"/>
        <w:rPr>
          <w:sz w:val="22"/>
          <w:szCs w:val="22"/>
        </w:rPr>
      </w:pPr>
      <w:r w:rsidRPr="00E538F9">
        <w:rPr>
          <w:sz w:val="22"/>
          <w:szCs w:val="22"/>
        </w:rPr>
        <w:t xml:space="preserve">     Once again, it is a counterfeit of what Yahuwah does for His people by His Spirit. Yahuwah lets us know if something is OK or not IF we have His Spirit residing in us after a true new birth. Our spirit becomes an open portal to the throne room of Yahuwah! The last thing the enemy wants is for people to have Yahuwah’s Spirit residing in them, because they are warned of what he’s doing and go into spiritual warfare and run him off. I don’t </w:t>
      </w:r>
      <w:r w:rsidR="00822EAD">
        <w:rPr>
          <w:sz w:val="22"/>
          <w:szCs w:val="22"/>
        </w:rPr>
        <w:t xml:space="preserve">know </w:t>
      </w:r>
      <w:r w:rsidRPr="00E538F9">
        <w:rPr>
          <w:sz w:val="22"/>
          <w:szCs w:val="22"/>
        </w:rPr>
        <w:t xml:space="preserve">how I could have survived in my life without the warnings of the Spirit!!! It’s also called one of the “gifts of the Spirit,” in </w:t>
      </w:r>
      <w:r w:rsidRPr="00E538F9">
        <w:rPr>
          <w:b/>
          <w:bCs/>
          <w:sz w:val="22"/>
          <w:szCs w:val="22"/>
        </w:rPr>
        <w:t>I Corinthians 12:1-11</w:t>
      </w:r>
      <w:r w:rsidRPr="00E538F9">
        <w:rPr>
          <w:sz w:val="22"/>
          <w:szCs w:val="22"/>
        </w:rPr>
        <w:t xml:space="preserve">: The “discernment of spirits.” By His direction we can know </w:t>
      </w:r>
      <w:r w:rsidRPr="00E538F9">
        <w:rPr>
          <w:sz w:val="22"/>
          <w:szCs w:val="22"/>
        </w:rPr>
        <w:lastRenderedPageBreak/>
        <w:t xml:space="preserve">what spirit is in operation in our mind or with our person in general: the spirit of demons, the spirit of man, or the Spirit of Yahuwah. </w:t>
      </w:r>
    </w:p>
    <w:p w14:paraId="0A6BAB0A" w14:textId="77777777" w:rsidR="00E538F9" w:rsidRPr="00E538F9" w:rsidRDefault="00E538F9" w:rsidP="00E538F9">
      <w:pPr>
        <w:pStyle w:val="NoSpacing"/>
        <w:rPr>
          <w:sz w:val="22"/>
          <w:szCs w:val="22"/>
        </w:rPr>
      </w:pPr>
      <w:r w:rsidRPr="00E538F9">
        <w:rPr>
          <w:sz w:val="22"/>
          <w:szCs w:val="22"/>
        </w:rPr>
        <w:t xml:space="preserve">      “Mike from around the world,” on Paul Begley two Thursday’s ago said: “The most important gift of the Spirit right now is discernment.” He said that because unless we discern our thoughts, feelings, surroundings, correctly, and separate the voice of Yahuwah from the voices of man and demons/fallen angels, too, we will follow the herd down the broad path to destruction (</w:t>
      </w:r>
      <w:r w:rsidRPr="00E538F9">
        <w:rPr>
          <w:b/>
          <w:bCs/>
          <w:sz w:val="22"/>
          <w:szCs w:val="22"/>
        </w:rPr>
        <w:t>Matthew 7:13-14</w:t>
      </w:r>
      <w:r w:rsidRPr="00E538F9">
        <w:rPr>
          <w:sz w:val="22"/>
          <w:szCs w:val="22"/>
        </w:rPr>
        <w:t xml:space="preserve">). </w:t>
      </w:r>
    </w:p>
    <w:p w14:paraId="4D42FA72" w14:textId="5999DD77" w:rsidR="00E538F9" w:rsidRPr="00E538F9" w:rsidRDefault="00E538F9" w:rsidP="00E538F9">
      <w:pPr>
        <w:pStyle w:val="NoSpacing"/>
        <w:rPr>
          <w:sz w:val="22"/>
          <w:szCs w:val="22"/>
        </w:rPr>
      </w:pPr>
      <w:r w:rsidRPr="00E538F9">
        <w:rPr>
          <w:sz w:val="22"/>
          <w:szCs w:val="22"/>
        </w:rPr>
        <w:t xml:space="preserve">      Those being controlled by the evil ones, satanic spirited ones, are mocking, saying “we don’t need the book of </w:t>
      </w:r>
      <w:r w:rsidRPr="00E538F9">
        <w:rPr>
          <w:i/>
          <w:iCs/>
          <w:sz w:val="22"/>
          <w:szCs w:val="22"/>
        </w:rPr>
        <w:t>Acts</w:t>
      </w:r>
      <w:r w:rsidRPr="00E538F9">
        <w:rPr>
          <w:sz w:val="22"/>
          <w:szCs w:val="22"/>
        </w:rPr>
        <w:t xml:space="preserve"> now – it was only for the apostles.” Insanity beyond insanity! </w:t>
      </w:r>
      <w:r>
        <w:rPr>
          <w:sz w:val="22"/>
          <w:szCs w:val="22"/>
        </w:rPr>
        <w:t>It’s often</w:t>
      </w:r>
      <w:r w:rsidRPr="00E538F9">
        <w:rPr>
          <w:sz w:val="22"/>
          <w:szCs w:val="22"/>
        </w:rPr>
        <w:t xml:space="preserve"> relegated to Pentecostalism, or the Charismatic Movement. People who have human teachers that they follow will most all end up denying Messiah out of fear or religious haughtiness, and end up in the lake of fire. The remnant overall, even of martyrs, will be very few. </w:t>
      </w:r>
    </w:p>
    <w:p w14:paraId="1D8EBC76" w14:textId="589F56C7" w:rsidR="00E538F9" w:rsidRPr="00E538F9" w:rsidRDefault="00E538F9" w:rsidP="00E538F9">
      <w:pPr>
        <w:pStyle w:val="NoSpacing"/>
        <w:rPr>
          <w:sz w:val="22"/>
          <w:szCs w:val="22"/>
        </w:rPr>
      </w:pPr>
      <w:r w:rsidRPr="00E538F9">
        <w:rPr>
          <w:sz w:val="22"/>
          <w:szCs w:val="22"/>
        </w:rPr>
        <w:t xml:space="preserve">      You might consider yourself a strong believer. But you have not been subjected to the strongest of the enemy’s technology yet</w:t>
      </w:r>
      <w:r>
        <w:rPr>
          <w:sz w:val="22"/>
          <w:szCs w:val="22"/>
        </w:rPr>
        <w:t>!</w:t>
      </w:r>
      <w:r w:rsidRPr="00E538F9">
        <w:rPr>
          <w:sz w:val="22"/>
          <w:szCs w:val="22"/>
        </w:rPr>
        <w:t xml:space="preserve"> Project Blue Beam will sweep most of humanity into the worship of the Beast and obedience to him. If your beliefs are only in your head, and your spirit is not re-born by the working of the Spirit of Yahuwah as you place faith in Yahushua Messiah for salvation … then, the end is still the lake of fire. The true new birth and the infilling of the Spirit are eternal events – far higher than the “supernatural,” they are sovereignly done by Yahuwah, the Spirit, Himself. Deception is monstrous – get before Yahuwah and give your life to Him and to His Son so that none of you remains to have “free will” that might choose the “tree of the knowledge of good and evil” rather than the “tree of life.”</w:t>
      </w:r>
    </w:p>
    <w:p w14:paraId="07E0B491" w14:textId="77777777" w:rsidR="00E538F9" w:rsidRPr="00E538F9" w:rsidRDefault="00E538F9" w:rsidP="00E538F9">
      <w:pPr>
        <w:pStyle w:val="NoSpacing"/>
        <w:rPr>
          <w:sz w:val="22"/>
          <w:szCs w:val="22"/>
        </w:rPr>
      </w:pPr>
      <w:r w:rsidRPr="00E538F9">
        <w:rPr>
          <w:sz w:val="22"/>
          <w:szCs w:val="22"/>
        </w:rPr>
        <w:t xml:space="preserve">     Icke said that these messages are concentrating on those who are strong anti-vaxxers – who have taken a stand not to take it. But, when the thought comes with a feeling of relief, a good and peaceful feeling in the mind, in the emotions, people are taking the vaccine and then saying “why did I do that?” </w:t>
      </w:r>
    </w:p>
    <w:p w14:paraId="527BCCE8" w14:textId="6F313C6B" w:rsidR="00E538F9" w:rsidRPr="00E538F9" w:rsidRDefault="00E538F9" w:rsidP="00E538F9">
      <w:pPr>
        <w:pStyle w:val="NoSpacing"/>
        <w:rPr>
          <w:sz w:val="22"/>
          <w:szCs w:val="22"/>
        </w:rPr>
      </w:pPr>
      <w:r>
        <w:rPr>
          <w:sz w:val="22"/>
          <w:szCs w:val="22"/>
        </w:rPr>
        <w:t xml:space="preserve">     </w:t>
      </w:r>
      <w:r w:rsidRPr="00E538F9">
        <w:rPr>
          <w:sz w:val="22"/>
          <w:szCs w:val="22"/>
        </w:rPr>
        <w:t>Of course, Yahuwah will put shield round our subconscious and conscious mind as His children and then into our spirit put a sense of “danger, danger.” But, for those who are used to controlling everything themselves, they won’t have this privilege.</w:t>
      </w:r>
    </w:p>
    <w:p w14:paraId="7270BCE4" w14:textId="77777777" w:rsidR="00E538F9" w:rsidRPr="00E538F9" w:rsidRDefault="00E538F9" w:rsidP="00E538F9">
      <w:pPr>
        <w:pStyle w:val="NoSpacing"/>
        <w:rPr>
          <w:sz w:val="22"/>
          <w:szCs w:val="22"/>
        </w:rPr>
      </w:pPr>
      <w:r w:rsidRPr="00E538F9">
        <w:rPr>
          <w:sz w:val="22"/>
          <w:szCs w:val="22"/>
        </w:rPr>
        <w:t xml:space="preserve">     </w:t>
      </w:r>
      <w:r w:rsidRPr="00E538F9">
        <w:rPr>
          <w:b/>
          <w:bCs/>
          <w:sz w:val="22"/>
          <w:szCs w:val="22"/>
        </w:rPr>
        <w:t>Psalm 140:1-8</w:t>
      </w:r>
      <w:r w:rsidRPr="00E538F9">
        <w:rPr>
          <w:sz w:val="22"/>
          <w:szCs w:val="22"/>
        </w:rPr>
        <w:t xml:space="preserve">: “Rescue me, O </w:t>
      </w:r>
      <w:r w:rsidRPr="00E538F9">
        <w:rPr>
          <w:rFonts w:ascii="Arial" w:hAnsi="Arial" w:cs="Arial"/>
          <w:sz w:val="22"/>
          <w:szCs w:val="22"/>
        </w:rPr>
        <w:t>יהוה</w:t>
      </w:r>
      <w:r w:rsidRPr="00E538F9">
        <w:rPr>
          <w:sz w:val="22"/>
          <w:szCs w:val="22"/>
        </w:rPr>
        <w:t xml:space="preserve">, from men of evil; Preserve me from men of violence, </w:t>
      </w:r>
      <w:hyperlink r:id="rId10" w:history="1">
        <w:r w:rsidRPr="00E538F9">
          <w:rPr>
            <w:rStyle w:val="Hyperlink"/>
            <w:color w:val="auto"/>
            <w:sz w:val="22"/>
            <w:szCs w:val="22"/>
          </w:rPr>
          <w:t>2</w:t>
        </w:r>
      </w:hyperlink>
      <w:r w:rsidRPr="00E538F9">
        <w:rPr>
          <w:rStyle w:val="reftext"/>
          <w:sz w:val="22"/>
          <w:szCs w:val="22"/>
        </w:rPr>
        <w:t>w</w:t>
      </w:r>
      <w:r w:rsidRPr="00E538F9">
        <w:rPr>
          <w:sz w:val="22"/>
          <w:szCs w:val="22"/>
        </w:rPr>
        <w:t xml:space="preserve">ho have devised evils in their hearts; They stir up conflicts all day long. </w:t>
      </w:r>
      <w:hyperlink r:id="rId11" w:history="1">
        <w:r w:rsidRPr="00E538F9">
          <w:rPr>
            <w:rStyle w:val="Hyperlink"/>
            <w:color w:val="auto"/>
            <w:sz w:val="22"/>
            <w:szCs w:val="22"/>
          </w:rPr>
          <w:t>3</w:t>
        </w:r>
      </w:hyperlink>
      <w:r w:rsidRPr="00E538F9">
        <w:rPr>
          <w:sz w:val="22"/>
          <w:szCs w:val="22"/>
        </w:rPr>
        <w:t xml:space="preserve">They sharpen their tongues like a snake; The poison of cobras is under their lips. Selah. </w:t>
      </w:r>
      <w:hyperlink r:id="rId12" w:history="1">
        <w:r w:rsidRPr="00E538F9">
          <w:rPr>
            <w:rStyle w:val="Hyperlink"/>
            <w:color w:val="auto"/>
            <w:sz w:val="22"/>
            <w:szCs w:val="22"/>
          </w:rPr>
          <w:t>4</w:t>
        </w:r>
      </w:hyperlink>
      <w:r w:rsidRPr="00E538F9">
        <w:rPr>
          <w:sz w:val="22"/>
          <w:szCs w:val="22"/>
        </w:rPr>
        <w:t xml:space="preserve">Guard me, O </w:t>
      </w:r>
      <w:r w:rsidRPr="00E538F9">
        <w:rPr>
          <w:rFonts w:ascii="Arial" w:hAnsi="Arial" w:cs="Arial"/>
          <w:sz w:val="22"/>
          <w:szCs w:val="22"/>
        </w:rPr>
        <w:t>יהוה</w:t>
      </w:r>
      <w:r w:rsidRPr="00E538F9">
        <w:rPr>
          <w:sz w:val="22"/>
          <w:szCs w:val="22"/>
        </w:rPr>
        <w:t xml:space="preserve">, from the hands of the wrong; Guard me from a man of violence, Who have schemed to trip up my steps. </w:t>
      </w:r>
      <w:hyperlink r:id="rId13" w:history="1">
        <w:r w:rsidRPr="00E538F9">
          <w:rPr>
            <w:rStyle w:val="Hyperlink"/>
            <w:color w:val="auto"/>
            <w:sz w:val="22"/>
            <w:szCs w:val="22"/>
          </w:rPr>
          <w:t>5</w:t>
        </w:r>
      </w:hyperlink>
      <w:r w:rsidRPr="00E538F9">
        <w:rPr>
          <w:sz w:val="22"/>
          <w:szCs w:val="22"/>
        </w:rPr>
        <w:t xml:space="preserve">The proud have hidden a trap for me, and cords; They have spread a net by the wayside; They have set snares for me. Selah. </w:t>
      </w:r>
      <w:hyperlink r:id="rId14" w:history="1">
        <w:r w:rsidRPr="00E538F9">
          <w:rPr>
            <w:rStyle w:val="Hyperlink"/>
            <w:color w:val="auto"/>
            <w:sz w:val="22"/>
            <w:szCs w:val="22"/>
          </w:rPr>
          <w:t>6</w:t>
        </w:r>
      </w:hyperlink>
      <w:r w:rsidRPr="00E538F9">
        <w:rPr>
          <w:rStyle w:val="reftext"/>
          <w:sz w:val="22"/>
          <w:szCs w:val="22"/>
        </w:rPr>
        <w:t xml:space="preserve"> </w:t>
      </w:r>
      <w:r w:rsidRPr="00E538F9">
        <w:rPr>
          <w:sz w:val="22"/>
          <w:szCs w:val="22"/>
        </w:rPr>
        <w:t xml:space="preserve">I said to </w:t>
      </w:r>
      <w:r w:rsidRPr="00E538F9">
        <w:rPr>
          <w:rFonts w:ascii="Arial" w:hAnsi="Arial" w:cs="Arial"/>
          <w:sz w:val="22"/>
          <w:szCs w:val="22"/>
        </w:rPr>
        <w:t>יהוה</w:t>
      </w:r>
      <w:r w:rsidRPr="00E538F9">
        <w:rPr>
          <w:sz w:val="22"/>
          <w:szCs w:val="22"/>
        </w:rPr>
        <w:t xml:space="preserve">, `You are my Ěl; Hear the voice of my prayers, O </w:t>
      </w:r>
      <w:r w:rsidRPr="00E538F9">
        <w:rPr>
          <w:rFonts w:ascii="Arial" w:hAnsi="Arial" w:cs="Arial"/>
          <w:sz w:val="22"/>
          <w:szCs w:val="22"/>
        </w:rPr>
        <w:t>יהוה</w:t>
      </w:r>
      <w:r w:rsidRPr="00E538F9">
        <w:rPr>
          <w:sz w:val="22"/>
          <w:szCs w:val="22"/>
        </w:rPr>
        <w:t>.</w:t>
      </w:r>
    </w:p>
    <w:p w14:paraId="6A0B6425" w14:textId="77777777" w:rsidR="00E538F9" w:rsidRPr="00E538F9" w:rsidRDefault="00A429E4" w:rsidP="00E538F9">
      <w:pPr>
        <w:pStyle w:val="NoSpacing"/>
        <w:rPr>
          <w:sz w:val="22"/>
          <w:szCs w:val="22"/>
        </w:rPr>
      </w:pPr>
      <w:hyperlink r:id="rId15" w:history="1">
        <w:r w:rsidR="00E538F9" w:rsidRPr="00E538F9">
          <w:rPr>
            <w:rStyle w:val="Hyperlink"/>
            <w:color w:val="auto"/>
            <w:sz w:val="22"/>
            <w:szCs w:val="22"/>
          </w:rPr>
          <w:t>7</w:t>
        </w:r>
      </w:hyperlink>
      <w:r w:rsidR="00E538F9" w:rsidRPr="00E538F9">
        <w:rPr>
          <w:rStyle w:val="reftext"/>
          <w:sz w:val="22"/>
          <w:szCs w:val="22"/>
        </w:rPr>
        <w:t xml:space="preserve"> </w:t>
      </w:r>
      <w:r w:rsidR="00E538F9" w:rsidRPr="00E538F9">
        <w:rPr>
          <w:sz w:val="22"/>
          <w:szCs w:val="22"/>
        </w:rPr>
        <w:t xml:space="preserve">O Master </w:t>
      </w:r>
      <w:r w:rsidR="00E538F9" w:rsidRPr="00E538F9">
        <w:rPr>
          <w:rFonts w:ascii="Arial" w:hAnsi="Arial" w:cs="Arial"/>
          <w:sz w:val="22"/>
          <w:szCs w:val="22"/>
        </w:rPr>
        <w:t>יהוה</w:t>
      </w:r>
      <w:r w:rsidR="00E538F9" w:rsidRPr="00E538F9">
        <w:rPr>
          <w:sz w:val="22"/>
          <w:szCs w:val="22"/>
        </w:rPr>
        <w:t xml:space="preserve">, my saving strength, You have shielded my head in the day of battle. </w:t>
      </w:r>
      <w:hyperlink r:id="rId16" w:history="1">
        <w:r w:rsidR="00E538F9" w:rsidRPr="00E538F9">
          <w:rPr>
            <w:rStyle w:val="Hyperlink"/>
            <w:color w:val="auto"/>
            <w:sz w:val="22"/>
            <w:szCs w:val="22"/>
          </w:rPr>
          <w:t>8</w:t>
        </w:r>
      </w:hyperlink>
      <w:r w:rsidR="00E538F9" w:rsidRPr="00E538F9">
        <w:rPr>
          <w:sz w:val="22"/>
          <w:szCs w:val="22"/>
        </w:rPr>
        <w:t xml:space="preserve"> Do not grant the desires of the wrong, O </w:t>
      </w:r>
      <w:r w:rsidR="00E538F9" w:rsidRPr="00E538F9">
        <w:rPr>
          <w:rFonts w:ascii="Arial" w:hAnsi="Arial" w:cs="Arial"/>
          <w:sz w:val="22"/>
          <w:szCs w:val="22"/>
        </w:rPr>
        <w:t>יהוה</w:t>
      </w:r>
      <w:r w:rsidR="00E538F9" w:rsidRPr="00E538F9">
        <w:rPr>
          <w:sz w:val="22"/>
          <w:szCs w:val="22"/>
        </w:rPr>
        <w:t>; Do not promote his scheme.’ Selah.”</w:t>
      </w:r>
    </w:p>
    <w:p w14:paraId="520DE03E" w14:textId="77777777" w:rsidR="00E538F9" w:rsidRPr="00E538F9" w:rsidRDefault="00E538F9" w:rsidP="00E538F9">
      <w:pPr>
        <w:pStyle w:val="NoSpacing"/>
        <w:rPr>
          <w:sz w:val="22"/>
          <w:szCs w:val="22"/>
        </w:rPr>
      </w:pPr>
      <w:r w:rsidRPr="00E538F9">
        <w:rPr>
          <w:sz w:val="22"/>
          <w:szCs w:val="22"/>
        </w:rPr>
        <w:t xml:space="preserve">     The word for “shielded,” or “screened,” in Hebrew, refers to the head being wrapped around for protection.” </w:t>
      </w:r>
    </w:p>
    <w:p w14:paraId="79608D93" w14:textId="77777777" w:rsidR="00E538F9" w:rsidRPr="00E538F9" w:rsidRDefault="00E538F9" w:rsidP="00E538F9">
      <w:pPr>
        <w:pStyle w:val="NoSpacing"/>
        <w:rPr>
          <w:sz w:val="22"/>
          <w:szCs w:val="22"/>
        </w:rPr>
      </w:pPr>
      <w:r w:rsidRPr="00E538F9">
        <w:rPr>
          <w:sz w:val="22"/>
          <w:szCs w:val="22"/>
        </w:rPr>
        <w:t xml:space="preserve">     </w:t>
      </w:r>
      <w:r w:rsidRPr="00E538F9">
        <w:rPr>
          <w:b/>
          <w:bCs/>
          <w:sz w:val="22"/>
          <w:szCs w:val="22"/>
        </w:rPr>
        <w:t>Ephesians 6:17-18</w:t>
      </w:r>
      <w:r w:rsidRPr="00E538F9">
        <w:rPr>
          <w:sz w:val="22"/>
          <w:szCs w:val="22"/>
        </w:rPr>
        <w:t xml:space="preserve">: “Take also the helmet of salvation and the sword of the Spirit, which is the Word of Yahuwah, praying at all times with all prayer and supplication in the Spirit, watching in all perseverance and supplication for all the set-apart ones…” </w:t>
      </w:r>
    </w:p>
    <w:p w14:paraId="0824458E" w14:textId="503814ED" w:rsidR="00E538F9" w:rsidRPr="00E538F9" w:rsidRDefault="00E538F9" w:rsidP="00E538F9">
      <w:pPr>
        <w:pStyle w:val="NoSpacing"/>
        <w:rPr>
          <w:sz w:val="22"/>
          <w:szCs w:val="22"/>
        </w:rPr>
      </w:pPr>
      <w:r w:rsidRPr="00E538F9">
        <w:rPr>
          <w:sz w:val="22"/>
          <w:szCs w:val="22"/>
        </w:rPr>
        <w:lastRenderedPageBreak/>
        <w:t xml:space="preserve">     Please refer to the article “</w:t>
      </w:r>
      <w:r w:rsidR="00822EAD">
        <w:rPr>
          <w:sz w:val="22"/>
          <w:szCs w:val="22"/>
        </w:rPr>
        <w:t xml:space="preserve">The Absolute Necessity of Speaking in the </w:t>
      </w:r>
      <w:r w:rsidRPr="00E538F9">
        <w:rPr>
          <w:sz w:val="22"/>
          <w:szCs w:val="22"/>
        </w:rPr>
        <w:t>Tongues</w:t>
      </w:r>
      <w:r w:rsidR="00822EAD">
        <w:rPr>
          <w:sz w:val="22"/>
          <w:szCs w:val="22"/>
        </w:rPr>
        <w:t xml:space="preserve"> of Angles</w:t>
      </w:r>
      <w:r w:rsidRPr="00E538F9">
        <w:rPr>
          <w:sz w:val="22"/>
          <w:szCs w:val="22"/>
        </w:rPr>
        <w:t>”</w:t>
      </w:r>
      <w:r w:rsidR="00822EAD">
        <w:rPr>
          <w:sz w:val="22"/>
          <w:szCs w:val="22"/>
        </w:rPr>
        <w:t>/Mikvah of the Spirit. It’s not</w:t>
      </w:r>
      <w:r w:rsidRPr="00E538F9">
        <w:rPr>
          <w:sz w:val="22"/>
          <w:szCs w:val="22"/>
        </w:rPr>
        <w:t xml:space="preserve"> a religious status symbol</w:t>
      </w:r>
      <w:r w:rsidR="00822EAD">
        <w:rPr>
          <w:sz w:val="22"/>
          <w:szCs w:val="22"/>
        </w:rPr>
        <w:t>,</w:t>
      </w:r>
      <w:r w:rsidRPr="00E538F9">
        <w:rPr>
          <w:sz w:val="22"/>
          <w:szCs w:val="22"/>
        </w:rPr>
        <w:t xml:space="preserve"> but a weapon of warfare that Satan cannot pierce through. In </w:t>
      </w:r>
      <w:r w:rsidRPr="00E538F9">
        <w:rPr>
          <w:b/>
          <w:bCs/>
          <w:sz w:val="22"/>
          <w:szCs w:val="22"/>
        </w:rPr>
        <w:t>Romans 8</w:t>
      </w:r>
      <w:r w:rsidRPr="00E538F9">
        <w:rPr>
          <w:sz w:val="22"/>
          <w:szCs w:val="22"/>
        </w:rPr>
        <w:t xml:space="preserve">, it tells how this allowing the Spirit to speak in a heavenly language through you, is so powerful – it runs off the fallen ones for it goes directly from your spirit (not your head or emotions) into the throne room of Yahuwah. </w:t>
      </w:r>
    </w:p>
    <w:p w14:paraId="728D0384" w14:textId="77777777" w:rsidR="00E538F9" w:rsidRPr="00E538F9" w:rsidRDefault="00E538F9" w:rsidP="00E538F9">
      <w:pPr>
        <w:pStyle w:val="NoSpacing"/>
        <w:rPr>
          <w:sz w:val="22"/>
          <w:szCs w:val="22"/>
        </w:rPr>
      </w:pPr>
      <w:r w:rsidRPr="00E538F9">
        <w:rPr>
          <w:sz w:val="22"/>
          <w:szCs w:val="22"/>
        </w:rPr>
        <w:t xml:space="preserve">     </w:t>
      </w:r>
      <w:r w:rsidRPr="00E538F9">
        <w:rPr>
          <w:b/>
          <w:bCs/>
          <w:sz w:val="22"/>
          <w:szCs w:val="22"/>
        </w:rPr>
        <w:t>Romans 8:26</w:t>
      </w:r>
      <w:r w:rsidRPr="00E538F9">
        <w:rPr>
          <w:sz w:val="22"/>
          <w:szCs w:val="22"/>
        </w:rPr>
        <w:t xml:space="preserve">: “…the Spirit does help in our weaknesses. For we do not know what we should pray for, but the Spirit Himself pleads our case for us with groanings unutterable.” </w:t>
      </w:r>
    </w:p>
    <w:p w14:paraId="26CCE23B" w14:textId="18C2CAF5" w:rsidR="00E538F9" w:rsidRPr="00E538F9" w:rsidRDefault="00E538F9" w:rsidP="00E538F9">
      <w:pPr>
        <w:pStyle w:val="NoSpacing"/>
        <w:rPr>
          <w:sz w:val="22"/>
          <w:szCs w:val="22"/>
        </w:rPr>
      </w:pPr>
      <w:r w:rsidRPr="00E538F9">
        <w:rPr>
          <w:sz w:val="22"/>
          <w:szCs w:val="22"/>
        </w:rPr>
        <w:t xml:space="preserve">     Please refer to: Travailing Prayer</w:t>
      </w:r>
      <w:r w:rsidR="00484743">
        <w:rPr>
          <w:sz w:val="22"/>
          <w:szCs w:val="22"/>
        </w:rPr>
        <w:t>/Mikvah of the Spirit</w:t>
      </w:r>
    </w:p>
    <w:p w14:paraId="1D0FADE7" w14:textId="77777777" w:rsidR="00E538F9" w:rsidRPr="00E538F9" w:rsidRDefault="00E538F9" w:rsidP="00E538F9">
      <w:pPr>
        <w:pStyle w:val="NoSpacing"/>
        <w:rPr>
          <w:sz w:val="22"/>
          <w:szCs w:val="22"/>
        </w:rPr>
      </w:pPr>
      <w:r w:rsidRPr="00E538F9">
        <w:rPr>
          <w:sz w:val="22"/>
          <w:szCs w:val="22"/>
        </w:rPr>
        <w:t xml:space="preserve">     </w:t>
      </w:r>
      <w:r w:rsidRPr="00E538F9">
        <w:rPr>
          <w:b/>
          <w:bCs/>
          <w:sz w:val="22"/>
          <w:szCs w:val="22"/>
        </w:rPr>
        <w:t>I Thessalonians 4:8</w:t>
      </w:r>
      <w:r w:rsidRPr="00E538F9">
        <w:rPr>
          <w:sz w:val="22"/>
          <w:szCs w:val="22"/>
        </w:rPr>
        <w:t xml:space="preserve">: “We who are of the day should be sober, putting on the breastplate of faith and love, and as a helmet, the expectation of deliverance.” </w:t>
      </w:r>
    </w:p>
    <w:p w14:paraId="7D8F40CB" w14:textId="77777777" w:rsidR="00E538F9" w:rsidRPr="00E538F9" w:rsidRDefault="00E538F9" w:rsidP="00E538F9">
      <w:pPr>
        <w:pStyle w:val="NoSpacing"/>
        <w:rPr>
          <w:sz w:val="22"/>
          <w:szCs w:val="22"/>
        </w:rPr>
      </w:pPr>
      <w:r w:rsidRPr="00E538F9">
        <w:rPr>
          <w:sz w:val="22"/>
          <w:szCs w:val="22"/>
        </w:rPr>
        <w:t xml:space="preserve">     What I share with you, I’ve put into practice clear back to 1966, and it works – every time. You do not have to be subject to the input of the enemy. When you recognize the oppression coming, lift up your hands, lift up your voice, and proclaim the mighty praise of Yahuwah and Yahushua, letting the enemy know that you are free of his kingdom because of the shed blood of the Lamb of Yahuwah, our Savior.</w:t>
      </w:r>
    </w:p>
    <w:p w14:paraId="7BB5AFB1" w14:textId="77777777" w:rsidR="00E538F9" w:rsidRPr="00E538F9" w:rsidRDefault="00E538F9" w:rsidP="00E538F9">
      <w:pPr>
        <w:pStyle w:val="NoSpacing"/>
        <w:rPr>
          <w:sz w:val="22"/>
          <w:szCs w:val="22"/>
        </w:rPr>
      </w:pPr>
      <w:r w:rsidRPr="00E538F9">
        <w:rPr>
          <w:sz w:val="22"/>
          <w:szCs w:val="22"/>
        </w:rPr>
        <w:t xml:space="preserve">     </w:t>
      </w:r>
      <w:r w:rsidRPr="00484743">
        <w:rPr>
          <w:b/>
          <w:bCs/>
          <w:color w:val="1F497D" w:themeColor="text2"/>
          <w:sz w:val="22"/>
          <w:szCs w:val="22"/>
        </w:rPr>
        <w:t>Continuing on with some of my notes from Icke’s video</w:t>
      </w:r>
      <w:r w:rsidRPr="00E538F9">
        <w:rPr>
          <w:sz w:val="22"/>
          <w:szCs w:val="22"/>
        </w:rPr>
        <w:t>…</w:t>
      </w:r>
    </w:p>
    <w:p w14:paraId="04221490" w14:textId="77777777" w:rsidR="00E538F9" w:rsidRPr="00E538F9" w:rsidRDefault="00E538F9" w:rsidP="00E538F9">
      <w:pPr>
        <w:pStyle w:val="NoSpacing"/>
        <w:rPr>
          <w:sz w:val="22"/>
          <w:szCs w:val="22"/>
        </w:rPr>
      </w:pPr>
      <w:r w:rsidRPr="00E538F9">
        <w:rPr>
          <w:sz w:val="22"/>
          <w:szCs w:val="22"/>
        </w:rPr>
        <w:t xml:space="preserve">     “Tactical knowledge” 1994: Russian and CIA conducted experiments with electromagnetic fields – so they can affect the human mind of individuals of whole groups of people. The messages last up to a minute. They use radio-electromagnetic controlled. This puts the person into a short state of hypnotic trance. The brain is taken over. The mind is not shielded by the Spirit.</w:t>
      </w:r>
    </w:p>
    <w:p w14:paraId="2A7B8426" w14:textId="77777777" w:rsidR="00E538F9" w:rsidRPr="00E538F9" w:rsidRDefault="00E538F9" w:rsidP="00E538F9">
      <w:pPr>
        <w:pStyle w:val="NoSpacing"/>
        <w:rPr>
          <w:sz w:val="22"/>
          <w:szCs w:val="22"/>
        </w:rPr>
      </w:pPr>
      <w:r w:rsidRPr="00E538F9">
        <w:rPr>
          <w:sz w:val="22"/>
          <w:szCs w:val="22"/>
        </w:rPr>
        <w:t xml:space="preserve">     Radio signals, electrical impulses, emotional input triggering that can bring joy, peace, a good feeling all over, so that wrong decisions are made as a person feels good about it (temporarily), also anger, hate, violence. </w:t>
      </w:r>
    </w:p>
    <w:p w14:paraId="5F89633F" w14:textId="77777777" w:rsidR="00E538F9" w:rsidRPr="00E538F9" w:rsidRDefault="00E538F9" w:rsidP="00E538F9">
      <w:pPr>
        <w:pStyle w:val="NoSpacing"/>
        <w:rPr>
          <w:b/>
          <w:bCs/>
          <w:color w:val="C00000"/>
          <w:sz w:val="22"/>
          <w:szCs w:val="22"/>
        </w:rPr>
      </w:pPr>
      <w:r w:rsidRPr="00E538F9">
        <w:rPr>
          <w:sz w:val="22"/>
          <w:szCs w:val="22"/>
        </w:rPr>
        <w:t xml:space="preserve">      Icke said, “</w:t>
      </w:r>
      <w:r w:rsidRPr="00E538F9">
        <w:rPr>
          <w:b/>
          <w:bCs/>
          <w:color w:val="C00000"/>
          <w:sz w:val="22"/>
          <w:szCs w:val="22"/>
        </w:rPr>
        <w:t>our emotions carry frequencies.”</w:t>
      </w:r>
      <w:r w:rsidRPr="00E538F9">
        <w:rPr>
          <w:b/>
          <w:bCs/>
          <w:sz w:val="22"/>
          <w:szCs w:val="22"/>
        </w:rPr>
        <w:t xml:space="preserve"> Our thoughts also carry frequencies. This is our carnal/fleshly mind and emotions of the soul</w:t>
      </w:r>
      <w:r w:rsidRPr="00E538F9">
        <w:rPr>
          <w:sz w:val="22"/>
          <w:szCs w:val="22"/>
        </w:rPr>
        <w:t xml:space="preserve">. </w:t>
      </w:r>
      <w:r w:rsidRPr="00E538F9">
        <w:rPr>
          <w:b/>
          <w:bCs/>
          <w:color w:val="C00000"/>
          <w:sz w:val="22"/>
          <w:szCs w:val="22"/>
        </w:rPr>
        <w:t>The carnal soul is subject to the fallen angel technology. The spirit is off limits to it because it is in the eternal realm.</w:t>
      </w:r>
    </w:p>
    <w:p w14:paraId="34B13FA1" w14:textId="77777777" w:rsidR="00E538F9" w:rsidRPr="00E538F9" w:rsidRDefault="00E538F9" w:rsidP="00E538F9">
      <w:pPr>
        <w:pStyle w:val="NoSpacing"/>
        <w:rPr>
          <w:sz w:val="22"/>
          <w:szCs w:val="22"/>
        </w:rPr>
      </w:pPr>
      <w:r w:rsidRPr="00E538F9">
        <w:rPr>
          <w:sz w:val="22"/>
          <w:szCs w:val="22"/>
        </w:rPr>
        <w:t xml:space="preserve">     The mind generates frequencies as “they” target it to an individual or the masses. This shows us the absolute necessity of being filled with the Spirit, and living by the Spirit, as in </w:t>
      </w:r>
      <w:r w:rsidRPr="00E538F9">
        <w:rPr>
          <w:b/>
          <w:bCs/>
          <w:sz w:val="22"/>
          <w:szCs w:val="22"/>
        </w:rPr>
        <w:t>Romans 8:14</w:t>
      </w:r>
      <w:r w:rsidRPr="00E538F9">
        <w:rPr>
          <w:sz w:val="22"/>
          <w:szCs w:val="22"/>
        </w:rPr>
        <w:t xml:space="preserve">. Without His protective power on the inside, our minds and emotions are subject to total control of the evil ones, and the technology used by humans that has been given to them by the fallen angels to totally take over the human brain. </w:t>
      </w:r>
    </w:p>
    <w:p w14:paraId="0EE2D1DE" w14:textId="77777777" w:rsidR="00E538F9" w:rsidRPr="00E538F9" w:rsidRDefault="00E538F9" w:rsidP="00E538F9">
      <w:pPr>
        <w:pStyle w:val="NoSpacing"/>
        <w:rPr>
          <w:sz w:val="22"/>
          <w:szCs w:val="22"/>
        </w:rPr>
      </w:pPr>
      <w:r w:rsidRPr="00E538F9">
        <w:rPr>
          <w:sz w:val="22"/>
          <w:szCs w:val="22"/>
        </w:rPr>
        <w:t xml:space="preserve">     Icke said that thousands of satellites in low orbits around earth, called “the plow,” are manipulating the field of radiation. He said they use 5-G – towers going up everywhere – but now there is 6-G and 7-G. [I have written 5 articles covering the danger of 5-G. These are under the Mikvah of Present Reality.] The history of 5-G goes back to the 1950s. </w:t>
      </w:r>
    </w:p>
    <w:p w14:paraId="2E99E4FA" w14:textId="77777777" w:rsidR="00E538F9" w:rsidRPr="00E538F9" w:rsidRDefault="00E538F9" w:rsidP="00E538F9">
      <w:pPr>
        <w:pStyle w:val="NoSpacing"/>
        <w:rPr>
          <w:sz w:val="22"/>
          <w:szCs w:val="22"/>
        </w:rPr>
      </w:pPr>
      <w:r w:rsidRPr="00E538F9">
        <w:rPr>
          <w:sz w:val="22"/>
          <w:szCs w:val="22"/>
        </w:rPr>
        <w:t xml:space="preserve">     The idea is to connect the brain to A.I. so that a person is no longer human – but a puppet of their controller. The vax hooks up a person to A.I. via 5-G. </w:t>
      </w:r>
    </w:p>
    <w:p w14:paraId="60F20E8E" w14:textId="77777777" w:rsidR="00E538F9" w:rsidRPr="00E538F9" w:rsidRDefault="00E538F9" w:rsidP="00E538F9">
      <w:pPr>
        <w:pStyle w:val="NoSpacing"/>
        <w:rPr>
          <w:sz w:val="22"/>
          <w:szCs w:val="22"/>
        </w:rPr>
      </w:pPr>
      <w:r w:rsidRPr="00E538F9">
        <w:rPr>
          <w:sz w:val="22"/>
          <w:szCs w:val="22"/>
        </w:rPr>
        <w:t xml:space="preserve">For probably a few decades we’ve had super-soldiers whose DNA has long ago been altered and they have been “enhanced” with the abilities of animals, like “white tigers,” and great strength. The human traits of love, mercy, compassion, kindness, </w:t>
      </w:r>
      <w:r w:rsidRPr="00E538F9">
        <w:rPr>
          <w:sz w:val="22"/>
          <w:szCs w:val="22"/>
        </w:rPr>
        <w:lastRenderedPageBreak/>
        <w:t>thoughtfulness, righteousness – all have been removed. “Faith” has been removed by the tampering with the part of the brain that generates faith.</w:t>
      </w:r>
    </w:p>
    <w:p w14:paraId="41253F38" w14:textId="1112F9B1" w:rsidR="00E538F9" w:rsidRPr="00E538F9" w:rsidRDefault="00E538F9" w:rsidP="00E538F9">
      <w:pPr>
        <w:pStyle w:val="NoSpacing"/>
        <w:rPr>
          <w:sz w:val="22"/>
          <w:szCs w:val="22"/>
        </w:rPr>
      </w:pPr>
      <w:r w:rsidRPr="00E538F9">
        <w:rPr>
          <w:sz w:val="22"/>
          <w:szCs w:val="22"/>
        </w:rPr>
        <w:t xml:space="preserve">     None of what the enemy can do can affect the spirit, or a mind that is united to the spirit because of total submission and obedience to Yahuwah, the Spirit</w:t>
      </w:r>
    </w:p>
    <w:p w14:paraId="4CF714D2" w14:textId="1004F0E9" w:rsidR="00E538F9" w:rsidRPr="00E538F9" w:rsidRDefault="00E538F9" w:rsidP="00E538F9">
      <w:pPr>
        <w:pStyle w:val="NoSpacing"/>
        <w:rPr>
          <w:sz w:val="22"/>
          <w:szCs w:val="22"/>
        </w:rPr>
      </w:pPr>
      <w:r w:rsidRPr="00E538F9">
        <w:rPr>
          <w:sz w:val="22"/>
          <w:szCs w:val="22"/>
        </w:rPr>
        <w:t xml:space="preserve">     A mind saturated with the Word with personal relationship with the Creators is a shielded mine. </w:t>
      </w:r>
      <w:r w:rsidRPr="00E538F9">
        <w:rPr>
          <w:b/>
          <w:bCs/>
          <w:sz w:val="22"/>
          <w:szCs w:val="22"/>
        </w:rPr>
        <w:t>These frequencies cannot penetrate because the soul is out of the frequencies of earth … in the eternal realm</w:t>
      </w:r>
      <w:r w:rsidRPr="00E538F9">
        <w:rPr>
          <w:sz w:val="22"/>
          <w:szCs w:val="22"/>
        </w:rPr>
        <w:t xml:space="preserve"> – </w:t>
      </w:r>
      <w:r>
        <w:rPr>
          <w:sz w:val="22"/>
          <w:szCs w:val="22"/>
        </w:rPr>
        <w:t xml:space="preserve">if </w:t>
      </w:r>
      <w:r w:rsidRPr="00E538F9">
        <w:rPr>
          <w:sz w:val="22"/>
          <w:szCs w:val="22"/>
        </w:rPr>
        <w:t>both soul and spirit united as one (</w:t>
      </w:r>
      <w:r w:rsidRPr="00E538F9">
        <w:rPr>
          <w:b/>
          <w:bCs/>
          <w:sz w:val="22"/>
          <w:szCs w:val="22"/>
        </w:rPr>
        <w:t>John 17</w:t>
      </w:r>
      <w:r w:rsidRPr="00E538F9">
        <w:rPr>
          <w:sz w:val="22"/>
          <w:szCs w:val="22"/>
        </w:rPr>
        <w:t xml:space="preserve">). </w:t>
      </w:r>
    </w:p>
    <w:p w14:paraId="3DE68F16" w14:textId="15FD85F3" w:rsidR="00E538F9" w:rsidRPr="00E538F9" w:rsidRDefault="00E538F9" w:rsidP="00E538F9">
      <w:pPr>
        <w:pStyle w:val="NoSpacing"/>
        <w:rPr>
          <w:sz w:val="22"/>
          <w:szCs w:val="22"/>
        </w:rPr>
      </w:pPr>
      <w:r w:rsidRPr="00E538F9">
        <w:rPr>
          <w:sz w:val="22"/>
          <w:szCs w:val="22"/>
        </w:rPr>
        <w:t xml:space="preserve">     Refer to: “The Final Uniting of the Spirit and Soul Before the Translation, or Resurrection, of the Body”/Podcast CIX Part I</w:t>
      </w:r>
      <w:r w:rsidR="0082028B">
        <w:rPr>
          <w:sz w:val="22"/>
          <w:szCs w:val="22"/>
        </w:rPr>
        <w:t xml:space="preserve">, </w:t>
      </w:r>
      <w:r w:rsidRPr="00E538F9">
        <w:rPr>
          <w:sz w:val="22"/>
          <w:szCs w:val="22"/>
        </w:rPr>
        <w:t>and CX Part II and “The Greatest Fear of Satan Has Begun to Grip Him” [Podcast CXI]</w:t>
      </w:r>
      <w:r w:rsidR="00484743">
        <w:rPr>
          <w:sz w:val="22"/>
          <w:szCs w:val="22"/>
        </w:rPr>
        <w:t xml:space="preserve"> Mikvah of Set-Apartness</w:t>
      </w:r>
    </w:p>
    <w:p w14:paraId="510C0DD1" w14:textId="212204AB" w:rsidR="00E538F9" w:rsidRPr="00E538F9" w:rsidRDefault="00E538F9" w:rsidP="00E538F9">
      <w:pPr>
        <w:pStyle w:val="NoSpacing"/>
        <w:rPr>
          <w:sz w:val="22"/>
          <w:szCs w:val="22"/>
        </w:rPr>
      </w:pPr>
      <w:r w:rsidRPr="00E538F9">
        <w:rPr>
          <w:sz w:val="22"/>
          <w:szCs w:val="22"/>
        </w:rPr>
        <w:t xml:space="preserve">     “They” want everyone to take the vaccine because it actually hooks a person up to A.I. control, changing human DNA, so that the eternal spirit is not able to function anymore. </w:t>
      </w:r>
      <w:r w:rsidR="0082028B">
        <w:rPr>
          <w:sz w:val="22"/>
          <w:szCs w:val="22"/>
        </w:rPr>
        <w:t>The Spirit can no longer enter the human body.</w:t>
      </w:r>
    </w:p>
    <w:p w14:paraId="567AE810" w14:textId="77777777" w:rsidR="00E538F9" w:rsidRPr="00E538F9" w:rsidRDefault="00E538F9" w:rsidP="00E538F9">
      <w:pPr>
        <w:pStyle w:val="NoSpacing"/>
        <w:rPr>
          <w:sz w:val="22"/>
          <w:szCs w:val="22"/>
        </w:rPr>
      </w:pPr>
      <w:r w:rsidRPr="00E538F9">
        <w:rPr>
          <w:sz w:val="22"/>
          <w:szCs w:val="22"/>
        </w:rPr>
        <w:t xml:space="preserve">     Icke said that this technology can stop a person from talking, by accessing their psyche to disorient them. The psyche is so disoriented a person can’t talk – no rationality. It also alters a person’s perception of their own voice, so that they believe what thoughts pop into the mind which are beamed at them from an outside source. Thoughts and acts of a person can be altered if their mind is not “wrapped around” by the Spirit of Yahuwah from within. If He is not reigning supreme over the spiritual “ark” in our spirit, in our belly area, then the foundation of joy within the spirt is shut off. </w:t>
      </w:r>
      <w:r w:rsidRPr="0082028B">
        <w:rPr>
          <w:b/>
          <w:bCs/>
          <w:sz w:val="22"/>
          <w:szCs w:val="22"/>
        </w:rPr>
        <w:t>John 7:37-39</w:t>
      </w:r>
      <w:r w:rsidRPr="00E538F9">
        <w:rPr>
          <w:sz w:val="22"/>
          <w:szCs w:val="22"/>
        </w:rPr>
        <w:t xml:space="preserve"> – let Him rule your mind!</w:t>
      </w:r>
    </w:p>
    <w:p w14:paraId="44257F2F" w14:textId="77777777" w:rsidR="00E538F9" w:rsidRPr="00E538F9" w:rsidRDefault="00E538F9" w:rsidP="00E538F9">
      <w:pPr>
        <w:pStyle w:val="NoSpacing"/>
        <w:rPr>
          <w:sz w:val="22"/>
          <w:szCs w:val="22"/>
        </w:rPr>
      </w:pPr>
      <w:r w:rsidRPr="00E538F9">
        <w:rPr>
          <w:sz w:val="22"/>
          <w:szCs w:val="22"/>
        </w:rPr>
        <w:t xml:space="preserve">     A person’s will can be taken if they are trying to control their own thoughts. So, that they actually will think they are going crazy. This cannot happen if the helmet of deliverance, the helmet of salvation, is in place.</w:t>
      </w:r>
    </w:p>
    <w:p w14:paraId="6D8D11F4" w14:textId="77777777" w:rsidR="00E538F9" w:rsidRPr="00E538F9" w:rsidRDefault="00E538F9" w:rsidP="00E538F9">
      <w:pPr>
        <w:pStyle w:val="NoSpacing"/>
        <w:rPr>
          <w:sz w:val="22"/>
          <w:szCs w:val="22"/>
        </w:rPr>
      </w:pPr>
      <w:r w:rsidRPr="00E538F9">
        <w:rPr>
          <w:sz w:val="22"/>
          <w:szCs w:val="22"/>
        </w:rPr>
        <w:t xml:space="preserve">     Icke said: “Controlling human perception leads to controlling human behavior.”</w:t>
      </w:r>
    </w:p>
    <w:p w14:paraId="57F69C59" w14:textId="77777777" w:rsidR="00E538F9" w:rsidRPr="00E538F9" w:rsidRDefault="00E538F9" w:rsidP="00E538F9">
      <w:pPr>
        <w:pStyle w:val="NoSpacing"/>
        <w:rPr>
          <w:sz w:val="22"/>
          <w:szCs w:val="22"/>
        </w:rPr>
      </w:pPr>
      <w:r w:rsidRPr="00E538F9">
        <w:rPr>
          <w:sz w:val="22"/>
          <w:szCs w:val="22"/>
        </w:rPr>
        <w:t xml:space="preserve">If they can control, and they can, how the average human perceives something, then they watch that person act on that falsehood to their sadistic glee. People are being mind-programmed via the public news, children in public schools, military personnel in mind-control experiments. There are no earthly human leaders in power anymore – all are gone, cloned, have doubles, etc. The earth is now controlled by hybrids/Nephilim and fallen angels, and all government officials and military officials work for “them.” While there are still lots of real humans on earth, the number is dwindling drastically. </w:t>
      </w:r>
    </w:p>
    <w:p w14:paraId="5FED2E57" w14:textId="4C3CAD26" w:rsidR="00E538F9" w:rsidRPr="00E538F9" w:rsidRDefault="00E538F9" w:rsidP="00E538F9">
      <w:pPr>
        <w:pStyle w:val="NoSpacing"/>
        <w:rPr>
          <w:sz w:val="22"/>
          <w:szCs w:val="22"/>
        </w:rPr>
      </w:pPr>
      <w:r w:rsidRPr="00E538F9">
        <w:rPr>
          <w:sz w:val="22"/>
          <w:szCs w:val="22"/>
        </w:rPr>
        <w:t xml:space="preserve">     Icke spoke of advertising ploys, like trigger phrases that have influence on the mind to accept with happiness what is being said. Like T.V., Instagram, and others, have “trigger phrases” that promote certain thoughts. Those who are Satanists and Luciferians use these all the time to manipulate people. Of course, TV is the big mind programming device, along with cell phones, video games, and government agencies.  The thoughts th</w:t>
      </w:r>
      <w:r w:rsidR="00822EAD">
        <w:rPr>
          <w:sz w:val="22"/>
          <w:szCs w:val="22"/>
        </w:rPr>
        <w:t>is technology projects goes</w:t>
      </w:r>
      <w:r w:rsidRPr="00E538F9">
        <w:rPr>
          <w:sz w:val="22"/>
          <w:szCs w:val="22"/>
        </w:rPr>
        <w:t xml:space="preserve"> into the subconscious. People are not aware that the thought is in them until it surfaces. Then they think it is their original thought.</w:t>
      </w:r>
    </w:p>
    <w:p w14:paraId="2917A62F" w14:textId="4689FBA9" w:rsidR="00E538F9" w:rsidRPr="00E538F9" w:rsidRDefault="00822EAD" w:rsidP="00E538F9">
      <w:pPr>
        <w:pStyle w:val="NoSpacing"/>
        <w:rPr>
          <w:sz w:val="22"/>
          <w:szCs w:val="22"/>
        </w:rPr>
      </w:pPr>
      <w:r>
        <w:rPr>
          <w:sz w:val="22"/>
          <w:szCs w:val="22"/>
        </w:rPr>
        <w:t xml:space="preserve">     Being sensitive to the Spirit we know when the enemy is at work trying to do something to us. </w:t>
      </w:r>
      <w:r w:rsidR="00E538F9" w:rsidRPr="00E538F9">
        <w:rPr>
          <w:sz w:val="22"/>
          <w:szCs w:val="22"/>
        </w:rPr>
        <w:t xml:space="preserve">We have to guard every thought and make it subject to Messiah. What is said by Sha’ul in </w:t>
      </w:r>
      <w:r w:rsidR="00E538F9" w:rsidRPr="0082028B">
        <w:rPr>
          <w:b/>
          <w:bCs/>
          <w:sz w:val="22"/>
          <w:szCs w:val="22"/>
        </w:rPr>
        <w:t>II Corinthians 10:3-6</w:t>
      </w:r>
      <w:r w:rsidR="00E538F9" w:rsidRPr="00E538F9">
        <w:rPr>
          <w:sz w:val="22"/>
          <w:szCs w:val="22"/>
        </w:rPr>
        <w:t xml:space="preserve"> is mandatory for correct spiritual warfare – “bringing every thought into captivity to Messiah.” </w:t>
      </w:r>
    </w:p>
    <w:p w14:paraId="0B4F261B" w14:textId="77777777" w:rsidR="00E538F9" w:rsidRPr="00E538F9" w:rsidRDefault="00E538F9" w:rsidP="00E538F9">
      <w:pPr>
        <w:pStyle w:val="NoSpacing"/>
        <w:rPr>
          <w:sz w:val="22"/>
          <w:szCs w:val="22"/>
        </w:rPr>
      </w:pPr>
      <w:r w:rsidRPr="00E538F9">
        <w:rPr>
          <w:sz w:val="22"/>
          <w:szCs w:val="22"/>
        </w:rPr>
        <w:lastRenderedPageBreak/>
        <w:t xml:space="preserve">     “What! Prepare for what? I don’t believe anything will happen. God loves me; He wouldn’t let anything happen bad to me.” Uh … religious fantasyland. Haughtiness with stupidity lead to destruction. </w:t>
      </w:r>
    </w:p>
    <w:p w14:paraId="767582CB" w14:textId="77777777" w:rsidR="00E538F9" w:rsidRPr="00E538F9" w:rsidRDefault="00E538F9" w:rsidP="00E538F9">
      <w:pPr>
        <w:pStyle w:val="NoSpacing"/>
        <w:rPr>
          <w:sz w:val="22"/>
          <w:szCs w:val="22"/>
        </w:rPr>
      </w:pPr>
      <w:r w:rsidRPr="00E538F9">
        <w:rPr>
          <w:sz w:val="22"/>
          <w:szCs w:val="22"/>
        </w:rPr>
        <w:t xml:space="preserve">     THE MOST IMPORTANT WARNING OF ALL … to the truly born again…</w:t>
      </w:r>
    </w:p>
    <w:p w14:paraId="15278D4D" w14:textId="77777777" w:rsidR="00E538F9" w:rsidRPr="00E538F9" w:rsidRDefault="00E538F9" w:rsidP="00E538F9">
      <w:pPr>
        <w:pStyle w:val="NoSpacing"/>
        <w:rPr>
          <w:sz w:val="22"/>
          <w:szCs w:val="22"/>
        </w:rPr>
      </w:pPr>
      <w:r w:rsidRPr="00E538F9">
        <w:rPr>
          <w:sz w:val="22"/>
          <w:szCs w:val="22"/>
        </w:rPr>
        <w:t>Throw man’s religious theology in the trash can and set fire to it. Throw the eschatology charts in the trash can and add lighter fluid – then set fire to it.</w:t>
      </w:r>
    </w:p>
    <w:p w14:paraId="296477A6" w14:textId="77777777" w:rsidR="00E538F9" w:rsidRPr="00E538F9" w:rsidRDefault="00E538F9" w:rsidP="00E538F9">
      <w:pPr>
        <w:pStyle w:val="NoSpacing"/>
        <w:rPr>
          <w:sz w:val="22"/>
          <w:szCs w:val="22"/>
        </w:rPr>
      </w:pPr>
      <w:r w:rsidRPr="00E538F9">
        <w:rPr>
          <w:sz w:val="22"/>
          <w:szCs w:val="22"/>
        </w:rPr>
        <w:t>It’s all man’s manipulation of Scripture. Abba is shortening everything down, compacting all events.</w:t>
      </w:r>
    </w:p>
    <w:p w14:paraId="0E4EE962" w14:textId="77777777" w:rsidR="00E538F9" w:rsidRPr="00E538F9" w:rsidRDefault="00E538F9" w:rsidP="00E538F9">
      <w:pPr>
        <w:pStyle w:val="NoSpacing"/>
        <w:rPr>
          <w:sz w:val="22"/>
          <w:szCs w:val="22"/>
        </w:rPr>
      </w:pPr>
      <w:r w:rsidRPr="00E538F9">
        <w:rPr>
          <w:sz w:val="22"/>
          <w:szCs w:val="22"/>
        </w:rPr>
        <w:t xml:space="preserve">     Last Thursday night, “Mike from around the world” said “It’s all coming down at once.” Friday night, Steve Quayle said: “It’s all coming down at once.” Abba spoke that to me years ago. </w:t>
      </w:r>
    </w:p>
    <w:p w14:paraId="045C126C" w14:textId="77777777" w:rsidR="00E538F9" w:rsidRPr="00E538F9" w:rsidRDefault="00E538F9" w:rsidP="00E538F9">
      <w:pPr>
        <w:pStyle w:val="NoSpacing"/>
        <w:rPr>
          <w:sz w:val="22"/>
          <w:szCs w:val="22"/>
        </w:rPr>
      </w:pPr>
      <w:r w:rsidRPr="00E538F9">
        <w:rPr>
          <w:sz w:val="22"/>
          <w:szCs w:val="22"/>
        </w:rPr>
        <w:t xml:space="preserve">     Icke said that the goal of this technology of frequencies to the mind or an electromagnetic field over masses, is to control the five senses, to disconnect people from reality, so that they can be programmed into a pseudo reality. </w:t>
      </w:r>
    </w:p>
    <w:p w14:paraId="5B3B6717" w14:textId="77777777" w:rsidR="00E538F9" w:rsidRPr="00E538F9" w:rsidRDefault="00E538F9" w:rsidP="00E538F9">
      <w:pPr>
        <w:pStyle w:val="NoSpacing"/>
        <w:rPr>
          <w:sz w:val="22"/>
          <w:szCs w:val="22"/>
        </w:rPr>
      </w:pPr>
      <w:r w:rsidRPr="00E538F9">
        <w:rPr>
          <w:sz w:val="22"/>
          <w:szCs w:val="22"/>
        </w:rPr>
        <w:t xml:space="preserve">      Icke, being a New Ager, says to avoid this takeover of the mind we have to get into an “expanded consciousness” outside of the limited 5 senses. </w:t>
      </w:r>
    </w:p>
    <w:p w14:paraId="35EB0BF3" w14:textId="7E7BFDFD" w:rsidR="00E538F9" w:rsidRPr="00E538F9" w:rsidRDefault="00E538F9" w:rsidP="00E538F9">
      <w:pPr>
        <w:pStyle w:val="NoSpacing"/>
        <w:rPr>
          <w:sz w:val="22"/>
          <w:szCs w:val="22"/>
        </w:rPr>
      </w:pPr>
      <w:r w:rsidRPr="00E538F9">
        <w:rPr>
          <w:sz w:val="22"/>
          <w:szCs w:val="22"/>
        </w:rPr>
        <w:t xml:space="preserve">     The dark kingdom can only counterfeit. They can’t create anything new. They can only take what they stole from Yahuwah and change that, or try to, and use that to do harm. In Yahuwah’s realm</w:t>
      </w:r>
      <w:r w:rsidR="0001243A">
        <w:rPr>
          <w:sz w:val="22"/>
          <w:szCs w:val="22"/>
        </w:rPr>
        <w:t>, “higher consciousness”</w:t>
      </w:r>
      <w:r w:rsidRPr="00E538F9">
        <w:rPr>
          <w:sz w:val="22"/>
          <w:szCs w:val="22"/>
        </w:rPr>
        <w:t xml:space="preserve"> is called “sitting in the heavenlies in Messiah Yah</w:t>
      </w:r>
      <w:r w:rsidR="00484743">
        <w:rPr>
          <w:sz w:val="22"/>
          <w:szCs w:val="22"/>
        </w:rPr>
        <w:t>ushua</w:t>
      </w:r>
      <w:r w:rsidRPr="00E538F9">
        <w:rPr>
          <w:sz w:val="22"/>
          <w:szCs w:val="22"/>
        </w:rPr>
        <w:t xml:space="preserve">.” </w:t>
      </w:r>
      <w:r w:rsidRPr="0082028B">
        <w:rPr>
          <w:b/>
          <w:bCs/>
          <w:sz w:val="22"/>
          <w:szCs w:val="22"/>
        </w:rPr>
        <w:t>Colossians 3:1-3</w:t>
      </w:r>
      <w:r w:rsidR="0001243A">
        <w:rPr>
          <w:b/>
          <w:bCs/>
          <w:sz w:val="22"/>
          <w:szCs w:val="22"/>
        </w:rPr>
        <w:t xml:space="preserve"> </w:t>
      </w:r>
      <w:r w:rsidRPr="00E538F9">
        <w:rPr>
          <w:sz w:val="22"/>
          <w:szCs w:val="22"/>
        </w:rPr>
        <w:t>It’s is called reaching out in the spirit and being taken into His Presence where we are shielded from “all the fiery darts of the enemy.”</w:t>
      </w:r>
    </w:p>
    <w:p w14:paraId="1536309D" w14:textId="77777777" w:rsidR="00E538F9" w:rsidRPr="00E538F9" w:rsidRDefault="00E538F9" w:rsidP="00E538F9">
      <w:pPr>
        <w:pStyle w:val="NoSpacing"/>
        <w:rPr>
          <w:sz w:val="22"/>
          <w:szCs w:val="22"/>
        </w:rPr>
      </w:pPr>
      <w:r w:rsidRPr="00E538F9">
        <w:rPr>
          <w:sz w:val="22"/>
          <w:szCs w:val="22"/>
        </w:rPr>
        <w:t xml:space="preserve">     Mankind will practice yoga, meditation, chanting, take mind-altering drugs like peyote, and do all sorts of rituals and weird mind-tactics to escape into the realm of deception in the dark kingdom, thinking it a benevolent arena. </w:t>
      </w:r>
    </w:p>
    <w:p w14:paraId="276E5EAB" w14:textId="77777777" w:rsidR="0001243A" w:rsidRDefault="00E538F9" w:rsidP="00E538F9">
      <w:pPr>
        <w:pStyle w:val="NoSpacing"/>
        <w:rPr>
          <w:sz w:val="22"/>
          <w:szCs w:val="22"/>
        </w:rPr>
      </w:pPr>
      <w:r w:rsidRPr="00E538F9">
        <w:rPr>
          <w:sz w:val="22"/>
          <w:szCs w:val="22"/>
        </w:rPr>
        <w:t xml:space="preserve">    While most of Yahuwah’s people have stuck up their noses or “thumbed their noses” at His ways of taking us into His Presence – i.e. </w:t>
      </w:r>
      <w:r w:rsidRPr="00484743">
        <w:rPr>
          <w:b/>
          <w:bCs/>
          <w:sz w:val="22"/>
          <w:szCs w:val="22"/>
        </w:rPr>
        <w:t>Acts 2</w:t>
      </w:r>
      <w:r w:rsidR="0001243A">
        <w:rPr>
          <w:b/>
          <w:bCs/>
          <w:sz w:val="22"/>
          <w:szCs w:val="22"/>
        </w:rPr>
        <w:t xml:space="preserve"> -</w:t>
      </w:r>
      <w:r w:rsidRPr="00E538F9">
        <w:rPr>
          <w:sz w:val="22"/>
          <w:szCs w:val="22"/>
        </w:rPr>
        <w:t xml:space="preserve"> </w:t>
      </w:r>
      <w:r w:rsidR="0001243A">
        <w:rPr>
          <w:sz w:val="22"/>
          <w:szCs w:val="22"/>
        </w:rPr>
        <w:t>not all have done that.</w:t>
      </w:r>
      <w:r w:rsidRPr="00E538F9">
        <w:rPr>
          <w:sz w:val="22"/>
          <w:szCs w:val="22"/>
        </w:rPr>
        <w:t xml:space="preserve"> </w:t>
      </w:r>
      <w:r w:rsidR="0001243A">
        <w:rPr>
          <w:sz w:val="22"/>
          <w:szCs w:val="22"/>
        </w:rPr>
        <w:t xml:space="preserve">There is a mighty and powerful remnant arising! </w:t>
      </w:r>
    </w:p>
    <w:p w14:paraId="5AF3A783" w14:textId="40F1E926" w:rsidR="00E538F9" w:rsidRPr="00E538F9" w:rsidRDefault="0001243A" w:rsidP="00E538F9">
      <w:pPr>
        <w:pStyle w:val="NoSpacing"/>
        <w:rPr>
          <w:sz w:val="22"/>
          <w:szCs w:val="22"/>
        </w:rPr>
      </w:pPr>
      <w:r>
        <w:rPr>
          <w:sz w:val="22"/>
          <w:szCs w:val="22"/>
        </w:rPr>
        <w:t xml:space="preserve">    Most</w:t>
      </w:r>
      <w:r w:rsidR="00E538F9" w:rsidRPr="00E538F9">
        <w:rPr>
          <w:sz w:val="22"/>
          <w:szCs w:val="22"/>
        </w:rPr>
        <w:t xml:space="preserve"> reject His power for the parlor-trick power of the enemy to wow their minds. </w:t>
      </w:r>
      <w:r>
        <w:rPr>
          <w:sz w:val="22"/>
          <w:szCs w:val="22"/>
        </w:rPr>
        <w:t>Yahuwah</w:t>
      </w:r>
      <w:r w:rsidR="00E538F9" w:rsidRPr="00E538F9">
        <w:rPr>
          <w:sz w:val="22"/>
          <w:szCs w:val="22"/>
        </w:rPr>
        <w:t xml:space="preserve"> laments</w:t>
      </w:r>
      <w:r>
        <w:rPr>
          <w:sz w:val="22"/>
          <w:szCs w:val="22"/>
        </w:rPr>
        <w:t>:</w:t>
      </w:r>
      <w:r w:rsidR="00E538F9" w:rsidRPr="00E538F9">
        <w:rPr>
          <w:sz w:val="22"/>
          <w:szCs w:val="22"/>
        </w:rPr>
        <w:t xml:space="preserve"> “Why will you die O House of Israel?” </w:t>
      </w:r>
      <w:r>
        <w:rPr>
          <w:sz w:val="22"/>
          <w:szCs w:val="22"/>
        </w:rPr>
        <w:t>Most</w:t>
      </w:r>
      <w:r w:rsidR="00E538F9" w:rsidRPr="00E538F9">
        <w:rPr>
          <w:sz w:val="22"/>
          <w:szCs w:val="22"/>
        </w:rPr>
        <w:t xml:space="preserve"> go skipping into the pit while the “few” continue on, on the narrow path to the narrow gate, that leads to life.</w:t>
      </w:r>
      <w:r>
        <w:rPr>
          <w:sz w:val="22"/>
          <w:szCs w:val="22"/>
        </w:rPr>
        <w:t xml:space="preserve"> Use your authority and take control of your mind and emotions in the Names of Yahuwah and Yahushua!!! (</w:t>
      </w:r>
      <w:r w:rsidRPr="0001243A">
        <w:rPr>
          <w:b/>
          <w:bCs/>
          <w:sz w:val="22"/>
          <w:szCs w:val="22"/>
        </w:rPr>
        <w:t>Luke 10:19</w:t>
      </w:r>
      <w:r>
        <w:rPr>
          <w:sz w:val="22"/>
          <w:szCs w:val="22"/>
        </w:rPr>
        <w:t>)</w:t>
      </w:r>
    </w:p>
    <w:p w14:paraId="506E3A6F" w14:textId="1B8A25DB" w:rsidR="00E538F9" w:rsidRPr="00E538F9" w:rsidRDefault="00E538F9" w:rsidP="00E538F9">
      <w:pPr>
        <w:pStyle w:val="NoSpacing"/>
        <w:rPr>
          <w:sz w:val="22"/>
          <w:szCs w:val="22"/>
        </w:rPr>
      </w:pPr>
      <w:r w:rsidRPr="00E538F9">
        <w:rPr>
          <w:sz w:val="22"/>
          <w:szCs w:val="22"/>
        </w:rPr>
        <w:t xml:space="preserve">     If the Spirit of Yahuwah does not have total control over your mind, then you are vulnerable to the control of man, demons, fallen angels, and Satan himself. </w:t>
      </w:r>
    </w:p>
    <w:p w14:paraId="2FC4991B" w14:textId="77777777" w:rsidR="00E538F9" w:rsidRPr="00E538F9" w:rsidRDefault="00E538F9" w:rsidP="00E538F9">
      <w:pPr>
        <w:pStyle w:val="NoSpacing"/>
        <w:rPr>
          <w:sz w:val="22"/>
          <w:szCs w:val="22"/>
        </w:rPr>
      </w:pPr>
      <w:r w:rsidRPr="00E538F9">
        <w:rPr>
          <w:sz w:val="22"/>
          <w:szCs w:val="22"/>
        </w:rPr>
        <w:t xml:space="preserve">The child-likeness of the first and third world believers, most under persecution for their faith, see miracles. We don’t see many true miracles from Yahuwah in western culture anywhere, because man has been programmed to go by his mind and mock anything that is spiritually instigated by the God of the Bible. However, mankind is falling for the tricking miracles that fascinate the mind from the dark kingdom. The promoter of the Beast, </w:t>
      </w:r>
      <w:r w:rsidRPr="0082028B">
        <w:rPr>
          <w:b/>
          <w:bCs/>
          <w:sz w:val="22"/>
          <w:szCs w:val="22"/>
        </w:rPr>
        <w:t>Revelation 13:10-18</w:t>
      </w:r>
      <w:r w:rsidRPr="00E538F9">
        <w:rPr>
          <w:sz w:val="22"/>
          <w:szCs w:val="22"/>
        </w:rPr>
        <w:t>, pulls off signs and wonders so that mankind will worship the Beast. It will work because mankind has rejected the miracles of Yahuwah through the disciples of Yahushua today. This is because there are hardly any true disciples of Yahushua alive in the western culture.</w:t>
      </w:r>
    </w:p>
    <w:p w14:paraId="2432600D" w14:textId="77777777" w:rsidR="00E538F9" w:rsidRPr="00E538F9" w:rsidRDefault="00E538F9" w:rsidP="00E538F9">
      <w:pPr>
        <w:pStyle w:val="NoSpacing"/>
        <w:rPr>
          <w:sz w:val="22"/>
          <w:szCs w:val="22"/>
        </w:rPr>
      </w:pPr>
      <w:r w:rsidRPr="00E538F9">
        <w:rPr>
          <w:sz w:val="22"/>
          <w:szCs w:val="22"/>
        </w:rPr>
        <w:t xml:space="preserve">     Please dare to be one of them! Put the Word into practice!</w:t>
      </w:r>
    </w:p>
    <w:p w14:paraId="1B1D0CA8" w14:textId="48B3B04A" w:rsidR="008D193D" w:rsidRPr="00E538F9" w:rsidRDefault="00E538F9" w:rsidP="00E538F9">
      <w:pPr>
        <w:pStyle w:val="NoSpacing"/>
        <w:rPr>
          <w:sz w:val="22"/>
          <w:szCs w:val="22"/>
        </w:rPr>
      </w:pPr>
      <w:r w:rsidRPr="00E538F9">
        <w:rPr>
          <w:sz w:val="22"/>
          <w:szCs w:val="22"/>
        </w:rPr>
        <w:t>In His love, Yedidah – September 27, 2021</w:t>
      </w:r>
    </w:p>
    <w:sectPr w:rsidR="008D193D" w:rsidRPr="00E538F9"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0C82" w14:textId="77777777" w:rsidR="00A429E4" w:rsidRDefault="00A429E4" w:rsidP="001A0CDC">
      <w:r>
        <w:separator/>
      </w:r>
    </w:p>
  </w:endnote>
  <w:endnote w:type="continuationSeparator" w:id="0">
    <w:p w14:paraId="1793E93A" w14:textId="77777777" w:rsidR="00A429E4" w:rsidRDefault="00A429E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FDC2" w14:textId="02C5CE3B" w:rsidR="005C57EB" w:rsidRDefault="00E538F9" w:rsidP="005C57EB">
    <w:pPr>
      <w:pStyle w:val="Footer"/>
      <w:jc w:val="center"/>
      <w:rPr>
        <w:sz w:val="20"/>
        <w:szCs w:val="20"/>
      </w:rPr>
    </w:pPr>
    <w:r>
      <w:rPr>
        <w:sz w:val="20"/>
        <w:szCs w:val="20"/>
      </w:rPr>
      <w:t xml:space="preserve">The Most Serious Warning of All </w:t>
    </w:r>
  </w:p>
  <w:p w14:paraId="7985596A" w14:textId="49AB6B2A" w:rsidR="00E538F9" w:rsidRPr="005C57EB" w:rsidRDefault="00E538F9" w:rsidP="005C57EB">
    <w:pPr>
      <w:pStyle w:val="Footer"/>
      <w:jc w:val="center"/>
      <w:rPr>
        <w:sz w:val="20"/>
        <w:szCs w:val="20"/>
      </w:rPr>
    </w:pPr>
    <w:r>
      <w:rPr>
        <w:sz w:val="20"/>
        <w:szCs w:val="20"/>
      </w:rPr>
      <w:t>September 27, 2021</w:t>
    </w:r>
  </w:p>
  <w:p w14:paraId="6570B911" w14:textId="16C92F32" w:rsidR="005C57EB" w:rsidRPr="005C57EB" w:rsidRDefault="005C57EB" w:rsidP="005C57EB">
    <w:pPr>
      <w:pStyle w:val="Footer"/>
      <w:jc w:val="center"/>
      <w:rPr>
        <w:sz w:val="20"/>
        <w:szCs w:val="20"/>
      </w:rPr>
    </w:pPr>
    <w:r w:rsidRPr="005C57EB">
      <w:rPr>
        <w:sz w:val="20"/>
        <w:szCs w:val="20"/>
      </w:rPr>
      <w:t>comeenterthemikah.com</w:t>
    </w:r>
  </w:p>
  <w:p w14:paraId="6EA2F289" w14:textId="742419A4"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D104" w14:textId="77777777" w:rsidR="00A429E4" w:rsidRDefault="00A429E4" w:rsidP="001A0CDC">
      <w:r>
        <w:separator/>
      </w:r>
    </w:p>
  </w:footnote>
  <w:footnote w:type="continuationSeparator" w:id="0">
    <w:p w14:paraId="51AE08C8" w14:textId="77777777" w:rsidR="00A429E4" w:rsidRDefault="00A429E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34E20"/>
    <w:multiLevelType w:val="hybridMultilevel"/>
    <w:tmpl w:val="4EF6C5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2"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3"/>
  </w:num>
  <w:num w:numId="4">
    <w:abstractNumId w:val="14"/>
  </w:num>
  <w:num w:numId="5">
    <w:abstractNumId w:val="2"/>
  </w:num>
  <w:num w:numId="6">
    <w:abstractNumId w:val="12"/>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5"/>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243A"/>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2AD"/>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30CD"/>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1288"/>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5DA8"/>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743"/>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3CD1"/>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0686"/>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28B"/>
    <w:rsid w:val="008209F3"/>
    <w:rsid w:val="00820E1C"/>
    <w:rsid w:val="00820EEA"/>
    <w:rsid w:val="00821A3A"/>
    <w:rsid w:val="008223E4"/>
    <w:rsid w:val="00822EAD"/>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0AB7"/>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064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1AF8"/>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29E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38F9"/>
    <w:rsid w:val="00E54E5B"/>
    <w:rsid w:val="00E55572"/>
    <w:rsid w:val="00E55CB4"/>
    <w:rsid w:val="00E565C7"/>
    <w:rsid w:val="00E57630"/>
    <w:rsid w:val="00E61E67"/>
    <w:rsid w:val="00E629E4"/>
    <w:rsid w:val="00E6320E"/>
    <w:rsid w:val="00E63B67"/>
    <w:rsid w:val="00E67581"/>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5EFAC"/>
  <w15:docId w15:val="{0990ED16-5F91-45AA-86B6-78F7F545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ListParagraph">
    <w:name w:val="List Paragraph"/>
    <w:basedOn w:val="Normal"/>
    <w:uiPriority w:val="34"/>
    <w:qFormat/>
    <w:rsid w:val="009A1AF8"/>
    <w:pPr>
      <w:ind w:left="720"/>
      <w:contextualSpacing/>
    </w:pPr>
    <w:rPr>
      <w:rFonts w:ascii="Arial" w:eastAsia="Times New Roman" w:hAnsi="Arial" w:cs="Arial"/>
      <w:bCs/>
      <w:kern w:val="32"/>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245937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79854831">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69139473">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3601989">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idicke.com/2021/09/10/words-in-your-head-how-they-are-telling-you-to-get-the-vaccine-david-icke-dot-connector-videocast/" TargetMode="External"/><Relationship Id="rId13" Type="http://schemas.openxmlformats.org/officeDocument/2006/relationships/hyperlink" Target="https://biblehub.com/psalms/140-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psalms/140-4.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psalms/140-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psalms/140-3.htm" TargetMode="External"/><Relationship Id="rId5" Type="http://schemas.openxmlformats.org/officeDocument/2006/relationships/webSettings" Target="webSettings.xml"/><Relationship Id="rId15" Type="http://schemas.openxmlformats.org/officeDocument/2006/relationships/hyperlink" Target="https://biblehub.com/psalms/140-7.htm" TargetMode="External"/><Relationship Id="rId10" Type="http://schemas.openxmlformats.org/officeDocument/2006/relationships/hyperlink" Target="https://biblehub.com/psalms/140-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vidicke.com/2021/09/10/words-in-your-head-how-they-are-telling-you-to-get-the-vaccine-david-icke-dot-connector-videocast/" TargetMode="External"/><Relationship Id="rId14" Type="http://schemas.openxmlformats.org/officeDocument/2006/relationships/hyperlink" Target="https://biblehub.com/psalms/140-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28533-F7FA-404D-9BC8-8709B248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8</Pages>
  <Words>4223</Words>
  <Characters>24076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Yedidah</dc:creator>
  <cp:lastModifiedBy>Charlotte Miller</cp:lastModifiedBy>
  <cp:revision>5</cp:revision>
  <dcterms:created xsi:type="dcterms:W3CDTF">2021-09-27T20:38:00Z</dcterms:created>
  <dcterms:modified xsi:type="dcterms:W3CDTF">2021-09-28T00:09:00Z</dcterms:modified>
</cp:coreProperties>
</file>