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5561" w14:textId="77777777" w:rsidR="009146F1" w:rsidRDefault="009146F1" w:rsidP="009146F1">
      <w:pPr>
        <w:pStyle w:val="NoSpacing"/>
        <w:jc w:val="center"/>
        <w:rPr>
          <w:rFonts w:ascii="Algerian" w:hAnsi="Algerian"/>
          <w:b/>
          <w:bCs/>
          <w:color w:val="365F91" w:themeColor="accent1" w:themeShade="BF"/>
          <w:sz w:val="32"/>
          <w:szCs w:val="32"/>
        </w:rPr>
      </w:pPr>
      <w:r>
        <w:rPr>
          <w:rFonts w:ascii="Algerian" w:hAnsi="Algerian"/>
          <w:b/>
          <w:bCs/>
          <w:color w:val="365F91" w:themeColor="accent1" w:themeShade="BF"/>
          <w:sz w:val="32"/>
          <w:szCs w:val="32"/>
        </w:rPr>
        <w:t>THE NATURE OF YAHUWAH IS an UNCHANGABLE plumb line</w:t>
      </w:r>
    </w:p>
    <w:p w14:paraId="6AC20F07" w14:textId="77777777" w:rsidR="009146F1" w:rsidRPr="009146F1" w:rsidRDefault="009146F1" w:rsidP="009146F1">
      <w:pPr>
        <w:pStyle w:val="NoSpacing"/>
        <w:jc w:val="center"/>
        <w:rPr>
          <w:b/>
          <w:bCs/>
          <w:color w:val="365F91" w:themeColor="accent1" w:themeShade="BF"/>
          <w:sz w:val="22"/>
          <w:szCs w:val="22"/>
        </w:rPr>
      </w:pPr>
    </w:p>
    <w:p w14:paraId="31C76080" w14:textId="77777777" w:rsidR="009146F1" w:rsidRPr="009146F1" w:rsidRDefault="009146F1" w:rsidP="009146F1">
      <w:pPr>
        <w:pStyle w:val="NoSpacing"/>
        <w:rPr>
          <w:sz w:val="22"/>
          <w:szCs w:val="22"/>
        </w:rPr>
      </w:pPr>
      <w:r w:rsidRPr="009146F1">
        <w:rPr>
          <w:b/>
          <w:bCs/>
          <w:sz w:val="22"/>
          <w:szCs w:val="22"/>
        </w:rPr>
        <w:t>Malachi 3:6</w:t>
      </w:r>
      <w:r w:rsidRPr="009146F1">
        <w:rPr>
          <w:sz w:val="22"/>
          <w:szCs w:val="22"/>
        </w:rPr>
        <w:t>: “</w:t>
      </w:r>
      <w:r w:rsidRPr="009146F1">
        <w:rPr>
          <w:sz w:val="22"/>
          <w:szCs w:val="22"/>
          <w:shd w:val="clear" w:color="auto" w:fill="FFFFFF"/>
        </w:rPr>
        <w:t xml:space="preserve">For I am </w:t>
      </w:r>
      <w:proofErr w:type="spellStart"/>
      <w:r w:rsidRPr="009146F1">
        <w:rPr>
          <w:rFonts w:ascii="Arial" w:hAnsi="Arial" w:cs="Arial"/>
          <w:sz w:val="22"/>
          <w:szCs w:val="22"/>
          <w:shd w:val="clear" w:color="auto" w:fill="FFFFFF"/>
        </w:rPr>
        <w:t>יהוה</w:t>
      </w:r>
      <w:proofErr w:type="spellEnd"/>
      <w:r w:rsidRPr="009146F1">
        <w:rPr>
          <w:sz w:val="22"/>
          <w:szCs w:val="22"/>
          <w:shd w:val="clear" w:color="auto" w:fill="FFFFFF"/>
        </w:rPr>
        <w:t>, I shall not change</w:t>
      </w:r>
      <w:r w:rsidRPr="009146F1">
        <w:rPr>
          <w:sz w:val="22"/>
          <w:szCs w:val="22"/>
        </w:rPr>
        <w:t xml:space="preserve">, and you, O sons of </w:t>
      </w:r>
      <w:proofErr w:type="spellStart"/>
      <w:r w:rsidRPr="009146F1">
        <w:rPr>
          <w:sz w:val="22"/>
          <w:szCs w:val="22"/>
        </w:rPr>
        <w:t>Ya‛aqo</w:t>
      </w:r>
      <w:r w:rsidRPr="009146F1">
        <w:rPr>
          <w:rFonts w:ascii="Calibri" w:hAnsi="Calibri" w:cs="Calibri"/>
          <w:sz w:val="22"/>
          <w:szCs w:val="22"/>
          <w:shd w:val="clear" w:color="auto" w:fill="FFFFFF"/>
        </w:rPr>
        <w:t>ḇ</w:t>
      </w:r>
      <w:proofErr w:type="spellEnd"/>
      <w:r w:rsidRPr="009146F1">
        <w:rPr>
          <w:sz w:val="22"/>
          <w:szCs w:val="22"/>
          <w:shd w:val="clear" w:color="auto" w:fill="FFFFFF"/>
        </w:rPr>
        <w:t>, shall not come to an end</w:t>
      </w:r>
      <w:r w:rsidRPr="009146F1">
        <w:rPr>
          <w:sz w:val="22"/>
          <w:szCs w:val="22"/>
        </w:rPr>
        <w:t xml:space="preserve">.”   </w:t>
      </w:r>
    </w:p>
    <w:p w14:paraId="48CDE9FD" w14:textId="77777777" w:rsidR="009146F1" w:rsidRPr="009146F1" w:rsidRDefault="009146F1" w:rsidP="009146F1">
      <w:pPr>
        <w:pStyle w:val="NoSpacing"/>
        <w:rPr>
          <w:sz w:val="22"/>
          <w:szCs w:val="22"/>
        </w:rPr>
      </w:pPr>
      <w:r w:rsidRPr="009146F1">
        <w:rPr>
          <w:b/>
          <w:bCs/>
          <w:sz w:val="22"/>
          <w:szCs w:val="22"/>
        </w:rPr>
        <w:t>II Timothy 2:13</w:t>
      </w:r>
      <w:r w:rsidRPr="009146F1">
        <w:rPr>
          <w:sz w:val="22"/>
          <w:szCs w:val="22"/>
        </w:rPr>
        <w:t>: “If we are not faithful or trustworthy, He remains faithful and trustworthy, for it IMPOSSIBLE for Him to deny Himself.”</w:t>
      </w:r>
    </w:p>
    <w:p w14:paraId="1E96606F" w14:textId="77777777" w:rsidR="009146F1" w:rsidRPr="009146F1" w:rsidRDefault="009146F1" w:rsidP="009146F1">
      <w:pPr>
        <w:pStyle w:val="NoSpacing"/>
        <w:rPr>
          <w:rStyle w:val="versiontext"/>
          <w:b/>
          <w:bCs/>
          <w:sz w:val="22"/>
          <w:szCs w:val="22"/>
          <w:shd w:val="clear" w:color="auto" w:fill="FFFFFF"/>
        </w:rPr>
      </w:pPr>
      <w:proofErr w:type="spellStart"/>
      <w:r w:rsidRPr="009146F1">
        <w:rPr>
          <w:rStyle w:val="versiontext"/>
          <w:b/>
          <w:bCs/>
          <w:sz w:val="22"/>
          <w:szCs w:val="22"/>
          <w:shd w:val="clear" w:color="auto" w:fill="FFFFFF"/>
        </w:rPr>
        <w:t>Yacob</w:t>
      </w:r>
      <w:proofErr w:type="spellEnd"/>
      <w:r w:rsidRPr="009146F1">
        <w:rPr>
          <w:rStyle w:val="versiontext"/>
          <w:b/>
          <w:bCs/>
          <w:sz w:val="22"/>
          <w:szCs w:val="22"/>
          <w:shd w:val="clear" w:color="auto" w:fill="FFFFFF"/>
        </w:rPr>
        <w:t>/James 1:17</w:t>
      </w:r>
    </w:p>
    <w:p w14:paraId="09FE4DC8" w14:textId="77777777" w:rsidR="009146F1" w:rsidRPr="006D0957" w:rsidRDefault="00AA4A2D" w:rsidP="009146F1">
      <w:pPr>
        <w:pStyle w:val="NoSpacing"/>
        <w:rPr>
          <w:sz w:val="22"/>
          <w:szCs w:val="22"/>
        </w:rPr>
      </w:pPr>
      <w:hyperlink r:id="rId8" w:history="1">
        <w:r w:rsidR="009146F1" w:rsidRPr="006D0957">
          <w:rPr>
            <w:rStyle w:val="Hyperlink"/>
            <w:color w:val="auto"/>
            <w:sz w:val="22"/>
            <w:szCs w:val="22"/>
            <w:u w:val="none"/>
            <w:shd w:val="clear" w:color="auto" w:fill="FFFFFF"/>
          </w:rPr>
          <w:t>NLT:</w:t>
        </w:r>
      </w:hyperlink>
      <w:r w:rsidR="009146F1" w:rsidRPr="006D0957">
        <w:rPr>
          <w:b/>
          <w:bCs/>
          <w:sz w:val="22"/>
          <w:szCs w:val="22"/>
          <w:shd w:val="clear" w:color="auto" w:fill="FFFFFF"/>
        </w:rPr>
        <w:t xml:space="preserve"> “</w:t>
      </w:r>
      <w:r w:rsidR="009146F1" w:rsidRPr="006D0957">
        <w:rPr>
          <w:sz w:val="22"/>
          <w:szCs w:val="22"/>
          <w:shd w:val="clear" w:color="auto" w:fill="FFFFFF"/>
        </w:rPr>
        <w:t>Whatever is good and perfect is a gift coming down to us from God our Father, who created all the lights in the heavens. He never changes or casts a shifting shadow.</w:t>
      </w:r>
      <w:r w:rsidR="009146F1" w:rsidRPr="006D0957">
        <w:rPr>
          <w:sz w:val="22"/>
          <w:szCs w:val="22"/>
        </w:rPr>
        <w:t>”</w:t>
      </w:r>
      <w:r w:rsidR="009146F1" w:rsidRPr="006D0957">
        <w:rPr>
          <w:sz w:val="22"/>
          <w:szCs w:val="22"/>
        </w:rPr>
        <w:br/>
        <w:t>ESV: “Every good gift and every perfect gift is from above, coming down from the Father of lights, with whom there is no variation or shadow due to change.”</w:t>
      </w:r>
    </w:p>
    <w:p w14:paraId="7BFAA1C2" w14:textId="77777777" w:rsidR="009146F1" w:rsidRPr="009146F1" w:rsidRDefault="00AA4A2D" w:rsidP="009146F1">
      <w:pPr>
        <w:pStyle w:val="NoSpacing"/>
        <w:rPr>
          <w:sz w:val="22"/>
          <w:szCs w:val="22"/>
        </w:rPr>
      </w:pPr>
      <w:hyperlink r:id="rId9" w:history="1">
        <w:r w:rsidR="009146F1" w:rsidRPr="006D0957">
          <w:rPr>
            <w:rStyle w:val="Hyperlink"/>
            <w:b/>
            <w:bCs/>
            <w:color w:val="auto"/>
            <w:sz w:val="22"/>
            <w:szCs w:val="22"/>
            <w:u w:val="none"/>
          </w:rPr>
          <w:t>Numbers 23:19</w:t>
        </w:r>
      </w:hyperlink>
      <w:r w:rsidR="009146F1" w:rsidRPr="006D0957">
        <w:rPr>
          <w:rStyle w:val="crossverse"/>
          <w:b/>
          <w:bCs/>
          <w:sz w:val="22"/>
          <w:szCs w:val="22"/>
        </w:rPr>
        <w:t>, NLT</w:t>
      </w:r>
      <w:r w:rsidR="009146F1" w:rsidRPr="006D0957">
        <w:rPr>
          <w:sz w:val="22"/>
          <w:szCs w:val="22"/>
        </w:rPr>
        <w:br/>
      </w:r>
      <w:r w:rsidR="009146F1" w:rsidRPr="006D0957">
        <w:rPr>
          <w:sz w:val="22"/>
          <w:szCs w:val="22"/>
          <w:shd w:val="clear" w:color="auto" w:fill="FFFFFF"/>
        </w:rPr>
        <w:t>“God is not a m</w:t>
      </w:r>
      <w:r w:rsidR="009146F1" w:rsidRPr="009146F1">
        <w:rPr>
          <w:color w:val="001320"/>
          <w:sz w:val="22"/>
          <w:szCs w:val="22"/>
          <w:shd w:val="clear" w:color="auto" w:fill="FFFFFF"/>
        </w:rPr>
        <w:t>an, so he does not lie. He is not human, so he does not change his mind. Has he ever spoken and failed to act? Has he ever promised and not carried it through?</w:t>
      </w:r>
      <w:r w:rsidR="009146F1" w:rsidRPr="009146F1">
        <w:rPr>
          <w:sz w:val="22"/>
          <w:szCs w:val="22"/>
        </w:rPr>
        <w:t>”</w:t>
      </w:r>
    </w:p>
    <w:p w14:paraId="591C80D8" w14:textId="77777777" w:rsidR="009146F1" w:rsidRPr="009146F1" w:rsidRDefault="009146F1" w:rsidP="009146F1">
      <w:pPr>
        <w:pStyle w:val="NoSpacing"/>
        <w:rPr>
          <w:color w:val="001320"/>
          <w:sz w:val="22"/>
          <w:szCs w:val="22"/>
          <w:shd w:val="clear" w:color="auto" w:fill="FFFFFF"/>
        </w:rPr>
      </w:pPr>
      <w:r w:rsidRPr="009146F1">
        <w:rPr>
          <w:color w:val="001320"/>
          <w:sz w:val="22"/>
          <w:szCs w:val="22"/>
          <w:shd w:val="clear" w:color="auto" w:fill="FFFFFF"/>
        </w:rPr>
        <w:t xml:space="preserve">He is constant for He is what He is: “I AM That I AM” </w:t>
      </w:r>
    </w:p>
    <w:p w14:paraId="3587B191" w14:textId="77777777" w:rsidR="009146F1" w:rsidRPr="009146F1" w:rsidRDefault="009146F1" w:rsidP="009146F1">
      <w:pPr>
        <w:pStyle w:val="NoSpacing"/>
        <w:rPr>
          <w:color w:val="001320"/>
          <w:sz w:val="22"/>
          <w:szCs w:val="22"/>
          <w:shd w:val="clear" w:color="auto" w:fill="FFFFFF"/>
        </w:rPr>
      </w:pPr>
      <w:r w:rsidRPr="009146F1">
        <w:rPr>
          <w:b/>
          <w:bCs/>
          <w:color w:val="001320"/>
          <w:sz w:val="22"/>
          <w:szCs w:val="22"/>
          <w:shd w:val="clear" w:color="auto" w:fill="FFFFFF"/>
        </w:rPr>
        <w:t>Exodus 3:13-14</w:t>
      </w:r>
      <w:r w:rsidRPr="009146F1">
        <w:rPr>
          <w:color w:val="001320"/>
          <w:sz w:val="22"/>
          <w:szCs w:val="22"/>
          <w:shd w:val="clear" w:color="auto" w:fill="FFFFFF"/>
        </w:rPr>
        <w:t xml:space="preserve">: “And Moses said to </w:t>
      </w:r>
      <w:proofErr w:type="spellStart"/>
      <w:r w:rsidRPr="009146F1">
        <w:rPr>
          <w:color w:val="001320"/>
          <w:sz w:val="22"/>
          <w:szCs w:val="22"/>
          <w:shd w:val="clear" w:color="auto" w:fill="FFFFFF"/>
        </w:rPr>
        <w:t>Eloah</w:t>
      </w:r>
      <w:proofErr w:type="spellEnd"/>
      <w:r w:rsidRPr="009146F1">
        <w:rPr>
          <w:color w:val="001320"/>
          <w:sz w:val="22"/>
          <w:szCs w:val="22"/>
          <w:shd w:val="clear" w:color="auto" w:fill="FFFFFF"/>
        </w:rPr>
        <w:t xml:space="preserve">, `See, when I come to the children of Israel and say to them, `The Elohim of your fathers has sent me to you’ and they say to me, `what is His Name?’ What shall I say to them? And </w:t>
      </w:r>
      <w:proofErr w:type="spellStart"/>
      <w:r w:rsidRPr="009146F1">
        <w:rPr>
          <w:color w:val="001320"/>
          <w:sz w:val="22"/>
          <w:szCs w:val="22"/>
          <w:shd w:val="clear" w:color="auto" w:fill="FFFFFF"/>
        </w:rPr>
        <w:t>Eloah</w:t>
      </w:r>
      <w:proofErr w:type="spellEnd"/>
      <w:r w:rsidRPr="009146F1">
        <w:rPr>
          <w:color w:val="001320"/>
          <w:sz w:val="22"/>
          <w:szCs w:val="22"/>
          <w:shd w:val="clear" w:color="auto" w:fill="FFFFFF"/>
        </w:rPr>
        <w:t xml:space="preserve"> said to Moses, `I AM THAT WHICH I AM. And He said, `Thus, you shall say to the children of Israel/Jacob/</w:t>
      </w:r>
      <w:proofErr w:type="spellStart"/>
      <w:r w:rsidRPr="009146F1">
        <w:rPr>
          <w:color w:val="001320"/>
          <w:sz w:val="22"/>
          <w:szCs w:val="22"/>
          <w:shd w:val="clear" w:color="auto" w:fill="FFFFFF"/>
        </w:rPr>
        <w:t>Ya’cob</w:t>
      </w:r>
      <w:proofErr w:type="spellEnd"/>
      <w:r w:rsidRPr="009146F1">
        <w:rPr>
          <w:color w:val="001320"/>
          <w:sz w:val="22"/>
          <w:szCs w:val="22"/>
          <w:shd w:val="clear" w:color="auto" w:fill="FFFFFF"/>
        </w:rPr>
        <w:t xml:space="preserve"> `I AM HAS SENT ME TO YOU.’”</w:t>
      </w:r>
    </w:p>
    <w:p w14:paraId="31B3CC03" w14:textId="77777777" w:rsidR="009146F1" w:rsidRPr="009146F1" w:rsidRDefault="009146F1" w:rsidP="009146F1">
      <w:pPr>
        <w:pStyle w:val="NoSpacing"/>
        <w:rPr>
          <w:color w:val="001320"/>
          <w:sz w:val="22"/>
          <w:szCs w:val="22"/>
          <w:shd w:val="clear" w:color="auto" w:fill="FFFFFF"/>
        </w:rPr>
      </w:pPr>
      <w:r w:rsidRPr="009146F1">
        <w:rPr>
          <w:color w:val="001320"/>
          <w:sz w:val="22"/>
          <w:szCs w:val="22"/>
          <w:shd w:val="clear" w:color="auto" w:fill="FFFFFF"/>
        </w:rPr>
        <w:t>Footnote, The Scriptures Version: “The Hebrew text reads: `</w:t>
      </w:r>
      <w:proofErr w:type="spellStart"/>
      <w:r w:rsidRPr="009146F1">
        <w:rPr>
          <w:color w:val="001320"/>
          <w:sz w:val="22"/>
          <w:szCs w:val="22"/>
          <w:shd w:val="clear" w:color="auto" w:fill="FFFFFF"/>
        </w:rPr>
        <w:t>eyeh</w:t>
      </w:r>
      <w:proofErr w:type="spellEnd"/>
      <w:r w:rsidRPr="009146F1">
        <w:rPr>
          <w:color w:val="001320"/>
          <w:sz w:val="22"/>
          <w:szCs w:val="22"/>
          <w:shd w:val="clear" w:color="auto" w:fill="FFFFFF"/>
        </w:rPr>
        <w:t xml:space="preserve">, </w:t>
      </w:r>
      <w:proofErr w:type="spellStart"/>
      <w:r w:rsidRPr="009146F1">
        <w:rPr>
          <w:color w:val="001320"/>
          <w:sz w:val="22"/>
          <w:szCs w:val="22"/>
          <w:shd w:val="clear" w:color="auto" w:fill="FFFFFF"/>
        </w:rPr>
        <w:t>asher</w:t>
      </w:r>
      <w:proofErr w:type="spellEnd"/>
      <w:r w:rsidRPr="009146F1">
        <w:rPr>
          <w:color w:val="001320"/>
          <w:sz w:val="22"/>
          <w:szCs w:val="22"/>
          <w:shd w:val="clear" w:color="auto" w:fill="FFFFFF"/>
        </w:rPr>
        <w:t xml:space="preserve">, </w:t>
      </w:r>
      <w:proofErr w:type="spellStart"/>
      <w:r w:rsidRPr="009146F1">
        <w:rPr>
          <w:color w:val="001320"/>
          <w:sz w:val="22"/>
          <w:szCs w:val="22"/>
          <w:shd w:val="clear" w:color="auto" w:fill="FFFFFF"/>
        </w:rPr>
        <w:t>eyeh</w:t>
      </w:r>
      <w:proofErr w:type="spellEnd"/>
      <w:r w:rsidRPr="009146F1">
        <w:rPr>
          <w:color w:val="001320"/>
          <w:sz w:val="22"/>
          <w:szCs w:val="22"/>
          <w:shd w:val="clear" w:color="auto" w:fill="FFFFFF"/>
        </w:rPr>
        <w:t>,’ the word “</w:t>
      </w:r>
      <w:proofErr w:type="spellStart"/>
      <w:r w:rsidRPr="009146F1">
        <w:rPr>
          <w:color w:val="001320"/>
          <w:sz w:val="22"/>
          <w:szCs w:val="22"/>
          <w:shd w:val="clear" w:color="auto" w:fill="FFFFFF"/>
        </w:rPr>
        <w:t>eyeh</w:t>
      </w:r>
      <w:proofErr w:type="spellEnd"/>
      <w:r w:rsidRPr="009146F1">
        <w:rPr>
          <w:color w:val="001320"/>
          <w:sz w:val="22"/>
          <w:szCs w:val="22"/>
          <w:shd w:val="clear" w:color="auto" w:fill="FFFFFF"/>
        </w:rPr>
        <w:t>’ being derived from ‘</w:t>
      </w:r>
      <w:proofErr w:type="spellStart"/>
      <w:r w:rsidRPr="009146F1">
        <w:rPr>
          <w:color w:val="001320"/>
          <w:sz w:val="22"/>
          <w:szCs w:val="22"/>
          <w:shd w:val="clear" w:color="auto" w:fill="FFFFFF"/>
        </w:rPr>
        <w:t>hayah</w:t>
      </w:r>
      <w:proofErr w:type="spellEnd"/>
      <w:r w:rsidRPr="009146F1">
        <w:rPr>
          <w:color w:val="001320"/>
          <w:sz w:val="22"/>
          <w:szCs w:val="22"/>
          <w:shd w:val="clear" w:color="auto" w:fill="FFFFFF"/>
        </w:rPr>
        <w:t xml:space="preserve">, which means to be, to exist. This leads up to the Name Yahuwah: I AM – THE EVER-LIVING ONE WHO BREATHES. </w:t>
      </w:r>
    </w:p>
    <w:p w14:paraId="59A65BBE" w14:textId="77777777" w:rsidR="009146F1" w:rsidRPr="009146F1" w:rsidRDefault="009146F1" w:rsidP="009146F1">
      <w:pPr>
        <w:pStyle w:val="NoSpacing"/>
        <w:rPr>
          <w:color w:val="001320"/>
          <w:sz w:val="22"/>
          <w:szCs w:val="22"/>
          <w:shd w:val="clear" w:color="auto" w:fill="FFFFFF"/>
        </w:rPr>
      </w:pPr>
      <w:r w:rsidRPr="009146F1">
        <w:rPr>
          <w:color w:val="001320"/>
          <w:sz w:val="22"/>
          <w:szCs w:val="22"/>
          <w:shd w:val="clear" w:color="auto" w:fill="FFFFFF"/>
        </w:rPr>
        <w:t xml:space="preserve">     He is alive, ever-living, consistent, continuing on, never changing, never fluctuating in His nature, ways, and thinking. </w:t>
      </w:r>
    </w:p>
    <w:p w14:paraId="5E1A5AE5" w14:textId="77777777" w:rsidR="009146F1" w:rsidRPr="009146F1" w:rsidRDefault="009146F1" w:rsidP="009146F1">
      <w:pPr>
        <w:pStyle w:val="NoSpacing"/>
        <w:rPr>
          <w:color w:val="001320"/>
          <w:sz w:val="22"/>
          <w:szCs w:val="22"/>
          <w:shd w:val="clear" w:color="auto" w:fill="FFFFFF"/>
        </w:rPr>
      </w:pPr>
      <w:r w:rsidRPr="009146F1">
        <w:rPr>
          <w:color w:val="001320"/>
          <w:sz w:val="22"/>
          <w:szCs w:val="22"/>
          <w:shd w:val="clear" w:color="auto" w:fill="FFFFFF"/>
        </w:rPr>
        <w:t xml:space="preserve">     He wants to bring us to that state of being, so that, like Him, we are love, we are peace, we are joy, we are long-suffering, patient, kind, gentle, compassionate, caring, and rigidly righteous in alignment with His plumbline – stalwart, unchanging, - thinking as He does, fearing Him because He is Shaddai, the Almighty – the One who “inhabits eternity.”</w:t>
      </w:r>
    </w:p>
    <w:p w14:paraId="341DD8FC" w14:textId="5AD10343" w:rsidR="009146F1" w:rsidRPr="009146F1" w:rsidRDefault="009146F1" w:rsidP="009146F1">
      <w:pPr>
        <w:pStyle w:val="NoSpacing"/>
        <w:rPr>
          <w:color w:val="001320"/>
          <w:sz w:val="22"/>
          <w:szCs w:val="22"/>
          <w:shd w:val="clear" w:color="auto" w:fill="FFFFFF"/>
        </w:rPr>
      </w:pPr>
      <w:r w:rsidRPr="009146F1">
        <w:rPr>
          <w:color w:val="001320"/>
          <w:sz w:val="22"/>
          <w:szCs w:val="22"/>
          <w:shd w:val="clear" w:color="auto" w:fill="FFFFFF"/>
        </w:rPr>
        <w:t xml:space="preserve">     Only by His Spirit can we be changed into His nature, ways, and thinking, so that we unite with Yahuwah and Yahushua in personal relationship and mutual trust – so that we trust </w:t>
      </w:r>
      <w:proofErr w:type="gramStart"/>
      <w:r w:rsidRPr="009146F1">
        <w:rPr>
          <w:color w:val="001320"/>
          <w:sz w:val="22"/>
          <w:szCs w:val="22"/>
          <w:shd w:val="clear" w:color="auto" w:fill="FFFFFF"/>
        </w:rPr>
        <w:t>Them</w:t>
      </w:r>
      <w:proofErr w:type="gramEnd"/>
      <w:r w:rsidRPr="009146F1">
        <w:rPr>
          <w:color w:val="001320"/>
          <w:sz w:val="22"/>
          <w:szCs w:val="22"/>
          <w:shd w:val="clear" w:color="auto" w:fill="FFFFFF"/>
        </w:rPr>
        <w:t xml:space="preserve"> explicitly and They trust us the same way. </w:t>
      </w:r>
      <w:proofErr w:type="gramStart"/>
      <w:r w:rsidRPr="009146F1">
        <w:rPr>
          <w:color w:val="001320"/>
          <w:sz w:val="22"/>
          <w:szCs w:val="22"/>
          <w:shd w:val="clear" w:color="auto" w:fill="FFFFFF"/>
        </w:rPr>
        <w:t>Oh</w:t>
      </w:r>
      <w:proofErr w:type="gramEnd"/>
      <w:r w:rsidRPr="009146F1">
        <w:rPr>
          <w:color w:val="001320"/>
          <w:sz w:val="22"/>
          <w:szCs w:val="22"/>
          <w:shd w:val="clear" w:color="auto" w:fill="FFFFFF"/>
        </w:rPr>
        <w:t xml:space="preserve"> to be trusted by the Living Elohim! Noah was trusted to obey, or the human race would not be here today. To think of the Creators of heaven and earth actually trusting those of Their creation – that’s mind-boggling! This personal relationship is available to whosoever wills. We just have to submit to Them 100%, so that They can transform us from within to be trustworthy and unchan</w:t>
      </w:r>
      <w:r>
        <w:rPr>
          <w:color w:val="001320"/>
          <w:sz w:val="22"/>
          <w:szCs w:val="22"/>
          <w:shd w:val="clear" w:color="auto" w:fill="FFFFFF"/>
        </w:rPr>
        <w:t>g</w:t>
      </w:r>
      <w:r w:rsidRPr="009146F1">
        <w:rPr>
          <w:color w:val="001320"/>
          <w:sz w:val="22"/>
          <w:szCs w:val="22"/>
          <w:shd w:val="clear" w:color="auto" w:fill="FFFFFF"/>
        </w:rPr>
        <w:t xml:space="preserve">eable like They are. </w:t>
      </w:r>
    </w:p>
    <w:p w14:paraId="781A148F" w14:textId="77777777" w:rsidR="009146F1" w:rsidRPr="009146F1" w:rsidRDefault="009146F1" w:rsidP="009146F1">
      <w:pPr>
        <w:pStyle w:val="NoSpacing"/>
        <w:rPr>
          <w:sz w:val="22"/>
          <w:szCs w:val="22"/>
        </w:rPr>
      </w:pPr>
      <w:r w:rsidRPr="009146F1">
        <w:rPr>
          <w:color w:val="001320"/>
          <w:sz w:val="22"/>
          <w:szCs w:val="22"/>
          <w:shd w:val="clear" w:color="auto" w:fill="FFFFFF"/>
        </w:rPr>
        <w:t xml:space="preserve">      How blessed we are to have such a “God” who wants us to call Him “Abba” – Father, Daddy. How blessed we are that He brought forth out of His innermost being a Son in a form that took flesh and dwelt among us. Now we look for His return, and oh how we long to be in Their Presence forever!</w:t>
      </w:r>
    </w:p>
    <w:p w14:paraId="35E49EF9" w14:textId="77777777" w:rsidR="009146F1" w:rsidRDefault="009146F1" w:rsidP="009146F1">
      <w:pPr>
        <w:pStyle w:val="NoSpacing"/>
        <w:rPr>
          <w:rStyle w:val="crossverse"/>
          <w:b/>
          <w:bCs/>
          <w:sz w:val="22"/>
          <w:szCs w:val="22"/>
        </w:rPr>
      </w:pPr>
      <w:r w:rsidRPr="009146F1">
        <w:rPr>
          <w:sz w:val="22"/>
          <w:szCs w:val="22"/>
        </w:rPr>
        <w:br/>
      </w:r>
    </w:p>
    <w:p w14:paraId="1B93AA10" w14:textId="1F77116F" w:rsidR="009146F1" w:rsidRPr="009146F1" w:rsidRDefault="00AA4A2D" w:rsidP="009146F1">
      <w:pPr>
        <w:pStyle w:val="NoSpacing"/>
        <w:rPr>
          <w:sz w:val="22"/>
          <w:szCs w:val="22"/>
        </w:rPr>
      </w:pPr>
      <w:hyperlink r:id="rId10" w:history="1">
        <w:r w:rsidR="009146F1" w:rsidRPr="009146F1">
          <w:rPr>
            <w:rStyle w:val="Hyperlink"/>
            <w:b/>
            <w:bCs/>
            <w:color w:val="auto"/>
            <w:sz w:val="22"/>
            <w:szCs w:val="22"/>
          </w:rPr>
          <w:t>Psalm 102:27</w:t>
        </w:r>
      </w:hyperlink>
      <w:r w:rsidR="009146F1" w:rsidRPr="009146F1">
        <w:rPr>
          <w:b/>
          <w:bCs/>
          <w:sz w:val="22"/>
          <w:szCs w:val="22"/>
        </w:rPr>
        <w:br/>
      </w:r>
      <w:r w:rsidR="009146F1" w:rsidRPr="009146F1">
        <w:rPr>
          <w:sz w:val="22"/>
          <w:szCs w:val="22"/>
        </w:rPr>
        <w:t>“But You remain the same, and Your years will never end.”</w:t>
      </w:r>
      <w:r w:rsidR="009146F1" w:rsidRPr="009146F1">
        <w:rPr>
          <w:sz w:val="22"/>
          <w:szCs w:val="22"/>
        </w:rPr>
        <w:br/>
      </w:r>
      <w:hyperlink r:id="rId11" w:history="1">
        <w:r w:rsidR="009146F1" w:rsidRPr="009146F1">
          <w:rPr>
            <w:rStyle w:val="Hyperlink"/>
            <w:b/>
            <w:bCs/>
            <w:color w:val="auto"/>
            <w:sz w:val="22"/>
            <w:szCs w:val="22"/>
          </w:rPr>
          <w:t>Lamentations 3:22</w:t>
        </w:r>
      </w:hyperlink>
      <w:r w:rsidR="009146F1" w:rsidRPr="009146F1">
        <w:rPr>
          <w:rStyle w:val="crossverse"/>
          <w:sz w:val="22"/>
          <w:szCs w:val="22"/>
        </w:rPr>
        <w:t>: “</w:t>
      </w:r>
      <w:r w:rsidR="009146F1" w:rsidRPr="009146F1">
        <w:rPr>
          <w:sz w:val="22"/>
          <w:szCs w:val="22"/>
        </w:rPr>
        <w:t>Because of the loving devotion of the LORD we are not consumed, for His mercies never fail.”</w:t>
      </w:r>
    </w:p>
    <w:p w14:paraId="0AEFE1E3" w14:textId="77777777" w:rsidR="009146F1" w:rsidRPr="009146F1" w:rsidRDefault="009146F1" w:rsidP="009146F1">
      <w:pPr>
        <w:pStyle w:val="NoSpacing"/>
        <w:rPr>
          <w:sz w:val="22"/>
          <w:szCs w:val="22"/>
        </w:rPr>
      </w:pPr>
      <w:r w:rsidRPr="009146F1">
        <w:rPr>
          <w:b/>
          <w:bCs/>
          <w:sz w:val="22"/>
          <w:szCs w:val="22"/>
        </w:rPr>
        <w:t>Hebrews 13:8</w:t>
      </w:r>
      <w:r w:rsidRPr="009146F1">
        <w:rPr>
          <w:sz w:val="22"/>
          <w:szCs w:val="22"/>
        </w:rPr>
        <w:t xml:space="preserve">, “Yahushua ha </w:t>
      </w:r>
      <w:proofErr w:type="spellStart"/>
      <w:r w:rsidRPr="009146F1">
        <w:rPr>
          <w:sz w:val="22"/>
          <w:szCs w:val="22"/>
        </w:rPr>
        <w:t>Machiach</w:t>
      </w:r>
      <w:proofErr w:type="spellEnd"/>
      <w:r w:rsidRPr="009146F1">
        <w:rPr>
          <w:sz w:val="22"/>
          <w:szCs w:val="22"/>
        </w:rPr>
        <w:t xml:space="preserve"> – the same yesterday, today, and forever.”  Like Father, like Son!</w:t>
      </w:r>
    </w:p>
    <w:p w14:paraId="2FB96C2D" w14:textId="77777777" w:rsidR="009146F1" w:rsidRPr="009146F1" w:rsidRDefault="009146F1" w:rsidP="009146F1">
      <w:pPr>
        <w:pStyle w:val="NoSpacing"/>
        <w:rPr>
          <w:sz w:val="22"/>
          <w:szCs w:val="22"/>
        </w:rPr>
      </w:pPr>
      <w:r w:rsidRPr="009146F1">
        <w:rPr>
          <w:rStyle w:val="versiontext"/>
          <w:b/>
          <w:bCs/>
          <w:sz w:val="22"/>
          <w:szCs w:val="22"/>
          <w:shd w:val="clear" w:color="auto" w:fill="FFFFFF"/>
        </w:rPr>
        <w:t xml:space="preserve">John 14:7, </w:t>
      </w:r>
      <w:hyperlink r:id="rId12" w:history="1">
        <w:r w:rsidRPr="009146F1">
          <w:rPr>
            <w:rStyle w:val="Hyperlink"/>
            <w:color w:val="auto"/>
            <w:sz w:val="22"/>
            <w:szCs w:val="22"/>
          </w:rPr>
          <w:t>Amplified Bible</w:t>
        </w:r>
      </w:hyperlink>
      <w:r w:rsidRPr="009146F1">
        <w:rPr>
          <w:rStyle w:val="versiontext"/>
          <w:sz w:val="22"/>
          <w:szCs w:val="22"/>
        </w:rPr>
        <w:t>… “…</w:t>
      </w:r>
      <w:r w:rsidRPr="009146F1">
        <w:rPr>
          <w:sz w:val="22"/>
          <w:szCs w:val="22"/>
        </w:rPr>
        <w:t>the Spirit of Truth, whom the world cannot receive [and take to its heart] because it does not see Him or know Him, but you know Him because He (the Holy Spirit) remains with you continually and will be in you.”</w:t>
      </w:r>
    </w:p>
    <w:p w14:paraId="7777C25A" w14:textId="77777777" w:rsidR="009146F1" w:rsidRPr="009146F1" w:rsidRDefault="009146F1" w:rsidP="009146F1">
      <w:pPr>
        <w:pStyle w:val="NoSpacing"/>
        <w:rPr>
          <w:sz w:val="22"/>
          <w:szCs w:val="22"/>
        </w:rPr>
      </w:pPr>
      <w:r w:rsidRPr="009146F1">
        <w:rPr>
          <w:sz w:val="22"/>
          <w:szCs w:val="22"/>
        </w:rPr>
        <w:t xml:space="preserve">     After repentance a true new birth, our spirit (in our belly area/</w:t>
      </w:r>
      <w:r w:rsidRPr="009146F1">
        <w:rPr>
          <w:b/>
          <w:bCs/>
          <w:sz w:val="22"/>
          <w:szCs w:val="22"/>
        </w:rPr>
        <w:t>John 7:37-39</w:t>
      </w:r>
      <w:r w:rsidRPr="009146F1">
        <w:rPr>
          <w:sz w:val="22"/>
          <w:szCs w:val="22"/>
        </w:rPr>
        <w:t xml:space="preserve">) is set-apart and becomes like a temple. We have a new Master, Yahushua, to prepare us for the Kingdom. We are now members of the Kingdom of Light. Darkness has no more hold over our eternity. We ask for the Spirit of Yahuwah to come into us – we ask for Messiah to baptize us into His Father’s Spirit. At this point, all that He is comes in, by His Spirit to indwell our temple. </w:t>
      </w:r>
    </w:p>
    <w:p w14:paraId="4867E5E4" w14:textId="77777777" w:rsidR="009146F1" w:rsidRPr="009146F1" w:rsidRDefault="009146F1" w:rsidP="009146F1">
      <w:pPr>
        <w:pStyle w:val="NoSpacing"/>
        <w:rPr>
          <w:sz w:val="22"/>
          <w:szCs w:val="22"/>
        </w:rPr>
      </w:pPr>
      <w:r w:rsidRPr="009146F1">
        <w:rPr>
          <w:sz w:val="22"/>
          <w:szCs w:val="22"/>
        </w:rPr>
        <w:t xml:space="preserve">     Yahuwah no longer dwells in a house/temple/building made by man’s hands, but dwells inside human beings who have made His Son their Savior. His Spirit within, as was once He dwelt inside a tent over the Ark in King David’s “back yard,” is now in us so that, we live united to the One who never changes. </w:t>
      </w:r>
    </w:p>
    <w:p w14:paraId="54EB2495" w14:textId="1EB39385" w:rsidR="009146F1" w:rsidRPr="009146F1" w:rsidRDefault="009146F1" w:rsidP="009146F1">
      <w:pPr>
        <w:pStyle w:val="NoSpacing"/>
        <w:rPr>
          <w:sz w:val="22"/>
          <w:szCs w:val="22"/>
        </w:rPr>
      </w:pPr>
      <w:r w:rsidRPr="009146F1">
        <w:rPr>
          <w:sz w:val="22"/>
          <w:szCs w:val="22"/>
        </w:rPr>
        <w:t xml:space="preserve">     A woman carries her baby in her womb, in the area of the human spirit. As the baby grows in her womb, it hears her voice. It picks up on her nature, so that it knows if it is loved and wanted, or not. It is a spiritual being who has spiritual perception. This is why it is so important when it is born to be held by the mother and put to her breasts for its food. It is a spiritual uniting, a sharing of love and mutual trust. So</w:t>
      </w:r>
      <w:r>
        <w:rPr>
          <w:sz w:val="22"/>
          <w:szCs w:val="22"/>
        </w:rPr>
        <w:t>,</w:t>
      </w:r>
      <w:r w:rsidRPr="009146F1">
        <w:rPr>
          <w:sz w:val="22"/>
          <w:szCs w:val="22"/>
        </w:rPr>
        <w:t xml:space="preserve"> we grow in mutual trust when we are born again – we trust our Savior for eternal life; we trust His Father to be our Daddy and His Spirit to help us grow into maturity so that we can be trusted with His secrets and His commands.</w:t>
      </w:r>
    </w:p>
    <w:p w14:paraId="5BE75047" w14:textId="77777777" w:rsidR="009146F1" w:rsidRPr="009146F1" w:rsidRDefault="009146F1" w:rsidP="009146F1">
      <w:pPr>
        <w:pStyle w:val="NoSpacing"/>
        <w:rPr>
          <w:sz w:val="22"/>
          <w:szCs w:val="22"/>
        </w:rPr>
      </w:pPr>
      <w:r w:rsidRPr="009146F1">
        <w:rPr>
          <w:sz w:val="22"/>
          <w:szCs w:val="22"/>
        </w:rPr>
        <w:t xml:space="preserve">     Yahuwah had no beginning and will have no end. Human beings are the only creation of Yahuwah and Yahushua who have an eternal spirit that cannot die. He puts His nature within us at a true new birth. The constant one within has the power to make us unchangeable – so that we become like our heavenly Abba/Daddy.   </w:t>
      </w:r>
    </w:p>
    <w:p w14:paraId="53FFA010" w14:textId="77777777" w:rsidR="009146F1" w:rsidRPr="009146F1" w:rsidRDefault="009146F1" w:rsidP="009146F1">
      <w:pPr>
        <w:pStyle w:val="NoSpacing"/>
        <w:rPr>
          <w:sz w:val="22"/>
          <w:szCs w:val="22"/>
        </w:rPr>
      </w:pPr>
      <w:r w:rsidRPr="009146F1">
        <w:rPr>
          <w:sz w:val="22"/>
          <w:szCs w:val="22"/>
        </w:rPr>
        <w:t xml:space="preserve">     It is impossible for Him to deny who and what His is. His state of being that is constant. His Name is “Yah,” meaning “I AM …” He is, and does not have the tiniest change in his nature - thus, He is also in His ways or thinking. He is! Nothing can change that. He is what He is! There is “no shadow of turning with Him.” </w:t>
      </w:r>
    </w:p>
    <w:p w14:paraId="10AC71B6" w14:textId="77777777" w:rsidR="009146F1" w:rsidRPr="009146F1" w:rsidRDefault="009146F1" w:rsidP="009146F1">
      <w:pPr>
        <w:pStyle w:val="NoSpacing"/>
        <w:rPr>
          <w:sz w:val="22"/>
          <w:szCs w:val="22"/>
        </w:rPr>
      </w:pPr>
      <w:r w:rsidRPr="009146F1">
        <w:rPr>
          <w:sz w:val="22"/>
          <w:szCs w:val="22"/>
        </w:rPr>
        <w:t xml:space="preserve">His nature is found in simple form in </w:t>
      </w:r>
      <w:r w:rsidRPr="009146F1">
        <w:rPr>
          <w:b/>
          <w:bCs/>
          <w:sz w:val="22"/>
          <w:szCs w:val="22"/>
        </w:rPr>
        <w:t>Galatians 5:22-24</w:t>
      </w:r>
      <w:r w:rsidRPr="009146F1">
        <w:rPr>
          <w:sz w:val="22"/>
          <w:szCs w:val="22"/>
        </w:rPr>
        <w:t xml:space="preserve">. No law can override what and who He is. </w:t>
      </w:r>
    </w:p>
    <w:p w14:paraId="42931C2C" w14:textId="77777777" w:rsidR="009146F1" w:rsidRPr="009146F1" w:rsidRDefault="009146F1" w:rsidP="009146F1">
      <w:pPr>
        <w:pStyle w:val="NoSpacing"/>
        <w:rPr>
          <w:sz w:val="22"/>
          <w:szCs w:val="22"/>
        </w:rPr>
      </w:pPr>
      <w:r w:rsidRPr="009146F1">
        <w:rPr>
          <w:sz w:val="22"/>
          <w:szCs w:val="22"/>
        </w:rPr>
        <w:t xml:space="preserve">    </w:t>
      </w:r>
      <w:hyperlink r:id="rId13" w:history="1">
        <w:r w:rsidRPr="009146F1">
          <w:rPr>
            <w:rStyle w:val="Hyperlink"/>
            <w:b/>
            <w:bCs/>
            <w:color w:val="auto"/>
            <w:sz w:val="22"/>
            <w:szCs w:val="22"/>
            <w:u w:val="none"/>
          </w:rPr>
          <w:t>1 John2:27</w:t>
        </w:r>
      </w:hyperlink>
      <w:r w:rsidRPr="009146F1">
        <w:rPr>
          <w:sz w:val="22"/>
          <w:szCs w:val="22"/>
        </w:rPr>
        <w:t>: “And as for you, the anointing you received from Him remains in you, and you do not need anyone to teach you. But just as His true and genuine anointing teaches you about all things, so remain in Him as you have been taught.”</w:t>
      </w:r>
      <w:r w:rsidRPr="009146F1">
        <w:rPr>
          <w:sz w:val="22"/>
          <w:szCs w:val="22"/>
        </w:rPr>
        <w:br/>
        <w:t xml:space="preserve">    </w:t>
      </w:r>
      <w:hyperlink r:id="rId14" w:history="1">
        <w:r w:rsidRPr="009146F1">
          <w:rPr>
            <w:rStyle w:val="Hyperlink"/>
            <w:b/>
            <w:bCs/>
            <w:color w:val="auto"/>
            <w:sz w:val="22"/>
            <w:szCs w:val="22"/>
            <w:u w:val="none"/>
          </w:rPr>
          <w:t xml:space="preserve">1 John </w:t>
        </w:r>
      </w:hyperlink>
      <w:r w:rsidRPr="009146F1">
        <w:rPr>
          <w:b/>
          <w:bCs/>
          <w:sz w:val="22"/>
          <w:szCs w:val="22"/>
        </w:rPr>
        <w:t>3:24:</w:t>
      </w:r>
      <w:r w:rsidRPr="009146F1">
        <w:rPr>
          <w:sz w:val="22"/>
          <w:szCs w:val="22"/>
        </w:rPr>
        <w:t xml:space="preserve"> “Whoever keeps His commandments remains in God, and God in him. And by this we know that He remains in us: by the Spirit He has given us.”</w:t>
      </w:r>
    </w:p>
    <w:p w14:paraId="20ACA1A6" w14:textId="77777777" w:rsidR="009146F1" w:rsidRPr="009146F1" w:rsidRDefault="009146F1" w:rsidP="009146F1">
      <w:pPr>
        <w:pStyle w:val="NoSpacing"/>
        <w:rPr>
          <w:sz w:val="22"/>
          <w:szCs w:val="22"/>
        </w:rPr>
      </w:pPr>
      <w:r w:rsidRPr="009146F1">
        <w:rPr>
          <w:rFonts w:eastAsia="Times New Roman"/>
          <w:color w:val="001320"/>
          <w:sz w:val="22"/>
          <w:szCs w:val="22"/>
          <w:shd w:val="clear" w:color="auto" w:fill="FFFFFF"/>
        </w:rPr>
        <w:t xml:space="preserve">     Oh, the high and set-Apart privilege we have to be so united to the unchanging One!</w:t>
      </w:r>
      <w:r w:rsidRPr="009146F1">
        <w:rPr>
          <w:rFonts w:eastAsia="Times New Roman"/>
          <w:color w:val="001320"/>
          <w:sz w:val="22"/>
          <w:szCs w:val="22"/>
          <w:shd w:val="clear" w:color="auto" w:fill="FFFFFF"/>
        </w:rPr>
        <w:br/>
      </w:r>
      <w:r w:rsidRPr="009146F1">
        <w:rPr>
          <w:sz w:val="22"/>
          <w:szCs w:val="22"/>
        </w:rPr>
        <w:t xml:space="preserve">    Yahuwah is the plumb line of </w:t>
      </w:r>
      <w:r w:rsidRPr="009146F1">
        <w:rPr>
          <w:b/>
          <w:bCs/>
          <w:sz w:val="22"/>
          <w:szCs w:val="22"/>
        </w:rPr>
        <w:t>Amos 7:7-8</w:t>
      </w:r>
      <w:r w:rsidRPr="009146F1">
        <w:rPr>
          <w:sz w:val="22"/>
          <w:szCs w:val="22"/>
        </w:rPr>
        <w:t xml:space="preserve">. All is measured by His straightness that never changes. Angels, humans, all of life, either aligns to Him or is removed from His sight. A plumb line never changes. A wall can be crooked, but the plumb line remains the same. </w:t>
      </w:r>
    </w:p>
    <w:p w14:paraId="19C212BB" w14:textId="0ED1FA3C" w:rsidR="009146F1" w:rsidRPr="009146F1" w:rsidRDefault="009146F1" w:rsidP="009146F1">
      <w:pPr>
        <w:pStyle w:val="NoSpacing"/>
        <w:rPr>
          <w:sz w:val="22"/>
          <w:szCs w:val="22"/>
        </w:rPr>
      </w:pPr>
      <w:r w:rsidRPr="009146F1">
        <w:rPr>
          <w:sz w:val="22"/>
          <w:szCs w:val="22"/>
        </w:rPr>
        <w:t xml:space="preserve">     All of His judgments, and His wrath to come, are based on whether someone or something aligns to Him or does not. His very nature, ways, and thinking are plumb lines. Those that do not align to Him must be removed, taken away. It’s not His fault! He is what He is! This is why the “lukewarm” will be vomited out of Messiah’s mouth (</w:t>
      </w:r>
      <w:r w:rsidRPr="009146F1">
        <w:rPr>
          <w:b/>
          <w:bCs/>
          <w:sz w:val="22"/>
          <w:szCs w:val="22"/>
        </w:rPr>
        <w:t>Revelation 3</w:t>
      </w:r>
      <w:r>
        <w:rPr>
          <w:sz w:val="22"/>
          <w:szCs w:val="22"/>
        </w:rPr>
        <w:t>, letter to Laodicea</w:t>
      </w:r>
      <w:r w:rsidRPr="009146F1">
        <w:rPr>
          <w:sz w:val="22"/>
          <w:szCs w:val="22"/>
        </w:rPr>
        <w:t xml:space="preserve">). They are neither hot or cold, but a mixture. They believe in the Savior but will not submit to Him as Master. This is the condition of most all so called “believers” in western culture, for the world is too important to them to yield their will to One they cannot see or touch. His judgments are just – based on the fault of the crooked. No man can say that God is unjust, for He IS JUSTICE. His very being/nature is love, joy, peace, righteousness, patience, long-suffering, kindness, gentleness, patience, truth, and life.  </w:t>
      </w:r>
    </w:p>
    <w:p w14:paraId="455556F7" w14:textId="77777777" w:rsidR="009146F1" w:rsidRPr="009146F1" w:rsidRDefault="009146F1" w:rsidP="009146F1">
      <w:pPr>
        <w:pStyle w:val="NoSpacing"/>
        <w:rPr>
          <w:sz w:val="22"/>
          <w:szCs w:val="22"/>
        </w:rPr>
      </w:pPr>
      <w:r w:rsidRPr="009146F1">
        <w:rPr>
          <w:sz w:val="22"/>
          <w:szCs w:val="22"/>
        </w:rPr>
        <w:t xml:space="preserve">     </w:t>
      </w:r>
      <w:r w:rsidRPr="009146F1">
        <w:rPr>
          <w:b/>
          <w:bCs/>
          <w:sz w:val="22"/>
          <w:szCs w:val="22"/>
        </w:rPr>
        <w:t>I John 4:8</w:t>
      </w:r>
      <w:r w:rsidRPr="009146F1">
        <w:rPr>
          <w:sz w:val="22"/>
          <w:szCs w:val="22"/>
        </w:rPr>
        <w:t xml:space="preserve">: “The one who does not love does not know Elohim (Father and Son), because Elohim </w:t>
      </w:r>
      <w:r w:rsidRPr="009146F1">
        <w:rPr>
          <w:b/>
          <w:bCs/>
          <w:sz w:val="22"/>
          <w:szCs w:val="22"/>
        </w:rPr>
        <w:t>IS</w:t>
      </w:r>
      <w:r w:rsidRPr="009146F1">
        <w:rPr>
          <w:sz w:val="22"/>
          <w:szCs w:val="22"/>
        </w:rPr>
        <w:t xml:space="preserve"> love.” </w:t>
      </w:r>
    </w:p>
    <w:p w14:paraId="75F6230F" w14:textId="77777777" w:rsidR="009146F1" w:rsidRPr="009146F1" w:rsidRDefault="009146F1" w:rsidP="009146F1">
      <w:pPr>
        <w:pStyle w:val="NoSpacing"/>
        <w:rPr>
          <w:sz w:val="22"/>
          <w:szCs w:val="22"/>
        </w:rPr>
      </w:pPr>
      <w:r w:rsidRPr="009146F1">
        <w:rPr>
          <w:sz w:val="22"/>
          <w:szCs w:val="22"/>
        </w:rPr>
        <w:t xml:space="preserve">     We, in being transformed by the Spirit of Yahuwah into Their nature, ways, and thinking, we become like Them. Therefore, we ARE LOVE. Read </w:t>
      </w:r>
      <w:r w:rsidRPr="009146F1">
        <w:rPr>
          <w:i/>
          <w:iCs/>
          <w:sz w:val="22"/>
          <w:szCs w:val="22"/>
        </w:rPr>
        <w:t>I John</w:t>
      </w:r>
      <w:r w:rsidRPr="009146F1">
        <w:rPr>
          <w:sz w:val="22"/>
          <w:szCs w:val="22"/>
        </w:rPr>
        <w:t xml:space="preserve">. The emphasis is not that we have an emotion of love, but that we are love. Emotions of the carnal soul as continually in flux – always changing with how we think or what impacts our lives! If we are love, like our heavenly Father, then no matter what people do, say, think about us, we continue to love them, pray for them, care about their eternal destiny. </w:t>
      </w:r>
    </w:p>
    <w:p w14:paraId="7EABF4C6" w14:textId="77777777" w:rsidR="009146F1" w:rsidRPr="009146F1" w:rsidRDefault="009146F1" w:rsidP="009146F1">
      <w:pPr>
        <w:pStyle w:val="NoSpacing"/>
        <w:rPr>
          <w:sz w:val="22"/>
          <w:szCs w:val="22"/>
        </w:rPr>
      </w:pPr>
      <w:r w:rsidRPr="009146F1">
        <w:rPr>
          <w:sz w:val="22"/>
          <w:szCs w:val="22"/>
        </w:rPr>
        <w:t xml:space="preserve">     </w:t>
      </w:r>
      <w:r w:rsidRPr="009146F1">
        <w:rPr>
          <w:b/>
          <w:bCs/>
          <w:sz w:val="22"/>
          <w:szCs w:val="22"/>
        </w:rPr>
        <w:t>The fruit of the Spirit are not an emotion!!! They are a state of Being</w:t>
      </w:r>
      <w:r w:rsidRPr="009146F1">
        <w:rPr>
          <w:sz w:val="22"/>
          <w:szCs w:val="22"/>
        </w:rPr>
        <w:t>!</w:t>
      </w:r>
    </w:p>
    <w:p w14:paraId="25DA59BA" w14:textId="77777777" w:rsidR="009146F1" w:rsidRPr="009146F1" w:rsidRDefault="009146F1" w:rsidP="009146F1">
      <w:pPr>
        <w:pStyle w:val="NoSpacing"/>
        <w:rPr>
          <w:sz w:val="22"/>
          <w:szCs w:val="22"/>
        </w:rPr>
      </w:pPr>
      <w:r w:rsidRPr="009146F1">
        <w:rPr>
          <w:b/>
          <w:bCs/>
          <w:sz w:val="22"/>
          <w:szCs w:val="22"/>
        </w:rPr>
        <w:t>Galatians 5:22-25</w:t>
      </w:r>
      <w:r w:rsidRPr="009146F1">
        <w:rPr>
          <w:sz w:val="22"/>
          <w:szCs w:val="22"/>
        </w:rPr>
        <w:t xml:space="preserve">: “The fruit of the Spirit is love, joy, peace, patience, kindness, goodness, trustworthiness, gentleness, and self-control. Against such there is no law. If we live in the Spirit, let us also walk in the Spirit.” No heavenly Law can say anything against us if we walk/live in the Spirit of Yahuwah – for we become blameless in His sight. Righteous laws of earth will not be contrary to </w:t>
      </w:r>
      <w:proofErr w:type="gramStart"/>
      <w:r w:rsidRPr="009146F1">
        <w:rPr>
          <w:sz w:val="22"/>
          <w:szCs w:val="22"/>
        </w:rPr>
        <w:t>these fruit</w:t>
      </w:r>
      <w:proofErr w:type="gramEnd"/>
      <w:r w:rsidRPr="009146F1">
        <w:rPr>
          <w:sz w:val="22"/>
          <w:szCs w:val="22"/>
        </w:rPr>
        <w:t xml:space="preserve">. </w:t>
      </w:r>
    </w:p>
    <w:p w14:paraId="44B0E98B" w14:textId="77777777" w:rsidR="009146F1" w:rsidRPr="009146F1" w:rsidRDefault="009146F1" w:rsidP="009146F1">
      <w:pPr>
        <w:pStyle w:val="NoSpacing"/>
        <w:rPr>
          <w:sz w:val="22"/>
          <w:szCs w:val="22"/>
        </w:rPr>
      </w:pPr>
      <w:r w:rsidRPr="009146F1">
        <w:rPr>
          <w:sz w:val="22"/>
          <w:szCs w:val="22"/>
        </w:rPr>
        <w:t xml:space="preserve">     </w:t>
      </w:r>
      <w:r w:rsidRPr="009146F1">
        <w:rPr>
          <w:b/>
          <w:bCs/>
          <w:sz w:val="22"/>
          <w:szCs w:val="22"/>
        </w:rPr>
        <w:t>I Thessalonians 4:23-24</w:t>
      </w:r>
      <w:r w:rsidRPr="009146F1">
        <w:rPr>
          <w:sz w:val="22"/>
          <w:szCs w:val="22"/>
        </w:rPr>
        <w:t>: “And the Elohim of peace Himself set you completely apart, and your entire spirit, soul, and body be preserved blameless at the coming of our Master Yahushua Messiah. He who has called you is trustworthy, who shall also do it.” (</w:t>
      </w:r>
      <w:r w:rsidRPr="009146F1">
        <w:rPr>
          <w:b/>
          <w:bCs/>
          <w:sz w:val="22"/>
          <w:szCs w:val="22"/>
        </w:rPr>
        <w:t>See Philippians 1:6 and Psalm 133:7-8</w:t>
      </w:r>
      <w:r w:rsidRPr="009146F1">
        <w:rPr>
          <w:sz w:val="22"/>
          <w:szCs w:val="22"/>
        </w:rPr>
        <w:t xml:space="preserve">) </w:t>
      </w:r>
    </w:p>
    <w:p w14:paraId="51FC6372" w14:textId="77777777" w:rsidR="009146F1" w:rsidRPr="009146F1" w:rsidRDefault="009146F1" w:rsidP="009146F1">
      <w:pPr>
        <w:pStyle w:val="NoSpacing"/>
        <w:rPr>
          <w:sz w:val="22"/>
          <w:szCs w:val="22"/>
        </w:rPr>
      </w:pPr>
      <w:r w:rsidRPr="009146F1">
        <w:rPr>
          <w:sz w:val="22"/>
          <w:szCs w:val="22"/>
        </w:rPr>
        <w:t xml:space="preserve">     This is why </w:t>
      </w:r>
      <w:r w:rsidRPr="009146F1">
        <w:rPr>
          <w:b/>
          <w:bCs/>
          <w:sz w:val="22"/>
          <w:szCs w:val="22"/>
        </w:rPr>
        <w:t>Mark 11:25-26</w:t>
      </w:r>
      <w:r w:rsidRPr="009146F1">
        <w:rPr>
          <w:sz w:val="22"/>
          <w:szCs w:val="22"/>
        </w:rPr>
        <w:t xml:space="preserve"> tells us that if we do not forgive those who hurt us, neither can Yahuwah forgive you. We must be AS OUR heavenly Father in nature, in ways, in thinking. To not be AS, we oppose, and thus He opposes. </w:t>
      </w:r>
    </w:p>
    <w:p w14:paraId="5A7FE01C" w14:textId="77777777" w:rsidR="009146F1" w:rsidRPr="009146F1" w:rsidRDefault="009146F1" w:rsidP="009146F1">
      <w:pPr>
        <w:pStyle w:val="NoSpacing"/>
        <w:rPr>
          <w:sz w:val="22"/>
          <w:szCs w:val="22"/>
        </w:rPr>
      </w:pPr>
      <w:r w:rsidRPr="009146F1">
        <w:rPr>
          <w:sz w:val="22"/>
          <w:szCs w:val="22"/>
        </w:rPr>
        <w:t xml:space="preserve">     He wants to be exclusive in our lives! He wants to be our </w:t>
      </w:r>
      <w:proofErr w:type="gramStart"/>
      <w:r w:rsidRPr="009146F1">
        <w:rPr>
          <w:sz w:val="22"/>
          <w:szCs w:val="22"/>
        </w:rPr>
        <w:t>Teacher</w:t>
      </w:r>
      <w:proofErr w:type="gramEnd"/>
      <w:r w:rsidRPr="009146F1">
        <w:rPr>
          <w:sz w:val="22"/>
          <w:szCs w:val="22"/>
        </w:rPr>
        <w:t>, our guide, our director, our comforter, convicting of sin, transforming our soul so that it aligns to the re-born Spirit and to His blamelessness - so that we have His nature, His ways, and His thinking controlling our lives – so that His nature, His ways, and His thinking are ours also! He doesn’t want to do it at “arm’s length.” He wants to dwell inside of you by His Spirit, for Yahuwah is Spirit; He is a spirit. (</w:t>
      </w:r>
      <w:r w:rsidRPr="009146F1">
        <w:rPr>
          <w:b/>
          <w:bCs/>
          <w:sz w:val="22"/>
          <w:szCs w:val="22"/>
        </w:rPr>
        <w:t>II Corinthians 3:17-18 and John 4:23-24</w:t>
      </w:r>
      <w:r w:rsidRPr="009146F1">
        <w:rPr>
          <w:sz w:val="22"/>
          <w:szCs w:val="22"/>
        </w:rPr>
        <w:t>)</w:t>
      </w:r>
    </w:p>
    <w:p w14:paraId="76C567E3" w14:textId="77777777" w:rsidR="009146F1" w:rsidRPr="009146F1" w:rsidRDefault="009146F1" w:rsidP="009146F1">
      <w:pPr>
        <w:pStyle w:val="NoSpacing"/>
        <w:rPr>
          <w:sz w:val="22"/>
          <w:szCs w:val="22"/>
        </w:rPr>
      </w:pPr>
      <w:r w:rsidRPr="009146F1">
        <w:rPr>
          <w:sz w:val="22"/>
          <w:szCs w:val="22"/>
        </w:rPr>
        <w:t xml:space="preserve">     What an eternal plan He has for us! We can thoroughly trust Him not to ever fail us. He loves each and every human being, for He is love. He loves those that hate Him. He continues to reach out to them by His Spirit as long as He can. Yet, He knows who will receive Him and who will not. He shows His love, even to those who will never receive His Son and be saved. He only judges what is out of plumb – not aligned to His plumb line of absolute unchangeable straightness. He remains a plumb line. However, His love, mercy, compassion, graciousness, long-suffering nature continues to work with the “crooked” that they might allow Him to make them “straight” through the inner working of His Son’s salvation and that of Himself, the Spirit. He treats all the same until He is forced to separate the defiled and ungodly, those that reject He and His Son to go their own way on their journey to Hades, and at the end - the lake of fire. He allows people to choose Satan as their god, or as most call him – Lucifer. His anger is against the work of the fallen angels and their Nephilim offspring that has caused mankind to turn away from Him. </w:t>
      </w:r>
    </w:p>
    <w:p w14:paraId="0E2F67E1" w14:textId="77777777" w:rsidR="009146F1" w:rsidRPr="009146F1" w:rsidRDefault="009146F1" w:rsidP="009146F1">
      <w:pPr>
        <w:pStyle w:val="NoSpacing"/>
        <w:rPr>
          <w:sz w:val="22"/>
          <w:szCs w:val="22"/>
        </w:rPr>
      </w:pPr>
      <w:r w:rsidRPr="009146F1">
        <w:rPr>
          <w:sz w:val="22"/>
          <w:szCs w:val="22"/>
        </w:rPr>
        <w:t xml:space="preserve">     </w:t>
      </w:r>
      <w:r w:rsidRPr="009146F1">
        <w:rPr>
          <w:b/>
          <w:bCs/>
          <w:sz w:val="22"/>
          <w:szCs w:val="22"/>
        </w:rPr>
        <w:t>Amos 7:7-8</w:t>
      </w:r>
      <w:r w:rsidRPr="009146F1">
        <w:rPr>
          <w:sz w:val="22"/>
          <w:szCs w:val="22"/>
        </w:rPr>
        <w:t xml:space="preserve">: “This is what He showed me. See, Yahuwah stood on a wall made with a plumb line, with a plumb line in His hand. And Yahuwah, said to me `Amos, what do you see?’ I said, `A plumb line.’ He said, `See, I am setting a plumb line in the midst of My people Israel, no longer do I pardon them.” </w:t>
      </w:r>
    </w:p>
    <w:p w14:paraId="4BB0D251" w14:textId="77777777" w:rsidR="009146F1" w:rsidRPr="009146F1" w:rsidRDefault="009146F1" w:rsidP="009146F1">
      <w:pPr>
        <w:pStyle w:val="NoSpacing"/>
        <w:rPr>
          <w:sz w:val="22"/>
          <w:szCs w:val="22"/>
        </w:rPr>
      </w:pPr>
      <w:r w:rsidRPr="009146F1">
        <w:rPr>
          <w:sz w:val="22"/>
          <w:szCs w:val="22"/>
        </w:rPr>
        <w:t xml:space="preserve">    He, Himself, is the eternal, living plumb line. All individuals are judged by Him based on His nature, ways, and thinking - which He has given to us from </w:t>
      </w:r>
      <w:r w:rsidRPr="009146F1">
        <w:rPr>
          <w:b/>
          <w:bCs/>
          <w:sz w:val="22"/>
          <w:szCs w:val="22"/>
        </w:rPr>
        <w:t>Genesis 1:1 to Revelation 22:21</w:t>
      </w:r>
      <w:r w:rsidRPr="009146F1">
        <w:rPr>
          <w:sz w:val="22"/>
          <w:szCs w:val="22"/>
        </w:rPr>
        <w:t xml:space="preserve">. He judges with mercy. He considers nativity and ignorance. He judges according to the knowledge we have of He and His Word. He tells us: “Judge not lest you be judged.” We must never judge any other person, as in condemning, sentencing, humiliating, slandering, gossiping – for these are eternal sins, as the Word tells us. Only He is judge, and judges righteously. </w:t>
      </w:r>
    </w:p>
    <w:p w14:paraId="59815460" w14:textId="77777777" w:rsidR="009146F1" w:rsidRPr="009146F1" w:rsidRDefault="009146F1" w:rsidP="009146F1">
      <w:pPr>
        <w:pStyle w:val="NoSpacing"/>
        <w:rPr>
          <w:sz w:val="22"/>
          <w:szCs w:val="22"/>
        </w:rPr>
      </w:pPr>
      <w:r w:rsidRPr="009146F1">
        <w:rPr>
          <w:sz w:val="22"/>
          <w:szCs w:val="22"/>
        </w:rPr>
        <w:t xml:space="preserve">     </w:t>
      </w:r>
      <w:r w:rsidRPr="009146F1">
        <w:rPr>
          <w:b/>
          <w:bCs/>
          <w:sz w:val="22"/>
          <w:szCs w:val="22"/>
        </w:rPr>
        <w:t>How can a crooked plumb line judge another crooked plumb line</w:t>
      </w:r>
      <w:r w:rsidRPr="009146F1">
        <w:rPr>
          <w:sz w:val="22"/>
          <w:szCs w:val="22"/>
        </w:rPr>
        <w:t xml:space="preserve">? Self-righteous man-taught “believers” criticize those who are also crooked in their arrogance. Perhaps those they criticize are ignorant of doing “out-of-plumb” things, for they, too, are man-taught. Both are crooked. What a disgusting mess that is!!! Take seriously </w:t>
      </w:r>
      <w:r w:rsidRPr="009146F1">
        <w:rPr>
          <w:b/>
          <w:bCs/>
          <w:sz w:val="22"/>
          <w:szCs w:val="22"/>
        </w:rPr>
        <w:t>Romans 2:1-6</w:t>
      </w:r>
      <w:r w:rsidRPr="009146F1">
        <w:rPr>
          <w:sz w:val="22"/>
          <w:szCs w:val="22"/>
        </w:rPr>
        <w:t xml:space="preserve">! With the same measure of </w:t>
      </w:r>
      <w:proofErr w:type="gramStart"/>
      <w:r w:rsidRPr="009146F1">
        <w:rPr>
          <w:sz w:val="22"/>
          <w:szCs w:val="22"/>
        </w:rPr>
        <w:t>judgment</w:t>
      </w:r>
      <w:proofErr w:type="gramEnd"/>
      <w:r w:rsidRPr="009146F1">
        <w:rPr>
          <w:sz w:val="22"/>
          <w:szCs w:val="22"/>
        </w:rPr>
        <w:t xml:space="preserve"> we meet out to others, Yahuwah will judge us. So, we pray for others, not condemn. We are not a god!</w:t>
      </w:r>
    </w:p>
    <w:p w14:paraId="518ED6BE" w14:textId="77777777" w:rsidR="009146F1" w:rsidRPr="009146F1" w:rsidRDefault="009146F1" w:rsidP="009146F1">
      <w:pPr>
        <w:pStyle w:val="NoSpacing"/>
        <w:rPr>
          <w:sz w:val="22"/>
          <w:szCs w:val="22"/>
        </w:rPr>
      </w:pPr>
      <w:r w:rsidRPr="009146F1">
        <w:rPr>
          <w:sz w:val="22"/>
          <w:szCs w:val="22"/>
        </w:rPr>
        <w:t xml:space="preserve">     The great judgment, and finally the results of His wrath, will fall the hardest on Satan/Lucifer/Devil/Dragon and the 1/3 of the angels that he deceived into following him. Secondly, those of Romans 1 who take delight in leading others into sin. </w:t>
      </w:r>
    </w:p>
    <w:p w14:paraId="6FD11821" w14:textId="77777777" w:rsidR="009146F1" w:rsidRPr="009146F1" w:rsidRDefault="009146F1" w:rsidP="009146F1">
      <w:pPr>
        <w:pStyle w:val="NoSpacing"/>
        <w:rPr>
          <w:sz w:val="22"/>
          <w:szCs w:val="22"/>
        </w:rPr>
      </w:pPr>
      <w:r w:rsidRPr="009146F1">
        <w:rPr>
          <w:sz w:val="22"/>
          <w:szCs w:val="22"/>
        </w:rPr>
        <w:t xml:space="preserve">     The </w:t>
      </w:r>
      <w:proofErr w:type="spellStart"/>
      <w:r w:rsidRPr="009146F1">
        <w:rPr>
          <w:sz w:val="22"/>
          <w:szCs w:val="22"/>
        </w:rPr>
        <w:t>Nachash</w:t>
      </w:r>
      <w:proofErr w:type="spellEnd"/>
      <w:r w:rsidRPr="009146F1">
        <w:rPr>
          <w:sz w:val="22"/>
          <w:szCs w:val="22"/>
        </w:rPr>
        <w:t xml:space="preserve"> of the Garden, “that Serpent of old,” who once was the beautiful leader of worship in the throne room of Yahuwah will receive the greatest wrath, judgment, afterwards the angels who followed him, then the angels who mated with human women who produced the hybrid race of “Nephilim.” </w:t>
      </w:r>
    </w:p>
    <w:p w14:paraId="4397936A" w14:textId="77777777" w:rsidR="009146F1" w:rsidRPr="009146F1" w:rsidRDefault="009146F1" w:rsidP="009146F1">
      <w:pPr>
        <w:pStyle w:val="NoSpacing"/>
        <w:rPr>
          <w:b/>
          <w:bCs/>
          <w:sz w:val="22"/>
          <w:szCs w:val="22"/>
        </w:rPr>
      </w:pPr>
      <w:r w:rsidRPr="009146F1">
        <w:rPr>
          <w:sz w:val="22"/>
          <w:szCs w:val="22"/>
        </w:rPr>
        <w:t xml:space="preserve">     </w:t>
      </w:r>
      <w:r w:rsidRPr="009146F1">
        <w:rPr>
          <w:b/>
          <w:bCs/>
          <w:sz w:val="22"/>
          <w:szCs w:val="22"/>
        </w:rPr>
        <w:t>John 3:5-8</w:t>
      </w:r>
      <w:r w:rsidRPr="009146F1">
        <w:rPr>
          <w:sz w:val="22"/>
          <w:szCs w:val="22"/>
        </w:rPr>
        <w:t xml:space="preserve">: “…And you know that He was manifested to take away our sins, and in Him there is no sin. </w:t>
      </w:r>
      <w:hyperlink r:id="rId15" w:history="1">
        <w:r w:rsidRPr="009146F1">
          <w:rPr>
            <w:rStyle w:val="Hyperlink"/>
            <w:color w:val="auto"/>
            <w:sz w:val="22"/>
            <w:szCs w:val="22"/>
          </w:rPr>
          <w:t>6</w:t>
        </w:r>
      </w:hyperlink>
      <w:r w:rsidRPr="009146F1">
        <w:rPr>
          <w:sz w:val="22"/>
          <w:szCs w:val="22"/>
        </w:rPr>
        <w:t>Everyone staying in Him does not sin. Everyone sinning has neither seen Him nor known Him.</w:t>
      </w:r>
      <w:r w:rsidRPr="009146F1">
        <w:rPr>
          <w:rStyle w:val="fn"/>
          <w:sz w:val="22"/>
          <w:szCs w:val="22"/>
        </w:rPr>
        <w:t xml:space="preserve"> </w:t>
      </w:r>
      <w:hyperlink r:id="rId16" w:history="1">
        <w:r w:rsidRPr="009146F1">
          <w:rPr>
            <w:rStyle w:val="Hyperlink"/>
            <w:color w:val="auto"/>
            <w:sz w:val="22"/>
            <w:szCs w:val="22"/>
          </w:rPr>
          <w:t>7</w:t>
        </w:r>
      </w:hyperlink>
      <w:r w:rsidRPr="009146F1">
        <w:rPr>
          <w:sz w:val="22"/>
          <w:szCs w:val="22"/>
        </w:rPr>
        <w:t xml:space="preserve">Little children, let no one lead you astray. The one doing righteousness is righteous, even as He is righteous. </w:t>
      </w:r>
      <w:hyperlink r:id="rId17" w:history="1">
        <w:r w:rsidRPr="009146F1">
          <w:rPr>
            <w:rStyle w:val="Hyperlink"/>
            <w:color w:val="auto"/>
            <w:sz w:val="22"/>
            <w:szCs w:val="22"/>
          </w:rPr>
          <w:t>8</w:t>
        </w:r>
      </w:hyperlink>
      <w:r w:rsidRPr="009146F1">
        <w:rPr>
          <w:sz w:val="22"/>
          <w:szCs w:val="22"/>
        </w:rPr>
        <w:t xml:space="preserve">The one doing sin is of the devil, because </w:t>
      </w:r>
      <w:r w:rsidRPr="009146F1">
        <w:rPr>
          <w:b/>
          <w:bCs/>
          <w:sz w:val="22"/>
          <w:szCs w:val="22"/>
        </w:rPr>
        <w:t xml:space="preserve">the devil has sinned from the beginning. For this </w:t>
      </w:r>
      <w:proofErr w:type="gramStart"/>
      <w:r w:rsidRPr="009146F1">
        <w:rPr>
          <w:b/>
          <w:bCs/>
          <w:sz w:val="22"/>
          <w:szCs w:val="22"/>
        </w:rPr>
        <w:t>purpose</w:t>
      </w:r>
      <w:proofErr w:type="gramEnd"/>
      <w:r w:rsidRPr="009146F1">
        <w:rPr>
          <w:b/>
          <w:bCs/>
          <w:sz w:val="22"/>
          <w:szCs w:val="22"/>
        </w:rPr>
        <w:t xml:space="preserve"> the Son of Elohim was manifested: to destroy the works of the devil.” </w:t>
      </w:r>
    </w:p>
    <w:p w14:paraId="28FF12DD" w14:textId="6C056AF2" w:rsidR="009146F1" w:rsidRPr="009146F1" w:rsidRDefault="009146F1" w:rsidP="009146F1">
      <w:pPr>
        <w:pStyle w:val="NoSpacing"/>
        <w:rPr>
          <w:sz w:val="22"/>
          <w:szCs w:val="22"/>
        </w:rPr>
      </w:pPr>
      <w:r w:rsidRPr="009146F1">
        <w:rPr>
          <w:b/>
          <w:bCs/>
          <w:sz w:val="22"/>
          <w:szCs w:val="22"/>
        </w:rPr>
        <w:t xml:space="preserve">     </w:t>
      </w:r>
      <w:r w:rsidRPr="009146F1">
        <w:rPr>
          <w:sz w:val="22"/>
          <w:szCs w:val="22"/>
        </w:rPr>
        <w:t xml:space="preserve">If we sin in ignorance or from </w:t>
      </w:r>
      <w:r>
        <w:rPr>
          <w:sz w:val="22"/>
          <w:szCs w:val="22"/>
        </w:rPr>
        <w:t xml:space="preserve">being brought to </w:t>
      </w:r>
      <w:r w:rsidRPr="009146F1">
        <w:rPr>
          <w:sz w:val="22"/>
          <w:szCs w:val="22"/>
        </w:rPr>
        <w:t xml:space="preserve">weakness, and have allowed the Spirit to convict us of sin, we immediately repent, and the blood of Messiah cleanses us. </w:t>
      </w:r>
      <w:proofErr w:type="gramStart"/>
      <w:r w:rsidRPr="009146F1">
        <w:rPr>
          <w:sz w:val="22"/>
          <w:szCs w:val="22"/>
        </w:rPr>
        <w:t>But,</w:t>
      </w:r>
      <w:proofErr w:type="gramEnd"/>
      <w:r w:rsidRPr="009146F1">
        <w:rPr>
          <w:sz w:val="22"/>
          <w:szCs w:val="22"/>
        </w:rPr>
        <w:t xml:space="preserve"> then we go on to strengthen ourselves in Them, so that we do not sin by ignorance or weakness of the flesh. We become “strong.”</w:t>
      </w:r>
    </w:p>
    <w:p w14:paraId="5C837B74" w14:textId="77777777" w:rsidR="009146F1" w:rsidRPr="009146F1" w:rsidRDefault="009146F1" w:rsidP="009146F1">
      <w:pPr>
        <w:pStyle w:val="NoSpacing"/>
        <w:rPr>
          <w:sz w:val="22"/>
          <w:szCs w:val="22"/>
        </w:rPr>
      </w:pPr>
      <w:r w:rsidRPr="009146F1">
        <w:rPr>
          <w:sz w:val="22"/>
          <w:szCs w:val="22"/>
        </w:rPr>
        <w:t xml:space="preserve">     In a true new birth, we come out of the kingdom of darkness and hate what He hates, and love what He loves. We humbly submit ourselves to His teaching and training. Thus, we grow and align to His plumb line as we learn His boundaries and His desires. Our motivation is the love that He has for us in giving us His Son, who loved us enough to give His life for our salvation, our deliverance from the clutches of Satan. </w:t>
      </w:r>
    </w:p>
    <w:p w14:paraId="3B2402CF" w14:textId="77777777" w:rsidR="009146F1" w:rsidRPr="009146F1" w:rsidRDefault="009146F1" w:rsidP="009146F1">
      <w:pPr>
        <w:pStyle w:val="NoSpacing"/>
        <w:rPr>
          <w:sz w:val="22"/>
          <w:szCs w:val="22"/>
        </w:rPr>
      </w:pPr>
      <w:r w:rsidRPr="009146F1">
        <w:rPr>
          <w:sz w:val="22"/>
          <w:szCs w:val="22"/>
        </w:rPr>
        <w:t xml:space="preserve">     Here we see the motivating factor of Yahuwah and Yahushua, to return Their family who love Them to eternity without the rebels of heaven. Their goal is to set us free entirely of even the memories of what the evil ones have done to ruin our lives. What great love!!! </w:t>
      </w:r>
    </w:p>
    <w:p w14:paraId="6F8C87BA" w14:textId="77777777" w:rsidR="009146F1" w:rsidRPr="009146F1" w:rsidRDefault="009146F1" w:rsidP="009146F1">
      <w:pPr>
        <w:pStyle w:val="NoSpacing"/>
        <w:rPr>
          <w:sz w:val="22"/>
          <w:szCs w:val="22"/>
        </w:rPr>
      </w:pPr>
      <w:r w:rsidRPr="009146F1">
        <w:rPr>
          <w:sz w:val="22"/>
          <w:szCs w:val="22"/>
        </w:rPr>
        <w:t xml:space="preserve">     They never change! They love us and watch over us and work with us. As I know from my own life, </w:t>
      </w:r>
      <w:proofErr w:type="gramStart"/>
      <w:r w:rsidRPr="009146F1">
        <w:rPr>
          <w:sz w:val="22"/>
          <w:szCs w:val="22"/>
        </w:rPr>
        <w:t>They</w:t>
      </w:r>
      <w:proofErr w:type="gramEnd"/>
      <w:r w:rsidRPr="009146F1">
        <w:rPr>
          <w:sz w:val="22"/>
          <w:szCs w:val="22"/>
        </w:rPr>
        <w:t xml:space="preserve"> work with us even in our backslidings and sin, our mental torment, our wresting with sin, our doubts and fears – They do not leave us. They watch over us and influence us, bringing others to help us, so that we get back to the “straight and narrow” path that leads to life. </w:t>
      </w:r>
    </w:p>
    <w:p w14:paraId="7D3FE42D" w14:textId="77777777" w:rsidR="009146F1" w:rsidRPr="009146F1" w:rsidRDefault="009146F1" w:rsidP="009146F1">
      <w:pPr>
        <w:pStyle w:val="NoSpacing"/>
        <w:rPr>
          <w:sz w:val="22"/>
          <w:szCs w:val="22"/>
        </w:rPr>
      </w:pPr>
      <w:r w:rsidRPr="009146F1">
        <w:rPr>
          <w:sz w:val="22"/>
          <w:szCs w:val="22"/>
        </w:rPr>
        <w:t xml:space="preserve">     They had every right to take me to Hell … but instead, Abba gave me a dream in 1985 that put out the fire the enemy had started in my mind which led to years of sin against Them, against myself, and against all who loved me. With one dream of reality that They impressed on me, I awoke and deeply repented. They let me know that my pain came from not understanding Them. And so, </w:t>
      </w:r>
      <w:proofErr w:type="gramStart"/>
      <w:r w:rsidRPr="009146F1">
        <w:rPr>
          <w:sz w:val="22"/>
          <w:szCs w:val="22"/>
        </w:rPr>
        <w:t>Their</w:t>
      </w:r>
      <w:proofErr w:type="gramEnd"/>
      <w:r w:rsidRPr="009146F1">
        <w:rPr>
          <w:sz w:val="22"/>
          <w:szCs w:val="22"/>
        </w:rPr>
        <w:t xml:space="preserve"> love led me to repentance, as in </w:t>
      </w:r>
      <w:r w:rsidRPr="009146F1">
        <w:rPr>
          <w:b/>
          <w:bCs/>
          <w:sz w:val="22"/>
          <w:szCs w:val="22"/>
        </w:rPr>
        <w:t>Romans 2:4</w:t>
      </w:r>
      <w:r w:rsidRPr="009146F1">
        <w:rPr>
          <w:sz w:val="22"/>
          <w:szCs w:val="22"/>
        </w:rPr>
        <w:t xml:space="preserve">. </w:t>
      </w:r>
    </w:p>
    <w:p w14:paraId="17218B0F" w14:textId="77777777" w:rsidR="009146F1" w:rsidRPr="009146F1" w:rsidRDefault="009146F1" w:rsidP="009146F1">
      <w:pPr>
        <w:pStyle w:val="NoSpacing"/>
        <w:rPr>
          <w:sz w:val="22"/>
          <w:szCs w:val="22"/>
        </w:rPr>
      </w:pPr>
      <w:r w:rsidRPr="009146F1">
        <w:rPr>
          <w:sz w:val="22"/>
          <w:szCs w:val="22"/>
        </w:rPr>
        <w:t xml:space="preserve">     From there, instead of putting me in solitary confinement to be watched until I proved myself righteous again, </w:t>
      </w:r>
      <w:proofErr w:type="gramStart"/>
      <w:r w:rsidRPr="009146F1">
        <w:rPr>
          <w:sz w:val="22"/>
          <w:szCs w:val="22"/>
        </w:rPr>
        <w:t>They</w:t>
      </w:r>
      <w:proofErr w:type="gramEnd"/>
      <w:r w:rsidRPr="009146F1">
        <w:rPr>
          <w:sz w:val="22"/>
          <w:szCs w:val="22"/>
        </w:rPr>
        <w:t xml:space="preserve"> put me back immediately where I left - as a minister of the Word. In 1985, Abba called me to the office of Prophet. Indeed, as in </w:t>
      </w:r>
      <w:r w:rsidRPr="00425CDC">
        <w:rPr>
          <w:b/>
          <w:bCs/>
          <w:sz w:val="22"/>
          <w:szCs w:val="22"/>
        </w:rPr>
        <w:t>Psalm 40:1-4</w:t>
      </w:r>
      <w:r w:rsidRPr="009146F1">
        <w:rPr>
          <w:sz w:val="22"/>
          <w:szCs w:val="22"/>
        </w:rPr>
        <w:t xml:space="preserve">, They took me out of a deep pit, put my feet on a rock of stability, and established my steps. Today, my gratitude to Them for Their faithfulness to me, when I deserved eternal death, brings me to share with you have wonderful They are – Father and Son – so personal, so loving, so kind, so merciful – for that is who They are! My love for Abba and Yahushua </w:t>
      </w:r>
      <w:proofErr w:type="gramStart"/>
      <w:r w:rsidRPr="009146F1">
        <w:rPr>
          <w:sz w:val="22"/>
          <w:szCs w:val="22"/>
        </w:rPr>
        <w:t>are</w:t>
      </w:r>
      <w:proofErr w:type="gramEnd"/>
      <w:r w:rsidRPr="009146F1">
        <w:rPr>
          <w:sz w:val="22"/>
          <w:szCs w:val="22"/>
        </w:rPr>
        <w:t xml:space="preserve"> very, very strong, consuming all of me – leading me into all that They have prepared for me from the foundation of the world. They want to do that for YOU! </w:t>
      </w:r>
    </w:p>
    <w:p w14:paraId="782384ED" w14:textId="2BD69A4E" w:rsidR="00425CDC" w:rsidRDefault="009146F1" w:rsidP="00425CDC">
      <w:pPr>
        <w:pStyle w:val="NoSpacing"/>
        <w:rPr>
          <w:sz w:val="22"/>
          <w:szCs w:val="22"/>
        </w:rPr>
      </w:pPr>
      <w:r w:rsidRPr="009146F1">
        <w:rPr>
          <w:sz w:val="22"/>
          <w:szCs w:val="22"/>
        </w:rPr>
        <w:t xml:space="preserve">      We have no time now to stray from the straight and narrow path that leads to life (</w:t>
      </w:r>
      <w:r w:rsidRPr="009146F1">
        <w:rPr>
          <w:b/>
          <w:bCs/>
          <w:sz w:val="22"/>
          <w:szCs w:val="22"/>
        </w:rPr>
        <w:t>Matthew 7:13-14</w:t>
      </w:r>
      <w:r w:rsidRPr="009146F1">
        <w:rPr>
          <w:sz w:val="22"/>
          <w:szCs w:val="22"/>
        </w:rPr>
        <w:t>). Messiah’s return comes sooner than most expect! Therefore, let us draw close and hide in Their love, and let Them change our emotions and thinking, desires, and will, so that we align to Their nature, ways, and thinking. Then we can live with total peace, even in the midst of the horrors to come</w:t>
      </w:r>
      <w:r w:rsidR="00425CDC">
        <w:rPr>
          <w:sz w:val="22"/>
          <w:szCs w:val="22"/>
        </w:rPr>
        <w:t xml:space="preserve"> before the coming of Yahushua (</w:t>
      </w:r>
      <w:r w:rsidR="00425CDC" w:rsidRPr="00425CDC">
        <w:rPr>
          <w:b/>
          <w:bCs/>
          <w:sz w:val="22"/>
          <w:szCs w:val="22"/>
        </w:rPr>
        <w:t>Revelation 19</w:t>
      </w:r>
      <w:r w:rsidR="00425CDC">
        <w:rPr>
          <w:sz w:val="22"/>
          <w:szCs w:val="22"/>
        </w:rPr>
        <w:t xml:space="preserve">). </w:t>
      </w:r>
    </w:p>
    <w:p w14:paraId="62EA6CF6" w14:textId="4AC0BDAE" w:rsidR="00FD313E" w:rsidRDefault="00FD313E" w:rsidP="00425CDC">
      <w:pPr>
        <w:pStyle w:val="NoSpacing"/>
        <w:rPr>
          <w:sz w:val="22"/>
          <w:szCs w:val="22"/>
        </w:rPr>
      </w:pPr>
      <w:r>
        <w:rPr>
          <w:sz w:val="22"/>
          <w:szCs w:val="22"/>
        </w:rPr>
        <w:t xml:space="preserve">    </w:t>
      </w:r>
      <w:r w:rsidRPr="00FD313E">
        <w:rPr>
          <w:sz w:val="22"/>
          <w:szCs w:val="22"/>
        </w:rPr>
        <w:t xml:space="preserve">We can </w:t>
      </w:r>
      <w:r>
        <w:rPr>
          <w:sz w:val="22"/>
          <w:szCs w:val="22"/>
        </w:rPr>
        <w:t xml:space="preserve">fully </w:t>
      </w:r>
      <w:r w:rsidRPr="00FD313E">
        <w:rPr>
          <w:sz w:val="22"/>
          <w:szCs w:val="22"/>
        </w:rPr>
        <w:t xml:space="preserve">trust that He will not fail us. We can trust that what He has promised us will come to pass. The more we get to know Yahuwah and Yahushua as They are - the less fear we will have, the more peace, more joy, more confidence, and more boldness. </w:t>
      </w:r>
      <w:r w:rsidRPr="00FD313E">
        <w:rPr>
          <w:b/>
          <w:bCs/>
          <w:sz w:val="22"/>
          <w:szCs w:val="22"/>
        </w:rPr>
        <w:t>This is good news</w:t>
      </w:r>
      <w:r w:rsidRPr="00FD313E">
        <w:rPr>
          <w:sz w:val="22"/>
          <w:szCs w:val="22"/>
        </w:rPr>
        <w:t>!</w:t>
      </w:r>
    </w:p>
    <w:p w14:paraId="4D173962" w14:textId="25238127" w:rsidR="009146F1" w:rsidRPr="009146F1" w:rsidRDefault="00425CDC" w:rsidP="00425CDC">
      <w:pPr>
        <w:pStyle w:val="NoSpacing"/>
        <w:rPr>
          <w:sz w:val="22"/>
          <w:szCs w:val="22"/>
        </w:rPr>
      </w:pPr>
      <w:r>
        <w:rPr>
          <w:sz w:val="22"/>
          <w:szCs w:val="22"/>
        </w:rPr>
        <w:t xml:space="preserve">In Yahuwah’s love, </w:t>
      </w:r>
      <w:r w:rsidR="009146F1" w:rsidRPr="009146F1">
        <w:rPr>
          <w:sz w:val="22"/>
          <w:szCs w:val="22"/>
        </w:rPr>
        <w:t>Yedidah</w:t>
      </w:r>
    </w:p>
    <w:p w14:paraId="0F01561F" w14:textId="77777777" w:rsidR="009146F1" w:rsidRDefault="009146F1" w:rsidP="009146F1">
      <w:pPr>
        <w:pStyle w:val="NoSpacing"/>
      </w:pPr>
      <w:r w:rsidRPr="009146F1">
        <w:rPr>
          <w:sz w:val="22"/>
          <w:szCs w:val="22"/>
        </w:rPr>
        <w:t>August 10, 2021 – Eve of the month of Elul</w:t>
      </w:r>
      <w:r w:rsidRPr="009146F1">
        <w:rPr>
          <w:sz w:val="22"/>
          <w:szCs w:val="22"/>
          <w:shd w:val="clear" w:color="auto" w:fill="FFFFFF"/>
        </w:rPr>
        <w:t xml:space="preserve"> – blow the shofar at sunset</w:t>
      </w:r>
      <w:r>
        <w:rPr>
          <w:shd w:val="clear" w:color="auto" w:fill="FFFFFF"/>
        </w:rPr>
        <w:t>!</w:t>
      </w:r>
    </w:p>
    <w:p w14:paraId="326FE134" w14:textId="77777777" w:rsidR="008D193D" w:rsidRPr="00121F3C" w:rsidRDefault="008D193D" w:rsidP="002900B1">
      <w:pPr>
        <w:pStyle w:val="NoSpacing"/>
        <w:jc w:val="center"/>
        <w:rPr>
          <w:sz w:val="22"/>
          <w:szCs w:val="22"/>
        </w:rPr>
      </w:pPr>
    </w:p>
    <w:sectPr w:rsidR="008D193D" w:rsidRPr="00121F3C" w:rsidSect="005C57EB">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1F157" w14:textId="77777777" w:rsidR="00AA4A2D" w:rsidRDefault="00AA4A2D" w:rsidP="001A0CDC">
      <w:r>
        <w:separator/>
      </w:r>
    </w:p>
  </w:endnote>
  <w:endnote w:type="continuationSeparator" w:id="0">
    <w:p w14:paraId="3942CAE0" w14:textId="77777777" w:rsidR="00AA4A2D" w:rsidRDefault="00AA4A2D"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D235" w14:textId="13484981" w:rsidR="005C57EB" w:rsidRPr="005C57EB" w:rsidRDefault="00096DD9" w:rsidP="005C57EB">
    <w:pPr>
      <w:pStyle w:val="Footer"/>
      <w:jc w:val="center"/>
      <w:rPr>
        <w:sz w:val="20"/>
        <w:szCs w:val="20"/>
      </w:rPr>
    </w:pPr>
    <w:r>
      <w:rPr>
        <w:sz w:val="20"/>
        <w:szCs w:val="20"/>
      </w:rPr>
      <w:t>The Nature of Yahuwah is an Unchangeable Plumb Line</w:t>
    </w:r>
  </w:p>
  <w:p w14:paraId="075C1A44" w14:textId="47E6D799" w:rsidR="005C57EB" w:rsidRPr="005C57EB" w:rsidRDefault="00096DD9" w:rsidP="005C57EB">
    <w:pPr>
      <w:pStyle w:val="Footer"/>
      <w:jc w:val="center"/>
      <w:rPr>
        <w:sz w:val="20"/>
        <w:szCs w:val="20"/>
      </w:rPr>
    </w:pPr>
    <w:r>
      <w:rPr>
        <w:sz w:val="20"/>
        <w:szCs w:val="20"/>
      </w:rPr>
      <w:t>August 10, 2021</w:t>
    </w:r>
  </w:p>
  <w:p w14:paraId="73686277" w14:textId="77777777" w:rsidR="005C57EB" w:rsidRPr="005C57EB" w:rsidRDefault="005C57EB" w:rsidP="005C57EB">
    <w:pPr>
      <w:pStyle w:val="Footer"/>
      <w:jc w:val="center"/>
      <w:rPr>
        <w:sz w:val="20"/>
        <w:szCs w:val="20"/>
      </w:rPr>
    </w:pPr>
    <w:r w:rsidRPr="005C57EB">
      <w:rPr>
        <w:sz w:val="20"/>
        <w:szCs w:val="20"/>
      </w:rPr>
      <w:t>comeenterthemikah.com</w:t>
    </w:r>
  </w:p>
  <w:p w14:paraId="06965F2D"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AA13" w14:textId="77777777" w:rsidR="00AA4A2D" w:rsidRDefault="00AA4A2D" w:rsidP="001A0CDC">
      <w:r>
        <w:separator/>
      </w:r>
    </w:p>
  </w:footnote>
  <w:footnote w:type="continuationSeparator" w:id="0">
    <w:p w14:paraId="6EC96BA5" w14:textId="77777777" w:rsidR="00AA4A2D" w:rsidRDefault="00AA4A2D"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6F1"/>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6DD9"/>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5CDC"/>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0957"/>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623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46F1"/>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A2D"/>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57F68"/>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6DF8"/>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313E"/>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D02A6"/>
  <w15:docId w15:val="{2DD2CB93-0087-472F-B2E6-4D8907DD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versiontext">
    <w:name w:val="versiontext"/>
    <w:basedOn w:val="DefaultParagraphFont"/>
    <w:rsid w:val="009146F1"/>
  </w:style>
  <w:style w:type="character" w:customStyle="1" w:styleId="crossverse">
    <w:name w:val="crossverse"/>
    <w:basedOn w:val="DefaultParagraphFont"/>
    <w:rsid w:val="00914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44035799">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nlt/james/1.htm" TargetMode="External"/><Relationship Id="rId13" Type="http://schemas.openxmlformats.org/officeDocument/2006/relationships/hyperlink" Target="https://biblehub.com/1_john/2-27.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amp/john/14.htm" TargetMode="External"/><Relationship Id="rId17" Type="http://schemas.openxmlformats.org/officeDocument/2006/relationships/hyperlink" Target="https://biblehub.com/1_john/3-8.htm" TargetMode="External"/><Relationship Id="rId2" Type="http://schemas.openxmlformats.org/officeDocument/2006/relationships/numbering" Target="numbering.xml"/><Relationship Id="rId16" Type="http://schemas.openxmlformats.org/officeDocument/2006/relationships/hyperlink" Target="https://biblehub.com/1_john/3-7.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lamentations/3-22.htm" TargetMode="External"/><Relationship Id="rId5" Type="http://schemas.openxmlformats.org/officeDocument/2006/relationships/webSettings" Target="webSettings.xml"/><Relationship Id="rId15" Type="http://schemas.openxmlformats.org/officeDocument/2006/relationships/hyperlink" Target="https://biblehub.com/1_john/3-6.htm" TargetMode="External"/><Relationship Id="rId10" Type="http://schemas.openxmlformats.org/officeDocument/2006/relationships/hyperlink" Target="https://biblehub.com/psalms/102-27.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ehub.com/numbers/23-19.htm" TargetMode="External"/><Relationship Id="rId14" Type="http://schemas.openxmlformats.org/officeDocument/2006/relationships/hyperlink" Target="https://biblehub.com/1_john/3-2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TotalTime>
  <Pages>1</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5</cp:revision>
  <dcterms:created xsi:type="dcterms:W3CDTF">2021-08-10T18:49:00Z</dcterms:created>
  <dcterms:modified xsi:type="dcterms:W3CDTF">2021-08-10T19:34:00Z</dcterms:modified>
</cp:coreProperties>
</file>