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621" w14:textId="7EC05ACC" w:rsidR="00A55A2D" w:rsidRDefault="00A55A2D" w:rsidP="00A55A2D">
      <w:pPr>
        <w:pStyle w:val="NoSpacing"/>
        <w:jc w:val="center"/>
        <w:rPr>
          <w:rFonts w:ascii="Kristen ITC" w:hAnsi="Kristen ITC"/>
          <w:b/>
          <w:bCs/>
          <w:sz w:val="28"/>
          <w:szCs w:val="28"/>
        </w:rPr>
      </w:pPr>
      <w:r>
        <w:rPr>
          <w:rFonts w:ascii="Kristen ITC" w:hAnsi="Kristen ITC"/>
          <w:b/>
          <w:bCs/>
          <w:color w:val="215868" w:themeColor="accent5" w:themeShade="80"/>
          <w:sz w:val="28"/>
          <w:szCs w:val="28"/>
        </w:rPr>
        <w:t>THE NINTH OF AV 2021</w:t>
      </w:r>
      <w:r w:rsidR="00655B92">
        <w:rPr>
          <w:rFonts w:ascii="Kristen ITC" w:hAnsi="Kristen ITC"/>
          <w:b/>
          <w:bCs/>
          <w:color w:val="215868" w:themeColor="accent5" w:themeShade="80"/>
          <w:sz w:val="28"/>
          <w:szCs w:val="28"/>
        </w:rPr>
        <w:t>:</w:t>
      </w:r>
      <w:r>
        <w:rPr>
          <w:rFonts w:ascii="Kristen ITC" w:hAnsi="Kristen ITC"/>
          <w:b/>
          <w:bCs/>
          <w:color w:val="215868" w:themeColor="accent5" w:themeShade="80"/>
          <w:sz w:val="28"/>
          <w:szCs w:val="28"/>
        </w:rPr>
        <w:t xml:space="preserve"> UNITING WITH THE HEART OF ELOHIM IN SORROW AND THANKFUL REJOICING</w:t>
      </w:r>
    </w:p>
    <w:p w14:paraId="572954CD" w14:textId="77777777" w:rsidR="00A55A2D" w:rsidRPr="00A55A2D" w:rsidRDefault="00A55A2D" w:rsidP="00A55A2D">
      <w:pPr>
        <w:pStyle w:val="NoSpacing"/>
        <w:jc w:val="center"/>
        <w:rPr>
          <w:rFonts w:ascii="Kristen ITC" w:hAnsi="Kristen ITC"/>
          <w:b/>
          <w:bCs/>
          <w:sz w:val="22"/>
          <w:szCs w:val="22"/>
        </w:rPr>
      </w:pPr>
    </w:p>
    <w:p w14:paraId="67A71D21" w14:textId="77777777" w:rsidR="00A55A2D" w:rsidRPr="00A55A2D" w:rsidRDefault="00A55A2D" w:rsidP="00A55A2D">
      <w:pPr>
        <w:pStyle w:val="NoSpacing"/>
        <w:rPr>
          <w:sz w:val="22"/>
          <w:szCs w:val="22"/>
        </w:rPr>
      </w:pPr>
      <w:r w:rsidRPr="00A55A2D">
        <w:rPr>
          <w:rFonts w:ascii="Kristen ITC" w:hAnsi="Kristen ITC"/>
          <w:sz w:val="22"/>
          <w:szCs w:val="22"/>
        </w:rPr>
        <w:t xml:space="preserve">     </w:t>
      </w:r>
      <w:r w:rsidRPr="00A55A2D">
        <w:rPr>
          <w:sz w:val="22"/>
          <w:szCs w:val="22"/>
        </w:rPr>
        <w:t>At sunset July 11</w:t>
      </w:r>
      <w:r w:rsidRPr="00A55A2D">
        <w:rPr>
          <w:sz w:val="22"/>
          <w:szCs w:val="22"/>
          <w:vertAlign w:val="superscript"/>
        </w:rPr>
        <w:t>th</w:t>
      </w:r>
      <w:r w:rsidRPr="00A55A2D">
        <w:rPr>
          <w:sz w:val="22"/>
          <w:szCs w:val="22"/>
        </w:rPr>
        <w:t>, beginning July 12</w:t>
      </w:r>
      <w:r w:rsidRPr="00A55A2D">
        <w:rPr>
          <w:sz w:val="22"/>
          <w:szCs w:val="22"/>
          <w:vertAlign w:val="superscript"/>
        </w:rPr>
        <w:t>th</w:t>
      </w:r>
      <w:r w:rsidRPr="00A55A2D">
        <w:rPr>
          <w:sz w:val="22"/>
          <w:szCs w:val="22"/>
        </w:rPr>
        <w:t xml:space="preserve"> on the Creator’s calendar, the new moon was sighted by many witnesses from Jerusalem, confirming July 12</w:t>
      </w:r>
      <w:r w:rsidRPr="00A55A2D">
        <w:rPr>
          <w:sz w:val="22"/>
          <w:szCs w:val="22"/>
          <w:vertAlign w:val="superscript"/>
        </w:rPr>
        <w:t>th</w:t>
      </w:r>
      <w:r w:rsidRPr="00A55A2D">
        <w:rPr>
          <w:sz w:val="22"/>
          <w:szCs w:val="22"/>
        </w:rPr>
        <w:t xml:space="preserve"> as Day 1 of the month of Av, 2021. Thus the 9</w:t>
      </w:r>
      <w:r w:rsidRPr="00A55A2D">
        <w:rPr>
          <w:sz w:val="22"/>
          <w:szCs w:val="22"/>
          <w:vertAlign w:val="superscript"/>
        </w:rPr>
        <w:t>th</w:t>
      </w:r>
      <w:r w:rsidRPr="00A55A2D">
        <w:rPr>
          <w:sz w:val="22"/>
          <w:szCs w:val="22"/>
        </w:rPr>
        <w:t xml:space="preserve"> of Av began last night at sunset the 19</w:t>
      </w:r>
      <w:r w:rsidRPr="00A55A2D">
        <w:rPr>
          <w:sz w:val="22"/>
          <w:szCs w:val="22"/>
          <w:vertAlign w:val="superscript"/>
        </w:rPr>
        <w:t>th</w:t>
      </w:r>
      <w:r w:rsidRPr="00A55A2D">
        <w:rPr>
          <w:sz w:val="22"/>
          <w:szCs w:val="22"/>
        </w:rPr>
        <w:t>, and continues until sunset July 20</w:t>
      </w:r>
      <w:r w:rsidRPr="00A55A2D">
        <w:rPr>
          <w:sz w:val="22"/>
          <w:szCs w:val="22"/>
          <w:vertAlign w:val="superscript"/>
        </w:rPr>
        <w:t>th</w:t>
      </w:r>
      <w:r w:rsidRPr="00A55A2D">
        <w:rPr>
          <w:sz w:val="22"/>
          <w:szCs w:val="22"/>
        </w:rPr>
        <w:t xml:space="preserve">. </w:t>
      </w:r>
    </w:p>
    <w:p w14:paraId="111560F8" w14:textId="77777777" w:rsidR="00A55A2D" w:rsidRPr="00A55A2D" w:rsidRDefault="00A55A2D" w:rsidP="00A55A2D">
      <w:pPr>
        <w:pStyle w:val="NoSpacing"/>
        <w:rPr>
          <w:sz w:val="22"/>
          <w:szCs w:val="22"/>
        </w:rPr>
      </w:pPr>
      <w:r w:rsidRPr="00A55A2D">
        <w:rPr>
          <w:sz w:val="22"/>
          <w:szCs w:val="22"/>
        </w:rPr>
        <w:t xml:space="preserve">     Rabbinic pre-set dating, which does not follow the ancient paths of the Scriptures had Tisha B Av beginning at sunset the night of July 17</w:t>
      </w:r>
      <w:r w:rsidRPr="00A55A2D">
        <w:rPr>
          <w:sz w:val="22"/>
          <w:szCs w:val="22"/>
          <w:vertAlign w:val="superscript"/>
        </w:rPr>
        <w:t>th</w:t>
      </w:r>
      <w:r w:rsidRPr="00A55A2D">
        <w:rPr>
          <w:sz w:val="22"/>
          <w:szCs w:val="22"/>
        </w:rPr>
        <w:t>, ending at sunset the night of July 18</w:t>
      </w:r>
      <w:r w:rsidRPr="00A55A2D">
        <w:rPr>
          <w:sz w:val="22"/>
          <w:szCs w:val="22"/>
          <w:vertAlign w:val="superscript"/>
        </w:rPr>
        <w:t>th</w:t>
      </w:r>
      <w:r w:rsidRPr="00A55A2D">
        <w:rPr>
          <w:sz w:val="22"/>
          <w:szCs w:val="22"/>
        </w:rPr>
        <w:t xml:space="preserve"> 2021, making Tisha B’ Av July 18th. </w:t>
      </w:r>
    </w:p>
    <w:p w14:paraId="7C35C5BC" w14:textId="77777777" w:rsidR="00A55A2D" w:rsidRPr="00A55A2D" w:rsidRDefault="00A55A2D" w:rsidP="00A55A2D">
      <w:pPr>
        <w:pStyle w:val="NoSpacing"/>
        <w:rPr>
          <w:sz w:val="22"/>
          <w:szCs w:val="22"/>
        </w:rPr>
      </w:pPr>
      <w:r w:rsidRPr="00A55A2D">
        <w:rPr>
          <w:sz w:val="22"/>
          <w:szCs w:val="22"/>
        </w:rPr>
        <w:t xml:space="preserve">     </w:t>
      </w:r>
      <w:r w:rsidRPr="00A55A2D">
        <w:rPr>
          <w:b/>
          <w:bCs/>
          <w:sz w:val="22"/>
          <w:szCs w:val="22"/>
        </w:rPr>
        <w:t>Jeremiah 6:16</w:t>
      </w:r>
      <w:r w:rsidRPr="00A55A2D">
        <w:rPr>
          <w:sz w:val="22"/>
          <w:szCs w:val="22"/>
        </w:rPr>
        <w:t xml:space="preserve">: “Thus says Yahuwah: `Stand in the ways and see, and ask for the ancient paths, where the good way is, and walk in it and find rest for yourselves.’ But, they said, `we will not walk in it.’ And I raised up watchmen over you and said, `Listen to the sound of the shofar!’ But, they said, `We do not listen.’” He refers them to </w:t>
      </w:r>
      <w:r w:rsidRPr="00A55A2D">
        <w:rPr>
          <w:b/>
          <w:bCs/>
          <w:sz w:val="22"/>
          <w:szCs w:val="22"/>
        </w:rPr>
        <w:t>Psalm 81:3-4</w:t>
      </w:r>
      <w:r w:rsidRPr="00A55A2D">
        <w:rPr>
          <w:sz w:val="22"/>
          <w:szCs w:val="22"/>
        </w:rPr>
        <w:t xml:space="preserve">: “Blow the shofar (ram’s horn) at the time of the new moon, at the full moon, on our festival day. For this is a law for Israel, and a right ruling of the Elohim of </w:t>
      </w:r>
      <w:proofErr w:type="spellStart"/>
      <w:r w:rsidRPr="00A55A2D">
        <w:rPr>
          <w:sz w:val="22"/>
          <w:szCs w:val="22"/>
        </w:rPr>
        <w:t>Ya’cob</w:t>
      </w:r>
      <w:proofErr w:type="spellEnd"/>
      <w:r w:rsidRPr="00A55A2D">
        <w:rPr>
          <w:sz w:val="22"/>
          <w:szCs w:val="22"/>
        </w:rPr>
        <w:t xml:space="preserve">/Jacob.” </w:t>
      </w:r>
    </w:p>
    <w:p w14:paraId="35EFAD9E" w14:textId="77777777" w:rsidR="00A55A2D" w:rsidRPr="00A55A2D" w:rsidRDefault="00A55A2D" w:rsidP="00A55A2D">
      <w:pPr>
        <w:pStyle w:val="NoSpacing"/>
        <w:rPr>
          <w:sz w:val="22"/>
          <w:szCs w:val="22"/>
        </w:rPr>
      </w:pPr>
      <w:r w:rsidRPr="00A55A2D">
        <w:rPr>
          <w:sz w:val="22"/>
          <w:szCs w:val="22"/>
        </w:rPr>
        <w:t xml:space="preserve">     Before the destruction of Solomon’s Temple in 586 BCE, Yahuwah lamented that His people had rejected His “ancient paths, where the good way is.” His people had hewn out cisterns that held no water. The book of </w:t>
      </w:r>
      <w:r w:rsidRPr="00A55A2D">
        <w:rPr>
          <w:i/>
          <w:iCs/>
          <w:sz w:val="22"/>
          <w:szCs w:val="22"/>
        </w:rPr>
        <w:t>Jeremiah</w:t>
      </w:r>
      <w:r w:rsidRPr="00A55A2D">
        <w:rPr>
          <w:sz w:val="22"/>
          <w:szCs w:val="22"/>
        </w:rPr>
        <w:t xml:space="preserve">, “the weeping prophet,” gives the reason why Yahuwah had to allow Nebuchadnezzar to destroy the first temple. </w:t>
      </w:r>
    </w:p>
    <w:p w14:paraId="46E444AA" w14:textId="77777777" w:rsidR="00A55A2D" w:rsidRPr="00A55A2D" w:rsidRDefault="00A55A2D" w:rsidP="00A55A2D">
      <w:pPr>
        <w:pStyle w:val="NoSpacing"/>
        <w:rPr>
          <w:sz w:val="22"/>
          <w:szCs w:val="22"/>
        </w:rPr>
      </w:pPr>
      <w:r w:rsidRPr="00A55A2D">
        <w:rPr>
          <w:sz w:val="22"/>
          <w:szCs w:val="22"/>
        </w:rPr>
        <w:t xml:space="preserve">     </w:t>
      </w:r>
      <w:r w:rsidRPr="00A55A2D">
        <w:rPr>
          <w:b/>
          <w:bCs/>
          <w:sz w:val="22"/>
          <w:szCs w:val="22"/>
        </w:rPr>
        <w:t>Ezekiel 8-11:23</w:t>
      </w:r>
      <w:r w:rsidRPr="00A55A2D">
        <w:rPr>
          <w:sz w:val="22"/>
          <w:szCs w:val="22"/>
        </w:rPr>
        <w:t xml:space="preserve"> gives the us the reason why Yahuwah had to destroy the temple, and why He had to remove Himself beforehand from the Temple and His Spirit depart from among mankind as He rose back into heaven. Yahuwah did not return to a temple made with hands. However, He did return! Beginning with the Day of Pentecost/</w:t>
      </w:r>
      <w:proofErr w:type="spellStart"/>
      <w:r w:rsidRPr="00A55A2D">
        <w:rPr>
          <w:sz w:val="22"/>
          <w:szCs w:val="22"/>
        </w:rPr>
        <w:t>Shavu’ot</w:t>
      </w:r>
      <w:proofErr w:type="spellEnd"/>
      <w:r w:rsidRPr="00A55A2D">
        <w:rPr>
          <w:sz w:val="22"/>
          <w:szCs w:val="22"/>
        </w:rPr>
        <w:t xml:space="preserve"> (</w:t>
      </w:r>
      <w:r w:rsidRPr="00A55A2D">
        <w:rPr>
          <w:b/>
          <w:bCs/>
          <w:sz w:val="22"/>
          <w:szCs w:val="22"/>
        </w:rPr>
        <w:t>Acts 2</w:t>
      </w:r>
      <w:r w:rsidRPr="00A55A2D">
        <w:rPr>
          <w:sz w:val="22"/>
          <w:szCs w:val="22"/>
        </w:rPr>
        <w:t xml:space="preserve">), He returned to temples, multi-millions of them, in each individual who received His Son’s blood offering for them, and His resurrection to give them eternal life. “The Lamb of Yahuwah” is our Lamb. The blood of bulls, goats, sheep, will never save anyone, only the blood of the Lamb of Yahuwah – Yahushua (Yahuwah is salvation) prevailed to save us all. </w:t>
      </w:r>
    </w:p>
    <w:p w14:paraId="3E2B056D" w14:textId="77777777" w:rsidR="00A55A2D" w:rsidRPr="00A55A2D" w:rsidRDefault="00A55A2D" w:rsidP="00A55A2D">
      <w:pPr>
        <w:pStyle w:val="NoSpacing"/>
        <w:rPr>
          <w:sz w:val="22"/>
          <w:szCs w:val="22"/>
        </w:rPr>
      </w:pPr>
      <w:r w:rsidRPr="00A55A2D">
        <w:rPr>
          <w:sz w:val="22"/>
          <w:szCs w:val="22"/>
        </w:rPr>
        <w:t xml:space="preserve">      Herod built on the ruins of the restored Solomon’s Temple. But no matter what man built, man defiled with his sin! No matter how religious and “holy” it all looked on the outside, the worms of destruction ate away at the dead and decayed religious of Jewish teachers, rabbis, and all of their rules they made up to control the people who adored them.</w:t>
      </w:r>
    </w:p>
    <w:p w14:paraId="137BEE02" w14:textId="77777777" w:rsidR="00A55A2D" w:rsidRPr="00A55A2D" w:rsidRDefault="00A55A2D" w:rsidP="00A55A2D">
      <w:pPr>
        <w:pStyle w:val="NoSpacing"/>
        <w:rPr>
          <w:sz w:val="22"/>
          <w:szCs w:val="22"/>
        </w:rPr>
      </w:pPr>
      <w:r w:rsidRPr="00A55A2D">
        <w:rPr>
          <w:sz w:val="22"/>
          <w:szCs w:val="22"/>
        </w:rPr>
        <w:t xml:space="preserve">     On the rabbinic pre-set Tisha </w:t>
      </w:r>
      <w:proofErr w:type="spellStart"/>
      <w:r w:rsidRPr="00A55A2D">
        <w:rPr>
          <w:sz w:val="22"/>
          <w:szCs w:val="22"/>
        </w:rPr>
        <w:t>ba</w:t>
      </w:r>
      <w:proofErr w:type="spellEnd"/>
      <w:r w:rsidRPr="00A55A2D">
        <w:rPr>
          <w:sz w:val="22"/>
          <w:szCs w:val="22"/>
        </w:rPr>
        <w:t xml:space="preserve"> Av, the 9</w:t>
      </w:r>
      <w:r w:rsidRPr="00A55A2D">
        <w:rPr>
          <w:sz w:val="22"/>
          <w:szCs w:val="22"/>
          <w:vertAlign w:val="superscript"/>
        </w:rPr>
        <w:t>th</w:t>
      </w:r>
      <w:r w:rsidRPr="00A55A2D">
        <w:rPr>
          <w:sz w:val="22"/>
          <w:szCs w:val="22"/>
        </w:rPr>
        <w:t xml:space="preserve"> of Av, each year, we see the Jews at the Wall in Jerusalem and all over the world mourning because of the destruction of both Temple: The Temple built by Solomon, destroyed in 586 BCE by Nebuchadnezzar of Babylon, and also the Temple that had been restored and adorned by Herod, destroyed in 70 CE on the 9</w:t>
      </w:r>
      <w:r w:rsidRPr="00A55A2D">
        <w:rPr>
          <w:sz w:val="22"/>
          <w:szCs w:val="22"/>
          <w:vertAlign w:val="superscript"/>
        </w:rPr>
        <w:t>th</w:t>
      </w:r>
      <w:r w:rsidRPr="00A55A2D">
        <w:rPr>
          <w:sz w:val="22"/>
          <w:szCs w:val="22"/>
        </w:rPr>
        <w:t xml:space="preserve"> of Av also by the Roman general Titus. Both temples destroyed on the 9th of Av! What is the meaning of this “same day” tragedy? How does Yahuwah see it? Does He see it as tragedy, or as setting things straight with Him? Was it His judgment on His set-apart people who turned away from Him to worship the gods - religions that worships the fallen angels? Is this happening right now in 2021 CE by His people – the biological tribes of </w:t>
      </w:r>
      <w:proofErr w:type="spellStart"/>
      <w:r w:rsidRPr="00A55A2D">
        <w:rPr>
          <w:sz w:val="22"/>
          <w:szCs w:val="22"/>
        </w:rPr>
        <w:t>Ya’cob</w:t>
      </w:r>
      <w:proofErr w:type="spellEnd"/>
      <w:r w:rsidRPr="00A55A2D">
        <w:rPr>
          <w:sz w:val="22"/>
          <w:szCs w:val="22"/>
        </w:rPr>
        <w:t xml:space="preserve">, </w:t>
      </w:r>
      <w:r w:rsidRPr="00A55A2D">
        <w:rPr>
          <w:sz w:val="22"/>
          <w:szCs w:val="22"/>
        </w:rPr>
        <w:lastRenderedPageBreak/>
        <w:t xml:space="preserve">deeply embedded in religions of man’s making, </w:t>
      </w:r>
      <w:proofErr w:type="gramStart"/>
      <w:r w:rsidRPr="00A55A2D">
        <w:rPr>
          <w:sz w:val="22"/>
          <w:szCs w:val="22"/>
        </w:rPr>
        <w:t>i.e.</w:t>
      </w:r>
      <w:proofErr w:type="gramEnd"/>
      <w:r w:rsidRPr="00A55A2D">
        <w:rPr>
          <w:sz w:val="22"/>
          <w:szCs w:val="22"/>
        </w:rPr>
        <w:t xml:space="preserve"> Christianity, Messianic Judaism, Rabbinic Judaism? OH YES!!! And now, detached Christians and Messianic folk are aligning with the lineage of ancient Pharisees to </w:t>
      </w:r>
      <w:proofErr w:type="spellStart"/>
      <w:r w:rsidRPr="00A55A2D">
        <w:rPr>
          <w:sz w:val="22"/>
          <w:szCs w:val="22"/>
        </w:rPr>
        <w:t>built</w:t>
      </w:r>
      <w:proofErr w:type="spellEnd"/>
      <w:r w:rsidRPr="00A55A2D">
        <w:rPr>
          <w:sz w:val="22"/>
          <w:szCs w:val="22"/>
        </w:rPr>
        <w:t xml:space="preserve"> a “third temple.” How does Yahuwah, Father of His final Lamb (</w:t>
      </w:r>
      <w:r w:rsidRPr="00A55A2D">
        <w:rPr>
          <w:b/>
          <w:bCs/>
          <w:sz w:val="22"/>
          <w:szCs w:val="22"/>
        </w:rPr>
        <w:t>John 1:28</w:t>
      </w:r>
      <w:r w:rsidRPr="00A55A2D">
        <w:rPr>
          <w:sz w:val="22"/>
          <w:szCs w:val="22"/>
        </w:rPr>
        <w:t xml:space="preserve">) view this adoration? </w:t>
      </w:r>
    </w:p>
    <w:p w14:paraId="14667A2D" w14:textId="77777777" w:rsidR="00A55A2D" w:rsidRPr="00A55A2D" w:rsidRDefault="00A55A2D" w:rsidP="00A55A2D">
      <w:pPr>
        <w:pStyle w:val="NoSpacing"/>
        <w:rPr>
          <w:sz w:val="22"/>
          <w:szCs w:val="22"/>
        </w:rPr>
      </w:pPr>
      <w:r w:rsidRPr="00A55A2D">
        <w:rPr>
          <w:sz w:val="22"/>
          <w:szCs w:val="22"/>
        </w:rPr>
        <w:t xml:space="preserve">     The defilement of the 1</w:t>
      </w:r>
      <w:r w:rsidRPr="00A55A2D">
        <w:rPr>
          <w:sz w:val="22"/>
          <w:szCs w:val="22"/>
          <w:vertAlign w:val="superscript"/>
        </w:rPr>
        <w:t>st</w:t>
      </w:r>
      <w:r w:rsidRPr="00A55A2D">
        <w:rPr>
          <w:sz w:val="22"/>
          <w:szCs w:val="22"/>
        </w:rPr>
        <w:t xml:space="preserve"> temple by the priesthood, leading most of the people to be defiled, is well described in </w:t>
      </w:r>
      <w:r w:rsidRPr="00A55A2D">
        <w:rPr>
          <w:b/>
          <w:bCs/>
          <w:sz w:val="22"/>
          <w:szCs w:val="22"/>
        </w:rPr>
        <w:t>Ezekiel 8 and 9</w:t>
      </w:r>
      <w:r w:rsidRPr="00A55A2D">
        <w:rPr>
          <w:sz w:val="22"/>
          <w:szCs w:val="22"/>
        </w:rPr>
        <w:t>, and through the words of many prophets. Messiah told His disciples (</w:t>
      </w:r>
      <w:r w:rsidRPr="00A55A2D">
        <w:rPr>
          <w:b/>
          <w:bCs/>
          <w:sz w:val="22"/>
          <w:szCs w:val="22"/>
        </w:rPr>
        <w:t>Matthew 24:1-2</w:t>
      </w:r>
      <w:r w:rsidRPr="00A55A2D">
        <w:rPr>
          <w:sz w:val="22"/>
          <w:szCs w:val="22"/>
        </w:rPr>
        <w:t xml:space="preserve">) that there would not be one stone left on another when Herod’s temple was destroyed. They were marveling at its beauty. </w:t>
      </w:r>
    </w:p>
    <w:p w14:paraId="3A69D3B5" w14:textId="77777777" w:rsidR="00A55A2D" w:rsidRPr="00A55A2D" w:rsidRDefault="00A55A2D" w:rsidP="00A55A2D">
      <w:pPr>
        <w:pStyle w:val="NoSpacing"/>
        <w:rPr>
          <w:sz w:val="22"/>
          <w:szCs w:val="22"/>
        </w:rPr>
      </w:pPr>
      <w:r w:rsidRPr="00A55A2D">
        <w:rPr>
          <w:sz w:val="22"/>
          <w:szCs w:val="22"/>
        </w:rPr>
        <w:t xml:space="preserve">     However, Yahushua did not see its beauty, but the degradation of the people who depended on animal sacrifices for the covering of sin, and other reasons – yet their heart was not aligned to His Father, nor its leaders aligned to Him. His opinion of the rabbis of His day is found in </w:t>
      </w:r>
      <w:r w:rsidRPr="00A55A2D">
        <w:rPr>
          <w:b/>
          <w:bCs/>
          <w:sz w:val="22"/>
          <w:szCs w:val="22"/>
        </w:rPr>
        <w:t>Matthew 3:4-12; Matthew 23</w:t>
      </w:r>
      <w:r w:rsidRPr="00A55A2D">
        <w:rPr>
          <w:sz w:val="22"/>
          <w:szCs w:val="22"/>
        </w:rPr>
        <w:t xml:space="preserve">, and </w:t>
      </w:r>
      <w:r w:rsidRPr="00A55A2D">
        <w:rPr>
          <w:b/>
          <w:bCs/>
          <w:sz w:val="22"/>
          <w:szCs w:val="22"/>
        </w:rPr>
        <w:t>John 8:43-47</w:t>
      </w:r>
      <w:r w:rsidRPr="00A55A2D">
        <w:rPr>
          <w:sz w:val="22"/>
          <w:szCs w:val="22"/>
        </w:rPr>
        <w:t>, regarding the “seed of vipers.” Yes, most, but not all of the Pharisees and Sadducees, were descendants of a hybrid lineage that came back from the captivity of Babylon, a seed within the Levites that horrified the priest Ezra (</w:t>
      </w:r>
      <w:r w:rsidRPr="00A55A2D">
        <w:rPr>
          <w:b/>
          <w:bCs/>
          <w:sz w:val="22"/>
          <w:szCs w:val="22"/>
        </w:rPr>
        <w:t>Ezra 9 and 10</w:t>
      </w:r>
      <w:r w:rsidRPr="00A55A2D">
        <w:rPr>
          <w:sz w:val="22"/>
          <w:szCs w:val="22"/>
        </w:rPr>
        <w:t xml:space="preserve">). That lineage continues on to this day and rules “Rabbinic Judaism,” - a religion created by the Pharisee, Rabbi </w:t>
      </w:r>
      <w:proofErr w:type="spellStart"/>
      <w:r w:rsidRPr="00A55A2D">
        <w:rPr>
          <w:sz w:val="22"/>
          <w:szCs w:val="22"/>
        </w:rPr>
        <w:t>Akiva</w:t>
      </w:r>
      <w:proofErr w:type="spellEnd"/>
      <w:r w:rsidRPr="00A55A2D">
        <w:rPr>
          <w:sz w:val="22"/>
          <w:szCs w:val="22"/>
        </w:rPr>
        <w:t xml:space="preserve"> in 133 CE – a religion that was built on giving the authority to the rabbis and mocking Yahuwah as subservient to the rabbis, and the hate of the </w:t>
      </w:r>
      <w:proofErr w:type="spellStart"/>
      <w:r w:rsidRPr="00A55A2D">
        <w:rPr>
          <w:sz w:val="22"/>
          <w:szCs w:val="22"/>
        </w:rPr>
        <w:t>Natsarim</w:t>
      </w:r>
      <w:proofErr w:type="spellEnd"/>
      <w:r w:rsidRPr="00A55A2D">
        <w:rPr>
          <w:sz w:val="22"/>
          <w:szCs w:val="22"/>
        </w:rPr>
        <w:t xml:space="preserve">, the Followers of the Way, who believed in the risen Yahushua ha </w:t>
      </w:r>
      <w:proofErr w:type="spellStart"/>
      <w:r w:rsidRPr="00A55A2D">
        <w:rPr>
          <w:sz w:val="22"/>
          <w:szCs w:val="22"/>
        </w:rPr>
        <w:t>Machiach</w:t>
      </w:r>
      <w:proofErr w:type="spellEnd"/>
      <w:r w:rsidRPr="00A55A2D">
        <w:rPr>
          <w:sz w:val="22"/>
          <w:szCs w:val="22"/>
        </w:rPr>
        <w:t xml:space="preserve">. Please refer to the article on </w:t>
      </w:r>
      <w:r w:rsidRPr="00562366">
        <w:rPr>
          <w:b/>
          <w:bCs/>
          <w:sz w:val="22"/>
          <w:szCs w:val="22"/>
        </w:rPr>
        <w:t>Ezra 9 and 10</w:t>
      </w:r>
      <w:r w:rsidRPr="00A55A2D">
        <w:rPr>
          <w:sz w:val="22"/>
          <w:szCs w:val="22"/>
        </w:rPr>
        <w:t>/Mikvah of Israel, Our Eternal Inheritance. I do not report to criticize, but to present truth that, hopefully, will release many bound by the spirit of adoration, even worship, of men who are united in the overthrow of all but them. This is not from any prejudice or emotion, but just from hard cold facts which I built on in the series from 2019-2020 under that Mikvah. Correct knowledge will set you free so that you can be “</w:t>
      </w:r>
      <w:proofErr w:type="spellStart"/>
      <w:r w:rsidRPr="00A55A2D">
        <w:rPr>
          <w:sz w:val="22"/>
          <w:szCs w:val="22"/>
        </w:rPr>
        <w:t>child like</w:t>
      </w:r>
      <w:proofErr w:type="spellEnd"/>
      <w:r w:rsidRPr="00A55A2D">
        <w:rPr>
          <w:sz w:val="22"/>
          <w:szCs w:val="22"/>
        </w:rPr>
        <w:t>” in your relationship with Your heavenly Father and Savior. (</w:t>
      </w:r>
      <w:r w:rsidRPr="00A55A2D">
        <w:rPr>
          <w:b/>
          <w:bCs/>
          <w:sz w:val="22"/>
          <w:szCs w:val="22"/>
        </w:rPr>
        <w:t>Matthew 18:1-4</w:t>
      </w:r>
      <w:r w:rsidRPr="00A55A2D">
        <w:rPr>
          <w:sz w:val="22"/>
          <w:szCs w:val="22"/>
        </w:rPr>
        <w:t xml:space="preserve">), </w:t>
      </w:r>
    </w:p>
    <w:p w14:paraId="08EBABE9" w14:textId="77777777" w:rsidR="00A55A2D" w:rsidRPr="00A55A2D" w:rsidRDefault="00A55A2D" w:rsidP="00A55A2D">
      <w:pPr>
        <w:pStyle w:val="NoSpacing"/>
        <w:rPr>
          <w:sz w:val="22"/>
          <w:szCs w:val="22"/>
        </w:rPr>
      </w:pPr>
      <w:r w:rsidRPr="00A55A2D">
        <w:rPr>
          <w:sz w:val="22"/>
          <w:szCs w:val="22"/>
        </w:rPr>
        <w:t xml:space="preserve">      It was the sins of the priesthood, and the idolatrous sins and the people that caused Yahuwah to give the go-ahead to Nebuchadnezzar of Babylon to destroy the temple of Solomon. It was the sins of the priesthood and of the people that caused Yahuwah to give Titus the go-ahead to destroy the temple in Jerusalem restored by Herod. </w:t>
      </w:r>
      <w:proofErr w:type="gramStart"/>
      <w:r w:rsidRPr="00A55A2D">
        <w:rPr>
          <w:sz w:val="22"/>
          <w:szCs w:val="22"/>
        </w:rPr>
        <w:t>So</w:t>
      </w:r>
      <w:proofErr w:type="gramEnd"/>
      <w:r w:rsidRPr="00A55A2D">
        <w:rPr>
          <w:sz w:val="22"/>
          <w:szCs w:val="22"/>
        </w:rPr>
        <w:t xml:space="preserve"> on the 9</w:t>
      </w:r>
      <w:r w:rsidRPr="00A55A2D">
        <w:rPr>
          <w:sz w:val="22"/>
          <w:szCs w:val="22"/>
          <w:vertAlign w:val="superscript"/>
        </w:rPr>
        <w:t>th</w:t>
      </w:r>
      <w:r w:rsidRPr="00A55A2D">
        <w:rPr>
          <w:sz w:val="22"/>
          <w:szCs w:val="22"/>
        </w:rPr>
        <w:t xml:space="preserve"> of Av, there is no mourning for those who understand the heart of Yahuwah. He had to judge in order to save a small remnant who would worship Him in “spirit and in truth,” and to prepare the way for His Son. Remember </w:t>
      </w:r>
      <w:proofErr w:type="spellStart"/>
      <w:r w:rsidRPr="00A55A2D">
        <w:rPr>
          <w:sz w:val="22"/>
          <w:szCs w:val="22"/>
        </w:rPr>
        <w:t>Yochanan</w:t>
      </w:r>
      <w:proofErr w:type="spellEnd"/>
      <w:r w:rsidRPr="00A55A2D">
        <w:rPr>
          <w:sz w:val="22"/>
          <w:szCs w:val="22"/>
        </w:rPr>
        <w:t xml:space="preserve"> the baptizer was the rightful High Priest. The true Zadok priests had to flee to Qumran and other communities, because they were run out of Jerusalem by the Hasmonians who were of the viper seed. Yes, as Yahushua said, “The Truth will set you free.”</w:t>
      </w:r>
    </w:p>
    <w:p w14:paraId="542EC55D" w14:textId="77777777" w:rsidR="00A55A2D" w:rsidRPr="00A55A2D" w:rsidRDefault="00A55A2D" w:rsidP="00A55A2D">
      <w:pPr>
        <w:pStyle w:val="NoSpacing"/>
        <w:rPr>
          <w:sz w:val="22"/>
          <w:szCs w:val="22"/>
        </w:rPr>
      </w:pPr>
      <w:r w:rsidRPr="00A55A2D">
        <w:rPr>
          <w:sz w:val="22"/>
          <w:szCs w:val="22"/>
        </w:rPr>
        <w:t xml:space="preserve">     Messiah Yahushua was born on Yom Teruah, September 11, 03 BCE. His ministry was 483 days long – from His baptism in the river Jordan to His pouring out the Spirit Yahuwah on His born-again followers on the day of Pentecost. His entire ministry was a little over a year. This is for real – according to much research and documentation, and the exposing of lies which added an extra 2½ years, added by Jesuits, for the purpose of elevating the pope to the position of “vicar,” or “Christ in human flesh,” so that the millennial reign of “Christ” would be realized. It is easy to see the addition in </w:t>
      </w:r>
      <w:r w:rsidRPr="00A55A2D">
        <w:rPr>
          <w:b/>
          <w:bCs/>
          <w:sz w:val="22"/>
          <w:szCs w:val="22"/>
        </w:rPr>
        <w:t>John 5:1</w:t>
      </w:r>
      <w:r w:rsidRPr="00A55A2D">
        <w:rPr>
          <w:sz w:val="22"/>
          <w:szCs w:val="22"/>
        </w:rPr>
        <w:t xml:space="preserve"> (</w:t>
      </w:r>
      <w:proofErr w:type="spellStart"/>
      <w:r w:rsidRPr="00A55A2D">
        <w:rPr>
          <w:sz w:val="22"/>
          <w:szCs w:val="22"/>
        </w:rPr>
        <w:t>Shavu’ot</w:t>
      </w:r>
      <w:proofErr w:type="spellEnd"/>
      <w:r w:rsidRPr="00A55A2D">
        <w:rPr>
          <w:sz w:val="22"/>
          <w:szCs w:val="22"/>
        </w:rPr>
        <w:t xml:space="preserve">), and </w:t>
      </w:r>
      <w:r w:rsidRPr="00A55A2D">
        <w:rPr>
          <w:b/>
          <w:bCs/>
          <w:sz w:val="22"/>
          <w:szCs w:val="22"/>
        </w:rPr>
        <w:t>John 6:4</w:t>
      </w:r>
      <w:r w:rsidRPr="00A55A2D">
        <w:rPr>
          <w:sz w:val="22"/>
          <w:szCs w:val="22"/>
        </w:rPr>
        <w:t xml:space="preserve"> (an extra Passover added), where two different Passovers were added. From the first of His ministry, the Pharisees tried to kill Him. I wrote about this in several articles.</w:t>
      </w:r>
    </w:p>
    <w:p w14:paraId="215651B6" w14:textId="77777777" w:rsidR="00A55A2D" w:rsidRPr="00A55A2D" w:rsidRDefault="00A55A2D" w:rsidP="00A55A2D">
      <w:pPr>
        <w:pStyle w:val="NoSpacing"/>
        <w:rPr>
          <w:sz w:val="22"/>
          <w:szCs w:val="22"/>
        </w:rPr>
      </w:pPr>
      <w:r w:rsidRPr="00A55A2D">
        <w:rPr>
          <w:sz w:val="22"/>
          <w:szCs w:val="22"/>
        </w:rPr>
        <w:t xml:space="preserve">      The Pharisees finally got Rome to nail Him to the stake. Yet </w:t>
      </w:r>
      <w:r w:rsidRPr="00A55A2D">
        <w:rPr>
          <w:b/>
          <w:bCs/>
          <w:sz w:val="22"/>
          <w:szCs w:val="22"/>
        </w:rPr>
        <w:t>Genesis 3:15</w:t>
      </w:r>
      <w:r w:rsidRPr="00A55A2D">
        <w:rPr>
          <w:sz w:val="22"/>
          <w:szCs w:val="22"/>
        </w:rPr>
        <w:t xml:space="preserve"> was fulfilled! He crushed the head of the Serpent, though the Serpent, that </w:t>
      </w:r>
      <w:proofErr w:type="spellStart"/>
      <w:r w:rsidRPr="00A55A2D">
        <w:rPr>
          <w:sz w:val="22"/>
          <w:szCs w:val="22"/>
        </w:rPr>
        <w:t>Nachash</w:t>
      </w:r>
      <w:proofErr w:type="spellEnd"/>
      <w:r w:rsidRPr="00A55A2D">
        <w:rPr>
          <w:sz w:val="22"/>
          <w:szCs w:val="22"/>
        </w:rPr>
        <w:t xml:space="preserve"> of old, crushed His heel as He died and descended into the realm of the dead to proclaim His victory. In His death and resurrection, Yahushua bought for us eternal salvation, redemption, restoration to His Father. By taking our sin on Himself, He became sin. By His resurrection, He conferred on us the “removal of sin” to those that believe in Him. Read </w:t>
      </w:r>
      <w:r w:rsidRPr="00A55A2D">
        <w:rPr>
          <w:b/>
          <w:bCs/>
          <w:sz w:val="22"/>
          <w:szCs w:val="22"/>
        </w:rPr>
        <w:t>II Corinthians 5:17-21</w:t>
      </w:r>
      <w:r w:rsidRPr="00A55A2D">
        <w:rPr>
          <w:sz w:val="22"/>
          <w:szCs w:val="22"/>
        </w:rPr>
        <w:t>.</w:t>
      </w:r>
    </w:p>
    <w:p w14:paraId="07896D31" w14:textId="77777777" w:rsidR="00A55A2D" w:rsidRPr="00A55A2D" w:rsidRDefault="00A55A2D" w:rsidP="00A55A2D">
      <w:pPr>
        <w:pStyle w:val="NoSpacing"/>
        <w:rPr>
          <w:sz w:val="22"/>
          <w:szCs w:val="22"/>
        </w:rPr>
      </w:pPr>
      <w:r w:rsidRPr="00A55A2D">
        <w:rPr>
          <w:sz w:val="22"/>
          <w:szCs w:val="22"/>
        </w:rPr>
        <w:t xml:space="preserve">     Thus, the day of His death opened the gates for Yahuwah’s judgment, resulting in the destruction of all that man had made to try to worship Him (70 CE). After Yahushua’s death, Yahuwah could only be approach from that point on by faith in His Son! No temple made by hands, with the offerings of bulls and goats, could ever satisfy Him again. For by the </w:t>
      </w:r>
      <w:proofErr w:type="gramStart"/>
      <w:r w:rsidRPr="00A55A2D">
        <w:rPr>
          <w:sz w:val="22"/>
          <w:szCs w:val="22"/>
        </w:rPr>
        <w:t>Son’s</w:t>
      </w:r>
      <w:proofErr w:type="gramEnd"/>
      <w:r w:rsidRPr="00A55A2D">
        <w:rPr>
          <w:sz w:val="22"/>
          <w:szCs w:val="22"/>
        </w:rPr>
        <w:t xml:space="preserve"> death, sin is REMOVED. </w:t>
      </w:r>
      <w:r w:rsidRPr="00A55A2D">
        <w:rPr>
          <w:b/>
          <w:bCs/>
          <w:sz w:val="22"/>
          <w:szCs w:val="22"/>
        </w:rPr>
        <w:t>Micah 7:18-20</w:t>
      </w:r>
      <w:r w:rsidRPr="00A55A2D">
        <w:rPr>
          <w:sz w:val="22"/>
          <w:szCs w:val="22"/>
        </w:rPr>
        <w:t xml:space="preserve"> speaks of it – sin thrown in the deepest sea, and as Corrie Ten Boom remarked, “He put up signs saying `no fishing.’”</w:t>
      </w:r>
    </w:p>
    <w:p w14:paraId="3E2E9B83" w14:textId="77777777" w:rsidR="00A55A2D" w:rsidRPr="00A55A2D" w:rsidRDefault="00A55A2D" w:rsidP="00A55A2D">
      <w:pPr>
        <w:pStyle w:val="NoSpacing"/>
        <w:rPr>
          <w:sz w:val="22"/>
          <w:szCs w:val="22"/>
        </w:rPr>
      </w:pPr>
      <w:r w:rsidRPr="00A55A2D">
        <w:rPr>
          <w:sz w:val="22"/>
          <w:szCs w:val="22"/>
        </w:rPr>
        <w:t xml:space="preserve">     Today on the 9</w:t>
      </w:r>
      <w:r w:rsidRPr="00A55A2D">
        <w:rPr>
          <w:sz w:val="22"/>
          <w:szCs w:val="22"/>
          <w:vertAlign w:val="superscript"/>
        </w:rPr>
        <w:t>th</w:t>
      </w:r>
      <w:r w:rsidRPr="00A55A2D">
        <w:rPr>
          <w:sz w:val="22"/>
          <w:szCs w:val="22"/>
        </w:rPr>
        <w:t xml:space="preserve"> of Av, and all of the 9</w:t>
      </w:r>
      <w:r w:rsidRPr="00A55A2D">
        <w:rPr>
          <w:sz w:val="22"/>
          <w:szCs w:val="22"/>
          <w:vertAlign w:val="superscript"/>
        </w:rPr>
        <w:t>th</w:t>
      </w:r>
      <w:r w:rsidRPr="00A55A2D">
        <w:rPr>
          <w:sz w:val="22"/>
          <w:szCs w:val="22"/>
        </w:rPr>
        <w:t xml:space="preserve"> of Av days to come, we do not celebrate. We grieve. However, we don’t grieve because of the destruction of two man-made temples that stopped animal sacrifices, stopped the slaying of animals at Passover, stopped the Yom Kippur offering. Messiah is our Passover Lamb (</w:t>
      </w:r>
      <w:r w:rsidRPr="00A55A2D">
        <w:rPr>
          <w:b/>
          <w:bCs/>
          <w:sz w:val="22"/>
          <w:szCs w:val="22"/>
        </w:rPr>
        <w:t>I Corinthians 5:7-8</w:t>
      </w:r>
      <w:r w:rsidRPr="00A55A2D">
        <w:rPr>
          <w:sz w:val="22"/>
          <w:szCs w:val="22"/>
        </w:rPr>
        <w:t xml:space="preserve">) and Messiah is our Yom Kippur Lamb. He is “the Lamb of Yahuwah who takes away the sin of the world,” </w:t>
      </w:r>
      <w:r w:rsidRPr="00A55A2D">
        <w:rPr>
          <w:b/>
          <w:bCs/>
          <w:sz w:val="22"/>
          <w:szCs w:val="22"/>
        </w:rPr>
        <w:t>John 1:28</w:t>
      </w:r>
      <w:r w:rsidRPr="00A55A2D">
        <w:rPr>
          <w:sz w:val="22"/>
          <w:szCs w:val="22"/>
        </w:rPr>
        <w:t xml:space="preserve">. </w:t>
      </w:r>
    </w:p>
    <w:p w14:paraId="1D10B899" w14:textId="77777777" w:rsidR="00A55A2D" w:rsidRPr="00A55A2D" w:rsidRDefault="00A55A2D" w:rsidP="00A55A2D">
      <w:pPr>
        <w:pStyle w:val="NoSpacing"/>
        <w:rPr>
          <w:sz w:val="22"/>
          <w:szCs w:val="22"/>
        </w:rPr>
      </w:pPr>
      <w:r w:rsidRPr="00A55A2D">
        <w:rPr>
          <w:sz w:val="22"/>
          <w:szCs w:val="22"/>
        </w:rPr>
        <w:t xml:space="preserve">     No animal sacrifice could ever “take away” sin. However, the willful death of Yahushua, planned by He and His Father before the foundation of the world for us, our names written in His Book of Life before the foundation of the world, as the Word tells us, gives us eternal life.</w:t>
      </w:r>
    </w:p>
    <w:p w14:paraId="25868E6A" w14:textId="77777777" w:rsidR="00A55A2D" w:rsidRPr="00A55A2D" w:rsidRDefault="00A55A2D" w:rsidP="00A55A2D">
      <w:pPr>
        <w:pStyle w:val="NoSpacing"/>
        <w:rPr>
          <w:sz w:val="22"/>
          <w:szCs w:val="22"/>
        </w:rPr>
      </w:pPr>
      <w:r w:rsidRPr="00A55A2D">
        <w:rPr>
          <w:sz w:val="22"/>
          <w:szCs w:val="22"/>
        </w:rPr>
        <w:t xml:space="preserve">     We join our spirit with Yahuwah in grief and yet joy. Today the heart of Elohim (Father and Son) </w:t>
      </w:r>
      <w:proofErr w:type="gramStart"/>
      <w:r w:rsidRPr="00A55A2D">
        <w:rPr>
          <w:sz w:val="22"/>
          <w:szCs w:val="22"/>
        </w:rPr>
        <w:t>grieve</w:t>
      </w:r>
      <w:proofErr w:type="gramEnd"/>
      <w:r w:rsidRPr="00A55A2D">
        <w:rPr>
          <w:sz w:val="22"/>
          <w:szCs w:val="22"/>
        </w:rPr>
        <w:t xml:space="preserve">, yet They also rejoice. They grieve because Their people do not understand the “great salvation” that we have through His Son. His people do not understand the great forgiveness that takes a human from eternal hell to eternal heaven. </w:t>
      </w:r>
    </w:p>
    <w:p w14:paraId="36124144" w14:textId="77777777" w:rsidR="00A55A2D" w:rsidRPr="00A55A2D" w:rsidRDefault="00A55A2D" w:rsidP="00A55A2D">
      <w:pPr>
        <w:pStyle w:val="NoSpacing"/>
        <w:rPr>
          <w:sz w:val="22"/>
          <w:szCs w:val="22"/>
        </w:rPr>
      </w:pPr>
      <w:r w:rsidRPr="00A55A2D">
        <w:rPr>
          <w:sz w:val="22"/>
          <w:szCs w:val="22"/>
        </w:rPr>
        <w:t xml:space="preserve">     Let us join with the heart of Elohim – Father and Son – today. At the same time, as so often with Their </w:t>
      </w:r>
      <w:proofErr w:type="gramStart"/>
      <w:r w:rsidRPr="00A55A2D">
        <w:rPr>
          <w:sz w:val="22"/>
          <w:szCs w:val="22"/>
        </w:rPr>
        <w:t>duel</w:t>
      </w:r>
      <w:proofErr w:type="gramEnd"/>
      <w:r w:rsidRPr="00A55A2D">
        <w:rPr>
          <w:sz w:val="22"/>
          <w:szCs w:val="22"/>
        </w:rPr>
        <w:t xml:space="preserve"> emotions, let us rejoice that we are free from the power of sin, and by the infilling of His Spirit, who is Yahuwah Himself, we can overcome sin. We do not need animal sacrifices to “cover sin,” because the blood of Yahushua removes sin. Let us live in thanksgiving to Them for “so great a salvation.” </w:t>
      </w:r>
    </w:p>
    <w:p w14:paraId="755E8F7D" w14:textId="77777777" w:rsidR="00A55A2D" w:rsidRPr="00A55A2D" w:rsidRDefault="00A55A2D" w:rsidP="00A55A2D">
      <w:pPr>
        <w:pStyle w:val="NoSpacing"/>
        <w:rPr>
          <w:sz w:val="22"/>
          <w:szCs w:val="22"/>
        </w:rPr>
      </w:pPr>
      <w:r w:rsidRPr="00A55A2D">
        <w:rPr>
          <w:sz w:val="22"/>
          <w:szCs w:val="22"/>
        </w:rPr>
        <w:t xml:space="preserve">     Let us pray for the Jewish people worldwide that their eyes would be open. Let us rejoice that on the first Day of Pentecost/the Festival of </w:t>
      </w:r>
      <w:proofErr w:type="spellStart"/>
      <w:r w:rsidRPr="00A55A2D">
        <w:rPr>
          <w:sz w:val="22"/>
          <w:szCs w:val="22"/>
        </w:rPr>
        <w:t>Shavu’ot</w:t>
      </w:r>
      <w:proofErr w:type="spellEnd"/>
      <w:r w:rsidRPr="00A55A2D">
        <w:rPr>
          <w:sz w:val="22"/>
          <w:szCs w:val="22"/>
        </w:rPr>
        <w:t xml:space="preserve">, Messiah’s last work for our redemption was accomplished when He “poured out” the Spirit on all flesh, fulfilling </w:t>
      </w:r>
      <w:r w:rsidRPr="00A55A2D">
        <w:rPr>
          <w:b/>
          <w:bCs/>
          <w:sz w:val="22"/>
          <w:szCs w:val="22"/>
        </w:rPr>
        <w:t>Joel 2</w:t>
      </w:r>
      <w:r w:rsidRPr="00A55A2D">
        <w:rPr>
          <w:sz w:val="22"/>
          <w:szCs w:val="22"/>
        </w:rPr>
        <w:t xml:space="preserve">. The “last days” began with </w:t>
      </w:r>
      <w:r w:rsidRPr="00A55A2D">
        <w:rPr>
          <w:b/>
          <w:bCs/>
          <w:sz w:val="22"/>
          <w:szCs w:val="22"/>
        </w:rPr>
        <w:t>Acts 2</w:t>
      </w:r>
      <w:r w:rsidRPr="00A55A2D">
        <w:rPr>
          <w:sz w:val="22"/>
          <w:szCs w:val="22"/>
        </w:rPr>
        <w:t xml:space="preserve">. </w:t>
      </w:r>
    </w:p>
    <w:p w14:paraId="47B39AAE" w14:textId="77777777" w:rsidR="00A55A2D" w:rsidRPr="00A55A2D" w:rsidRDefault="00A55A2D" w:rsidP="00A55A2D">
      <w:pPr>
        <w:pStyle w:val="NoSpacing"/>
        <w:rPr>
          <w:sz w:val="22"/>
          <w:szCs w:val="22"/>
        </w:rPr>
      </w:pPr>
      <w:r w:rsidRPr="00A55A2D">
        <w:rPr>
          <w:sz w:val="22"/>
          <w:szCs w:val="22"/>
        </w:rPr>
        <w:t xml:space="preserve">     Now we are at the tail end of the “last days,” and His people are denying the baptism into the Spirit so well described by the Apostle Luke in the book of </w:t>
      </w:r>
      <w:r w:rsidRPr="00A55A2D">
        <w:rPr>
          <w:i/>
          <w:iCs/>
          <w:sz w:val="22"/>
          <w:szCs w:val="22"/>
        </w:rPr>
        <w:t>Acts</w:t>
      </w:r>
      <w:r w:rsidRPr="00A55A2D">
        <w:rPr>
          <w:sz w:val="22"/>
          <w:szCs w:val="22"/>
        </w:rPr>
        <w:t>.</w:t>
      </w:r>
    </w:p>
    <w:p w14:paraId="5041F12F" w14:textId="77777777" w:rsidR="00A55A2D" w:rsidRPr="00A55A2D" w:rsidRDefault="00A55A2D" w:rsidP="00A55A2D">
      <w:pPr>
        <w:pStyle w:val="NoSpacing"/>
        <w:rPr>
          <w:sz w:val="22"/>
          <w:szCs w:val="22"/>
        </w:rPr>
      </w:pPr>
      <w:r w:rsidRPr="00A55A2D">
        <w:rPr>
          <w:sz w:val="22"/>
          <w:szCs w:val="22"/>
        </w:rPr>
        <w:t xml:space="preserve">     Please listen to my podcasts on the book of </w:t>
      </w:r>
      <w:r w:rsidRPr="00A55A2D">
        <w:rPr>
          <w:i/>
          <w:iCs/>
          <w:sz w:val="22"/>
          <w:szCs w:val="22"/>
        </w:rPr>
        <w:t>Hebrews</w:t>
      </w:r>
      <w:r w:rsidRPr="00A55A2D">
        <w:rPr>
          <w:sz w:val="22"/>
          <w:szCs w:val="22"/>
        </w:rPr>
        <w:t xml:space="preserve">, or read the transcripts or both, especially from </w:t>
      </w:r>
      <w:r w:rsidRPr="00A55A2D">
        <w:rPr>
          <w:b/>
          <w:bCs/>
          <w:sz w:val="22"/>
          <w:szCs w:val="22"/>
        </w:rPr>
        <w:t>Hebrews chapters 8-13</w:t>
      </w:r>
      <w:r w:rsidRPr="00A55A2D">
        <w:rPr>
          <w:sz w:val="22"/>
          <w:szCs w:val="22"/>
        </w:rPr>
        <w:t xml:space="preserve">, and learn. </w:t>
      </w:r>
    </w:p>
    <w:p w14:paraId="0CCE681A" w14:textId="77777777" w:rsidR="00A55A2D" w:rsidRPr="00A55A2D" w:rsidRDefault="00A55A2D" w:rsidP="00A55A2D">
      <w:pPr>
        <w:pStyle w:val="NoSpacing"/>
        <w:rPr>
          <w:sz w:val="22"/>
          <w:szCs w:val="22"/>
        </w:rPr>
      </w:pPr>
      <w:r w:rsidRPr="00A55A2D">
        <w:rPr>
          <w:sz w:val="22"/>
          <w:szCs w:val="22"/>
        </w:rPr>
        <w:t xml:space="preserve">     Messiah did not come to do away with His Father’s Torah – the instructions and teachings for right standing in His Kingdom. Messiah built on those instructions in His teachings. Yahushua Messiah came to broaden the understanding of His Father’s instructions. He came to fulfill all of the blood sacrifices. He came to fulfill all of the priestly duties. Now, Yahushua is our High Priest (</w:t>
      </w:r>
      <w:r w:rsidRPr="00A55A2D">
        <w:rPr>
          <w:b/>
          <w:bCs/>
          <w:sz w:val="22"/>
          <w:szCs w:val="22"/>
        </w:rPr>
        <w:t>Hebrews 4</w:t>
      </w:r>
      <w:r w:rsidRPr="00A55A2D">
        <w:rPr>
          <w:sz w:val="22"/>
          <w:szCs w:val="22"/>
        </w:rPr>
        <w:t xml:space="preserve">). The book of Hebrews does NOT speak of the end of the Torah. It will never end!!! The book of </w:t>
      </w:r>
      <w:r w:rsidRPr="00A55A2D">
        <w:rPr>
          <w:i/>
          <w:iCs/>
          <w:sz w:val="22"/>
          <w:szCs w:val="22"/>
        </w:rPr>
        <w:t xml:space="preserve">Hebrews </w:t>
      </w:r>
      <w:r w:rsidRPr="00A55A2D">
        <w:rPr>
          <w:sz w:val="22"/>
          <w:szCs w:val="22"/>
        </w:rPr>
        <w:t>explains that the ONLY thing that was ended was the man-made priesthood who so defiled both Solomon’s and Herod’s temple, because the Lamb of Yahuwah takes AWAY sin as we repent and submit to Him as Savior and Master!!!</w:t>
      </w:r>
    </w:p>
    <w:p w14:paraId="657C609F" w14:textId="77777777" w:rsidR="00A55A2D" w:rsidRPr="00A55A2D" w:rsidRDefault="00A55A2D" w:rsidP="00A55A2D">
      <w:pPr>
        <w:pStyle w:val="NoSpacing"/>
        <w:rPr>
          <w:sz w:val="22"/>
          <w:szCs w:val="22"/>
        </w:rPr>
      </w:pPr>
      <w:r w:rsidRPr="00A55A2D">
        <w:rPr>
          <w:sz w:val="22"/>
          <w:szCs w:val="22"/>
        </w:rPr>
        <w:t xml:space="preserve">     We are the new priesthood – the priesthood that Yahuwah so longed to have among the people as in </w:t>
      </w:r>
      <w:r w:rsidRPr="00A55A2D">
        <w:rPr>
          <w:b/>
          <w:bCs/>
          <w:sz w:val="22"/>
          <w:szCs w:val="22"/>
        </w:rPr>
        <w:t>Exodus 19</w:t>
      </w:r>
      <w:r w:rsidRPr="00A55A2D">
        <w:rPr>
          <w:sz w:val="22"/>
          <w:szCs w:val="22"/>
        </w:rPr>
        <w:t xml:space="preserve">. In </w:t>
      </w:r>
      <w:r w:rsidRPr="00A55A2D">
        <w:rPr>
          <w:b/>
          <w:bCs/>
          <w:sz w:val="22"/>
          <w:szCs w:val="22"/>
        </w:rPr>
        <w:t>I Peter 2:9</w:t>
      </w:r>
      <w:r w:rsidRPr="00A55A2D">
        <w:rPr>
          <w:sz w:val="22"/>
          <w:szCs w:val="22"/>
        </w:rPr>
        <w:t xml:space="preserve">, we read that we are the “royal priesthood” if we are born again and filled with the Spirit of Yahuwah which was the normal process for salvation and set-apartness in the days of the early followers of the Heart of Elohim. You can’t be a “priest” unless the linkage is there between you and Yahuwah’s throne room. The priests once ministered to Yahuwah in a special room separated by a veil from the Ark, where Yahuwah dwelt between the cherubim. Now, as His priests, we minister at all times via our re-born spirit that is filled with Yahuwah’s Spirit, thus the reason for </w:t>
      </w:r>
      <w:r w:rsidRPr="00A55A2D">
        <w:rPr>
          <w:b/>
          <w:bCs/>
          <w:sz w:val="22"/>
          <w:szCs w:val="22"/>
        </w:rPr>
        <w:t>Acts 2</w:t>
      </w:r>
      <w:r w:rsidRPr="00A55A2D">
        <w:rPr>
          <w:sz w:val="22"/>
          <w:szCs w:val="22"/>
        </w:rPr>
        <w:t xml:space="preserve">, with no veil separating us from Him. Our eternal spirit, the area of our “Holy of Holies,” our “Most Set-Apart Place” is in our belly area, behind our naval as Messiah said in </w:t>
      </w:r>
      <w:r w:rsidRPr="00A55A2D">
        <w:rPr>
          <w:b/>
          <w:bCs/>
          <w:sz w:val="22"/>
          <w:szCs w:val="22"/>
        </w:rPr>
        <w:t>John 7:37-39</w:t>
      </w:r>
      <w:r w:rsidRPr="00A55A2D">
        <w:rPr>
          <w:sz w:val="22"/>
          <w:szCs w:val="22"/>
        </w:rPr>
        <w:t>.</w:t>
      </w:r>
    </w:p>
    <w:p w14:paraId="6F938FEC" w14:textId="77777777" w:rsidR="00A55A2D" w:rsidRPr="00A55A2D" w:rsidRDefault="00A55A2D" w:rsidP="00A55A2D">
      <w:pPr>
        <w:pStyle w:val="NoSpacing"/>
        <w:rPr>
          <w:sz w:val="22"/>
          <w:szCs w:val="22"/>
        </w:rPr>
      </w:pPr>
      <w:r w:rsidRPr="00A55A2D">
        <w:rPr>
          <w:sz w:val="22"/>
          <w:szCs w:val="22"/>
        </w:rPr>
        <w:t xml:space="preserve">      So, today we grieve that the people who say they are His do not know Him. They do not understand what it means to have “so great a salvation,” as the author of </w:t>
      </w:r>
      <w:r w:rsidRPr="00A55A2D">
        <w:rPr>
          <w:i/>
          <w:iCs/>
          <w:sz w:val="22"/>
          <w:szCs w:val="22"/>
        </w:rPr>
        <w:t>Hebrews</w:t>
      </w:r>
      <w:r w:rsidRPr="00A55A2D">
        <w:rPr>
          <w:sz w:val="22"/>
          <w:szCs w:val="22"/>
        </w:rPr>
        <w:t xml:space="preserve"> talks about. </w:t>
      </w:r>
    </w:p>
    <w:p w14:paraId="0B053A9D" w14:textId="77777777" w:rsidR="00A55A2D" w:rsidRPr="00A55A2D" w:rsidRDefault="00A55A2D" w:rsidP="00A55A2D">
      <w:pPr>
        <w:pStyle w:val="NoSpacing"/>
        <w:rPr>
          <w:sz w:val="22"/>
          <w:szCs w:val="22"/>
        </w:rPr>
      </w:pPr>
      <w:r w:rsidRPr="00A55A2D">
        <w:rPr>
          <w:sz w:val="22"/>
          <w:szCs w:val="22"/>
        </w:rPr>
        <w:t xml:space="preserve">     This is a day for us who are truly born again and Spirit-filled to be truly grateful for what Yahushua Messiah has done for us. The “ark is within us. He dwells over our ark if we ask Him in, as Solomon had to ask Him to come over the Ark in </w:t>
      </w:r>
      <w:r w:rsidRPr="00A55A2D">
        <w:rPr>
          <w:b/>
          <w:bCs/>
          <w:sz w:val="22"/>
          <w:szCs w:val="22"/>
        </w:rPr>
        <w:t>I Samuel 8</w:t>
      </w:r>
      <w:r w:rsidRPr="00A55A2D">
        <w:rPr>
          <w:sz w:val="22"/>
          <w:szCs w:val="22"/>
        </w:rPr>
        <w:t>, and as long as we let Him stay (</w:t>
      </w:r>
      <w:r w:rsidRPr="00A55A2D">
        <w:rPr>
          <w:b/>
          <w:bCs/>
          <w:sz w:val="22"/>
          <w:szCs w:val="22"/>
        </w:rPr>
        <w:t>II Corinthians 3:17-18</w:t>
      </w:r>
      <w:r w:rsidRPr="00A55A2D">
        <w:rPr>
          <w:sz w:val="22"/>
          <w:szCs w:val="22"/>
        </w:rPr>
        <w:t>)</w:t>
      </w:r>
    </w:p>
    <w:p w14:paraId="62A63F79" w14:textId="77777777" w:rsidR="00A55A2D" w:rsidRPr="00A55A2D" w:rsidRDefault="00A55A2D" w:rsidP="00A55A2D">
      <w:pPr>
        <w:pStyle w:val="NoSpacing"/>
        <w:rPr>
          <w:sz w:val="22"/>
          <w:szCs w:val="22"/>
        </w:rPr>
      </w:pPr>
      <w:r w:rsidRPr="00A55A2D">
        <w:rPr>
          <w:sz w:val="22"/>
          <w:szCs w:val="22"/>
        </w:rPr>
        <w:t xml:space="preserve">      A “third temple” made by hands would be an abomination to Yahuwah. It would be the “abomination that lays desolate,” the “abomination standing where it ought not.” It has no business on the Temple Mount. Yahuwah made His statement before 586 BCE when He left His place on the Ark and ascended on the top of the Mount of Olives in the view of them all worshipping the sun god, facing the Mount of Olives. (</w:t>
      </w:r>
      <w:r w:rsidRPr="00A55A2D">
        <w:rPr>
          <w:b/>
          <w:bCs/>
          <w:sz w:val="22"/>
          <w:szCs w:val="22"/>
        </w:rPr>
        <w:t>Ezekiel 8-11:23</w:t>
      </w:r>
      <w:r w:rsidRPr="00A55A2D">
        <w:rPr>
          <w:sz w:val="22"/>
          <w:szCs w:val="22"/>
        </w:rPr>
        <w:t xml:space="preserve">) Yahuwah returned on the Day of </w:t>
      </w:r>
      <w:proofErr w:type="spellStart"/>
      <w:r w:rsidRPr="00A55A2D">
        <w:rPr>
          <w:sz w:val="22"/>
          <w:szCs w:val="22"/>
        </w:rPr>
        <w:t>Shavu’ot</w:t>
      </w:r>
      <w:proofErr w:type="spellEnd"/>
      <w:r w:rsidRPr="00A55A2D">
        <w:rPr>
          <w:sz w:val="22"/>
          <w:szCs w:val="22"/>
        </w:rPr>
        <w:t>/Pentecost to indwell us. So that our bodies are the temple of the Living Yahuwah.</w:t>
      </w:r>
    </w:p>
    <w:p w14:paraId="1EDDE5C4" w14:textId="77777777" w:rsidR="00A55A2D" w:rsidRPr="00A55A2D" w:rsidRDefault="00A55A2D" w:rsidP="00A55A2D">
      <w:pPr>
        <w:pStyle w:val="NoSpacing"/>
        <w:rPr>
          <w:sz w:val="22"/>
          <w:szCs w:val="22"/>
        </w:rPr>
      </w:pPr>
      <w:r w:rsidRPr="00A55A2D">
        <w:rPr>
          <w:sz w:val="22"/>
          <w:szCs w:val="22"/>
        </w:rPr>
        <w:t xml:space="preserve">     </w:t>
      </w:r>
      <w:r w:rsidRPr="00A55A2D">
        <w:rPr>
          <w:b/>
          <w:bCs/>
          <w:sz w:val="22"/>
          <w:szCs w:val="22"/>
        </w:rPr>
        <w:t>I Corinthians 6:19-20</w:t>
      </w:r>
      <w:r w:rsidRPr="00A55A2D">
        <w:rPr>
          <w:sz w:val="22"/>
          <w:szCs w:val="22"/>
        </w:rPr>
        <w:t xml:space="preserve">: “Know you not that your body is the temple of the Set-Apart Spirit, and you are not your own.” We were bought with a price, the price of Yahushua’s blood, the blood was </w:t>
      </w:r>
      <w:proofErr w:type="gramStart"/>
      <w:r w:rsidRPr="00A55A2D">
        <w:rPr>
          <w:sz w:val="22"/>
          <w:szCs w:val="22"/>
        </w:rPr>
        <w:t>came</w:t>
      </w:r>
      <w:proofErr w:type="gramEnd"/>
      <w:r w:rsidRPr="00A55A2D">
        <w:rPr>
          <w:sz w:val="22"/>
          <w:szCs w:val="22"/>
        </w:rPr>
        <w:t xml:space="preserve"> from His Father. </w:t>
      </w:r>
    </w:p>
    <w:p w14:paraId="41C45DC1" w14:textId="70B30690" w:rsidR="00A55A2D" w:rsidRPr="00A55A2D" w:rsidRDefault="00A55A2D" w:rsidP="00A55A2D">
      <w:pPr>
        <w:pStyle w:val="NoSpacing"/>
        <w:rPr>
          <w:sz w:val="22"/>
          <w:szCs w:val="22"/>
        </w:rPr>
      </w:pPr>
      <w:r w:rsidRPr="00A55A2D">
        <w:rPr>
          <w:sz w:val="22"/>
          <w:szCs w:val="22"/>
        </w:rPr>
        <w:t xml:space="preserve">     So, today, pray for the religious Jewish people, so enslaved to a religious system of rabbis and Kabballah that they have even rejected the </w:t>
      </w:r>
      <w:proofErr w:type="spellStart"/>
      <w:r w:rsidRPr="00A55A2D">
        <w:rPr>
          <w:sz w:val="22"/>
          <w:szCs w:val="22"/>
        </w:rPr>
        <w:t>Tenach</w:t>
      </w:r>
      <w:proofErr w:type="spellEnd"/>
      <w:r w:rsidRPr="00A55A2D">
        <w:rPr>
          <w:sz w:val="22"/>
          <w:szCs w:val="22"/>
        </w:rPr>
        <w:t xml:space="preserve"> as a whole, rejected the Set-Apart Spirit of Yahuwah, rejected Yahuwah as their chief god – now in a polytheistic Kabbalistic religion ruled by rabbis. Rabbinic Judaism teaches from the Babylonian Talmud and Kabballah/the Zohar, and reject the </w:t>
      </w:r>
      <w:proofErr w:type="spellStart"/>
      <w:r w:rsidRPr="00A55A2D">
        <w:rPr>
          <w:sz w:val="22"/>
          <w:szCs w:val="22"/>
        </w:rPr>
        <w:t>Tenach</w:t>
      </w:r>
      <w:proofErr w:type="spellEnd"/>
      <w:r w:rsidRPr="00A55A2D">
        <w:rPr>
          <w:sz w:val="22"/>
          <w:szCs w:val="22"/>
        </w:rPr>
        <w:t xml:space="preserve">, the Hebrew Bible - telling parents that they should not teach their children the Bible. Yes, read “Quotes That Forever Dispels Damning Lies,”/Mikvah of Israel, our Eternal Inheritance. </w:t>
      </w:r>
    </w:p>
    <w:p w14:paraId="254D8EE1" w14:textId="77777777" w:rsidR="00A55A2D" w:rsidRPr="00A55A2D" w:rsidRDefault="00A55A2D" w:rsidP="00A55A2D">
      <w:pPr>
        <w:pStyle w:val="NoSpacing"/>
        <w:rPr>
          <w:sz w:val="22"/>
          <w:szCs w:val="22"/>
        </w:rPr>
      </w:pPr>
      <w:r w:rsidRPr="00A55A2D">
        <w:rPr>
          <w:sz w:val="22"/>
          <w:szCs w:val="22"/>
        </w:rPr>
        <w:t xml:space="preserve">     Today, Orthodox rabbis want to restore animal sacrifices by building a “third temple.” If you are truly born again, your eternal spirit is your temple – ask Him in to rule your life from His place within you! Yahuwah will once again make His statement of judgment by sending His Son to rule from Jerusalem!!!</w:t>
      </w:r>
    </w:p>
    <w:p w14:paraId="4257BABF" w14:textId="6721BD3A" w:rsidR="008D193D" w:rsidRPr="00121F3C" w:rsidRDefault="00A55A2D" w:rsidP="00EE6C28">
      <w:pPr>
        <w:pStyle w:val="NoSpacing"/>
        <w:rPr>
          <w:sz w:val="22"/>
          <w:szCs w:val="22"/>
        </w:rPr>
      </w:pPr>
      <w:r w:rsidRPr="00A55A2D">
        <w:rPr>
          <w:sz w:val="22"/>
          <w:szCs w:val="22"/>
        </w:rPr>
        <w:t>In His love, Yedidah - July 20, 2021</w:t>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28E0" w14:textId="77777777" w:rsidR="00A0389E" w:rsidRDefault="00A0389E" w:rsidP="001A0CDC">
      <w:r>
        <w:separator/>
      </w:r>
    </w:p>
  </w:endnote>
  <w:endnote w:type="continuationSeparator" w:id="0">
    <w:p w14:paraId="2D258324" w14:textId="77777777" w:rsidR="00A0389E" w:rsidRDefault="00A0389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4895" w14:textId="1B465D64" w:rsidR="005C57EB" w:rsidRPr="005C57EB" w:rsidRDefault="00655B92" w:rsidP="005C57EB">
    <w:pPr>
      <w:pStyle w:val="Footer"/>
      <w:jc w:val="center"/>
      <w:rPr>
        <w:sz w:val="20"/>
        <w:szCs w:val="20"/>
      </w:rPr>
    </w:pPr>
    <w:r>
      <w:rPr>
        <w:sz w:val="20"/>
        <w:szCs w:val="20"/>
      </w:rPr>
      <w:t xml:space="preserve">The Ninth of Av 2021: Uniting </w:t>
    </w:r>
    <w:proofErr w:type="gramStart"/>
    <w:r>
      <w:rPr>
        <w:sz w:val="20"/>
        <w:szCs w:val="20"/>
      </w:rPr>
      <w:t>With</w:t>
    </w:r>
    <w:proofErr w:type="gramEnd"/>
    <w:r>
      <w:rPr>
        <w:sz w:val="20"/>
        <w:szCs w:val="20"/>
      </w:rPr>
      <w:t xml:space="preserve"> the Heart of Elohim in Sorrow and Thankful Rejoicing</w:t>
    </w:r>
  </w:p>
  <w:p w14:paraId="5438263D" w14:textId="0F20F76A" w:rsidR="005C57EB" w:rsidRPr="005C57EB" w:rsidRDefault="00655B92" w:rsidP="005C57EB">
    <w:pPr>
      <w:pStyle w:val="Footer"/>
      <w:jc w:val="center"/>
      <w:rPr>
        <w:sz w:val="20"/>
        <w:szCs w:val="20"/>
      </w:rPr>
    </w:pPr>
    <w:r>
      <w:rPr>
        <w:sz w:val="20"/>
        <w:szCs w:val="20"/>
      </w:rPr>
      <w:t>July 20, 2021</w:t>
    </w:r>
  </w:p>
  <w:p w14:paraId="091FCF26" w14:textId="77777777" w:rsidR="005C57EB" w:rsidRPr="005C57EB" w:rsidRDefault="005C57EB" w:rsidP="005C57EB">
    <w:pPr>
      <w:pStyle w:val="Footer"/>
      <w:jc w:val="center"/>
      <w:rPr>
        <w:sz w:val="20"/>
        <w:szCs w:val="20"/>
      </w:rPr>
    </w:pPr>
    <w:r w:rsidRPr="005C57EB">
      <w:rPr>
        <w:sz w:val="20"/>
        <w:szCs w:val="20"/>
      </w:rPr>
      <w:t>comeenterthemikah.com</w:t>
    </w:r>
  </w:p>
  <w:p w14:paraId="245AA83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7495" w14:textId="77777777" w:rsidR="00A0389E" w:rsidRDefault="00A0389E" w:rsidP="001A0CDC">
      <w:r>
        <w:separator/>
      </w:r>
    </w:p>
  </w:footnote>
  <w:footnote w:type="continuationSeparator" w:id="0">
    <w:p w14:paraId="34FD30C9" w14:textId="77777777" w:rsidR="00A0389E" w:rsidRDefault="00A0389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2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15A2"/>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236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5B92"/>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389E"/>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5A2D"/>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C03"/>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57FA"/>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CB14"/>
  <w15:docId w15:val="{A1CDEB7F-4AC4-45F8-954F-B12A170C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72021713">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2021-07-20T16:39:00Z</dcterms:created>
  <dcterms:modified xsi:type="dcterms:W3CDTF">2021-07-20T16:39:00Z</dcterms:modified>
</cp:coreProperties>
</file>