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EF715" w14:textId="77777777" w:rsidR="002A159A" w:rsidRDefault="002A159A" w:rsidP="002A159A">
      <w:pPr>
        <w:pStyle w:val="NoSpacing"/>
        <w:jc w:val="center"/>
        <w:rPr>
          <w:rFonts w:ascii="Bodoni MT Black" w:hAnsi="Bodoni MT Black"/>
          <w:color w:val="820082"/>
          <w:sz w:val="36"/>
          <w:szCs w:val="36"/>
        </w:rPr>
      </w:pPr>
      <w:r>
        <w:rPr>
          <w:rFonts w:ascii="Bodoni MT Black" w:hAnsi="Bodoni MT Black"/>
          <w:color w:val="820082"/>
          <w:sz w:val="36"/>
          <w:szCs w:val="36"/>
        </w:rPr>
        <w:t xml:space="preserve">THE SEVEN-WEEK PROPHECIES </w:t>
      </w:r>
    </w:p>
    <w:p w14:paraId="5DD9D6D4" w14:textId="77777777" w:rsidR="002A159A" w:rsidRDefault="002A159A" w:rsidP="002A159A">
      <w:pPr>
        <w:pStyle w:val="NoSpacing"/>
        <w:jc w:val="center"/>
        <w:rPr>
          <w:rFonts w:ascii="Bodoni MT Black" w:hAnsi="Bodoni MT Black"/>
          <w:color w:val="820082"/>
          <w:sz w:val="36"/>
          <w:szCs w:val="36"/>
        </w:rPr>
      </w:pPr>
      <w:r>
        <w:rPr>
          <w:rFonts w:ascii="Bodoni MT Black" w:hAnsi="Bodoni MT Black"/>
          <w:color w:val="820082"/>
          <w:sz w:val="36"/>
          <w:szCs w:val="36"/>
        </w:rPr>
        <w:t xml:space="preserve">GATEWAYS TO FINAL BEGINNINGS </w:t>
      </w:r>
    </w:p>
    <w:p w14:paraId="09135E5B" w14:textId="77777777" w:rsidR="002A159A" w:rsidRPr="002A159A" w:rsidRDefault="002A159A" w:rsidP="002A159A">
      <w:pPr>
        <w:pStyle w:val="NoSpacing"/>
        <w:jc w:val="center"/>
        <w:rPr>
          <w:rFonts w:ascii="Bodoni MT Black" w:hAnsi="Bodoni MT Black"/>
          <w:sz w:val="22"/>
          <w:szCs w:val="22"/>
        </w:rPr>
      </w:pPr>
    </w:p>
    <w:p w14:paraId="47178CA5" w14:textId="294BC57D" w:rsidR="002A159A" w:rsidRPr="002A159A" w:rsidRDefault="002A159A" w:rsidP="002A159A">
      <w:pPr>
        <w:pStyle w:val="NoSpacing"/>
        <w:rPr>
          <w:sz w:val="22"/>
          <w:szCs w:val="22"/>
        </w:rPr>
      </w:pPr>
      <w:r w:rsidRPr="002A159A">
        <w:rPr>
          <w:sz w:val="22"/>
          <w:szCs w:val="22"/>
        </w:rPr>
        <w:t xml:space="preserve">      I share these with you because the timing is so right, the words are so true, and the true passion and will of Yahuwah and Yahushua </w:t>
      </w:r>
      <w:r w:rsidR="004F0142">
        <w:rPr>
          <w:sz w:val="22"/>
          <w:szCs w:val="22"/>
        </w:rPr>
        <w:t>are</w:t>
      </w:r>
      <w:r w:rsidRPr="002A159A">
        <w:rPr>
          <w:sz w:val="22"/>
          <w:szCs w:val="22"/>
        </w:rPr>
        <w:t xml:space="preserve"> revealed. </w:t>
      </w:r>
    </w:p>
    <w:p w14:paraId="6D7B69A2" w14:textId="77777777" w:rsidR="002A159A" w:rsidRPr="002A159A" w:rsidRDefault="002A159A" w:rsidP="002A159A">
      <w:pPr>
        <w:pStyle w:val="NoSpacing"/>
        <w:rPr>
          <w:sz w:val="22"/>
          <w:szCs w:val="22"/>
        </w:rPr>
      </w:pPr>
    </w:p>
    <w:p w14:paraId="329067EF" w14:textId="77777777" w:rsidR="002A159A" w:rsidRPr="002A159A" w:rsidRDefault="002A159A" w:rsidP="002A159A">
      <w:pPr>
        <w:pStyle w:val="NoSpacing"/>
        <w:rPr>
          <w:sz w:val="22"/>
          <w:szCs w:val="22"/>
        </w:rPr>
      </w:pPr>
      <w:r w:rsidRPr="002A159A">
        <w:rPr>
          <w:b/>
          <w:bCs/>
          <w:color w:val="C00000"/>
          <w:sz w:val="22"/>
          <w:szCs w:val="22"/>
        </w:rPr>
        <w:t>I. Prophecy of the Seven Weeks</w:t>
      </w:r>
      <w:r w:rsidRPr="002A159A">
        <w:rPr>
          <w:sz w:val="22"/>
          <w:szCs w:val="22"/>
        </w:rPr>
        <w:t xml:space="preserve">, given to Byron Searles - </w:t>
      </w:r>
      <w:r w:rsidRPr="002A159A">
        <w:rPr>
          <w:b/>
          <w:bCs/>
          <w:sz w:val="22"/>
          <w:szCs w:val="22"/>
        </w:rPr>
        <w:t>July 10, 2020</w:t>
      </w:r>
    </w:p>
    <w:p w14:paraId="68F00DDE" w14:textId="77777777" w:rsidR="002A159A" w:rsidRPr="002A159A" w:rsidRDefault="002A159A" w:rsidP="002A159A">
      <w:pPr>
        <w:pStyle w:val="NoSpacing"/>
        <w:rPr>
          <w:sz w:val="22"/>
          <w:szCs w:val="22"/>
        </w:rPr>
      </w:pPr>
      <w:r w:rsidRPr="002A159A">
        <w:rPr>
          <w:sz w:val="22"/>
          <w:szCs w:val="22"/>
        </w:rPr>
        <w:t xml:space="preserve">     </w:t>
      </w:r>
      <w:r w:rsidRPr="002A159A">
        <w:rPr>
          <w:b/>
          <w:bCs/>
          <w:sz w:val="22"/>
          <w:szCs w:val="22"/>
        </w:rPr>
        <w:t>Genesis 41:33-36:</w:t>
      </w:r>
      <w:r w:rsidRPr="002A159A">
        <w:rPr>
          <w:sz w:val="22"/>
          <w:szCs w:val="22"/>
        </w:rPr>
        <w:t xml:space="preserve"> “Now therefore let Pharaoh select a discerning and wise man, and set him over the land of Egypt. 34 Let Pharaoh proceed to appoint overseers over the land and take one-fifth of the produce of the land[b] of Egypt during the seven plentiful years. 35 And let them gather all the food of these good years that are coming and store up grain under the authority of Pharaoh for food in the cities, and let them keep it. 36 That food shall be a reserve for the land against the seven years of famine that are to occur in the land of Egypt, so that the land may not perish through the famine.”</w:t>
      </w:r>
    </w:p>
    <w:p w14:paraId="5C50F9E1" w14:textId="77777777" w:rsidR="002A159A" w:rsidRPr="002A159A" w:rsidRDefault="002A159A" w:rsidP="002A159A">
      <w:pPr>
        <w:pStyle w:val="NoSpacing"/>
        <w:rPr>
          <w:sz w:val="22"/>
          <w:szCs w:val="22"/>
        </w:rPr>
      </w:pPr>
      <w:r w:rsidRPr="002A159A">
        <w:rPr>
          <w:sz w:val="22"/>
          <w:szCs w:val="22"/>
        </w:rPr>
        <w:t xml:space="preserve">     Byron wrote: “In prayer tonight, the Lord spoke the words SEVEN WEEKS to me. I asked, “Seven weeks?” He then repeated, “SEVEN WEEKS.” I then heard the Lord say, “As </w:t>
      </w:r>
      <w:r w:rsidRPr="002A159A">
        <w:rPr>
          <w:b/>
          <w:bCs/>
          <w:sz w:val="22"/>
          <w:szCs w:val="22"/>
        </w:rPr>
        <w:t>I gave Joseph SEVEN YEARS to stock up, I will give you SEVEN WEEKS.”</w:t>
      </w:r>
      <w:r w:rsidRPr="002A159A">
        <w:rPr>
          <w:sz w:val="22"/>
          <w:szCs w:val="22"/>
        </w:rPr>
        <w:t xml:space="preserve"> The vision I gave you of fights in the grocery store will take place after the SEVEN WEEKS.” </w:t>
      </w:r>
    </w:p>
    <w:p w14:paraId="298F0CB9" w14:textId="77777777" w:rsidR="002A159A" w:rsidRPr="002A159A" w:rsidRDefault="002A159A" w:rsidP="002A159A">
      <w:pPr>
        <w:pStyle w:val="NoSpacing"/>
        <w:rPr>
          <w:sz w:val="22"/>
          <w:szCs w:val="22"/>
        </w:rPr>
      </w:pPr>
      <w:r w:rsidRPr="002A159A">
        <w:rPr>
          <w:sz w:val="22"/>
          <w:szCs w:val="22"/>
        </w:rPr>
        <w:t xml:space="preserve">     Link to vision of food riots: </w:t>
      </w:r>
      <w:hyperlink r:id="rId8" w:history="1">
        <w:r w:rsidRPr="002A159A">
          <w:rPr>
            <w:rStyle w:val="Hyperlink"/>
            <w:color w:val="auto"/>
            <w:sz w:val="22"/>
            <w:szCs w:val="22"/>
            <w:u w:val="none"/>
          </w:rPr>
          <w:t>https://byronsearle.blogspot.com/2020/02/vision-of-empty-store-shelves.html </w:t>
        </w:r>
      </w:hyperlink>
    </w:p>
    <w:p w14:paraId="6FE7E2D5" w14:textId="77777777" w:rsidR="002A159A" w:rsidRPr="002A159A" w:rsidRDefault="002A159A" w:rsidP="002A159A">
      <w:pPr>
        <w:pStyle w:val="NoSpacing"/>
        <w:rPr>
          <w:sz w:val="22"/>
          <w:szCs w:val="22"/>
        </w:rPr>
      </w:pPr>
      <w:r w:rsidRPr="002A159A">
        <w:rPr>
          <w:sz w:val="22"/>
          <w:szCs w:val="22"/>
        </w:rPr>
        <w:t xml:space="preserve">     I continued to pray over this word for the following few days, as I had felt that the Lord had more to say to me regarding the SEVEN WEEKS. Tonight, during prayer, He spoke the following word to me.</w:t>
      </w:r>
    </w:p>
    <w:p w14:paraId="2DF5E61D" w14:textId="03A030F0" w:rsidR="002A159A" w:rsidRPr="002A159A" w:rsidRDefault="002A159A" w:rsidP="002A159A">
      <w:pPr>
        <w:pStyle w:val="NoSpacing"/>
        <w:rPr>
          <w:b/>
          <w:bCs/>
          <w:sz w:val="22"/>
          <w:szCs w:val="22"/>
        </w:rPr>
      </w:pPr>
      <w:r w:rsidRPr="002A159A">
        <w:rPr>
          <w:b/>
          <w:bCs/>
          <w:sz w:val="22"/>
          <w:szCs w:val="22"/>
        </w:rPr>
        <w:t>Word Given on 07/13/20</w:t>
      </w:r>
      <w:r>
        <w:rPr>
          <w:b/>
          <w:bCs/>
          <w:sz w:val="22"/>
          <w:szCs w:val="22"/>
        </w:rPr>
        <w:t>:</w:t>
      </w:r>
    </w:p>
    <w:p w14:paraId="4D89AD31" w14:textId="77777777" w:rsidR="002A159A" w:rsidRPr="002A159A" w:rsidRDefault="002A159A" w:rsidP="002A159A">
      <w:pPr>
        <w:pStyle w:val="NoSpacing"/>
        <w:rPr>
          <w:sz w:val="22"/>
          <w:szCs w:val="22"/>
        </w:rPr>
      </w:pPr>
      <w:r w:rsidRPr="002A159A">
        <w:rPr>
          <w:sz w:val="22"/>
          <w:szCs w:val="22"/>
        </w:rPr>
        <w:t xml:space="preserve">      </w:t>
      </w:r>
      <w:r w:rsidRPr="002A159A">
        <w:rPr>
          <w:b/>
          <w:bCs/>
          <w:sz w:val="22"/>
          <w:szCs w:val="22"/>
        </w:rPr>
        <w:t>Jeremiah 14:10:</w:t>
      </w:r>
      <w:r w:rsidRPr="002A159A">
        <w:rPr>
          <w:sz w:val="22"/>
          <w:szCs w:val="22"/>
        </w:rPr>
        <w:t xml:space="preserve"> “Thus says the Lord concerning this people: `They have loved to wander thus; they have not restrained their feet; therefore the Lord does not accept them; now he will remember their iniquity and punish their sins.’ 11 The Lord said to me: `Do not pray for the welfare of this people. 12 Though they fast, I will not hear their cry, and though they offer burnt offering and grain offering, I will not accept them. But I will consume them by the sword, by famine, and by pestilence.’”</w:t>
      </w:r>
    </w:p>
    <w:p w14:paraId="35C615A8" w14:textId="77777777" w:rsidR="002A159A" w:rsidRPr="002A159A" w:rsidRDefault="002A159A" w:rsidP="002A159A">
      <w:pPr>
        <w:pStyle w:val="NoSpacing"/>
        <w:rPr>
          <w:color w:val="660066"/>
          <w:sz w:val="22"/>
          <w:szCs w:val="22"/>
        </w:rPr>
      </w:pPr>
      <w:r w:rsidRPr="002A159A">
        <w:rPr>
          <w:b/>
          <w:bCs/>
          <w:color w:val="660066"/>
          <w:sz w:val="22"/>
          <w:szCs w:val="22"/>
          <w:u w:val="single"/>
        </w:rPr>
        <w:t>TRANSCRIPT</w:t>
      </w:r>
      <w:r w:rsidRPr="002A159A">
        <w:rPr>
          <w:color w:val="660066"/>
          <w:sz w:val="22"/>
          <w:szCs w:val="22"/>
        </w:rPr>
        <w:t>:</w:t>
      </w:r>
    </w:p>
    <w:p w14:paraId="0B39943E" w14:textId="77777777" w:rsidR="002A159A" w:rsidRPr="002A159A" w:rsidRDefault="002A159A" w:rsidP="002A159A">
      <w:pPr>
        <w:pStyle w:val="NoSpacing"/>
        <w:rPr>
          <w:b/>
          <w:bCs/>
          <w:sz w:val="22"/>
          <w:szCs w:val="22"/>
        </w:rPr>
      </w:pPr>
      <w:r w:rsidRPr="002A159A">
        <w:rPr>
          <w:b/>
          <w:bCs/>
          <w:sz w:val="22"/>
          <w:szCs w:val="22"/>
        </w:rPr>
        <w:t xml:space="preserve">     “My son, I have now released you to warn My people. In SEVEN WEEKS, the Destruction of a once God-fearing Nation will start.</w:t>
      </w:r>
      <w:r w:rsidRPr="002A159A">
        <w:rPr>
          <w:sz w:val="22"/>
          <w:szCs w:val="22"/>
        </w:rPr>
        <w:t xml:space="preserve"> </w:t>
      </w:r>
      <w:r w:rsidRPr="002A159A">
        <w:rPr>
          <w:b/>
          <w:bCs/>
          <w:sz w:val="22"/>
          <w:szCs w:val="22"/>
        </w:rPr>
        <w:t xml:space="preserve">This Destruction will continue until this vile Nation no longer exists. The people DO NOT SEEK ME for guidance, instead turn to witchcraft and divination to satisfy their souls. </w:t>
      </w:r>
    </w:p>
    <w:p w14:paraId="3AF8C991" w14:textId="77777777" w:rsidR="002A159A" w:rsidRPr="002A159A" w:rsidRDefault="002A159A" w:rsidP="002A159A">
      <w:pPr>
        <w:pStyle w:val="NoSpacing"/>
        <w:rPr>
          <w:sz w:val="22"/>
          <w:szCs w:val="22"/>
        </w:rPr>
      </w:pPr>
      <w:r w:rsidRPr="002A159A">
        <w:rPr>
          <w:b/>
          <w:bCs/>
          <w:sz w:val="22"/>
          <w:szCs w:val="22"/>
        </w:rPr>
        <w:t xml:space="preserve">     </w:t>
      </w:r>
      <w:r w:rsidRPr="002A159A">
        <w:rPr>
          <w:sz w:val="22"/>
          <w:szCs w:val="22"/>
        </w:rPr>
        <w:t xml:space="preserve">My son, just as I gave Joseph SEVEN YEARS to prepare during the Fat Years, so too I give My people SEVEN WEEKS to prepare during the Lull. </w:t>
      </w:r>
      <w:r w:rsidRPr="000A12B0">
        <w:rPr>
          <w:b/>
          <w:bCs/>
          <w:color w:val="C00000"/>
          <w:sz w:val="22"/>
          <w:szCs w:val="22"/>
        </w:rPr>
        <w:t>After the SEVEN WEEKS will begin a TIME OF TESTING</w:t>
      </w:r>
      <w:r w:rsidRPr="002A159A">
        <w:rPr>
          <w:color w:val="17365D" w:themeColor="text2" w:themeShade="BF"/>
          <w:sz w:val="22"/>
          <w:szCs w:val="22"/>
        </w:rPr>
        <w:t>.</w:t>
      </w:r>
      <w:r w:rsidRPr="002A159A">
        <w:rPr>
          <w:sz w:val="22"/>
          <w:szCs w:val="22"/>
        </w:rPr>
        <w:t xml:space="preserve"> During this time, many will turn away from Me. Many will report those who worship Me for a reward.</w:t>
      </w:r>
    </w:p>
    <w:p w14:paraId="75599E9B" w14:textId="77777777" w:rsidR="002A159A" w:rsidRPr="002A159A" w:rsidRDefault="002A159A" w:rsidP="002A159A">
      <w:pPr>
        <w:pStyle w:val="NoSpacing"/>
        <w:rPr>
          <w:sz w:val="22"/>
          <w:szCs w:val="22"/>
        </w:rPr>
      </w:pPr>
      <w:r w:rsidRPr="002A159A">
        <w:rPr>
          <w:sz w:val="22"/>
          <w:szCs w:val="22"/>
        </w:rPr>
        <w:t xml:space="preserve">     My son, these people have sinned a great sin — turning to other gods to save them. The NEXT WAVE is now breaking, and most do not even see it. I have warned My people who have ears to hear, and they are ready.</w:t>
      </w:r>
    </w:p>
    <w:p w14:paraId="0A26A5D6" w14:textId="77777777" w:rsidR="002A159A" w:rsidRPr="002A159A" w:rsidRDefault="002A159A" w:rsidP="002A159A">
      <w:pPr>
        <w:pStyle w:val="NoSpacing"/>
        <w:rPr>
          <w:sz w:val="22"/>
          <w:szCs w:val="22"/>
        </w:rPr>
      </w:pPr>
      <w:r w:rsidRPr="002A159A">
        <w:rPr>
          <w:sz w:val="22"/>
          <w:szCs w:val="22"/>
        </w:rPr>
        <w:lastRenderedPageBreak/>
        <w:t xml:space="preserve">     Sadly, many of My people have chosen to ignore and even mock My true prophets and watchmen. They will be the ones who will cry out to Me, and I will not hear. They will fast and give away things, but I will not accept it.</w:t>
      </w:r>
    </w:p>
    <w:p w14:paraId="07B4AA3C" w14:textId="77777777" w:rsidR="002A159A" w:rsidRPr="002A159A" w:rsidRDefault="002A159A" w:rsidP="002A159A">
      <w:pPr>
        <w:pStyle w:val="NoSpacing"/>
        <w:rPr>
          <w:sz w:val="22"/>
          <w:szCs w:val="22"/>
        </w:rPr>
      </w:pPr>
      <w:r w:rsidRPr="002A159A">
        <w:rPr>
          <w:sz w:val="22"/>
          <w:szCs w:val="22"/>
        </w:rPr>
        <w:t xml:space="preserve">     My son, the Army from the North prepares to come in and take the spoils of this land. [Russia is preparing; China is preparing more than anyone else] </w:t>
      </w:r>
    </w:p>
    <w:p w14:paraId="38F368B5" w14:textId="77777777" w:rsidR="002A159A" w:rsidRPr="002A159A" w:rsidRDefault="002A159A" w:rsidP="002A159A">
      <w:pPr>
        <w:pStyle w:val="NoSpacing"/>
        <w:rPr>
          <w:sz w:val="22"/>
          <w:szCs w:val="22"/>
        </w:rPr>
      </w:pPr>
      <w:r w:rsidRPr="002A159A">
        <w:rPr>
          <w:sz w:val="22"/>
          <w:szCs w:val="22"/>
        </w:rPr>
        <w:t xml:space="preserve">      Those who fight will die. Those who submit will live in captivity. Many of My children will choose wrong and will perish, just as they did in Jerusalem. Jeremiah warned and warned, but when Babylon came into the city, all who fought died. </w:t>
      </w:r>
      <w:proofErr w:type="gramStart"/>
      <w:r w:rsidRPr="002A159A">
        <w:rPr>
          <w:sz w:val="22"/>
          <w:szCs w:val="22"/>
        </w:rPr>
        <w:t>So</w:t>
      </w:r>
      <w:proofErr w:type="gramEnd"/>
      <w:r w:rsidRPr="002A159A">
        <w:rPr>
          <w:sz w:val="22"/>
          <w:szCs w:val="22"/>
        </w:rPr>
        <w:t xml:space="preserve"> it will be with America. </w:t>
      </w:r>
    </w:p>
    <w:p w14:paraId="6D04C856" w14:textId="77777777" w:rsidR="002A159A" w:rsidRPr="002A159A" w:rsidRDefault="002A159A" w:rsidP="002A159A">
      <w:pPr>
        <w:pStyle w:val="NoSpacing"/>
        <w:rPr>
          <w:sz w:val="22"/>
          <w:szCs w:val="22"/>
        </w:rPr>
      </w:pPr>
      <w:r w:rsidRPr="002A159A">
        <w:rPr>
          <w:b/>
          <w:bCs/>
          <w:sz w:val="22"/>
          <w:szCs w:val="22"/>
        </w:rPr>
        <w:t xml:space="preserve">      SEVEN WEEKS to get your house in order and prepare your heart</w:t>
      </w:r>
      <w:r w:rsidRPr="002A159A">
        <w:rPr>
          <w:sz w:val="22"/>
          <w:szCs w:val="22"/>
        </w:rPr>
        <w:t>.</w:t>
      </w:r>
    </w:p>
    <w:p w14:paraId="6B866A40" w14:textId="77777777" w:rsidR="002A159A" w:rsidRPr="002A159A" w:rsidRDefault="002A159A" w:rsidP="002A159A">
      <w:pPr>
        <w:pStyle w:val="NoSpacing"/>
        <w:rPr>
          <w:sz w:val="22"/>
          <w:szCs w:val="22"/>
        </w:rPr>
      </w:pPr>
      <w:r w:rsidRPr="002A159A">
        <w:rPr>
          <w:sz w:val="22"/>
          <w:szCs w:val="22"/>
        </w:rPr>
        <w:t>GREAT DARKNESS IS COMING.</w:t>
      </w:r>
    </w:p>
    <w:p w14:paraId="1EA6FF61" w14:textId="77777777" w:rsidR="002A159A" w:rsidRPr="002A159A" w:rsidRDefault="002A159A" w:rsidP="002A159A">
      <w:pPr>
        <w:pStyle w:val="NoSpacing"/>
        <w:rPr>
          <w:sz w:val="22"/>
          <w:szCs w:val="22"/>
        </w:rPr>
      </w:pPr>
      <w:r w:rsidRPr="002A159A">
        <w:rPr>
          <w:sz w:val="22"/>
          <w:szCs w:val="22"/>
        </w:rPr>
        <w:t xml:space="preserve">      My son, shout REPENT NOW! Turn from your wicked, selfish ways! Turn to Me for cleansing and restoration.</w:t>
      </w:r>
    </w:p>
    <w:p w14:paraId="079FF5E6" w14:textId="77777777" w:rsidR="002A159A" w:rsidRPr="002A159A" w:rsidRDefault="002A159A" w:rsidP="002A159A">
      <w:pPr>
        <w:pStyle w:val="NoSpacing"/>
        <w:rPr>
          <w:sz w:val="22"/>
          <w:szCs w:val="22"/>
        </w:rPr>
      </w:pPr>
      <w:r w:rsidRPr="002A159A">
        <w:rPr>
          <w:b/>
          <w:bCs/>
          <w:sz w:val="22"/>
          <w:szCs w:val="22"/>
        </w:rPr>
        <w:t>SEVEN WEEKS TO PREPARE</w:t>
      </w:r>
      <w:r w:rsidRPr="002A159A">
        <w:rPr>
          <w:sz w:val="22"/>
          <w:szCs w:val="22"/>
        </w:rPr>
        <w:t xml:space="preserve">. </w:t>
      </w:r>
      <w:r w:rsidRPr="002A159A">
        <w:rPr>
          <w:b/>
          <w:bCs/>
          <w:sz w:val="22"/>
          <w:szCs w:val="22"/>
        </w:rPr>
        <w:t>SEVEN WEEKS TO THE BEGINNING OF THE END</w:t>
      </w:r>
      <w:r w:rsidRPr="002A159A">
        <w:rPr>
          <w:sz w:val="22"/>
          <w:szCs w:val="22"/>
        </w:rPr>
        <w:t>. DARKNESS will fall, and no one will believe.</w:t>
      </w:r>
    </w:p>
    <w:p w14:paraId="1EA91AE0" w14:textId="77777777" w:rsidR="002A159A" w:rsidRPr="002A159A" w:rsidRDefault="002A159A" w:rsidP="002A159A">
      <w:pPr>
        <w:pStyle w:val="NoSpacing"/>
        <w:rPr>
          <w:sz w:val="22"/>
          <w:szCs w:val="22"/>
        </w:rPr>
      </w:pPr>
      <w:r w:rsidRPr="002A159A">
        <w:rPr>
          <w:sz w:val="22"/>
          <w:szCs w:val="22"/>
        </w:rPr>
        <w:t xml:space="preserve">      Be ready for the DARKNESS. Evil will rule in the DARKNESS. I say, Repent now. Ask, and I will hear. Now is the Time for Salvation. </w:t>
      </w:r>
      <w:r w:rsidRPr="002A159A">
        <w:rPr>
          <w:b/>
          <w:bCs/>
          <w:sz w:val="22"/>
          <w:szCs w:val="22"/>
        </w:rPr>
        <w:t>SEVEN WEEKS — THE COUNTDOWN HAS BEGUN. BE PREPARED.</w:t>
      </w:r>
      <w:r w:rsidRPr="002A159A">
        <w:rPr>
          <w:sz w:val="22"/>
          <w:szCs w:val="22"/>
        </w:rPr>
        <w:t xml:space="preserve"> I love you, My children. Now is the Time to Repent. Amen. Given by the Lord and Savior Jesus Christ”</w:t>
      </w:r>
    </w:p>
    <w:p w14:paraId="5878BE31" w14:textId="77777777" w:rsidR="002A159A" w:rsidRPr="002A159A" w:rsidRDefault="002A159A" w:rsidP="002A159A">
      <w:pPr>
        <w:pStyle w:val="NoSpacing"/>
        <w:rPr>
          <w:sz w:val="22"/>
          <w:szCs w:val="22"/>
        </w:rPr>
      </w:pPr>
      <w:r w:rsidRPr="002A159A">
        <w:rPr>
          <w:sz w:val="22"/>
          <w:szCs w:val="22"/>
        </w:rPr>
        <w:t xml:space="preserve">     </w:t>
      </w:r>
    </w:p>
    <w:p w14:paraId="2B254E32" w14:textId="77777777" w:rsidR="002A159A" w:rsidRPr="002A159A" w:rsidRDefault="002A159A" w:rsidP="002A159A">
      <w:pPr>
        <w:pStyle w:val="NoSpacing"/>
        <w:rPr>
          <w:b/>
          <w:bCs/>
          <w:color w:val="C00000"/>
          <w:sz w:val="22"/>
          <w:szCs w:val="22"/>
        </w:rPr>
      </w:pPr>
      <w:r w:rsidRPr="002A159A">
        <w:rPr>
          <w:b/>
          <w:bCs/>
          <w:color w:val="C00000"/>
          <w:sz w:val="22"/>
          <w:szCs w:val="22"/>
        </w:rPr>
        <w:t>II: DAYS OF AWE – “STATIC” July 26, 2020 Byron Searles</w:t>
      </w:r>
    </w:p>
    <w:p w14:paraId="51359952" w14:textId="77777777" w:rsidR="002A159A" w:rsidRPr="002A159A" w:rsidRDefault="002A159A" w:rsidP="002A159A">
      <w:pPr>
        <w:pStyle w:val="NoSpacing"/>
        <w:rPr>
          <w:color w:val="757575"/>
          <w:sz w:val="22"/>
          <w:szCs w:val="22"/>
        </w:rPr>
      </w:pPr>
      <w:r w:rsidRPr="002A159A">
        <w:rPr>
          <w:b/>
          <w:bCs/>
          <w:color w:val="757575"/>
          <w:sz w:val="22"/>
          <w:szCs w:val="22"/>
        </w:rPr>
        <w:t xml:space="preserve">     </w:t>
      </w:r>
      <w:r w:rsidRPr="002A159A">
        <w:rPr>
          <w:b/>
          <w:bCs/>
          <w:color w:val="757575"/>
          <w:sz w:val="22"/>
          <w:szCs w:val="22"/>
          <w:u w:val="single"/>
        </w:rPr>
        <w:t>II Timothy 3:1-5</w:t>
      </w:r>
      <w:r w:rsidRPr="002A159A">
        <w:rPr>
          <w:color w:val="757575"/>
          <w:sz w:val="22"/>
          <w:szCs w:val="22"/>
        </w:rPr>
        <w:t>: 1 “This know also, that in the last days perilous times shall come. 2  For men shall be lovers of their own selves, covetous, boasters, proud, blasphemers, disobedient to parents, unthankful, unholy, 3  Without natural affection, trucebreakers, false accusers, incontinent, fierce, despisers of those that are good, 4  Traitors, heady, high minded, lovers of pleasures more than lovers of God; 5 Having a form of godliness, but denying the power thereof; from such turn away.”</w:t>
      </w:r>
    </w:p>
    <w:p w14:paraId="1047D1BB" w14:textId="77777777" w:rsidR="002A159A" w:rsidRPr="002A159A" w:rsidRDefault="002A159A" w:rsidP="002A159A">
      <w:pPr>
        <w:pStyle w:val="NoSpacing"/>
        <w:rPr>
          <w:color w:val="757575"/>
          <w:sz w:val="22"/>
          <w:szCs w:val="22"/>
        </w:rPr>
      </w:pPr>
      <w:r w:rsidRPr="002A159A">
        <w:rPr>
          <w:b/>
          <w:bCs/>
          <w:color w:val="660066"/>
          <w:sz w:val="22"/>
          <w:szCs w:val="22"/>
          <w:u w:val="single"/>
        </w:rPr>
        <w:t>TRANSCRIPT</w:t>
      </w:r>
      <w:r w:rsidRPr="002A159A">
        <w:rPr>
          <w:color w:val="757575"/>
          <w:sz w:val="22"/>
          <w:szCs w:val="22"/>
        </w:rPr>
        <w:t>:</w:t>
      </w:r>
    </w:p>
    <w:p w14:paraId="2E45BED6" w14:textId="77777777" w:rsidR="002A159A" w:rsidRPr="002A159A" w:rsidRDefault="002A159A" w:rsidP="002A159A">
      <w:pPr>
        <w:pStyle w:val="NoSpacing"/>
        <w:rPr>
          <w:b/>
          <w:bCs/>
          <w:color w:val="757575"/>
          <w:sz w:val="22"/>
          <w:szCs w:val="22"/>
        </w:rPr>
      </w:pPr>
      <w:r w:rsidRPr="002A159A">
        <w:rPr>
          <w:color w:val="757575"/>
          <w:sz w:val="22"/>
          <w:szCs w:val="22"/>
        </w:rPr>
        <w:t xml:space="preserve">     “My son, tell My children </w:t>
      </w:r>
      <w:r w:rsidRPr="002A159A">
        <w:rPr>
          <w:b/>
          <w:bCs/>
          <w:color w:val="757575"/>
          <w:sz w:val="22"/>
          <w:szCs w:val="22"/>
        </w:rPr>
        <w:t>THERE ARE BUT </w:t>
      </w:r>
      <w:r w:rsidRPr="002A159A">
        <w:rPr>
          <w:b/>
          <w:bCs/>
          <w:color w:val="660066"/>
          <w:sz w:val="22"/>
          <w:szCs w:val="22"/>
        </w:rPr>
        <w:t>FIVE WEEKS TO PREPARE</w:t>
      </w:r>
      <w:r w:rsidRPr="002A159A">
        <w:rPr>
          <w:b/>
          <w:bCs/>
          <w:color w:val="757575"/>
          <w:sz w:val="22"/>
          <w:szCs w:val="22"/>
        </w:rPr>
        <w:t>.</w:t>
      </w:r>
    </w:p>
    <w:p w14:paraId="44B6F1A8" w14:textId="77777777" w:rsidR="002A159A" w:rsidRPr="002A159A" w:rsidRDefault="002A159A" w:rsidP="002A159A">
      <w:pPr>
        <w:pStyle w:val="NoSpacing"/>
        <w:rPr>
          <w:color w:val="757575"/>
          <w:sz w:val="22"/>
          <w:szCs w:val="22"/>
        </w:rPr>
      </w:pPr>
      <w:r w:rsidRPr="002A159A">
        <w:rPr>
          <w:b/>
          <w:bCs/>
          <w:color w:val="757575"/>
          <w:sz w:val="22"/>
          <w:szCs w:val="22"/>
        </w:rPr>
        <w:t>Many ask, `PREPARE FOR WHAT?’ I say: `</w:t>
      </w:r>
      <w:r w:rsidRPr="002A159A">
        <w:rPr>
          <w:b/>
          <w:bCs/>
          <w:color w:val="C00000"/>
          <w:sz w:val="22"/>
          <w:szCs w:val="22"/>
        </w:rPr>
        <w:t>PREPARE FOR THE DAYS OF AWE</w:t>
      </w:r>
      <w:r w:rsidRPr="002A159A">
        <w:rPr>
          <w:b/>
          <w:bCs/>
          <w:color w:val="757575"/>
          <w:sz w:val="22"/>
          <w:szCs w:val="22"/>
        </w:rPr>
        <w:t xml:space="preserve">. </w:t>
      </w:r>
      <w:r w:rsidRPr="002A159A">
        <w:rPr>
          <w:color w:val="757575"/>
          <w:sz w:val="22"/>
          <w:szCs w:val="22"/>
        </w:rPr>
        <w:t xml:space="preserve">I WILL MOVE ON THIS NATION AS STATIC -- FROM ONE PERSON TO ANOTHER. </w:t>
      </w:r>
      <w:r w:rsidRPr="002A159A">
        <w:rPr>
          <w:b/>
          <w:bCs/>
          <w:color w:val="757575"/>
          <w:sz w:val="22"/>
          <w:szCs w:val="22"/>
        </w:rPr>
        <w:t>SHOCKING will be the word used in FIVE WEEKS as this Nation spirals down into the WHIRLPOOL</w:t>
      </w:r>
      <w:r w:rsidRPr="002A159A">
        <w:rPr>
          <w:color w:val="757575"/>
          <w:sz w:val="22"/>
          <w:szCs w:val="22"/>
        </w:rPr>
        <w:t xml:space="preserve">.’ </w:t>
      </w:r>
      <w:r w:rsidRPr="002A159A">
        <w:rPr>
          <w:i/>
          <w:iCs/>
          <w:color w:val="757575"/>
          <w:sz w:val="22"/>
          <w:szCs w:val="22"/>
        </w:rPr>
        <w:t xml:space="preserve">(Note:  Link to the word and vision called Tempest (Whirlpool) given to me on 6/30/20 that speaks of the whirlpool: </w:t>
      </w:r>
      <w:hyperlink r:id="rId9" w:tgtFrame="_blank" w:history="1">
        <w:r w:rsidRPr="002A159A">
          <w:rPr>
            <w:rStyle w:val="Hyperlink"/>
            <w:i/>
            <w:iCs/>
            <w:color w:val="3C61AA"/>
            <w:sz w:val="22"/>
            <w:szCs w:val="22"/>
          </w:rPr>
          <w:t>https://byronsearle.blogspot.com/2020/07/the-tempest.html</w:t>
        </w:r>
      </w:hyperlink>
      <w:r w:rsidRPr="002A159A">
        <w:rPr>
          <w:i/>
          <w:iCs/>
          <w:color w:val="757575"/>
          <w:sz w:val="22"/>
          <w:szCs w:val="22"/>
        </w:rPr>
        <w:t>)</w:t>
      </w:r>
    </w:p>
    <w:p w14:paraId="396192AC" w14:textId="77777777" w:rsidR="002A159A" w:rsidRPr="002A159A" w:rsidRDefault="002A159A" w:rsidP="002A159A">
      <w:pPr>
        <w:pStyle w:val="NoSpacing"/>
        <w:rPr>
          <w:b/>
          <w:bCs/>
          <w:color w:val="17365D" w:themeColor="text2" w:themeShade="BF"/>
          <w:sz w:val="22"/>
          <w:szCs w:val="22"/>
        </w:rPr>
      </w:pPr>
      <w:r w:rsidRPr="002A159A">
        <w:rPr>
          <w:color w:val="757575"/>
          <w:sz w:val="22"/>
          <w:szCs w:val="22"/>
        </w:rPr>
        <w:t xml:space="preserve">     Many of My Children have been CAUGHT UP IN THE WHIRLPOOLS and have taken their eyes off of Me and focus on the world situations. My son, hear Me now and shout to My Children -- STAY OUT OF THE TORRENTS</w:t>
      </w:r>
      <w:r w:rsidRPr="002A159A">
        <w:rPr>
          <w:b/>
          <w:bCs/>
          <w:color w:val="757575"/>
          <w:sz w:val="22"/>
          <w:szCs w:val="22"/>
        </w:rPr>
        <w:t xml:space="preserve">!!  Many things will transpire in the next FIVE WEEKS, but </w:t>
      </w:r>
      <w:r w:rsidRPr="002A159A">
        <w:rPr>
          <w:b/>
          <w:bCs/>
          <w:color w:val="17365D" w:themeColor="text2" w:themeShade="BF"/>
          <w:sz w:val="22"/>
          <w:szCs w:val="22"/>
        </w:rPr>
        <w:t xml:space="preserve">IT IS NOT THE END -- IT IS THE BEGINNING. </w:t>
      </w:r>
    </w:p>
    <w:p w14:paraId="6F44A5C0" w14:textId="77777777" w:rsidR="002A159A" w:rsidRPr="002A159A" w:rsidRDefault="002A159A" w:rsidP="002A159A">
      <w:pPr>
        <w:pStyle w:val="NoSpacing"/>
        <w:rPr>
          <w:b/>
          <w:bCs/>
          <w:color w:val="757575"/>
          <w:sz w:val="22"/>
          <w:szCs w:val="22"/>
        </w:rPr>
      </w:pPr>
      <w:r w:rsidRPr="004F0142">
        <w:rPr>
          <w:b/>
          <w:bCs/>
          <w:color w:val="C00000"/>
          <w:sz w:val="22"/>
          <w:szCs w:val="22"/>
        </w:rPr>
        <w:t xml:space="preserve">THE DAYS OF AWE </w:t>
      </w:r>
      <w:r w:rsidRPr="002A159A">
        <w:rPr>
          <w:b/>
          <w:bCs/>
          <w:color w:val="757575"/>
          <w:sz w:val="22"/>
          <w:szCs w:val="22"/>
        </w:rPr>
        <w:t>WILL BE BOTH GLORIOUS AND TORTUROUS.</w:t>
      </w:r>
    </w:p>
    <w:p w14:paraId="3797ABB7" w14:textId="77777777" w:rsidR="002A159A" w:rsidRPr="002A159A" w:rsidRDefault="002A159A" w:rsidP="002A159A">
      <w:pPr>
        <w:pStyle w:val="NoSpacing"/>
        <w:rPr>
          <w:color w:val="757575"/>
          <w:sz w:val="22"/>
          <w:szCs w:val="22"/>
        </w:rPr>
      </w:pPr>
      <w:r w:rsidRPr="002A159A">
        <w:rPr>
          <w:color w:val="757575"/>
          <w:sz w:val="22"/>
          <w:szCs w:val="22"/>
        </w:rPr>
        <w:t xml:space="preserve">      Just as the TWO RIVERS flow, the GLORY RIVER will flow, and many will repent and come to walk with Me. The JUDGMENT RIVER will flow, and many will face a time of great despair as they have turned their backs to Me.”</w:t>
      </w:r>
    </w:p>
    <w:p w14:paraId="50A353C9" w14:textId="77777777" w:rsidR="002A159A" w:rsidRPr="002A159A" w:rsidRDefault="002A159A" w:rsidP="002A159A">
      <w:pPr>
        <w:pStyle w:val="NoSpacing"/>
        <w:rPr>
          <w:color w:val="757575"/>
          <w:sz w:val="22"/>
          <w:szCs w:val="22"/>
        </w:rPr>
      </w:pPr>
      <w:r w:rsidRPr="002A159A">
        <w:rPr>
          <w:i/>
          <w:iCs/>
          <w:color w:val="757575"/>
          <w:sz w:val="22"/>
          <w:szCs w:val="22"/>
        </w:rPr>
        <w:t>(Note:  Link to the word called "Get Ready" given to me 4/23/20 that speaks of the Two Rivers: </w:t>
      </w:r>
      <w:hyperlink r:id="rId10" w:tgtFrame="_blank" w:history="1">
        <w:r w:rsidRPr="002A159A">
          <w:rPr>
            <w:rStyle w:val="Hyperlink"/>
            <w:i/>
            <w:iCs/>
            <w:color w:val="3C61AA"/>
            <w:sz w:val="22"/>
            <w:szCs w:val="22"/>
          </w:rPr>
          <w:t>https://byronsearle.blogspot.com/2020/04/get-ready.html</w:t>
        </w:r>
      </w:hyperlink>
      <w:r w:rsidRPr="002A159A">
        <w:rPr>
          <w:i/>
          <w:iCs/>
          <w:color w:val="757575"/>
          <w:sz w:val="22"/>
          <w:szCs w:val="22"/>
        </w:rPr>
        <w:t> )</w:t>
      </w:r>
    </w:p>
    <w:p w14:paraId="24D22ABA" w14:textId="77777777" w:rsidR="002A159A" w:rsidRPr="002A159A" w:rsidRDefault="002A159A" w:rsidP="002A159A">
      <w:pPr>
        <w:pStyle w:val="NoSpacing"/>
        <w:rPr>
          <w:color w:val="757575"/>
          <w:sz w:val="22"/>
          <w:szCs w:val="22"/>
        </w:rPr>
      </w:pPr>
    </w:p>
    <w:p w14:paraId="2DBDD9D8" w14:textId="77777777" w:rsidR="002A159A" w:rsidRPr="002A159A" w:rsidRDefault="002A159A" w:rsidP="002A159A">
      <w:pPr>
        <w:pStyle w:val="NoSpacing"/>
        <w:rPr>
          <w:color w:val="757575"/>
          <w:sz w:val="22"/>
          <w:szCs w:val="22"/>
        </w:rPr>
      </w:pPr>
      <w:r w:rsidRPr="002A159A">
        <w:rPr>
          <w:color w:val="757575"/>
          <w:sz w:val="22"/>
          <w:szCs w:val="22"/>
        </w:rPr>
        <w:t xml:space="preserve">     “My son, STATIC IS IN THE AIR -- CHAOS and DESTRUCTION are moving across this Nation to WAKE UP MY CHURCH and BRING REPENTANCE to My Body. Many in My Body are so BLIND -- BELIEVING THE LYING, FALSE PROPHETS SAYING THAT THIS NATION WILL NOT FACE DESTRUCTION. </w:t>
      </w:r>
      <w:proofErr w:type="gramStart"/>
      <w:r w:rsidRPr="002A159A">
        <w:rPr>
          <w:color w:val="757575"/>
          <w:sz w:val="22"/>
          <w:szCs w:val="22"/>
        </w:rPr>
        <w:t>THUS</w:t>
      </w:r>
      <w:proofErr w:type="gramEnd"/>
      <w:r w:rsidRPr="002A159A">
        <w:rPr>
          <w:color w:val="757575"/>
          <w:sz w:val="22"/>
          <w:szCs w:val="22"/>
        </w:rPr>
        <w:t xml:space="preserve"> SAITH THE LORD: `THIS NATION HAS BEEN WEIGHED AND FOUND WANTING, AND TOTAL DESTRUCTION IS COMING. My BLIND CHILDREN say, `But we are a CHRISTIAN NATION, and we have a CHRISTIAN KING!’ BUT I SAY -- YOU ARE A REPROBATE NATION, AND YOUR LYING, DECEIVING KING IS WHAT YOU WANTED -- I GAVE YOU YOUR HEART'S DESIRE! CAPTIVITY IS COMING, and the enemy is already in the house!</w:t>
      </w:r>
    </w:p>
    <w:p w14:paraId="675AF6C1" w14:textId="77777777" w:rsidR="002A159A" w:rsidRPr="002A159A" w:rsidRDefault="002A159A" w:rsidP="002A159A">
      <w:pPr>
        <w:pStyle w:val="NoSpacing"/>
        <w:rPr>
          <w:color w:val="757575"/>
          <w:sz w:val="22"/>
          <w:szCs w:val="22"/>
        </w:rPr>
      </w:pPr>
      <w:r w:rsidRPr="002A159A">
        <w:rPr>
          <w:color w:val="757575"/>
          <w:sz w:val="22"/>
          <w:szCs w:val="22"/>
        </w:rPr>
        <w:t xml:space="preserve">     My son, as this Nation CONTINUES TO FALL and be deceived, the LOCKDOWNS are coming, and My BLIND BODY will not protest, but follow along as SHEEP LED TO THE SLAUGHTER. HOW EASILY YOU WILL FALL AWAY AND TAKE THE MARK OF A MAN! HOW EASILY YOU WILL BETRAY YOUR BROTHERS AND SISTERS -- THINKING YOU ARE DOING ME A GOOD SERVICE!</w:t>
      </w:r>
    </w:p>
    <w:p w14:paraId="27B9284D" w14:textId="77777777" w:rsidR="002A159A" w:rsidRPr="002A159A" w:rsidRDefault="002A159A" w:rsidP="002A159A">
      <w:pPr>
        <w:pStyle w:val="NoSpacing"/>
        <w:rPr>
          <w:color w:val="757575"/>
          <w:sz w:val="22"/>
          <w:szCs w:val="22"/>
        </w:rPr>
      </w:pPr>
      <w:r w:rsidRPr="002A159A">
        <w:rPr>
          <w:color w:val="757575"/>
          <w:sz w:val="22"/>
          <w:szCs w:val="22"/>
        </w:rPr>
        <w:t xml:space="preserve">     REPENT NOW!! PREPARE TO SUFFER AS I DID, AND THOSE BEFORE YOU.</w:t>
      </w:r>
    </w:p>
    <w:p w14:paraId="054BD1D1" w14:textId="77777777" w:rsidR="002A159A" w:rsidRPr="002A159A" w:rsidRDefault="002A159A" w:rsidP="002A159A">
      <w:pPr>
        <w:pStyle w:val="NoSpacing"/>
        <w:rPr>
          <w:color w:val="757575"/>
          <w:sz w:val="22"/>
          <w:szCs w:val="22"/>
        </w:rPr>
      </w:pPr>
      <w:r w:rsidRPr="002A159A">
        <w:rPr>
          <w:color w:val="757575"/>
          <w:sz w:val="22"/>
          <w:szCs w:val="22"/>
        </w:rPr>
        <w:t>DO NOT put your faith in a GRAND ESCAPE, but learn to WALK IN GREAT FAITH as those before you did. My son, SHOUT REPENT to the lost sheep!   Tell them it's time to come home and prepare your house.</w:t>
      </w:r>
    </w:p>
    <w:p w14:paraId="48BCE91C" w14:textId="77777777" w:rsidR="002A159A" w:rsidRPr="002A159A" w:rsidRDefault="002A159A" w:rsidP="002A159A">
      <w:pPr>
        <w:pStyle w:val="NoSpacing"/>
        <w:rPr>
          <w:b/>
          <w:bCs/>
          <w:color w:val="757575"/>
          <w:sz w:val="22"/>
          <w:szCs w:val="22"/>
        </w:rPr>
      </w:pPr>
      <w:r w:rsidRPr="002A159A">
        <w:rPr>
          <w:color w:val="757575"/>
          <w:sz w:val="22"/>
          <w:szCs w:val="22"/>
        </w:rPr>
        <w:t xml:space="preserve">     REPENT NOW! Come to Me and let Me love you, for in FIVE WEEKS THE PREPARATIONS MUST BE DONE. STATIC -- CONSTANTLY CHANGING MOTIONS OF ELECTRICAL ENERGY -- NEVER KNOWING WHEN THE DISCHARGE WILL OCCUR. I SAY -- ANY TIME! </w:t>
      </w:r>
      <w:r w:rsidRPr="002A159A">
        <w:rPr>
          <w:b/>
          <w:bCs/>
          <w:color w:val="757575"/>
          <w:sz w:val="22"/>
          <w:szCs w:val="22"/>
        </w:rPr>
        <w:t>Get your house in order!  Get your hearts in order!</w:t>
      </w:r>
    </w:p>
    <w:p w14:paraId="1247BB21" w14:textId="77777777" w:rsidR="002A159A" w:rsidRPr="002A159A" w:rsidRDefault="002A159A" w:rsidP="002A159A">
      <w:pPr>
        <w:pStyle w:val="NoSpacing"/>
        <w:rPr>
          <w:color w:val="757575"/>
          <w:sz w:val="22"/>
          <w:szCs w:val="22"/>
        </w:rPr>
      </w:pPr>
      <w:r w:rsidRPr="002A159A">
        <w:rPr>
          <w:b/>
          <w:bCs/>
          <w:color w:val="757575"/>
          <w:sz w:val="22"/>
          <w:szCs w:val="22"/>
        </w:rPr>
        <w:t xml:space="preserve">     Many will believe and prepare. Many more will doubt and not believe and will be CAUGHT IN THE STATIC WHIRLPOOL -- UNABLE TO ESCAPE</w:t>
      </w:r>
      <w:r w:rsidRPr="002A159A">
        <w:rPr>
          <w:color w:val="757575"/>
          <w:sz w:val="22"/>
          <w:szCs w:val="22"/>
        </w:rPr>
        <w:t xml:space="preserve">. </w:t>
      </w:r>
      <w:r w:rsidRPr="002A159A">
        <w:rPr>
          <w:b/>
          <w:bCs/>
          <w:color w:val="757575"/>
          <w:sz w:val="22"/>
          <w:szCs w:val="22"/>
        </w:rPr>
        <w:t>REPENT NOW! Come to Me with your baggage -- I can carry it</w:t>
      </w:r>
      <w:r w:rsidRPr="002A159A">
        <w:rPr>
          <w:color w:val="757575"/>
          <w:sz w:val="22"/>
          <w:szCs w:val="22"/>
        </w:rPr>
        <w:t xml:space="preserve">. I will forgive you, and you can walk with Me in My Kingdom. </w:t>
      </w:r>
    </w:p>
    <w:p w14:paraId="64E2A04D" w14:textId="77777777" w:rsidR="002A159A" w:rsidRPr="002A159A" w:rsidRDefault="002A159A" w:rsidP="002A159A">
      <w:pPr>
        <w:pStyle w:val="NoSpacing"/>
        <w:rPr>
          <w:color w:val="757575"/>
          <w:sz w:val="22"/>
          <w:szCs w:val="22"/>
        </w:rPr>
      </w:pPr>
      <w:r w:rsidRPr="002A159A">
        <w:rPr>
          <w:color w:val="757575"/>
          <w:sz w:val="22"/>
          <w:szCs w:val="22"/>
        </w:rPr>
        <w:t>I LOVE YOU ALL, OR I WOULD NOT WARN YOU. Amen. Given by the Lord and Savior Jesus Christ</w:t>
      </w:r>
    </w:p>
    <w:p w14:paraId="652C9678" w14:textId="77777777" w:rsidR="002A159A" w:rsidRPr="002A159A" w:rsidRDefault="002A159A" w:rsidP="002A159A">
      <w:pPr>
        <w:pStyle w:val="NoSpacing"/>
        <w:rPr>
          <w:sz w:val="22"/>
          <w:szCs w:val="22"/>
        </w:rPr>
      </w:pPr>
    </w:p>
    <w:p w14:paraId="7A955407" w14:textId="77777777" w:rsidR="002A159A" w:rsidRPr="002A159A" w:rsidRDefault="002A159A" w:rsidP="002A159A">
      <w:pPr>
        <w:pStyle w:val="NoSpacing"/>
        <w:rPr>
          <w:sz w:val="22"/>
          <w:szCs w:val="22"/>
        </w:rPr>
      </w:pPr>
      <w:r w:rsidRPr="002A159A">
        <w:rPr>
          <w:b/>
          <w:bCs/>
          <w:color w:val="C00000"/>
          <w:sz w:val="22"/>
          <w:szCs w:val="22"/>
        </w:rPr>
        <w:t>III. THE WAIT</w:t>
      </w:r>
      <w:r w:rsidRPr="002A159A">
        <w:rPr>
          <w:color w:val="C00000"/>
          <w:sz w:val="22"/>
          <w:szCs w:val="22"/>
        </w:rPr>
        <w:t xml:space="preserve"> </w:t>
      </w:r>
      <w:r w:rsidRPr="002A159A">
        <w:rPr>
          <w:sz w:val="22"/>
          <w:szCs w:val="22"/>
        </w:rPr>
        <w:t xml:space="preserve">- </w:t>
      </w:r>
      <w:hyperlink r:id="rId11" w:tooltip="permanent link" w:history="1">
        <w:r w:rsidRPr="003B7B74">
          <w:rPr>
            <w:rStyle w:val="Hyperlink"/>
            <w:color w:val="auto"/>
            <w:sz w:val="22"/>
            <w:szCs w:val="22"/>
            <w:u w:val="none"/>
          </w:rPr>
          <w:t>August 02, 2020</w:t>
        </w:r>
      </w:hyperlink>
      <w:r w:rsidRPr="003B7B74">
        <w:rPr>
          <w:sz w:val="22"/>
          <w:szCs w:val="22"/>
        </w:rPr>
        <w:t xml:space="preserve"> </w:t>
      </w:r>
      <w:r w:rsidRPr="002A159A">
        <w:rPr>
          <w:sz w:val="22"/>
          <w:szCs w:val="22"/>
        </w:rPr>
        <w:t>– Byron Searles Received 08/01/2020</w:t>
      </w:r>
    </w:p>
    <w:p w14:paraId="4DC599F6" w14:textId="77777777" w:rsidR="002A159A" w:rsidRPr="002A159A" w:rsidRDefault="002A159A" w:rsidP="002A159A">
      <w:pPr>
        <w:pStyle w:val="NoSpacing"/>
        <w:rPr>
          <w:color w:val="757575"/>
          <w:sz w:val="22"/>
          <w:szCs w:val="22"/>
        </w:rPr>
      </w:pPr>
      <w:r w:rsidRPr="002A159A">
        <w:rPr>
          <w:b/>
          <w:bCs/>
          <w:color w:val="757575"/>
          <w:sz w:val="22"/>
          <w:szCs w:val="22"/>
          <w:u w:val="single"/>
        </w:rPr>
        <w:t>Isaiah 40:31</w:t>
      </w:r>
      <w:r w:rsidRPr="002A159A">
        <w:rPr>
          <w:color w:val="757575"/>
          <w:sz w:val="22"/>
          <w:szCs w:val="22"/>
        </w:rPr>
        <w:t>: “But they that wait upon the Lord shall renew their strength; they shall mount up with wings as eagles; they shall run, and not be weary; and they shall walk, and not faint.”</w:t>
      </w:r>
    </w:p>
    <w:p w14:paraId="30B0514D" w14:textId="77777777" w:rsidR="002A159A" w:rsidRPr="002A159A" w:rsidRDefault="002A159A" w:rsidP="002A159A">
      <w:pPr>
        <w:pStyle w:val="NoSpacing"/>
        <w:rPr>
          <w:color w:val="660066"/>
          <w:sz w:val="22"/>
          <w:szCs w:val="22"/>
        </w:rPr>
      </w:pPr>
      <w:r w:rsidRPr="002A159A">
        <w:rPr>
          <w:b/>
          <w:bCs/>
          <w:color w:val="660066"/>
          <w:sz w:val="22"/>
          <w:szCs w:val="22"/>
          <w:u w:val="single"/>
        </w:rPr>
        <w:t>TRANSCRIPT:</w:t>
      </w:r>
    </w:p>
    <w:p w14:paraId="772BD621" w14:textId="77777777" w:rsidR="002A159A" w:rsidRPr="002A159A" w:rsidRDefault="002A159A" w:rsidP="002A159A">
      <w:pPr>
        <w:pStyle w:val="NoSpacing"/>
        <w:rPr>
          <w:color w:val="757575"/>
          <w:sz w:val="22"/>
          <w:szCs w:val="22"/>
        </w:rPr>
      </w:pPr>
      <w:r w:rsidRPr="002A159A">
        <w:rPr>
          <w:color w:val="660066"/>
          <w:sz w:val="22"/>
          <w:szCs w:val="22"/>
        </w:rPr>
        <w:t xml:space="preserve">     </w:t>
      </w:r>
      <w:r w:rsidRPr="002A159A">
        <w:rPr>
          <w:sz w:val="22"/>
          <w:szCs w:val="22"/>
        </w:rPr>
        <w:t xml:space="preserve">“My son, </w:t>
      </w:r>
      <w:r w:rsidRPr="002A159A">
        <w:rPr>
          <w:color w:val="660066"/>
          <w:sz w:val="22"/>
          <w:szCs w:val="22"/>
        </w:rPr>
        <w:t xml:space="preserve">I </w:t>
      </w:r>
      <w:r w:rsidRPr="002A159A">
        <w:rPr>
          <w:color w:val="757575"/>
          <w:sz w:val="22"/>
          <w:szCs w:val="22"/>
        </w:rPr>
        <w:t>speak to My children --- </w:t>
      </w:r>
      <w:r w:rsidRPr="002A159A">
        <w:rPr>
          <w:b/>
          <w:bCs/>
          <w:color w:val="757575"/>
          <w:sz w:val="22"/>
          <w:szCs w:val="22"/>
        </w:rPr>
        <w:t xml:space="preserve">WAIT. </w:t>
      </w:r>
      <w:r w:rsidRPr="002A159A">
        <w:rPr>
          <w:color w:val="757575"/>
          <w:sz w:val="22"/>
          <w:szCs w:val="22"/>
        </w:rPr>
        <w:t>So many of you are tired and worn out, battle-weary soldiers and exhausted prayer warriors. I SAY-- </w:t>
      </w:r>
      <w:r w:rsidRPr="002A159A">
        <w:rPr>
          <w:b/>
          <w:bCs/>
          <w:color w:val="757575"/>
          <w:sz w:val="22"/>
          <w:szCs w:val="22"/>
        </w:rPr>
        <w:t xml:space="preserve">WAIT. </w:t>
      </w:r>
      <w:r w:rsidRPr="002A159A">
        <w:rPr>
          <w:color w:val="757575"/>
          <w:sz w:val="22"/>
          <w:szCs w:val="22"/>
        </w:rPr>
        <w:t>My children, I hear your cries and see your pain. Many of you are wanting Me to come and GATHER YOU NOW. I SAY -- </w:t>
      </w:r>
      <w:r w:rsidRPr="002A159A">
        <w:rPr>
          <w:b/>
          <w:bCs/>
          <w:color w:val="757575"/>
          <w:sz w:val="22"/>
          <w:szCs w:val="22"/>
        </w:rPr>
        <w:t xml:space="preserve">WAIT. </w:t>
      </w:r>
      <w:r w:rsidRPr="002A159A">
        <w:rPr>
          <w:color w:val="757575"/>
          <w:sz w:val="22"/>
          <w:szCs w:val="22"/>
        </w:rPr>
        <w:t>I know it is man's nature to hurry and try to make things happen, but I tell you now, you CANNOT MAKE ME come gather you up any faster.</w:t>
      </w:r>
    </w:p>
    <w:p w14:paraId="67C2A40D" w14:textId="77777777" w:rsidR="002A159A" w:rsidRPr="002A159A" w:rsidRDefault="002A159A" w:rsidP="002A159A">
      <w:pPr>
        <w:pStyle w:val="NoSpacing"/>
        <w:rPr>
          <w:color w:val="757575"/>
          <w:sz w:val="22"/>
          <w:szCs w:val="22"/>
        </w:rPr>
      </w:pPr>
      <w:r w:rsidRPr="002A159A">
        <w:rPr>
          <w:color w:val="757575"/>
          <w:sz w:val="22"/>
          <w:szCs w:val="22"/>
        </w:rPr>
        <w:t xml:space="preserve">     For that day, hour, and minute is RESERVED FOR THE FATHER, and HE ALONE is the ONLY ONE who knows that day. </w:t>
      </w:r>
      <w:r w:rsidRPr="002A159A">
        <w:rPr>
          <w:b/>
          <w:bCs/>
          <w:color w:val="757575"/>
          <w:sz w:val="22"/>
          <w:szCs w:val="22"/>
        </w:rPr>
        <w:t xml:space="preserve">WAIT!! </w:t>
      </w:r>
      <w:r w:rsidRPr="002A159A">
        <w:rPr>
          <w:color w:val="757575"/>
          <w:sz w:val="22"/>
          <w:szCs w:val="22"/>
        </w:rPr>
        <w:t>My son, the COMING DAYS are going to be a </w:t>
      </w:r>
      <w:r w:rsidRPr="002A159A">
        <w:rPr>
          <w:b/>
          <w:bCs/>
          <w:color w:val="757575"/>
          <w:sz w:val="22"/>
          <w:szCs w:val="22"/>
        </w:rPr>
        <w:t xml:space="preserve">TESTING FOR MY CHILDREN. </w:t>
      </w:r>
    </w:p>
    <w:p w14:paraId="311C6E80" w14:textId="77777777" w:rsidR="002A159A" w:rsidRPr="002A159A" w:rsidRDefault="002A159A" w:rsidP="002A159A">
      <w:pPr>
        <w:pStyle w:val="NoSpacing"/>
        <w:rPr>
          <w:color w:val="757575"/>
          <w:sz w:val="22"/>
          <w:szCs w:val="22"/>
        </w:rPr>
      </w:pPr>
      <w:r w:rsidRPr="002A159A">
        <w:rPr>
          <w:color w:val="757575"/>
          <w:sz w:val="22"/>
          <w:szCs w:val="22"/>
        </w:rPr>
        <w:t xml:space="preserve">     This PESTILENCE IS NOTHING compared to the </w:t>
      </w:r>
      <w:r w:rsidRPr="002A159A">
        <w:rPr>
          <w:b/>
          <w:bCs/>
          <w:color w:val="757575"/>
          <w:sz w:val="22"/>
          <w:szCs w:val="22"/>
        </w:rPr>
        <w:t>GREAT SHAKING</w:t>
      </w:r>
      <w:r w:rsidRPr="002A159A">
        <w:rPr>
          <w:color w:val="757575"/>
          <w:sz w:val="22"/>
          <w:szCs w:val="22"/>
        </w:rPr>
        <w:t> that is coming.  Soon the WHOLE WORLD WILL SHAKE, and many things will crumble.</w:t>
      </w:r>
    </w:p>
    <w:p w14:paraId="2AC7EDEE" w14:textId="77777777" w:rsidR="002A159A" w:rsidRPr="002A159A" w:rsidRDefault="002A159A" w:rsidP="002A159A">
      <w:pPr>
        <w:pStyle w:val="NoSpacing"/>
        <w:rPr>
          <w:color w:val="757575"/>
          <w:sz w:val="22"/>
          <w:szCs w:val="22"/>
        </w:rPr>
      </w:pPr>
      <w:r w:rsidRPr="002A159A">
        <w:rPr>
          <w:color w:val="757575"/>
          <w:sz w:val="22"/>
          <w:szCs w:val="22"/>
        </w:rPr>
        <w:lastRenderedPageBreak/>
        <w:t xml:space="preserve">     My children, I have given you </w:t>
      </w:r>
      <w:r w:rsidRPr="002A159A">
        <w:rPr>
          <w:b/>
          <w:bCs/>
          <w:color w:val="244061" w:themeColor="accent1" w:themeShade="80"/>
          <w:sz w:val="22"/>
          <w:szCs w:val="22"/>
        </w:rPr>
        <w:t xml:space="preserve">FOUR MORE WEEKS TO PREPARE, to get your hearts and houses in order. </w:t>
      </w:r>
      <w:r w:rsidRPr="002A159A">
        <w:rPr>
          <w:sz w:val="22"/>
          <w:szCs w:val="22"/>
        </w:rPr>
        <w:t>I</w:t>
      </w:r>
      <w:r w:rsidRPr="002A159A">
        <w:rPr>
          <w:color w:val="757575"/>
          <w:sz w:val="22"/>
          <w:szCs w:val="22"/>
        </w:rPr>
        <w:t xml:space="preserve"> have said to `</w:t>
      </w:r>
      <w:r w:rsidRPr="002A159A">
        <w:rPr>
          <w:b/>
          <w:bCs/>
          <w:color w:val="757575"/>
          <w:sz w:val="22"/>
          <w:szCs w:val="22"/>
        </w:rPr>
        <w:t>WAIT ON ME,</w:t>
      </w:r>
      <w:r w:rsidRPr="002A159A">
        <w:rPr>
          <w:color w:val="757575"/>
          <w:sz w:val="22"/>
          <w:szCs w:val="22"/>
        </w:rPr>
        <w:t xml:space="preserve"> and I will renew your strength. </w:t>
      </w:r>
      <w:r w:rsidRPr="002A159A">
        <w:rPr>
          <w:b/>
          <w:bCs/>
          <w:color w:val="757575"/>
          <w:sz w:val="22"/>
          <w:szCs w:val="22"/>
        </w:rPr>
        <w:t>WAIT ON ME,</w:t>
      </w:r>
      <w:r w:rsidRPr="002A159A">
        <w:rPr>
          <w:color w:val="757575"/>
          <w:sz w:val="22"/>
          <w:szCs w:val="22"/>
        </w:rPr>
        <w:t> and I will help you run and not be weary.’</w:t>
      </w:r>
    </w:p>
    <w:p w14:paraId="52FF9D99" w14:textId="77777777" w:rsidR="002A159A" w:rsidRPr="002A159A" w:rsidRDefault="002A159A" w:rsidP="002A159A">
      <w:pPr>
        <w:pStyle w:val="NoSpacing"/>
        <w:rPr>
          <w:color w:val="757575"/>
          <w:sz w:val="22"/>
          <w:szCs w:val="22"/>
        </w:rPr>
      </w:pPr>
      <w:r w:rsidRPr="002A159A">
        <w:rPr>
          <w:color w:val="757575"/>
          <w:sz w:val="22"/>
          <w:szCs w:val="22"/>
        </w:rPr>
        <w:t xml:space="preserve">     Those that do these things IN THE FLESH -- WILL NOT STAND.</w:t>
      </w:r>
    </w:p>
    <w:p w14:paraId="334DE421" w14:textId="77777777" w:rsidR="002A159A" w:rsidRPr="002A159A" w:rsidRDefault="002A159A" w:rsidP="002A159A">
      <w:pPr>
        <w:pStyle w:val="NoSpacing"/>
        <w:rPr>
          <w:color w:val="757575"/>
          <w:sz w:val="22"/>
          <w:szCs w:val="22"/>
        </w:rPr>
      </w:pPr>
      <w:r w:rsidRPr="002A159A">
        <w:rPr>
          <w:color w:val="757575"/>
          <w:sz w:val="22"/>
          <w:szCs w:val="22"/>
        </w:rPr>
        <w:t xml:space="preserve">     My son, many have said IT WOULD BE SIN TO NOT OBEY THE GOVERNMENT, but they are taking My words wrong. If they were with Me and My followers, THEY WOULD HAVE CALLED ME A SINNER. I DID NOT FOLLOW (ALL) ROMAN LAW and bow to Caesar.  That is why THEY CALLED ME A REBEL and a TROUBLE MAKER. I WOULD NOT FOLLOW ALL SANHEDRIN LAW -- I picked grain on the Sabbath. I chased out the money changers.  My disciples did not wash their hands before they ate. WE WERE CALLED REBELS by the Jewish High Priest.</w:t>
      </w:r>
    </w:p>
    <w:p w14:paraId="4E358EE5" w14:textId="77777777" w:rsidR="002A159A" w:rsidRPr="002A159A" w:rsidRDefault="002A159A" w:rsidP="002A159A">
      <w:pPr>
        <w:pStyle w:val="NoSpacing"/>
        <w:rPr>
          <w:color w:val="757575"/>
          <w:sz w:val="22"/>
          <w:szCs w:val="22"/>
        </w:rPr>
      </w:pPr>
      <w:r w:rsidRPr="002A159A">
        <w:rPr>
          <w:color w:val="757575"/>
          <w:sz w:val="22"/>
          <w:szCs w:val="22"/>
        </w:rPr>
        <w:t xml:space="preserve">     </w:t>
      </w:r>
      <w:r w:rsidRPr="002A159A">
        <w:rPr>
          <w:b/>
          <w:bCs/>
          <w:color w:val="757575"/>
          <w:sz w:val="22"/>
          <w:szCs w:val="22"/>
        </w:rPr>
        <w:t>YOU HAVE THE CHOICE on what to do now, but there is coming a day when YOU WILL NOT</w:t>
      </w:r>
      <w:r w:rsidRPr="002A159A">
        <w:rPr>
          <w:color w:val="757575"/>
          <w:sz w:val="22"/>
          <w:szCs w:val="22"/>
        </w:rPr>
        <w:t xml:space="preserve">. Each of the steps (being rolled out now) are being used by EVIL MEN TO SEE HOW EASILY YOU WILL FOLLOW. BUT VERY SOON YOU WILL HAVE TO MAKE A CHOICE TO TRUST AND FOLLOW ME -- OR TRUST AND FOLLOW MAN. </w:t>
      </w:r>
      <w:r w:rsidRPr="002A159A">
        <w:rPr>
          <w:b/>
          <w:bCs/>
          <w:color w:val="757575"/>
          <w:sz w:val="22"/>
          <w:szCs w:val="22"/>
        </w:rPr>
        <w:t>WAIT UPON ME</w:t>
      </w:r>
      <w:r w:rsidRPr="002A159A">
        <w:rPr>
          <w:color w:val="757575"/>
          <w:sz w:val="22"/>
          <w:szCs w:val="22"/>
        </w:rPr>
        <w:t> AND DO NOT BE IN A RUSH.</w:t>
      </w:r>
    </w:p>
    <w:p w14:paraId="77B7B6E9" w14:textId="77777777" w:rsidR="002A159A" w:rsidRPr="002A159A" w:rsidRDefault="002A159A" w:rsidP="002A159A">
      <w:pPr>
        <w:pStyle w:val="NoSpacing"/>
        <w:rPr>
          <w:b/>
          <w:bCs/>
          <w:color w:val="365F91" w:themeColor="accent1" w:themeShade="BF"/>
          <w:sz w:val="22"/>
          <w:szCs w:val="22"/>
        </w:rPr>
      </w:pPr>
      <w:r w:rsidRPr="002A159A">
        <w:rPr>
          <w:color w:val="757575"/>
          <w:sz w:val="22"/>
          <w:szCs w:val="22"/>
        </w:rPr>
        <w:t xml:space="preserve">     You are going to see many things that will SHOCK you. You will want to run and hide. You will be in FEAR for the TERROR that you will witness. BUT </w:t>
      </w:r>
      <w:r w:rsidRPr="002A159A">
        <w:rPr>
          <w:b/>
          <w:bCs/>
          <w:color w:val="757575"/>
          <w:sz w:val="22"/>
          <w:szCs w:val="22"/>
        </w:rPr>
        <w:t>WAIT ON ME.</w:t>
      </w:r>
      <w:r w:rsidRPr="002A159A">
        <w:rPr>
          <w:color w:val="757575"/>
          <w:sz w:val="22"/>
          <w:szCs w:val="22"/>
        </w:rPr>
        <w:t> </w:t>
      </w:r>
      <w:r w:rsidRPr="002A159A">
        <w:rPr>
          <w:b/>
          <w:bCs/>
          <w:color w:val="757575"/>
          <w:sz w:val="22"/>
          <w:szCs w:val="22"/>
        </w:rPr>
        <w:t xml:space="preserve">Get alone with Me and cry out to Me to give you strength. Those I have told to leave certain areas have left and are leaving.  </w:t>
      </w:r>
      <w:r w:rsidRPr="002A159A">
        <w:rPr>
          <w:b/>
          <w:bCs/>
          <w:color w:val="365F91" w:themeColor="accent1" w:themeShade="BF"/>
          <w:sz w:val="22"/>
          <w:szCs w:val="22"/>
        </w:rPr>
        <w:t>They know they only have weeks left to be where they need to be.</w:t>
      </w:r>
    </w:p>
    <w:p w14:paraId="5DF11309" w14:textId="77777777" w:rsidR="002A159A" w:rsidRPr="002A159A" w:rsidRDefault="002A159A" w:rsidP="002A159A">
      <w:pPr>
        <w:pStyle w:val="NoSpacing"/>
        <w:rPr>
          <w:color w:val="757575"/>
          <w:sz w:val="22"/>
          <w:szCs w:val="22"/>
        </w:rPr>
      </w:pPr>
      <w:r w:rsidRPr="002A159A">
        <w:rPr>
          <w:color w:val="757575"/>
          <w:sz w:val="22"/>
          <w:szCs w:val="22"/>
        </w:rPr>
        <w:t xml:space="preserve">     My son, SOON THE </w:t>
      </w:r>
      <w:r w:rsidRPr="002A159A">
        <w:rPr>
          <w:b/>
          <w:bCs/>
          <w:color w:val="757575"/>
          <w:sz w:val="22"/>
          <w:szCs w:val="22"/>
        </w:rPr>
        <w:t>REMNANT WILL SHINE</w:t>
      </w:r>
      <w:r w:rsidRPr="002A159A">
        <w:rPr>
          <w:color w:val="757575"/>
          <w:sz w:val="22"/>
          <w:szCs w:val="22"/>
        </w:rPr>
        <w:t xml:space="preserve"> IN A DARK WORLD. MY </w:t>
      </w:r>
      <w:r w:rsidRPr="002A159A">
        <w:rPr>
          <w:b/>
          <w:bCs/>
          <w:color w:val="757575"/>
          <w:sz w:val="22"/>
          <w:szCs w:val="22"/>
        </w:rPr>
        <w:t>REMNANT HAVE WAITED</w:t>
      </w:r>
      <w:r w:rsidRPr="002A159A">
        <w:rPr>
          <w:color w:val="757575"/>
          <w:sz w:val="22"/>
          <w:szCs w:val="22"/>
        </w:rPr>
        <w:t>, AND NOW IS THE TIME WHISPERED TO SO MANY OF YOU. </w:t>
      </w:r>
      <w:r w:rsidRPr="002A159A">
        <w:rPr>
          <w:b/>
          <w:bCs/>
          <w:color w:val="757575"/>
          <w:sz w:val="22"/>
          <w:szCs w:val="22"/>
        </w:rPr>
        <w:t xml:space="preserve">THE WAIT IS ALMOST OVER. </w:t>
      </w:r>
      <w:r w:rsidRPr="002A159A">
        <w:rPr>
          <w:color w:val="757575"/>
          <w:sz w:val="22"/>
          <w:szCs w:val="22"/>
        </w:rPr>
        <w:t>SHOUT REPENT TO MY LOST SHEEP! SHOUT REPENT TO THOSE WHO DO NOT WANT TO HEAR! SHOUT REPENT TO THE LOST AS I GIVE THEM A LITTLE MORE TIME TO COME TO ME! SOON THE DOOR WILL SHUT -- AND THE FINAL CHAPTERS WILL BEGIN.</w:t>
      </w:r>
    </w:p>
    <w:p w14:paraId="04742CFF" w14:textId="77777777" w:rsidR="002A159A" w:rsidRPr="002A159A" w:rsidRDefault="002A159A" w:rsidP="002A159A">
      <w:pPr>
        <w:pStyle w:val="NoSpacing"/>
        <w:rPr>
          <w:color w:val="757575"/>
          <w:sz w:val="22"/>
          <w:szCs w:val="22"/>
        </w:rPr>
      </w:pPr>
      <w:r w:rsidRPr="002A159A">
        <w:rPr>
          <w:color w:val="757575"/>
          <w:sz w:val="22"/>
          <w:szCs w:val="22"/>
        </w:rPr>
        <w:t xml:space="preserve">     DO NOT BELIEVE ALL THE FALSE PROPHETS IN THE WORLD -- TIMES </w:t>
      </w:r>
      <w:r w:rsidRPr="002A159A">
        <w:rPr>
          <w:b/>
          <w:bCs/>
          <w:color w:val="757575"/>
          <w:sz w:val="22"/>
          <w:szCs w:val="22"/>
        </w:rPr>
        <w:t>WILL NOT</w:t>
      </w:r>
      <w:r w:rsidRPr="002A159A">
        <w:rPr>
          <w:color w:val="757575"/>
          <w:sz w:val="22"/>
          <w:szCs w:val="22"/>
        </w:rPr>
        <w:t> GET BETTER, AND MEN'S HEARTS </w:t>
      </w:r>
      <w:r w:rsidRPr="002A159A">
        <w:rPr>
          <w:b/>
          <w:bCs/>
          <w:color w:val="757575"/>
          <w:sz w:val="22"/>
          <w:szCs w:val="22"/>
        </w:rPr>
        <w:t>WILL</w:t>
      </w:r>
      <w:r w:rsidRPr="002A159A">
        <w:rPr>
          <w:color w:val="757575"/>
          <w:sz w:val="22"/>
          <w:szCs w:val="22"/>
        </w:rPr>
        <w:t xml:space="preserve"> GET MORE EVIL!! </w:t>
      </w:r>
    </w:p>
    <w:p w14:paraId="77EED540" w14:textId="77777777" w:rsidR="002A159A" w:rsidRPr="002A159A" w:rsidRDefault="002A159A" w:rsidP="002A159A">
      <w:pPr>
        <w:pStyle w:val="NoSpacing"/>
        <w:rPr>
          <w:color w:val="757575"/>
          <w:sz w:val="22"/>
          <w:szCs w:val="22"/>
        </w:rPr>
      </w:pPr>
      <w:r w:rsidRPr="002A159A">
        <w:rPr>
          <w:color w:val="757575"/>
          <w:sz w:val="22"/>
          <w:szCs w:val="22"/>
        </w:rPr>
        <w:t xml:space="preserve">     ASK FOR SALVATION FROM ME -- NOT A MAN OR EVIL SYSTEM. REPENT! AND, WAIT UPON ME. Amen.” Given by the Lord and Savior Jesus Christ</w:t>
      </w:r>
    </w:p>
    <w:p w14:paraId="2077F54F" w14:textId="77777777" w:rsidR="002A159A" w:rsidRPr="002A159A" w:rsidRDefault="002A159A" w:rsidP="002A159A">
      <w:pPr>
        <w:pStyle w:val="NoSpacing"/>
        <w:rPr>
          <w:sz w:val="22"/>
          <w:szCs w:val="22"/>
        </w:rPr>
      </w:pPr>
      <w:r w:rsidRPr="002A159A">
        <w:rPr>
          <w:sz w:val="22"/>
          <w:szCs w:val="22"/>
        </w:rPr>
        <w:t>[Refer to the three articles that begin with: “Waiting on Yahuwah – Waiting on Yahushua”/Mikvah of the Heart of Elohim]</w:t>
      </w:r>
    </w:p>
    <w:p w14:paraId="350A9152" w14:textId="77777777" w:rsidR="002A159A" w:rsidRPr="002A159A" w:rsidRDefault="002A159A" w:rsidP="002A159A">
      <w:pPr>
        <w:pStyle w:val="NoSpacing"/>
        <w:rPr>
          <w:sz w:val="22"/>
          <w:szCs w:val="22"/>
        </w:rPr>
      </w:pPr>
      <w:r w:rsidRPr="002A159A">
        <w:rPr>
          <w:sz w:val="22"/>
          <w:szCs w:val="22"/>
        </w:rPr>
        <w:t xml:space="preserve"> </w:t>
      </w:r>
    </w:p>
    <w:p w14:paraId="7175C469" w14:textId="38DB7F42" w:rsidR="002A159A" w:rsidRPr="002A159A" w:rsidRDefault="002A159A" w:rsidP="002A159A">
      <w:pPr>
        <w:pStyle w:val="NoSpacing"/>
        <w:rPr>
          <w:sz w:val="22"/>
          <w:szCs w:val="22"/>
        </w:rPr>
      </w:pPr>
      <w:r w:rsidRPr="002A159A">
        <w:rPr>
          <w:b/>
          <w:bCs/>
          <w:color w:val="C00000"/>
          <w:sz w:val="22"/>
          <w:szCs w:val="22"/>
        </w:rPr>
        <w:t>I</w:t>
      </w:r>
      <w:r w:rsidR="001242A5">
        <w:rPr>
          <w:b/>
          <w:bCs/>
          <w:color w:val="C00000"/>
          <w:sz w:val="22"/>
          <w:szCs w:val="22"/>
        </w:rPr>
        <w:t>V</w:t>
      </w:r>
      <w:r w:rsidRPr="002A159A">
        <w:rPr>
          <w:b/>
          <w:bCs/>
          <w:color w:val="C00000"/>
          <w:sz w:val="22"/>
          <w:szCs w:val="22"/>
        </w:rPr>
        <w:t xml:space="preserve">. Word About the Remnant and Festival Timing </w:t>
      </w:r>
      <w:r w:rsidRPr="002A159A">
        <w:rPr>
          <w:sz w:val="22"/>
          <w:szCs w:val="22"/>
        </w:rPr>
        <w:t>-</w:t>
      </w:r>
      <w:r w:rsidRPr="002A159A">
        <w:rPr>
          <w:color w:val="C00000"/>
          <w:sz w:val="22"/>
          <w:szCs w:val="22"/>
        </w:rPr>
        <w:t xml:space="preserve"> </w:t>
      </w:r>
      <w:r w:rsidRPr="002A159A">
        <w:rPr>
          <w:sz w:val="22"/>
          <w:szCs w:val="22"/>
        </w:rPr>
        <w:t>Byron Searles August 20 2020 – Byronsearle.blogspot.com - received 8/20/2020 - Released 8/23/2020</w:t>
      </w:r>
    </w:p>
    <w:p w14:paraId="4DFCF73D" w14:textId="77777777" w:rsidR="002A159A" w:rsidRPr="002A159A" w:rsidRDefault="002A159A" w:rsidP="002A159A">
      <w:pPr>
        <w:pStyle w:val="NoSpacing"/>
        <w:rPr>
          <w:sz w:val="22"/>
          <w:szCs w:val="22"/>
        </w:rPr>
      </w:pPr>
      <w:r w:rsidRPr="002A159A">
        <w:rPr>
          <w:rStyle w:val="Strong"/>
          <w:b w:val="0"/>
          <w:bCs w:val="0"/>
          <w:sz w:val="22"/>
          <w:szCs w:val="22"/>
        </w:rPr>
        <w:t xml:space="preserve">     </w:t>
      </w:r>
      <w:r w:rsidRPr="002A159A">
        <w:rPr>
          <w:rStyle w:val="Strong"/>
          <w:sz w:val="22"/>
          <w:szCs w:val="22"/>
        </w:rPr>
        <w:t>Jeremiah 12:12-13</w:t>
      </w:r>
      <w:r w:rsidRPr="002A159A">
        <w:rPr>
          <w:rStyle w:val="Strong"/>
          <w:b w:val="0"/>
          <w:bCs w:val="0"/>
          <w:sz w:val="22"/>
          <w:szCs w:val="22"/>
        </w:rPr>
        <w:t>: “</w:t>
      </w:r>
      <w:r w:rsidRPr="002A159A">
        <w:rPr>
          <w:rStyle w:val="Emphasis"/>
          <w:i/>
          <w:iCs/>
          <w:sz w:val="22"/>
          <w:szCs w:val="22"/>
        </w:rPr>
        <w:t>12 The spoilers are come upon all high places through the wilderness; for the sword of the Lord shall devour from the one end of the land even to the other end of the land: no flesh shall have peace.</w:t>
      </w:r>
      <w:r w:rsidRPr="002A159A">
        <w:rPr>
          <w:sz w:val="22"/>
          <w:szCs w:val="22"/>
        </w:rPr>
        <w:br/>
      </w:r>
      <w:r w:rsidRPr="002A159A">
        <w:rPr>
          <w:rStyle w:val="Emphasis"/>
          <w:i/>
          <w:iCs/>
          <w:sz w:val="22"/>
          <w:szCs w:val="22"/>
        </w:rPr>
        <w:t>13 They have sown wheat, but shall reap thorns; they have put themselves to pain, but shall not profit; and they shall be ashamed of your revenues because of the fierce anger of the Lord.”</w:t>
      </w:r>
    </w:p>
    <w:p w14:paraId="7CA5CC2D" w14:textId="77777777" w:rsidR="002A159A" w:rsidRPr="002A159A" w:rsidRDefault="002A159A" w:rsidP="002A159A">
      <w:pPr>
        <w:pStyle w:val="NoSpacing"/>
        <w:rPr>
          <w:sz w:val="22"/>
          <w:szCs w:val="22"/>
        </w:rPr>
      </w:pPr>
      <w:r w:rsidRPr="002A159A">
        <w:rPr>
          <w:b/>
          <w:bCs/>
          <w:color w:val="660066"/>
          <w:sz w:val="22"/>
          <w:szCs w:val="22"/>
          <w:u w:val="single"/>
        </w:rPr>
        <w:t>TRANSCRIPT</w:t>
      </w:r>
      <w:r w:rsidRPr="002A159A">
        <w:rPr>
          <w:sz w:val="22"/>
          <w:szCs w:val="22"/>
        </w:rPr>
        <w:t xml:space="preserve">:       </w:t>
      </w:r>
    </w:p>
    <w:p w14:paraId="7F96E590" w14:textId="77777777" w:rsidR="002A159A" w:rsidRPr="002A159A" w:rsidRDefault="002A159A" w:rsidP="002A159A">
      <w:pPr>
        <w:pStyle w:val="NoSpacing"/>
        <w:rPr>
          <w:sz w:val="22"/>
          <w:szCs w:val="22"/>
        </w:rPr>
      </w:pPr>
      <w:r w:rsidRPr="002A159A">
        <w:rPr>
          <w:sz w:val="22"/>
          <w:szCs w:val="22"/>
        </w:rPr>
        <w:t xml:space="preserve">     “My son, set your ear toward heaven and hear My voice this day. I have shouted the warnings to prepare. I have sounded the klaxon to be ready. I have whispered things to you to tell My Remnant.</w:t>
      </w:r>
    </w:p>
    <w:p w14:paraId="5AF1B208" w14:textId="77777777" w:rsidR="002A159A" w:rsidRPr="002A159A" w:rsidRDefault="002A159A" w:rsidP="002A159A">
      <w:pPr>
        <w:pStyle w:val="NoSpacing"/>
        <w:rPr>
          <w:sz w:val="22"/>
          <w:szCs w:val="22"/>
        </w:rPr>
      </w:pPr>
      <w:r w:rsidRPr="002A159A">
        <w:rPr>
          <w:sz w:val="22"/>
          <w:szCs w:val="22"/>
        </w:rPr>
        <w:lastRenderedPageBreak/>
        <w:t xml:space="preserve">      Now </w:t>
      </w:r>
      <w:r w:rsidRPr="002A159A">
        <w:rPr>
          <w:rStyle w:val="Strong"/>
          <w:b w:val="0"/>
          <w:bCs w:val="0"/>
          <w:sz w:val="22"/>
          <w:szCs w:val="22"/>
        </w:rPr>
        <w:t>MY SWORD IS BEARING DOWN </w:t>
      </w:r>
      <w:r w:rsidRPr="002A159A">
        <w:rPr>
          <w:sz w:val="22"/>
          <w:szCs w:val="22"/>
        </w:rPr>
        <w:t>on the world and on this most vile nation.</w:t>
      </w:r>
    </w:p>
    <w:p w14:paraId="0547CC54" w14:textId="77777777" w:rsidR="002A159A" w:rsidRPr="002A159A" w:rsidRDefault="002A159A" w:rsidP="002A159A">
      <w:pPr>
        <w:pStyle w:val="NoSpacing"/>
        <w:rPr>
          <w:sz w:val="22"/>
          <w:szCs w:val="22"/>
        </w:rPr>
      </w:pPr>
      <w:r w:rsidRPr="002A159A">
        <w:rPr>
          <w:sz w:val="22"/>
          <w:szCs w:val="22"/>
        </w:rPr>
        <w:t>I have given </w:t>
      </w:r>
      <w:r w:rsidRPr="002A159A">
        <w:rPr>
          <w:rStyle w:val="Strong"/>
          <w:b w:val="0"/>
          <w:bCs w:val="0"/>
          <w:sz w:val="22"/>
          <w:szCs w:val="22"/>
        </w:rPr>
        <w:t>SEVEN WEEKS TO PREPARE</w:t>
      </w:r>
      <w:r w:rsidRPr="002A159A">
        <w:rPr>
          <w:sz w:val="22"/>
          <w:szCs w:val="22"/>
        </w:rPr>
        <w:t> — to get your hearts and houses in order — to call a solemn fast and repent — </w:t>
      </w:r>
      <w:r w:rsidRPr="002A159A">
        <w:rPr>
          <w:rStyle w:val="Strong"/>
          <w:b w:val="0"/>
          <w:bCs w:val="0"/>
          <w:sz w:val="22"/>
          <w:szCs w:val="22"/>
        </w:rPr>
        <w:t>FOR NOW IS THE TIME.</w:t>
      </w:r>
    </w:p>
    <w:p w14:paraId="2E7669D0" w14:textId="77777777" w:rsidR="002A159A" w:rsidRPr="002A159A" w:rsidRDefault="002A159A" w:rsidP="002A159A">
      <w:pPr>
        <w:pStyle w:val="NoSpacing"/>
        <w:rPr>
          <w:sz w:val="22"/>
          <w:szCs w:val="22"/>
        </w:rPr>
      </w:pPr>
      <w:r w:rsidRPr="002A159A">
        <w:rPr>
          <w:rStyle w:val="Strong"/>
          <w:sz w:val="22"/>
          <w:szCs w:val="22"/>
        </w:rPr>
        <w:t>SIX WEEKS HAVE PASSED — ARE YOU READY</w:t>
      </w:r>
      <w:r w:rsidRPr="002A159A">
        <w:rPr>
          <w:rStyle w:val="Strong"/>
          <w:b w:val="0"/>
          <w:bCs w:val="0"/>
          <w:sz w:val="22"/>
          <w:szCs w:val="22"/>
        </w:rPr>
        <w:t xml:space="preserve">?? </w:t>
      </w:r>
      <w:r w:rsidRPr="002A159A">
        <w:rPr>
          <w:sz w:val="22"/>
          <w:szCs w:val="22"/>
        </w:rPr>
        <w:t>There is </w:t>
      </w:r>
      <w:r w:rsidRPr="002A159A">
        <w:rPr>
          <w:rStyle w:val="Strong"/>
          <w:color w:val="17365D" w:themeColor="text2" w:themeShade="BF"/>
          <w:sz w:val="22"/>
          <w:szCs w:val="22"/>
        </w:rPr>
        <w:t>ONE WEEK REMAINING</w:t>
      </w:r>
      <w:r w:rsidRPr="002A159A">
        <w:rPr>
          <w:color w:val="17365D" w:themeColor="text2" w:themeShade="BF"/>
          <w:sz w:val="22"/>
          <w:szCs w:val="22"/>
        </w:rPr>
        <w:t> </w:t>
      </w:r>
      <w:r w:rsidRPr="002A159A">
        <w:rPr>
          <w:sz w:val="22"/>
          <w:szCs w:val="22"/>
        </w:rPr>
        <w:t>to gather yourselves and your hearts to Me. REPENT NOW! FOR THE TIME TO PREPARE IS NEARLY UP, AND</w:t>
      </w:r>
      <w:r w:rsidRPr="002A159A">
        <w:rPr>
          <w:rStyle w:val="Strong"/>
          <w:b w:val="0"/>
          <w:bCs w:val="0"/>
          <w:sz w:val="22"/>
          <w:szCs w:val="22"/>
        </w:rPr>
        <w:t> MY SWORD WILL STRIKE</w:t>
      </w:r>
      <w:r w:rsidRPr="002A159A">
        <w:rPr>
          <w:sz w:val="22"/>
          <w:szCs w:val="22"/>
        </w:rPr>
        <w:t> THIS WORLD.</w:t>
      </w:r>
    </w:p>
    <w:p w14:paraId="0FC62C5A" w14:textId="77777777" w:rsidR="002A159A" w:rsidRPr="002A159A" w:rsidRDefault="002A159A" w:rsidP="002A159A">
      <w:pPr>
        <w:pStyle w:val="NoSpacing"/>
        <w:rPr>
          <w:sz w:val="22"/>
          <w:szCs w:val="22"/>
        </w:rPr>
      </w:pPr>
      <w:r w:rsidRPr="002A159A">
        <w:rPr>
          <w:sz w:val="22"/>
          <w:szCs w:val="22"/>
        </w:rPr>
        <w:t xml:space="preserve">     My son, I WEEP — for many of My pastors have DESTROYED My vineyard. They have taught lies and abominations to My children.</w:t>
      </w:r>
    </w:p>
    <w:p w14:paraId="40A03FBA" w14:textId="77777777" w:rsidR="002A159A" w:rsidRPr="002A159A" w:rsidRDefault="002A159A" w:rsidP="002A159A">
      <w:pPr>
        <w:pStyle w:val="NoSpacing"/>
        <w:rPr>
          <w:sz w:val="22"/>
          <w:szCs w:val="22"/>
        </w:rPr>
      </w:pPr>
      <w:r w:rsidRPr="002A159A">
        <w:rPr>
          <w:rStyle w:val="Strong"/>
          <w:b w:val="0"/>
          <w:bCs w:val="0"/>
          <w:sz w:val="22"/>
          <w:szCs w:val="22"/>
        </w:rPr>
        <w:t xml:space="preserve">     WOE</w:t>
      </w:r>
      <w:r w:rsidRPr="002A159A">
        <w:rPr>
          <w:sz w:val="22"/>
          <w:szCs w:val="22"/>
        </w:rPr>
        <w:t xml:space="preserve"> TO YOU CHILDREN who have not come out of the great whore and choose to reject Me. </w:t>
      </w:r>
      <w:r w:rsidRPr="002A159A">
        <w:rPr>
          <w:rStyle w:val="Strong"/>
          <w:b w:val="0"/>
          <w:bCs w:val="0"/>
          <w:sz w:val="22"/>
          <w:szCs w:val="22"/>
        </w:rPr>
        <w:t>THE</w:t>
      </w:r>
      <w:r w:rsidRPr="002A159A">
        <w:rPr>
          <w:sz w:val="22"/>
          <w:szCs w:val="22"/>
        </w:rPr>
        <w:t> </w:t>
      </w:r>
      <w:r w:rsidRPr="002A159A">
        <w:rPr>
          <w:rStyle w:val="Strong"/>
          <w:b w:val="0"/>
          <w:bCs w:val="0"/>
          <w:sz w:val="22"/>
          <w:szCs w:val="22"/>
        </w:rPr>
        <w:t>SWORD</w:t>
      </w:r>
      <w:r w:rsidRPr="002A159A">
        <w:rPr>
          <w:sz w:val="22"/>
          <w:szCs w:val="22"/>
        </w:rPr>
        <w:t> </w:t>
      </w:r>
      <w:r w:rsidRPr="002A159A">
        <w:rPr>
          <w:rStyle w:val="Strong"/>
          <w:b w:val="0"/>
          <w:bCs w:val="0"/>
          <w:sz w:val="22"/>
          <w:szCs w:val="22"/>
        </w:rPr>
        <w:t>WILL CUT ASUNDER ALL</w:t>
      </w:r>
      <w:r w:rsidRPr="002A159A">
        <w:rPr>
          <w:sz w:val="22"/>
          <w:szCs w:val="22"/>
        </w:rPr>
        <w:t> that have followed man and his lies. These pastors have been more concerned with numbers and money than the Holy God.</w:t>
      </w:r>
    </w:p>
    <w:p w14:paraId="5EB9A3E7" w14:textId="77777777" w:rsidR="002A159A" w:rsidRPr="002A159A" w:rsidRDefault="002A159A" w:rsidP="002A159A">
      <w:pPr>
        <w:pStyle w:val="NoSpacing"/>
        <w:rPr>
          <w:sz w:val="22"/>
          <w:szCs w:val="22"/>
        </w:rPr>
      </w:pPr>
      <w:r w:rsidRPr="002A159A">
        <w:rPr>
          <w:rStyle w:val="Strong"/>
          <w:b w:val="0"/>
          <w:bCs w:val="0"/>
          <w:sz w:val="22"/>
          <w:szCs w:val="22"/>
        </w:rPr>
        <w:t xml:space="preserve">     I WILL SEND MY SWORD TO CUT </w:t>
      </w:r>
      <w:r w:rsidRPr="002A159A">
        <w:rPr>
          <w:sz w:val="22"/>
          <w:szCs w:val="22"/>
        </w:rPr>
        <w:t>THEM ASUNDER AND RIP MY PART FROM THEM. These lying pastors will gladly follow the son of perdition and take many of My children with them.</w:t>
      </w:r>
    </w:p>
    <w:p w14:paraId="12D1ACE3" w14:textId="77777777" w:rsidR="002A159A" w:rsidRPr="002A159A" w:rsidRDefault="002A159A" w:rsidP="002A159A">
      <w:pPr>
        <w:pStyle w:val="NoSpacing"/>
        <w:rPr>
          <w:sz w:val="22"/>
          <w:szCs w:val="22"/>
        </w:rPr>
      </w:pPr>
      <w:r w:rsidRPr="002A159A">
        <w:rPr>
          <w:rStyle w:val="Strong"/>
          <w:b w:val="0"/>
          <w:bCs w:val="0"/>
          <w:sz w:val="22"/>
          <w:szCs w:val="22"/>
        </w:rPr>
        <w:t xml:space="preserve">     WOE</w:t>
      </w:r>
      <w:r w:rsidRPr="002A159A">
        <w:rPr>
          <w:sz w:val="22"/>
          <w:szCs w:val="22"/>
        </w:rPr>
        <w:t xml:space="preserve"> TO THOSE who teach false doctrines and follow false prophets. MY JUDGMENT IS UPON THIS WORLD -- NOT BLESSINGS. My son, DAYS OF UPHEAVAL and GREAT DARKNESS are upon this nation as the king I PUT IN POWER IS FULFILLING HIS PLACE. </w:t>
      </w:r>
    </w:p>
    <w:p w14:paraId="10E23D62" w14:textId="77777777" w:rsidR="002A159A" w:rsidRPr="002A159A" w:rsidRDefault="002A159A" w:rsidP="002A159A">
      <w:pPr>
        <w:pStyle w:val="NoSpacing"/>
        <w:rPr>
          <w:sz w:val="22"/>
          <w:szCs w:val="22"/>
        </w:rPr>
      </w:pPr>
      <w:r w:rsidRPr="002A159A">
        <w:rPr>
          <w:sz w:val="22"/>
          <w:szCs w:val="22"/>
        </w:rPr>
        <w:t xml:space="preserve">     I SAY, `</w:t>
      </w:r>
      <w:r w:rsidRPr="002A159A">
        <w:rPr>
          <w:rStyle w:val="Strong"/>
          <w:b w:val="0"/>
          <w:bCs w:val="0"/>
          <w:sz w:val="22"/>
          <w:szCs w:val="22"/>
        </w:rPr>
        <w:t xml:space="preserve">STOMP THE GROUND!!! SHOUT A GREAT SHOUT!!! BREAK THE JARS!!! FOR MY SWORD IS CUTTING OUT MY CHOSEN!!! THEY WILL RISE AND SHINE AS THE SUN TO GATHER THE HARVEST!!! MY PRECIOUS JEWELS WHO HAVE YEARNED TO SERVE ME WILL STEP ONTO THE STAGE!!! THE TIME IS NOW, MY SON, TO DRAW CLOSE TO ME!!! </w:t>
      </w:r>
      <w:r w:rsidRPr="002A159A">
        <w:rPr>
          <w:rStyle w:val="Strong"/>
          <w:sz w:val="22"/>
          <w:szCs w:val="22"/>
        </w:rPr>
        <w:t>TELL MY REMNANT TO DRAW CLOSE — NAY! — DRAW CLOSER!!!</w:t>
      </w:r>
    </w:p>
    <w:p w14:paraId="5259A5ED" w14:textId="77777777" w:rsidR="002A159A" w:rsidRPr="002A159A" w:rsidRDefault="002A159A" w:rsidP="002A159A">
      <w:pPr>
        <w:pStyle w:val="NoSpacing"/>
        <w:rPr>
          <w:sz w:val="22"/>
          <w:szCs w:val="22"/>
        </w:rPr>
      </w:pPr>
      <w:r w:rsidRPr="002A159A">
        <w:rPr>
          <w:sz w:val="22"/>
          <w:szCs w:val="22"/>
        </w:rPr>
        <w:t xml:space="preserve">     My son, </w:t>
      </w:r>
      <w:proofErr w:type="gramStart"/>
      <w:r w:rsidRPr="002A159A">
        <w:rPr>
          <w:sz w:val="22"/>
          <w:szCs w:val="22"/>
        </w:rPr>
        <w:t>My</w:t>
      </w:r>
      <w:proofErr w:type="gramEnd"/>
      <w:r w:rsidRPr="002A159A">
        <w:rPr>
          <w:sz w:val="22"/>
          <w:szCs w:val="22"/>
        </w:rPr>
        <w:t xml:space="preserve"> children HAVE NOT HEEDED THE WORDS OF WARNING from My watchmen and prophets, and their blood is off your hands. Those who mock and scoff at these words given will stand before Me and give account of their words.</w:t>
      </w:r>
    </w:p>
    <w:p w14:paraId="543F6052" w14:textId="77777777" w:rsidR="002A159A" w:rsidRPr="002A159A" w:rsidRDefault="002A159A" w:rsidP="002A159A">
      <w:pPr>
        <w:pStyle w:val="NoSpacing"/>
        <w:rPr>
          <w:sz w:val="22"/>
          <w:szCs w:val="22"/>
        </w:rPr>
      </w:pPr>
      <w:r w:rsidRPr="002A159A">
        <w:rPr>
          <w:sz w:val="22"/>
          <w:szCs w:val="22"/>
        </w:rPr>
        <w:t xml:space="preserve">     My Word says that I tell My watchmen and prophets of things that WILL COME TO PASS. You, </w:t>
      </w:r>
      <w:proofErr w:type="gramStart"/>
      <w:r w:rsidRPr="002A159A">
        <w:rPr>
          <w:sz w:val="22"/>
          <w:szCs w:val="22"/>
        </w:rPr>
        <w:t>My</w:t>
      </w:r>
      <w:proofErr w:type="gramEnd"/>
      <w:r w:rsidRPr="002A159A">
        <w:rPr>
          <w:sz w:val="22"/>
          <w:szCs w:val="22"/>
        </w:rPr>
        <w:t xml:space="preserve"> children, have been warned.</w:t>
      </w:r>
    </w:p>
    <w:p w14:paraId="1E5F00DC" w14:textId="77777777" w:rsidR="002A159A" w:rsidRPr="002A159A" w:rsidRDefault="002A159A" w:rsidP="002A159A">
      <w:pPr>
        <w:pStyle w:val="NoSpacing"/>
        <w:rPr>
          <w:sz w:val="22"/>
          <w:szCs w:val="22"/>
        </w:rPr>
      </w:pPr>
      <w:r w:rsidRPr="002A159A">
        <w:rPr>
          <w:sz w:val="22"/>
          <w:szCs w:val="22"/>
        </w:rPr>
        <w:t xml:space="preserve">     REPENT NOW! For you do not know when you will stand before Me!! REPENT NOW! of sin and wickedness in your hearts!! My son, </w:t>
      </w:r>
      <w:proofErr w:type="gramStart"/>
      <w:r w:rsidRPr="002A159A">
        <w:rPr>
          <w:sz w:val="22"/>
          <w:szCs w:val="22"/>
        </w:rPr>
        <w:t>My</w:t>
      </w:r>
      <w:proofErr w:type="gramEnd"/>
      <w:r w:rsidRPr="002A159A">
        <w:rPr>
          <w:sz w:val="22"/>
          <w:szCs w:val="22"/>
        </w:rPr>
        <w:t xml:space="preserve"> children HAVE REJECTED the ones that </w:t>
      </w:r>
      <w:r w:rsidRPr="002A159A">
        <w:rPr>
          <w:rStyle w:val="Strong"/>
          <w:b w:val="0"/>
          <w:bCs w:val="0"/>
          <w:sz w:val="22"/>
          <w:szCs w:val="22"/>
        </w:rPr>
        <w:t>I HAVE CHOSEN</w:t>
      </w:r>
      <w:r w:rsidRPr="002A159A">
        <w:rPr>
          <w:sz w:val="22"/>
          <w:szCs w:val="22"/>
        </w:rPr>
        <w:t> — the ones that </w:t>
      </w:r>
      <w:r w:rsidRPr="002A159A">
        <w:rPr>
          <w:rStyle w:val="Strong"/>
          <w:b w:val="0"/>
          <w:bCs w:val="0"/>
          <w:sz w:val="22"/>
          <w:szCs w:val="22"/>
        </w:rPr>
        <w:t>I HAVE MARKED.</w:t>
      </w:r>
      <w:r w:rsidRPr="002A159A">
        <w:rPr>
          <w:sz w:val="22"/>
          <w:szCs w:val="22"/>
        </w:rPr>
        <w:t xml:space="preserve"> They CHOSE TO IGNORE the warnings to prepare. Those will perish. They say, “We are poor and have no money to prepare!” I say unto you, “You have had nothing for SEVEN WEEKS?” </w:t>
      </w:r>
    </w:p>
    <w:p w14:paraId="3DB0ADF2" w14:textId="77777777" w:rsidR="002A159A" w:rsidRPr="002A159A" w:rsidRDefault="002A159A" w:rsidP="002A159A">
      <w:pPr>
        <w:pStyle w:val="NoSpacing"/>
        <w:rPr>
          <w:sz w:val="22"/>
          <w:szCs w:val="22"/>
        </w:rPr>
      </w:pPr>
      <w:r w:rsidRPr="002A159A">
        <w:rPr>
          <w:sz w:val="22"/>
          <w:szCs w:val="22"/>
        </w:rPr>
        <w:t xml:space="preserve">      Many have the chance to prepare, but STARTING IN ONE WEEK, the store shelves will grow more barren, and the TIME TO PREPARE WILL TURN INTO A TIME OF SURVIVAL!!! REPENT NOW!!! REPENT NOW!!! REPENT NOW!!! </w:t>
      </w:r>
      <w:r w:rsidRPr="002A159A">
        <w:rPr>
          <w:rStyle w:val="Strong"/>
          <w:b w:val="0"/>
          <w:bCs w:val="0"/>
          <w:sz w:val="22"/>
          <w:szCs w:val="22"/>
        </w:rPr>
        <w:t>THE SWORD OF THE LORD IS FALLING — </w:t>
      </w:r>
      <w:r w:rsidRPr="002A159A">
        <w:rPr>
          <w:sz w:val="22"/>
          <w:szCs w:val="22"/>
        </w:rPr>
        <w:t>AND MANY WILL BE CAUGHT UNAWARE!!! PREPARE NOW!!! GET YOUR HOUSE IN ORDER AND GET YOUR HEARTS IN ORDER!!! My son, many have prepared. THEY ARE THE </w:t>
      </w:r>
      <w:r w:rsidRPr="002A159A">
        <w:rPr>
          <w:rStyle w:val="Strong"/>
          <w:b w:val="0"/>
          <w:bCs w:val="0"/>
          <w:sz w:val="22"/>
          <w:szCs w:val="22"/>
        </w:rPr>
        <w:t>WISE VIRGINS</w:t>
      </w:r>
      <w:r w:rsidRPr="002A159A">
        <w:rPr>
          <w:sz w:val="22"/>
          <w:szCs w:val="22"/>
        </w:rPr>
        <w:t>, and THEY WILL HAVE A PLACE AT THE GREAT FEAST. THEY WILL WITHSTAND MY FIERCE ANGER AS</w:t>
      </w:r>
      <w:r w:rsidRPr="002A159A">
        <w:rPr>
          <w:rStyle w:val="Strong"/>
          <w:b w:val="0"/>
          <w:bCs w:val="0"/>
          <w:sz w:val="22"/>
          <w:szCs w:val="22"/>
        </w:rPr>
        <w:t xml:space="preserve"> MY SWORD COMES DOWN. </w:t>
      </w:r>
      <w:r w:rsidRPr="002A159A">
        <w:rPr>
          <w:rStyle w:val="Strong"/>
          <w:color w:val="C00000"/>
          <w:sz w:val="22"/>
          <w:szCs w:val="22"/>
        </w:rPr>
        <w:t>MANY WILL BE CHANGED INTO MY MIGHTY WARRIORS</w:t>
      </w:r>
      <w:r w:rsidRPr="002A159A">
        <w:rPr>
          <w:color w:val="C00000"/>
          <w:sz w:val="22"/>
          <w:szCs w:val="22"/>
        </w:rPr>
        <w:t> </w:t>
      </w:r>
      <w:r w:rsidRPr="002A159A">
        <w:rPr>
          <w:rStyle w:val="Strong"/>
          <w:color w:val="C00000"/>
          <w:sz w:val="22"/>
          <w:szCs w:val="22"/>
        </w:rPr>
        <w:t>— GOING FORTH IN A DARK WORLD FOR A SHORT PERIOD</w:t>
      </w:r>
      <w:r w:rsidRPr="002A159A">
        <w:rPr>
          <w:rStyle w:val="Strong"/>
          <w:b w:val="0"/>
          <w:bCs w:val="0"/>
          <w:sz w:val="22"/>
          <w:szCs w:val="22"/>
        </w:rPr>
        <w:t xml:space="preserve">! STAND FAST!!! MY CHOSEN ONES!! </w:t>
      </w:r>
      <w:r w:rsidRPr="002A159A">
        <w:rPr>
          <w:sz w:val="22"/>
          <w:szCs w:val="22"/>
        </w:rPr>
        <w:t>I love you all, and will see you all very soon!”</w:t>
      </w:r>
      <w:r w:rsidRPr="002A159A">
        <w:rPr>
          <w:sz w:val="22"/>
          <w:szCs w:val="22"/>
        </w:rPr>
        <w:br/>
        <w:t>Amen. Given by the Lord and Savior Jesus Christ - King of kings, and Lord of lords</w:t>
      </w:r>
    </w:p>
    <w:p w14:paraId="3E0DF554" w14:textId="77777777" w:rsidR="002A159A" w:rsidRPr="002A159A" w:rsidRDefault="002A159A" w:rsidP="002A159A">
      <w:pPr>
        <w:pStyle w:val="NoSpacing"/>
        <w:rPr>
          <w:sz w:val="22"/>
          <w:szCs w:val="22"/>
        </w:rPr>
      </w:pPr>
    </w:p>
    <w:p w14:paraId="38897E3E" w14:textId="57ADD739" w:rsidR="002A159A" w:rsidRPr="002A159A" w:rsidRDefault="002A159A" w:rsidP="002A159A">
      <w:pPr>
        <w:pStyle w:val="NoSpacing"/>
        <w:rPr>
          <w:sz w:val="22"/>
          <w:szCs w:val="22"/>
        </w:rPr>
      </w:pPr>
      <w:r w:rsidRPr="002A159A">
        <w:rPr>
          <w:b/>
          <w:bCs/>
          <w:color w:val="C00000"/>
          <w:sz w:val="22"/>
          <w:szCs w:val="22"/>
        </w:rPr>
        <w:t>V:</w:t>
      </w:r>
      <w:r w:rsidRPr="002A159A">
        <w:rPr>
          <w:color w:val="C00000"/>
          <w:sz w:val="22"/>
          <w:szCs w:val="22"/>
        </w:rPr>
        <w:t xml:space="preserve"> </w:t>
      </w:r>
      <w:r w:rsidRPr="002A159A">
        <w:rPr>
          <w:b/>
          <w:bCs/>
          <w:color w:val="C00000"/>
          <w:sz w:val="22"/>
          <w:szCs w:val="22"/>
        </w:rPr>
        <w:t>THE HARVEST</w:t>
      </w:r>
      <w:r w:rsidRPr="002A159A">
        <w:rPr>
          <w:sz w:val="22"/>
          <w:szCs w:val="22"/>
        </w:rPr>
        <w:t>, August 30, 2020:</w:t>
      </w:r>
      <w:r w:rsidRPr="002A159A">
        <w:rPr>
          <w:b/>
          <w:bCs/>
          <w:color w:val="C00000"/>
          <w:sz w:val="22"/>
          <w:szCs w:val="22"/>
        </w:rPr>
        <w:t xml:space="preserve"> </w:t>
      </w:r>
      <w:r w:rsidRPr="002A159A">
        <w:rPr>
          <w:b/>
          <w:bCs/>
          <w:sz w:val="22"/>
          <w:szCs w:val="22"/>
        </w:rPr>
        <w:t>Joel 3:13</w:t>
      </w:r>
      <w:r w:rsidRPr="002A159A">
        <w:rPr>
          <w:sz w:val="22"/>
          <w:szCs w:val="22"/>
        </w:rPr>
        <w:t> “Put you in the sickle, for the harvest is ripe: come, get you down; for the press is full, the fats overflow; for their wickedness is great. 14 Multitudes, multitudes in the valley of decision: for the day of the Lord is near in the valley of decision.”</w:t>
      </w:r>
    </w:p>
    <w:p w14:paraId="0DBCEB7D" w14:textId="77777777" w:rsidR="002A159A" w:rsidRPr="002A159A" w:rsidRDefault="002A159A" w:rsidP="002A159A">
      <w:pPr>
        <w:pStyle w:val="NoSpacing"/>
        <w:rPr>
          <w:sz w:val="22"/>
          <w:szCs w:val="22"/>
        </w:rPr>
      </w:pPr>
      <w:r w:rsidRPr="002A159A">
        <w:rPr>
          <w:b/>
          <w:bCs/>
          <w:color w:val="660066"/>
          <w:sz w:val="22"/>
          <w:szCs w:val="22"/>
          <w:u w:val="single"/>
        </w:rPr>
        <w:t>TRANSCRIPT</w:t>
      </w:r>
      <w:r w:rsidRPr="002A159A">
        <w:rPr>
          <w:sz w:val="22"/>
          <w:szCs w:val="22"/>
        </w:rPr>
        <w:t xml:space="preserve">: </w:t>
      </w:r>
    </w:p>
    <w:p w14:paraId="23A2E185" w14:textId="77777777" w:rsidR="002A159A" w:rsidRPr="002A159A" w:rsidRDefault="002A159A" w:rsidP="002A159A">
      <w:pPr>
        <w:pStyle w:val="NoSpacing"/>
        <w:rPr>
          <w:color w:val="1F497D" w:themeColor="text2"/>
          <w:sz w:val="22"/>
          <w:szCs w:val="22"/>
        </w:rPr>
      </w:pPr>
      <w:r w:rsidRPr="002A159A">
        <w:rPr>
          <w:sz w:val="22"/>
          <w:szCs w:val="22"/>
        </w:rPr>
        <w:t xml:space="preserve">      “My son, </w:t>
      </w:r>
      <w:r w:rsidRPr="002A159A">
        <w:rPr>
          <w:b/>
          <w:bCs/>
          <w:color w:val="1F497D" w:themeColor="text2"/>
          <w:sz w:val="22"/>
          <w:szCs w:val="22"/>
        </w:rPr>
        <w:t>THE TIME HAS COME TO GATHER THE HARVEST</w:t>
      </w:r>
      <w:r w:rsidRPr="002A159A">
        <w:rPr>
          <w:sz w:val="22"/>
          <w:szCs w:val="22"/>
        </w:rPr>
        <w:t>! THE FIELDS ARE WHITE, AND THE DAY OF THE LORD HAS COME. Many souls wait to hear the good news.  Many souls will give Me their hearts. </w:t>
      </w:r>
      <w:r w:rsidRPr="002A159A">
        <w:rPr>
          <w:b/>
          <w:bCs/>
          <w:color w:val="1F497D" w:themeColor="text2"/>
          <w:sz w:val="22"/>
          <w:szCs w:val="22"/>
        </w:rPr>
        <w:t>THE SEVEN-WEEK PERIOD TO PREPARE IS OVER. NOW WILL BEGIN A TIME OF REPENTANCE. THOSE WHO HAVE HEARD THE WORD AND PREPARED THEIR HEARTS WILL BE READY TO STEP INTO A NEWNESS OF LIFE -- NEVER KNOWN!</w:t>
      </w:r>
      <w:r w:rsidRPr="002A159A">
        <w:rPr>
          <w:color w:val="1F497D" w:themeColor="text2"/>
          <w:sz w:val="22"/>
          <w:szCs w:val="22"/>
        </w:rPr>
        <w:t>   </w:t>
      </w:r>
    </w:p>
    <w:p w14:paraId="3AB26D41" w14:textId="77777777" w:rsidR="002A159A" w:rsidRPr="002A159A" w:rsidRDefault="002A159A" w:rsidP="002A159A">
      <w:pPr>
        <w:pStyle w:val="NoSpacing"/>
        <w:rPr>
          <w:b/>
          <w:bCs/>
          <w:sz w:val="22"/>
          <w:szCs w:val="22"/>
        </w:rPr>
      </w:pPr>
      <w:r w:rsidRPr="002A159A">
        <w:rPr>
          <w:sz w:val="22"/>
          <w:szCs w:val="22"/>
        </w:rPr>
        <w:t xml:space="preserve">     </w:t>
      </w:r>
      <w:r w:rsidRPr="002A159A">
        <w:rPr>
          <w:b/>
          <w:bCs/>
          <w:sz w:val="22"/>
          <w:szCs w:val="22"/>
        </w:rPr>
        <w:t>THOSE WHO HAVE MOCKED AND NOT PREPARED WILL STEP INTO A TIME OF GREAT TESTING</w:t>
      </w:r>
      <w:r w:rsidRPr="002A159A">
        <w:rPr>
          <w:sz w:val="22"/>
          <w:szCs w:val="22"/>
        </w:rPr>
        <w:t xml:space="preserve">. My son, many will come to Me during this TIME OF TESTING AS THEIR EYES WILL BE OPENED. Those who still REFUSE TO BELIEVE WILL BE TAKEN CAPTIVE, and even then, they will only curse Me. MUCH DEATH WILL OCCUR DURING THE TESTING --- the DEATH OF PRIDE, ARROGANCE, AND HATRED…THE DEATH OF MONEY, THE NATION, AND SELF.  </w:t>
      </w:r>
      <w:r w:rsidRPr="002A159A">
        <w:rPr>
          <w:b/>
          <w:bCs/>
          <w:sz w:val="22"/>
          <w:szCs w:val="22"/>
        </w:rPr>
        <w:t>Man will not recognize humanity -- instead turning into a beast.</w:t>
      </w:r>
    </w:p>
    <w:p w14:paraId="6A162A75" w14:textId="77777777" w:rsidR="002A159A" w:rsidRPr="002A159A" w:rsidRDefault="002A159A" w:rsidP="002A159A">
      <w:pPr>
        <w:pStyle w:val="NoSpacing"/>
        <w:rPr>
          <w:sz w:val="22"/>
          <w:szCs w:val="22"/>
        </w:rPr>
      </w:pPr>
      <w:r w:rsidRPr="002A159A">
        <w:rPr>
          <w:b/>
          <w:bCs/>
          <w:sz w:val="22"/>
          <w:szCs w:val="22"/>
        </w:rPr>
        <w:t xml:space="preserve">      My son, </w:t>
      </w:r>
      <w:r w:rsidRPr="002A159A">
        <w:rPr>
          <w:b/>
          <w:bCs/>
          <w:color w:val="C00000"/>
          <w:sz w:val="22"/>
          <w:szCs w:val="22"/>
        </w:rPr>
        <w:t>the TIME FOR SHOUTING THE WARNINGS IS OVER</w:t>
      </w:r>
      <w:r w:rsidRPr="002A159A">
        <w:rPr>
          <w:b/>
          <w:bCs/>
          <w:sz w:val="22"/>
          <w:szCs w:val="22"/>
        </w:rPr>
        <w:t xml:space="preserve">. </w:t>
      </w:r>
      <w:r w:rsidRPr="002A159A">
        <w:rPr>
          <w:sz w:val="22"/>
          <w:szCs w:val="22"/>
        </w:rPr>
        <w:t>Now is the time for man to realize that </w:t>
      </w:r>
      <w:r w:rsidRPr="002A159A">
        <w:rPr>
          <w:rStyle w:val="Strong"/>
          <w:sz w:val="22"/>
          <w:szCs w:val="22"/>
        </w:rPr>
        <w:t>I AM IS IN CONTROL</w:t>
      </w:r>
      <w:r w:rsidRPr="002A159A">
        <w:rPr>
          <w:sz w:val="22"/>
          <w:szCs w:val="22"/>
        </w:rPr>
        <w:t> -- NOT MAN!!</w:t>
      </w:r>
    </w:p>
    <w:p w14:paraId="6F67AE28" w14:textId="77777777" w:rsidR="002A159A" w:rsidRPr="002A159A" w:rsidRDefault="002A159A" w:rsidP="002A159A">
      <w:pPr>
        <w:pStyle w:val="NoSpacing"/>
        <w:rPr>
          <w:sz w:val="22"/>
          <w:szCs w:val="22"/>
        </w:rPr>
      </w:pPr>
      <w:r w:rsidRPr="002A159A">
        <w:rPr>
          <w:sz w:val="22"/>
          <w:szCs w:val="22"/>
        </w:rPr>
        <w:t xml:space="preserve">     </w:t>
      </w:r>
      <w:r w:rsidRPr="002A159A">
        <w:rPr>
          <w:b/>
          <w:bCs/>
          <w:sz w:val="22"/>
          <w:szCs w:val="22"/>
        </w:rPr>
        <w:t>I AM GOING TO START SHAKING THIS WORLD AS IT HAS NEVER SHAKEN BEFORE</w:t>
      </w:r>
      <w:r w:rsidRPr="002A159A">
        <w:rPr>
          <w:sz w:val="22"/>
          <w:szCs w:val="22"/>
        </w:rPr>
        <w:t>.  It will feel as though you are WALKING THROUGH QUICKSAND -- moving, but only going down. [</w:t>
      </w:r>
      <w:r w:rsidRPr="002A159A">
        <w:rPr>
          <w:b/>
          <w:bCs/>
          <w:sz w:val="22"/>
          <w:szCs w:val="22"/>
        </w:rPr>
        <w:t>Brace Yourself</w:t>
      </w:r>
      <w:r w:rsidRPr="002A159A">
        <w:rPr>
          <w:sz w:val="22"/>
          <w:szCs w:val="22"/>
        </w:rPr>
        <w:t>]</w:t>
      </w:r>
    </w:p>
    <w:p w14:paraId="779124B2" w14:textId="77777777" w:rsidR="002A159A" w:rsidRPr="002A159A" w:rsidRDefault="002A159A" w:rsidP="002A159A">
      <w:pPr>
        <w:pStyle w:val="NoSpacing"/>
        <w:rPr>
          <w:sz w:val="22"/>
          <w:szCs w:val="22"/>
        </w:rPr>
      </w:pPr>
      <w:r w:rsidRPr="002A159A">
        <w:rPr>
          <w:rStyle w:val="Strong"/>
          <w:sz w:val="22"/>
          <w:szCs w:val="22"/>
        </w:rPr>
        <w:t xml:space="preserve">     I WILL APPOINT MY REMNANT</w:t>
      </w:r>
      <w:r w:rsidRPr="002A159A">
        <w:rPr>
          <w:sz w:val="22"/>
          <w:szCs w:val="22"/>
        </w:rPr>
        <w:t> </w:t>
      </w:r>
      <w:r w:rsidRPr="002A159A">
        <w:rPr>
          <w:b/>
          <w:bCs/>
          <w:sz w:val="22"/>
          <w:szCs w:val="22"/>
        </w:rPr>
        <w:t>TO REACH THOSE I HAVE CHOSEN -- for narrow is the way and FEW go in</w:t>
      </w:r>
      <w:r w:rsidRPr="002A159A">
        <w:rPr>
          <w:sz w:val="22"/>
          <w:szCs w:val="22"/>
        </w:rPr>
        <w:t>.  MANY people are on the broad way that leads only to destruction. </w:t>
      </w:r>
    </w:p>
    <w:p w14:paraId="1639BDB9" w14:textId="77777777" w:rsidR="002A159A" w:rsidRPr="002A159A" w:rsidRDefault="002A159A" w:rsidP="002A159A">
      <w:pPr>
        <w:pStyle w:val="NoSpacing"/>
        <w:rPr>
          <w:rFonts w:eastAsia="Times New Roman"/>
          <w:color w:val="757575"/>
          <w:sz w:val="22"/>
          <w:szCs w:val="22"/>
        </w:rPr>
      </w:pPr>
      <w:r w:rsidRPr="002A159A">
        <w:rPr>
          <w:sz w:val="22"/>
          <w:szCs w:val="22"/>
        </w:rPr>
        <w:t xml:space="preserve">      </w:t>
      </w:r>
      <w:r w:rsidRPr="002A159A">
        <w:rPr>
          <w:rStyle w:val="Strong"/>
          <w:color w:val="C00000"/>
          <w:sz w:val="22"/>
          <w:szCs w:val="22"/>
        </w:rPr>
        <w:t>THOSE WHO I HAVE SEALED WILL NOW RISE UP</w:t>
      </w:r>
      <w:r w:rsidRPr="002A159A">
        <w:rPr>
          <w:color w:val="C00000"/>
          <w:sz w:val="22"/>
          <w:szCs w:val="22"/>
        </w:rPr>
        <w:t> </w:t>
      </w:r>
      <w:r w:rsidRPr="002A159A">
        <w:rPr>
          <w:b/>
          <w:bCs/>
          <w:color w:val="C00000"/>
          <w:sz w:val="22"/>
          <w:szCs w:val="22"/>
        </w:rPr>
        <w:t>AND TAKE THEIR PLACES AMONG THE STARS!! </w:t>
      </w:r>
      <w:r w:rsidRPr="002A159A">
        <w:rPr>
          <w:b/>
          <w:bCs/>
          <w:sz w:val="22"/>
          <w:szCs w:val="22"/>
        </w:rPr>
        <w:t>[Daniel 12:3: “</w:t>
      </w:r>
      <w:r w:rsidRPr="002A159A">
        <w:rPr>
          <w:sz w:val="22"/>
          <w:szCs w:val="22"/>
          <w:shd w:val="clear" w:color="auto" w:fill="FFFFFF"/>
        </w:rPr>
        <w:t>And those who have insight shall shine like the brightness of the expanse, and those who lead many to righteousness like the stars forever and ever.”]</w:t>
      </w:r>
    </w:p>
    <w:p w14:paraId="40301BD4" w14:textId="77777777" w:rsidR="002A159A" w:rsidRPr="002A159A" w:rsidRDefault="002A159A" w:rsidP="002A159A">
      <w:pPr>
        <w:pStyle w:val="NoSpacing"/>
        <w:rPr>
          <w:sz w:val="22"/>
          <w:szCs w:val="22"/>
        </w:rPr>
      </w:pPr>
      <w:r w:rsidRPr="002A159A">
        <w:rPr>
          <w:sz w:val="22"/>
          <w:szCs w:val="22"/>
        </w:rPr>
        <w:t xml:space="preserve">      </w:t>
      </w:r>
      <w:r w:rsidRPr="002A159A">
        <w:rPr>
          <w:rStyle w:val="Strong"/>
          <w:color w:val="C00000"/>
          <w:sz w:val="22"/>
          <w:szCs w:val="22"/>
        </w:rPr>
        <w:t>THEY WILL WALK AS WARRIORS</w:t>
      </w:r>
      <w:r w:rsidRPr="002A159A">
        <w:rPr>
          <w:b/>
          <w:bCs/>
          <w:color w:val="C00000"/>
          <w:sz w:val="22"/>
          <w:szCs w:val="22"/>
        </w:rPr>
        <w:t xml:space="preserve"> OF MY JUSTICE AND BOW TO NO ONE BUT ME!! </w:t>
      </w:r>
      <w:r w:rsidRPr="002A159A">
        <w:rPr>
          <w:rStyle w:val="Strong"/>
          <w:color w:val="C00000"/>
          <w:sz w:val="22"/>
          <w:szCs w:val="22"/>
        </w:rPr>
        <w:t>THEY WILL WALK IN GREAT POWER AND STRENGTH</w:t>
      </w:r>
      <w:r w:rsidRPr="002A159A">
        <w:rPr>
          <w:b/>
          <w:bCs/>
          <w:color w:val="C00000"/>
          <w:sz w:val="22"/>
          <w:szCs w:val="22"/>
        </w:rPr>
        <w:t xml:space="preserve"> -- DECLARING MY WORD AND PREACHING SALVATION! </w:t>
      </w:r>
      <w:r w:rsidRPr="002A159A">
        <w:rPr>
          <w:b/>
          <w:bCs/>
          <w:sz w:val="22"/>
          <w:szCs w:val="22"/>
        </w:rPr>
        <w:t xml:space="preserve">(Jeremiah 25:15-17; 27-32) </w:t>
      </w:r>
      <w:r w:rsidRPr="002A159A">
        <w:rPr>
          <w:rStyle w:val="Strong"/>
          <w:sz w:val="22"/>
          <w:szCs w:val="22"/>
        </w:rPr>
        <w:t>THE TIME HAS NOW COME</w:t>
      </w:r>
      <w:r w:rsidRPr="002A159A">
        <w:rPr>
          <w:sz w:val="22"/>
          <w:szCs w:val="22"/>
        </w:rPr>
        <w:t xml:space="preserve"> TO </w:t>
      </w:r>
      <w:r w:rsidRPr="002A159A">
        <w:rPr>
          <w:b/>
          <w:bCs/>
          <w:sz w:val="22"/>
          <w:szCs w:val="22"/>
        </w:rPr>
        <w:t>STAY ON YOUR KNEES IN PRAYER</w:t>
      </w:r>
      <w:r w:rsidRPr="002A159A">
        <w:rPr>
          <w:sz w:val="22"/>
          <w:szCs w:val="22"/>
        </w:rPr>
        <w:t xml:space="preserve"> -- for Satan has now been cast to the Earth to await his destruction.</w:t>
      </w:r>
    </w:p>
    <w:p w14:paraId="10A861A5" w14:textId="77777777" w:rsidR="002A159A" w:rsidRPr="002A159A" w:rsidRDefault="002A159A" w:rsidP="002A159A">
      <w:pPr>
        <w:pStyle w:val="NoSpacing"/>
        <w:rPr>
          <w:sz w:val="22"/>
          <w:szCs w:val="22"/>
        </w:rPr>
      </w:pPr>
      <w:r w:rsidRPr="002A159A">
        <w:rPr>
          <w:sz w:val="22"/>
          <w:szCs w:val="22"/>
        </w:rPr>
        <w:t xml:space="preserve">     My son, tell My Remnant NOT TO GIVE IN TO THE PRESSURES exerted on them or their families.  </w:t>
      </w:r>
      <w:r w:rsidRPr="002A159A">
        <w:rPr>
          <w:b/>
          <w:bCs/>
          <w:sz w:val="22"/>
          <w:szCs w:val="22"/>
        </w:rPr>
        <w:t>Satan knows who I have marked and sends his best to torment you.  </w:t>
      </w:r>
      <w:r w:rsidRPr="002A159A">
        <w:rPr>
          <w:sz w:val="22"/>
          <w:szCs w:val="22"/>
        </w:rPr>
        <w:t>STAND STRONG, MY REMNANT!!!  YOU HAVE </w:t>
      </w:r>
      <w:r w:rsidRPr="002A159A">
        <w:rPr>
          <w:rStyle w:val="Strong"/>
          <w:sz w:val="22"/>
          <w:szCs w:val="22"/>
        </w:rPr>
        <w:t>MY ARMOR</w:t>
      </w:r>
      <w:r w:rsidRPr="002A159A">
        <w:rPr>
          <w:sz w:val="22"/>
          <w:szCs w:val="22"/>
        </w:rPr>
        <w:t xml:space="preserve"> TO PROTECT YOU!! </w:t>
      </w:r>
      <w:r w:rsidRPr="002A159A">
        <w:rPr>
          <w:rStyle w:val="Strong"/>
          <w:sz w:val="22"/>
          <w:szCs w:val="22"/>
        </w:rPr>
        <w:t>MY ARMOR IS ME!!! </w:t>
      </w:r>
    </w:p>
    <w:p w14:paraId="26B6B150" w14:textId="77777777" w:rsidR="002A159A" w:rsidRPr="002A159A" w:rsidRDefault="002A159A" w:rsidP="002A159A">
      <w:pPr>
        <w:pStyle w:val="NoSpacing"/>
        <w:rPr>
          <w:sz w:val="22"/>
          <w:szCs w:val="22"/>
        </w:rPr>
      </w:pPr>
      <w:r w:rsidRPr="002A159A">
        <w:rPr>
          <w:rStyle w:val="Strong"/>
          <w:sz w:val="22"/>
          <w:szCs w:val="22"/>
        </w:rPr>
        <w:t>I AM</w:t>
      </w:r>
      <w:r w:rsidRPr="002A159A">
        <w:rPr>
          <w:sz w:val="22"/>
          <w:szCs w:val="22"/>
        </w:rPr>
        <w:t> THE BELT OF TRUTH!!</w:t>
      </w:r>
    </w:p>
    <w:p w14:paraId="49BD10A5" w14:textId="77777777" w:rsidR="002A159A" w:rsidRPr="002A159A" w:rsidRDefault="002A159A" w:rsidP="002A159A">
      <w:pPr>
        <w:pStyle w:val="NoSpacing"/>
        <w:rPr>
          <w:sz w:val="22"/>
          <w:szCs w:val="22"/>
        </w:rPr>
      </w:pPr>
      <w:r w:rsidRPr="002A159A">
        <w:rPr>
          <w:rStyle w:val="Strong"/>
          <w:sz w:val="22"/>
          <w:szCs w:val="22"/>
        </w:rPr>
        <w:t>I AM</w:t>
      </w:r>
      <w:r w:rsidRPr="002A159A">
        <w:rPr>
          <w:sz w:val="22"/>
          <w:szCs w:val="22"/>
        </w:rPr>
        <w:t> THE BREASTPLATE OF RIGHTEOUSNESS!!</w:t>
      </w:r>
    </w:p>
    <w:p w14:paraId="753467D3" w14:textId="77777777" w:rsidR="002A159A" w:rsidRPr="002A159A" w:rsidRDefault="002A159A" w:rsidP="002A159A">
      <w:pPr>
        <w:pStyle w:val="NoSpacing"/>
        <w:rPr>
          <w:sz w:val="22"/>
          <w:szCs w:val="22"/>
        </w:rPr>
      </w:pPr>
      <w:r w:rsidRPr="002A159A">
        <w:rPr>
          <w:rStyle w:val="Strong"/>
          <w:sz w:val="22"/>
          <w:szCs w:val="22"/>
        </w:rPr>
        <w:t>I AM</w:t>
      </w:r>
      <w:r w:rsidRPr="002A159A">
        <w:rPr>
          <w:sz w:val="22"/>
          <w:szCs w:val="22"/>
        </w:rPr>
        <w:t> THE COVERING THAT SHODS YOUR FEET!! </w:t>
      </w:r>
    </w:p>
    <w:p w14:paraId="767FFA57" w14:textId="77777777" w:rsidR="002A159A" w:rsidRPr="002A159A" w:rsidRDefault="002A159A" w:rsidP="002A159A">
      <w:pPr>
        <w:pStyle w:val="NoSpacing"/>
        <w:rPr>
          <w:sz w:val="22"/>
          <w:szCs w:val="22"/>
        </w:rPr>
      </w:pPr>
      <w:r w:rsidRPr="002A159A">
        <w:rPr>
          <w:rStyle w:val="Strong"/>
          <w:sz w:val="22"/>
          <w:szCs w:val="22"/>
        </w:rPr>
        <w:t>I AM</w:t>
      </w:r>
      <w:r w:rsidRPr="002A159A">
        <w:rPr>
          <w:sz w:val="22"/>
          <w:szCs w:val="22"/>
        </w:rPr>
        <w:t> THE SHIELD OF FAITH!!</w:t>
      </w:r>
    </w:p>
    <w:p w14:paraId="26B3E301" w14:textId="77777777" w:rsidR="002A159A" w:rsidRPr="002A159A" w:rsidRDefault="002A159A" w:rsidP="002A159A">
      <w:pPr>
        <w:pStyle w:val="NoSpacing"/>
        <w:rPr>
          <w:sz w:val="22"/>
          <w:szCs w:val="22"/>
        </w:rPr>
      </w:pPr>
      <w:r w:rsidRPr="002A159A">
        <w:rPr>
          <w:rStyle w:val="Strong"/>
          <w:sz w:val="22"/>
          <w:szCs w:val="22"/>
        </w:rPr>
        <w:t>I AM</w:t>
      </w:r>
      <w:r w:rsidRPr="002A159A">
        <w:rPr>
          <w:sz w:val="22"/>
          <w:szCs w:val="22"/>
        </w:rPr>
        <w:t> THE HELMET OF SALVATION!!</w:t>
      </w:r>
    </w:p>
    <w:p w14:paraId="5E185987" w14:textId="77777777" w:rsidR="002A159A" w:rsidRPr="002A159A" w:rsidRDefault="002A159A" w:rsidP="002A159A">
      <w:pPr>
        <w:pStyle w:val="NoSpacing"/>
        <w:rPr>
          <w:sz w:val="22"/>
          <w:szCs w:val="22"/>
        </w:rPr>
      </w:pPr>
      <w:r w:rsidRPr="002A159A">
        <w:rPr>
          <w:rStyle w:val="Strong"/>
          <w:sz w:val="22"/>
          <w:szCs w:val="22"/>
        </w:rPr>
        <w:t>I AM</w:t>
      </w:r>
      <w:r w:rsidRPr="002A159A">
        <w:rPr>
          <w:sz w:val="22"/>
          <w:szCs w:val="22"/>
        </w:rPr>
        <w:t> THE SWORD -- THE WORD OF THE LIVING GOD!! </w:t>
      </w:r>
    </w:p>
    <w:p w14:paraId="672F8AC6" w14:textId="77777777" w:rsidR="002A159A" w:rsidRPr="002A159A" w:rsidRDefault="002A159A" w:rsidP="002A159A">
      <w:pPr>
        <w:pStyle w:val="NoSpacing"/>
        <w:rPr>
          <w:sz w:val="22"/>
          <w:szCs w:val="22"/>
        </w:rPr>
      </w:pPr>
      <w:r w:rsidRPr="002A159A">
        <w:rPr>
          <w:sz w:val="22"/>
          <w:szCs w:val="22"/>
        </w:rPr>
        <w:lastRenderedPageBreak/>
        <w:t>YOU, MY CHILDREN,</w:t>
      </w:r>
      <w:r w:rsidRPr="002A159A">
        <w:rPr>
          <w:rStyle w:val="Strong"/>
          <w:sz w:val="22"/>
          <w:szCs w:val="22"/>
        </w:rPr>
        <w:t> MUST PUT ME ON DAILY</w:t>
      </w:r>
      <w:r w:rsidRPr="002A159A">
        <w:rPr>
          <w:sz w:val="22"/>
          <w:szCs w:val="22"/>
        </w:rPr>
        <w:t> -- IN ORDER TO SURVIVE THE COMING DAYS!!  </w:t>
      </w:r>
    </w:p>
    <w:p w14:paraId="25EBBC00" w14:textId="77777777" w:rsidR="002A159A" w:rsidRPr="002A159A" w:rsidRDefault="002A159A" w:rsidP="002A159A">
      <w:pPr>
        <w:pStyle w:val="NoSpacing"/>
        <w:rPr>
          <w:sz w:val="22"/>
          <w:szCs w:val="22"/>
        </w:rPr>
      </w:pPr>
      <w:r w:rsidRPr="002A159A">
        <w:rPr>
          <w:sz w:val="22"/>
          <w:szCs w:val="22"/>
        </w:rPr>
        <w:t xml:space="preserve">      My son, I love all My children, but IF YOU HAVE NOT PREPARED YOUR HEARTS for the coming days, YOUR blood is on YOUR hands -- </w:t>
      </w:r>
      <w:r w:rsidRPr="002A159A">
        <w:rPr>
          <w:b/>
          <w:bCs/>
          <w:sz w:val="22"/>
          <w:szCs w:val="22"/>
        </w:rPr>
        <w:t>for My watchmen and prophets have declared unto you My warnings, and YOU HAVE CHOSEN TO IGNORE THEM</w:t>
      </w:r>
      <w:r w:rsidRPr="002A159A">
        <w:rPr>
          <w:sz w:val="22"/>
          <w:szCs w:val="22"/>
        </w:rPr>
        <w:t>!  </w:t>
      </w:r>
    </w:p>
    <w:p w14:paraId="5F981F52" w14:textId="77777777" w:rsidR="002A159A" w:rsidRPr="002A159A" w:rsidRDefault="002A159A" w:rsidP="002A159A">
      <w:pPr>
        <w:pStyle w:val="NoSpacing"/>
        <w:rPr>
          <w:sz w:val="22"/>
          <w:szCs w:val="22"/>
        </w:rPr>
      </w:pPr>
      <w:r w:rsidRPr="002A159A">
        <w:rPr>
          <w:sz w:val="22"/>
          <w:szCs w:val="22"/>
        </w:rPr>
        <w:t xml:space="preserve">     I know those whom the Father has given to Me, and NOTHING can remove you from my hand. ONLY YOU can choose to leave My hand!  </w:t>
      </w:r>
    </w:p>
    <w:p w14:paraId="69F66607" w14:textId="77777777" w:rsidR="002A159A" w:rsidRPr="002A159A" w:rsidRDefault="002A159A" w:rsidP="002A159A">
      <w:pPr>
        <w:pStyle w:val="NoSpacing"/>
        <w:rPr>
          <w:sz w:val="22"/>
          <w:szCs w:val="22"/>
        </w:rPr>
      </w:pPr>
      <w:r w:rsidRPr="002A159A">
        <w:rPr>
          <w:sz w:val="22"/>
          <w:szCs w:val="22"/>
        </w:rPr>
        <w:t xml:space="preserve">      I love you and will see you all very soon! TRAINING DAY IS NEAR!! Amen.</w:t>
      </w:r>
    </w:p>
    <w:p w14:paraId="2CB50132" w14:textId="77777777" w:rsidR="002A159A" w:rsidRPr="002A159A" w:rsidRDefault="002A159A" w:rsidP="002A159A">
      <w:pPr>
        <w:pStyle w:val="NoSpacing"/>
        <w:rPr>
          <w:sz w:val="22"/>
          <w:szCs w:val="22"/>
        </w:rPr>
      </w:pPr>
      <w:r w:rsidRPr="002A159A">
        <w:rPr>
          <w:sz w:val="22"/>
          <w:szCs w:val="22"/>
        </w:rPr>
        <w:t>Given by the Lord and Savior Jesus Christ”</w:t>
      </w:r>
    </w:p>
    <w:p w14:paraId="36FBAF29" w14:textId="77777777" w:rsidR="002A159A" w:rsidRPr="002A159A" w:rsidRDefault="002A159A" w:rsidP="002A159A">
      <w:pPr>
        <w:pStyle w:val="NoSpacing"/>
        <w:rPr>
          <w:sz w:val="22"/>
          <w:szCs w:val="22"/>
        </w:rPr>
      </w:pPr>
    </w:p>
    <w:p w14:paraId="707B831F" w14:textId="77777777" w:rsidR="002A159A" w:rsidRPr="002A159A" w:rsidRDefault="002A159A" w:rsidP="002A159A">
      <w:pPr>
        <w:pStyle w:val="NoSpacing"/>
        <w:rPr>
          <w:sz w:val="22"/>
          <w:szCs w:val="22"/>
        </w:rPr>
      </w:pPr>
      <w:r w:rsidRPr="002A159A">
        <w:rPr>
          <w:sz w:val="22"/>
          <w:szCs w:val="22"/>
        </w:rPr>
        <w:t xml:space="preserve">       How do I comment on this? There is so much confirmation here! It is right in line with what Yahuwah has been saying to His watchmen. The seven weeks have passed. We are in Elul, preparing for the Feast of Trumpets and Shouting, Yom Teruah, “the day and hour no man knows,” the beginning of the “days of awe.” Please refer to: “Days of Awe: </w:t>
      </w:r>
      <w:proofErr w:type="spellStart"/>
      <w:r w:rsidRPr="002A159A">
        <w:rPr>
          <w:sz w:val="22"/>
          <w:szCs w:val="22"/>
        </w:rPr>
        <w:t>Yamin</w:t>
      </w:r>
      <w:proofErr w:type="spellEnd"/>
      <w:r w:rsidRPr="002A159A">
        <w:rPr>
          <w:sz w:val="22"/>
          <w:szCs w:val="22"/>
        </w:rPr>
        <w:t xml:space="preserve"> </w:t>
      </w:r>
      <w:proofErr w:type="spellStart"/>
      <w:r w:rsidRPr="002A159A">
        <w:rPr>
          <w:sz w:val="22"/>
          <w:szCs w:val="22"/>
        </w:rPr>
        <w:t>Noraim</w:t>
      </w:r>
      <w:proofErr w:type="spellEnd"/>
      <w:r w:rsidRPr="002A159A">
        <w:rPr>
          <w:sz w:val="22"/>
          <w:szCs w:val="22"/>
        </w:rPr>
        <w:t xml:space="preserve"> – The Most Serious Ten Days of the Entire Year/September 1, 2019 [Podcast CXXXII: September 3, 2019] Mikvah of the Covenant. </w:t>
      </w:r>
    </w:p>
    <w:p w14:paraId="4D622430" w14:textId="77777777" w:rsidR="002A159A" w:rsidRPr="002A159A" w:rsidRDefault="002A159A" w:rsidP="002A159A">
      <w:pPr>
        <w:pStyle w:val="NoSpacing"/>
        <w:rPr>
          <w:sz w:val="22"/>
          <w:szCs w:val="22"/>
        </w:rPr>
      </w:pPr>
      <w:r w:rsidRPr="002A159A">
        <w:rPr>
          <w:sz w:val="22"/>
          <w:szCs w:val="22"/>
        </w:rPr>
        <w:t xml:space="preserve">     Most of you will probably say, “I didn’t know we had seven weeks of preparation given so that we might be ready for Elul, the “days of awe,” and the Fall Festivals. As for me, I did not know that these prophecies were given from July 10, 2020. However, as I read them, they contain the words that He has given to me, and to many who are hearing from the Spirit of Yahuwah. It wasn’t a quiet thing that snuck up on us. There was a call to fasting and prayer, repentance, and preparation that began going out back in July. At the Prayer Center, at the beginning of Elul – Pastor called for a month of repentance, prayer, fasting, and proclamation. </w:t>
      </w:r>
    </w:p>
    <w:p w14:paraId="49131CE1" w14:textId="5C697F68" w:rsidR="002A159A" w:rsidRPr="002A159A" w:rsidRDefault="002A159A" w:rsidP="002A159A">
      <w:pPr>
        <w:pStyle w:val="NoSpacing"/>
        <w:rPr>
          <w:sz w:val="22"/>
          <w:szCs w:val="22"/>
        </w:rPr>
      </w:pPr>
      <w:r w:rsidRPr="002A159A">
        <w:rPr>
          <w:sz w:val="22"/>
          <w:szCs w:val="22"/>
        </w:rPr>
        <w:t xml:space="preserve">     When you are filled with the Spirit and do not restrict His freedom in any way, He will tell you the same things that He tells His prophets</w:t>
      </w:r>
      <w:r w:rsidR="007B0893">
        <w:rPr>
          <w:sz w:val="22"/>
          <w:szCs w:val="22"/>
        </w:rPr>
        <w:t xml:space="preserve"> -</w:t>
      </w:r>
      <w:r w:rsidRPr="002A159A">
        <w:rPr>
          <w:sz w:val="22"/>
          <w:szCs w:val="22"/>
        </w:rPr>
        <w:t xml:space="preserve"> His watchmen. You are never left in the dark because you didn’t get an e-mail about something breaking in the spirit-realm! The more sensitive to the Spirit of Yahuwah that we become, the more He speaks. He tells all of His set-apart ones, His students, the same things so that are united “</w:t>
      </w:r>
      <w:proofErr w:type="spellStart"/>
      <w:r w:rsidRPr="002A159A">
        <w:rPr>
          <w:sz w:val="22"/>
          <w:szCs w:val="22"/>
        </w:rPr>
        <w:t>echad</w:t>
      </w:r>
      <w:proofErr w:type="spellEnd"/>
      <w:r w:rsidRPr="002A159A">
        <w:rPr>
          <w:sz w:val="22"/>
          <w:szCs w:val="22"/>
        </w:rPr>
        <w:t xml:space="preserve">” even as He and His Father are united – </w:t>
      </w:r>
      <w:r w:rsidRPr="002A159A">
        <w:rPr>
          <w:b/>
          <w:bCs/>
          <w:sz w:val="22"/>
          <w:szCs w:val="22"/>
        </w:rPr>
        <w:t>John 17</w:t>
      </w:r>
      <w:r w:rsidRPr="002A159A">
        <w:rPr>
          <w:sz w:val="22"/>
          <w:szCs w:val="22"/>
        </w:rPr>
        <w:t>!</w:t>
      </w:r>
    </w:p>
    <w:p w14:paraId="7D47BC9A" w14:textId="77777777" w:rsidR="002A159A" w:rsidRPr="002A159A" w:rsidRDefault="002A159A" w:rsidP="002A159A">
      <w:pPr>
        <w:pStyle w:val="NoSpacing"/>
        <w:rPr>
          <w:sz w:val="22"/>
          <w:szCs w:val="22"/>
        </w:rPr>
      </w:pPr>
      <w:r w:rsidRPr="002A159A">
        <w:rPr>
          <w:sz w:val="22"/>
          <w:szCs w:val="22"/>
        </w:rPr>
        <w:t xml:space="preserve">      I have been directed to </w:t>
      </w:r>
      <w:r w:rsidRPr="002A159A">
        <w:rPr>
          <w:b/>
          <w:bCs/>
          <w:sz w:val="22"/>
          <w:szCs w:val="22"/>
        </w:rPr>
        <w:t>John 17</w:t>
      </w:r>
      <w:r w:rsidRPr="002A159A">
        <w:rPr>
          <w:sz w:val="22"/>
          <w:szCs w:val="22"/>
        </w:rPr>
        <w:t xml:space="preserve"> very much, in the last year especially. Three weeks ago, at the Prayer Center, I made a comment on </w:t>
      </w:r>
      <w:r w:rsidRPr="002A159A">
        <w:rPr>
          <w:b/>
          <w:bCs/>
          <w:sz w:val="22"/>
          <w:szCs w:val="22"/>
        </w:rPr>
        <w:t>John 17</w:t>
      </w:r>
      <w:r w:rsidRPr="002A159A">
        <w:rPr>
          <w:sz w:val="22"/>
          <w:szCs w:val="22"/>
        </w:rPr>
        <w:t xml:space="preserve">. Pastor gasped and said, “that is the chapter He has been giving me.” Of course! All who have the same teacher hear the same things. </w:t>
      </w:r>
    </w:p>
    <w:p w14:paraId="441B4A1E" w14:textId="77777777" w:rsidR="002A159A" w:rsidRPr="002A159A" w:rsidRDefault="002A159A" w:rsidP="002A159A">
      <w:pPr>
        <w:pStyle w:val="NoSpacing"/>
        <w:rPr>
          <w:sz w:val="22"/>
          <w:szCs w:val="22"/>
        </w:rPr>
      </w:pPr>
      <w:r w:rsidRPr="002A159A">
        <w:rPr>
          <w:sz w:val="22"/>
          <w:szCs w:val="22"/>
        </w:rPr>
        <w:t xml:space="preserve">     </w:t>
      </w:r>
      <w:r w:rsidRPr="002A159A">
        <w:rPr>
          <w:b/>
          <w:bCs/>
          <w:sz w:val="22"/>
          <w:szCs w:val="22"/>
        </w:rPr>
        <w:t>John 16:13</w:t>
      </w:r>
      <w:r w:rsidRPr="002A159A">
        <w:rPr>
          <w:sz w:val="22"/>
          <w:szCs w:val="22"/>
        </w:rPr>
        <w:t xml:space="preserve">, Messiah said: “But, when He comes, the Spirit of Truth, He shall guide you into all truth...and </w:t>
      </w:r>
      <w:r w:rsidRPr="002A159A">
        <w:rPr>
          <w:b/>
          <w:bCs/>
          <w:color w:val="365F91" w:themeColor="accent1" w:themeShade="BF"/>
          <w:sz w:val="22"/>
          <w:szCs w:val="22"/>
        </w:rPr>
        <w:t>He shall announce to you what is to come</w:t>
      </w:r>
      <w:r w:rsidRPr="002A159A">
        <w:rPr>
          <w:sz w:val="22"/>
          <w:szCs w:val="22"/>
        </w:rPr>
        <w:t xml:space="preserve">.” </w:t>
      </w:r>
    </w:p>
    <w:p w14:paraId="65F74992" w14:textId="77777777" w:rsidR="002A159A" w:rsidRPr="002A159A" w:rsidRDefault="002A159A" w:rsidP="002A159A">
      <w:pPr>
        <w:pStyle w:val="NoSpacing"/>
        <w:rPr>
          <w:sz w:val="22"/>
          <w:szCs w:val="22"/>
        </w:rPr>
      </w:pPr>
      <w:r w:rsidRPr="002A159A">
        <w:rPr>
          <w:sz w:val="22"/>
          <w:szCs w:val="22"/>
        </w:rPr>
        <w:t xml:space="preserve">     You never have to be “in the dark” about anything if you have Yahuwah’s Spirit dwelling within. If you’re stranded on a remote island in the Pacific Ocean and have the Spirit within, when you get rescued and tell your rescuer what He said to you, your rescuer will say “that is exactly what has been happening.” </w:t>
      </w:r>
    </w:p>
    <w:p w14:paraId="5ACE5CB9" w14:textId="77777777" w:rsidR="002A159A" w:rsidRPr="002A159A" w:rsidRDefault="002A159A" w:rsidP="002A159A">
      <w:pPr>
        <w:pStyle w:val="NoSpacing"/>
        <w:rPr>
          <w:sz w:val="22"/>
          <w:szCs w:val="22"/>
        </w:rPr>
      </w:pPr>
      <w:r w:rsidRPr="002A159A">
        <w:rPr>
          <w:sz w:val="22"/>
          <w:szCs w:val="22"/>
        </w:rPr>
        <w:t xml:space="preserve">In His love, shalom, Yedidah </w:t>
      </w:r>
    </w:p>
    <w:p w14:paraId="39C81A9F" w14:textId="62145234" w:rsidR="002A159A" w:rsidRPr="002A159A" w:rsidRDefault="002A159A" w:rsidP="002A159A">
      <w:pPr>
        <w:pStyle w:val="NoSpacing"/>
        <w:rPr>
          <w:sz w:val="22"/>
          <w:szCs w:val="22"/>
        </w:rPr>
      </w:pPr>
      <w:r w:rsidRPr="002A159A">
        <w:rPr>
          <w:sz w:val="22"/>
          <w:szCs w:val="22"/>
        </w:rPr>
        <w:t xml:space="preserve">September </w:t>
      </w:r>
      <w:r w:rsidR="007B0893">
        <w:rPr>
          <w:sz w:val="22"/>
          <w:szCs w:val="22"/>
        </w:rPr>
        <w:t>1</w:t>
      </w:r>
      <w:r w:rsidRPr="002A159A">
        <w:rPr>
          <w:sz w:val="22"/>
          <w:szCs w:val="22"/>
        </w:rPr>
        <w:t>, 2020</w:t>
      </w:r>
    </w:p>
    <w:p w14:paraId="53B11F63"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A1C2" w14:textId="77777777" w:rsidR="005A50AC" w:rsidRDefault="005A50AC" w:rsidP="001A0CDC">
      <w:r>
        <w:separator/>
      </w:r>
    </w:p>
  </w:endnote>
  <w:endnote w:type="continuationSeparator" w:id="0">
    <w:p w14:paraId="627D310C" w14:textId="77777777" w:rsidR="005A50AC" w:rsidRDefault="005A50A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4C8A" w14:textId="5B8EEA06" w:rsidR="005C57EB" w:rsidRPr="005C57EB" w:rsidRDefault="000A12B0" w:rsidP="005C57EB">
    <w:pPr>
      <w:pStyle w:val="Footer"/>
      <w:jc w:val="center"/>
      <w:rPr>
        <w:sz w:val="20"/>
        <w:szCs w:val="20"/>
      </w:rPr>
    </w:pPr>
    <w:r>
      <w:rPr>
        <w:sz w:val="20"/>
        <w:szCs w:val="20"/>
      </w:rPr>
      <w:t xml:space="preserve">The Seven-Week Prophecies – Gateways </w:t>
    </w:r>
    <w:proofErr w:type="gramStart"/>
    <w:r>
      <w:rPr>
        <w:sz w:val="20"/>
        <w:szCs w:val="20"/>
      </w:rPr>
      <w:t>To</w:t>
    </w:r>
    <w:proofErr w:type="gramEnd"/>
    <w:r>
      <w:rPr>
        <w:sz w:val="20"/>
        <w:szCs w:val="20"/>
      </w:rPr>
      <w:t xml:space="preserve"> Final Beginnings</w:t>
    </w:r>
  </w:p>
  <w:p w14:paraId="3474F0B9" w14:textId="07C2A14D" w:rsidR="005C57EB" w:rsidRPr="005C57EB" w:rsidRDefault="000A12B0" w:rsidP="005C57EB">
    <w:pPr>
      <w:pStyle w:val="Footer"/>
      <w:jc w:val="center"/>
      <w:rPr>
        <w:sz w:val="20"/>
        <w:szCs w:val="20"/>
      </w:rPr>
    </w:pPr>
    <w:r>
      <w:rPr>
        <w:sz w:val="20"/>
        <w:szCs w:val="20"/>
      </w:rPr>
      <w:t xml:space="preserve">September </w:t>
    </w:r>
    <w:r w:rsidR="007B0893">
      <w:rPr>
        <w:sz w:val="20"/>
        <w:szCs w:val="20"/>
      </w:rPr>
      <w:t>1</w:t>
    </w:r>
    <w:r>
      <w:rPr>
        <w:sz w:val="20"/>
        <w:szCs w:val="20"/>
      </w:rPr>
      <w:t>, 2020</w:t>
    </w:r>
  </w:p>
  <w:p w14:paraId="0543B197" w14:textId="77777777" w:rsidR="005C57EB" w:rsidRPr="005C57EB" w:rsidRDefault="005C57EB" w:rsidP="005C57EB">
    <w:pPr>
      <w:pStyle w:val="Footer"/>
      <w:jc w:val="center"/>
      <w:rPr>
        <w:sz w:val="20"/>
        <w:szCs w:val="20"/>
      </w:rPr>
    </w:pPr>
    <w:r w:rsidRPr="005C57EB">
      <w:rPr>
        <w:sz w:val="20"/>
        <w:szCs w:val="20"/>
      </w:rPr>
      <w:t>comeenterthemikah.com</w:t>
    </w:r>
  </w:p>
  <w:p w14:paraId="1100B32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36723" w14:textId="77777777" w:rsidR="005A50AC" w:rsidRDefault="005A50AC" w:rsidP="001A0CDC">
      <w:r>
        <w:separator/>
      </w:r>
    </w:p>
  </w:footnote>
  <w:footnote w:type="continuationSeparator" w:id="0">
    <w:p w14:paraId="22EE9648" w14:textId="77777777" w:rsidR="005A50AC" w:rsidRDefault="005A50A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9A"/>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12B0"/>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42A5"/>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59A"/>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B7B74"/>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0142"/>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50AC"/>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0893"/>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4EE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634"/>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971EA"/>
  <w15:docId w15:val="{5A796DB1-7E0B-46B6-8968-A5BAB769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17476670">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ronsearle.blogspot.com/2020/02/vision-of-empty-store-shelv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yronsearle.blogspot.com/2020/08/the-wait.html" TargetMode="External"/><Relationship Id="rId5" Type="http://schemas.openxmlformats.org/officeDocument/2006/relationships/webSettings" Target="webSettings.xml"/><Relationship Id="rId10" Type="http://schemas.openxmlformats.org/officeDocument/2006/relationships/hyperlink" Target="https://byronsearle.blogspot.com/2020/04/get-ready.html" TargetMode="External"/><Relationship Id="rId4" Type="http://schemas.openxmlformats.org/officeDocument/2006/relationships/settings" Target="settings.xml"/><Relationship Id="rId9" Type="http://schemas.openxmlformats.org/officeDocument/2006/relationships/hyperlink" Target="https://byronsearle.blogspot.com/2020/07/the-tempest.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7</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2020-09-01T00:10:00Z</dcterms:created>
  <dcterms:modified xsi:type="dcterms:W3CDTF">2020-09-01T15:22:00Z</dcterms:modified>
</cp:coreProperties>
</file>