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76E9" w14:textId="09C38CE6" w:rsidR="00930768" w:rsidRPr="00BF63D7" w:rsidRDefault="00930768" w:rsidP="00930768">
      <w:pPr>
        <w:pStyle w:val="NoSpacing"/>
        <w:jc w:val="center"/>
        <w:rPr>
          <w:rFonts w:ascii="Britannic Bold" w:hAnsi="Britannic Bold"/>
          <w:b/>
          <w:bCs/>
          <w:color w:val="244061" w:themeColor="accent1" w:themeShade="80"/>
          <w:sz w:val="36"/>
          <w:szCs w:val="36"/>
        </w:rPr>
      </w:pPr>
      <w:r w:rsidRPr="00BF63D7">
        <w:rPr>
          <w:rFonts w:ascii="Britannic Bold" w:hAnsi="Britannic Bold"/>
          <w:b/>
          <w:bCs/>
          <w:color w:val="244061" w:themeColor="accent1" w:themeShade="80"/>
          <w:sz w:val="36"/>
          <w:szCs w:val="36"/>
        </w:rPr>
        <w:t xml:space="preserve">THE UNITY OF THE </w:t>
      </w:r>
      <w:r>
        <w:rPr>
          <w:rFonts w:ascii="Britannic Bold" w:hAnsi="Britannic Bold"/>
          <w:b/>
          <w:bCs/>
          <w:color w:val="244061" w:themeColor="accent1" w:themeShade="80"/>
          <w:sz w:val="36"/>
          <w:szCs w:val="36"/>
        </w:rPr>
        <w:t>“</w:t>
      </w:r>
      <w:r w:rsidRPr="00BF63D7">
        <w:rPr>
          <w:rFonts w:ascii="Britannic Bold" w:hAnsi="Britannic Bold"/>
          <w:b/>
          <w:bCs/>
          <w:color w:val="244061" w:themeColor="accent1" w:themeShade="80"/>
          <w:sz w:val="36"/>
          <w:szCs w:val="36"/>
        </w:rPr>
        <w:t>US</w:t>
      </w:r>
      <w:r>
        <w:rPr>
          <w:rFonts w:ascii="Britannic Bold" w:hAnsi="Britannic Bold"/>
          <w:b/>
          <w:bCs/>
          <w:color w:val="244061" w:themeColor="accent1" w:themeShade="80"/>
          <w:sz w:val="36"/>
          <w:szCs w:val="36"/>
        </w:rPr>
        <w:t>”</w:t>
      </w:r>
      <w:r w:rsidRPr="00BF63D7">
        <w:rPr>
          <w:rFonts w:ascii="Britannic Bold" w:hAnsi="Britannic Bold"/>
          <w:b/>
          <w:bCs/>
          <w:color w:val="244061" w:themeColor="accent1" w:themeShade="80"/>
          <w:sz w:val="36"/>
          <w:szCs w:val="36"/>
        </w:rPr>
        <w:t xml:space="preserve"> HAS CONQU</w:t>
      </w:r>
      <w:r w:rsidR="00084ABB">
        <w:rPr>
          <w:rFonts w:ascii="Britannic Bold" w:hAnsi="Britannic Bold"/>
          <w:b/>
          <w:bCs/>
          <w:color w:val="244061" w:themeColor="accent1" w:themeShade="80"/>
          <w:sz w:val="36"/>
          <w:szCs w:val="36"/>
        </w:rPr>
        <w:t>E</w:t>
      </w:r>
      <w:r w:rsidRPr="00BF63D7">
        <w:rPr>
          <w:rFonts w:ascii="Britannic Bold" w:hAnsi="Britannic Bold"/>
          <w:b/>
          <w:bCs/>
          <w:color w:val="244061" w:themeColor="accent1" w:themeShade="80"/>
          <w:sz w:val="36"/>
          <w:szCs w:val="36"/>
        </w:rPr>
        <w:t>RED ALL</w:t>
      </w:r>
      <w:r w:rsidR="00084ABB">
        <w:rPr>
          <w:rFonts w:ascii="Britannic Bold" w:hAnsi="Britannic Bold"/>
          <w:b/>
          <w:bCs/>
          <w:color w:val="244061" w:themeColor="accent1" w:themeShade="80"/>
          <w:sz w:val="36"/>
          <w:szCs w:val="36"/>
        </w:rPr>
        <w:t>!</w:t>
      </w:r>
      <w:r w:rsidRPr="00BF63D7">
        <w:rPr>
          <w:rFonts w:ascii="Britannic Bold" w:hAnsi="Britannic Bold"/>
          <w:b/>
          <w:bCs/>
          <w:color w:val="244061" w:themeColor="accent1" w:themeShade="80"/>
          <w:sz w:val="36"/>
          <w:szCs w:val="36"/>
        </w:rPr>
        <w:t xml:space="preserve"> </w:t>
      </w:r>
    </w:p>
    <w:p w14:paraId="62817274" w14:textId="5045719E" w:rsidR="00930768" w:rsidRDefault="00930768" w:rsidP="00930768">
      <w:pPr>
        <w:pStyle w:val="NoSpacing"/>
        <w:jc w:val="center"/>
        <w:rPr>
          <w:rFonts w:ascii="Britannic Bold" w:hAnsi="Britannic Bold"/>
          <w:b/>
          <w:bCs/>
          <w:color w:val="244061" w:themeColor="accent1" w:themeShade="80"/>
          <w:sz w:val="36"/>
          <w:szCs w:val="36"/>
        </w:rPr>
      </w:pPr>
      <w:r w:rsidRPr="00BF63D7">
        <w:rPr>
          <w:rFonts w:ascii="Britannic Bold" w:hAnsi="Britannic Bold"/>
          <w:b/>
          <w:bCs/>
          <w:color w:val="244061" w:themeColor="accent1" w:themeShade="80"/>
          <w:sz w:val="36"/>
          <w:szCs w:val="36"/>
        </w:rPr>
        <w:t xml:space="preserve">THE UNITY OF US </w:t>
      </w:r>
      <w:r w:rsidR="005C2EC8">
        <w:rPr>
          <w:rFonts w:ascii="Britannic Bold" w:hAnsi="Britannic Bold"/>
          <w:b/>
          <w:bCs/>
          <w:color w:val="244061" w:themeColor="accent1" w:themeShade="80"/>
          <w:sz w:val="36"/>
          <w:szCs w:val="36"/>
        </w:rPr>
        <w:t>WITH THE “US”</w:t>
      </w:r>
      <w:r w:rsidRPr="00BF63D7">
        <w:rPr>
          <w:rFonts w:ascii="Britannic Bold" w:hAnsi="Britannic Bold"/>
          <w:b/>
          <w:bCs/>
          <w:color w:val="244061" w:themeColor="accent1" w:themeShade="80"/>
          <w:sz w:val="36"/>
          <w:szCs w:val="36"/>
        </w:rPr>
        <w:t xml:space="preserve"> CONQU</w:t>
      </w:r>
      <w:r w:rsidR="00084ABB">
        <w:rPr>
          <w:rFonts w:ascii="Britannic Bold" w:hAnsi="Britannic Bold"/>
          <w:b/>
          <w:bCs/>
          <w:color w:val="244061" w:themeColor="accent1" w:themeShade="80"/>
          <w:sz w:val="36"/>
          <w:szCs w:val="36"/>
        </w:rPr>
        <w:t>E</w:t>
      </w:r>
      <w:r w:rsidRPr="00BF63D7">
        <w:rPr>
          <w:rFonts w:ascii="Britannic Bold" w:hAnsi="Britannic Bold"/>
          <w:b/>
          <w:bCs/>
          <w:color w:val="244061" w:themeColor="accent1" w:themeShade="80"/>
          <w:sz w:val="36"/>
          <w:szCs w:val="36"/>
        </w:rPr>
        <w:t>R</w:t>
      </w:r>
      <w:r w:rsidR="005C2EC8">
        <w:rPr>
          <w:rFonts w:ascii="Britannic Bold" w:hAnsi="Britannic Bold"/>
          <w:b/>
          <w:bCs/>
          <w:color w:val="244061" w:themeColor="accent1" w:themeShade="80"/>
          <w:sz w:val="36"/>
          <w:szCs w:val="36"/>
        </w:rPr>
        <w:t>S ALL</w:t>
      </w:r>
      <w:r w:rsidRPr="00BF63D7">
        <w:rPr>
          <w:rFonts w:ascii="Britannic Bold" w:hAnsi="Britannic Bold"/>
          <w:b/>
          <w:bCs/>
          <w:color w:val="244061" w:themeColor="accent1" w:themeShade="80"/>
          <w:sz w:val="36"/>
          <w:szCs w:val="36"/>
        </w:rPr>
        <w:t xml:space="preserve"> FOR US</w:t>
      </w:r>
      <w:r w:rsidR="00084ABB">
        <w:rPr>
          <w:rFonts w:ascii="Britannic Bold" w:hAnsi="Britannic Bold"/>
          <w:b/>
          <w:bCs/>
          <w:color w:val="244061" w:themeColor="accent1" w:themeShade="80"/>
          <w:sz w:val="36"/>
          <w:szCs w:val="36"/>
        </w:rPr>
        <w:t>!</w:t>
      </w:r>
    </w:p>
    <w:p w14:paraId="1B10B39F" w14:textId="77777777" w:rsidR="00930768" w:rsidRDefault="00930768" w:rsidP="00930768">
      <w:pPr>
        <w:pStyle w:val="NoSpacing"/>
        <w:jc w:val="center"/>
        <w:rPr>
          <w:rFonts w:ascii="Britannic Bold" w:hAnsi="Britannic Bold"/>
          <w:b/>
          <w:bCs/>
          <w:color w:val="244061" w:themeColor="accent1" w:themeShade="80"/>
          <w:sz w:val="36"/>
          <w:szCs w:val="36"/>
        </w:rPr>
      </w:pPr>
    </w:p>
    <w:p w14:paraId="6AC78851" w14:textId="269C885A" w:rsidR="00930768" w:rsidRPr="00930768" w:rsidRDefault="005C2EC8" w:rsidP="00930768">
      <w:pPr>
        <w:pStyle w:val="NoSpacing"/>
        <w:rPr>
          <w:sz w:val="22"/>
          <w:szCs w:val="22"/>
        </w:rPr>
      </w:pPr>
      <w:r>
        <w:rPr>
          <w:b/>
          <w:bCs/>
          <w:sz w:val="22"/>
          <w:szCs w:val="22"/>
        </w:rPr>
        <w:t xml:space="preserve">     </w:t>
      </w:r>
      <w:r w:rsidR="00930768" w:rsidRPr="00930768">
        <w:rPr>
          <w:b/>
          <w:bCs/>
          <w:sz w:val="22"/>
          <w:szCs w:val="22"/>
        </w:rPr>
        <w:t>Genesis 1:26</w:t>
      </w:r>
      <w:r w:rsidR="00930768" w:rsidRPr="00930768">
        <w:rPr>
          <w:sz w:val="22"/>
          <w:szCs w:val="22"/>
        </w:rPr>
        <w:t>: “</w:t>
      </w:r>
      <w:r w:rsidR="00930768" w:rsidRPr="00930768">
        <w:rPr>
          <w:color w:val="001320"/>
          <w:sz w:val="22"/>
          <w:szCs w:val="22"/>
          <w:shd w:val="clear" w:color="auto" w:fill="FFFFFF"/>
        </w:rPr>
        <w:t>And Elohim said, “</w:t>
      </w:r>
      <w:r w:rsidR="00930768" w:rsidRPr="00930768">
        <w:rPr>
          <w:b/>
          <w:bCs/>
          <w:color w:val="001320"/>
          <w:sz w:val="22"/>
          <w:szCs w:val="22"/>
          <w:shd w:val="clear" w:color="auto" w:fill="FFFFFF"/>
        </w:rPr>
        <w:t>Let Us</w:t>
      </w:r>
      <w:r w:rsidR="00930768" w:rsidRPr="00930768">
        <w:rPr>
          <w:color w:val="001320"/>
          <w:sz w:val="22"/>
          <w:szCs w:val="22"/>
          <w:shd w:val="clear" w:color="auto" w:fill="FFFFFF"/>
        </w:rPr>
        <w:t xml:space="preserve"> make man in </w:t>
      </w:r>
      <w:r w:rsidR="00930768" w:rsidRPr="00930768">
        <w:rPr>
          <w:b/>
          <w:bCs/>
          <w:color w:val="001320"/>
          <w:sz w:val="22"/>
          <w:szCs w:val="22"/>
          <w:shd w:val="clear" w:color="auto" w:fill="FFFFFF"/>
        </w:rPr>
        <w:t>Our</w:t>
      </w:r>
      <w:r w:rsidR="00930768" w:rsidRPr="00930768">
        <w:rPr>
          <w:color w:val="001320"/>
          <w:sz w:val="22"/>
          <w:szCs w:val="22"/>
          <w:shd w:val="clear" w:color="auto" w:fill="FFFFFF"/>
        </w:rPr>
        <w:t xml:space="preserve"> image, according to </w:t>
      </w:r>
      <w:r w:rsidR="00930768" w:rsidRPr="00930768">
        <w:rPr>
          <w:b/>
          <w:bCs/>
          <w:color w:val="001320"/>
          <w:sz w:val="22"/>
          <w:szCs w:val="22"/>
          <w:shd w:val="clear" w:color="auto" w:fill="FFFFFF"/>
        </w:rPr>
        <w:t>Our</w:t>
      </w:r>
      <w:r w:rsidR="00930768" w:rsidRPr="00930768">
        <w:rPr>
          <w:color w:val="001320"/>
          <w:sz w:val="22"/>
          <w:szCs w:val="22"/>
          <w:shd w:val="clear" w:color="auto" w:fill="FFFFFF"/>
        </w:rPr>
        <w:t xml:space="preserve"> likeness, and let them rule over the fish of the sea, and over the birds of the heavens, and over the livestock, and over all the earth and over all the creeping creatures that creep on the earth.”</w:t>
      </w:r>
    </w:p>
    <w:p w14:paraId="03C5760E" w14:textId="77777777"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Genesis 11:1-9</w:t>
      </w:r>
      <w:r w:rsidRPr="00930768">
        <w:rPr>
          <w:sz w:val="22"/>
          <w:szCs w:val="22"/>
        </w:rPr>
        <w:t>: “</w:t>
      </w:r>
      <w:r w:rsidRPr="00930768">
        <w:rPr>
          <w:b/>
          <w:bCs/>
          <w:sz w:val="22"/>
          <w:szCs w:val="22"/>
        </w:rPr>
        <w:t>And all the earth had one language and one speech</w:t>
      </w:r>
      <w:r w:rsidRPr="00930768">
        <w:rPr>
          <w:sz w:val="22"/>
          <w:szCs w:val="22"/>
        </w:rPr>
        <w:t xml:space="preserve">. </w:t>
      </w:r>
      <w:hyperlink r:id="rId8" w:history="1">
        <w:r w:rsidRPr="00930768">
          <w:rPr>
            <w:rStyle w:val="Hyperlink"/>
            <w:color w:val="auto"/>
            <w:sz w:val="22"/>
            <w:szCs w:val="22"/>
            <w:u w:val="none"/>
          </w:rPr>
          <w:t>2</w:t>
        </w:r>
      </w:hyperlink>
      <w:r w:rsidRPr="00930768">
        <w:rPr>
          <w:sz w:val="22"/>
          <w:szCs w:val="22"/>
        </w:rPr>
        <w:t xml:space="preserve">And it came to be, as they set out from the east, that they found a plain in the land of </w:t>
      </w:r>
      <w:proofErr w:type="spellStart"/>
      <w:r w:rsidRPr="00930768">
        <w:rPr>
          <w:sz w:val="22"/>
          <w:szCs w:val="22"/>
        </w:rPr>
        <w:t>Shin‛ar</w:t>
      </w:r>
      <w:proofErr w:type="spellEnd"/>
      <w:r w:rsidRPr="00930768">
        <w:rPr>
          <w:sz w:val="22"/>
          <w:szCs w:val="22"/>
        </w:rPr>
        <w:t xml:space="preserve">, and they dwelt there. </w:t>
      </w:r>
      <w:hyperlink r:id="rId9" w:history="1">
        <w:r w:rsidRPr="00930768">
          <w:rPr>
            <w:rStyle w:val="Hyperlink"/>
            <w:color w:val="auto"/>
            <w:sz w:val="22"/>
            <w:szCs w:val="22"/>
            <w:u w:val="none"/>
          </w:rPr>
          <w:t>3</w:t>
        </w:r>
      </w:hyperlink>
      <w:r w:rsidRPr="00930768">
        <w:rPr>
          <w:sz w:val="22"/>
          <w:szCs w:val="22"/>
        </w:rPr>
        <w:t xml:space="preserve">And they said to each other, `Come, let us make bricks and bake them thoroughly.’ And they had brick for stone, and they had asphalt for mortar. </w:t>
      </w:r>
      <w:hyperlink r:id="rId10" w:history="1">
        <w:r w:rsidRPr="00930768">
          <w:rPr>
            <w:rStyle w:val="Hyperlink"/>
            <w:color w:val="auto"/>
            <w:sz w:val="22"/>
            <w:szCs w:val="22"/>
            <w:u w:val="none"/>
          </w:rPr>
          <w:t>4</w:t>
        </w:r>
      </w:hyperlink>
      <w:r w:rsidRPr="00930768">
        <w:rPr>
          <w:sz w:val="22"/>
          <w:szCs w:val="22"/>
        </w:rPr>
        <w:t xml:space="preserve">And they said, `Come, let us build ourselves a city, and a tower whose top is in the heavens, and make a name for ourselves, lest we be scattered over all the face of the earth.’ </w:t>
      </w:r>
      <w:hyperlink r:id="rId11" w:history="1">
        <w:r w:rsidRPr="00930768">
          <w:rPr>
            <w:rStyle w:val="Hyperlink"/>
            <w:color w:val="auto"/>
            <w:sz w:val="22"/>
            <w:szCs w:val="22"/>
            <w:u w:val="none"/>
          </w:rPr>
          <w:t>5</w:t>
        </w:r>
      </w:hyperlink>
      <w:r w:rsidRPr="00930768">
        <w:rPr>
          <w:sz w:val="22"/>
          <w:szCs w:val="22"/>
        </w:rPr>
        <w:t xml:space="preserve">Then </w:t>
      </w:r>
      <w:proofErr w:type="spellStart"/>
      <w:r w:rsidRPr="00930768">
        <w:rPr>
          <w:rFonts w:ascii="Arial" w:hAnsi="Arial" w:cs="Arial"/>
          <w:sz w:val="22"/>
          <w:szCs w:val="22"/>
        </w:rPr>
        <w:t>יהוה</w:t>
      </w:r>
      <w:proofErr w:type="spellEnd"/>
      <w:r w:rsidRPr="00930768">
        <w:rPr>
          <w:sz w:val="22"/>
          <w:szCs w:val="22"/>
        </w:rPr>
        <w:t xml:space="preserve"> came down to see the city and the tower which the sons of men had built. </w:t>
      </w:r>
      <w:hyperlink r:id="rId12" w:history="1">
        <w:r w:rsidRPr="00930768">
          <w:rPr>
            <w:rStyle w:val="Hyperlink"/>
            <w:color w:val="auto"/>
            <w:sz w:val="22"/>
            <w:szCs w:val="22"/>
            <w:u w:val="none"/>
          </w:rPr>
          <w:t>6</w:t>
        </w:r>
      </w:hyperlink>
      <w:r w:rsidRPr="00930768">
        <w:rPr>
          <w:sz w:val="22"/>
          <w:szCs w:val="22"/>
        </w:rPr>
        <w:t xml:space="preserve">And </w:t>
      </w:r>
      <w:proofErr w:type="spellStart"/>
      <w:r w:rsidRPr="00930768">
        <w:rPr>
          <w:rFonts w:ascii="Arial" w:hAnsi="Arial" w:cs="Arial"/>
          <w:sz w:val="22"/>
          <w:szCs w:val="22"/>
        </w:rPr>
        <w:t>יהוה</w:t>
      </w:r>
      <w:proofErr w:type="spellEnd"/>
      <w:r w:rsidRPr="00930768">
        <w:rPr>
          <w:sz w:val="22"/>
          <w:szCs w:val="22"/>
        </w:rPr>
        <w:t xml:space="preserve"> said, `</w:t>
      </w:r>
      <w:r w:rsidRPr="00930768">
        <w:rPr>
          <w:b/>
          <w:bCs/>
          <w:sz w:val="22"/>
          <w:szCs w:val="22"/>
        </w:rPr>
        <w:t xml:space="preserve">Look, they are one people and they all have one language, and this is what they begin to do! And now, they are not going to be withheld from doing whatever they plan to do. </w:t>
      </w:r>
      <w:hyperlink r:id="rId13" w:history="1">
        <w:r w:rsidRPr="00930768">
          <w:rPr>
            <w:rStyle w:val="Hyperlink"/>
            <w:b/>
            <w:bCs/>
            <w:color w:val="auto"/>
            <w:sz w:val="22"/>
            <w:szCs w:val="22"/>
            <w:u w:val="none"/>
          </w:rPr>
          <w:t>7</w:t>
        </w:r>
      </w:hyperlink>
      <w:r w:rsidRPr="00930768">
        <w:rPr>
          <w:rStyle w:val="reftext"/>
          <w:b/>
          <w:bCs/>
          <w:sz w:val="22"/>
          <w:szCs w:val="22"/>
        </w:rPr>
        <w:t xml:space="preserve"> </w:t>
      </w:r>
      <w:r w:rsidRPr="00930768">
        <w:rPr>
          <w:b/>
          <w:bCs/>
          <w:sz w:val="22"/>
          <w:szCs w:val="22"/>
        </w:rPr>
        <w:t xml:space="preserve">Come, let Us go there and confuse their language, so that they do not understand one another’s speech.’ </w:t>
      </w:r>
      <w:hyperlink r:id="rId14" w:history="1">
        <w:r w:rsidRPr="00930768">
          <w:rPr>
            <w:rStyle w:val="Hyperlink"/>
            <w:color w:val="auto"/>
            <w:sz w:val="22"/>
            <w:szCs w:val="22"/>
            <w:u w:val="none"/>
          </w:rPr>
          <w:t>8</w:t>
        </w:r>
      </w:hyperlink>
      <w:r w:rsidRPr="00930768">
        <w:rPr>
          <w:sz w:val="22"/>
          <w:szCs w:val="22"/>
        </w:rPr>
        <w:t xml:space="preserve">And </w:t>
      </w:r>
      <w:proofErr w:type="spellStart"/>
      <w:r w:rsidRPr="00930768">
        <w:rPr>
          <w:rFonts w:ascii="Arial" w:hAnsi="Arial" w:cs="Arial"/>
          <w:sz w:val="22"/>
          <w:szCs w:val="22"/>
        </w:rPr>
        <w:t>יהוה</w:t>
      </w:r>
      <w:proofErr w:type="spellEnd"/>
      <w:r w:rsidRPr="00930768">
        <w:rPr>
          <w:sz w:val="22"/>
          <w:szCs w:val="22"/>
        </w:rPr>
        <w:t xml:space="preserve"> scattered them from there, over the face of all the earth, and they left off building the city. </w:t>
      </w:r>
      <w:hyperlink r:id="rId15" w:history="1">
        <w:r w:rsidRPr="00930768">
          <w:rPr>
            <w:rStyle w:val="Hyperlink"/>
            <w:color w:val="auto"/>
            <w:sz w:val="22"/>
            <w:szCs w:val="22"/>
            <w:u w:val="none"/>
          </w:rPr>
          <w:t>9</w:t>
        </w:r>
      </w:hyperlink>
      <w:r w:rsidRPr="00930768">
        <w:rPr>
          <w:sz w:val="22"/>
          <w:szCs w:val="22"/>
        </w:rPr>
        <w:t xml:space="preserve">That is why its name was called </w:t>
      </w:r>
      <w:proofErr w:type="spellStart"/>
      <w:r w:rsidRPr="00930768">
        <w:rPr>
          <w:sz w:val="22"/>
          <w:szCs w:val="22"/>
        </w:rPr>
        <w:t>Ba</w:t>
      </w:r>
      <w:r w:rsidRPr="00930768">
        <w:rPr>
          <w:rFonts w:ascii="Calibri" w:hAnsi="Calibri" w:cs="Calibri"/>
          <w:sz w:val="22"/>
          <w:szCs w:val="22"/>
        </w:rPr>
        <w:t>ḇ</w:t>
      </w:r>
      <w:r w:rsidRPr="00930768">
        <w:rPr>
          <w:sz w:val="22"/>
          <w:szCs w:val="22"/>
        </w:rPr>
        <w:t>el</w:t>
      </w:r>
      <w:proofErr w:type="spellEnd"/>
      <w:r w:rsidRPr="00930768">
        <w:rPr>
          <w:sz w:val="22"/>
          <w:szCs w:val="22"/>
        </w:rPr>
        <w:t xml:space="preserve">, because there </w:t>
      </w:r>
      <w:proofErr w:type="spellStart"/>
      <w:r w:rsidRPr="00930768">
        <w:rPr>
          <w:rFonts w:ascii="Arial" w:hAnsi="Arial" w:cs="Arial"/>
          <w:sz w:val="22"/>
          <w:szCs w:val="22"/>
        </w:rPr>
        <w:t>יהוה</w:t>
      </w:r>
      <w:proofErr w:type="spellEnd"/>
      <w:r w:rsidRPr="00930768">
        <w:rPr>
          <w:sz w:val="22"/>
          <w:szCs w:val="22"/>
        </w:rPr>
        <w:t xml:space="preserve"> confused the language of all the earth, and from there </w:t>
      </w:r>
      <w:proofErr w:type="spellStart"/>
      <w:r w:rsidRPr="00930768">
        <w:rPr>
          <w:rFonts w:ascii="Arial" w:hAnsi="Arial" w:cs="Arial"/>
          <w:sz w:val="22"/>
          <w:szCs w:val="22"/>
        </w:rPr>
        <w:t>יהוה</w:t>
      </w:r>
      <w:proofErr w:type="spellEnd"/>
      <w:r w:rsidRPr="00930768">
        <w:rPr>
          <w:sz w:val="22"/>
          <w:szCs w:val="22"/>
        </w:rPr>
        <w:t xml:space="preserve"> scattered them over the face of all the earth.”</w:t>
      </w:r>
    </w:p>
    <w:p w14:paraId="494E967B" w14:textId="77777777"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Isaiah 6:1-8</w:t>
      </w:r>
      <w:r w:rsidRPr="00930768">
        <w:rPr>
          <w:sz w:val="22"/>
          <w:szCs w:val="22"/>
        </w:rPr>
        <w:t xml:space="preserve">: “In the year that Sovereign </w:t>
      </w:r>
      <w:proofErr w:type="spellStart"/>
      <w:r w:rsidRPr="00930768">
        <w:rPr>
          <w:sz w:val="22"/>
          <w:szCs w:val="22"/>
        </w:rPr>
        <w:t>Uzziyahu</w:t>
      </w:r>
      <w:proofErr w:type="spellEnd"/>
      <w:r w:rsidRPr="00930768">
        <w:rPr>
          <w:sz w:val="22"/>
          <w:szCs w:val="22"/>
        </w:rPr>
        <w:t xml:space="preserve"> died, I saw </w:t>
      </w:r>
      <w:proofErr w:type="spellStart"/>
      <w:r w:rsidRPr="00930768">
        <w:rPr>
          <w:rFonts w:ascii="Arial" w:hAnsi="Arial" w:cs="Arial"/>
          <w:sz w:val="22"/>
          <w:szCs w:val="22"/>
        </w:rPr>
        <w:t>יהוה</w:t>
      </w:r>
      <w:proofErr w:type="spellEnd"/>
      <w:r w:rsidRPr="00930768">
        <w:rPr>
          <w:sz w:val="22"/>
          <w:szCs w:val="22"/>
        </w:rPr>
        <w:t xml:space="preserve"> sitting on a throne, high and lifted up, and the train of His robe filled the </w:t>
      </w:r>
      <w:proofErr w:type="spellStart"/>
      <w:r w:rsidRPr="00930768">
        <w:rPr>
          <w:sz w:val="22"/>
          <w:szCs w:val="22"/>
        </w:rPr>
        <w:t>Hĕ</w:t>
      </w:r>
      <w:r w:rsidRPr="00930768">
        <w:rPr>
          <w:rFonts w:ascii="Calibri" w:hAnsi="Calibri" w:cs="Calibri"/>
          <w:sz w:val="22"/>
          <w:szCs w:val="22"/>
        </w:rPr>
        <w:t>ḵ</w:t>
      </w:r>
      <w:r w:rsidRPr="00930768">
        <w:rPr>
          <w:sz w:val="22"/>
          <w:szCs w:val="22"/>
        </w:rPr>
        <w:t>al</w:t>
      </w:r>
      <w:proofErr w:type="spellEnd"/>
      <w:r w:rsidRPr="00930768">
        <w:rPr>
          <w:sz w:val="22"/>
          <w:szCs w:val="22"/>
        </w:rPr>
        <w:t xml:space="preserve">. </w:t>
      </w:r>
      <w:hyperlink r:id="rId16" w:history="1">
        <w:r w:rsidRPr="00930768">
          <w:rPr>
            <w:rStyle w:val="Hyperlink"/>
            <w:color w:val="auto"/>
            <w:sz w:val="22"/>
            <w:szCs w:val="22"/>
            <w:u w:val="none"/>
          </w:rPr>
          <w:t>2</w:t>
        </w:r>
      </w:hyperlink>
      <w:r w:rsidRPr="00930768">
        <w:rPr>
          <w:sz w:val="22"/>
          <w:szCs w:val="22"/>
        </w:rPr>
        <w:t xml:space="preserve">Above it stood seraphim. Each one had six wings: with two he covered his face, with two he covered his feet, and with two he flew. </w:t>
      </w:r>
      <w:hyperlink r:id="rId17" w:history="1">
        <w:r w:rsidRPr="00930768">
          <w:rPr>
            <w:rStyle w:val="Hyperlink"/>
            <w:color w:val="auto"/>
            <w:sz w:val="22"/>
            <w:szCs w:val="22"/>
            <w:u w:val="none"/>
          </w:rPr>
          <w:t>3</w:t>
        </w:r>
      </w:hyperlink>
      <w:r w:rsidRPr="00930768">
        <w:rPr>
          <w:sz w:val="22"/>
          <w:szCs w:val="22"/>
        </w:rPr>
        <w:t xml:space="preserve">And one cried to another and said, `Set-apart, set-apart, set-apart is </w:t>
      </w:r>
      <w:proofErr w:type="spellStart"/>
      <w:r w:rsidRPr="00930768">
        <w:rPr>
          <w:rFonts w:ascii="Arial" w:hAnsi="Arial" w:cs="Arial"/>
          <w:sz w:val="22"/>
          <w:szCs w:val="22"/>
        </w:rPr>
        <w:t>יהוה</w:t>
      </w:r>
      <w:proofErr w:type="spellEnd"/>
      <w:r w:rsidRPr="00930768">
        <w:rPr>
          <w:sz w:val="22"/>
          <w:szCs w:val="22"/>
        </w:rPr>
        <w:t xml:space="preserve"> of hosts; all the earth is filled with His esteem!’</w:t>
      </w:r>
    </w:p>
    <w:p w14:paraId="183DED3E" w14:textId="0F02A9C9" w:rsidR="00930768" w:rsidRPr="00930768" w:rsidRDefault="00A25EDB" w:rsidP="00930768">
      <w:pPr>
        <w:pStyle w:val="NoSpacing"/>
        <w:rPr>
          <w:sz w:val="22"/>
          <w:szCs w:val="22"/>
        </w:rPr>
      </w:pPr>
      <w:hyperlink r:id="rId18" w:history="1">
        <w:r w:rsidR="00930768" w:rsidRPr="00930768">
          <w:rPr>
            <w:rStyle w:val="Hyperlink"/>
            <w:color w:val="auto"/>
            <w:sz w:val="22"/>
            <w:szCs w:val="22"/>
            <w:u w:val="none"/>
          </w:rPr>
          <w:t>4</w:t>
        </w:r>
      </w:hyperlink>
      <w:r w:rsidR="00930768" w:rsidRPr="00930768">
        <w:rPr>
          <w:sz w:val="22"/>
          <w:szCs w:val="22"/>
        </w:rPr>
        <w:t xml:space="preserve">And the posts of the door were shaken by the voice of him who cried out, and the house was filled with smoke. </w:t>
      </w:r>
      <w:hyperlink r:id="rId19" w:history="1">
        <w:r w:rsidR="00930768" w:rsidRPr="00930768">
          <w:rPr>
            <w:rStyle w:val="Hyperlink"/>
            <w:color w:val="auto"/>
            <w:sz w:val="22"/>
            <w:szCs w:val="22"/>
            <w:u w:val="none"/>
          </w:rPr>
          <w:t>5</w:t>
        </w:r>
      </w:hyperlink>
      <w:r w:rsidR="00930768" w:rsidRPr="00930768">
        <w:rPr>
          <w:sz w:val="22"/>
          <w:szCs w:val="22"/>
        </w:rPr>
        <w:t xml:space="preserve">And I said, `Woe to me, for I am undone! Because I am a man of unclean lips, and I dwell in the midst of a people of unclean lips – for my eyes have seen the Sovereign, </w:t>
      </w:r>
      <w:proofErr w:type="spellStart"/>
      <w:r w:rsidR="00930768" w:rsidRPr="00930768">
        <w:rPr>
          <w:rFonts w:ascii="Arial" w:hAnsi="Arial" w:cs="Arial"/>
          <w:sz w:val="22"/>
          <w:szCs w:val="22"/>
        </w:rPr>
        <w:t>יהוה</w:t>
      </w:r>
      <w:proofErr w:type="spellEnd"/>
      <w:r w:rsidR="00930768" w:rsidRPr="00930768">
        <w:rPr>
          <w:sz w:val="22"/>
          <w:szCs w:val="22"/>
        </w:rPr>
        <w:t xml:space="preserve"> of hosts.’ </w:t>
      </w:r>
      <w:hyperlink r:id="rId20" w:history="1">
        <w:r w:rsidR="00930768" w:rsidRPr="00930768">
          <w:rPr>
            <w:rStyle w:val="Hyperlink"/>
            <w:color w:val="auto"/>
            <w:sz w:val="22"/>
            <w:szCs w:val="22"/>
            <w:u w:val="none"/>
          </w:rPr>
          <w:t>6</w:t>
        </w:r>
      </w:hyperlink>
      <w:r w:rsidR="00930768" w:rsidRPr="00930768">
        <w:rPr>
          <w:sz w:val="22"/>
          <w:szCs w:val="22"/>
        </w:rPr>
        <w:t xml:space="preserve">And one of the seraphim flew to me, having in his hand a live coal which he had taken with the tongs from the altar. </w:t>
      </w:r>
      <w:hyperlink r:id="rId21" w:history="1">
        <w:r w:rsidR="00930768" w:rsidRPr="00930768">
          <w:rPr>
            <w:rStyle w:val="Hyperlink"/>
            <w:color w:val="auto"/>
            <w:sz w:val="22"/>
            <w:szCs w:val="22"/>
            <w:u w:val="none"/>
          </w:rPr>
          <w:t>7</w:t>
        </w:r>
      </w:hyperlink>
      <w:r w:rsidR="00930768" w:rsidRPr="00930768">
        <w:rPr>
          <w:sz w:val="22"/>
          <w:szCs w:val="22"/>
        </w:rPr>
        <w:t xml:space="preserve">And he touched my mouth with it, and said, `See, this has touched your lips; your crookedness is taken away, and your sin is covered.’ </w:t>
      </w:r>
      <w:hyperlink r:id="rId22" w:history="1">
        <w:r w:rsidR="00930768" w:rsidRPr="00930768">
          <w:rPr>
            <w:rStyle w:val="Hyperlink"/>
            <w:b/>
            <w:bCs/>
            <w:color w:val="auto"/>
            <w:sz w:val="22"/>
            <w:szCs w:val="22"/>
            <w:u w:val="none"/>
          </w:rPr>
          <w:t>8</w:t>
        </w:r>
      </w:hyperlink>
      <w:r w:rsidR="00930768" w:rsidRPr="00930768">
        <w:rPr>
          <w:b/>
          <w:bCs/>
          <w:sz w:val="22"/>
          <w:szCs w:val="22"/>
        </w:rPr>
        <w:t xml:space="preserve">And I heard the voice of </w:t>
      </w:r>
      <w:proofErr w:type="spellStart"/>
      <w:r w:rsidR="00930768" w:rsidRPr="00930768">
        <w:rPr>
          <w:rFonts w:ascii="Arial" w:hAnsi="Arial" w:cs="Arial"/>
          <w:b/>
          <w:bCs/>
          <w:sz w:val="22"/>
          <w:szCs w:val="22"/>
        </w:rPr>
        <w:t>יהוה</w:t>
      </w:r>
      <w:proofErr w:type="spellEnd"/>
      <w:r w:rsidR="00930768" w:rsidRPr="00930768">
        <w:rPr>
          <w:b/>
          <w:bCs/>
          <w:sz w:val="22"/>
          <w:szCs w:val="22"/>
        </w:rPr>
        <w:t>, saying, `Whom do I send, and who would go for Us?’</w:t>
      </w:r>
      <w:r w:rsidR="00930768" w:rsidRPr="00930768">
        <w:rPr>
          <w:sz w:val="22"/>
          <w:szCs w:val="22"/>
        </w:rPr>
        <w:t xml:space="preserve"> And I said, “Here am I! Send me.” </w:t>
      </w:r>
    </w:p>
    <w:p w14:paraId="1AC31A13" w14:textId="53256D73"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The “US” are Father and Son, Yahuwah and Yahushua Messiah. Yahuwah is THE Spirit.</w:t>
      </w:r>
      <w:r w:rsidRPr="00930768">
        <w:rPr>
          <w:sz w:val="22"/>
          <w:szCs w:val="22"/>
        </w:rPr>
        <w:t xml:space="preserve"> </w:t>
      </w:r>
      <w:r w:rsidRPr="00930768">
        <w:rPr>
          <w:b/>
          <w:bCs/>
          <w:sz w:val="22"/>
          <w:szCs w:val="22"/>
        </w:rPr>
        <w:t>The 2-Deity team that created the heavens and the earth are the “US.”</w:t>
      </w:r>
      <w:r w:rsidRPr="00930768">
        <w:rPr>
          <w:sz w:val="22"/>
          <w:szCs w:val="22"/>
        </w:rPr>
        <w:t xml:space="preserve"> </w:t>
      </w:r>
      <w:r w:rsidR="009A208E">
        <w:rPr>
          <w:sz w:val="22"/>
          <w:szCs w:val="22"/>
        </w:rPr>
        <w:t>Therefore, the “us”/believers who</w:t>
      </w:r>
      <w:r w:rsidR="00442F76">
        <w:rPr>
          <w:sz w:val="22"/>
          <w:szCs w:val="22"/>
        </w:rPr>
        <w:t xml:space="preserve"> love </w:t>
      </w:r>
      <w:r w:rsidR="009A208E">
        <w:rPr>
          <w:sz w:val="22"/>
          <w:szCs w:val="22"/>
        </w:rPr>
        <w:t>Them</w:t>
      </w:r>
      <w:r w:rsidR="00442F76">
        <w:rPr>
          <w:sz w:val="22"/>
          <w:szCs w:val="22"/>
        </w:rPr>
        <w:t xml:space="preserve"> are more than conquerors</w:t>
      </w:r>
      <w:r w:rsidR="009A208E">
        <w:rPr>
          <w:sz w:val="22"/>
          <w:szCs w:val="22"/>
        </w:rPr>
        <w:t xml:space="preserve"> through Them</w:t>
      </w:r>
      <w:r w:rsidR="00442F76">
        <w:rPr>
          <w:sz w:val="22"/>
          <w:szCs w:val="22"/>
        </w:rPr>
        <w:t>! (</w:t>
      </w:r>
      <w:r w:rsidR="00442F76" w:rsidRPr="00442F76">
        <w:rPr>
          <w:b/>
          <w:bCs/>
          <w:sz w:val="22"/>
          <w:szCs w:val="22"/>
        </w:rPr>
        <w:t>Romans 8</w:t>
      </w:r>
      <w:r w:rsidR="009A208E">
        <w:rPr>
          <w:b/>
          <w:bCs/>
          <w:sz w:val="22"/>
          <w:szCs w:val="22"/>
        </w:rPr>
        <w:t>:37</w:t>
      </w:r>
      <w:r w:rsidR="00442F76">
        <w:rPr>
          <w:sz w:val="22"/>
          <w:szCs w:val="22"/>
        </w:rPr>
        <w:t>)</w:t>
      </w:r>
    </w:p>
    <w:p w14:paraId="49CC075F" w14:textId="77777777" w:rsidR="00930768" w:rsidRPr="00930768" w:rsidRDefault="00930768" w:rsidP="00930768">
      <w:pPr>
        <w:pStyle w:val="NoSpacing"/>
        <w:rPr>
          <w:sz w:val="22"/>
          <w:szCs w:val="22"/>
        </w:rPr>
      </w:pPr>
      <w:r w:rsidRPr="00930768">
        <w:rPr>
          <w:sz w:val="22"/>
          <w:szCs w:val="22"/>
        </w:rPr>
        <w:t xml:space="preserve">      Nimrod unified the earth’s people around his city Babel, and around his ziggurat/tower - a stargate, a portal - into the underworld and the cosmos, to bring to earth the fallen angels to unite the people with him as their ruler. Yahuwah was very concerned. </w:t>
      </w:r>
    </w:p>
    <w:p w14:paraId="33439164" w14:textId="77777777" w:rsidR="00930768" w:rsidRPr="00930768" w:rsidRDefault="00930768" w:rsidP="00930768">
      <w:pPr>
        <w:pStyle w:val="NoSpacing"/>
        <w:rPr>
          <w:sz w:val="22"/>
          <w:szCs w:val="22"/>
        </w:rPr>
      </w:pPr>
      <w:r w:rsidRPr="00930768">
        <w:rPr>
          <w:sz w:val="22"/>
          <w:szCs w:val="22"/>
        </w:rPr>
        <w:lastRenderedPageBreak/>
        <w:t xml:space="preserve">     For years, I wondered why the Most- High, the Almighty, was so concerned about what Nimrod attempted to do. Why did Yahuwah have to scatter the people into all the world and confuse their languages? </w:t>
      </w:r>
      <w:r w:rsidRPr="00930768">
        <w:rPr>
          <w:b/>
          <w:bCs/>
          <w:sz w:val="22"/>
          <w:szCs w:val="22"/>
        </w:rPr>
        <w:t>Why was He upset at something a man could do that would be unstoppable even for Him</w:t>
      </w:r>
      <w:r w:rsidRPr="00930768">
        <w:rPr>
          <w:sz w:val="22"/>
          <w:szCs w:val="22"/>
        </w:rPr>
        <w:t xml:space="preserve">? </w:t>
      </w:r>
    </w:p>
    <w:p w14:paraId="422D86EA" w14:textId="77777777" w:rsidR="00930768" w:rsidRPr="00930768" w:rsidRDefault="00930768" w:rsidP="00930768">
      <w:pPr>
        <w:pStyle w:val="NoSpacing"/>
        <w:rPr>
          <w:sz w:val="22"/>
          <w:szCs w:val="22"/>
        </w:rPr>
      </w:pPr>
      <w:r w:rsidRPr="00930768">
        <w:rPr>
          <w:sz w:val="22"/>
          <w:szCs w:val="22"/>
        </w:rPr>
        <w:t xml:space="preserve">     *For one thing Nimrod, son of Cush, son of Ham, “became” a “</w:t>
      </w:r>
      <w:proofErr w:type="spellStart"/>
      <w:r w:rsidRPr="00930768">
        <w:rPr>
          <w:sz w:val="22"/>
          <w:szCs w:val="22"/>
        </w:rPr>
        <w:t>gibbor</w:t>
      </w:r>
      <w:proofErr w:type="spellEnd"/>
      <w:r w:rsidRPr="00930768">
        <w:rPr>
          <w:sz w:val="22"/>
          <w:szCs w:val="22"/>
        </w:rPr>
        <w:t xml:space="preserve">,” a mighty-man, a giant, a Nephilim, by injection of similar things injected today which contains giant/Nephilim and DNA-altering substances. The attempt at world rule by the now-in-control Nimrod on earth again, “Apollyon,” has been preceded by a similar concoction injected into people which changes their DNA, the Creator’s signature - each human’s ID with Him. Therefore, a person who has received this DNA-changer has been internally technologically set up, as Nimrod once was, to “become” one like Nimrod when A.I. kicks in with its 5-G helper, producing modern hybrid “mighty men,” an army of once-humans just like Nimrod himself.     </w:t>
      </w:r>
    </w:p>
    <w:p w14:paraId="679D93D3" w14:textId="77777777" w:rsidR="00930768" w:rsidRPr="00930768" w:rsidRDefault="00930768" w:rsidP="00930768">
      <w:pPr>
        <w:pStyle w:val="NoSpacing"/>
        <w:rPr>
          <w:sz w:val="22"/>
          <w:szCs w:val="22"/>
        </w:rPr>
      </w:pPr>
      <w:r w:rsidRPr="00930768">
        <w:rPr>
          <w:sz w:val="22"/>
          <w:szCs w:val="22"/>
        </w:rPr>
        <w:t xml:space="preserve">     In the last couple of months, Yahuwah has explained to me why He and His Son were so concerned about the unity of earth’s people around Nimrod and his plans, since that same attempt is being made right now to unify all mankind with a pledge of loyalty to one world leader, in a united world government. </w:t>
      </w:r>
    </w:p>
    <w:p w14:paraId="233CF72C" w14:textId="77777777" w:rsidR="00930768" w:rsidRPr="00930768" w:rsidRDefault="00930768" w:rsidP="00930768">
      <w:pPr>
        <w:pStyle w:val="NoSpacing"/>
        <w:rPr>
          <w:sz w:val="22"/>
          <w:szCs w:val="22"/>
        </w:rPr>
      </w:pPr>
      <w:r w:rsidRPr="00930768">
        <w:rPr>
          <w:sz w:val="22"/>
          <w:szCs w:val="22"/>
        </w:rPr>
        <w:t xml:space="preserve">     Please refer to #250/Mikvah of Present Reality: “He’s Alive on Earth, In Control, and Giving Orders to His Servants” and #270 “The Beast System is Being Perfected.” </w:t>
      </w:r>
    </w:p>
    <w:p w14:paraId="74E30D93" w14:textId="77777777" w:rsidR="00930768" w:rsidRPr="00930768" w:rsidRDefault="00930768" w:rsidP="00930768">
      <w:pPr>
        <w:pStyle w:val="NoSpacing"/>
        <w:rPr>
          <w:sz w:val="22"/>
          <w:szCs w:val="22"/>
        </w:rPr>
      </w:pPr>
      <w:r w:rsidRPr="00930768">
        <w:rPr>
          <w:sz w:val="22"/>
          <w:szCs w:val="22"/>
        </w:rPr>
        <w:t xml:space="preserve">     As we now know, from data going back to 2003, as well the presence of CERN, Nimrod is back on earth. His body has been cloned from his own bones. Thus, his hybrid personal signature-DNA was used to make the clone. Thus, the “Apollyon” of </w:t>
      </w:r>
      <w:r w:rsidRPr="00930768">
        <w:rPr>
          <w:b/>
          <w:bCs/>
          <w:sz w:val="22"/>
          <w:szCs w:val="22"/>
        </w:rPr>
        <w:t>Revelation 9:11</w:t>
      </w:r>
      <w:r w:rsidRPr="00930768">
        <w:rPr>
          <w:sz w:val="22"/>
          <w:szCs w:val="22"/>
        </w:rPr>
        <w:t xml:space="preserve"> has entered his newly made body from his own DNA, and is now preparing to rule earth under the authority of Lucifer. Nimrod returned is making demands for trillions of dollars to be at his disposal, as Prince Charles reported in October of 2021. Nimrod’s body, aka Gilgamesh, was exhumed by German archeologists in 2003, as the U.S. created the war in Iraq to get our troops there to fly the body back to the U.S. DARPA scientists had it in a locker under the Denver Airport, and worked on it for a long time to Nimrod himself restored.  The plan is the same – get the world into unity around Nimrod, an extra-dimensional entity, a hybrid, a “</w:t>
      </w:r>
      <w:proofErr w:type="spellStart"/>
      <w:r w:rsidRPr="00930768">
        <w:rPr>
          <w:sz w:val="22"/>
          <w:szCs w:val="22"/>
        </w:rPr>
        <w:t>gibbor</w:t>
      </w:r>
      <w:proofErr w:type="spellEnd"/>
      <w:r w:rsidRPr="00930768">
        <w:rPr>
          <w:sz w:val="22"/>
          <w:szCs w:val="22"/>
        </w:rPr>
        <w:t xml:space="preserve">,” a “mighty man,” a “giant </w:t>
      </w:r>
      <w:proofErr w:type="spellStart"/>
      <w:r w:rsidRPr="00930768">
        <w:rPr>
          <w:sz w:val="22"/>
          <w:szCs w:val="22"/>
        </w:rPr>
        <w:t>Nephal</w:t>
      </w:r>
      <w:proofErr w:type="spellEnd"/>
      <w:r w:rsidRPr="00930768">
        <w:rPr>
          <w:sz w:val="22"/>
          <w:szCs w:val="22"/>
        </w:rPr>
        <w:t xml:space="preserve">” (fallen one). </w:t>
      </w:r>
    </w:p>
    <w:p w14:paraId="458CC241" w14:textId="77777777" w:rsidR="00930768" w:rsidRPr="00930768" w:rsidRDefault="00930768" w:rsidP="00930768">
      <w:pPr>
        <w:pStyle w:val="NoSpacing"/>
        <w:rPr>
          <w:sz w:val="22"/>
          <w:szCs w:val="22"/>
        </w:rPr>
      </w:pPr>
      <w:r w:rsidRPr="00930768">
        <w:rPr>
          <w:sz w:val="22"/>
          <w:szCs w:val="22"/>
        </w:rPr>
        <w:t xml:space="preserve">     His master, Lucifer, has opened a portal for his control over the White House in D.C., confirmed by intelligence agents, spy agents, scientists, and government agents in Washington. As of late, Lucifer has direct contact with the “Oval Office” to give his orders. Biden is sure carrying them out, whatever Biden is. Last night I saw a video of the open portal over the White House – that remains stationary. It is a reddish color, global in shape.  </w:t>
      </w:r>
    </w:p>
    <w:p w14:paraId="44050936" w14:textId="77777777" w:rsidR="00930768" w:rsidRPr="00930768" w:rsidRDefault="00930768" w:rsidP="00930768">
      <w:pPr>
        <w:pStyle w:val="NoSpacing"/>
        <w:rPr>
          <w:sz w:val="22"/>
          <w:szCs w:val="22"/>
        </w:rPr>
      </w:pPr>
      <w:r w:rsidRPr="00930768">
        <w:rPr>
          <w:sz w:val="22"/>
          <w:szCs w:val="22"/>
        </w:rPr>
        <w:t xml:space="preserve">     Refer to: “The Midnight Meeting”/#96.0/Mikvah of the Great Adventure. Yes, the portal is real. Yes, Lucifer and </w:t>
      </w:r>
      <w:r w:rsidRPr="00930768">
        <w:rPr>
          <w:b/>
          <w:bCs/>
          <w:sz w:val="22"/>
          <w:szCs w:val="22"/>
        </w:rPr>
        <w:t>Revelation 9:11</w:t>
      </w:r>
      <w:r w:rsidRPr="00930768">
        <w:rPr>
          <w:sz w:val="22"/>
          <w:szCs w:val="22"/>
        </w:rPr>
        <w:t xml:space="preserve">’s Apollyon, and their fallen angel servants are in the control, along with the new breed of Nephilim. They are preparing for a return to the “Golden Age,” of the rule of the fallen ones over earth before the Flood. Nimrod’s fury over Yahuwah’s scattering of the people and confusing of the languages has attracted Lucifer and the fallen angels to come to his aid, and bring back the tower, the open portals, once again for the destruction of His creation. </w:t>
      </w:r>
    </w:p>
    <w:p w14:paraId="6D64B419" w14:textId="77777777" w:rsidR="00735887" w:rsidRDefault="00930768" w:rsidP="00930768">
      <w:pPr>
        <w:pStyle w:val="NoSpacing"/>
        <w:rPr>
          <w:sz w:val="22"/>
          <w:szCs w:val="22"/>
        </w:rPr>
      </w:pPr>
      <w:r w:rsidRPr="00930768">
        <w:rPr>
          <w:sz w:val="22"/>
          <w:szCs w:val="22"/>
        </w:rPr>
        <w:t xml:space="preserve">     Regarding man’s attempt once again to unite against Yahuwah and Yahushua, </w:t>
      </w:r>
      <w:r>
        <w:rPr>
          <w:sz w:val="22"/>
          <w:szCs w:val="22"/>
        </w:rPr>
        <w:t>Refer to the article: “</w:t>
      </w:r>
      <w:r w:rsidRPr="00930768">
        <w:rPr>
          <w:sz w:val="22"/>
          <w:szCs w:val="22"/>
        </w:rPr>
        <w:t>Psalm 2</w:t>
      </w:r>
      <w:r>
        <w:rPr>
          <w:sz w:val="22"/>
          <w:szCs w:val="22"/>
        </w:rPr>
        <w:t>”/</w:t>
      </w:r>
      <w:r w:rsidR="00735887">
        <w:rPr>
          <w:sz w:val="22"/>
          <w:szCs w:val="22"/>
        </w:rPr>
        <w:t xml:space="preserve">#93 Mikvah of the Heart of Elohim. </w:t>
      </w:r>
    </w:p>
    <w:p w14:paraId="103F2F0B" w14:textId="21606830" w:rsidR="00930768" w:rsidRPr="00930768" w:rsidRDefault="00735887" w:rsidP="00930768">
      <w:pPr>
        <w:pStyle w:val="NoSpacing"/>
        <w:rPr>
          <w:sz w:val="22"/>
          <w:szCs w:val="22"/>
        </w:rPr>
      </w:pPr>
      <w:r>
        <w:rPr>
          <w:sz w:val="22"/>
          <w:szCs w:val="22"/>
        </w:rPr>
        <w:t xml:space="preserve">     T</w:t>
      </w:r>
      <w:r w:rsidR="00930768" w:rsidRPr="00930768">
        <w:rPr>
          <w:sz w:val="22"/>
          <w:szCs w:val="22"/>
        </w:rPr>
        <w:t xml:space="preserve">here is technology that goes into the ear opening that enables everyone to be able to hear other languages as they are translated into the listener’s language. Thus, that all the world can hook up under one’s own language. </w:t>
      </w:r>
    </w:p>
    <w:p w14:paraId="62FC64FA" w14:textId="77777777" w:rsidR="00930768" w:rsidRPr="00930768" w:rsidRDefault="00930768" w:rsidP="00930768">
      <w:pPr>
        <w:pStyle w:val="NoSpacing"/>
        <w:rPr>
          <w:sz w:val="22"/>
          <w:szCs w:val="22"/>
        </w:rPr>
      </w:pPr>
      <w:r w:rsidRPr="00930768">
        <w:rPr>
          <w:sz w:val="22"/>
          <w:szCs w:val="22"/>
        </w:rPr>
        <w:t xml:space="preserve">     Is the unifying of the earth a concern for Yahuwah and Yahushua now? Yes, in the fact that so many of Their people are uniting with the Beast of </w:t>
      </w:r>
      <w:r w:rsidRPr="00930768">
        <w:rPr>
          <w:b/>
          <w:bCs/>
          <w:sz w:val="22"/>
          <w:szCs w:val="22"/>
        </w:rPr>
        <w:t>Revelation 13</w:t>
      </w:r>
      <w:r w:rsidRPr="00930768">
        <w:rPr>
          <w:sz w:val="22"/>
          <w:szCs w:val="22"/>
        </w:rPr>
        <w:t xml:space="preserve"> in order to keep their lifestyle of deceptive “peace” continuing. </w:t>
      </w:r>
    </w:p>
    <w:p w14:paraId="07BABC91" w14:textId="77777777" w:rsidR="00930768" w:rsidRPr="00930768" w:rsidRDefault="00930768" w:rsidP="00930768">
      <w:pPr>
        <w:pStyle w:val="NoSpacing"/>
        <w:rPr>
          <w:sz w:val="22"/>
          <w:szCs w:val="22"/>
        </w:rPr>
      </w:pPr>
      <w:r w:rsidRPr="00930768">
        <w:rPr>
          <w:sz w:val="22"/>
          <w:szCs w:val="22"/>
        </w:rPr>
        <w:t xml:space="preserve">     **If They had not stopped the unifying of earth’s people under Nimrod back 5,000 years ago, and scattered the people all over the world into different languages, nations, cultures, the people would have unified around Nimrod, the Beast of his day, the Beast of our day. In doing so, the Plans of Yahuwah and Yahushua for salvation through the death and resurrection of His Son, the writing of the Book of Life, the Plan to bring His family into His Kingdom, would all have been lost, gone. The Book of Life would have been erased – and empty. As He told Moses, “…those that sin against Me will I erase from My Book.” </w:t>
      </w:r>
    </w:p>
    <w:p w14:paraId="21E0AFD0" w14:textId="77777777" w:rsidR="00930768" w:rsidRPr="00930768" w:rsidRDefault="00930768" w:rsidP="00930768">
      <w:pPr>
        <w:pStyle w:val="NoSpacing"/>
        <w:rPr>
          <w:sz w:val="22"/>
          <w:szCs w:val="22"/>
        </w:rPr>
      </w:pPr>
      <w:r w:rsidRPr="00930768">
        <w:rPr>
          <w:sz w:val="22"/>
          <w:szCs w:val="22"/>
        </w:rPr>
        <w:t xml:space="preserve">     **Thus, all He would have been able to do would have been to kill every human on earth to wipe out the evil. He would have had to start over with another Adam and Eve, or not at all, knowing that the Nachash/Serpent would have again enticed them to disobey Him. Therefore, the cycle would have begun again and probably come to the same end. Do you see how the earth became under the fallen ones in </w:t>
      </w:r>
      <w:r w:rsidRPr="00930768">
        <w:rPr>
          <w:b/>
          <w:bCs/>
          <w:sz w:val="22"/>
          <w:szCs w:val="22"/>
        </w:rPr>
        <w:t>Genesis 6</w:t>
      </w:r>
      <w:r w:rsidRPr="00930768">
        <w:rPr>
          <w:sz w:val="22"/>
          <w:szCs w:val="22"/>
        </w:rPr>
        <w:t>? If it were not for His faith in Noah, He would have had to wipe out all humanity at that point. Noah was a man like Enoch. He knew Shaddai. He knew to obey Him. He had the example of Methuselah. Thus, when he heard Abba speaking to him, he, like Abraham later on, whom he taught, knew who was speaking to him.</w:t>
      </w:r>
    </w:p>
    <w:p w14:paraId="43C58DB0" w14:textId="77777777" w:rsidR="00930768" w:rsidRPr="00930768" w:rsidRDefault="00930768" w:rsidP="00930768">
      <w:pPr>
        <w:pStyle w:val="NoSpacing"/>
        <w:rPr>
          <w:sz w:val="22"/>
          <w:szCs w:val="22"/>
        </w:rPr>
      </w:pPr>
      <w:r w:rsidRPr="00930768">
        <w:rPr>
          <w:sz w:val="22"/>
          <w:szCs w:val="22"/>
        </w:rPr>
        <w:t xml:space="preserve">     Therefore, it is His Spirit-empowered remnant today who is holding back His full wrath now. The remnant of </w:t>
      </w:r>
      <w:r w:rsidRPr="00930768">
        <w:rPr>
          <w:b/>
          <w:bCs/>
          <w:sz w:val="22"/>
          <w:szCs w:val="22"/>
        </w:rPr>
        <w:t>Daniel 11:32</w:t>
      </w:r>
      <w:r w:rsidRPr="00930768">
        <w:rPr>
          <w:sz w:val="22"/>
          <w:szCs w:val="22"/>
        </w:rPr>
        <w:t xml:space="preserve">, at the time of the Beast/anti-messiah reign, the remnant of </w:t>
      </w:r>
      <w:r w:rsidRPr="00930768">
        <w:rPr>
          <w:b/>
          <w:bCs/>
          <w:sz w:val="22"/>
          <w:szCs w:val="22"/>
        </w:rPr>
        <w:t>Revelation 3:7-13, 7:1-8, 9:4, 14:1-5, 22:3-5</w:t>
      </w:r>
      <w:r w:rsidRPr="00930768">
        <w:rPr>
          <w:sz w:val="22"/>
          <w:szCs w:val="22"/>
        </w:rPr>
        <w:t xml:space="preserve"> empowered and under total control of the Spirit of Yahuwah within, is the restraining for that we read about in </w:t>
      </w:r>
      <w:r w:rsidRPr="00930768">
        <w:rPr>
          <w:b/>
          <w:bCs/>
          <w:sz w:val="22"/>
          <w:szCs w:val="22"/>
        </w:rPr>
        <w:t>II Thessalonians 2</w:t>
      </w:r>
      <w:r w:rsidRPr="00930768">
        <w:rPr>
          <w:sz w:val="22"/>
          <w:szCs w:val="22"/>
        </w:rPr>
        <w:t>. Once they are “taken away,” or translated to Mount Zion, the City of David, into the portal of Yahuwah, inside the Garden of Eden, the Beast will manifest his worst. It is the presence of this remnant on the earth now, that withholds all until the final conflict and return of Messiah – because they are controlled by Yahuwah’s Spirit and move only under His advice and power.</w:t>
      </w:r>
    </w:p>
    <w:p w14:paraId="0CD96B96" w14:textId="77777777" w:rsidR="00930768" w:rsidRPr="00930768" w:rsidRDefault="00930768" w:rsidP="00930768">
      <w:pPr>
        <w:pStyle w:val="NoSpacing"/>
        <w:rPr>
          <w:sz w:val="22"/>
          <w:szCs w:val="22"/>
        </w:rPr>
      </w:pPr>
      <w:r w:rsidRPr="00930768">
        <w:rPr>
          <w:sz w:val="22"/>
          <w:szCs w:val="22"/>
        </w:rPr>
        <w:t xml:space="preserve">     This company, arising with His heart, will carry His authority to the nations even in the face of the Beast. Yes, as we see in </w:t>
      </w:r>
      <w:r w:rsidRPr="00930768">
        <w:rPr>
          <w:b/>
          <w:bCs/>
          <w:sz w:val="22"/>
          <w:szCs w:val="22"/>
        </w:rPr>
        <w:t>Revelation 14:1-5</w:t>
      </w:r>
      <w:r w:rsidRPr="00930768">
        <w:rPr>
          <w:sz w:val="22"/>
          <w:szCs w:val="22"/>
        </w:rPr>
        <w:t xml:space="preserve">, the portal of Zion will open again in the Garden of Eden. It once was the home of Adam and Eve. Then after they were expelled and the Garden closed, it became the “Paradise” for those who died in faith in Elohim, like Enoch. Soon it, with its three portals directly into the throne room of Yahuwah, will open again for the Bridal remnant. </w:t>
      </w:r>
    </w:p>
    <w:p w14:paraId="0C011A62" w14:textId="77777777" w:rsidR="00930768" w:rsidRPr="00930768" w:rsidRDefault="00930768" w:rsidP="00930768">
      <w:pPr>
        <w:pStyle w:val="NoSpacing"/>
        <w:rPr>
          <w:sz w:val="22"/>
          <w:szCs w:val="22"/>
        </w:rPr>
      </w:pPr>
      <w:r w:rsidRPr="00930768">
        <w:rPr>
          <w:sz w:val="22"/>
          <w:szCs w:val="22"/>
        </w:rPr>
        <w:t xml:space="preserve">     The three portals: 1) Mount Moriah (Temple Mount) </w:t>
      </w:r>
      <w:r w:rsidRPr="00930768">
        <w:rPr>
          <w:b/>
          <w:bCs/>
          <w:sz w:val="22"/>
          <w:szCs w:val="22"/>
        </w:rPr>
        <w:t>Genesis 22</w:t>
      </w:r>
      <w:r w:rsidRPr="00930768">
        <w:rPr>
          <w:sz w:val="22"/>
          <w:szCs w:val="22"/>
        </w:rPr>
        <w:t xml:space="preserve">, 2) Mount Zion, City of David, </w:t>
      </w:r>
      <w:r w:rsidRPr="00930768">
        <w:rPr>
          <w:b/>
          <w:bCs/>
          <w:sz w:val="22"/>
          <w:szCs w:val="22"/>
        </w:rPr>
        <w:t>II Samuel 5:7, I Kings 8:1</w:t>
      </w:r>
      <w:r w:rsidRPr="00930768">
        <w:rPr>
          <w:sz w:val="22"/>
          <w:szCs w:val="22"/>
        </w:rPr>
        <w:t>, and 3) the Mount of Olives (</w:t>
      </w:r>
      <w:r w:rsidRPr="00930768">
        <w:rPr>
          <w:b/>
          <w:bCs/>
          <w:sz w:val="22"/>
          <w:szCs w:val="22"/>
        </w:rPr>
        <w:t>Ezekiel 11:23, Acts 1</w:t>
      </w:r>
      <w:r w:rsidRPr="00930768">
        <w:rPr>
          <w:sz w:val="22"/>
          <w:szCs w:val="22"/>
        </w:rPr>
        <w:t xml:space="preserve">). How amazing that when Messiah was praying in the Garden of Gethsemane, at the base of the Mount of Olives, He was looking directly at Mount Moriah and Mount Zion. He would have known that He would rise again and ascend into heaven on the Mount of Olives. He would have seen where the Tree of Life stood in the Garden. He would have seen where His Bridal remnant would stand with Him on Mount Zion, right where King David had his palace, the ruins being there today.  </w:t>
      </w:r>
    </w:p>
    <w:p w14:paraId="215DE09E" w14:textId="77777777" w:rsidR="00930768" w:rsidRPr="00930768" w:rsidRDefault="00930768" w:rsidP="00930768">
      <w:pPr>
        <w:pStyle w:val="NoSpacing"/>
        <w:rPr>
          <w:sz w:val="22"/>
          <w:szCs w:val="22"/>
        </w:rPr>
      </w:pPr>
      <w:r w:rsidRPr="00930768">
        <w:rPr>
          <w:sz w:val="22"/>
          <w:szCs w:val="22"/>
        </w:rPr>
        <w:t xml:space="preserve">     ***Here is what Yahuwah showed me so clearly about 4:00 AM, the morning of May 30</w:t>
      </w:r>
      <w:r w:rsidRPr="00930768">
        <w:rPr>
          <w:sz w:val="22"/>
          <w:szCs w:val="22"/>
          <w:vertAlign w:val="superscript"/>
        </w:rPr>
        <w:t>th</w:t>
      </w:r>
      <w:r w:rsidRPr="00930768">
        <w:rPr>
          <w:sz w:val="22"/>
          <w:szCs w:val="22"/>
        </w:rPr>
        <w:t xml:space="preserve">, 2022. We know the “US” is clearly shown in </w:t>
      </w:r>
      <w:r w:rsidRPr="00930768">
        <w:rPr>
          <w:b/>
          <w:bCs/>
          <w:sz w:val="22"/>
          <w:szCs w:val="22"/>
        </w:rPr>
        <w:t>Genesis 1:26</w:t>
      </w:r>
      <w:r w:rsidRPr="00930768">
        <w:rPr>
          <w:sz w:val="22"/>
          <w:szCs w:val="22"/>
        </w:rPr>
        <w:t xml:space="preserve">, </w:t>
      </w:r>
      <w:r w:rsidRPr="00930768">
        <w:rPr>
          <w:b/>
          <w:bCs/>
          <w:sz w:val="22"/>
          <w:szCs w:val="22"/>
        </w:rPr>
        <w:t>Genesis 11</w:t>
      </w:r>
      <w:r w:rsidRPr="00930768">
        <w:rPr>
          <w:sz w:val="22"/>
          <w:szCs w:val="22"/>
        </w:rPr>
        <w:t xml:space="preserve">, and </w:t>
      </w:r>
      <w:r w:rsidRPr="00930768">
        <w:rPr>
          <w:b/>
          <w:bCs/>
          <w:sz w:val="22"/>
          <w:szCs w:val="22"/>
        </w:rPr>
        <w:t>Isaiah 6</w:t>
      </w:r>
      <w:r w:rsidRPr="00930768">
        <w:rPr>
          <w:sz w:val="22"/>
          <w:szCs w:val="22"/>
        </w:rPr>
        <w:t>. The “US” is not “God and the angels.” The “US” is Yahuwah and Yahushua - Father and Son. They both paid a high price in joining together to create the Plan of salvation, redemption before the foundation of the world. It produced great jealousy in Lucifer and the fallen ones he persuaded to follow him in rebellion. They had been the “sons of Elohim.” (</w:t>
      </w:r>
      <w:r w:rsidRPr="00930768">
        <w:rPr>
          <w:b/>
          <w:bCs/>
          <w:sz w:val="22"/>
          <w:szCs w:val="22"/>
        </w:rPr>
        <w:t>Job 38:1-8, Job 1, Genesis 6:4</w:t>
      </w:r>
      <w:r w:rsidRPr="00930768">
        <w:rPr>
          <w:sz w:val="22"/>
          <w:szCs w:val="22"/>
        </w:rPr>
        <w:t xml:space="preserve">) Yahuwah put mighty angels, those of His “sons of Elohim,” them over the nations as ambassadors for Him. However, like with the rebellion of Lucifer and 1/3 of the angels in eternity, these began to glory in their power over humanity and became correct. These are principalities and powers that we battle: </w:t>
      </w:r>
      <w:r w:rsidRPr="00930768">
        <w:rPr>
          <w:b/>
          <w:bCs/>
          <w:sz w:val="22"/>
          <w:szCs w:val="22"/>
        </w:rPr>
        <w:t>Ephesians 6:10-18</w:t>
      </w:r>
      <w:r w:rsidRPr="00930768">
        <w:rPr>
          <w:sz w:val="22"/>
          <w:szCs w:val="22"/>
        </w:rPr>
        <w:t xml:space="preserve">.  </w:t>
      </w:r>
    </w:p>
    <w:p w14:paraId="297EDE06" w14:textId="77777777"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Psalm 82:6-8</w:t>
      </w:r>
      <w:r w:rsidRPr="00930768">
        <w:rPr>
          <w:sz w:val="22"/>
          <w:szCs w:val="22"/>
        </w:rPr>
        <w:t xml:space="preserve">, Yahuwah speaks to those He entrusted to rule nations but became corrupted: “I, I said, `you are </w:t>
      </w:r>
      <w:proofErr w:type="spellStart"/>
      <w:r w:rsidRPr="00930768">
        <w:rPr>
          <w:sz w:val="22"/>
          <w:szCs w:val="22"/>
        </w:rPr>
        <w:t>elohim</w:t>
      </w:r>
      <w:proofErr w:type="spellEnd"/>
      <w:r w:rsidRPr="00930768">
        <w:rPr>
          <w:sz w:val="22"/>
          <w:szCs w:val="22"/>
        </w:rPr>
        <w:t xml:space="preserve">. And all of you are sons of the </w:t>
      </w:r>
      <w:proofErr w:type="gramStart"/>
      <w:r w:rsidRPr="00930768">
        <w:rPr>
          <w:sz w:val="22"/>
          <w:szCs w:val="22"/>
        </w:rPr>
        <w:t>Most High</w:t>
      </w:r>
      <w:proofErr w:type="gramEnd"/>
      <w:r w:rsidRPr="00930768">
        <w:rPr>
          <w:sz w:val="22"/>
          <w:szCs w:val="22"/>
        </w:rPr>
        <w:t>. But, as men, you will die, and fall as one of the princes.’ Arise O Yahuwah, judge the earth! For You shall possess the nations!” We look forward to this!!!</w:t>
      </w:r>
    </w:p>
    <w:p w14:paraId="031850BE" w14:textId="7BCF25F6" w:rsidR="00930768" w:rsidRPr="00930768" w:rsidRDefault="00930768" w:rsidP="00930768">
      <w:pPr>
        <w:pStyle w:val="NoSpacing"/>
        <w:rPr>
          <w:sz w:val="22"/>
          <w:szCs w:val="22"/>
        </w:rPr>
      </w:pPr>
      <w:r w:rsidRPr="00930768">
        <w:rPr>
          <w:sz w:val="22"/>
          <w:szCs w:val="22"/>
        </w:rPr>
        <w:t xml:space="preserve">     I have recently written three articles exposing the power of the U.N. and its W.H.O. that is working with the World Economic Forum to unify the world. I strongly suggest that you read these three articles – the information is very important because of the roll the U.N. plays now. Please read them under the Mikvah of Present Reality #243, 244, 246. You will find much shocking information that America has not been under our once-wonderful Constitution since the U.N. took over world control in 1945. Now, with their W.H.O./World Hea</w:t>
      </w:r>
      <w:r w:rsidR="005C2EC8">
        <w:rPr>
          <w:sz w:val="22"/>
          <w:szCs w:val="22"/>
        </w:rPr>
        <w:t>l</w:t>
      </w:r>
      <w:r w:rsidRPr="00930768">
        <w:rPr>
          <w:sz w:val="22"/>
          <w:szCs w:val="22"/>
        </w:rPr>
        <w:t xml:space="preserve">th Organization, they are working to unite the world.  </w:t>
      </w:r>
    </w:p>
    <w:p w14:paraId="56DE4437" w14:textId="77777777" w:rsidR="00930768" w:rsidRPr="00930768" w:rsidRDefault="00930768" w:rsidP="00930768">
      <w:pPr>
        <w:pStyle w:val="NoSpacing"/>
        <w:rPr>
          <w:sz w:val="22"/>
          <w:szCs w:val="22"/>
        </w:rPr>
      </w:pPr>
      <w:r w:rsidRPr="00930768">
        <w:rPr>
          <w:sz w:val="22"/>
          <w:szCs w:val="22"/>
        </w:rPr>
        <w:t xml:space="preserve">     The U.N., created by President Truman, absorbed all nations of the earth into itself, beginning with the U.S. The attack to remove all believers in Yahuwah and Yahushua began when President Truman installed Mao </w:t>
      </w:r>
      <w:proofErr w:type="spellStart"/>
      <w:r w:rsidRPr="00930768">
        <w:rPr>
          <w:sz w:val="22"/>
          <w:szCs w:val="22"/>
        </w:rPr>
        <w:t>Tze</w:t>
      </w:r>
      <w:proofErr w:type="spellEnd"/>
      <w:r w:rsidRPr="00930768">
        <w:rPr>
          <w:sz w:val="22"/>
          <w:szCs w:val="22"/>
        </w:rPr>
        <w:t xml:space="preserve"> Tung as the Leader of China. He immediately went out to kill the born-again believers. Today, President Xi has gone on a rampage to arrest and kill the born again. China’s social credit score is now beginning to be implemented in the U.S. with ration cards </w:t>
      </w:r>
      <w:r w:rsidRPr="00930768">
        <w:rPr>
          <w:b/>
          <w:bCs/>
          <w:sz w:val="22"/>
          <w:szCs w:val="22"/>
        </w:rPr>
        <w:t>being printed</w:t>
      </w:r>
      <w:r w:rsidRPr="00930768">
        <w:rPr>
          <w:sz w:val="22"/>
          <w:szCs w:val="22"/>
        </w:rPr>
        <w:t xml:space="preserve">. </w:t>
      </w:r>
    </w:p>
    <w:p w14:paraId="27EBDEDB" w14:textId="77777777" w:rsidR="00930768" w:rsidRPr="00930768" w:rsidRDefault="00930768" w:rsidP="00930768">
      <w:pPr>
        <w:pStyle w:val="NoSpacing"/>
        <w:rPr>
          <w:sz w:val="22"/>
          <w:szCs w:val="22"/>
        </w:rPr>
      </w:pPr>
      <w:r w:rsidRPr="00930768">
        <w:rPr>
          <w:sz w:val="22"/>
          <w:szCs w:val="22"/>
        </w:rPr>
        <w:t xml:space="preserve">     No matter where in the world, the social credit score system is being set up. No one can be a part of the system unless they are loyal to Lucifer. </w:t>
      </w:r>
    </w:p>
    <w:p w14:paraId="1ED13F1E" w14:textId="77777777" w:rsidR="00930768" w:rsidRPr="00930768" w:rsidRDefault="00930768" w:rsidP="00930768">
      <w:pPr>
        <w:pStyle w:val="NoSpacing"/>
        <w:rPr>
          <w:sz w:val="22"/>
          <w:szCs w:val="22"/>
        </w:rPr>
      </w:pPr>
      <w:r w:rsidRPr="00930768">
        <w:rPr>
          <w:sz w:val="22"/>
          <w:szCs w:val="22"/>
        </w:rPr>
        <w:t xml:space="preserve">     Thus, at the onset of America’s allotted 70 years as a super power, 1945 August, evil took over. Not human evil, but Lucifer himself and his fallen angels. They have used America to spread corrupting evil throughout the earth to all nations. (</w:t>
      </w:r>
      <w:r w:rsidRPr="00930768">
        <w:rPr>
          <w:b/>
          <w:bCs/>
          <w:sz w:val="22"/>
          <w:szCs w:val="22"/>
        </w:rPr>
        <w:t>Jeremiah 25:11-12</w:t>
      </w:r>
      <w:r w:rsidRPr="00930768">
        <w:rPr>
          <w:sz w:val="22"/>
          <w:szCs w:val="22"/>
        </w:rPr>
        <w:t>)</w:t>
      </w:r>
    </w:p>
    <w:p w14:paraId="5C6F2748" w14:textId="77777777" w:rsidR="00930768" w:rsidRPr="00930768" w:rsidRDefault="00930768" w:rsidP="00930768">
      <w:pPr>
        <w:pStyle w:val="NoSpacing"/>
        <w:rPr>
          <w:sz w:val="22"/>
          <w:szCs w:val="22"/>
        </w:rPr>
      </w:pPr>
      <w:r w:rsidRPr="00930768">
        <w:rPr>
          <w:sz w:val="22"/>
          <w:szCs w:val="22"/>
        </w:rPr>
        <w:t xml:space="preserve">      The goal of the fallen ones was to bring back Nimrod incarnate to be the physical mouthpiece of Lucifer. It is a fact also that the U.N. does nothing without the blessing of the Pope. The present “White Pope” is a Jesuit, the “Black Pope” who really rules the Vatican is a Jesuit, the “white” and “black” having to do with the color of their official garments/clothing. </w:t>
      </w:r>
      <w:r w:rsidRPr="00930768">
        <w:rPr>
          <w:b/>
          <w:bCs/>
          <w:sz w:val="22"/>
          <w:szCs w:val="22"/>
        </w:rPr>
        <w:t>Revelation 12:7-9</w:t>
      </w:r>
      <w:r w:rsidRPr="00930768">
        <w:rPr>
          <w:sz w:val="22"/>
          <w:szCs w:val="22"/>
        </w:rPr>
        <w:t xml:space="preserve"> has happened.</w:t>
      </w:r>
    </w:p>
    <w:p w14:paraId="2F42D6A4" w14:textId="77777777" w:rsidR="00930768" w:rsidRPr="00930768" w:rsidRDefault="00930768" w:rsidP="00930768">
      <w:pPr>
        <w:pStyle w:val="NoSpacing"/>
        <w:rPr>
          <w:sz w:val="22"/>
          <w:szCs w:val="22"/>
        </w:rPr>
      </w:pPr>
      <w:r w:rsidRPr="00930768">
        <w:rPr>
          <w:sz w:val="22"/>
          <w:szCs w:val="22"/>
        </w:rPr>
        <w:t xml:space="preserve">     In </w:t>
      </w:r>
      <w:r w:rsidRPr="00930768">
        <w:rPr>
          <w:b/>
          <w:bCs/>
          <w:sz w:val="22"/>
          <w:szCs w:val="22"/>
        </w:rPr>
        <w:t>John 17</w:t>
      </w:r>
      <w:r w:rsidRPr="00930768">
        <w:rPr>
          <w:sz w:val="22"/>
          <w:szCs w:val="22"/>
        </w:rPr>
        <w:t xml:space="preserve">, the High Priestly prayer of Yahushua to His Father, He calls for the unity of those who would be redeemed by the shedding of His blood to redeem us from the powers and authority of the dark kingdom that Adam and Eve gave to us when they turned from Yahuwah and Yahuwah to the Nachash, the Serpent, as their “God.” </w:t>
      </w:r>
    </w:p>
    <w:p w14:paraId="3231111E" w14:textId="77777777" w:rsidR="00930768" w:rsidRPr="00930768" w:rsidRDefault="00930768" w:rsidP="00930768">
      <w:pPr>
        <w:pStyle w:val="NoSpacing"/>
        <w:rPr>
          <w:sz w:val="22"/>
          <w:szCs w:val="22"/>
        </w:rPr>
      </w:pPr>
      <w:r w:rsidRPr="00930768">
        <w:rPr>
          <w:sz w:val="22"/>
          <w:szCs w:val="22"/>
        </w:rPr>
        <w:t xml:space="preserve">     Immediately, in </w:t>
      </w:r>
      <w:r w:rsidRPr="00930768">
        <w:rPr>
          <w:b/>
          <w:bCs/>
          <w:sz w:val="22"/>
          <w:szCs w:val="22"/>
        </w:rPr>
        <w:t>Genesis 3:15</w:t>
      </w:r>
      <w:r w:rsidRPr="00930768">
        <w:rPr>
          <w:sz w:val="22"/>
          <w:szCs w:val="22"/>
        </w:rPr>
        <w:t xml:space="preserve">, Messiah declares that He will crush the head of the Serpent/Lucifer. In </w:t>
      </w:r>
      <w:r w:rsidRPr="00930768">
        <w:rPr>
          <w:b/>
          <w:bCs/>
          <w:sz w:val="22"/>
          <w:szCs w:val="22"/>
        </w:rPr>
        <w:t>Isaiah 14</w:t>
      </w:r>
      <w:r w:rsidRPr="00930768">
        <w:rPr>
          <w:sz w:val="22"/>
          <w:szCs w:val="22"/>
        </w:rPr>
        <w:t xml:space="preserve">, we see that this “little man” fails in his goals. In </w:t>
      </w:r>
      <w:r w:rsidRPr="00930768">
        <w:rPr>
          <w:b/>
          <w:bCs/>
          <w:sz w:val="22"/>
          <w:szCs w:val="22"/>
        </w:rPr>
        <w:t>Revelation 19</w:t>
      </w:r>
      <w:r w:rsidRPr="00930768">
        <w:rPr>
          <w:sz w:val="22"/>
          <w:szCs w:val="22"/>
        </w:rPr>
        <w:t>, we see that this “little man” is bound and then sentenced by the Conquering Messiah Yahushua at His second coming with the wrath of His Father.</w:t>
      </w:r>
    </w:p>
    <w:p w14:paraId="1F6A86F0" w14:textId="77777777" w:rsidR="00930768" w:rsidRPr="00930768" w:rsidRDefault="00930768" w:rsidP="00930768">
      <w:pPr>
        <w:pStyle w:val="NoSpacing"/>
        <w:rPr>
          <w:sz w:val="22"/>
          <w:szCs w:val="22"/>
        </w:rPr>
      </w:pPr>
      <w:r w:rsidRPr="00930768">
        <w:rPr>
          <w:sz w:val="22"/>
          <w:szCs w:val="22"/>
        </w:rPr>
        <w:t xml:space="preserve">     Evil has taken over most of the spirits of mankind, so that mankind gives their authority, their worship, their obedience, their honor, their submission to the Beast/Nimrod reincarnated. </w:t>
      </w:r>
    </w:p>
    <w:p w14:paraId="54C77343" w14:textId="77777777" w:rsidR="00930768" w:rsidRPr="00930768" w:rsidRDefault="00930768" w:rsidP="00930768">
      <w:pPr>
        <w:pStyle w:val="NoSpacing"/>
        <w:rPr>
          <w:sz w:val="22"/>
          <w:szCs w:val="22"/>
        </w:rPr>
      </w:pPr>
      <w:r w:rsidRPr="00930768">
        <w:rPr>
          <w:sz w:val="22"/>
          <w:szCs w:val="22"/>
        </w:rPr>
        <w:t xml:space="preserve">     Nimrod is a puppet of Lucifer. Lucifer is on a rampage to eliminate Yahuwah and Yahushua. This time, the unity of Lucifer with mankind has been broken by the death, and resurrection of Messiah. His aim now is to remove the message of a true new birth from the earth, and the churches and the Messianic congregations who are most all Judaized, Pharisaical, are working on his side to turn people from absolute loyalty to the Savior and His Father.</w:t>
      </w:r>
    </w:p>
    <w:p w14:paraId="029DB586" w14:textId="77777777" w:rsidR="00930768" w:rsidRPr="00930768" w:rsidRDefault="00930768" w:rsidP="00930768">
      <w:pPr>
        <w:pStyle w:val="NoSpacing"/>
        <w:rPr>
          <w:sz w:val="22"/>
          <w:szCs w:val="22"/>
        </w:rPr>
      </w:pPr>
      <w:r w:rsidRPr="00930768">
        <w:rPr>
          <w:sz w:val="22"/>
          <w:szCs w:val="22"/>
        </w:rPr>
        <w:t xml:space="preserve">     All they can do now is behead or gas those who are loyal to Yahuwah and Yahushua. The edict has gone out worldwide as world government has adopted the Babylonian Talmud – which advocates the beheading of anyone who considers the </w:t>
      </w:r>
      <w:proofErr w:type="gramStart"/>
      <w:r w:rsidRPr="00930768">
        <w:rPr>
          <w:sz w:val="22"/>
          <w:szCs w:val="22"/>
        </w:rPr>
        <w:t>Son</w:t>
      </w:r>
      <w:proofErr w:type="gramEnd"/>
      <w:r w:rsidRPr="00930768">
        <w:rPr>
          <w:sz w:val="22"/>
          <w:szCs w:val="22"/>
        </w:rPr>
        <w:t xml:space="preserve"> to be Deity. (</w:t>
      </w:r>
      <w:r w:rsidRPr="00930768">
        <w:rPr>
          <w:b/>
          <w:bCs/>
          <w:sz w:val="22"/>
          <w:szCs w:val="22"/>
        </w:rPr>
        <w:t>Revelation 20:4, 6</w:t>
      </w:r>
      <w:r w:rsidRPr="00930768">
        <w:rPr>
          <w:sz w:val="22"/>
          <w:szCs w:val="22"/>
        </w:rPr>
        <w:t>)</w:t>
      </w:r>
    </w:p>
    <w:p w14:paraId="77498388" w14:textId="77777777" w:rsidR="00930768" w:rsidRPr="00930768" w:rsidRDefault="00930768" w:rsidP="00930768">
      <w:pPr>
        <w:pStyle w:val="NoSpacing"/>
        <w:rPr>
          <w:sz w:val="22"/>
          <w:szCs w:val="22"/>
        </w:rPr>
      </w:pPr>
      <w:r w:rsidRPr="00930768">
        <w:rPr>
          <w:sz w:val="22"/>
          <w:szCs w:val="22"/>
        </w:rPr>
        <w:t xml:space="preserve">     A.I. can read thoughts and type them on a screen before a person speaks. Therefore, knowing this, Messiah said what He said in </w:t>
      </w:r>
      <w:r w:rsidRPr="00930768">
        <w:rPr>
          <w:b/>
          <w:bCs/>
          <w:sz w:val="22"/>
          <w:szCs w:val="22"/>
        </w:rPr>
        <w:t>Mark 13:9-13</w:t>
      </w:r>
      <w:r w:rsidRPr="00930768">
        <w:rPr>
          <w:sz w:val="22"/>
          <w:szCs w:val="22"/>
        </w:rPr>
        <w:t xml:space="preserve"> – that we must not premeditate what we say beforehand, but when it is time to speak, we speak from our reborn spirit by the Spirit of Yahuwah who indwells us (as from </w:t>
      </w:r>
      <w:r w:rsidRPr="00930768">
        <w:rPr>
          <w:b/>
          <w:bCs/>
          <w:sz w:val="22"/>
          <w:szCs w:val="22"/>
        </w:rPr>
        <w:t>Acts 2, 8, 9, 19, I Corinthians 6:19-20</w:t>
      </w:r>
      <w:r w:rsidRPr="00930768">
        <w:rPr>
          <w:sz w:val="22"/>
          <w:szCs w:val="22"/>
        </w:rPr>
        <w:t>). Otherwise, the A.I. machine will pick up our emotions, heart-rate, blood pressure, fear, anxiety, - and there will be no witness before the beheading. But, speaking from the spirit by the Spirit will confound them. They will hear the Truth and won’t be able to confound it.</w:t>
      </w:r>
    </w:p>
    <w:p w14:paraId="5A47FEE7" w14:textId="77777777" w:rsidR="00930768" w:rsidRPr="00930768" w:rsidRDefault="00930768" w:rsidP="00930768">
      <w:pPr>
        <w:pStyle w:val="NoSpacing"/>
        <w:rPr>
          <w:sz w:val="22"/>
          <w:szCs w:val="22"/>
        </w:rPr>
      </w:pPr>
      <w:r w:rsidRPr="00930768">
        <w:rPr>
          <w:sz w:val="22"/>
          <w:szCs w:val="22"/>
        </w:rPr>
        <w:t xml:space="preserve">     Please make sure you’ve read: “Why We Must Not Prepare Our Defense Beforehand – </w:t>
      </w:r>
      <w:r w:rsidRPr="00930768">
        <w:rPr>
          <w:b/>
          <w:bCs/>
          <w:sz w:val="22"/>
          <w:szCs w:val="22"/>
        </w:rPr>
        <w:t>Mark 13:9-13; Luke 21:25</w:t>
      </w:r>
      <w:r w:rsidRPr="00930768">
        <w:rPr>
          <w:sz w:val="22"/>
          <w:szCs w:val="22"/>
        </w:rPr>
        <w:t xml:space="preserve">.” This is very important to know! </w:t>
      </w:r>
    </w:p>
    <w:p w14:paraId="170AD67C" w14:textId="77777777" w:rsidR="00930768" w:rsidRPr="00930768" w:rsidRDefault="00930768" w:rsidP="00930768">
      <w:pPr>
        <w:pStyle w:val="NoSpacing"/>
        <w:rPr>
          <w:sz w:val="22"/>
          <w:szCs w:val="22"/>
        </w:rPr>
      </w:pPr>
      <w:r w:rsidRPr="00930768">
        <w:rPr>
          <w:sz w:val="22"/>
          <w:szCs w:val="22"/>
        </w:rPr>
        <w:t xml:space="preserve">     In </w:t>
      </w:r>
      <w:r w:rsidRPr="00930768">
        <w:rPr>
          <w:b/>
          <w:bCs/>
          <w:sz w:val="22"/>
          <w:szCs w:val="22"/>
        </w:rPr>
        <w:t>John 17</w:t>
      </w:r>
      <w:r w:rsidRPr="00930768">
        <w:rPr>
          <w:sz w:val="22"/>
          <w:szCs w:val="22"/>
        </w:rPr>
        <w:t xml:space="preserve">, Messiah speaks of the unity of He and His Father as “echad,” two in unity as if They were one. It is the Hebrew word used in </w:t>
      </w:r>
      <w:r w:rsidRPr="00930768">
        <w:rPr>
          <w:b/>
          <w:bCs/>
          <w:sz w:val="22"/>
          <w:szCs w:val="22"/>
        </w:rPr>
        <w:t>Genesis 2:24</w:t>
      </w:r>
      <w:r w:rsidRPr="00930768">
        <w:rPr>
          <w:sz w:val="22"/>
          <w:szCs w:val="22"/>
        </w:rPr>
        <w:t xml:space="preserve"> of Adam and Eve who became husband and wife, “one flesh,” “echad.” He prays that </w:t>
      </w:r>
      <w:proofErr w:type="gramStart"/>
      <w:r w:rsidRPr="00930768">
        <w:rPr>
          <w:sz w:val="22"/>
          <w:szCs w:val="22"/>
        </w:rPr>
        <w:t>His</w:t>
      </w:r>
      <w:proofErr w:type="gramEnd"/>
      <w:r w:rsidRPr="00930768">
        <w:rPr>
          <w:sz w:val="22"/>
          <w:szCs w:val="22"/>
        </w:rPr>
        <w:t xml:space="preserve"> born again ones will be united as One – just as He and His Father are One – “echad,” Two in unity as if They were One – the “US.” </w:t>
      </w:r>
    </w:p>
    <w:p w14:paraId="15D32279" w14:textId="77777777"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If Nimrod had succeeded, not one human being would have been able to receive salvation</w:t>
      </w:r>
      <w:r w:rsidRPr="00930768">
        <w:rPr>
          <w:sz w:val="22"/>
          <w:szCs w:val="22"/>
        </w:rPr>
        <w:t>. There would have been no Torah. The plans made before the foundation of the world for Messiah to come and die and rise again for our eternal life would be lost. All of the Plans of the “US” would have been impossible to fulfill because the free will of man would have sided with Nimrod.</w:t>
      </w:r>
    </w:p>
    <w:p w14:paraId="5FDE441D" w14:textId="77777777" w:rsidR="00930768" w:rsidRPr="00930768" w:rsidRDefault="00930768" w:rsidP="00930768">
      <w:pPr>
        <w:pStyle w:val="NoSpacing"/>
        <w:rPr>
          <w:sz w:val="22"/>
          <w:szCs w:val="22"/>
        </w:rPr>
      </w:pPr>
      <w:r w:rsidRPr="00930768">
        <w:rPr>
          <w:sz w:val="22"/>
          <w:szCs w:val="22"/>
        </w:rPr>
        <w:t xml:space="preserve">     Today, the free will of man is siding with Nimrod, with Lucifer, with their new world order, with their unity around a global government. </w:t>
      </w:r>
    </w:p>
    <w:p w14:paraId="6CE7E34D" w14:textId="77777777" w:rsidR="00930768" w:rsidRPr="00930768" w:rsidRDefault="00930768" w:rsidP="00930768">
      <w:pPr>
        <w:pStyle w:val="NoSpacing"/>
        <w:rPr>
          <w:sz w:val="22"/>
          <w:szCs w:val="22"/>
        </w:rPr>
      </w:pPr>
      <w:r w:rsidRPr="00930768">
        <w:rPr>
          <w:sz w:val="22"/>
          <w:szCs w:val="22"/>
        </w:rPr>
        <w:t xml:space="preserve">     The “few” of </w:t>
      </w:r>
      <w:r w:rsidRPr="00930768">
        <w:rPr>
          <w:b/>
          <w:bCs/>
          <w:sz w:val="22"/>
          <w:szCs w:val="22"/>
        </w:rPr>
        <w:t xml:space="preserve">Matthew 7:13-14 </w:t>
      </w:r>
      <w:r w:rsidRPr="00930768">
        <w:rPr>
          <w:sz w:val="22"/>
          <w:szCs w:val="22"/>
        </w:rPr>
        <w:t>are on the narrow path to the narrow gate that leads to life. They are the targets of Lucifer for extinction. Messiah said that if He did not return, NO flesh would be saved alive. But He has plans for a translated, transformed, company of 144,000 symbolic people that They know and trust. They will translate this group to Mount Zion (the City of David) south of the Temple Mount in the area of the Garden of Eden, and they will be aligned as One (echad) under the throne room of heaven (</w:t>
      </w:r>
      <w:r w:rsidRPr="00930768">
        <w:rPr>
          <w:b/>
          <w:bCs/>
          <w:sz w:val="22"/>
          <w:szCs w:val="22"/>
        </w:rPr>
        <w:t>Revelation 3:7-13, 7:1-8, 9:4, 14:1-5, 22:3-5, Daniel 11:32</w:t>
      </w:r>
      <w:r w:rsidRPr="00930768">
        <w:rPr>
          <w:sz w:val="22"/>
          <w:szCs w:val="22"/>
        </w:rPr>
        <w:t>). These cannot die. They are under assignment as He once assigned Jeremiah (</w:t>
      </w:r>
      <w:r w:rsidRPr="00930768">
        <w:rPr>
          <w:b/>
          <w:bCs/>
          <w:sz w:val="22"/>
          <w:szCs w:val="22"/>
        </w:rPr>
        <w:t>Jeremiah 25</w:t>
      </w:r>
      <w:r w:rsidRPr="00930768">
        <w:rPr>
          <w:sz w:val="22"/>
          <w:szCs w:val="22"/>
        </w:rPr>
        <w:t xml:space="preserve">) to go forth to the nations to proclaim judgment “in the latter days” to the nations. </w:t>
      </w:r>
    </w:p>
    <w:p w14:paraId="1707E7DA" w14:textId="77777777" w:rsidR="00930768" w:rsidRPr="00930768" w:rsidRDefault="00930768" w:rsidP="00930768">
      <w:pPr>
        <w:pStyle w:val="NoSpacing"/>
        <w:rPr>
          <w:sz w:val="22"/>
          <w:szCs w:val="22"/>
        </w:rPr>
      </w:pPr>
      <w:r w:rsidRPr="00930768">
        <w:rPr>
          <w:sz w:val="22"/>
          <w:szCs w:val="22"/>
        </w:rPr>
        <w:t xml:space="preserve">     A few in hiding will survive, as described of Petra in </w:t>
      </w:r>
      <w:r w:rsidRPr="00930768">
        <w:rPr>
          <w:b/>
          <w:bCs/>
          <w:sz w:val="22"/>
          <w:szCs w:val="22"/>
        </w:rPr>
        <w:t>Revelation 17:11-17</w:t>
      </w:r>
      <w:r w:rsidRPr="00930768">
        <w:rPr>
          <w:sz w:val="22"/>
          <w:szCs w:val="22"/>
        </w:rPr>
        <w:t xml:space="preserve">. But it says in </w:t>
      </w:r>
      <w:r w:rsidRPr="00930768">
        <w:rPr>
          <w:b/>
          <w:bCs/>
          <w:sz w:val="22"/>
          <w:szCs w:val="22"/>
        </w:rPr>
        <w:t>Isaiah 10</w:t>
      </w:r>
      <w:r w:rsidRPr="00930768">
        <w:rPr>
          <w:sz w:val="22"/>
          <w:szCs w:val="22"/>
        </w:rPr>
        <w:t xml:space="preserve"> that a child will be able to count the people left. </w:t>
      </w:r>
      <w:r w:rsidRPr="00930768">
        <w:rPr>
          <w:b/>
          <w:bCs/>
          <w:sz w:val="22"/>
          <w:szCs w:val="22"/>
        </w:rPr>
        <w:t>Isaiah 13, 47, Jeremiah 50-51, Revelation 18</w:t>
      </w:r>
      <w:r w:rsidRPr="00930768">
        <w:rPr>
          <w:sz w:val="22"/>
          <w:szCs w:val="22"/>
        </w:rPr>
        <w:t xml:space="preserve"> – all speak of America – the end-time Babel of Nimrod. Refer to: “America’s Secret Destiny”/Mikvah of Preparation.</w:t>
      </w:r>
    </w:p>
    <w:p w14:paraId="255658CF" w14:textId="77777777" w:rsidR="00930768" w:rsidRPr="00930768" w:rsidRDefault="00930768" w:rsidP="00930768">
      <w:pPr>
        <w:pStyle w:val="NoSpacing"/>
        <w:rPr>
          <w:sz w:val="22"/>
          <w:szCs w:val="22"/>
        </w:rPr>
      </w:pPr>
      <w:r w:rsidRPr="00930768">
        <w:rPr>
          <w:sz w:val="22"/>
          <w:szCs w:val="22"/>
        </w:rPr>
        <w:t xml:space="preserve">     The “US” will help the unified “us” of </w:t>
      </w:r>
      <w:r w:rsidRPr="00930768">
        <w:rPr>
          <w:b/>
          <w:bCs/>
          <w:sz w:val="22"/>
          <w:szCs w:val="22"/>
        </w:rPr>
        <w:t>John 17</w:t>
      </w:r>
      <w:r w:rsidRPr="00930768">
        <w:rPr>
          <w:sz w:val="22"/>
          <w:szCs w:val="22"/>
        </w:rPr>
        <w:t xml:space="preserve">, and together we will defeat all the powers of darkness. The “US” was unified from the instant Yahuwah brought forth His Son in His own likeness, image, and being. Now us as Their children are unifying around our valiant and victorious Leader, Yahushua, calling “Come, Yahushua, Come.” </w:t>
      </w:r>
    </w:p>
    <w:p w14:paraId="7C99C307" w14:textId="77777777" w:rsidR="00930768" w:rsidRPr="00930768" w:rsidRDefault="00930768" w:rsidP="00930768">
      <w:pPr>
        <w:pStyle w:val="NoSpacing"/>
        <w:rPr>
          <w:sz w:val="22"/>
          <w:szCs w:val="22"/>
        </w:rPr>
      </w:pPr>
      <w:r w:rsidRPr="00930768">
        <w:rPr>
          <w:sz w:val="22"/>
          <w:szCs w:val="22"/>
        </w:rPr>
        <w:t xml:space="preserve">     The fallen ones will try to eliminate all of us. But, the translated ones, no – they can’t eliminate them. Therefore, along with the 144,000 in </w:t>
      </w:r>
      <w:r w:rsidRPr="00930768">
        <w:rPr>
          <w:b/>
          <w:bCs/>
          <w:sz w:val="22"/>
          <w:szCs w:val="22"/>
        </w:rPr>
        <w:t>Revelation 7</w:t>
      </w:r>
      <w:r w:rsidRPr="00930768">
        <w:rPr>
          <w:sz w:val="22"/>
          <w:szCs w:val="22"/>
        </w:rPr>
        <w:t xml:space="preserve">, we have the martyrs of </w:t>
      </w:r>
      <w:r w:rsidRPr="00930768">
        <w:rPr>
          <w:b/>
          <w:bCs/>
          <w:sz w:val="22"/>
          <w:szCs w:val="22"/>
        </w:rPr>
        <w:t>Revelation 7:9-17</w:t>
      </w:r>
      <w:r w:rsidRPr="00930768">
        <w:rPr>
          <w:sz w:val="22"/>
          <w:szCs w:val="22"/>
        </w:rPr>
        <w:t xml:space="preserve">, also in Revelation </w:t>
      </w:r>
      <w:r w:rsidRPr="00930768">
        <w:rPr>
          <w:b/>
          <w:bCs/>
          <w:sz w:val="22"/>
          <w:szCs w:val="22"/>
        </w:rPr>
        <w:t>14:12-13</w:t>
      </w:r>
      <w:r w:rsidRPr="00930768">
        <w:rPr>
          <w:sz w:val="22"/>
          <w:szCs w:val="22"/>
        </w:rPr>
        <w:t xml:space="preserve">, and in </w:t>
      </w:r>
      <w:r w:rsidRPr="00930768">
        <w:rPr>
          <w:b/>
          <w:bCs/>
          <w:sz w:val="22"/>
          <w:szCs w:val="22"/>
        </w:rPr>
        <w:t>Revelation 6:9-11</w:t>
      </w:r>
      <w:r w:rsidRPr="00930768">
        <w:rPr>
          <w:sz w:val="22"/>
          <w:szCs w:val="22"/>
        </w:rPr>
        <w:t xml:space="preserve">. </w:t>
      </w:r>
    </w:p>
    <w:p w14:paraId="31DBEED6" w14:textId="77777777"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Revelation 13:8</w:t>
      </w:r>
      <w:r w:rsidRPr="00930768">
        <w:rPr>
          <w:sz w:val="22"/>
          <w:szCs w:val="22"/>
        </w:rPr>
        <w:t>: “…</w:t>
      </w:r>
      <w:r w:rsidRPr="00930768">
        <w:rPr>
          <w:color w:val="001320"/>
          <w:sz w:val="22"/>
          <w:szCs w:val="22"/>
          <w:shd w:val="clear" w:color="auto" w:fill="FFFFFF"/>
        </w:rPr>
        <w:t xml:space="preserve">and all who dwell on earth will worship him, everyone whose name </w:t>
      </w:r>
      <w:r w:rsidRPr="00930768">
        <w:rPr>
          <w:color w:val="001320"/>
          <w:sz w:val="22"/>
          <w:szCs w:val="22"/>
          <w:u w:val="single"/>
          <w:shd w:val="clear" w:color="auto" w:fill="FFFFFF"/>
        </w:rPr>
        <w:t>has not been written before the foundation of the world</w:t>
      </w:r>
      <w:r w:rsidRPr="00930768">
        <w:rPr>
          <w:color w:val="001320"/>
          <w:sz w:val="22"/>
          <w:szCs w:val="22"/>
          <w:shd w:val="clear" w:color="auto" w:fill="FFFFFF"/>
        </w:rPr>
        <w:t xml:space="preserve"> in the Book of Life of the Lamb who was slain.” The Plan of the “US” was written for us before </w:t>
      </w:r>
      <w:r w:rsidRPr="00930768">
        <w:rPr>
          <w:b/>
          <w:bCs/>
          <w:color w:val="001320"/>
          <w:sz w:val="22"/>
          <w:szCs w:val="22"/>
          <w:shd w:val="clear" w:color="auto" w:fill="FFFFFF"/>
        </w:rPr>
        <w:t>Genesis 1:1</w:t>
      </w:r>
      <w:r w:rsidRPr="00930768">
        <w:rPr>
          <w:color w:val="001320"/>
          <w:sz w:val="22"/>
          <w:szCs w:val="22"/>
          <w:shd w:val="clear" w:color="auto" w:fill="FFFFFF"/>
        </w:rPr>
        <w:t xml:space="preserve">. </w:t>
      </w:r>
    </w:p>
    <w:p w14:paraId="5D6654FE" w14:textId="77777777" w:rsidR="00930768" w:rsidRPr="00930768" w:rsidRDefault="00930768" w:rsidP="00930768">
      <w:pPr>
        <w:pStyle w:val="NoSpacing"/>
        <w:rPr>
          <w:rStyle w:val="Hyperlink"/>
          <w:b/>
          <w:bCs/>
          <w:color w:val="auto"/>
          <w:sz w:val="22"/>
          <w:szCs w:val="22"/>
          <w:u w:val="none"/>
        </w:rPr>
      </w:pPr>
      <w:r w:rsidRPr="00930768">
        <w:rPr>
          <w:sz w:val="22"/>
          <w:szCs w:val="22"/>
        </w:rPr>
        <w:t xml:space="preserve">     “The Spirit and the gifts are ours, through Him who with us </w:t>
      </w:r>
      <w:proofErr w:type="spellStart"/>
      <w:r w:rsidRPr="00930768">
        <w:rPr>
          <w:sz w:val="22"/>
          <w:szCs w:val="22"/>
        </w:rPr>
        <w:t>sideth</w:t>
      </w:r>
      <w:proofErr w:type="spellEnd"/>
      <w:r w:rsidRPr="00930768">
        <w:rPr>
          <w:sz w:val="22"/>
          <w:szCs w:val="22"/>
        </w:rPr>
        <w:t xml:space="preserve">.” From the hymn “A Mighty Fortress is Our God” by Martin Luther – a battle hymn for the last days. 1) </w:t>
      </w:r>
      <w:hyperlink r:id="rId23" w:history="1">
        <w:r w:rsidRPr="00930768">
          <w:rPr>
            <w:rStyle w:val="Hyperlink"/>
            <w:b/>
            <w:bCs/>
            <w:color w:val="auto"/>
            <w:sz w:val="22"/>
            <w:szCs w:val="22"/>
            <w:u w:val="none"/>
          </w:rPr>
          <w:t>https://youtu.be/8XUYZoguhEQ</w:t>
        </w:r>
      </w:hyperlink>
      <w:r w:rsidRPr="00930768">
        <w:rPr>
          <w:rStyle w:val="Hyperlink"/>
          <w:b/>
          <w:bCs/>
          <w:color w:val="auto"/>
          <w:sz w:val="22"/>
          <w:szCs w:val="22"/>
          <w:u w:val="none"/>
        </w:rPr>
        <w:t xml:space="preserve">   </w:t>
      </w:r>
    </w:p>
    <w:p w14:paraId="39D77887" w14:textId="77777777" w:rsidR="00930768" w:rsidRPr="00930768" w:rsidRDefault="00930768" w:rsidP="00930768">
      <w:pPr>
        <w:pStyle w:val="NoSpacing"/>
        <w:rPr>
          <w:sz w:val="22"/>
          <w:szCs w:val="22"/>
        </w:rPr>
      </w:pPr>
      <w:r w:rsidRPr="00930768">
        <w:rPr>
          <w:sz w:val="22"/>
          <w:szCs w:val="22"/>
        </w:rPr>
        <w:t xml:space="preserve">2) Gracias Choir </w:t>
      </w:r>
      <w:hyperlink r:id="rId24" w:history="1">
        <w:r w:rsidRPr="00930768">
          <w:rPr>
            <w:rStyle w:val="Hyperlink"/>
            <w:b/>
            <w:bCs/>
            <w:color w:val="auto"/>
            <w:sz w:val="22"/>
            <w:szCs w:val="22"/>
            <w:u w:val="none"/>
          </w:rPr>
          <w:t>https://youtu.be/q95Js8tBbeY</w:t>
        </w:r>
      </w:hyperlink>
      <w:r w:rsidRPr="00930768">
        <w:rPr>
          <w:rStyle w:val="Hyperlink"/>
          <w:b/>
          <w:bCs/>
          <w:sz w:val="22"/>
          <w:szCs w:val="22"/>
        </w:rPr>
        <w:t xml:space="preserve"> </w:t>
      </w:r>
      <w:r w:rsidRPr="00930768">
        <w:rPr>
          <w:sz w:val="22"/>
          <w:szCs w:val="22"/>
        </w:rPr>
        <w:t xml:space="preserve">Sing with these recordings with all </w:t>
      </w:r>
      <w:proofErr w:type="spellStart"/>
      <w:r w:rsidRPr="00930768">
        <w:rPr>
          <w:sz w:val="22"/>
          <w:szCs w:val="22"/>
        </w:rPr>
        <w:t>your</w:t>
      </w:r>
      <w:proofErr w:type="spellEnd"/>
      <w:r w:rsidRPr="00930768">
        <w:rPr>
          <w:sz w:val="22"/>
          <w:szCs w:val="22"/>
        </w:rPr>
        <w:t xml:space="preserve"> might! Powerfully anointed music!</w:t>
      </w:r>
    </w:p>
    <w:p w14:paraId="1A37AE3C" w14:textId="77777777" w:rsidR="00930768" w:rsidRPr="00930768" w:rsidRDefault="00930768" w:rsidP="00930768">
      <w:pPr>
        <w:pStyle w:val="NoSpacing"/>
        <w:rPr>
          <w:sz w:val="22"/>
          <w:szCs w:val="22"/>
        </w:rPr>
      </w:pPr>
      <w:r w:rsidRPr="00930768">
        <w:rPr>
          <w:sz w:val="22"/>
          <w:szCs w:val="22"/>
        </w:rPr>
        <w:t xml:space="preserve">     No one without the empowerment of the Spirit of Yahuwah within their re-born spirit will have any gift, any power, any teaching, any direction, any comforting, any empowering, and transforming by Yahuwah, who is the Spirit Himself.</w:t>
      </w:r>
    </w:p>
    <w:p w14:paraId="6523E972" w14:textId="77777777" w:rsidR="00930768" w:rsidRPr="00930768" w:rsidRDefault="00930768" w:rsidP="00930768">
      <w:pPr>
        <w:pStyle w:val="NoSpacing"/>
        <w:rPr>
          <w:sz w:val="22"/>
          <w:szCs w:val="22"/>
        </w:rPr>
      </w:pPr>
      <w:r w:rsidRPr="00930768">
        <w:rPr>
          <w:sz w:val="22"/>
          <w:szCs w:val="22"/>
        </w:rPr>
        <w:t xml:space="preserve">     After bringing forth His only begotten Son, Yahuwah and Yahushua made a Plan. The reason for the Plan was because Yahuwah knew that the Nachash would persuade Adam and Eve to sin/rebel against Him. He brought forth Yahushua to redeem His creation so that He would have a family for eternity forward. </w:t>
      </w:r>
    </w:p>
    <w:p w14:paraId="2DBF965A" w14:textId="77777777" w:rsidR="00930768" w:rsidRPr="00930768" w:rsidRDefault="00930768" w:rsidP="00930768">
      <w:pPr>
        <w:pStyle w:val="NoSpacing"/>
        <w:rPr>
          <w:sz w:val="22"/>
          <w:szCs w:val="22"/>
        </w:rPr>
      </w:pPr>
      <w:r w:rsidRPr="00930768">
        <w:rPr>
          <w:sz w:val="22"/>
          <w:szCs w:val="22"/>
        </w:rPr>
        <w:t xml:space="preserve">     The Book of Life was written before the foundation of the world. Yahushua became the extended “right arm” and “right hand” into the earth – His means of the salvation of mankind. Please refer to the Scriptures in “Yahuwah’s Right Hand and the Right Arm is Yahushua”/Mikvah of the Covenant. This is a thorough study.</w:t>
      </w:r>
    </w:p>
    <w:p w14:paraId="29F7CFAA" w14:textId="77777777" w:rsidR="00930768" w:rsidRPr="00930768" w:rsidRDefault="00930768" w:rsidP="00930768">
      <w:pPr>
        <w:pStyle w:val="NoSpacing"/>
        <w:rPr>
          <w:sz w:val="22"/>
          <w:szCs w:val="22"/>
        </w:rPr>
      </w:pPr>
      <w:r w:rsidRPr="00930768">
        <w:rPr>
          <w:sz w:val="22"/>
          <w:szCs w:val="22"/>
        </w:rPr>
        <w:t xml:space="preserve">     In the Garden Messiah killed the first animals and made clothing for Adam and Eve. They were clothed in blood, foreshadowing His death that would remove sin from His people. Animal sacrifice could only cover sin, not remove it. Yahuwah put His own blood into His Son upon conception in the womb of Miriam. Yahuwah’s own DNA was in His Son. Therefore, man’s redemption has only one source – the “Lamb of Yahuwah who TAKES AWAY the sin of the world.” (</w:t>
      </w:r>
      <w:r w:rsidRPr="00930768">
        <w:rPr>
          <w:b/>
          <w:bCs/>
          <w:sz w:val="22"/>
          <w:szCs w:val="22"/>
        </w:rPr>
        <w:t>John 1:29</w:t>
      </w:r>
      <w:r w:rsidRPr="00930768">
        <w:rPr>
          <w:sz w:val="22"/>
          <w:szCs w:val="22"/>
        </w:rPr>
        <w:t>)</w:t>
      </w:r>
    </w:p>
    <w:p w14:paraId="22E685DA" w14:textId="77777777" w:rsidR="00930768" w:rsidRPr="00930768" w:rsidRDefault="00930768" w:rsidP="00930768">
      <w:pPr>
        <w:pStyle w:val="NoSpacing"/>
        <w:rPr>
          <w:sz w:val="22"/>
          <w:szCs w:val="22"/>
        </w:rPr>
      </w:pPr>
      <w:r w:rsidRPr="00930768">
        <w:rPr>
          <w:sz w:val="22"/>
          <w:szCs w:val="22"/>
        </w:rPr>
        <w:t xml:space="preserve">     The blood of bulls, sheep, and goats, could never take away sin – only the blood shed from Yahuwah through His Son could do that. Therefore, Messiah said: “No one comes to the </w:t>
      </w:r>
      <w:proofErr w:type="gramStart"/>
      <w:r w:rsidRPr="00930768">
        <w:rPr>
          <w:sz w:val="22"/>
          <w:szCs w:val="22"/>
        </w:rPr>
        <w:t>Father</w:t>
      </w:r>
      <w:proofErr w:type="gramEnd"/>
      <w:r w:rsidRPr="00930768">
        <w:rPr>
          <w:sz w:val="22"/>
          <w:szCs w:val="22"/>
        </w:rPr>
        <w:t xml:space="preserve"> except through Me.” Sha’ul wrote in </w:t>
      </w:r>
      <w:r w:rsidRPr="00930768">
        <w:rPr>
          <w:b/>
          <w:bCs/>
          <w:sz w:val="22"/>
          <w:szCs w:val="22"/>
        </w:rPr>
        <w:t>I Timothy 1:5</w:t>
      </w:r>
      <w:r w:rsidRPr="00930768">
        <w:rPr>
          <w:sz w:val="22"/>
          <w:szCs w:val="22"/>
        </w:rPr>
        <w:t xml:space="preserve">: “There is One Yahuwah and One Mediator between Yahuwah and man, the Man Messiah Yahushua.”  Before the foundation of the world, the end of the battle was proclaimed. “It is Finished.” </w:t>
      </w:r>
    </w:p>
    <w:p w14:paraId="00A9AE8D" w14:textId="77777777" w:rsidR="00930768" w:rsidRPr="00930768" w:rsidRDefault="00930768" w:rsidP="00930768">
      <w:pPr>
        <w:pStyle w:val="NoSpacing"/>
        <w:rPr>
          <w:sz w:val="22"/>
          <w:szCs w:val="22"/>
        </w:rPr>
      </w:pPr>
      <w:r w:rsidRPr="00930768">
        <w:rPr>
          <w:sz w:val="22"/>
          <w:szCs w:val="22"/>
        </w:rPr>
        <w:t xml:space="preserve">     Then Messiah said those words from the stake before He died with the punishment of our sin upon Him, He declared that what Lucifer and the fallen angels had done and have planned to the end was over, done, finished – crushed, destroyed. </w:t>
      </w:r>
    </w:p>
    <w:p w14:paraId="089A0D1A" w14:textId="77777777" w:rsidR="00930768" w:rsidRPr="00930768" w:rsidRDefault="00930768" w:rsidP="00930768">
      <w:pPr>
        <w:pStyle w:val="NoSpacing"/>
        <w:rPr>
          <w:b/>
          <w:bCs/>
          <w:sz w:val="22"/>
          <w:szCs w:val="22"/>
        </w:rPr>
      </w:pPr>
      <w:r w:rsidRPr="00930768">
        <w:rPr>
          <w:sz w:val="22"/>
          <w:szCs w:val="22"/>
        </w:rPr>
        <w:t xml:space="preserve">     In other words, </w:t>
      </w:r>
      <w:r w:rsidRPr="00930768">
        <w:rPr>
          <w:b/>
          <w:bCs/>
          <w:sz w:val="22"/>
          <w:szCs w:val="22"/>
        </w:rPr>
        <w:t>if Nimrod had pulled off the unifying of the earth in Genesis 11</w:t>
      </w:r>
      <w:r w:rsidRPr="00930768">
        <w:rPr>
          <w:sz w:val="22"/>
          <w:szCs w:val="22"/>
        </w:rPr>
        <w:t xml:space="preserve">, with all human beings unified around the Plans for the ziggurat/tower  to open stargates and portals, to bring up the fallen ones cast there by Yahuwah in the days of Enoch, and opened the planetary system where the fallen angels had their mutates, their offspring, their army of creatures, and all the earth worshipped them, </w:t>
      </w:r>
      <w:r w:rsidRPr="00930768">
        <w:rPr>
          <w:b/>
          <w:bCs/>
          <w:sz w:val="22"/>
          <w:szCs w:val="22"/>
        </w:rPr>
        <w:t>then the Plans made before the foundation of the world by Yahuwah and Yahushua for us - the Book of Life written before the foundation of world and Messiah’s willingness to die for us - would have been “cancelled</w:t>
      </w:r>
      <w:r w:rsidRPr="00930768">
        <w:rPr>
          <w:sz w:val="22"/>
          <w:szCs w:val="22"/>
        </w:rPr>
        <w:t xml:space="preserve">.” </w:t>
      </w:r>
      <w:r w:rsidRPr="00930768">
        <w:rPr>
          <w:b/>
          <w:bCs/>
          <w:sz w:val="22"/>
          <w:szCs w:val="22"/>
        </w:rPr>
        <w:t xml:space="preserve">There would have been NO humans would be left to redeem, no humans left to forgive – all of humanity would have been turned over Lucifer to be destroyed forever. </w:t>
      </w:r>
    </w:p>
    <w:p w14:paraId="18F54291" w14:textId="77777777" w:rsidR="00930768" w:rsidRPr="00930768" w:rsidRDefault="00930768" w:rsidP="00930768">
      <w:pPr>
        <w:pStyle w:val="NoSpacing"/>
        <w:rPr>
          <w:b/>
          <w:bCs/>
          <w:sz w:val="22"/>
          <w:szCs w:val="22"/>
        </w:rPr>
      </w:pPr>
      <w:r w:rsidRPr="00930768">
        <w:rPr>
          <w:sz w:val="22"/>
          <w:szCs w:val="22"/>
        </w:rPr>
        <w:t xml:space="preserve">     Nimrod was therefore Lucifer’s servant, the one who worked with him to bring all humanity under Lucifer’s authority. </w:t>
      </w:r>
      <w:r w:rsidRPr="00930768">
        <w:rPr>
          <w:b/>
          <w:bCs/>
          <w:sz w:val="22"/>
          <w:szCs w:val="22"/>
        </w:rPr>
        <w:t xml:space="preserve">Think of it. Before the foundation of </w:t>
      </w:r>
      <w:proofErr w:type="gramStart"/>
      <w:r w:rsidRPr="00930768">
        <w:rPr>
          <w:b/>
          <w:bCs/>
          <w:sz w:val="22"/>
          <w:szCs w:val="22"/>
        </w:rPr>
        <w:t>the  world</w:t>
      </w:r>
      <w:proofErr w:type="gramEnd"/>
      <w:r w:rsidRPr="00930768">
        <w:rPr>
          <w:b/>
          <w:bCs/>
          <w:sz w:val="22"/>
          <w:szCs w:val="22"/>
        </w:rPr>
        <w:t xml:space="preserve"> our names were written in the Lamb’s Book of Life. That Book would have been useless. Lucifer would have foiled Yahuwah’s plans, the reason for His bringing forth His Son, plans for His family. </w:t>
      </w:r>
    </w:p>
    <w:p w14:paraId="1407626C" w14:textId="77777777" w:rsidR="00930768" w:rsidRPr="00930768" w:rsidRDefault="00930768" w:rsidP="00930768">
      <w:pPr>
        <w:pStyle w:val="NoSpacing"/>
        <w:rPr>
          <w:sz w:val="22"/>
          <w:szCs w:val="22"/>
        </w:rPr>
      </w:pPr>
      <w:r w:rsidRPr="00930768">
        <w:rPr>
          <w:sz w:val="22"/>
          <w:szCs w:val="22"/>
        </w:rPr>
        <w:t xml:space="preserve">     Would Yahuwah have started over with another Adam and Eve, knowing Lucifer’s ability to unify, once he had a lackey like Nimrod? Most likely No. Likely Yahuwah’s family would have consisted of one Son.</w:t>
      </w:r>
    </w:p>
    <w:p w14:paraId="7A578BBB" w14:textId="77777777" w:rsidR="00930768" w:rsidRPr="00930768" w:rsidRDefault="00930768" w:rsidP="00930768">
      <w:pPr>
        <w:pStyle w:val="NoSpacing"/>
        <w:rPr>
          <w:sz w:val="22"/>
          <w:szCs w:val="22"/>
        </w:rPr>
      </w:pPr>
      <w:r w:rsidRPr="00930768">
        <w:rPr>
          <w:sz w:val="22"/>
          <w:szCs w:val="22"/>
        </w:rPr>
        <w:t xml:space="preserve">     </w:t>
      </w:r>
      <w:r w:rsidRPr="00930768">
        <w:rPr>
          <w:b/>
          <w:bCs/>
          <w:sz w:val="22"/>
          <w:szCs w:val="22"/>
        </w:rPr>
        <w:t>When Messiah cried out “It is finished,” the fallen ones, and Lucifer himself, cringed, wondering: “What did He mean by that?”</w:t>
      </w:r>
      <w:r w:rsidRPr="00930768">
        <w:rPr>
          <w:sz w:val="22"/>
          <w:szCs w:val="22"/>
        </w:rPr>
        <w:t xml:space="preserve"> Now they know. Now all they can do is to kill the bodies of those who are “born again.” With that statement, Messiah referred the Nachash/Lucifer of </w:t>
      </w:r>
      <w:r w:rsidRPr="00930768">
        <w:rPr>
          <w:b/>
          <w:bCs/>
          <w:sz w:val="22"/>
          <w:szCs w:val="22"/>
        </w:rPr>
        <w:t>Ezekiel 28</w:t>
      </w:r>
      <w:r w:rsidRPr="00930768">
        <w:rPr>
          <w:sz w:val="22"/>
          <w:szCs w:val="22"/>
        </w:rPr>
        <w:t xml:space="preserve">, to </w:t>
      </w:r>
      <w:r w:rsidRPr="00930768">
        <w:rPr>
          <w:b/>
          <w:bCs/>
          <w:sz w:val="22"/>
          <w:szCs w:val="22"/>
        </w:rPr>
        <w:t>Genesis 3:15</w:t>
      </w:r>
      <w:r w:rsidRPr="00930768">
        <w:rPr>
          <w:sz w:val="22"/>
          <w:szCs w:val="22"/>
        </w:rPr>
        <w:t>.</w:t>
      </w:r>
    </w:p>
    <w:p w14:paraId="0B9879DD" w14:textId="77777777" w:rsidR="00930768" w:rsidRPr="00930768" w:rsidRDefault="00930768" w:rsidP="00930768">
      <w:pPr>
        <w:pStyle w:val="NoSpacing"/>
        <w:rPr>
          <w:sz w:val="22"/>
          <w:szCs w:val="22"/>
        </w:rPr>
      </w:pPr>
      <w:r w:rsidRPr="00930768">
        <w:rPr>
          <w:sz w:val="22"/>
          <w:szCs w:val="22"/>
        </w:rPr>
        <w:t xml:space="preserve">     Now the world, under Lucifer and his Nimrod, appear to be are succeeding in unifying again. However: “He who sits in the heavens laughs.” </w:t>
      </w:r>
      <w:r w:rsidRPr="00930768">
        <w:rPr>
          <w:b/>
          <w:bCs/>
          <w:sz w:val="22"/>
          <w:szCs w:val="22"/>
        </w:rPr>
        <w:t xml:space="preserve">Psalm 2 </w:t>
      </w:r>
      <w:r w:rsidRPr="00930768">
        <w:rPr>
          <w:sz w:val="22"/>
          <w:szCs w:val="22"/>
        </w:rPr>
        <w:t>He has His Son, who succeeded in paying for the sins of all mankind. Lucifer can’t totally succeed. But he’s got the majority of human beings his side now.</w:t>
      </w:r>
    </w:p>
    <w:p w14:paraId="7387C4F6" w14:textId="77777777" w:rsidR="00930768" w:rsidRPr="00930768" w:rsidRDefault="00930768" w:rsidP="00930768">
      <w:pPr>
        <w:pStyle w:val="NoSpacing"/>
        <w:rPr>
          <w:sz w:val="22"/>
          <w:szCs w:val="22"/>
        </w:rPr>
      </w:pPr>
      <w:r w:rsidRPr="00930768">
        <w:rPr>
          <w:sz w:val="22"/>
          <w:szCs w:val="22"/>
        </w:rPr>
        <w:t xml:space="preserve">     He has succeeded in lying to the Christians and Messianics to the point where most of them are now choosing the ranks of the damned. However, Yahuwah knew His children would not be the majority but a tiny minority.</w:t>
      </w:r>
    </w:p>
    <w:p w14:paraId="3A9BFB9E" w14:textId="77777777" w:rsidR="00930768" w:rsidRPr="00930768" w:rsidRDefault="00930768" w:rsidP="00930768">
      <w:pPr>
        <w:pStyle w:val="NoSpacing"/>
        <w:rPr>
          <w:sz w:val="22"/>
          <w:szCs w:val="22"/>
        </w:rPr>
      </w:pPr>
      <w:r w:rsidRPr="00930768">
        <w:rPr>
          <w:sz w:val="22"/>
          <w:szCs w:val="22"/>
        </w:rPr>
        <w:t xml:space="preserve">     In </w:t>
      </w:r>
      <w:r w:rsidRPr="00930768">
        <w:rPr>
          <w:b/>
          <w:bCs/>
          <w:sz w:val="22"/>
          <w:szCs w:val="22"/>
        </w:rPr>
        <w:t>Hebrews 12</w:t>
      </w:r>
      <w:r w:rsidRPr="00930768">
        <w:rPr>
          <w:sz w:val="22"/>
          <w:szCs w:val="22"/>
        </w:rPr>
        <w:t xml:space="preserve">, it is said “for the joy set before Him, He endured the stake.” </w:t>
      </w:r>
    </w:p>
    <w:p w14:paraId="0D10A5C2" w14:textId="77777777" w:rsidR="00930768" w:rsidRPr="00930768" w:rsidRDefault="00930768" w:rsidP="00930768">
      <w:pPr>
        <w:pStyle w:val="NoSpacing"/>
        <w:rPr>
          <w:sz w:val="22"/>
          <w:szCs w:val="22"/>
        </w:rPr>
      </w:pPr>
      <w:r w:rsidRPr="00930768">
        <w:rPr>
          <w:sz w:val="22"/>
          <w:szCs w:val="22"/>
        </w:rPr>
        <w:t xml:space="preserve">Yes, He prayed in the Garden of Gethsemane in the sight of the Garden of Eden, and the tree of life at the southwest corner of the Temple Mount. </w:t>
      </w:r>
    </w:p>
    <w:p w14:paraId="52B3B048" w14:textId="77777777" w:rsidR="00930768" w:rsidRPr="00930768" w:rsidRDefault="00930768" w:rsidP="00930768">
      <w:pPr>
        <w:pStyle w:val="NoSpacing"/>
        <w:rPr>
          <w:sz w:val="22"/>
          <w:szCs w:val="22"/>
        </w:rPr>
      </w:pPr>
      <w:r w:rsidRPr="00930768">
        <w:rPr>
          <w:sz w:val="22"/>
          <w:szCs w:val="22"/>
        </w:rPr>
        <w:t xml:space="preserve">     As He hung on the stake, the whole time He looked down and saw a young teenage boy named Yochanan standing there with His earthly mother. As He suffered for us, the boy stayed there. Yochanan was one that Messiah could trust, as in </w:t>
      </w:r>
      <w:r w:rsidRPr="00930768">
        <w:rPr>
          <w:b/>
          <w:bCs/>
          <w:sz w:val="22"/>
          <w:szCs w:val="22"/>
        </w:rPr>
        <w:t>John 13</w:t>
      </w:r>
      <w:r w:rsidRPr="00930768">
        <w:rPr>
          <w:sz w:val="22"/>
          <w:szCs w:val="22"/>
        </w:rPr>
        <w:t xml:space="preserve">, with His secrets. Messiah said to Yochanan, “behold your mother,” asking him to take care of Miriam for Him. She was among the 120 in the Upper Room in </w:t>
      </w:r>
      <w:r w:rsidRPr="00930768">
        <w:rPr>
          <w:b/>
          <w:bCs/>
          <w:sz w:val="22"/>
          <w:szCs w:val="22"/>
        </w:rPr>
        <w:t>Acts 1</w:t>
      </w:r>
      <w:r w:rsidRPr="00930768">
        <w:rPr>
          <w:sz w:val="22"/>
          <w:szCs w:val="22"/>
        </w:rPr>
        <w:t xml:space="preserve"> – born again, Spirit-filled. Isn’t that awesome!!! </w:t>
      </w:r>
    </w:p>
    <w:p w14:paraId="527EABD2" w14:textId="77777777" w:rsidR="00930768" w:rsidRPr="00930768" w:rsidRDefault="00930768" w:rsidP="00930768">
      <w:pPr>
        <w:pStyle w:val="NoSpacing"/>
        <w:rPr>
          <w:sz w:val="22"/>
          <w:szCs w:val="22"/>
        </w:rPr>
      </w:pPr>
      <w:r w:rsidRPr="00930768">
        <w:rPr>
          <w:sz w:val="22"/>
          <w:szCs w:val="22"/>
        </w:rPr>
        <w:t xml:space="preserve">     Yahushua looked down on that young man to whom He would reveal Himself in the </w:t>
      </w:r>
      <w:r w:rsidRPr="00930768">
        <w:rPr>
          <w:i/>
          <w:iCs/>
          <w:sz w:val="22"/>
          <w:szCs w:val="22"/>
        </w:rPr>
        <w:t>Revelation</w:t>
      </w:r>
      <w:r w:rsidRPr="00930768">
        <w:rPr>
          <w:sz w:val="22"/>
          <w:szCs w:val="22"/>
        </w:rPr>
        <w:t xml:space="preserve"> on Patmos. Yochanan was His joy. Yochanan would lead the believers throughout the time between then and </w:t>
      </w:r>
      <w:proofErr w:type="gramStart"/>
      <w:r w:rsidRPr="00930768">
        <w:rPr>
          <w:sz w:val="22"/>
          <w:szCs w:val="22"/>
        </w:rPr>
        <w:t>His</w:t>
      </w:r>
      <w:proofErr w:type="gramEnd"/>
      <w:r w:rsidRPr="00930768">
        <w:rPr>
          <w:sz w:val="22"/>
          <w:szCs w:val="22"/>
        </w:rPr>
        <w:t xml:space="preserve"> second coming. Today, in countries of persecution, few have a full Bible. Few have a Bible at all. But, the book of </w:t>
      </w:r>
      <w:r w:rsidRPr="00930768">
        <w:rPr>
          <w:i/>
          <w:iCs/>
          <w:sz w:val="22"/>
          <w:szCs w:val="22"/>
        </w:rPr>
        <w:t>John</w:t>
      </w:r>
      <w:r w:rsidRPr="00930768">
        <w:rPr>
          <w:sz w:val="22"/>
          <w:szCs w:val="22"/>
        </w:rPr>
        <w:t xml:space="preserve"> is the one book they cling to the most. Did he die? There is no record of his death. He is symbolic of the Bridal remnant. Messiah will have His Bride, His blameless, dressed in white Bride. </w:t>
      </w:r>
    </w:p>
    <w:p w14:paraId="6092862E" w14:textId="77777777" w:rsidR="00930768" w:rsidRPr="00930768" w:rsidRDefault="00930768" w:rsidP="00930768">
      <w:pPr>
        <w:pStyle w:val="NoSpacing"/>
        <w:rPr>
          <w:sz w:val="22"/>
          <w:szCs w:val="22"/>
        </w:rPr>
      </w:pPr>
      <w:r w:rsidRPr="00930768">
        <w:rPr>
          <w:sz w:val="22"/>
          <w:szCs w:val="22"/>
        </w:rPr>
        <w:t xml:space="preserve">     In </w:t>
      </w:r>
      <w:r w:rsidRPr="00930768">
        <w:rPr>
          <w:b/>
          <w:bCs/>
          <w:sz w:val="22"/>
          <w:szCs w:val="22"/>
        </w:rPr>
        <w:t>Revelation 19</w:t>
      </w:r>
      <w:r w:rsidRPr="00930768">
        <w:rPr>
          <w:sz w:val="22"/>
          <w:szCs w:val="22"/>
        </w:rPr>
        <w:t xml:space="preserve">, His “wife has made herself ready.” He prepares now to go to get her. In Hebrew culture, the “wife” is the engaged women; the </w:t>
      </w:r>
      <w:proofErr w:type="gramStart"/>
      <w:r w:rsidRPr="00930768">
        <w:rPr>
          <w:sz w:val="22"/>
          <w:szCs w:val="22"/>
        </w:rPr>
        <w:t>Bride</w:t>
      </w:r>
      <w:proofErr w:type="gramEnd"/>
      <w:r w:rsidRPr="00930768">
        <w:rPr>
          <w:sz w:val="22"/>
          <w:szCs w:val="22"/>
        </w:rPr>
        <w:t xml:space="preserve"> is the married woman. </w:t>
      </w:r>
    </w:p>
    <w:p w14:paraId="70328C51" w14:textId="77777777" w:rsidR="00930768" w:rsidRPr="00930768" w:rsidRDefault="00930768" w:rsidP="00930768">
      <w:pPr>
        <w:pStyle w:val="NoSpacing"/>
        <w:rPr>
          <w:sz w:val="22"/>
          <w:szCs w:val="22"/>
        </w:rPr>
      </w:pPr>
      <w:r w:rsidRPr="00930768">
        <w:rPr>
          <w:sz w:val="22"/>
          <w:szCs w:val="22"/>
        </w:rPr>
        <w:t xml:space="preserve">      When He said “It is Finished,” His payment for the sins of every individual on earth that would ever be born was paid for! He also paid the ultimate price for His Bride. His Bride would be in unity with He and His Father, just like He and His Father are in unity (</w:t>
      </w:r>
      <w:r w:rsidRPr="00930768">
        <w:rPr>
          <w:b/>
          <w:bCs/>
          <w:sz w:val="22"/>
          <w:szCs w:val="22"/>
        </w:rPr>
        <w:t>John 17</w:t>
      </w:r>
      <w:r w:rsidRPr="00930768">
        <w:rPr>
          <w:sz w:val="22"/>
          <w:szCs w:val="22"/>
        </w:rPr>
        <w:t xml:space="preserve">). The books of </w:t>
      </w:r>
      <w:r w:rsidRPr="00930768">
        <w:rPr>
          <w:i/>
          <w:iCs/>
          <w:sz w:val="22"/>
          <w:szCs w:val="22"/>
        </w:rPr>
        <w:t>I John, II John, and III</w:t>
      </w:r>
      <w:r w:rsidRPr="00930768">
        <w:rPr>
          <w:sz w:val="22"/>
          <w:szCs w:val="22"/>
        </w:rPr>
        <w:t xml:space="preserve"> John were written AFTER the </w:t>
      </w:r>
      <w:r w:rsidRPr="00930768">
        <w:rPr>
          <w:i/>
          <w:iCs/>
          <w:sz w:val="22"/>
          <w:szCs w:val="22"/>
        </w:rPr>
        <w:t>Revelation</w:t>
      </w:r>
      <w:r w:rsidRPr="00930768">
        <w:rPr>
          <w:sz w:val="22"/>
          <w:szCs w:val="22"/>
        </w:rPr>
        <w:t xml:space="preserve"> in the cave there on Patmos. As I sat in that cave on the 50th anniversary of my new birth, May 13, 2001, Yahushua gave me much insight as to why John wept (</w:t>
      </w:r>
      <w:r w:rsidRPr="00930768">
        <w:rPr>
          <w:b/>
          <w:bCs/>
          <w:sz w:val="22"/>
          <w:szCs w:val="22"/>
        </w:rPr>
        <w:t>Revelation 5</w:t>
      </w:r>
      <w:r w:rsidRPr="00930768">
        <w:rPr>
          <w:sz w:val="22"/>
          <w:szCs w:val="22"/>
        </w:rPr>
        <w:t>). Please refer to: “Revelation 5: Being Found Worthy”/Mikvah of the Heart of Elohim #110.0</w:t>
      </w:r>
    </w:p>
    <w:p w14:paraId="5E3DF80F" w14:textId="77777777" w:rsidR="00930768" w:rsidRPr="00930768" w:rsidRDefault="00930768" w:rsidP="00930768">
      <w:pPr>
        <w:pStyle w:val="NoSpacing"/>
        <w:rPr>
          <w:sz w:val="22"/>
          <w:szCs w:val="22"/>
        </w:rPr>
      </w:pPr>
      <w:r w:rsidRPr="00930768">
        <w:rPr>
          <w:sz w:val="22"/>
          <w:szCs w:val="22"/>
        </w:rPr>
        <w:t xml:space="preserve">     The earth is coming under the darkness of the kingdom of darkness and the prince of the power of the air, the ruler of darkness. His Bride will go forth as the lights of the world, representing Him to the nations, at the time of the Beast rule. They cannot die (</w:t>
      </w:r>
      <w:r w:rsidRPr="00930768">
        <w:rPr>
          <w:b/>
          <w:bCs/>
          <w:sz w:val="22"/>
          <w:szCs w:val="22"/>
        </w:rPr>
        <w:t>Revelation 14:1-5,</w:t>
      </w:r>
      <w:r w:rsidRPr="00930768">
        <w:rPr>
          <w:sz w:val="22"/>
          <w:szCs w:val="22"/>
        </w:rPr>
        <w:t xml:space="preserve"> being “the first fruits of the resurrection” of the justified. </w:t>
      </w:r>
    </w:p>
    <w:p w14:paraId="0A624260" w14:textId="77777777" w:rsidR="00930768" w:rsidRPr="00930768" w:rsidRDefault="00930768" w:rsidP="00930768">
      <w:pPr>
        <w:pStyle w:val="NoSpacing"/>
        <w:rPr>
          <w:sz w:val="22"/>
          <w:szCs w:val="22"/>
        </w:rPr>
      </w:pPr>
      <w:r w:rsidRPr="00930768">
        <w:rPr>
          <w:sz w:val="22"/>
          <w:szCs w:val="22"/>
        </w:rPr>
        <w:t xml:space="preserve">     Today, most Christians and Messianics don’t even talk about the Master anymore, whether using Jesus, Yeshua, or Yahushua, whose full name means in Hebrew: “Yahuwah/Yah is salvation.” </w:t>
      </w:r>
    </w:p>
    <w:p w14:paraId="76991811" w14:textId="77777777" w:rsidR="00930768" w:rsidRPr="00930768" w:rsidRDefault="00930768" w:rsidP="00930768">
      <w:pPr>
        <w:pStyle w:val="NoSpacing"/>
        <w:rPr>
          <w:sz w:val="22"/>
          <w:szCs w:val="22"/>
        </w:rPr>
      </w:pPr>
      <w:r w:rsidRPr="00930768">
        <w:rPr>
          <w:sz w:val="22"/>
          <w:szCs w:val="22"/>
        </w:rPr>
        <w:t xml:space="preserve">     He is calling for us to unify with “US” and with each other (</w:t>
      </w:r>
      <w:r w:rsidRPr="00930768">
        <w:rPr>
          <w:b/>
          <w:bCs/>
          <w:sz w:val="22"/>
          <w:szCs w:val="22"/>
        </w:rPr>
        <w:t>John 17</w:t>
      </w:r>
      <w:r w:rsidRPr="00930768">
        <w:rPr>
          <w:sz w:val="22"/>
          <w:szCs w:val="22"/>
        </w:rPr>
        <w:t>). Yet fragmentation because of man’s teaching has kept many from this unity. Only by the Teaching of Yahuwah Himself within a re-born spirit, can impart total Truth and total direction, knowledge, wisdom, and gifts, and transform a person into the nature, ways, and thinking of Yahuwah Himself.</w:t>
      </w:r>
    </w:p>
    <w:p w14:paraId="6A3D310B" w14:textId="77777777" w:rsidR="00930768" w:rsidRPr="00930768" w:rsidRDefault="00930768" w:rsidP="00930768">
      <w:pPr>
        <w:pStyle w:val="NoSpacing"/>
        <w:rPr>
          <w:sz w:val="22"/>
          <w:szCs w:val="22"/>
        </w:rPr>
      </w:pPr>
      <w:r w:rsidRPr="00930768">
        <w:rPr>
          <w:sz w:val="22"/>
          <w:szCs w:val="22"/>
        </w:rPr>
        <w:t xml:space="preserve">     What will this end-time remnant be like who are 100% given over the will of Yahuwah? </w:t>
      </w:r>
      <w:r w:rsidRPr="00930768">
        <w:rPr>
          <w:b/>
          <w:bCs/>
          <w:sz w:val="22"/>
          <w:szCs w:val="22"/>
        </w:rPr>
        <w:t>Daniel 11:32</w:t>
      </w:r>
      <w:r w:rsidRPr="00930768">
        <w:rPr>
          <w:sz w:val="22"/>
          <w:szCs w:val="22"/>
        </w:rPr>
        <w:t xml:space="preserve">: “They that KNOW their Elohim (a plural: Father and Son) will be strong and do exploits.” </w:t>
      </w:r>
    </w:p>
    <w:p w14:paraId="488F705A" w14:textId="77777777" w:rsidR="00930768" w:rsidRPr="00930768" w:rsidRDefault="00930768" w:rsidP="00930768">
      <w:pPr>
        <w:pStyle w:val="NoSpacing"/>
        <w:rPr>
          <w:sz w:val="22"/>
          <w:szCs w:val="22"/>
        </w:rPr>
      </w:pPr>
      <w:r w:rsidRPr="00930768">
        <w:rPr>
          <w:sz w:val="22"/>
          <w:szCs w:val="22"/>
        </w:rPr>
        <w:t xml:space="preserve">     Yochanan standing with Yahushua at the sake – that was the beginning of the unity between Father and Son and Their family!!! That was the beginning of the Bridal remnant. </w:t>
      </w:r>
    </w:p>
    <w:p w14:paraId="41D6021D" w14:textId="77777777" w:rsidR="00930768" w:rsidRPr="00930768" w:rsidRDefault="00930768" w:rsidP="00930768">
      <w:pPr>
        <w:pStyle w:val="NoSpacing"/>
        <w:rPr>
          <w:sz w:val="22"/>
          <w:szCs w:val="22"/>
        </w:rPr>
      </w:pPr>
      <w:r w:rsidRPr="00930768">
        <w:rPr>
          <w:sz w:val="22"/>
          <w:szCs w:val="22"/>
        </w:rPr>
        <w:t xml:space="preserve">     The unifying point is: “Not my will but yours be done.” “Our Father who is in heaven, set-apart is Your Name. Your Kingdom </w:t>
      </w:r>
      <w:proofErr w:type="gramStart"/>
      <w:r w:rsidRPr="00930768">
        <w:rPr>
          <w:sz w:val="22"/>
          <w:szCs w:val="22"/>
        </w:rPr>
        <w:t>come</w:t>
      </w:r>
      <w:proofErr w:type="gramEnd"/>
      <w:r w:rsidRPr="00930768">
        <w:rPr>
          <w:sz w:val="22"/>
          <w:szCs w:val="22"/>
        </w:rPr>
        <w:t xml:space="preserve">! YOUR WILL BE DONE ON EARTH AS IT IS IN HEAVEN.” Those that live to rule themselves, and others, are not aligned with Yahuwah. The nature, ways, and thinking of the self-ruled do not align with Yahuwah and Yahushua. </w:t>
      </w:r>
    </w:p>
    <w:p w14:paraId="4A1BEF12" w14:textId="77777777" w:rsidR="00930768" w:rsidRPr="00930768" w:rsidRDefault="00930768" w:rsidP="00930768">
      <w:pPr>
        <w:pStyle w:val="NoSpacing"/>
        <w:rPr>
          <w:sz w:val="22"/>
          <w:szCs w:val="22"/>
        </w:rPr>
      </w:pPr>
      <w:r w:rsidRPr="00930768">
        <w:rPr>
          <w:sz w:val="22"/>
          <w:szCs w:val="22"/>
        </w:rPr>
        <w:t xml:space="preserve">     Many believe in His death and resurrection but “the devils believe and tremble,” as Ya’cob/James says. The fallen ones understand that Elohim is echad: two in unity as if They were “One.” United and unified with those who are unified with each other – those who stand on the Word and obey it. </w:t>
      </w:r>
    </w:p>
    <w:p w14:paraId="2CAF6BE5" w14:textId="77777777" w:rsidR="00930768" w:rsidRPr="00930768" w:rsidRDefault="00930768" w:rsidP="00930768">
      <w:pPr>
        <w:pStyle w:val="NoSpacing"/>
        <w:rPr>
          <w:sz w:val="22"/>
          <w:szCs w:val="22"/>
        </w:rPr>
      </w:pPr>
      <w:r w:rsidRPr="00930768">
        <w:rPr>
          <w:sz w:val="22"/>
          <w:szCs w:val="22"/>
        </w:rPr>
        <w:t xml:space="preserve">     The marked ones of </w:t>
      </w:r>
      <w:r w:rsidRPr="00930768">
        <w:rPr>
          <w:b/>
          <w:bCs/>
          <w:sz w:val="22"/>
          <w:szCs w:val="22"/>
        </w:rPr>
        <w:t>Deuteronomy 15:16-17</w:t>
      </w:r>
      <w:r w:rsidRPr="00930768">
        <w:rPr>
          <w:sz w:val="22"/>
          <w:szCs w:val="22"/>
        </w:rPr>
        <w:t xml:space="preserve">. The true new birth is a decision to stay with the Master that bought them, and thus they are marked by an “awl”, and ice pick type piercing instrument, through their ear to the door of the house. Messiah is “the Door” of the sheep fold. Yahushua said in </w:t>
      </w:r>
      <w:r w:rsidRPr="00930768">
        <w:rPr>
          <w:b/>
          <w:bCs/>
          <w:sz w:val="22"/>
          <w:szCs w:val="22"/>
        </w:rPr>
        <w:t>Isaiah 50</w:t>
      </w:r>
      <w:r w:rsidRPr="00930768">
        <w:rPr>
          <w:sz w:val="22"/>
          <w:szCs w:val="22"/>
        </w:rPr>
        <w:t xml:space="preserve">: “Yahuwah has pierced My ear, and I know I will not be asked.” He said “I delight to do Your will, O Yahuwah.” Therefore, we copy what our Master does and come into the fold of Their protection. </w:t>
      </w:r>
    </w:p>
    <w:p w14:paraId="60CAE850" w14:textId="77777777" w:rsidR="00930768" w:rsidRPr="00930768" w:rsidRDefault="00930768" w:rsidP="00930768">
      <w:pPr>
        <w:pStyle w:val="NoSpacing"/>
        <w:rPr>
          <w:sz w:val="22"/>
          <w:szCs w:val="22"/>
        </w:rPr>
      </w:pPr>
      <w:r w:rsidRPr="00930768">
        <w:rPr>
          <w:sz w:val="22"/>
          <w:szCs w:val="22"/>
        </w:rPr>
        <w:t xml:space="preserve">     Lucifer’s single rule: “Do as thou wilt, is the only commandment.” This one commandment has been presented to all, including Christians. Thus, many are in Lucifer’s territory without knowing it. The Bible is filled with Yahuwah’s commands and few want to obey them. Lucifer’s one command appeals to the flesh of most all humans.  </w:t>
      </w:r>
    </w:p>
    <w:p w14:paraId="633F20C6" w14:textId="77777777" w:rsidR="00930768" w:rsidRPr="00930768" w:rsidRDefault="00930768" w:rsidP="00930768">
      <w:pPr>
        <w:pStyle w:val="NoSpacing"/>
        <w:rPr>
          <w:sz w:val="22"/>
          <w:szCs w:val="22"/>
        </w:rPr>
      </w:pPr>
      <w:r w:rsidRPr="00930768">
        <w:rPr>
          <w:sz w:val="22"/>
          <w:szCs w:val="22"/>
        </w:rPr>
        <w:t xml:space="preserve">     Mankind is rallying around doing what they want to. The churches do not teach the basics of a true new birth – which is our rescue from the kingdom of darkness and our transfer into the Kingdom of Light, upon which we become servants to a new Master in training for reigning in His Kingdom. </w:t>
      </w:r>
    </w:p>
    <w:p w14:paraId="07D9325C" w14:textId="77777777" w:rsidR="00930768" w:rsidRPr="00930768" w:rsidRDefault="00930768" w:rsidP="00930768">
      <w:pPr>
        <w:pStyle w:val="NoSpacing"/>
        <w:rPr>
          <w:sz w:val="22"/>
          <w:szCs w:val="22"/>
        </w:rPr>
      </w:pPr>
      <w:r w:rsidRPr="00930768">
        <w:rPr>
          <w:sz w:val="22"/>
          <w:szCs w:val="22"/>
        </w:rPr>
        <w:t xml:space="preserve">     The Messianic assemblies are uniting in denying the Deity of Messiah, many insanely throwing out the letters written in the “New Testament” by “Paul,” vilifying him as against the Torah, which is a lie. They put out their hate and infect others with it even as Pharisaical hate of old. Religion, remember, had its source in Nimrod after the Flood. </w:t>
      </w:r>
    </w:p>
    <w:p w14:paraId="326DB283" w14:textId="77777777" w:rsidR="00930768" w:rsidRPr="00930768" w:rsidRDefault="00930768" w:rsidP="00930768">
      <w:pPr>
        <w:pStyle w:val="NoSpacing"/>
        <w:rPr>
          <w:sz w:val="22"/>
          <w:szCs w:val="22"/>
        </w:rPr>
      </w:pPr>
      <w:r w:rsidRPr="00930768">
        <w:rPr>
          <w:sz w:val="22"/>
          <w:szCs w:val="22"/>
        </w:rPr>
        <w:t xml:space="preserve">     As Messiah said of the viper-seed hybrid Pharisees: “you go all over the world to make one convert and turn them into twice the son of hell that you are.” Today Christians are bowing to rabbis and pouring out money for the anti-messiah temple they have begun to build – a blasphemy that will get them eternal damnation.</w:t>
      </w:r>
    </w:p>
    <w:p w14:paraId="3566232F" w14:textId="77777777" w:rsidR="00930768" w:rsidRPr="00930768" w:rsidRDefault="00930768" w:rsidP="00930768">
      <w:pPr>
        <w:pStyle w:val="NoSpacing"/>
        <w:rPr>
          <w:sz w:val="22"/>
          <w:szCs w:val="22"/>
        </w:rPr>
      </w:pPr>
      <w:r w:rsidRPr="00930768">
        <w:rPr>
          <w:sz w:val="22"/>
          <w:szCs w:val="22"/>
        </w:rPr>
        <w:t xml:space="preserve">     Messiah died as the Lamb of Yahuwah, once for all. The book of </w:t>
      </w:r>
      <w:r w:rsidRPr="00930768">
        <w:rPr>
          <w:i/>
          <w:iCs/>
          <w:sz w:val="22"/>
          <w:szCs w:val="22"/>
        </w:rPr>
        <w:t>Hebrews</w:t>
      </w:r>
      <w:r w:rsidRPr="00930768">
        <w:rPr>
          <w:sz w:val="22"/>
          <w:szCs w:val="22"/>
        </w:rPr>
        <w:t>, which I podcasted last year, goes into detail that must be understood to stop the blasphemy in the hearts of the gung-ho ignorant. The book of Hebrews written by a Jewish scholar of high regard and astuteness, tells us that the Torah was not done away with! Only the blood sacrifices of animals and the priesthood that Yahuwah had to establish to carry them out was done away with. Both were temporary until His Son became the final Lamb, and the High Priest of our faith after the order of Melchizedek.</w:t>
      </w:r>
    </w:p>
    <w:p w14:paraId="2A608284" w14:textId="77777777" w:rsidR="00930768" w:rsidRPr="00930768" w:rsidRDefault="00930768" w:rsidP="00930768">
      <w:pPr>
        <w:pStyle w:val="NoSpacing"/>
        <w:rPr>
          <w:sz w:val="22"/>
          <w:szCs w:val="22"/>
        </w:rPr>
      </w:pPr>
      <w:r w:rsidRPr="00930768">
        <w:rPr>
          <w:sz w:val="22"/>
          <w:szCs w:val="22"/>
        </w:rPr>
        <w:t xml:space="preserve">     The unifying of the “US” is now unifying a remnant under Their authority. Messiah prayed in </w:t>
      </w:r>
      <w:r w:rsidRPr="00930768">
        <w:rPr>
          <w:b/>
          <w:bCs/>
          <w:sz w:val="22"/>
          <w:szCs w:val="22"/>
        </w:rPr>
        <w:t>John 17</w:t>
      </w:r>
      <w:r w:rsidRPr="00930768">
        <w:rPr>
          <w:sz w:val="22"/>
          <w:szCs w:val="22"/>
        </w:rPr>
        <w:t xml:space="preserve"> to His Father that His children be united as One – even as He and His Father are One (“echad) - two in unity as if they were one, as in </w:t>
      </w:r>
      <w:r w:rsidRPr="00930768">
        <w:rPr>
          <w:b/>
          <w:bCs/>
          <w:sz w:val="22"/>
          <w:szCs w:val="22"/>
        </w:rPr>
        <w:t>Genesis 2:24</w:t>
      </w:r>
      <w:r w:rsidRPr="00930768">
        <w:rPr>
          <w:sz w:val="22"/>
          <w:szCs w:val="22"/>
        </w:rPr>
        <w:t>, with Adam and Eve becoming “echad” because of marriage.</w:t>
      </w:r>
    </w:p>
    <w:p w14:paraId="537BBD85" w14:textId="77777777" w:rsidR="00930768" w:rsidRPr="00930768" w:rsidRDefault="00930768" w:rsidP="00930768">
      <w:pPr>
        <w:pStyle w:val="NoSpacing"/>
        <w:rPr>
          <w:sz w:val="22"/>
          <w:szCs w:val="22"/>
        </w:rPr>
      </w:pPr>
      <w:r w:rsidRPr="00930768">
        <w:rPr>
          <w:sz w:val="22"/>
          <w:szCs w:val="22"/>
        </w:rPr>
        <w:t xml:space="preserve">     Through this unity, the plans of Lucifer and the fallen angels, the Beast and his false prophet, are foiled, ruined, destroyed. Are you part of the unified remnant of the </w:t>
      </w:r>
      <w:proofErr w:type="gramStart"/>
      <w:r w:rsidRPr="00930768">
        <w:rPr>
          <w:sz w:val="22"/>
          <w:szCs w:val="22"/>
        </w:rPr>
        <w:t>US.</w:t>
      </w:r>
      <w:proofErr w:type="gramEnd"/>
      <w:r w:rsidRPr="00930768">
        <w:rPr>
          <w:sz w:val="22"/>
          <w:szCs w:val="22"/>
        </w:rPr>
        <w:t xml:space="preserve"> Are you unified with the us that They have redeemed?   </w:t>
      </w:r>
    </w:p>
    <w:p w14:paraId="4D2280AA" w14:textId="77777777" w:rsidR="00930768" w:rsidRPr="00930768" w:rsidRDefault="00930768" w:rsidP="00930768">
      <w:pPr>
        <w:pStyle w:val="NoSpacing"/>
        <w:rPr>
          <w:sz w:val="22"/>
          <w:szCs w:val="22"/>
        </w:rPr>
      </w:pPr>
      <w:r w:rsidRPr="00930768">
        <w:rPr>
          <w:sz w:val="22"/>
          <w:szCs w:val="22"/>
        </w:rPr>
        <w:t xml:space="preserve">     Elohim (Father and Son, echad) are now scattering all who will not unify around Them. The “US” is gathering all those who are unifying around Them. The great division is taking place. The few are unshakable. The broad road crowd is falling off the cliff into damnation. The triumph of the “US” is our victory!</w:t>
      </w:r>
    </w:p>
    <w:p w14:paraId="3FAEE26F" w14:textId="77777777" w:rsidR="00930768" w:rsidRPr="00930768" w:rsidRDefault="00930768" w:rsidP="00930768">
      <w:pPr>
        <w:pStyle w:val="NoSpacing"/>
        <w:rPr>
          <w:sz w:val="22"/>
          <w:szCs w:val="22"/>
        </w:rPr>
      </w:pPr>
      <w:r w:rsidRPr="00930768">
        <w:rPr>
          <w:sz w:val="22"/>
          <w:szCs w:val="22"/>
        </w:rPr>
        <w:t>In Their love, Yedidah</w:t>
      </w:r>
    </w:p>
    <w:p w14:paraId="33318CA6" w14:textId="448CEC4A" w:rsidR="00930768" w:rsidRPr="00930768" w:rsidRDefault="00BD7419" w:rsidP="00930768">
      <w:pPr>
        <w:pStyle w:val="NoSpacing"/>
        <w:rPr>
          <w:sz w:val="22"/>
          <w:szCs w:val="22"/>
        </w:rPr>
      </w:pPr>
      <w:r>
        <w:rPr>
          <w:sz w:val="22"/>
          <w:szCs w:val="22"/>
        </w:rPr>
        <w:t>June 2</w:t>
      </w:r>
      <w:r w:rsidR="00930768" w:rsidRPr="00930768">
        <w:rPr>
          <w:sz w:val="22"/>
          <w:szCs w:val="22"/>
        </w:rPr>
        <w:t xml:space="preserve">, 2022 </w:t>
      </w:r>
    </w:p>
    <w:p w14:paraId="1F6D236D"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94FF" w14:textId="77777777" w:rsidR="00A25EDB" w:rsidRDefault="00A25EDB" w:rsidP="001A0CDC">
      <w:r>
        <w:separator/>
      </w:r>
    </w:p>
  </w:endnote>
  <w:endnote w:type="continuationSeparator" w:id="0">
    <w:p w14:paraId="2B1CE4FA" w14:textId="77777777" w:rsidR="00A25EDB" w:rsidRDefault="00A25ED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F856" w14:textId="2825DC46" w:rsidR="005C57EB" w:rsidRPr="005C57EB" w:rsidRDefault="00442F76" w:rsidP="005C57EB">
    <w:pPr>
      <w:pStyle w:val="Footer"/>
      <w:jc w:val="center"/>
      <w:rPr>
        <w:sz w:val="20"/>
        <w:szCs w:val="20"/>
      </w:rPr>
    </w:pPr>
    <w:r>
      <w:rPr>
        <w:sz w:val="20"/>
        <w:szCs w:val="20"/>
      </w:rPr>
      <w:t>The Unity of the “US” Has Conquered All – The Unity of US With the “US” Conquerors All …</w:t>
    </w:r>
  </w:p>
  <w:p w14:paraId="20B0D648" w14:textId="62FB59FB" w:rsidR="005C57EB" w:rsidRPr="005C57EB" w:rsidRDefault="00442F76" w:rsidP="005C57EB">
    <w:pPr>
      <w:pStyle w:val="Footer"/>
      <w:jc w:val="center"/>
      <w:rPr>
        <w:sz w:val="20"/>
        <w:szCs w:val="20"/>
      </w:rPr>
    </w:pPr>
    <w:r>
      <w:rPr>
        <w:sz w:val="20"/>
        <w:szCs w:val="20"/>
      </w:rPr>
      <w:t>June 2, 2022</w:t>
    </w:r>
  </w:p>
  <w:p w14:paraId="3B19563B" w14:textId="77777777" w:rsidR="005C57EB" w:rsidRPr="005C57EB" w:rsidRDefault="005C57EB" w:rsidP="005C57EB">
    <w:pPr>
      <w:pStyle w:val="Footer"/>
      <w:jc w:val="center"/>
      <w:rPr>
        <w:sz w:val="20"/>
        <w:szCs w:val="20"/>
      </w:rPr>
    </w:pPr>
    <w:r w:rsidRPr="005C57EB">
      <w:rPr>
        <w:sz w:val="20"/>
        <w:szCs w:val="20"/>
      </w:rPr>
      <w:t>comeenterthemikah.com</w:t>
    </w:r>
  </w:p>
  <w:p w14:paraId="560DF99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D9D2" w14:textId="77777777" w:rsidR="00A25EDB" w:rsidRDefault="00A25EDB" w:rsidP="001A0CDC">
      <w:r>
        <w:separator/>
      </w:r>
    </w:p>
  </w:footnote>
  <w:footnote w:type="continuationSeparator" w:id="0">
    <w:p w14:paraId="346D3A4D" w14:textId="77777777" w:rsidR="00A25EDB" w:rsidRDefault="00A25ED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802341">
    <w:abstractNumId w:val="1"/>
  </w:num>
  <w:num w:numId="2" w16cid:durableId="492456749">
    <w:abstractNumId w:val="10"/>
  </w:num>
  <w:num w:numId="3" w16cid:durableId="1559705632">
    <w:abstractNumId w:val="12"/>
  </w:num>
  <w:num w:numId="4" w16cid:durableId="1319118293">
    <w:abstractNumId w:val="13"/>
  </w:num>
  <w:num w:numId="5" w16cid:durableId="418409074">
    <w:abstractNumId w:val="2"/>
  </w:num>
  <w:num w:numId="6" w16cid:durableId="1463841122">
    <w:abstractNumId w:val="11"/>
  </w:num>
  <w:num w:numId="7" w16cid:durableId="1471825323">
    <w:abstractNumId w:val="8"/>
  </w:num>
  <w:num w:numId="8" w16cid:durableId="489367348">
    <w:abstractNumId w:val="7"/>
  </w:num>
  <w:num w:numId="9" w16cid:durableId="235407264">
    <w:abstractNumId w:val="6"/>
  </w:num>
  <w:num w:numId="10" w16cid:durableId="1789660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64773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266206">
    <w:abstractNumId w:val="0"/>
  </w:num>
  <w:num w:numId="13" w16cid:durableId="220136032">
    <w:abstractNumId w:val="5"/>
  </w:num>
  <w:num w:numId="14" w16cid:durableId="93405667">
    <w:abstractNumId w:val="14"/>
  </w:num>
  <w:num w:numId="15" w16cid:durableId="1433546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6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4ABB"/>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5F8"/>
    <w:rsid w:val="00314B33"/>
    <w:rsid w:val="00317032"/>
    <w:rsid w:val="00321523"/>
    <w:rsid w:val="003223DC"/>
    <w:rsid w:val="00325AC9"/>
    <w:rsid w:val="003266B3"/>
    <w:rsid w:val="00326E8F"/>
    <w:rsid w:val="00327173"/>
    <w:rsid w:val="00327250"/>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37358"/>
    <w:rsid w:val="00440CA3"/>
    <w:rsid w:val="00441199"/>
    <w:rsid w:val="00441A4D"/>
    <w:rsid w:val="00442F76"/>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3796"/>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0DB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2EC8"/>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425"/>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5887"/>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768"/>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208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B95"/>
    <w:rsid w:val="00A20C04"/>
    <w:rsid w:val="00A2156E"/>
    <w:rsid w:val="00A21B2A"/>
    <w:rsid w:val="00A22E34"/>
    <w:rsid w:val="00A2383D"/>
    <w:rsid w:val="00A24415"/>
    <w:rsid w:val="00A248BC"/>
    <w:rsid w:val="00A25EDB"/>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41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750"/>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08CE"/>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0C9A4"/>
  <w15:docId w15:val="{83EDAEDC-ABF4-4346-98BD-3EDC0E7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enesis/11-2.htm" TargetMode="External"/><Relationship Id="rId13" Type="http://schemas.openxmlformats.org/officeDocument/2006/relationships/hyperlink" Target="https://biblehub.com/genesis/11-7.htm" TargetMode="External"/><Relationship Id="rId18" Type="http://schemas.openxmlformats.org/officeDocument/2006/relationships/hyperlink" Target="https://biblehub.com/isaiah/6-4.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isaiah/6-7.htm" TargetMode="External"/><Relationship Id="rId7" Type="http://schemas.openxmlformats.org/officeDocument/2006/relationships/endnotes" Target="endnotes.xml"/><Relationship Id="rId12" Type="http://schemas.openxmlformats.org/officeDocument/2006/relationships/hyperlink" Target="https://biblehub.com/genesis/11-6.htm" TargetMode="External"/><Relationship Id="rId17" Type="http://schemas.openxmlformats.org/officeDocument/2006/relationships/hyperlink" Target="https://biblehub.com/isaiah/6-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isaiah/6-2.htm" TargetMode="External"/><Relationship Id="rId20" Type="http://schemas.openxmlformats.org/officeDocument/2006/relationships/hyperlink" Target="https://biblehub.com/isaiah/6-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enesis/11-5.htm" TargetMode="External"/><Relationship Id="rId24" Type="http://schemas.openxmlformats.org/officeDocument/2006/relationships/hyperlink" Target="https://youtu.be/q95Js8tBbeY" TargetMode="External"/><Relationship Id="rId5" Type="http://schemas.openxmlformats.org/officeDocument/2006/relationships/webSettings" Target="webSettings.xml"/><Relationship Id="rId15" Type="http://schemas.openxmlformats.org/officeDocument/2006/relationships/hyperlink" Target="https://biblehub.com/genesis/11-9.htm" TargetMode="External"/><Relationship Id="rId23" Type="http://schemas.openxmlformats.org/officeDocument/2006/relationships/hyperlink" Target="https://youtu.be/8XUYZoguhEQ" TargetMode="External"/><Relationship Id="rId10" Type="http://schemas.openxmlformats.org/officeDocument/2006/relationships/hyperlink" Target="https://biblehub.com/genesis/11-4.htm" TargetMode="External"/><Relationship Id="rId19" Type="http://schemas.openxmlformats.org/officeDocument/2006/relationships/hyperlink" Target="https://biblehub.com/isaiah/6-5.htm" TargetMode="External"/><Relationship Id="rId4" Type="http://schemas.openxmlformats.org/officeDocument/2006/relationships/settings" Target="settings.xml"/><Relationship Id="rId9" Type="http://schemas.openxmlformats.org/officeDocument/2006/relationships/hyperlink" Target="https://biblehub.com/genesis/11-3.htm" TargetMode="External"/><Relationship Id="rId14" Type="http://schemas.openxmlformats.org/officeDocument/2006/relationships/hyperlink" Target="https://biblehub.com/genesis/11-8.htm" TargetMode="External"/><Relationship Id="rId22" Type="http://schemas.openxmlformats.org/officeDocument/2006/relationships/hyperlink" Target="https://biblehub.com/isaiah/6-8.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9</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2022-06-03T02:31:00Z</dcterms:created>
  <dcterms:modified xsi:type="dcterms:W3CDTF">2022-06-03T02:31:00Z</dcterms:modified>
</cp:coreProperties>
</file>