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2179F" w14:textId="77777777" w:rsidR="003B09D7" w:rsidRPr="003B09D7" w:rsidRDefault="003B09D7" w:rsidP="003B09D7">
      <w:pPr>
        <w:pStyle w:val="NoSpacing"/>
        <w:jc w:val="center"/>
        <w:rPr>
          <w:rFonts w:ascii="Broadway" w:hAnsi="Broadway"/>
          <w:b/>
          <w:bCs/>
          <w:color w:val="244061" w:themeColor="accent1" w:themeShade="80"/>
          <w:sz w:val="28"/>
          <w:szCs w:val="28"/>
        </w:rPr>
      </w:pPr>
      <w:r w:rsidRPr="00E1390D">
        <w:rPr>
          <w:rFonts w:ascii="Broadway" w:hAnsi="Broadway"/>
          <w:b/>
          <w:bCs/>
          <w:color w:val="215868" w:themeColor="accent5" w:themeShade="80"/>
          <w:sz w:val="28"/>
          <w:szCs w:val="28"/>
        </w:rPr>
        <w:t>WHEN PATIENCE IS ENDED AND ACTION MUST TAKE PLACE</w:t>
      </w:r>
    </w:p>
    <w:p w14:paraId="44310FCB" w14:textId="77777777" w:rsidR="003B09D7" w:rsidRPr="003B09D7" w:rsidRDefault="003B09D7" w:rsidP="003B09D7">
      <w:pPr>
        <w:rPr>
          <w:color w:val="403152" w:themeColor="accent4" w:themeShade="80"/>
          <w:szCs w:val="22"/>
        </w:rPr>
      </w:pPr>
    </w:p>
    <w:p w14:paraId="2937C147" w14:textId="77777777" w:rsidR="003B09D7" w:rsidRPr="003B09D7" w:rsidRDefault="003B09D7" w:rsidP="003B09D7">
      <w:pPr>
        <w:pStyle w:val="NoSpacing"/>
        <w:rPr>
          <w:sz w:val="22"/>
          <w:szCs w:val="22"/>
        </w:rPr>
      </w:pPr>
      <w:r w:rsidRPr="003B09D7">
        <w:rPr>
          <w:sz w:val="22"/>
          <w:szCs w:val="22"/>
        </w:rPr>
        <w:t xml:space="preserve">     U.S., U.K., NATO Provoking of Russia Continually – Russia’s Patience Ended. </w:t>
      </w:r>
    </w:p>
    <w:p w14:paraId="5AFE9529" w14:textId="77777777" w:rsidR="003B09D7" w:rsidRPr="003B09D7" w:rsidRDefault="003B09D7" w:rsidP="003B09D7">
      <w:pPr>
        <w:pStyle w:val="NoSpacing"/>
        <w:rPr>
          <w:sz w:val="22"/>
          <w:szCs w:val="22"/>
        </w:rPr>
      </w:pPr>
      <w:r w:rsidRPr="003B09D7">
        <w:rPr>
          <w:sz w:val="22"/>
          <w:szCs w:val="22"/>
        </w:rPr>
        <w:t xml:space="preserve">Russia’s Need to Defend Their Nation – Russia’s Patience ended. </w:t>
      </w:r>
    </w:p>
    <w:p w14:paraId="73AD33F6" w14:textId="77777777" w:rsidR="003B09D7" w:rsidRPr="003B09D7" w:rsidRDefault="003B09D7" w:rsidP="003B09D7">
      <w:pPr>
        <w:pStyle w:val="NoSpacing"/>
        <w:rPr>
          <w:sz w:val="22"/>
          <w:szCs w:val="22"/>
        </w:rPr>
      </w:pPr>
      <w:r w:rsidRPr="003B09D7">
        <w:rPr>
          <w:sz w:val="22"/>
          <w:szCs w:val="22"/>
        </w:rPr>
        <w:t>Nebuchadnezzar, Yahuwah’s Servant 586 BCE – Babylon’s Patience Ended.</w:t>
      </w:r>
    </w:p>
    <w:p w14:paraId="56AF5E0D" w14:textId="77777777" w:rsidR="003B09D7" w:rsidRPr="003B09D7" w:rsidRDefault="003B09D7" w:rsidP="003B09D7">
      <w:pPr>
        <w:pStyle w:val="NoSpacing"/>
        <w:rPr>
          <w:sz w:val="22"/>
          <w:szCs w:val="22"/>
        </w:rPr>
      </w:pPr>
      <w:r w:rsidRPr="003B09D7">
        <w:rPr>
          <w:sz w:val="22"/>
          <w:szCs w:val="22"/>
        </w:rPr>
        <w:t>Israel’s Provoking of Surrounding Nations Now – Patience with Israel Ended.</w:t>
      </w:r>
    </w:p>
    <w:p w14:paraId="20B7F1F7" w14:textId="77777777" w:rsidR="003B09D7" w:rsidRPr="003B09D7" w:rsidRDefault="003B09D7" w:rsidP="003B09D7">
      <w:pPr>
        <w:pStyle w:val="NoSpacing"/>
        <w:rPr>
          <w:sz w:val="22"/>
          <w:szCs w:val="22"/>
        </w:rPr>
      </w:pPr>
      <w:r w:rsidRPr="003B09D7">
        <w:rPr>
          <w:sz w:val="22"/>
          <w:szCs w:val="22"/>
        </w:rPr>
        <w:t>Yahuwah’s Judgment (</w:t>
      </w:r>
      <w:r w:rsidRPr="003B09D7">
        <w:rPr>
          <w:b/>
          <w:bCs/>
          <w:sz w:val="22"/>
          <w:szCs w:val="22"/>
        </w:rPr>
        <w:t>Genesis 6, Revelation 6</w:t>
      </w:r>
      <w:r w:rsidRPr="003B09D7">
        <w:rPr>
          <w:sz w:val="22"/>
          <w:szCs w:val="22"/>
        </w:rPr>
        <w:t>) - Yahuwah’s Patience Ended.</w:t>
      </w:r>
    </w:p>
    <w:p w14:paraId="4BCA5105" w14:textId="77777777" w:rsidR="003B09D7" w:rsidRPr="003B09D7" w:rsidRDefault="003B09D7" w:rsidP="003B09D7">
      <w:pPr>
        <w:pStyle w:val="NoSpacing"/>
        <w:rPr>
          <w:sz w:val="22"/>
          <w:szCs w:val="22"/>
        </w:rPr>
      </w:pPr>
      <w:r w:rsidRPr="003B09D7">
        <w:rPr>
          <w:sz w:val="22"/>
          <w:szCs w:val="22"/>
        </w:rPr>
        <w:t xml:space="preserve">     The goal of the desire to kill nearly 7 billion people and all life forms of earth as well, is Lucifer’s desire working through evil servants of his like the WEF, to put his </w:t>
      </w:r>
    </w:p>
    <w:p w14:paraId="2B9300D0" w14:textId="77777777" w:rsidR="003B09D7" w:rsidRPr="003B09D7" w:rsidRDefault="003B09D7" w:rsidP="003B09D7">
      <w:pPr>
        <w:pStyle w:val="NoSpacing"/>
        <w:rPr>
          <w:sz w:val="22"/>
          <w:szCs w:val="22"/>
        </w:rPr>
      </w:pPr>
      <w:r w:rsidRPr="003B09D7">
        <w:rPr>
          <w:b/>
          <w:bCs/>
          <w:sz w:val="22"/>
          <w:szCs w:val="22"/>
        </w:rPr>
        <w:t>Revelation 13:1-10</w:t>
      </w:r>
      <w:r w:rsidRPr="003B09D7">
        <w:rPr>
          <w:sz w:val="22"/>
          <w:szCs w:val="22"/>
        </w:rPr>
        <w:t xml:space="preserve"> “Beast”-servant to rule over the nations. </w:t>
      </w:r>
    </w:p>
    <w:p w14:paraId="4192F6CA" w14:textId="77777777" w:rsidR="003B09D7" w:rsidRPr="003B09D7" w:rsidRDefault="003B09D7" w:rsidP="003B09D7">
      <w:pPr>
        <w:pStyle w:val="NoSpacing"/>
        <w:rPr>
          <w:sz w:val="22"/>
          <w:szCs w:val="22"/>
        </w:rPr>
      </w:pPr>
      <w:r w:rsidRPr="003B09D7">
        <w:rPr>
          <w:sz w:val="22"/>
          <w:szCs w:val="22"/>
        </w:rPr>
        <w:t xml:space="preserve">     Yahuwah has had great patience, for 70 years with America and the world for sure! Now, </w:t>
      </w:r>
      <w:proofErr w:type="gramStart"/>
      <w:r w:rsidRPr="003B09D7">
        <w:rPr>
          <w:sz w:val="22"/>
          <w:szCs w:val="22"/>
        </w:rPr>
        <w:t>He</w:t>
      </w:r>
      <w:proofErr w:type="gramEnd"/>
      <w:r w:rsidRPr="003B09D7">
        <w:rPr>
          <w:sz w:val="22"/>
          <w:szCs w:val="22"/>
        </w:rPr>
        <w:t xml:space="preserve"> is in </w:t>
      </w:r>
      <w:r w:rsidRPr="003B09D7">
        <w:rPr>
          <w:b/>
          <w:bCs/>
          <w:sz w:val="22"/>
          <w:szCs w:val="22"/>
        </w:rPr>
        <w:t>Revelation 6</w:t>
      </w:r>
      <w:r w:rsidRPr="003B09D7">
        <w:rPr>
          <w:sz w:val="22"/>
          <w:szCs w:val="22"/>
        </w:rPr>
        <w:t xml:space="preserve"> wrath-mode. Each human is either with Him 100% or not with Him at all. He is raising up a company those He knows well to warn His people.</w:t>
      </w:r>
    </w:p>
    <w:p w14:paraId="3E128B4F" w14:textId="77777777" w:rsidR="003B09D7" w:rsidRPr="003B09D7" w:rsidRDefault="003B09D7" w:rsidP="003B09D7">
      <w:pPr>
        <w:pStyle w:val="NoSpacing"/>
        <w:rPr>
          <w:sz w:val="22"/>
          <w:szCs w:val="22"/>
        </w:rPr>
      </w:pPr>
      <w:r w:rsidRPr="003B09D7">
        <w:rPr>
          <w:sz w:val="22"/>
          <w:szCs w:val="22"/>
        </w:rPr>
        <w:t xml:space="preserve">     There reaches the point where He’s got to find Noah-types whom He trusts to build arks for themselves and their families - whose testimony of obedience to the Almighty of heaven and earth goes forth to all who see their obedience and hear their testimony of salvation.</w:t>
      </w:r>
    </w:p>
    <w:p w14:paraId="68772D10" w14:textId="77777777" w:rsidR="003B09D7" w:rsidRPr="003B09D7" w:rsidRDefault="003B09D7" w:rsidP="003B09D7">
      <w:pPr>
        <w:pStyle w:val="NoSpacing"/>
        <w:rPr>
          <w:sz w:val="22"/>
          <w:szCs w:val="22"/>
        </w:rPr>
      </w:pPr>
      <w:r w:rsidRPr="003B09D7">
        <w:rPr>
          <w:sz w:val="22"/>
          <w:szCs w:val="22"/>
        </w:rPr>
        <w:t xml:space="preserve">     Today there is little sanity, little desire to know Truth, little hearing from Yahuwah, little desire to know what He is doing or saying, little desire to come into close fellowship with He and His Son. Most everyone is a law unto himself. However, loyalty to man cancels out loyalty to the soon-coming King.</w:t>
      </w:r>
    </w:p>
    <w:p w14:paraId="3F08B713" w14:textId="77777777" w:rsidR="003B09D7" w:rsidRPr="003B09D7" w:rsidRDefault="003B09D7" w:rsidP="003B09D7">
      <w:pPr>
        <w:pStyle w:val="NoSpacing"/>
        <w:rPr>
          <w:sz w:val="22"/>
          <w:szCs w:val="22"/>
        </w:rPr>
      </w:pPr>
      <w:r w:rsidRPr="003B09D7">
        <w:rPr>
          <w:sz w:val="22"/>
          <w:szCs w:val="22"/>
        </w:rPr>
        <w:t xml:space="preserve">     By all means “fear not,” for fear is a major driving force of the fallen ones.  </w:t>
      </w:r>
    </w:p>
    <w:p w14:paraId="4C641BD5" w14:textId="77777777" w:rsidR="003B09D7" w:rsidRPr="003B09D7" w:rsidRDefault="003B09D7" w:rsidP="003B09D7">
      <w:pPr>
        <w:pStyle w:val="NoSpacing"/>
        <w:rPr>
          <w:sz w:val="22"/>
          <w:szCs w:val="22"/>
        </w:rPr>
      </w:pPr>
      <w:r w:rsidRPr="003B09D7">
        <w:rPr>
          <w:sz w:val="22"/>
          <w:szCs w:val="22"/>
        </w:rPr>
        <w:t xml:space="preserve">     The nature, ways, thinking, and activity of Lucifer is not observed as people mindlessly go on with life as if everything was fine. False prophets abound along the way to reassure that all is well – just buy their books, their DVDs, send offerings, and don’t be concerned about anything – great revival is coming, and nothing bad will happen to you. That is a lie that the whole Bible cancels. Yet people do not study the Word to hear from Yahuwah, so they fear the words of man.</w:t>
      </w:r>
    </w:p>
    <w:p w14:paraId="378CA29B" w14:textId="77777777" w:rsidR="003B09D7" w:rsidRPr="003B09D7" w:rsidRDefault="003B09D7" w:rsidP="003B09D7">
      <w:pPr>
        <w:pStyle w:val="NoSpacing"/>
        <w:rPr>
          <w:sz w:val="22"/>
          <w:szCs w:val="22"/>
        </w:rPr>
      </w:pPr>
      <w:r w:rsidRPr="003B09D7">
        <w:rPr>
          <w:sz w:val="22"/>
          <w:szCs w:val="22"/>
        </w:rPr>
        <w:t xml:space="preserve">     And so, when the judgment hits, people, in general, will panic and deny anything but what they’re told to do and believe to please the world government. Survival will be all that matters. Religion will quickly be trashed for obedience to please the ruling forces of “antichrist.” </w:t>
      </w:r>
    </w:p>
    <w:p w14:paraId="2946E130" w14:textId="77777777" w:rsidR="003B09D7" w:rsidRPr="003B09D7" w:rsidRDefault="003B09D7" w:rsidP="003B09D7">
      <w:pPr>
        <w:pStyle w:val="NoSpacing"/>
        <w:rPr>
          <w:sz w:val="22"/>
          <w:szCs w:val="22"/>
        </w:rPr>
      </w:pPr>
      <w:r w:rsidRPr="003B09D7">
        <w:rPr>
          <w:sz w:val="22"/>
          <w:szCs w:val="22"/>
        </w:rPr>
        <w:t xml:space="preserve">     I learned at Vad Vashem in Jerusalem, the Holocaust Museum, that families would be lined up to go into a room, but no one came out. It was a gas chamber. The children would get scared as they stood there. So, at times, the guards would give the children ice cream or candy to shut up their cries. </w:t>
      </w:r>
    </w:p>
    <w:p w14:paraId="1F39AFDA" w14:textId="77777777" w:rsidR="003B09D7" w:rsidRPr="003B09D7" w:rsidRDefault="003B09D7" w:rsidP="003B09D7">
      <w:pPr>
        <w:pStyle w:val="NoSpacing"/>
        <w:rPr>
          <w:sz w:val="22"/>
          <w:szCs w:val="22"/>
        </w:rPr>
      </w:pPr>
      <w:r w:rsidRPr="003B09D7">
        <w:rPr>
          <w:sz w:val="22"/>
          <w:szCs w:val="22"/>
        </w:rPr>
        <w:t xml:space="preserve">     Remember the song in the movie Mary Poppins – “A spoonful of sugar makes the medicine go down … in a most delightful way?” </w:t>
      </w:r>
    </w:p>
    <w:p w14:paraId="031C07A1" w14:textId="1176D37E" w:rsidR="003B09D7" w:rsidRPr="003B09D7" w:rsidRDefault="003B09D7" w:rsidP="003B09D7">
      <w:pPr>
        <w:pStyle w:val="NoSpacing"/>
        <w:rPr>
          <w:sz w:val="22"/>
          <w:szCs w:val="22"/>
        </w:rPr>
      </w:pPr>
      <w:r w:rsidRPr="003B09D7">
        <w:rPr>
          <w:sz w:val="22"/>
          <w:szCs w:val="22"/>
        </w:rPr>
        <w:t xml:space="preserve">     Now its lies of the religious that everything’s going to be all right – America will be great again, etc. </w:t>
      </w:r>
      <w:proofErr w:type="gramStart"/>
      <w:r w:rsidRPr="003B09D7">
        <w:rPr>
          <w:sz w:val="22"/>
          <w:szCs w:val="22"/>
        </w:rPr>
        <w:t>…”revival</w:t>
      </w:r>
      <w:proofErr w:type="gramEnd"/>
      <w:r w:rsidRPr="003B09D7">
        <w:rPr>
          <w:sz w:val="22"/>
          <w:szCs w:val="22"/>
        </w:rPr>
        <w:t xml:space="preserve"> is coming,” etc. Oh course, as I wrote and gave 18 pages of Scripture recently</w:t>
      </w:r>
      <w:r>
        <w:rPr>
          <w:sz w:val="22"/>
          <w:szCs w:val="22"/>
        </w:rPr>
        <w:t xml:space="preserve"> [“The High Calling Requirements </w:t>
      </w:r>
      <w:proofErr w:type="gramStart"/>
      <w:r>
        <w:rPr>
          <w:sz w:val="22"/>
          <w:szCs w:val="22"/>
        </w:rPr>
        <w:t>For</w:t>
      </w:r>
      <w:proofErr w:type="gramEnd"/>
      <w:r>
        <w:rPr>
          <w:sz w:val="22"/>
          <w:szCs w:val="22"/>
        </w:rPr>
        <w:t xml:space="preserve"> Going Through” Mikvah of the Heart of Elohim, #177.0] deceptions and lies knock</w:t>
      </w:r>
      <w:r w:rsidRPr="003B09D7">
        <w:rPr>
          <w:sz w:val="22"/>
          <w:szCs w:val="22"/>
        </w:rPr>
        <w:t xml:space="preserve"> out a great portion of the Bible including Messiah’s warnings in Matthew, Mark, Luke, Apostle Sha’ul’s warnings, and the entire book of Revelation, as well as the prophets of the </w:t>
      </w:r>
      <w:r w:rsidRPr="003B09D7">
        <w:rPr>
          <w:sz w:val="22"/>
          <w:szCs w:val="22"/>
        </w:rPr>
        <w:lastRenderedPageBreak/>
        <w:t xml:space="preserve">Tenach. But, as Sha’ul said in </w:t>
      </w:r>
      <w:r w:rsidRPr="003B09D7">
        <w:rPr>
          <w:b/>
          <w:bCs/>
          <w:sz w:val="22"/>
          <w:szCs w:val="22"/>
        </w:rPr>
        <w:t>II Timothy 4</w:t>
      </w:r>
      <w:r w:rsidRPr="003B09D7">
        <w:rPr>
          <w:sz w:val="22"/>
          <w:szCs w:val="22"/>
        </w:rPr>
        <w:t>, people will run around with itching ears to hear what makes them feel good.</w:t>
      </w:r>
    </w:p>
    <w:p w14:paraId="655D5F43" w14:textId="77777777" w:rsidR="003B09D7" w:rsidRPr="003B09D7" w:rsidRDefault="003B09D7" w:rsidP="003B09D7">
      <w:pPr>
        <w:pStyle w:val="NoSpacing"/>
        <w:rPr>
          <w:sz w:val="22"/>
          <w:szCs w:val="22"/>
        </w:rPr>
      </w:pPr>
      <w:r w:rsidRPr="003B09D7">
        <w:rPr>
          <w:sz w:val="22"/>
          <w:szCs w:val="22"/>
        </w:rPr>
        <w:t xml:space="preserve">     Just take the ice cream cone, or the spoon full of sugar to make </w:t>
      </w:r>
      <w:proofErr w:type="gramStart"/>
      <w:r w:rsidRPr="003B09D7">
        <w:rPr>
          <w:sz w:val="22"/>
          <w:szCs w:val="22"/>
        </w:rPr>
        <w:t>realty</w:t>
      </w:r>
      <w:proofErr w:type="gramEnd"/>
      <w:r w:rsidRPr="003B09D7">
        <w:rPr>
          <w:sz w:val="22"/>
          <w:szCs w:val="22"/>
        </w:rPr>
        <w:t xml:space="preserve"> palatable, when reality is beyond anyone’s imagination of horror. Death is sure anyway – for when Messiah comes hardly anyone will be left alive on earth. People who had religion and never a personal relationship with the Elohim (Father and Son) of the Bible will be in the lake of fire. Like the foolish virgins of </w:t>
      </w:r>
      <w:r w:rsidRPr="003B09D7">
        <w:rPr>
          <w:b/>
          <w:bCs/>
          <w:sz w:val="22"/>
          <w:szCs w:val="22"/>
        </w:rPr>
        <w:t>Matthew 25:1-12</w:t>
      </w:r>
      <w:r w:rsidRPr="003B09D7">
        <w:rPr>
          <w:sz w:val="22"/>
          <w:szCs w:val="22"/>
        </w:rPr>
        <w:t xml:space="preserve">, they thought they had a </w:t>
      </w:r>
      <w:proofErr w:type="gramStart"/>
      <w:r w:rsidRPr="003B09D7">
        <w:rPr>
          <w:sz w:val="22"/>
          <w:szCs w:val="22"/>
        </w:rPr>
        <w:t>shoe-into</w:t>
      </w:r>
      <w:proofErr w:type="gramEnd"/>
      <w:r w:rsidRPr="003B09D7">
        <w:rPr>
          <w:sz w:val="22"/>
          <w:szCs w:val="22"/>
        </w:rPr>
        <w:t xml:space="preserve"> the Kingdom of heaven. They will be shocked when He closes the door on them to the wedding feast and says to them, “I never knew you.” </w:t>
      </w:r>
      <w:r w:rsidRPr="003B09D7">
        <w:rPr>
          <w:b/>
          <w:bCs/>
          <w:sz w:val="22"/>
          <w:szCs w:val="22"/>
        </w:rPr>
        <w:t>Luke 12-14</w:t>
      </w:r>
      <w:r w:rsidRPr="003B09D7">
        <w:rPr>
          <w:sz w:val="22"/>
          <w:szCs w:val="22"/>
        </w:rPr>
        <w:t xml:space="preserve"> also goes into detail on this, as does </w:t>
      </w:r>
      <w:r w:rsidRPr="003B09D7">
        <w:rPr>
          <w:b/>
          <w:bCs/>
          <w:sz w:val="22"/>
          <w:szCs w:val="22"/>
        </w:rPr>
        <w:t>Mark 13</w:t>
      </w:r>
      <w:r w:rsidRPr="003B09D7">
        <w:rPr>
          <w:sz w:val="22"/>
          <w:szCs w:val="22"/>
        </w:rPr>
        <w:t xml:space="preserve">. </w:t>
      </w:r>
    </w:p>
    <w:p w14:paraId="4A1C7AE3" w14:textId="77777777" w:rsidR="003B09D7" w:rsidRPr="003B09D7" w:rsidRDefault="003B09D7" w:rsidP="003B09D7">
      <w:pPr>
        <w:pStyle w:val="NoSpacing"/>
        <w:rPr>
          <w:sz w:val="22"/>
          <w:szCs w:val="22"/>
        </w:rPr>
      </w:pPr>
      <w:r w:rsidRPr="003B09D7">
        <w:rPr>
          <w:sz w:val="22"/>
          <w:szCs w:val="22"/>
        </w:rPr>
        <w:t xml:space="preserve">     Abba is patient, long suffering, kind, compassionate, gentle, loving, forgiving, caring. However, when He is forced to judge and cleanse the world in preparation for the return of His Son, on the “day of Yahuwah,” He has been left with no other alternative but to send the “foolish” to the “lake of fire.”</w:t>
      </w:r>
    </w:p>
    <w:p w14:paraId="41A33660" w14:textId="77777777" w:rsidR="003B09D7" w:rsidRPr="003B09D7" w:rsidRDefault="003B09D7" w:rsidP="003B09D7">
      <w:pPr>
        <w:pStyle w:val="NoSpacing"/>
        <w:rPr>
          <w:sz w:val="22"/>
          <w:szCs w:val="22"/>
        </w:rPr>
      </w:pPr>
      <w:r w:rsidRPr="003B09D7">
        <w:rPr>
          <w:sz w:val="22"/>
          <w:szCs w:val="22"/>
        </w:rPr>
        <w:t xml:space="preserve">     The name “Noah” means “comfort.” Noah’s obedience (</w:t>
      </w:r>
      <w:r w:rsidRPr="003B09D7">
        <w:rPr>
          <w:b/>
          <w:bCs/>
          <w:sz w:val="22"/>
          <w:szCs w:val="22"/>
        </w:rPr>
        <w:t>Genesis 6-7</w:t>
      </w:r>
      <w:r w:rsidRPr="003B09D7">
        <w:rPr>
          <w:sz w:val="22"/>
          <w:szCs w:val="22"/>
        </w:rPr>
        <w:t xml:space="preserve">) to Yahuwah gave Him comfort that </w:t>
      </w:r>
      <w:proofErr w:type="gramStart"/>
      <w:r w:rsidRPr="003B09D7">
        <w:rPr>
          <w:sz w:val="22"/>
          <w:szCs w:val="22"/>
        </w:rPr>
        <w:t>the human race</w:t>
      </w:r>
      <w:proofErr w:type="gramEnd"/>
      <w:r w:rsidRPr="003B09D7">
        <w:rPr>
          <w:sz w:val="22"/>
          <w:szCs w:val="22"/>
        </w:rPr>
        <w:t xml:space="preserve"> would be preserved even through and after His judgment. We must give Him comfort now! </w:t>
      </w:r>
    </w:p>
    <w:p w14:paraId="2D69C789" w14:textId="77777777" w:rsidR="003B09D7" w:rsidRPr="003B09D7" w:rsidRDefault="003B09D7" w:rsidP="003B09D7">
      <w:pPr>
        <w:pStyle w:val="NoSpacing"/>
        <w:rPr>
          <w:sz w:val="22"/>
          <w:szCs w:val="22"/>
        </w:rPr>
      </w:pPr>
      <w:r w:rsidRPr="003B09D7">
        <w:rPr>
          <w:sz w:val="22"/>
          <w:szCs w:val="22"/>
        </w:rPr>
        <w:t xml:space="preserve">     The only thing that will carry us through the </w:t>
      </w:r>
      <w:proofErr w:type="gramStart"/>
      <w:r w:rsidRPr="003B09D7">
        <w:rPr>
          <w:sz w:val="22"/>
          <w:szCs w:val="22"/>
        </w:rPr>
        <w:t>most evil</w:t>
      </w:r>
      <w:proofErr w:type="gramEnd"/>
      <w:r w:rsidRPr="003B09D7">
        <w:rPr>
          <w:sz w:val="22"/>
          <w:szCs w:val="22"/>
        </w:rPr>
        <w:t xml:space="preserve"> time in human history which we’re entering right now, is to “know Him.” Sha’ul wrote in </w:t>
      </w:r>
      <w:r w:rsidRPr="003B09D7">
        <w:rPr>
          <w:b/>
          <w:bCs/>
          <w:sz w:val="22"/>
          <w:szCs w:val="22"/>
        </w:rPr>
        <w:t>Philippians 2:10</w:t>
      </w:r>
      <w:r w:rsidRPr="003B09D7">
        <w:rPr>
          <w:sz w:val="22"/>
          <w:szCs w:val="22"/>
        </w:rPr>
        <w:t xml:space="preserve">: “That I might know Him, and the power of His resurrection, and the fellowship of His sufferings, being made conformable to His death.” As we die to self, we take on His Life. We can live in His Presence, under His tallit – His shelter. Otherwise, we’re vulnerable to the hell that this earth is fast turning into – for all life forms on earth. Psalm 91’s promises are only valid for those living </w:t>
      </w:r>
      <w:r w:rsidRPr="003B09D7">
        <w:rPr>
          <w:b/>
          <w:bCs/>
          <w:sz w:val="22"/>
          <w:szCs w:val="22"/>
        </w:rPr>
        <w:t>Psalm 91:1</w:t>
      </w:r>
      <w:r w:rsidRPr="003B09D7">
        <w:rPr>
          <w:sz w:val="22"/>
          <w:szCs w:val="22"/>
        </w:rPr>
        <w:t>.</w:t>
      </w:r>
    </w:p>
    <w:p w14:paraId="4E189142" w14:textId="77777777" w:rsidR="003B09D7" w:rsidRPr="003B09D7" w:rsidRDefault="003B09D7" w:rsidP="003B09D7">
      <w:pPr>
        <w:pStyle w:val="NoSpacing"/>
        <w:rPr>
          <w:sz w:val="22"/>
          <w:szCs w:val="22"/>
        </w:rPr>
      </w:pPr>
      <w:r w:rsidRPr="003B09D7">
        <w:rPr>
          <w:sz w:val="22"/>
          <w:szCs w:val="22"/>
        </w:rPr>
        <w:t xml:space="preserve">    So many Christians have been deceived because they do not know Him. Messiah said that after He died and rose again and went back to heaven, He would send the Set-Apart Spirit, who is Yahuwah Himself, upon His disciples to empower them, to gift them, to strengthen them for the hard times on a planet under Lucifer and fallen angel control, with religion as evil as the fallen ones. </w:t>
      </w:r>
      <w:r w:rsidRPr="003B09D7">
        <w:rPr>
          <w:b/>
          <w:bCs/>
          <w:sz w:val="22"/>
          <w:szCs w:val="22"/>
        </w:rPr>
        <w:t>Acts 2</w:t>
      </w:r>
      <w:r w:rsidRPr="003B09D7">
        <w:rPr>
          <w:sz w:val="22"/>
          <w:szCs w:val="22"/>
        </w:rPr>
        <w:t xml:space="preserve"> is for everyone born of the Spirit. Without Him, no one will make it through – through the great tribulation, through martyrdom - for to deny the Presence of Yahuwah Himself within us is to leave us powerless, and outside His favor. </w:t>
      </w:r>
    </w:p>
    <w:p w14:paraId="1F897D8D" w14:textId="77777777" w:rsidR="003B09D7" w:rsidRPr="003B09D7" w:rsidRDefault="003B09D7" w:rsidP="003B09D7">
      <w:pPr>
        <w:pStyle w:val="NoSpacing"/>
        <w:rPr>
          <w:sz w:val="22"/>
          <w:szCs w:val="22"/>
        </w:rPr>
      </w:pPr>
      <w:r w:rsidRPr="003B09D7">
        <w:rPr>
          <w:sz w:val="22"/>
          <w:szCs w:val="22"/>
        </w:rPr>
        <w:t xml:space="preserve">     So many doctrines now say that nothing will happen to them if they believe in Jesus. But, great portions of the Bible, the words of Messiah, the words of the Apostles, the words of the Prophets all through the Bible, tell us to prepare for martyrdom – for suffering of all types. He will protect whom He sees worthy of protection. Shallow belief-systems will not stand up to the horrors ahead!</w:t>
      </w:r>
    </w:p>
    <w:p w14:paraId="78A24543" w14:textId="62E51B17" w:rsidR="003B09D7" w:rsidRPr="003B09D7" w:rsidRDefault="003B09D7" w:rsidP="003B09D7">
      <w:pPr>
        <w:pStyle w:val="NoSpacing"/>
        <w:rPr>
          <w:sz w:val="22"/>
          <w:szCs w:val="22"/>
        </w:rPr>
      </w:pPr>
      <w:r w:rsidRPr="003B09D7">
        <w:rPr>
          <w:sz w:val="22"/>
          <w:szCs w:val="22"/>
        </w:rPr>
        <w:t xml:space="preserve">     Be sure you’ve read the article “The High Calling Requirements </w:t>
      </w:r>
      <w:proofErr w:type="gramStart"/>
      <w:r w:rsidRPr="003B09D7">
        <w:rPr>
          <w:sz w:val="22"/>
          <w:szCs w:val="22"/>
        </w:rPr>
        <w:t>For</w:t>
      </w:r>
      <w:proofErr w:type="gramEnd"/>
      <w:r w:rsidRPr="003B09D7">
        <w:rPr>
          <w:sz w:val="22"/>
          <w:szCs w:val="22"/>
        </w:rPr>
        <w:t xml:space="preserve"> Going Through.” #177.0 Mikvah of the Heart of Elohim.</w:t>
      </w:r>
      <w:r>
        <w:rPr>
          <w:sz w:val="22"/>
          <w:szCs w:val="22"/>
        </w:rPr>
        <w:t xml:space="preserve"> Know what Yahuwah says!</w:t>
      </w:r>
    </w:p>
    <w:p w14:paraId="044820A4" w14:textId="77777777" w:rsidR="003B09D7" w:rsidRPr="003B09D7" w:rsidRDefault="003B09D7" w:rsidP="003B09D7">
      <w:pPr>
        <w:pStyle w:val="NoSpacing"/>
        <w:rPr>
          <w:sz w:val="22"/>
          <w:szCs w:val="22"/>
        </w:rPr>
      </w:pPr>
      <w:r w:rsidRPr="003B09D7">
        <w:rPr>
          <w:sz w:val="22"/>
          <w:szCs w:val="22"/>
        </w:rPr>
        <w:t xml:space="preserve">     His remnant will be as Noah – strictly obedient and faithful, loyal, and willing to please Him. “Blamelessness” simply means you have no other gods in His face. You do not usurp His position, nor do you let anyone else usurp His position in your life. He must be Shaddai (Almighty), El Yon, (the </w:t>
      </w:r>
      <w:proofErr w:type="gramStart"/>
      <w:r w:rsidRPr="003B09D7">
        <w:rPr>
          <w:sz w:val="22"/>
          <w:szCs w:val="22"/>
        </w:rPr>
        <w:t>Most High</w:t>
      </w:r>
      <w:proofErr w:type="gramEnd"/>
      <w:r w:rsidRPr="003B09D7">
        <w:rPr>
          <w:sz w:val="22"/>
          <w:szCs w:val="22"/>
        </w:rPr>
        <w:t xml:space="preserve">) or He cannot help us. He must know us as “son” or “daughter,” personally. We must walk as He commands – not following any human thinking – for carnal/human thinking is far from His thinking. We must speak His Words, think His thoughts, know He and His Son intimately. Yet, as we know from the first century on, those closest to the Master were often martyred. Their promises are in passages like </w:t>
      </w:r>
      <w:r w:rsidRPr="003B09D7">
        <w:rPr>
          <w:b/>
          <w:bCs/>
          <w:sz w:val="22"/>
          <w:szCs w:val="22"/>
        </w:rPr>
        <w:t>Revelation 6:9-11</w:t>
      </w:r>
      <w:r w:rsidRPr="003B09D7">
        <w:rPr>
          <w:sz w:val="22"/>
          <w:szCs w:val="22"/>
        </w:rPr>
        <w:t>: “When the lamb opened the fifth seal, I saw under the altar the souls of those who had been slaughtered because of the word of God and the testimony they had given. </w:t>
      </w:r>
      <w:hyperlink r:id="rId8" w:history="1">
        <w:r w:rsidRPr="003B09D7">
          <w:rPr>
            <w:rStyle w:val="Hyperlink"/>
            <w:b/>
            <w:bCs/>
            <w:color w:val="auto"/>
            <w:sz w:val="22"/>
            <w:szCs w:val="22"/>
          </w:rPr>
          <w:t>10</w:t>
        </w:r>
      </w:hyperlink>
      <w:r w:rsidRPr="003B09D7">
        <w:rPr>
          <w:sz w:val="22"/>
          <w:szCs w:val="22"/>
        </w:rPr>
        <w:t xml:space="preserve">They cried out in a loud voice, `Holy and true King, how long will it be before you judge and take revenge on those living on the earth who shed our blood?’ </w:t>
      </w:r>
      <w:hyperlink r:id="rId9" w:history="1">
        <w:r w:rsidRPr="003B09D7">
          <w:rPr>
            <w:rStyle w:val="Hyperlink"/>
            <w:rFonts w:eastAsiaTheme="majorEastAsia"/>
            <w:b/>
            <w:bCs/>
            <w:color w:val="auto"/>
            <w:sz w:val="22"/>
            <w:szCs w:val="22"/>
          </w:rPr>
          <w:t>11</w:t>
        </w:r>
      </w:hyperlink>
      <w:r w:rsidRPr="003B09D7">
        <w:rPr>
          <w:sz w:val="22"/>
          <w:szCs w:val="22"/>
        </w:rPr>
        <w:t>Each of them was given a white robe. They were told to rest a little longer until the number of their fellow servants and their brothers was completed, who would be killed as they themselves had been.”</w:t>
      </w:r>
    </w:p>
    <w:p w14:paraId="5E18EC72" w14:textId="77777777" w:rsidR="003B09D7" w:rsidRPr="003B09D7" w:rsidRDefault="003B09D7" w:rsidP="003B09D7">
      <w:pPr>
        <w:pStyle w:val="NoSpacing"/>
        <w:rPr>
          <w:sz w:val="22"/>
          <w:szCs w:val="22"/>
        </w:rPr>
      </w:pPr>
      <w:r w:rsidRPr="003B09D7">
        <w:rPr>
          <w:sz w:val="22"/>
          <w:szCs w:val="22"/>
        </w:rPr>
        <w:t xml:space="preserve">     </w:t>
      </w:r>
      <w:r w:rsidRPr="003B09D7">
        <w:rPr>
          <w:b/>
          <w:bCs/>
          <w:sz w:val="22"/>
          <w:szCs w:val="22"/>
        </w:rPr>
        <w:t>Revelation 7:9-17</w:t>
      </w:r>
      <w:r w:rsidRPr="003B09D7">
        <w:rPr>
          <w:sz w:val="22"/>
          <w:szCs w:val="22"/>
        </w:rPr>
        <w:t>: “After these things, I looked, and there was a multitude so large that no one was able to count it! They were from every nation, tribe, people, and language. They were standing in front of the throne and the lamb and were wearing white robes, with palm branches in their hands. </w:t>
      </w:r>
      <w:hyperlink r:id="rId10" w:history="1">
        <w:r w:rsidRPr="003B09D7">
          <w:rPr>
            <w:rStyle w:val="Hyperlink"/>
            <w:color w:val="auto"/>
            <w:sz w:val="22"/>
            <w:szCs w:val="22"/>
          </w:rPr>
          <w:t>10</w:t>
        </w:r>
      </w:hyperlink>
      <w:r w:rsidRPr="003B09D7">
        <w:rPr>
          <w:sz w:val="22"/>
          <w:szCs w:val="22"/>
        </w:rPr>
        <w:t xml:space="preserve">They cried out in a loud voice, `Salvation belongs to our God, who sits on the throne, and to the lamb! </w:t>
      </w:r>
      <w:hyperlink r:id="rId11" w:history="1">
        <w:r w:rsidRPr="003B09D7">
          <w:rPr>
            <w:rStyle w:val="Hyperlink"/>
            <w:color w:val="auto"/>
            <w:sz w:val="22"/>
            <w:szCs w:val="22"/>
          </w:rPr>
          <w:t>11</w:t>
        </w:r>
      </w:hyperlink>
      <w:r w:rsidRPr="003B09D7">
        <w:rPr>
          <w:sz w:val="22"/>
          <w:szCs w:val="22"/>
        </w:rPr>
        <w:t>All the angels stood around the throne and around the elders and the four living creatures. They fell on their faces in front of the throne and worshipped God,</w:t>
      </w:r>
    </w:p>
    <w:p w14:paraId="7D33CC71" w14:textId="77777777" w:rsidR="003B09D7" w:rsidRPr="003B09D7" w:rsidRDefault="00000000" w:rsidP="003B09D7">
      <w:pPr>
        <w:pStyle w:val="NoSpacing"/>
        <w:rPr>
          <w:sz w:val="22"/>
          <w:szCs w:val="22"/>
        </w:rPr>
      </w:pPr>
      <w:hyperlink r:id="rId12" w:history="1">
        <w:r w:rsidR="003B09D7" w:rsidRPr="003B09D7">
          <w:rPr>
            <w:rStyle w:val="Hyperlink"/>
            <w:color w:val="auto"/>
            <w:sz w:val="22"/>
            <w:szCs w:val="22"/>
          </w:rPr>
          <w:t>12</w:t>
        </w:r>
      </w:hyperlink>
      <w:r w:rsidR="003B09D7" w:rsidRPr="003B09D7">
        <w:rPr>
          <w:sz w:val="22"/>
          <w:szCs w:val="22"/>
        </w:rPr>
        <w:t xml:space="preserve">saying, `Amen! Praise, glory, wisdom, thanks, honor, power, and strength be to our God forever and ever! Amen!’ </w:t>
      </w:r>
      <w:hyperlink r:id="rId13" w:history="1">
        <w:r w:rsidR="003B09D7" w:rsidRPr="003B09D7">
          <w:rPr>
            <w:rStyle w:val="Hyperlink"/>
            <w:color w:val="auto"/>
            <w:sz w:val="22"/>
            <w:szCs w:val="22"/>
          </w:rPr>
          <w:t>13</w:t>
        </w:r>
      </w:hyperlink>
      <w:r w:rsidR="003B09D7" w:rsidRPr="003B09D7">
        <w:rPr>
          <w:rStyle w:val="reftext"/>
          <w:sz w:val="22"/>
          <w:szCs w:val="22"/>
        </w:rPr>
        <w:t>`</w:t>
      </w:r>
      <w:r w:rsidR="003B09D7" w:rsidRPr="003B09D7">
        <w:rPr>
          <w:sz w:val="22"/>
          <w:szCs w:val="22"/>
        </w:rPr>
        <w:t xml:space="preserve">Who are these people wearing white robes,’ one of the elders asked me, `and where did they come from?’ </w:t>
      </w:r>
      <w:hyperlink r:id="rId14" w:history="1">
        <w:r w:rsidR="003B09D7" w:rsidRPr="003B09D7">
          <w:rPr>
            <w:rStyle w:val="Hyperlink"/>
            <w:color w:val="auto"/>
            <w:sz w:val="22"/>
            <w:szCs w:val="22"/>
          </w:rPr>
          <w:t>14</w:t>
        </w:r>
      </w:hyperlink>
      <w:r w:rsidR="003B09D7" w:rsidRPr="003B09D7">
        <w:rPr>
          <w:sz w:val="22"/>
          <w:szCs w:val="22"/>
        </w:rPr>
        <w:t>I told him, `Sir, you know.’ Then he told me, `These are the people who are coming out of the great tribulation. They have washed their robes and made them white in the blood of the lamb. </w:t>
      </w:r>
      <w:hyperlink r:id="rId15" w:history="1">
        <w:r w:rsidR="003B09D7" w:rsidRPr="003B09D7">
          <w:rPr>
            <w:rStyle w:val="Hyperlink"/>
            <w:color w:val="auto"/>
            <w:sz w:val="22"/>
            <w:szCs w:val="22"/>
          </w:rPr>
          <w:t>15</w:t>
        </w:r>
      </w:hyperlink>
      <w:r w:rsidR="003B09D7" w:rsidRPr="003B09D7">
        <w:rPr>
          <w:sz w:val="22"/>
          <w:szCs w:val="22"/>
        </w:rPr>
        <w:t>That is why: They are in front of the throne of God and worship</w:t>
      </w:r>
      <w:hyperlink r:id="rId16" w:anchor="ftn" w:tooltip="7:15 Or serve" w:history="1"/>
      <w:r w:rsidR="003B09D7" w:rsidRPr="003B09D7">
        <w:rPr>
          <w:rStyle w:val="fn"/>
          <w:sz w:val="22"/>
          <w:szCs w:val="22"/>
        </w:rPr>
        <w:t xml:space="preserve"> Him</w:t>
      </w:r>
      <w:r w:rsidR="003B09D7" w:rsidRPr="003B09D7">
        <w:rPr>
          <w:sz w:val="22"/>
          <w:szCs w:val="22"/>
        </w:rPr>
        <w:t xml:space="preserve"> night and day in his Temple. The one who sits on the throne will shelter them. </w:t>
      </w:r>
      <w:hyperlink r:id="rId17" w:history="1">
        <w:r w:rsidR="003B09D7" w:rsidRPr="003B09D7">
          <w:rPr>
            <w:rStyle w:val="Hyperlink"/>
            <w:color w:val="auto"/>
            <w:sz w:val="22"/>
            <w:szCs w:val="22"/>
          </w:rPr>
          <w:t>16</w:t>
        </w:r>
      </w:hyperlink>
      <w:r w:rsidR="003B09D7" w:rsidRPr="003B09D7">
        <w:rPr>
          <w:sz w:val="22"/>
          <w:szCs w:val="22"/>
        </w:rPr>
        <w:t xml:space="preserve">They will never be hungry or thirsty again. Neither the sun nor its heat will ever beat down on them, </w:t>
      </w:r>
      <w:hyperlink r:id="rId18" w:history="1">
        <w:r w:rsidR="003B09D7" w:rsidRPr="003B09D7">
          <w:rPr>
            <w:rStyle w:val="Hyperlink"/>
            <w:color w:val="auto"/>
            <w:sz w:val="22"/>
            <w:szCs w:val="22"/>
          </w:rPr>
          <w:t>17</w:t>
        </w:r>
      </w:hyperlink>
      <w:r w:rsidR="003B09D7" w:rsidRPr="003B09D7">
        <w:rPr>
          <w:sz w:val="22"/>
          <w:szCs w:val="22"/>
        </w:rPr>
        <w:t xml:space="preserve">because the lamb in the center of the throne will be their shepherd. He will lead them to springs filled with the water of life, and God will wipe every tear from their eyes.’” </w:t>
      </w:r>
    </w:p>
    <w:p w14:paraId="473714FE" w14:textId="77777777" w:rsidR="003B09D7" w:rsidRPr="003B09D7" w:rsidRDefault="003B09D7" w:rsidP="003B09D7">
      <w:pPr>
        <w:pStyle w:val="NoSpacing"/>
        <w:rPr>
          <w:sz w:val="22"/>
          <w:szCs w:val="22"/>
        </w:rPr>
      </w:pPr>
      <w:r w:rsidRPr="003B09D7">
        <w:rPr>
          <w:sz w:val="22"/>
          <w:szCs w:val="22"/>
        </w:rPr>
        <w:t xml:space="preserve">      </w:t>
      </w:r>
      <w:r w:rsidRPr="003B09D7">
        <w:rPr>
          <w:b/>
          <w:bCs/>
          <w:sz w:val="22"/>
          <w:szCs w:val="22"/>
        </w:rPr>
        <w:t>Revelation 14:9-14</w:t>
      </w:r>
      <w:r w:rsidRPr="003B09D7">
        <w:rPr>
          <w:sz w:val="22"/>
          <w:szCs w:val="22"/>
        </w:rPr>
        <w:t>: “Then another angel, a third one, followed them, saying in a loud voice, `Whoever worships the beast and its image and receives a mark on his forehead or his hand </w:t>
      </w:r>
      <w:hyperlink r:id="rId19" w:history="1">
        <w:r w:rsidRPr="003B09D7">
          <w:rPr>
            <w:rStyle w:val="Hyperlink"/>
            <w:color w:val="auto"/>
            <w:sz w:val="22"/>
            <w:szCs w:val="22"/>
          </w:rPr>
          <w:t>10</w:t>
        </w:r>
      </w:hyperlink>
      <w:r w:rsidRPr="003B09D7">
        <w:rPr>
          <w:sz w:val="22"/>
          <w:szCs w:val="22"/>
        </w:rPr>
        <w:t>will drink the wine of God’s wrath, which has been poured undiluted into the cup of his anger. He will be tortured with fire and sulfur in the presence of the holy angels and the lamb. </w:t>
      </w:r>
      <w:hyperlink r:id="rId20" w:history="1">
        <w:r w:rsidRPr="003B09D7">
          <w:rPr>
            <w:rStyle w:val="Hyperlink"/>
            <w:color w:val="auto"/>
            <w:sz w:val="22"/>
            <w:szCs w:val="22"/>
          </w:rPr>
          <w:t>11</w:t>
        </w:r>
      </w:hyperlink>
      <w:r w:rsidRPr="003B09D7">
        <w:rPr>
          <w:sz w:val="22"/>
          <w:szCs w:val="22"/>
        </w:rPr>
        <w:t xml:space="preserve">The smoke from their torture goes up forever and ever. There is no rest day or night for those who worship the beast and its image or for anyone who receives the mark of its name.’ </w:t>
      </w:r>
      <w:hyperlink r:id="rId21" w:history="1">
        <w:r w:rsidRPr="003B09D7">
          <w:rPr>
            <w:rStyle w:val="Hyperlink"/>
            <w:color w:val="auto"/>
            <w:sz w:val="22"/>
            <w:szCs w:val="22"/>
          </w:rPr>
          <w:t>12</w:t>
        </w:r>
      </w:hyperlink>
      <w:r w:rsidRPr="003B09D7">
        <w:rPr>
          <w:sz w:val="22"/>
          <w:szCs w:val="22"/>
        </w:rPr>
        <w:t xml:space="preserve">Here is a call for the endurance of the saints, who keep the commandments of God and hold fast to their faithfulness in Jesus’: </w:t>
      </w:r>
      <w:hyperlink r:id="rId22" w:history="1">
        <w:r w:rsidRPr="003B09D7">
          <w:rPr>
            <w:rStyle w:val="Hyperlink"/>
            <w:color w:val="auto"/>
            <w:sz w:val="22"/>
            <w:szCs w:val="22"/>
          </w:rPr>
          <w:t>13</w:t>
        </w:r>
      </w:hyperlink>
      <w:r w:rsidRPr="003B09D7">
        <w:rPr>
          <w:sz w:val="22"/>
          <w:szCs w:val="22"/>
        </w:rPr>
        <w:t>I heard a voice from heaven say, `Write this:’ `How blessed are the dead, that is, those who die in the Lord from now on! Yes,’ says the Spirit. `Let them rest from their labors, for their works follow them.’”</w:t>
      </w:r>
    </w:p>
    <w:p w14:paraId="272D3D8D" w14:textId="77777777" w:rsidR="003B09D7" w:rsidRPr="003B09D7" w:rsidRDefault="003B09D7" w:rsidP="003B09D7">
      <w:pPr>
        <w:pStyle w:val="NoSpacing"/>
        <w:rPr>
          <w:rStyle w:val="red"/>
          <w:sz w:val="22"/>
          <w:szCs w:val="22"/>
        </w:rPr>
      </w:pPr>
      <w:r w:rsidRPr="003B09D7">
        <w:rPr>
          <w:sz w:val="22"/>
          <w:szCs w:val="22"/>
        </w:rPr>
        <w:t xml:space="preserve">      </w:t>
      </w:r>
      <w:r w:rsidRPr="003B09D7">
        <w:rPr>
          <w:b/>
          <w:bCs/>
          <w:sz w:val="22"/>
          <w:szCs w:val="22"/>
        </w:rPr>
        <w:t>Revelation 2:8-11</w:t>
      </w:r>
      <w:r w:rsidRPr="003B09D7">
        <w:rPr>
          <w:sz w:val="22"/>
          <w:szCs w:val="22"/>
        </w:rPr>
        <w:t>: “</w:t>
      </w:r>
      <w:r w:rsidRPr="003B09D7">
        <w:rPr>
          <w:rStyle w:val="red"/>
          <w:sz w:val="22"/>
          <w:szCs w:val="22"/>
        </w:rPr>
        <w:t xml:space="preserve">To the messenger of the assembly in Smyrna, write: `The first and the last, who was dead and became alive, says this: </w:t>
      </w:r>
      <w:hyperlink r:id="rId23" w:history="1">
        <w:r w:rsidRPr="003B09D7">
          <w:rPr>
            <w:rStyle w:val="Hyperlink"/>
            <w:color w:val="auto"/>
            <w:sz w:val="22"/>
            <w:szCs w:val="22"/>
          </w:rPr>
          <w:t>9</w:t>
        </w:r>
      </w:hyperlink>
      <w:r w:rsidRPr="003B09D7">
        <w:rPr>
          <w:rStyle w:val="red"/>
          <w:sz w:val="22"/>
          <w:szCs w:val="22"/>
        </w:rPr>
        <w:t xml:space="preserve"> I know your suffering and your poverty—though you are rich—and the slander committed by those who claim to be Jews but are not. They are the synagogue of Satan. </w:t>
      </w:r>
      <w:hyperlink r:id="rId24" w:history="1">
        <w:r w:rsidRPr="003B09D7">
          <w:rPr>
            <w:rStyle w:val="Hyperlink"/>
            <w:color w:val="auto"/>
            <w:sz w:val="22"/>
            <w:szCs w:val="22"/>
          </w:rPr>
          <w:t>10</w:t>
        </w:r>
      </w:hyperlink>
      <w:r w:rsidRPr="003B09D7">
        <w:rPr>
          <w:rStyle w:val="red"/>
          <w:sz w:val="22"/>
          <w:szCs w:val="22"/>
        </w:rPr>
        <w:t xml:space="preserve">Don’t be afraid of what you are going to suffer. Look! The devil is going to throw some of you into prison so that you may be tested. For ten days you will undergo suffering. Be faithful until death, and I will give you the victor’s crown of life. </w:t>
      </w:r>
      <w:hyperlink r:id="rId25" w:history="1">
        <w:r w:rsidRPr="003B09D7">
          <w:rPr>
            <w:rStyle w:val="Hyperlink"/>
            <w:color w:val="auto"/>
            <w:sz w:val="22"/>
            <w:szCs w:val="22"/>
          </w:rPr>
          <w:t>11</w:t>
        </w:r>
      </w:hyperlink>
      <w:r w:rsidRPr="003B09D7">
        <w:rPr>
          <w:rStyle w:val="red"/>
          <w:sz w:val="22"/>
          <w:szCs w:val="22"/>
        </w:rPr>
        <w:t xml:space="preserve"> Let everyone listen to what the Spirit says to the churches. The one who conquers will never be hurt by the second death.’” </w:t>
      </w:r>
    </w:p>
    <w:p w14:paraId="4C3891E7" w14:textId="77777777" w:rsidR="003B09D7" w:rsidRDefault="003B09D7" w:rsidP="003B09D7">
      <w:pPr>
        <w:pStyle w:val="NoSpacing"/>
        <w:rPr>
          <w:sz w:val="22"/>
          <w:szCs w:val="22"/>
        </w:rPr>
      </w:pPr>
      <w:r w:rsidRPr="003B09D7">
        <w:rPr>
          <w:rStyle w:val="red"/>
          <w:sz w:val="22"/>
          <w:szCs w:val="22"/>
        </w:rPr>
        <w:t xml:space="preserve">     As I have said many times, my times with the persecuted, the imprisoned, the beaten and tortured, the tracked and killed, the hated and despised, in China, the Christians, are the most joyful people I’ve ever known. Their earthly salvation may last until they get into the river to be baptized and the cadres shoot them in the water, but they go into heaven with joy. It is because they understand what the “new birth” is all about. Under the Mikvah of eternal life, #1, is the article “The True New Birth.” In the early assemblies, to be born again and witness for Yahushua Messiah brought such brutality as we see in </w:t>
      </w:r>
      <w:r w:rsidRPr="003B09D7">
        <w:rPr>
          <w:rStyle w:val="red"/>
          <w:b/>
          <w:bCs/>
          <w:sz w:val="22"/>
          <w:szCs w:val="22"/>
        </w:rPr>
        <w:t>Acts 7</w:t>
      </w:r>
      <w:r w:rsidRPr="003B09D7">
        <w:rPr>
          <w:rStyle w:val="red"/>
          <w:sz w:val="22"/>
          <w:szCs w:val="22"/>
        </w:rPr>
        <w:t xml:space="preserve"> – the stoning of Stephen. But how many do you know that saw what he saw as he died: </w:t>
      </w:r>
      <w:r w:rsidRPr="003B09D7">
        <w:rPr>
          <w:rStyle w:val="red"/>
          <w:b/>
          <w:bCs/>
          <w:sz w:val="22"/>
          <w:szCs w:val="22"/>
        </w:rPr>
        <w:t>Acts 7:51-60</w:t>
      </w:r>
      <w:r w:rsidRPr="003B09D7">
        <w:rPr>
          <w:rStyle w:val="red"/>
          <w:sz w:val="22"/>
          <w:szCs w:val="22"/>
        </w:rPr>
        <w:t xml:space="preserve">, Stephen preaching in Jerusalem? </w:t>
      </w:r>
      <w:r w:rsidRPr="003B09D7">
        <w:rPr>
          <w:sz w:val="22"/>
          <w:szCs w:val="22"/>
        </w:rPr>
        <w:t>“</w:t>
      </w:r>
      <w:proofErr w:type="gramStart"/>
      <w:r w:rsidRPr="003B09D7">
        <w:rPr>
          <w:sz w:val="22"/>
          <w:szCs w:val="22"/>
        </w:rPr>
        <w:t>You</w:t>
      </w:r>
      <w:proofErr w:type="gramEnd"/>
      <w:r w:rsidRPr="003B09D7">
        <w:rPr>
          <w:sz w:val="22"/>
          <w:szCs w:val="22"/>
        </w:rPr>
        <w:t xml:space="preserve"> stubborn people with uncircumcised hearts and ears! You are always opposing the Holy Spirit, just as your ancestors used to do.</w:t>
      </w:r>
    </w:p>
    <w:p w14:paraId="0D9F0592" w14:textId="31422E33" w:rsidR="003B09D7" w:rsidRPr="003B09D7" w:rsidRDefault="00000000" w:rsidP="003B09D7">
      <w:pPr>
        <w:pStyle w:val="NoSpacing"/>
        <w:rPr>
          <w:sz w:val="22"/>
          <w:szCs w:val="22"/>
        </w:rPr>
      </w:pPr>
      <w:hyperlink r:id="rId26" w:history="1">
        <w:r w:rsidR="003B09D7" w:rsidRPr="003B09D7">
          <w:rPr>
            <w:rStyle w:val="Hyperlink"/>
            <w:color w:val="auto"/>
            <w:sz w:val="22"/>
            <w:szCs w:val="22"/>
          </w:rPr>
          <w:t>52</w:t>
        </w:r>
      </w:hyperlink>
      <w:r w:rsidR="003B09D7" w:rsidRPr="003B09D7">
        <w:rPr>
          <w:sz w:val="22"/>
          <w:szCs w:val="22"/>
        </w:rPr>
        <w:t>Which of the prophets did your ancestors fail to persecute? They killed those who predicted the coming of the Righteous One, and now you have become his betrayers and murderers. </w:t>
      </w:r>
      <w:hyperlink r:id="rId27" w:history="1">
        <w:r w:rsidR="003B09D7" w:rsidRPr="003B09D7">
          <w:rPr>
            <w:rStyle w:val="Hyperlink"/>
            <w:color w:val="auto"/>
            <w:sz w:val="22"/>
            <w:szCs w:val="22"/>
          </w:rPr>
          <w:t>53</w:t>
        </w:r>
      </w:hyperlink>
      <w:r w:rsidR="003B09D7" w:rsidRPr="003B09D7">
        <w:rPr>
          <w:sz w:val="22"/>
          <w:szCs w:val="22"/>
        </w:rPr>
        <w:t xml:space="preserve">You received the Law as ordained by angels, and yet you haven’t obeyed it!” </w:t>
      </w:r>
      <w:hyperlink r:id="rId28" w:history="1">
        <w:r w:rsidR="003B09D7" w:rsidRPr="003B09D7">
          <w:rPr>
            <w:rStyle w:val="Hyperlink"/>
            <w:color w:val="auto"/>
            <w:sz w:val="22"/>
            <w:szCs w:val="22"/>
          </w:rPr>
          <w:t>54</w:t>
        </w:r>
      </w:hyperlink>
      <w:r w:rsidR="003B09D7" w:rsidRPr="003B09D7">
        <w:rPr>
          <w:sz w:val="22"/>
          <w:szCs w:val="22"/>
        </w:rPr>
        <w:t>While they were listening to these things, they became more and more furious and began to grind their teeth at him. </w:t>
      </w:r>
      <w:hyperlink r:id="rId29" w:history="1">
        <w:r w:rsidR="003B09D7" w:rsidRPr="003B09D7">
          <w:rPr>
            <w:rStyle w:val="Hyperlink"/>
            <w:color w:val="auto"/>
            <w:sz w:val="22"/>
            <w:szCs w:val="22"/>
          </w:rPr>
          <w:t>55</w:t>
        </w:r>
      </w:hyperlink>
      <w:r w:rsidR="003B09D7" w:rsidRPr="003B09D7">
        <w:rPr>
          <w:sz w:val="22"/>
          <w:szCs w:val="22"/>
        </w:rPr>
        <w:t xml:space="preserve">But Stephen, filled with the Holy Spirit, looked straight into </w:t>
      </w:r>
      <w:proofErr w:type="gramStart"/>
      <w:r w:rsidR="003B09D7" w:rsidRPr="003B09D7">
        <w:rPr>
          <w:sz w:val="22"/>
          <w:szCs w:val="22"/>
        </w:rPr>
        <w:t>heaven</w:t>
      </w:r>
      <w:proofErr w:type="gramEnd"/>
      <w:r w:rsidR="003B09D7" w:rsidRPr="003B09D7">
        <w:rPr>
          <w:sz w:val="22"/>
          <w:szCs w:val="22"/>
        </w:rPr>
        <w:t xml:space="preserve"> and saw the glory of Yahuwah and saw Yahushua/Jesus standing at the right hand of Yahuwah the Father. </w:t>
      </w:r>
      <w:hyperlink r:id="rId30" w:history="1">
        <w:r w:rsidR="003B09D7" w:rsidRPr="003B09D7">
          <w:rPr>
            <w:rStyle w:val="Hyperlink"/>
            <w:color w:val="auto"/>
            <w:sz w:val="22"/>
            <w:szCs w:val="22"/>
          </w:rPr>
          <w:t>56</w:t>
        </w:r>
      </w:hyperlink>
      <w:r w:rsidR="003B09D7" w:rsidRPr="003B09D7">
        <w:rPr>
          <w:sz w:val="22"/>
          <w:szCs w:val="22"/>
        </w:rPr>
        <w:t xml:space="preserve">Stephen said, `Look! I see the heavens opened and the Son of Man standing at the right hand of Yahuwah!’ </w:t>
      </w:r>
      <w:hyperlink r:id="rId31" w:history="1">
        <w:r w:rsidR="003B09D7" w:rsidRPr="003B09D7">
          <w:rPr>
            <w:rStyle w:val="Hyperlink"/>
            <w:color w:val="auto"/>
            <w:sz w:val="22"/>
            <w:szCs w:val="22"/>
          </w:rPr>
          <w:t>57</w:t>
        </w:r>
      </w:hyperlink>
      <w:r w:rsidR="003B09D7" w:rsidRPr="003B09D7">
        <w:rPr>
          <w:sz w:val="22"/>
          <w:szCs w:val="22"/>
        </w:rPr>
        <w:t>But they shouted out loud, stopped listening, and together they all rushed at him, </w:t>
      </w:r>
      <w:hyperlink r:id="rId32" w:history="1">
        <w:r w:rsidR="003B09D7" w:rsidRPr="003B09D7">
          <w:rPr>
            <w:rStyle w:val="Hyperlink"/>
            <w:color w:val="auto"/>
            <w:sz w:val="22"/>
            <w:szCs w:val="22"/>
          </w:rPr>
          <w:t>58</w:t>
        </w:r>
      </w:hyperlink>
      <w:r w:rsidR="003B09D7" w:rsidRPr="003B09D7">
        <w:rPr>
          <w:sz w:val="22"/>
          <w:szCs w:val="22"/>
        </w:rPr>
        <w:t>ran him outside of the city, and began to stone him to death. Meanwhile, the witnesses laid their coats at the feet of a young man named Sha’ul. </w:t>
      </w:r>
      <w:hyperlink r:id="rId33" w:history="1">
        <w:r w:rsidR="003B09D7" w:rsidRPr="003B09D7">
          <w:rPr>
            <w:rStyle w:val="Hyperlink"/>
            <w:color w:val="auto"/>
            <w:sz w:val="22"/>
            <w:szCs w:val="22"/>
          </w:rPr>
          <w:t>59</w:t>
        </w:r>
      </w:hyperlink>
      <w:r w:rsidR="003B09D7" w:rsidRPr="003B09D7">
        <w:rPr>
          <w:sz w:val="22"/>
          <w:szCs w:val="22"/>
        </w:rPr>
        <w:t>As they continued to stone Stephen, he kept praying, `Yahushua, Master, receive my spirit!’ </w:t>
      </w:r>
      <w:hyperlink r:id="rId34" w:history="1">
        <w:r w:rsidR="003B09D7" w:rsidRPr="003B09D7">
          <w:rPr>
            <w:rStyle w:val="Hyperlink"/>
            <w:color w:val="auto"/>
            <w:sz w:val="22"/>
            <w:szCs w:val="22"/>
          </w:rPr>
          <w:t>60</w:t>
        </w:r>
      </w:hyperlink>
      <w:r w:rsidR="003B09D7" w:rsidRPr="003B09D7">
        <w:rPr>
          <w:sz w:val="22"/>
          <w:szCs w:val="22"/>
        </w:rPr>
        <w:t xml:space="preserve">Then he </w:t>
      </w:r>
      <w:proofErr w:type="gramStart"/>
      <w:r w:rsidR="003B09D7" w:rsidRPr="003B09D7">
        <w:rPr>
          <w:sz w:val="22"/>
          <w:szCs w:val="22"/>
        </w:rPr>
        <w:t>knelt down</w:t>
      </w:r>
      <w:proofErr w:type="gramEnd"/>
      <w:r w:rsidR="003B09D7" w:rsidRPr="003B09D7">
        <w:rPr>
          <w:sz w:val="22"/>
          <w:szCs w:val="22"/>
        </w:rPr>
        <w:t xml:space="preserve"> and cried out with a loud voice, `Master, don’t hold this sin against them!’ After he had said this, he died.”</w:t>
      </w:r>
    </w:p>
    <w:p w14:paraId="28A5601F" w14:textId="77777777" w:rsidR="003B09D7" w:rsidRPr="003B09D7" w:rsidRDefault="003B09D7" w:rsidP="003B09D7">
      <w:pPr>
        <w:pStyle w:val="NoSpacing"/>
        <w:rPr>
          <w:sz w:val="22"/>
          <w:szCs w:val="22"/>
        </w:rPr>
      </w:pPr>
      <w:r w:rsidRPr="003B09D7">
        <w:rPr>
          <w:sz w:val="22"/>
          <w:szCs w:val="22"/>
        </w:rPr>
        <w:t xml:space="preserve">     Multi-millions world-over will be martyred. All over the America in the F.E.M.A. camps are thousands of guillotines. The Babylonian Talmud, the main book of the Jewish rabbis, and Rabbinic Judaism, tells that anyone believing in “Yeshua/Jesus” or by any other name, is to be beheaded. But, what’s new? It’s been going on since Yahushua went back into heaven after dying and rising for us. Is your church, congregation, or gathering praying for those millions who NOW are being martyred for their faith in the Savior? </w:t>
      </w:r>
    </w:p>
    <w:p w14:paraId="6B6553EF" w14:textId="77777777" w:rsidR="003B09D7" w:rsidRPr="003B09D7" w:rsidRDefault="003B09D7" w:rsidP="003B09D7">
      <w:pPr>
        <w:pStyle w:val="NoSpacing"/>
        <w:rPr>
          <w:sz w:val="22"/>
          <w:szCs w:val="22"/>
        </w:rPr>
      </w:pPr>
      <w:r w:rsidRPr="003B09D7">
        <w:rPr>
          <w:sz w:val="22"/>
          <w:szCs w:val="22"/>
        </w:rPr>
        <w:t xml:space="preserve">     The Babylonian Talmud is now international law, clear to the highest court at the Hague, Netherlands. It is American law. It approves of abortion, pedophilia, and the killing of anyone who is not “monotheistic.” Such hypocrisy. Most Orthodox, Hassidic, Jews believe in the Kabbalah. It teaches polytheism, i.e. chief god Ein Sof and his consort Shekinah, and other deities. </w:t>
      </w:r>
    </w:p>
    <w:p w14:paraId="2951ED63" w14:textId="77777777" w:rsidR="003B09D7" w:rsidRPr="003B09D7" w:rsidRDefault="003B09D7" w:rsidP="003B09D7">
      <w:pPr>
        <w:pStyle w:val="NoSpacing"/>
        <w:rPr>
          <w:sz w:val="22"/>
          <w:szCs w:val="22"/>
        </w:rPr>
      </w:pPr>
      <w:r w:rsidRPr="003B09D7">
        <w:rPr>
          <w:sz w:val="22"/>
          <w:szCs w:val="22"/>
        </w:rPr>
        <w:t xml:space="preserve">     Under the Mikvah of Israel, Our Eternal Inheritance I’ve written many articles on this subject, </w:t>
      </w:r>
      <w:proofErr w:type="gramStart"/>
      <w:r w:rsidRPr="003B09D7">
        <w:rPr>
          <w:sz w:val="22"/>
          <w:szCs w:val="22"/>
        </w:rPr>
        <w:t>21 actually</w:t>
      </w:r>
      <w:proofErr w:type="gramEnd"/>
      <w:r w:rsidRPr="003B09D7">
        <w:rPr>
          <w:sz w:val="22"/>
          <w:szCs w:val="22"/>
        </w:rPr>
        <w:t xml:space="preserve">. You might want to read is 62.0: “Quotes That Will Forever Destroy Damning Illusions…” </w:t>
      </w:r>
      <w:proofErr w:type="gramStart"/>
      <w:r w:rsidRPr="003B09D7">
        <w:rPr>
          <w:sz w:val="22"/>
          <w:szCs w:val="22"/>
        </w:rPr>
        <w:t>This is</w:t>
      </w:r>
      <w:proofErr w:type="gramEnd"/>
      <w:r w:rsidRPr="003B09D7">
        <w:rPr>
          <w:sz w:val="22"/>
          <w:szCs w:val="22"/>
        </w:rPr>
        <w:t xml:space="preserve"> most all quotes from the Babylonian Talmud. They stress not to allow children to read the Torah, only the Talmud. Under the Mikvah of Present Reality, I show how the American Congress adopted the Talmud and made its Noahide Laws part of American law. Please read as foundations: </w:t>
      </w:r>
      <w:r w:rsidRPr="003B09D7">
        <w:rPr>
          <w:b/>
          <w:bCs/>
          <w:sz w:val="22"/>
          <w:szCs w:val="22"/>
        </w:rPr>
        <w:t xml:space="preserve">“Beware of the Noahide Laws”/Mikvah of Present Reality #13.0 </w:t>
      </w:r>
      <w:r w:rsidRPr="003B09D7">
        <w:rPr>
          <w:sz w:val="22"/>
          <w:szCs w:val="22"/>
        </w:rPr>
        <w:t>AND “Israel’s Sanhedrin Make Their Move Towards Internationalizing the Noahide Laws...” #50.0/Mikvah of Israel, Our Eternal Inheritance.</w:t>
      </w:r>
    </w:p>
    <w:p w14:paraId="470CC8A7" w14:textId="77777777" w:rsidR="003B09D7" w:rsidRPr="003B09D7" w:rsidRDefault="003B09D7" w:rsidP="003B09D7">
      <w:pPr>
        <w:pStyle w:val="NoSpacing"/>
        <w:rPr>
          <w:sz w:val="22"/>
          <w:szCs w:val="22"/>
        </w:rPr>
      </w:pPr>
      <w:r w:rsidRPr="003B09D7">
        <w:rPr>
          <w:sz w:val="22"/>
          <w:szCs w:val="22"/>
        </w:rPr>
        <w:t xml:space="preserve">     Pastor John Hagee has said for a long time that Jews do not have to believe in Jesus to be saved. They do not need the blood of Jesus to cleanse them of sin.</w:t>
      </w:r>
    </w:p>
    <w:p w14:paraId="507A98C4" w14:textId="77777777" w:rsidR="003B09D7" w:rsidRPr="003B09D7" w:rsidRDefault="003B09D7" w:rsidP="003B09D7">
      <w:pPr>
        <w:pStyle w:val="NoSpacing"/>
        <w:rPr>
          <w:sz w:val="22"/>
          <w:szCs w:val="22"/>
        </w:rPr>
      </w:pPr>
      <w:r w:rsidRPr="003B09D7">
        <w:rPr>
          <w:sz w:val="22"/>
          <w:szCs w:val="22"/>
        </w:rPr>
        <w:t xml:space="preserve">They are naturally cleansed of sin because they are “Jews,” i.e. “God’s chosen people.” Blasphemy! Utter Blasphemy! </w:t>
      </w:r>
    </w:p>
    <w:p w14:paraId="0A4378D7" w14:textId="77777777" w:rsidR="003B09D7" w:rsidRPr="003B09D7" w:rsidRDefault="003B09D7" w:rsidP="003B09D7">
      <w:pPr>
        <w:pStyle w:val="NoSpacing"/>
        <w:rPr>
          <w:sz w:val="22"/>
          <w:szCs w:val="22"/>
        </w:rPr>
      </w:pPr>
      <w:r w:rsidRPr="003B09D7">
        <w:rPr>
          <w:sz w:val="22"/>
          <w:szCs w:val="22"/>
        </w:rPr>
        <w:t xml:space="preserve">     95% if those claiming to be Ashkenazi “Jews” and some Sephardic Jews are not of the lineage of Judah at all – by DNA testing. Their DNA is traced to the 8</w:t>
      </w:r>
      <w:r w:rsidRPr="003B09D7">
        <w:rPr>
          <w:sz w:val="22"/>
          <w:szCs w:val="22"/>
          <w:vertAlign w:val="superscript"/>
        </w:rPr>
        <w:t>th</w:t>
      </w:r>
      <w:r w:rsidRPr="003B09D7">
        <w:rPr>
          <w:sz w:val="22"/>
          <w:szCs w:val="22"/>
        </w:rPr>
        <w:t xml:space="preserve"> century empire of Kazaria. The king of Kazaria decided to have a national religion. He chose Babylonian Judaism. He sent to Babylon for a copy of the Babylonian Talmud. It became the national religion. As the Khazars went West from the Caucasus Mountains into Europe they joined with the Ashkenazi of the House of Judah. To get in tight with the Ashkenazi, the Khazars said they were “Jews” - a name they made up. Later the Khazars infiltrated Israel, and “Zionism.” In the original language of the Bible the word “Jew” is non-existent.  </w:t>
      </w:r>
    </w:p>
    <w:p w14:paraId="597F7738" w14:textId="77777777" w:rsidR="003B09D7" w:rsidRPr="003B09D7" w:rsidRDefault="003B09D7" w:rsidP="003B09D7">
      <w:pPr>
        <w:pStyle w:val="NoSpacing"/>
        <w:rPr>
          <w:sz w:val="22"/>
          <w:szCs w:val="22"/>
        </w:rPr>
      </w:pPr>
      <w:r w:rsidRPr="003B09D7">
        <w:rPr>
          <w:sz w:val="22"/>
          <w:szCs w:val="22"/>
        </w:rPr>
        <w:t xml:space="preserve">     I wrote an article about the DNA testing of citizens in Israel, under the Mikvah of Israel, Our Eternal Inheritance. I </w:t>
      </w:r>
      <w:proofErr w:type="gramStart"/>
      <w:r w:rsidRPr="003B09D7">
        <w:rPr>
          <w:sz w:val="22"/>
          <w:szCs w:val="22"/>
        </w:rPr>
        <w:t>actually heard</w:t>
      </w:r>
      <w:proofErr w:type="gramEnd"/>
      <w:r w:rsidRPr="003B09D7">
        <w:rPr>
          <w:sz w:val="22"/>
          <w:szCs w:val="22"/>
        </w:rPr>
        <w:t xml:space="preserve"> Netanyahu say, when the results became public about the DNA testing: “we always knew it, now we have proof.” At that time, Ukraine offered to take in all the Khazar “Jews” into the Ukraine. This testing was done by the Hebrew University as well as a major University in America. </w:t>
      </w:r>
    </w:p>
    <w:p w14:paraId="0A0D7225" w14:textId="77777777" w:rsidR="003B09D7" w:rsidRPr="003B09D7" w:rsidRDefault="003B09D7" w:rsidP="003B09D7">
      <w:pPr>
        <w:pStyle w:val="NoSpacing"/>
        <w:rPr>
          <w:sz w:val="22"/>
          <w:szCs w:val="22"/>
        </w:rPr>
      </w:pPr>
      <w:r w:rsidRPr="003B09D7">
        <w:rPr>
          <w:sz w:val="22"/>
          <w:szCs w:val="22"/>
        </w:rPr>
        <w:t xml:space="preserve">     So, if they are not real Judah, who is? The Palestinian old families, Arab old families, the ones locked up in Gaza or </w:t>
      </w:r>
      <w:proofErr w:type="spellStart"/>
      <w:r w:rsidRPr="003B09D7">
        <w:rPr>
          <w:sz w:val="22"/>
          <w:szCs w:val="22"/>
        </w:rPr>
        <w:t>Tulcarum</w:t>
      </w:r>
      <w:proofErr w:type="spellEnd"/>
      <w:r w:rsidRPr="003B09D7">
        <w:rPr>
          <w:sz w:val="22"/>
          <w:szCs w:val="22"/>
        </w:rPr>
        <w:t xml:space="preserve"> refugee camps, the Kurds, Iraqis who had to flee from Israel, and 5% of Israeli citizens.</w:t>
      </w:r>
    </w:p>
    <w:p w14:paraId="40E09DE7" w14:textId="77777777" w:rsidR="003B09D7" w:rsidRPr="003B09D7" w:rsidRDefault="003B09D7" w:rsidP="003B09D7">
      <w:pPr>
        <w:pStyle w:val="NoSpacing"/>
        <w:rPr>
          <w:sz w:val="22"/>
          <w:szCs w:val="22"/>
        </w:rPr>
      </w:pPr>
      <w:r w:rsidRPr="003B09D7">
        <w:rPr>
          <w:sz w:val="22"/>
          <w:szCs w:val="22"/>
        </w:rPr>
        <w:t xml:space="preserve">     Starting with #50 under the Mikvah of Israel, Our Eternal Inheritance, I wrote 21 articles exposing the whole deception. I just give facts.</w:t>
      </w:r>
    </w:p>
    <w:p w14:paraId="0416840F" w14:textId="77777777" w:rsidR="003B09D7" w:rsidRPr="003B09D7" w:rsidRDefault="003B09D7" w:rsidP="003B09D7">
      <w:pPr>
        <w:pStyle w:val="NoSpacing"/>
        <w:rPr>
          <w:sz w:val="22"/>
          <w:szCs w:val="22"/>
        </w:rPr>
      </w:pPr>
      <w:r w:rsidRPr="003B09D7">
        <w:rPr>
          <w:sz w:val="22"/>
          <w:szCs w:val="22"/>
        </w:rPr>
        <w:t xml:space="preserve">     Many of the Palestinians are Christians. I lived in the Middle East, in Jordan 8 years, in Israel 8 years. I have friends there – real Judah friends. Their tribal name is “Yehudah,” plural is “</w:t>
      </w:r>
      <w:proofErr w:type="spellStart"/>
      <w:r w:rsidRPr="003B09D7">
        <w:rPr>
          <w:sz w:val="22"/>
          <w:szCs w:val="22"/>
        </w:rPr>
        <w:t>Yehudim</w:t>
      </w:r>
      <w:proofErr w:type="spellEnd"/>
      <w:r w:rsidRPr="003B09D7">
        <w:rPr>
          <w:sz w:val="22"/>
          <w:szCs w:val="22"/>
        </w:rPr>
        <w:t xml:space="preserve">.” The letter “J” in the English alphabet is only about 500 years old, created to hide the real name of Yahushua, which means “Yahuwah is salvation,” when the first King James Bibles came out. </w:t>
      </w:r>
    </w:p>
    <w:p w14:paraId="6ED4DE75" w14:textId="77777777" w:rsidR="003B09D7" w:rsidRPr="003B09D7" w:rsidRDefault="003B09D7" w:rsidP="003B09D7">
      <w:pPr>
        <w:pStyle w:val="NoSpacing"/>
        <w:rPr>
          <w:sz w:val="22"/>
          <w:szCs w:val="22"/>
        </w:rPr>
      </w:pPr>
      <w:r w:rsidRPr="003B09D7">
        <w:rPr>
          <w:sz w:val="22"/>
          <w:szCs w:val="22"/>
        </w:rPr>
        <w:t xml:space="preserve">     The “J” was created by erasing the right foot of the Greek “I.” I sat for about 2 hours going through one of the very first translations of the King James Bible. I also was in Rome at an ancient church that was formerly a pagan temple. I saw a large statue of Joseph and Jesus. But the name on the statue was not “Jesus” or the Latin “Yesu.” It was “Iesous.” Take the right foot </w:t>
      </w:r>
      <w:proofErr w:type="gramStart"/>
      <w:r w:rsidRPr="003B09D7">
        <w:rPr>
          <w:sz w:val="22"/>
          <w:szCs w:val="22"/>
        </w:rPr>
        <w:t>off of</w:t>
      </w:r>
      <w:proofErr w:type="gramEnd"/>
      <w:r w:rsidRPr="003B09D7">
        <w:rPr>
          <w:sz w:val="22"/>
          <w:szCs w:val="22"/>
        </w:rPr>
        <w:t xml:space="preserve"> the “I” and you have, pronunciation-wise, “Jesus.” Why is this? Because Emperor Constantine who created “Christianity” the religion in the 4</w:t>
      </w:r>
      <w:r w:rsidRPr="003B09D7">
        <w:rPr>
          <w:sz w:val="22"/>
          <w:szCs w:val="22"/>
          <w:vertAlign w:val="superscript"/>
        </w:rPr>
        <w:t>th</w:t>
      </w:r>
      <w:r w:rsidRPr="003B09D7">
        <w:rPr>
          <w:sz w:val="22"/>
          <w:szCs w:val="22"/>
        </w:rPr>
        <w:t xml:space="preserve"> century, said: “We will not have anything “Jewish.” Constantine changed the worship from Saturday/Shabbat to Sunday – for he was a sun-</w:t>
      </w:r>
      <w:proofErr w:type="gramStart"/>
      <w:r w:rsidRPr="003B09D7">
        <w:rPr>
          <w:sz w:val="22"/>
          <w:szCs w:val="22"/>
        </w:rPr>
        <w:t>god</w:t>
      </w:r>
      <w:proofErr w:type="gramEnd"/>
      <w:r w:rsidRPr="003B09D7">
        <w:rPr>
          <w:sz w:val="22"/>
          <w:szCs w:val="22"/>
        </w:rPr>
        <w:t xml:space="preserve"> worshipper, a worshipper of Mithra, to his death. After professing to be a “Christian,” he had his wife and son killed. The word “Christian” comes from the Egyptian god “Christos.” Constantine hated anything that was connected to the Torah, Yahuwah, and Yahushua. </w:t>
      </w:r>
    </w:p>
    <w:p w14:paraId="77671261" w14:textId="77777777" w:rsidR="003B09D7" w:rsidRPr="003B09D7" w:rsidRDefault="003B09D7" w:rsidP="003B09D7">
      <w:pPr>
        <w:pStyle w:val="NoSpacing"/>
        <w:rPr>
          <w:sz w:val="22"/>
          <w:szCs w:val="22"/>
        </w:rPr>
      </w:pPr>
      <w:r w:rsidRPr="003B09D7">
        <w:rPr>
          <w:sz w:val="22"/>
          <w:szCs w:val="22"/>
        </w:rPr>
        <w:t xml:space="preserve">     As we learn, and get back to the Bible, we must see what Yahuwah has to say, and follow His instructions, not man’s, not Christian religion, not English language understanding. Christians must stop worshipping the “Jews” as divine beings over there in Israel. American Christians have made fools of themselves, sending billions of dollars for the rabbinic “third temple,” when it is not Ezekiel’s temple of the Kingdom Age (</w:t>
      </w:r>
      <w:r w:rsidRPr="003B09D7">
        <w:rPr>
          <w:b/>
          <w:bCs/>
          <w:sz w:val="22"/>
          <w:szCs w:val="22"/>
        </w:rPr>
        <w:t>Ezekiel 40-46</w:t>
      </w:r>
      <w:r w:rsidRPr="003B09D7">
        <w:rPr>
          <w:sz w:val="22"/>
          <w:szCs w:val="22"/>
        </w:rPr>
        <w:t xml:space="preserve">). However, reinstituting animal sacrifices for the covering of sin is an abomination to Yahuwah who sent His only Son as His Lamb for our sin to be REMOVED. “Behold the Lamb of Yahuwah who takes AWAY the </w:t>
      </w:r>
      <w:proofErr w:type="gramStart"/>
      <w:r w:rsidRPr="003B09D7">
        <w:rPr>
          <w:sz w:val="22"/>
          <w:szCs w:val="22"/>
        </w:rPr>
        <w:t>sin  of</w:t>
      </w:r>
      <w:proofErr w:type="gramEnd"/>
      <w:r w:rsidRPr="003B09D7">
        <w:rPr>
          <w:sz w:val="22"/>
          <w:szCs w:val="22"/>
        </w:rPr>
        <w:t xml:space="preserve"> the world.” </w:t>
      </w:r>
    </w:p>
    <w:p w14:paraId="48391863" w14:textId="77777777" w:rsidR="003B09D7" w:rsidRPr="003B09D7" w:rsidRDefault="003B09D7" w:rsidP="003B09D7">
      <w:pPr>
        <w:pStyle w:val="NoSpacing"/>
        <w:rPr>
          <w:sz w:val="22"/>
          <w:szCs w:val="22"/>
        </w:rPr>
      </w:pPr>
      <w:r w:rsidRPr="003B09D7">
        <w:rPr>
          <w:sz w:val="22"/>
          <w:szCs w:val="22"/>
        </w:rPr>
        <w:t xml:space="preserve">     The rabbis know that. Please, read “Exposing the Roots of Rabbinic Judaism and Their Link to Rome” - #4.0 Mikvah of Present Reality. I’ve had messianics say that was one of my best articles (smile). It’s a shocker. Rabbi Akivah in the 2</w:t>
      </w:r>
      <w:r w:rsidRPr="003B09D7">
        <w:rPr>
          <w:sz w:val="22"/>
          <w:szCs w:val="22"/>
          <w:vertAlign w:val="superscript"/>
        </w:rPr>
        <w:t>nd</w:t>
      </w:r>
      <w:r w:rsidRPr="003B09D7">
        <w:rPr>
          <w:sz w:val="22"/>
          <w:szCs w:val="22"/>
        </w:rPr>
        <w:t xml:space="preserve"> century created “Rabbinic Judaism,” putting the rabbis above Yahuwah in authority and power – mocking Yahuwah actually. Please, as you read “Quotes That Forever Dispel Damning Lies,” you’ll learn all that too. </w:t>
      </w:r>
    </w:p>
    <w:p w14:paraId="51695F43" w14:textId="77777777" w:rsidR="003B09D7" w:rsidRPr="003B09D7" w:rsidRDefault="003B09D7" w:rsidP="003B09D7">
      <w:pPr>
        <w:pStyle w:val="NoSpacing"/>
        <w:rPr>
          <w:sz w:val="22"/>
          <w:szCs w:val="22"/>
        </w:rPr>
      </w:pPr>
      <w:r w:rsidRPr="003B09D7">
        <w:rPr>
          <w:sz w:val="22"/>
          <w:szCs w:val="22"/>
        </w:rPr>
        <w:t xml:space="preserve">     Sadly, so many American Christians get down and literally worship the ground these rabbis walk on – and yes, some are nice people. Yet very few are even of the House of Judah or the House of Levi. Many are connected to the Zionism of the Illuminati, as are the Jesuits, the Freemasons, and the Joseph Frank – Shabbtai Tzvi world-ruling Satanists. If you want to read a real shocking article, all true, no speculation, taken from their own writings – read #70.0 Mikvah of Israel, Our Eternal Inheritance: “Shabbtai Tzvi and Redemption Through Sinning.”</w:t>
      </w:r>
    </w:p>
    <w:p w14:paraId="52786A40" w14:textId="77777777" w:rsidR="003B09D7" w:rsidRPr="003B09D7" w:rsidRDefault="003B09D7" w:rsidP="003B09D7">
      <w:pPr>
        <w:pStyle w:val="NoSpacing"/>
        <w:rPr>
          <w:sz w:val="22"/>
          <w:szCs w:val="22"/>
        </w:rPr>
      </w:pPr>
      <w:r w:rsidRPr="003B09D7">
        <w:rPr>
          <w:sz w:val="22"/>
          <w:szCs w:val="22"/>
        </w:rPr>
        <w:t xml:space="preserve">     I am not trying to shock you. However, I must dispel damning lies that have deceived the ignorant for so long – no matter their source. </w:t>
      </w:r>
    </w:p>
    <w:p w14:paraId="7090FC14" w14:textId="77777777" w:rsidR="003B09D7" w:rsidRPr="003B09D7" w:rsidRDefault="003B09D7" w:rsidP="003B09D7">
      <w:pPr>
        <w:pStyle w:val="NoSpacing"/>
        <w:rPr>
          <w:sz w:val="22"/>
          <w:szCs w:val="22"/>
        </w:rPr>
      </w:pPr>
      <w:r w:rsidRPr="003B09D7">
        <w:rPr>
          <w:sz w:val="22"/>
          <w:szCs w:val="22"/>
        </w:rPr>
        <w:t xml:space="preserve">     The bowing to the rabbis as “holy men,” the “third temple,” which will be the anti-messiah’s temple that he will defile, the temple of the “Beast,” as they know, is insanity. Messiah called those of their lineage “viper seed,” (</w:t>
      </w:r>
      <w:r w:rsidRPr="003B09D7">
        <w:rPr>
          <w:b/>
          <w:bCs/>
          <w:sz w:val="22"/>
          <w:szCs w:val="22"/>
        </w:rPr>
        <w:t>Matthew 23</w:t>
      </w:r>
      <w:r w:rsidRPr="003B09D7">
        <w:rPr>
          <w:sz w:val="22"/>
          <w:szCs w:val="22"/>
        </w:rPr>
        <w:t xml:space="preserve">). John the baptizer called them “viper seed,” </w:t>
      </w:r>
      <w:r w:rsidRPr="003B09D7">
        <w:rPr>
          <w:b/>
          <w:bCs/>
          <w:sz w:val="22"/>
          <w:szCs w:val="22"/>
        </w:rPr>
        <w:t>John 3</w:t>
      </w:r>
      <w:r w:rsidRPr="003B09D7">
        <w:rPr>
          <w:sz w:val="22"/>
          <w:szCs w:val="22"/>
        </w:rPr>
        <w:t>. Why? Because they came from a line of hybrids from Babylon, same as today, the intermarrying of humans with Nephilim tribes of people – part human, part fallen angel. (</w:t>
      </w:r>
      <w:r w:rsidRPr="003B09D7">
        <w:rPr>
          <w:b/>
          <w:bCs/>
          <w:sz w:val="22"/>
          <w:szCs w:val="22"/>
        </w:rPr>
        <w:t>Ezra 9-10</w:t>
      </w:r>
      <w:r w:rsidRPr="003B09D7">
        <w:rPr>
          <w:sz w:val="22"/>
          <w:szCs w:val="22"/>
        </w:rPr>
        <w:t xml:space="preserve">) It is out of these people that Rabbinic Judaism has come. Never worship a people group – do not stand up for what is evil. </w:t>
      </w:r>
    </w:p>
    <w:p w14:paraId="05237B83" w14:textId="77777777" w:rsidR="003B09D7" w:rsidRPr="003B09D7" w:rsidRDefault="003B09D7" w:rsidP="003B09D7">
      <w:pPr>
        <w:pStyle w:val="NoSpacing"/>
        <w:rPr>
          <w:sz w:val="22"/>
          <w:szCs w:val="22"/>
        </w:rPr>
      </w:pPr>
      <w:r w:rsidRPr="003B09D7">
        <w:rPr>
          <w:sz w:val="22"/>
          <w:szCs w:val="22"/>
        </w:rPr>
        <w:t xml:space="preserve">     I loved living in Israel. I loved the people! Yet</w:t>
      </w:r>
      <w:proofErr w:type="gramStart"/>
      <w:r w:rsidRPr="003B09D7">
        <w:rPr>
          <w:sz w:val="22"/>
          <w:szCs w:val="22"/>
        </w:rPr>
        <w:t>, actually, the</w:t>
      </w:r>
      <w:proofErr w:type="gramEnd"/>
      <w:r w:rsidRPr="003B09D7">
        <w:rPr>
          <w:sz w:val="22"/>
          <w:szCs w:val="22"/>
        </w:rPr>
        <w:t xml:space="preserve"> nation of Israel is one of the most wicked and evil nations on earth. America takes first place. Everything began to change drastically with the Covid vaccinations. I talked to the wife of a well-known musician, both of whom were </w:t>
      </w:r>
      <w:proofErr w:type="gramStart"/>
      <w:r w:rsidRPr="003B09D7">
        <w:rPr>
          <w:sz w:val="22"/>
          <w:szCs w:val="22"/>
        </w:rPr>
        <w:t>our Prayer Center recently</w:t>
      </w:r>
      <w:proofErr w:type="gramEnd"/>
      <w:r w:rsidRPr="003B09D7">
        <w:rPr>
          <w:sz w:val="22"/>
          <w:szCs w:val="22"/>
        </w:rPr>
        <w:t xml:space="preserve"> from Jerusalem. She said everything had changed since the Covid vaccine requirements in Israel. </w:t>
      </w:r>
    </w:p>
    <w:p w14:paraId="3D4607F6" w14:textId="77777777" w:rsidR="003B09D7" w:rsidRPr="003B09D7" w:rsidRDefault="003B09D7" w:rsidP="003B09D7">
      <w:pPr>
        <w:pStyle w:val="NoSpacing"/>
        <w:rPr>
          <w:sz w:val="22"/>
          <w:szCs w:val="22"/>
        </w:rPr>
      </w:pPr>
      <w:r w:rsidRPr="003B09D7">
        <w:rPr>
          <w:sz w:val="22"/>
          <w:szCs w:val="22"/>
        </w:rPr>
        <w:t xml:space="preserve">     Yes, Israel changed - the houses of prostitution, the “gay pride parades” in Jerusalem and Tel Aviv, the honoring of sodomy – now world-renown. Look at Revelation 11. Jerusalem is called “Sodom and Egypt” – land of sexual perversion, land of the worship of other gods besides Yahuwah, and Yahushua. As it is commonly known, rabbis can go to the prostitutes in Tel Aviv for sex. Why? Because the rabbis say the women are married </w:t>
      </w:r>
      <w:proofErr w:type="gramStart"/>
      <w:r w:rsidRPr="003B09D7">
        <w:rPr>
          <w:sz w:val="22"/>
          <w:szCs w:val="22"/>
        </w:rPr>
        <w:t>women</w:t>
      </w:r>
      <w:proofErr w:type="gramEnd"/>
      <w:r w:rsidRPr="003B09D7">
        <w:rPr>
          <w:sz w:val="22"/>
          <w:szCs w:val="22"/>
        </w:rPr>
        <w:t xml:space="preserve"> so it is not “adultery.”  Therefore, they do not call it </w:t>
      </w:r>
      <w:proofErr w:type="gramStart"/>
      <w:r w:rsidRPr="003B09D7">
        <w:rPr>
          <w:sz w:val="22"/>
          <w:szCs w:val="22"/>
        </w:rPr>
        <w:t>sin</w:t>
      </w:r>
      <w:proofErr w:type="gramEnd"/>
      <w:r w:rsidRPr="003B09D7">
        <w:rPr>
          <w:sz w:val="22"/>
          <w:szCs w:val="22"/>
        </w:rPr>
        <w:t xml:space="preserve"> against their wives. The Talmud goes on to talk about up-to-birth abortion being all right, and sex with their children being all right. Oh yes, one more thing – the killing of Christians is all right too. </w:t>
      </w:r>
    </w:p>
    <w:p w14:paraId="42AC4B1F" w14:textId="77777777" w:rsidR="003B09D7" w:rsidRPr="003B09D7" w:rsidRDefault="003B09D7" w:rsidP="003B09D7">
      <w:pPr>
        <w:pStyle w:val="NoSpacing"/>
        <w:rPr>
          <w:sz w:val="22"/>
          <w:szCs w:val="22"/>
        </w:rPr>
      </w:pPr>
      <w:r w:rsidRPr="003B09D7">
        <w:rPr>
          <w:sz w:val="22"/>
          <w:szCs w:val="22"/>
        </w:rPr>
        <w:t xml:space="preserve">     America has adopted the “Noahide Laws” as our law, and so have many of the earth’s ruling nations. Again, look at that article “Beware the Noahide Laws” under the Mikvah of Present Reality, #13.0.   </w:t>
      </w:r>
    </w:p>
    <w:p w14:paraId="66CACD89" w14:textId="77777777" w:rsidR="003B09D7" w:rsidRPr="003B09D7" w:rsidRDefault="003B09D7" w:rsidP="003B09D7">
      <w:pPr>
        <w:pStyle w:val="NoSpacing"/>
        <w:rPr>
          <w:sz w:val="22"/>
          <w:szCs w:val="22"/>
        </w:rPr>
      </w:pPr>
      <w:r w:rsidRPr="003B09D7">
        <w:rPr>
          <w:sz w:val="22"/>
          <w:szCs w:val="22"/>
        </w:rPr>
        <w:t xml:space="preserve">     What people need to know to burst the worship-of-man blasphemy is the truth about those they think are so wonderful and saintly. The “saintly” Pope of Rome is a worshipper of Satan, openly now exposing that by statements, and his wearing the “gay rainbow colors,” etc. </w:t>
      </w:r>
    </w:p>
    <w:p w14:paraId="0D3BE27B" w14:textId="77777777" w:rsidR="003B09D7" w:rsidRPr="003B09D7" w:rsidRDefault="003B09D7" w:rsidP="003B09D7">
      <w:pPr>
        <w:pStyle w:val="NoSpacing"/>
        <w:rPr>
          <w:sz w:val="22"/>
          <w:szCs w:val="22"/>
        </w:rPr>
      </w:pPr>
      <w:r w:rsidRPr="003B09D7">
        <w:rPr>
          <w:sz w:val="22"/>
          <w:szCs w:val="22"/>
        </w:rPr>
        <w:t xml:space="preserve">     The world will worship the Beast, the antichrist, and Lucifer will inhabit him. He will almost accomplish his goal of wiping out all humanity and anything that Yahuwah created that is beautiful. </w:t>
      </w:r>
    </w:p>
    <w:p w14:paraId="4D6C36C4" w14:textId="77777777" w:rsidR="003B09D7" w:rsidRPr="003B09D7" w:rsidRDefault="003B09D7" w:rsidP="003B09D7">
      <w:pPr>
        <w:pStyle w:val="NoSpacing"/>
        <w:rPr>
          <w:sz w:val="22"/>
          <w:szCs w:val="22"/>
        </w:rPr>
      </w:pPr>
      <w:r w:rsidRPr="003B09D7">
        <w:rPr>
          <w:sz w:val="22"/>
          <w:szCs w:val="22"/>
        </w:rPr>
        <w:t xml:space="preserve">     All I ask is that you get into the Word and read and study and ask the Spirit of Yahuwah to guide you into all truth so that you are not duped by falsehood what appears to be good. Yahuwah, the Spirit, searches the hearts of people. He will tell you who you can trust, those that know Him and He knows them. </w:t>
      </w:r>
    </w:p>
    <w:p w14:paraId="4B7DCBE1" w14:textId="77777777" w:rsidR="003B09D7" w:rsidRPr="003B09D7" w:rsidRDefault="003B09D7" w:rsidP="003B09D7">
      <w:pPr>
        <w:pStyle w:val="NoSpacing"/>
        <w:rPr>
          <w:sz w:val="22"/>
          <w:szCs w:val="22"/>
        </w:rPr>
      </w:pPr>
      <w:r w:rsidRPr="003B09D7">
        <w:rPr>
          <w:sz w:val="22"/>
          <w:szCs w:val="22"/>
        </w:rPr>
        <w:t xml:space="preserve">     I want you to be free from the slavery attached to the adoration of men. We have One Father and His Son, our Savior. “You will have no other Gods in My Face,” Yahuwah said (</w:t>
      </w:r>
      <w:r w:rsidRPr="003B09D7">
        <w:rPr>
          <w:b/>
          <w:bCs/>
          <w:sz w:val="22"/>
          <w:szCs w:val="22"/>
        </w:rPr>
        <w:t>Exodus 20</w:t>
      </w:r>
      <w:r w:rsidRPr="003B09D7">
        <w:rPr>
          <w:sz w:val="22"/>
          <w:szCs w:val="22"/>
        </w:rPr>
        <w:t>) in the Ten Commandments. To exalt deceptive humans is idolatry. It shows up those who are NOT in direct contact with Yahuwah on a second-by-second basis to hear and obey Him. So, how do they expect to enter His Kingdom? They are under an illusion of demonic power.</w:t>
      </w:r>
    </w:p>
    <w:p w14:paraId="340345F0" w14:textId="77777777" w:rsidR="003B09D7" w:rsidRPr="003B09D7" w:rsidRDefault="003B09D7" w:rsidP="003B09D7">
      <w:pPr>
        <w:pStyle w:val="NoSpacing"/>
        <w:rPr>
          <w:sz w:val="22"/>
          <w:szCs w:val="22"/>
        </w:rPr>
      </w:pPr>
      <w:r w:rsidRPr="003B09D7">
        <w:rPr>
          <w:sz w:val="22"/>
          <w:szCs w:val="22"/>
        </w:rPr>
        <w:t xml:space="preserve">     Here I only give you “common knowledge,” well known by those who love Truth. Deception, as Messiah said it would be, is horrendous. Above all things, Messiah warned us against deception (</w:t>
      </w:r>
      <w:r w:rsidRPr="003B09D7">
        <w:rPr>
          <w:b/>
          <w:bCs/>
          <w:sz w:val="22"/>
          <w:szCs w:val="22"/>
        </w:rPr>
        <w:t>Matthew 24, Mark 13, Luke 12-14, 21</w:t>
      </w:r>
      <w:r w:rsidRPr="003B09D7">
        <w:rPr>
          <w:sz w:val="22"/>
          <w:szCs w:val="22"/>
        </w:rPr>
        <w:t xml:space="preserve">) </w:t>
      </w:r>
    </w:p>
    <w:p w14:paraId="7C9EE1CC" w14:textId="77777777" w:rsidR="003B09D7" w:rsidRPr="003B09D7" w:rsidRDefault="003B09D7" w:rsidP="003B09D7">
      <w:pPr>
        <w:pStyle w:val="NoSpacing"/>
        <w:rPr>
          <w:sz w:val="22"/>
          <w:szCs w:val="22"/>
        </w:rPr>
      </w:pPr>
      <w:r w:rsidRPr="003B09D7">
        <w:rPr>
          <w:sz w:val="22"/>
          <w:szCs w:val="22"/>
        </w:rPr>
        <w:t xml:space="preserve">     You will fall for deception IF you are not hearing from Yahuwah in your re-born spirit. You must ask Yahuwah, the Spirit, to teach </w:t>
      </w:r>
      <w:proofErr w:type="gramStart"/>
      <w:r w:rsidRPr="003B09D7">
        <w:rPr>
          <w:sz w:val="22"/>
          <w:szCs w:val="22"/>
        </w:rPr>
        <w:t>you</w:t>
      </w:r>
      <w:proofErr w:type="gramEnd"/>
      <w:r w:rsidRPr="003B09D7">
        <w:rPr>
          <w:sz w:val="22"/>
          <w:szCs w:val="22"/>
        </w:rPr>
        <w:t xml:space="preserve"> His Word! If you are depending on man to teach you, you’ll be jerked around by “every wind of doctrine” to your damnation. I just warn because it’s His love warning. All His people need to focus on is knowing His Word Genesis to Revelation and obeying it. The whole Word </w:t>
      </w:r>
      <w:proofErr w:type="gramStart"/>
      <w:r w:rsidRPr="003B09D7">
        <w:rPr>
          <w:sz w:val="22"/>
          <w:szCs w:val="22"/>
        </w:rPr>
        <w:t>unites together</w:t>
      </w:r>
      <w:proofErr w:type="gramEnd"/>
      <w:r w:rsidRPr="003B09D7">
        <w:rPr>
          <w:sz w:val="22"/>
          <w:szCs w:val="22"/>
        </w:rPr>
        <w:t xml:space="preserve"> to give you truth as you read and listen </w:t>
      </w:r>
      <w:proofErr w:type="gramStart"/>
      <w:r w:rsidRPr="003B09D7">
        <w:rPr>
          <w:sz w:val="22"/>
          <w:szCs w:val="22"/>
        </w:rPr>
        <w:t>for</w:t>
      </w:r>
      <w:proofErr w:type="gramEnd"/>
      <w:r w:rsidRPr="003B09D7">
        <w:rPr>
          <w:sz w:val="22"/>
          <w:szCs w:val="22"/>
        </w:rPr>
        <w:t xml:space="preserve"> His voice in your spirit. He will not talk to your carnal/fleshly earth-bound mind and emotions. He speaks to our spirit within which </w:t>
      </w:r>
      <w:proofErr w:type="gramStart"/>
      <w:r w:rsidRPr="003B09D7">
        <w:rPr>
          <w:sz w:val="22"/>
          <w:szCs w:val="22"/>
        </w:rPr>
        <w:t>opens up</w:t>
      </w:r>
      <w:proofErr w:type="gramEnd"/>
      <w:r w:rsidRPr="003B09D7">
        <w:rPr>
          <w:sz w:val="22"/>
          <w:szCs w:val="22"/>
        </w:rPr>
        <w:t xml:space="preserve"> into His dimension in His realm of the eternal. He is Spirit, “and those that worship Him must worship Him in Spirit and in truth.” As we allow Him to take over our spirit, and rule from within us, then our mind is transformed and our emotions stabilized, and our will totally His will. “Your will be done on earth as it is in heaven.” He has to </w:t>
      </w:r>
      <w:proofErr w:type="gramStart"/>
      <w:r w:rsidRPr="003B09D7">
        <w:rPr>
          <w:sz w:val="22"/>
          <w:szCs w:val="22"/>
        </w:rPr>
        <w:t>rule</w:t>
      </w:r>
      <w:proofErr w:type="gramEnd"/>
      <w:r w:rsidRPr="003B09D7">
        <w:rPr>
          <w:sz w:val="22"/>
          <w:szCs w:val="22"/>
        </w:rPr>
        <w:t xml:space="preserve"> and we must submit and obey – like good little children with a good, good Abba/Daddy/Father.  </w:t>
      </w:r>
    </w:p>
    <w:p w14:paraId="7649589A" w14:textId="77777777" w:rsidR="003B09D7" w:rsidRPr="003B09D7" w:rsidRDefault="003B09D7" w:rsidP="003B09D7">
      <w:pPr>
        <w:pStyle w:val="NoSpacing"/>
        <w:rPr>
          <w:sz w:val="22"/>
          <w:szCs w:val="22"/>
        </w:rPr>
      </w:pPr>
      <w:r w:rsidRPr="003B09D7">
        <w:rPr>
          <w:sz w:val="22"/>
          <w:szCs w:val="22"/>
        </w:rPr>
        <w:t xml:space="preserve">     Don’t let the feel-good doctrines of man lead you away from the truth of Word of Yahuwah. They are lying doctrines. Yahuwah wants to prepare you for eternity in His Kingdom. Lucifer and the fallen ones want to prepare you for eternal damnation. Love Truth! Let Him show you any deceptions. He gives peace. He gives joy. He speaks to us in our re-born spirit. He is to be trusted, no one else. </w:t>
      </w:r>
    </w:p>
    <w:p w14:paraId="76D8F1C5" w14:textId="77777777" w:rsidR="003B09D7" w:rsidRPr="003B09D7" w:rsidRDefault="003B09D7" w:rsidP="003B09D7">
      <w:pPr>
        <w:pStyle w:val="NoSpacing"/>
        <w:rPr>
          <w:sz w:val="22"/>
          <w:szCs w:val="22"/>
        </w:rPr>
      </w:pPr>
      <w:r w:rsidRPr="003B09D7">
        <w:rPr>
          <w:sz w:val="22"/>
          <w:szCs w:val="22"/>
        </w:rPr>
        <w:t xml:space="preserve">Shalom, peace, joy, Yedidah – February 29, 2024   </w:t>
      </w:r>
    </w:p>
    <w:p w14:paraId="20D62B5E" w14:textId="77777777" w:rsidR="008D193D" w:rsidRPr="00121F3C" w:rsidRDefault="008D193D" w:rsidP="002900B1">
      <w:pPr>
        <w:pStyle w:val="NoSpacing"/>
        <w:jc w:val="center"/>
        <w:rPr>
          <w:sz w:val="22"/>
          <w:szCs w:val="22"/>
        </w:rPr>
      </w:pPr>
    </w:p>
    <w:sectPr w:rsidR="008D193D" w:rsidRPr="00121F3C" w:rsidSect="00D407E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15298" w14:textId="77777777" w:rsidR="00D407E9" w:rsidRDefault="00D407E9" w:rsidP="001A0CDC">
      <w:r>
        <w:separator/>
      </w:r>
    </w:p>
  </w:endnote>
  <w:endnote w:type="continuationSeparator" w:id="0">
    <w:p w14:paraId="1B1B03D6" w14:textId="77777777" w:rsidR="00D407E9" w:rsidRDefault="00D407E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A877B" w14:textId="35E86DF5" w:rsidR="005C57EB" w:rsidRPr="00E1390D" w:rsidRDefault="003B09D7" w:rsidP="00E1390D">
    <w:pPr>
      <w:pStyle w:val="NoSpacing"/>
      <w:jc w:val="center"/>
      <w:rPr>
        <w:sz w:val="20"/>
        <w:szCs w:val="20"/>
      </w:rPr>
    </w:pPr>
    <w:r w:rsidRPr="00E1390D">
      <w:rPr>
        <w:sz w:val="20"/>
        <w:szCs w:val="20"/>
      </w:rPr>
      <w:t xml:space="preserve">When Patience Is Ended </w:t>
    </w:r>
    <w:proofErr w:type="gramStart"/>
    <w:r w:rsidRPr="00E1390D">
      <w:rPr>
        <w:sz w:val="20"/>
        <w:szCs w:val="20"/>
      </w:rPr>
      <w:t>And</w:t>
    </w:r>
    <w:proofErr w:type="gramEnd"/>
    <w:r w:rsidRPr="00E1390D">
      <w:rPr>
        <w:sz w:val="20"/>
        <w:szCs w:val="20"/>
      </w:rPr>
      <w:t xml:space="preserve"> Action Must Take Place</w:t>
    </w:r>
  </w:p>
  <w:p w14:paraId="544C44D6" w14:textId="06216966" w:rsidR="005C57EB" w:rsidRPr="00E1390D" w:rsidRDefault="003B09D7" w:rsidP="00E1390D">
    <w:pPr>
      <w:pStyle w:val="NoSpacing"/>
      <w:jc w:val="center"/>
      <w:rPr>
        <w:sz w:val="20"/>
        <w:szCs w:val="20"/>
      </w:rPr>
    </w:pPr>
    <w:r w:rsidRPr="00E1390D">
      <w:rPr>
        <w:sz w:val="20"/>
        <w:szCs w:val="20"/>
      </w:rPr>
      <w:t>February 29, 2024</w:t>
    </w:r>
  </w:p>
  <w:p w14:paraId="0CF9A6B4" w14:textId="77777777" w:rsidR="005C57EB" w:rsidRPr="00E1390D" w:rsidRDefault="005C57EB" w:rsidP="00E1390D">
    <w:pPr>
      <w:pStyle w:val="NoSpacing"/>
      <w:jc w:val="center"/>
      <w:rPr>
        <w:sz w:val="20"/>
        <w:szCs w:val="20"/>
      </w:rPr>
    </w:pPr>
    <w:r w:rsidRPr="00E1390D">
      <w:rPr>
        <w:sz w:val="20"/>
        <w:szCs w:val="20"/>
      </w:rPr>
      <w:t>comeenterthemikah.com</w:t>
    </w:r>
  </w:p>
  <w:p w14:paraId="607CFC83" w14:textId="77777777" w:rsidR="005C57EB" w:rsidRPr="00E1390D" w:rsidRDefault="005C57EB" w:rsidP="00E1390D">
    <w:pPr>
      <w:pStyle w:val="NoSpacing"/>
      <w:jc w:val="center"/>
      <w:rPr>
        <w:sz w:val="20"/>
        <w:szCs w:val="20"/>
      </w:rPr>
    </w:pPr>
    <w:r w:rsidRPr="00E1390D">
      <w:rPr>
        <w:sz w:val="20"/>
        <w:szCs w:val="20"/>
      </w:rPr>
      <w:t xml:space="preserve">Page </w:t>
    </w:r>
    <w:r w:rsidRPr="00E1390D">
      <w:rPr>
        <w:sz w:val="20"/>
        <w:szCs w:val="20"/>
      </w:rPr>
      <w:fldChar w:fldCharType="begin"/>
    </w:r>
    <w:r w:rsidRPr="00E1390D">
      <w:rPr>
        <w:sz w:val="20"/>
        <w:szCs w:val="20"/>
      </w:rPr>
      <w:instrText xml:space="preserve"> PAGE   \* MERGEFORMAT </w:instrText>
    </w:r>
    <w:r w:rsidRPr="00E1390D">
      <w:rPr>
        <w:sz w:val="20"/>
        <w:szCs w:val="20"/>
      </w:rPr>
      <w:fldChar w:fldCharType="separate"/>
    </w:r>
    <w:r w:rsidRPr="00E1390D">
      <w:rPr>
        <w:noProof/>
        <w:sz w:val="20"/>
        <w:szCs w:val="20"/>
      </w:rPr>
      <w:t>1</w:t>
    </w:r>
    <w:r w:rsidRPr="00E1390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6043C" w14:textId="77777777" w:rsidR="00D407E9" w:rsidRDefault="00D407E9" w:rsidP="001A0CDC">
      <w:r>
        <w:separator/>
      </w:r>
    </w:p>
  </w:footnote>
  <w:footnote w:type="continuationSeparator" w:id="0">
    <w:p w14:paraId="7EE7396E" w14:textId="77777777" w:rsidR="00D407E9" w:rsidRDefault="00D407E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751217">
    <w:abstractNumId w:val="1"/>
  </w:num>
  <w:num w:numId="2" w16cid:durableId="1083721379">
    <w:abstractNumId w:val="10"/>
  </w:num>
  <w:num w:numId="3" w16cid:durableId="1764759114">
    <w:abstractNumId w:val="12"/>
  </w:num>
  <w:num w:numId="4" w16cid:durableId="1874224852">
    <w:abstractNumId w:val="13"/>
  </w:num>
  <w:num w:numId="5" w16cid:durableId="1072316110">
    <w:abstractNumId w:val="2"/>
  </w:num>
  <w:num w:numId="6" w16cid:durableId="579363407">
    <w:abstractNumId w:val="11"/>
  </w:num>
  <w:num w:numId="7" w16cid:durableId="2077627039">
    <w:abstractNumId w:val="8"/>
  </w:num>
  <w:num w:numId="8" w16cid:durableId="451752331">
    <w:abstractNumId w:val="7"/>
  </w:num>
  <w:num w:numId="9" w16cid:durableId="1026757010">
    <w:abstractNumId w:val="6"/>
  </w:num>
  <w:num w:numId="10" w16cid:durableId="586234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288280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3969984">
    <w:abstractNumId w:val="0"/>
  </w:num>
  <w:num w:numId="13" w16cid:durableId="2123305161">
    <w:abstractNumId w:val="5"/>
  </w:num>
  <w:num w:numId="14" w16cid:durableId="277496507">
    <w:abstractNumId w:val="14"/>
  </w:num>
  <w:num w:numId="15" w16cid:durableId="237330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9"/>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D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9D7"/>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07E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390D"/>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EF20E"/>
  <w15:docId w15:val="{1C675227-D94A-4AED-B88E-CA28DB0A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D7"/>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red">
    <w:name w:val="red"/>
    <w:basedOn w:val="DefaultParagraphFont"/>
    <w:rsid w:val="003B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revelation/7-13.htm" TargetMode="External"/><Relationship Id="rId18" Type="http://schemas.openxmlformats.org/officeDocument/2006/relationships/hyperlink" Target="http://biblehub.com/revelation/7-17.htm" TargetMode="External"/><Relationship Id="rId26" Type="http://schemas.openxmlformats.org/officeDocument/2006/relationships/hyperlink" Target="http://biblehub.com/acts/7-52.htm" TargetMode="External"/><Relationship Id="rId21" Type="http://schemas.openxmlformats.org/officeDocument/2006/relationships/hyperlink" Target="http://biblehub.com/revelation/14-12.htm" TargetMode="External"/><Relationship Id="rId34" Type="http://schemas.openxmlformats.org/officeDocument/2006/relationships/hyperlink" Target="http://biblehub.com/acts/7-60.htm" TargetMode="External"/><Relationship Id="rId7" Type="http://schemas.openxmlformats.org/officeDocument/2006/relationships/endnotes" Target="endnotes.xml"/><Relationship Id="rId12" Type="http://schemas.openxmlformats.org/officeDocument/2006/relationships/hyperlink" Target="http://biblehub.com/revelation/7-12.htm" TargetMode="External"/><Relationship Id="rId17" Type="http://schemas.openxmlformats.org/officeDocument/2006/relationships/hyperlink" Target="http://biblehub.com/revelation/7-16.htm" TargetMode="External"/><Relationship Id="rId25" Type="http://schemas.openxmlformats.org/officeDocument/2006/relationships/hyperlink" Target="http://biblehub.com/revelation/2-11.htm" TargetMode="External"/><Relationship Id="rId33" Type="http://schemas.openxmlformats.org/officeDocument/2006/relationships/hyperlink" Target="http://biblehub.com/acts/7-59.htm" TargetMode="External"/><Relationship Id="rId2" Type="http://schemas.openxmlformats.org/officeDocument/2006/relationships/numbering" Target="numbering.xml"/><Relationship Id="rId16" Type="http://schemas.openxmlformats.org/officeDocument/2006/relationships/hyperlink" Target="https://biblehub.com/isv/revelation/7.htm" TargetMode="External"/><Relationship Id="rId20" Type="http://schemas.openxmlformats.org/officeDocument/2006/relationships/hyperlink" Target="http://biblehub.com/revelation/14-11.htm" TargetMode="External"/><Relationship Id="rId29" Type="http://schemas.openxmlformats.org/officeDocument/2006/relationships/hyperlink" Target="http://biblehub.com/acts/7-5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revelation/7-11.htm" TargetMode="External"/><Relationship Id="rId24" Type="http://schemas.openxmlformats.org/officeDocument/2006/relationships/hyperlink" Target="http://biblehub.com/revelation/2-10.htm" TargetMode="External"/><Relationship Id="rId32" Type="http://schemas.openxmlformats.org/officeDocument/2006/relationships/hyperlink" Target="http://biblehub.com/acts/7-58.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hub.com/revelation/7-15.htm" TargetMode="External"/><Relationship Id="rId23" Type="http://schemas.openxmlformats.org/officeDocument/2006/relationships/hyperlink" Target="http://biblehub.com/revelation/2-9.htm" TargetMode="External"/><Relationship Id="rId28" Type="http://schemas.openxmlformats.org/officeDocument/2006/relationships/hyperlink" Target="http://biblehub.com/acts/7-54.htm" TargetMode="External"/><Relationship Id="rId36" Type="http://schemas.openxmlformats.org/officeDocument/2006/relationships/fontTable" Target="fontTable.xml"/><Relationship Id="rId10" Type="http://schemas.openxmlformats.org/officeDocument/2006/relationships/hyperlink" Target="http://biblehub.com/revelation/7-10.htm" TargetMode="External"/><Relationship Id="rId19" Type="http://schemas.openxmlformats.org/officeDocument/2006/relationships/hyperlink" Target="http://biblehub.com/revelation/14-10.htm" TargetMode="External"/><Relationship Id="rId31" Type="http://schemas.openxmlformats.org/officeDocument/2006/relationships/hyperlink" Target="http://biblehub.com/acts/7-57.htm" TargetMode="External"/><Relationship Id="rId4" Type="http://schemas.openxmlformats.org/officeDocument/2006/relationships/settings" Target="settings.xml"/><Relationship Id="rId9" Type="http://schemas.openxmlformats.org/officeDocument/2006/relationships/hyperlink" Target="http://biblehub.com/revelation/6-11.htm" TargetMode="External"/><Relationship Id="rId14" Type="http://schemas.openxmlformats.org/officeDocument/2006/relationships/hyperlink" Target="http://biblehub.com/revelation/7-14.htm" TargetMode="External"/><Relationship Id="rId22" Type="http://schemas.openxmlformats.org/officeDocument/2006/relationships/hyperlink" Target="http://biblehub.com/revelation/14-13.htm" TargetMode="External"/><Relationship Id="rId27" Type="http://schemas.openxmlformats.org/officeDocument/2006/relationships/hyperlink" Target="http://biblehub.com/acts/7-53.htm" TargetMode="External"/><Relationship Id="rId30" Type="http://schemas.openxmlformats.org/officeDocument/2006/relationships/hyperlink" Target="http://biblehub.com/acts/7-56.htm" TargetMode="External"/><Relationship Id="rId35" Type="http://schemas.openxmlformats.org/officeDocument/2006/relationships/footer" Target="footer1.xml"/><Relationship Id="rId8" Type="http://schemas.openxmlformats.org/officeDocument/2006/relationships/hyperlink" Target="http://biblehub.com/revelation/6-10.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7</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2024-03-01T01:55:00Z</dcterms:created>
  <dcterms:modified xsi:type="dcterms:W3CDTF">2024-03-01T02:01:00Z</dcterms:modified>
</cp:coreProperties>
</file>