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C9B5" w14:textId="77777777" w:rsidR="00D330B7" w:rsidRPr="00030C77" w:rsidRDefault="00D330B7" w:rsidP="00D330B7">
      <w:pPr>
        <w:pStyle w:val="NoSpacing"/>
        <w:jc w:val="center"/>
        <w:rPr>
          <w:rFonts w:ascii="Algerian" w:hAnsi="Algerian"/>
          <w:b/>
          <w:bCs/>
          <w:color w:val="365F91" w:themeColor="accent1" w:themeShade="BF"/>
          <w:sz w:val="36"/>
          <w:szCs w:val="36"/>
        </w:rPr>
      </w:pPr>
      <w:r>
        <w:rPr>
          <w:rFonts w:ascii="Algerian" w:hAnsi="Algerian"/>
          <w:b/>
          <w:bCs/>
          <w:color w:val="365F91" w:themeColor="accent1" w:themeShade="BF"/>
          <w:sz w:val="36"/>
          <w:szCs w:val="36"/>
        </w:rPr>
        <w:t>“</w:t>
      </w:r>
      <w:r w:rsidRPr="00030C77">
        <w:rPr>
          <w:rFonts w:ascii="Algerian" w:hAnsi="Algerian"/>
          <w:b/>
          <w:bCs/>
          <w:color w:val="365F91" w:themeColor="accent1" w:themeShade="BF"/>
          <w:sz w:val="36"/>
          <w:szCs w:val="36"/>
        </w:rPr>
        <w:t>YOU SHALL HAVE NO OTHER GODS IN MY FACE!</w:t>
      </w:r>
      <w:r>
        <w:rPr>
          <w:rFonts w:ascii="Algerian" w:hAnsi="Algerian"/>
          <w:b/>
          <w:bCs/>
          <w:color w:val="365F91" w:themeColor="accent1" w:themeShade="BF"/>
          <w:sz w:val="36"/>
          <w:szCs w:val="36"/>
        </w:rPr>
        <w:t>”</w:t>
      </w:r>
    </w:p>
    <w:p w14:paraId="5FBDCEC9" w14:textId="77777777" w:rsidR="00D330B7" w:rsidRDefault="00D330B7" w:rsidP="00D330B7">
      <w:pPr>
        <w:pStyle w:val="NoSpacing"/>
        <w:jc w:val="center"/>
      </w:pPr>
      <w:r w:rsidRPr="00030C77">
        <w:rPr>
          <w:rFonts w:ascii="Algerian" w:hAnsi="Algerian"/>
          <w:b/>
          <w:bCs/>
          <w:color w:val="365F91" w:themeColor="accent1" w:themeShade="BF"/>
          <w:sz w:val="36"/>
          <w:szCs w:val="36"/>
        </w:rPr>
        <w:t>WHAT IS HE REALLY SAYING?</w:t>
      </w:r>
    </w:p>
    <w:p w14:paraId="0FB2F167" w14:textId="77777777" w:rsidR="00D330B7" w:rsidRDefault="00D330B7" w:rsidP="00D330B7">
      <w:pPr>
        <w:pStyle w:val="NoSpacing"/>
      </w:pPr>
    </w:p>
    <w:p w14:paraId="5EE3C3F9" w14:textId="77777777" w:rsidR="00D330B7" w:rsidRPr="00591D3C" w:rsidRDefault="00D330B7" w:rsidP="00D330B7">
      <w:pPr>
        <w:pStyle w:val="NoSpacing"/>
        <w:rPr>
          <w:rFonts w:ascii="Georgia" w:hAnsi="Georgia"/>
        </w:rPr>
      </w:pPr>
      <w:r w:rsidRPr="00591D3C">
        <w:rPr>
          <w:rFonts w:ascii="Georgia" w:hAnsi="Georgia"/>
          <w:b/>
          <w:bCs/>
        </w:rPr>
        <w:t xml:space="preserve">     Exodus 20:3</w:t>
      </w:r>
      <w:r w:rsidRPr="00591D3C">
        <w:rPr>
          <w:rFonts w:ascii="Georgia" w:hAnsi="Georgia"/>
        </w:rPr>
        <w:t>, The Scriptures: “And Elohim spoke all these Words, saying</w:t>
      </w:r>
      <w:r w:rsidRPr="00B52C1E">
        <w:rPr>
          <w:rFonts w:ascii="Georgia" w:hAnsi="Georgia"/>
        </w:rPr>
        <w:t xml:space="preserve">, </w:t>
      </w:r>
      <w:hyperlink r:id="rId8" w:history="1">
        <w:r w:rsidRPr="00B52C1E">
          <w:rPr>
            <w:rStyle w:val="Hyperlink"/>
            <w:rFonts w:ascii="Georgia" w:hAnsi="Georgia"/>
            <w:color w:val="auto"/>
          </w:rPr>
          <w:t>2</w:t>
        </w:r>
      </w:hyperlink>
      <w:r w:rsidRPr="00591D3C">
        <w:rPr>
          <w:rStyle w:val="reftext"/>
          <w:rFonts w:ascii="Georgia" w:hAnsi="Georgia"/>
        </w:rPr>
        <w:t xml:space="preserve"> `</w:t>
      </w:r>
      <w:r w:rsidRPr="00591D3C">
        <w:rPr>
          <w:rFonts w:ascii="Georgia" w:hAnsi="Georgia"/>
        </w:rPr>
        <w:t xml:space="preserve">I am </w:t>
      </w:r>
      <w:proofErr w:type="spellStart"/>
      <w:r w:rsidRPr="00591D3C">
        <w:rPr>
          <w:rFonts w:ascii="Times New Roman" w:hAnsi="Times New Roman"/>
        </w:rPr>
        <w:t>יהוה</w:t>
      </w:r>
      <w:proofErr w:type="spellEnd"/>
      <w:r w:rsidRPr="00591D3C">
        <w:rPr>
          <w:rFonts w:ascii="Georgia" w:hAnsi="Georgia"/>
        </w:rPr>
        <w:t xml:space="preserve"> your Elohim, who brought you out of the land of </w:t>
      </w:r>
      <w:proofErr w:type="spellStart"/>
      <w:r w:rsidRPr="00591D3C">
        <w:rPr>
          <w:rFonts w:ascii="Georgia" w:hAnsi="Georgia"/>
        </w:rPr>
        <w:t>Mitsrayim</w:t>
      </w:r>
      <w:proofErr w:type="spellEnd"/>
      <w:r w:rsidRPr="00591D3C">
        <w:rPr>
          <w:rFonts w:ascii="Georgia" w:hAnsi="Georgia"/>
        </w:rPr>
        <w:t xml:space="preserve">, out of the house of slavery. </w:t>
      </w:r>
      <w:hyperlink r:id="rId9" w:history="1">
        <w:r w:rsidRPr="003E190C">
          <w:rPr>
            <w:rStyle w:val="Hyperlink"/>
            <w:rFonts w:ascii="Georgia" w:hAnsi="Georgia"/>
            <w:color w:val="auto"/>
          </w:rPr>
          <w:t>3</w:t>
        </w:r>
      </w:hyperlink>
      <w:r w:rsidRPr="003E190C">
        <w:rPr>
          <w:rFonts w:ascii="Georgia" w:hAnsi="Georgia"/>
        </w:rPr>
        <w:t>Y</w:t>
      </w:r>
      <w:r w:rsidRPr="00591D3C">
        <w:rPr>
          <w:rFonts w:ascii="Georgia" w:hAnsi="Georgia"/>
        </w:rPr>
        <w:t>ou have no other mighty ones against My face.’”</w:t>
      </w:r>
    </w:p>
    <w:p w14:paraId="0FD146F1" w14:textId="77777777" w:rsidR="003E190C" w:rsidRDefault="00D330B7" w:rsidP="00D330B7">
      <w:pPr>
        <w:pStyle w:val="NoSpacing"/>
        <w:rPr>
          <w:rFonts w:ascii="Georgia" w:hAnsi="Georgia"/>
        </w:rPr>
      </w:pPr>
      <w:r w:rsidRPr="00591D3C">
        <w:rPr>
          <w:rFonts w:ascii="Georgia" w:hAnsi="Georgia"/>
        </w:rPr>
        <w:t xml:space="preserve">NKJ: “You shall have no other gods before Me.” The word “before” in Hebrew: Strong’s </w:t>
      </w:r>
    </w:p>
    <w:p w14:paraId="62E21334" w14:textId="5A7898DF" w:rsidR="00D330B7" w:rsidRDefault="00D330B7" w:rsidP="00D330B7">
      <w:pPr>
        <w:pStyle w:val="NoSpacing"/>
        <w:rPr>
          <w:rFonts w:ascii="Georgia" w:hAnsi="Georgia"/>
        </w:rPr>
      </w:pPr>
      <w:r w:rsidRPr="00591D3C">
        <w:rPr>
          <w:rFonts w:ascii="Georgia" w:hAnsi="Georgia"/>
        </w:rPr>
        <w:t>Concordance #5021: “above, over, against, besides</w:t>
      </w:r>
      <w:r>
        <w:rPr>
          <w:rFonts w:ascii="Georgia" w:hAnsi="Georgia"/>
        </w:rPr>
        <w:t xml:space="preserve">.” </w:t>
      </w:r>
      <w:r w:rsidRPr="00591D3C">
        <w:rPr>
          <w:rFonts w:ascii="Georgia" w:hAnsi="Georgia"/>
        </w:rPr>
        <w:t>The word “Me” in Hebrew: Strong’s #6440: “Panim” – face. Orthodox Jewish Bible “You shall have no other gods in My Presence.”</w:t>
      </w:r>
      <w:r>
        <w:rPr>
          <w:rFonts w:ascii="Georgia" w:hAnsi="Georgia"/>
        </w:rPr>
        <w:t xml:space="preserve"> </w:t>
      </w:r>
      <w:r w:rsidRPr="00591D3C">
        <w:rPr>
          <w:rFonts w:ascii="Georgia" w:hAnsi="Georgia"/>
        </w:rPr>
        <w:t>The Scriptures translation is closest to the Hebrew using “face.” He wants no other gods put in His face, in His Presence, “before His Person.”</w:t>
      </w:r>
      <w:r w:rsidR="00D32AAA">
        <w:rPr>
          <w:rFonts w:ascii="Georgia" w:hAnsi="Georgia"/>
        </w:rPr>
        <w:t xml:space="preserve"> </w:t>
      </w:r>
    </w:p>
    <w:p w14:paraId="5F8D81B8" w14:textId="03702B84" w:rsidR="00D32AAA" w:rsidRPr="00591D3C" w:rsidRDefault="00D32AAA" w:rsidP="00D330B7">
      <w:pPr>
        <w:pStyle w:val="NoSpacing"/>
        <w:rPr>
          <w:rFonts w:ascii="Georgia" w:hAnsi="Georgia"/>
        </w:rPr>
      </w:pPr>
      <w:r>
        <w:rPr>
          <w:rFonts w:ascii="Georgia" w:hAnsi="Georgia"/>
        </w:rPr>
        <w:t xml:space="preserve">     His constant grief: </w:t>
      </w:r>
      <w:r w:rsidRPr="00D32AAA">
        <w:rPr>
          <w:rFonts w:ascii="Georgia" w:hAnsi="Georgia"/>
          <w:b/>
          <w:bCs/>
        </w:rPr>
        <w:t>Psalm 81:9, 11-14</w:t>
      </w:r>
      <w:r>
        <w:rPr>
          <w:rFonts w:ascii="Georgia" w:hAnsi="Georgia"/>
        </w:rPr>
        <w:t xml:space="preserve">! Yahuwah and Yahushua long to fellowship with like-minded children! But, very, very few know Them, or care to know Them. </w:t>
      </w:r>
    </w:p>
    <w:p w14:paraId="16079360" w14:textId="77777777" w:rsidR="00D330B7" w:rsidRPr="003E190C" w:rsidRDefault="00D330B7" w:rsidP="00D330B7">
      <w:pPr>
        <w:pStyle w:val="NoSpacing"/>
        <w:rPr>
          <w:rFonts w:ascii="Georgia" w:hAnsi="Georgia"/>
        </w:rPr>
      </w:pPr>
      <w:r w:rsidRPr="00591D3C">
        <w:rPr>
          <w:rFonts w:ascii="Georgia" w:hAnsi="Georgia"/>
        </w:rPr>
        <w:t xml:space="preserve">     </w:t>
      </w:r>
      <w:r w:rsidRPr="00591D3C">
        <w:rPr>
          <w:rFonts w:ascii="Georgia" w:hAnsi="Georgia"/>
          <w:b/>
          <w:bCs/>
        </w:rPr>
        <w:t>Isaiah 66:1-2</w:t>
      </w:r>
      <w:r w:rsidRPr="00591D3C">
        <w:rPr>
          <w:rFonts w:ascii="Georgia" w:hAnsi="Georgia"/>
        </w:rPr>
        <w:t xml:space="preserve">: “Thus said </w:t>
      </w:r>
      <w:proofErr w:type="spellStart"/>
      <w:r w:rsidRPr="00591D3C">
        <w:rPr>
          <w:rFonts w:ascii="Times New Roman" w:hAnsi="Times New Roman"/>
        </w:rPr>
        <w:t>יהוה</w:t>
      </w:r>
      <w:proofErr w:type="spellEnd"/>
      <w:r w:rsidRPr="00591D3C">
        <w:rPr>
          <w:rFonts w:ascii="Georgia" w:hAnsi="Georgia"/>
        </w:rPr>
        <w:t xml:space="preserve">, `The heavens are My throne, and the earth is My footstool. Where is this house that you build for Me? And where is this place of My rest? </w:t>
      </w:r>
      <w:hyperlink r:id="rId10" w:history="1">
        <w:r w:rsidRPr="003E190C">
          <w:rPr>
            <w:rStyle w:val="Hyperlink"/>
            <w:rFonts w:ascii="Georgia" w:hAnsi="Georgia"/>
            <w:color w:val="auto"/>
          </w:rPr>
          <w:t>2</w:t>
        </w:r>
      </w:hyperlink>
      <w:r w:rsidRPr="003E190C">
        <w:rPr>
          <w:rStyle w:val="reftext"/>
          <w:rFonts w:ascii="Georgia" w:hAnsi="Georgia"/>
        </w:rPr>
        <w:t xml:space="preserve"> </w:t>
      </w:r>
      <w:r w:rsidRPr="003E190C">
        <w:rPr>
          <w:rFonts w:ascii="Georgia" w:hAnsi="Georgia"/>
        </w:rPr>
        <w:t xml:space="preserve">And all these My hand have made, and all these that exist,’ declares </w:t>
      </w:r>
      <w:proofErr w:type="spellStart"/>
      <w:r w:rsidRPr="003E190C">
        <w:rPr>
          <w:rFonts w:ascii="Times New Roman" w:hAnsi="Times New Roman"/>
        </w:rPr>
        <w:t>יהוה</w:t>
      </w:r>
      <w:proofErr w:type="spellEnd"/>
      <w:r w:rsidRPr="003E190C">
        <w:rPr>
          <w:rFonts w:ascii="Georgia" w:hAnsi="Georgia"/>
        </w:rPr>
        <w:t>. `Yet to such a one I look: on him who is poor and bruised of spirit, and who trembles at My Word.’”</w:t>
      </w:r>
    </w:p>
    <w:p w14:paraId="3BAD896A" w14:textId="1EF15897" w:rsidR="00D330B7" w:rsidRDefault="00D330B7" w:rsidP="00D330B7">
      <w:pPr>
        <w:pStyle w:val="NoSpacing"/>
        <w:rPr>
          <w:rFonts w:ascii="Georgia" w:hAnsi="Georgia"/>
        </w:rPr>
      </w:pPr>
      <w:r w:rsidRPr="003E190C">
        <w:rPr>
          <w:rFonts w:ascii="Georgia" w:hAnsi="Georgia"/>
        </w:rPr>
        <w:t xml:space="preserve">     </w:t>
      </w:r>
      <w:r w:rsidRPr="003E190C">
        <w:rPr>
          <w:rFonts w:ascii="Georgia" w:hAnsi="Georgia"/>
          <w:b/>
          <w:bCs/>
        </w:rPr>
        <w:t>Luke 18:17-24</w:t>
      </w:r>
      <w:r w:rsidRPr="003E190C">
        <w:rPr>
          <w:rFonts w:ascii="Georgia" w:hAnsi="Georgia"/>
        </w:rPr>
        <w:t xml:space="preserve">: “`Truly, I say to you, whoever does not receive the reign of Elohim as a little child, shall certainly not enter into it.’ </w:t>
      </w:r>
      <w:hyperlink r:id="rId11" w:history="1">
        <w:r w:rsidRPr="003E190C">
          <w:rPr>
            <w:rStyle w:val="Hyperlink"/>
            <w:rFonts w:ascii="Georgia" w:hAnsi="Georgia"/>
            <w:color w:val="auto"/>
          </w:rPr>
          <w:t>18</w:t>
        </w:r>
      </w:hyperlink>
      <w:r w:rsidRPr="003E190C">
        <w:rPr>
          <w:rFonts w:ascii="Georgia" w:hAnsi="Georgia"/>
        </w:rPr>
        <w:t xml:space="preserve">And a certain ruler asked Him, saying, `Good Teacher, what shall I do to inherit everlasting life?’ </w:t>
      </w:r>
      <w:hyperlink r:id="rId12" w:history="1">
        <w:r w:rsidRPr="003E190C">
          <w:rPr>
            <w:rStyle w:val="Hyperlink"/>
            <w:rFonts w:ascii="Georgia" w:hAnsi="Georgia"/>
            <w:color w:val="auto"/>
          </w:rPr>
          <w:t>19</w:t>
        </w:r>
      </w:hyperlink>
      <w:r w:rsidRPr="003E190C">
        <w:rPr>
          <w:rFonts w:ascii="Georgia" w:hAnsi="Georgia"/>
        </w:rPr>
        <w:t xml:space="preserve">So </w:t>
      </w:r>
      <w:proofErr w:type="spellStart"/>
      <w:r w:rsidRPr="003E190C">
        <w:rPr>
          <w:rFonts w:ascii="Times New Roman" w:hAnsi="Times New Roman"/>
        </w:rPr>
        <w:t>יהושע</w:t>
      </w:r>
      <w:proofErr w:type="spellEnd"/>
      <w:r w:rsidRPr="003E190C">
        <w:rPr>
          <w:rFonts w:ascii="Georgia" w:hAnsi="Georgia"/>
        </w:rPr>
        <w:t xml:space="preserve"> said to him, `Why do you call Me good? No one is good except One – Yahuwah </w:t>
      </w:r>
      <w:hyperlink r:id="rId13" w:history="1">
        <w:r w:rsidRPr="003E190C">
          <w:rPr>
            <w:rStyle w:val="Hyperlink"/>
            <w:rFonts w:ascii="Georgia" w:hAnsi="Georgia"/>
            <w:color w:val="auto"/>
          </w:rPr>
          <w:t>20</w:t>
        </w:r>
      </w:hyperlink>
      <w:r w:rsidRPr="003E190C">
        <w:rPr>
          <w:rStyle w:val="reftext"/>
          <w:rFonts w:ascii="Georgia" w:hAnsi="Georgia"/>
        </w:rPr>
        <w:t xml:space="preserve"> </w:t>
      </w:r>
      <w:r w:rsidRPr="003E190C">
        <w:rPr>
          <w:rFonts w:ascii="Georgia" w:hAnsi="Georgia"/>
        </w:rPr>
        <w:t xml:space="preserve">You know the commands, </w:t>
      </w:r>
      <w:proofErr w:type="gramStart"/>
      <w:r w:rsidRPr="003E190C">
        <w:rPr>
          <w:rFonts w:ascii="Georgia" w:hAnsi="Georgia"/>
        </w:rPr>
        <w:t>Do</w:t>
      </w:r>
      <w:proofErr w:type="gramEnd"/>
      <w:r w:rsidRPr="003E190C">
        <w:rPr>
          <w:rFonts w:ascii="Georgia" w:hAnsi="Georgia"/>
        </w:rPr>
        <w:t xml:space="preserve"> not commit adultery, Do not murder, Do not steal, Do not bear false witness, Respect your father and your mother.’ </w:t>
      </w:r>
      <w:hyperlink r:id="rId14" w:history="1">
        <w:r w:rsidRPr="003E190C">
          <w:rPr>
            <w:rStyle w:val="Hyperlink"/>
            <w:rFonts w:ascii="Georgia" w:hAnsi="Georgia"/>
            <w:color w:val="auto"/>
          </w:rPr>
          <w:t>21</w:t>
        </w:r>
      </w:hyperlink>
      <w:r w:rsidRPr="003E190C">
        <w:rPr>
          <w:rFonts w:ascii="Georgia" w:hAnsi="Georgia"/>
        </w:rPr>
        <w:t xml:space="preserve">And he said, `All these I have watched over from my youth.’ </w:t>
      </w:r>
      <w:hyperlink r:id="rId15" w:history="1">
        <w:r w:rsidRPr="003E190C">
          <w:rPr>
            <w:rStyle w:val="Hyperlink"/>
            <w:rFonts w:ascii="Georgia" w:hAnsi="Georgia"/>
            <w:color w:val="auto"/>
          </w:rPr>
          <w:t>22</w:t>
        </w:r>
      </w:hyperlink>
      <w:r w:rsidRPr="003E190C">
        <w:rPr>
          <w:rFonts w:ascii="Georgia" w:hAnsi="Georgia"/>
        </w:rPr>
        <w:t xml:space="preserve">And hearing this, </w:t>
      </w:r>
      <w:proofErr w:type="spellStart"/>
      <w:r w:rsidRPr="003E190C">
        <w:rPr>
          <w:rFonts w:ascii="Times New Roman" w:hAnsi="Times New Roman"/>
        </w:rPr>
        <w:t>יהושע</w:t>
      </w:r>
      <w:proofErr w:type="spellEnd"/>
      <w:r w:rsidRPr="003E190C">
        <w:rPr>
          <w:rFonts w:ascii="Georgia" w:hAnsi="Georgia"/>
        </w:rPr>
        <w:t xml:space="preserve"> said to him, `Yet one you lack: Sell all that you have and distribute to the poor, and you shall have treasure in heaven. And come, follow Me.’ </w:t>
      </w:r>
      <w:hyperlink r:id="rId16" w:history="1">
        <w:r w:rsidRPr="003E190C">
          <w:rPr>
            <w:rStyle w:val="Hyperlink"/>
            <w:rFonts w:ascii="Georgia" w:hAnsi="Georgia"/>
            <w:color w:val="auto"/>
          </w:rPr>
          <w:t>23</w:t>
        </w:r>
      </w:hyperlink>
      <w:r w:rsidRPr="003E190C">
        <w:rPr>
          <w:rFonts w:ascii="Georgia" w:hAnsi="Georgia"/>
        </w:rPr>
        <w:t xml:space="preserve">But when he heard this, he became intensely sad, for he was extremely rich. </w:t>
      </w:r>
      <w:hyperlink r:id="rId17" w:history="1">
        <w:r w:rsidRPr="003E190C">
          <w:rPr>
            <w:rStyle w:val="Hyperlink"/>
            <w:rFonts w:ascii="Georgia" w:hAnsi="Georgia"/>
            <w:color w:val="auto"/>
          </w:rPr>
          <w:t>24</w:t>
        </w:r>
      </w:hyperlink>
      <w:r w:rsidRPr="003E190C">
        <w:rPr>
          <w:rFonts w:ascii="Georgia" w:hAnsi="Georgia"/>
        </w:rPr>
        <w:t xml:space="preserve">And when </w:t>
      </w:r>
      <w:proofErr w:type="spellStart"/>
      <w:r w:rsidRPr="003E190C">
        <w:rPr>
          <w:rFonts w:ascii="Times New Roman" w:hAnsi="Times New Roman"/>
        </w:rPr>
        <w:t>יהושע</w:t>
      </w:r>
      <w:proofErr w:type="spellEnd"/>
      <w:r w:rsidRPr="003E190C">
        <w:rPr>
          <w:rFonts w:ascii="Georgia" w:hAnsi="Georgia"/>
        </w:rPr>
        <w:t xml:space="preserve"> saw that he became intensely sad, He said, `How hard it is for those who hav</w:t>
      </w:r>
      <w:r w:rsidRPr="00591D3C">
        <w:rPr>
          <w:rFonts w:ascii="Georgia" w:hAnsi="Georgia"/>
        </w:rPr>
        <w:t xml:space="preserve">e riches to enter into the reign of Elohim!’ </w:t>
      </w:r>
    </w:p>
    <w:p w14:paraId="2BE061C3" w14:textId="04F84D82" w:rsidR="00FE6C83" w:rsidRPr="00591D3C" w:rsidRDefault="00FE6C83" w:rsidP="00D330B7">
      <w:pPr>
        <w:pStyle w:val="NoSpacing"/>
        <w:rPr>
          <w:rFonts w:ascii="Georgia" w:hAnsi="Georgia"/>
        </w:rPr>
      </w:pPr>
      <w:r>
        <w:rPr>
          <w:rFonts w:ascii="Georgia" w:hAnsi="Georgia"/>
        </w:rPr>
        <w:t xml:space="preserve">     </w:t>
      </w:r>
      <w:r w:rsidRPr="00FE6C83">
        <w:rPr>
          <w:rFonts w:ascii="Georgia" w:hAnsi="Georgia"/>
          <w:b/>
          <w:bCs/>
        </w:rPr>
        <w:t>Proverbs 9:10</w:t>
      </w:r>
      <w:r>
        <w:rPr>
          <w:rFonts w:ascii="Georgia" w:hAnsi="Georgia"/>
        </w:rPr>
        <w:t>: “The fear of Yahuwah is the beginning of wisdom.” He is El Yon!</w:t>
      </w:r>
    </w:p>
    <w:p w14:paraId="0B7D828D" w14:textId="23C6245F" w:rsidR="00D330B7" w:rsidRPr="00591D3C" w:rsidRDefault="00D330B7" w:rsidP="00D330B7">
      <w:pPr>
        <w:pStyle w:val="NoSpacing"/>
        <w:rPr>
          <w:rFonts w:ascii="Georgia" w:hAnsi="Georgia"/>
        </w:rPr>
      </w:pPr>
      <w:r w:rsidRPr="00591D3C">
        <w:rPr>
          <w:rFonts w:ascii="Georgia" w:hAnsi="Georgia"/>
        </w:rPr>
        <w:t xml:space="preserve">     Now why didn’t Messiah mention commandments 1-4? The young man being Hebrew would have kept the 4</w:t>
      </w:r>
      <w:r w:rsidRPr="00591D3C">
        <w:rPr>
          <w:rFonts w:ascii="Georgia" w:hAnsi="Georgia"/>
          <w:vertAlign w:val="superscript"/>
        </w:rPr>
        <w:t>th</w:t>
      </w:r>
      <w:r w:rsidRPr="00591D3C">
        <w:rPr>
          <w:rFonts w:ascii="Georgia" w:hAnsi="Georgia"/>
        </w:rPr>
        <w:t>, to guard the Shabbat day. He would not have used the Name of Yahuwah in any derogatory or shallow way, for he, evidently, was a sincere and pious man. He would not have bowed down to idols. But, because of his love of his wealth and his “ruler” position, he would have lived a life of distancing from knowing Yahuwah as Master, as El Yon</w:t>
      </w:r>
      <w:r w:rsidR="00FE6C83">
        <w:rPr>
          <w:rFonts w:ascii="Georgia" w:hAnsi="Georgia"/>
        </w:rPr>
        <w:t xml:space="preserve"> – the Most-High! He is the Almighty Most High, we are not!!!</w:t>
      </w:r>
      <w:r w:rsidRPr="00591D3C">
        <w:rPr>
          <w:rFonts w:ascii="Georgia" w:hAnsi="Georgia"/>
        </w:rPr>
        <w:t xml:space="preserve"> </w:t>
      </w:r>
    </w:p>
    <w:p w14:paraId="690602EF" w14:textId="2C1A5FBC" w:rsidR="00D330B7" w:rsidRPr="00591D3C" w:rsidRDefault="00FE6C83" w:rsidP="00D330B7">
      <w:pPr>
        <w:pStyle w:val="NoSpacing"/>
        <w:rPr>
          <w:rFonts w:ascii="Georgia" w:hAnsi="Georgia"/>
        </w:rPr>
      </w:pPr>
      <w:r>
        <w:rPr>
          <w:rFonts w:ascii="Georgia" w:hAnsi="Georgia"/>
        </w:rPr>
        <w:t xml:space="preserve">     </w:t>
      </w:r>
      <w:r w:rsidR="00D330B7" w:rsidRPr="00591D3C">
        <w:rPr>
          <w:rFonts w:ascii="Georgia" w:hAnsi="Georgia"/>
        </w:rPr>
        <w:t>Putting “self” as a god – controlling others or trying to control ones’ self</w:t>
      </w:r>
      <w:r w:rsidR="003E190C">
        <w:rPr>
          <w:rFonts w:ascii="Georgia" w:hAnsi="Georgia"/>
        </w:rPr>
        <w:t>,</w:t>
      </w:r>
      <w:r w:rsidR="00D330B7" w:rsidRPr="00591D3C">
        <w:rPr>
          <w:rFonts w:ascii="Georgia" w:hAnsi="Georgia"/>
        </w:rPr>
        <w:t xml:space="preserve"> is to lift one’s self up, exalt one’s self, as a god above Yahuwah - challenging Yahuwah’s authority right in His face.</w:t>
      </w:r>
    </w:p>
    <w:p w14:paraId="26AB6F01" w14:textId="28B1F63B" w:rsidR="00D330B7" w:rsidRPr="00591D3C" w:rsidRDefault="00FE6C83" w:rsidP="00D330B7">
      <w:pPr>
        <w:pStyle w:val="NoSpacing"/>
        <w:rPr>
          <w:rFonts w:ascii="Georgia" w:hAnsi="Georgia"/>
        </w:rPr>
      </w:pPr>
      <w:r>
        <w:rPr>
          <w:rFonts w:ascii="Georgia" w:hAnsi="Georgia"/>
        </w:rPr>
        <w:t xml:space="preserve">     </w:t>
      </w:r>
      <w:r w:rsidR="00D330B7" w:rsidRPr="00591D3C">
        <w:rPr>
          <w:rFonts w:ascii="Georgia" w:hAnsi="Georgia"/>
        </w:rPr>
        <w:t>Ever</w:t>
      </w:r>
      <w:r w:rsidR="003E190C">
        <w:rPr>
          <w:rFonts w:ascii="Georgia" w:hAnsi="Georgia"/>
        </w:rPr>
        <w:t xml:space="preserve"> </w:t>
      </w:r>
      <w:r w:rsidR="00D330B7" w:rsidRPr="00591D3C">
        <w:rPr>
          <w:rFonts w:ascii="Georgia" w:hAnsi="Georgia"/>
        </w:rPr>
        <w:t xml:space="preserve">since the sin of defiance in </w:t>
      </w:r>
      <w:r w:rsidR="00D330B7" w:rsidRPr="003E190C">
        <w:rPr>
          <w:rFonts w:ascii="Georgia" w:hAnsi="Georgia"/>
          <w:b/>
          <w:bCs/>
        </w:rPr>
        <w:t>Genesis 3</w:t>
      </w:r>
      <w:r w:rsidR="00D330B7" w:rsidRPr="00591D3C">
        <w:rPr>
          <w:rFonts w:ascii="Georgia" w:hAnsi="Georgia"/>
        </w:rPr>
        <w:t xml:space="preserve">, by Adam and Eve, questioning the Word of Yahuwah and Yahushua, and rebelling against Their Word, even “the Word Himself” who spoke creation into existence, the One who walked in the Garden with them, thus putting of one’s “self’ will in Yahuwah’s face is the most common of all sin. </w:t>
      </w:r>
    </w:p>
    <w:p w14:paraId="19CE4D96" w14:textId="6194560D" w:rsidR="00D330B7" w:rsidRPr="00591D3C" w:rsidRDefault="00FE6C83" w:rsidP="00D330B7">
      <w:pPr>
        <w:pStyle w:val="NoSpacing"/>
        <w:rPr>
          <w:rFonts w:ascii="Georgia" w:hAnsi="Georgia"/>
        </w:rPr>
      </w:pPr>
      <w:r>
        <w:rPr>
          <w:rFonts w:ascii="Georgia" w:hAnsi="Georgia"/>
        </w:rPr>
        <w:t xml:space="preserve">     </w:t>
      </w:r>
      <w:r w:rsidR="00D330B7" w:rsidRPr="00591D3C">
        <w:rPr>
          <w:rFonts w:ascii="Georgia" w:hAnsi="Georgia"/>
        </w:rPr>
        <w:t>Self-will in disregard for Elohim’s will, choosing what one wants to believe and do, is defiance against the Most</w:t>
      </w:r>
      <w:r w:rsidR="003E190C">
        <w:rPr>
          <w:rFonts w:ascii="Georgia" w:hAnsi="Georgia"/>
        </w:rPr>
        <w:t>-</w:t>
      </w:r>
      <w:r w:rsidR="00D330B7" w:rsidRPr="00591D3C">
        <w:rPr>
          <w:rFonts w:ascii="Georgia" w:hAnsi="Georgia"/>
        </w:rPr>
        <w:t xml:space="preserve">High, the Almighty ruler of heaven and earth, the Creator of </w:t>
      </w:r>
      <w:r w:rsidR="00D330B7" w:rsidRPr="00591D3C">
        <w:rPr>
          <w:rFonts w:ascii="Georgia" w:hAnsi="Georgia"/>
        </w:rPr>
        <w:lastRenderedPageBreak/>
        <w:t xml:space="preserve">all things. Puny little human beings putting their will, their arrogance, their pride, in the face of Yahuwah is the ultimate sin that causes each person to adopt what they want to believe for it fits their chosen behavior. </w:t>
      </w:r>
    </w:p>
    <w:p w14:paraId="1A832D44" w14:textId="77777777" w:rsidR="00D330B7" w:rsidRPr="00591D3C" w:rsidRDefault="00D330B7" w:rsidP="00D330B7">
      <w:pPr>
        <w:pStyle w:val="NoSpacing"/>
        <w:rPr>
          <w:rFonts w:ascii="Georgia" w:hAnsi="Georgia"/>
        </w:rPr>
      </w:pPr>
      <w:r w:rsidRPr="00591D3C">
        <w:rPr>
          <w:rFonts w:ascii="Georgia" w:hAnsi="Georgia"/>
        </w:rPr>
        <w:t xml:space="preserve">     The “pray this prayer and go to heaven” deception. Greco-Roman Christianity has made it so easy to be “saved,” yet Messiah, throughout His ministry, made it very difficult to be a follower of His and obtain the Kingdom – it being nothing less than death to self. His requirements for being “born again,” are incredibly difficult, through the process of the new birth, all possession of “self” is removed from the dark kingdom, all slavery to sin and the allurements of the fallen angels, and we are translated into the Kingdom of light with Yahushua as Master. </w:t>
      </w:r>
    </w:p>
    <w:p w14:paraId="14B5FC69" w14:textId="74451800" w:rsidR="00D330B7" w:rsidRPr="00591D3C" w:rsidRDefault="00FE6C83" w:rsidP="00D330B7">
      <w:pPr>
        <w:pStyle w:val="NoSpacing"/>
        <w:rPr>
          <w:rFonts w:ascii="Georgia" w:hAnsi="Georgia"/>
        </w:rPr>
      </w:pPr>
      <w:r>
        <w:rPr>
          <w:rFonts w:ascii="Georgia" w:hAnsi="Georgia"/>
        </w:rPr>
        <w:t xml:space="preserve">     </w:t>
      </w:r>
      <w:r w:rsidR="00D330B7" w:rsidRPr="00591D3C">
        <w:rPr>
          <w:rFonts w:ascii="Georgia" w:hAnsi="Georgia"/>
        </w:rPr>
        <w:t xml:space="preserve">That whole translation process is left out of the teachings on the new birth – especially the </w:t>
      </w:r>
      <w:r w:rsidR="00D330B7" w:rsidRPr="00591D3C">
        <w:rPr>
          <w:rFonts w:ascii="Georgia" w:hAnsi="Georgia"/>
          <w:b/>
          <w:bCs/>
        </w:rPr>
        <w:t>Deuteronomy 15:15-16</w:t>
      </w:r>
      <w:r w:rsidR="00D330B7" w:rsidRPr="00591D3C">
        <w:rPr>
          <w:rFonts w:ascii="Georgia" w:hAnsi="Georgia"/>
        </w:rPr>
        <w:t xml:space="preserve"> new birth. The true new birth is a willful transfer into total possession by a Master we don’t ever want to leave. We were rescued out of slavery to a master who was preparing us for eternal hell, by a Master who is preparing us for eternal heaven. Our loyalty must not be to the former master in any way. The chains are cut that the former master put on us, and we willfully are marked as being possessed by a new Master who bought us with His own blood.</w:t>
      </w:r>
    </w:p>
    <w:p w14:paraId="24A10F7A" w14:textId="467F15F0" w:rsidR="00D330B7" w:rsidRPr="00591D3C" w:rsidRDefault="00D330B7" w:rsidP="00D330B7">
      <w:pPr>
        <w:pStyle w:val="NoSpacing"/>
        <w:rPr>
          <w:rFonts w:ascii="Georgia" w:hAnsi="Georgia"/>
        </w:rPr>
      </w:pPr>
      <w:r w:rsidRPr="00591D3C">
        <w:rPr>
          <w:rFonts w:ascii="Georgia" w:hAnsi="Georgia"/>
        </w:rPr>
        <w:t xml:space="preserve">     For a servant to declare his own will, telling “God” what they’ll do and what they won’t do, means they are not a servant, but a fake intruder, as described in the book of Jude. A truly born</w:t>
      </w:r>
      <w:r w:rsidR="003E190C">
        <w:rPr>
          <w:rFonts w:ascii="Georgia" w:hAnsi="Georgia"/>
        </w:rPr>
        <w:t>-</w:t>
      </w:r>
      <w:r w:rsidRPr="00591D3C">
        <w:rPr>
          <w:rFonts w:ascii="Georgia" w:hAnsi="Georgia"/>
        </w:rPr>
        <w:t xml:space="preserve">again person is sealed by Yahuwah’s Spirit – and then the process of set-apartness begins with absolute submission by the servant. It is Hebrew, Middle East, understanding – not Greco-Roman thinking. Thus, Christianity, a Greco-Roman perversion of the teachings of the </w:t>
      </w:r>
      <w:proofErr w:type="spellStart"/>
      <w:r w:rsidRPr="00591D3C">
        <w:rPr>
          <w:rFonts w:ascii="Georgia" w:hAnsi="Georgia"/>
        </w:rPr>
        <w:t>Natzarim</w:t>
      </w:r>
      <w:proofErr w:type="spellEnd"/>
      <w:r w:rsidRPr="00591D3C">
        <w:rPr>
          <w:rFonts w:ascii="Georgia" w:hAnsi="Georgia"/>
        </w:rPr>
        <w:t>, has led most people away from knowing the real Master, to being their own master. Its basic elements can get a person born-again, but that is only the beginning. It does not teach the requirements of Messiah for being a disciple (taught one) of Yahushua.</w:t>
      </w:r>
    </w:p>
    <w:p w14:paraId="51DB9229" w14:textId="77777777" w:rsidR="00D330B7" w:rsidRPr="00591D3C" w:rsidRDefault="00D330B7" w:rsidP="00D330B7">
      <w:pPr>
        <w:pStyle w:val="NoSpacing"/>
        <w:rPr>
          <w:rFonts w:ascii="Georgia" w:hAnsi="Georgia"/>
        </w:rPr>
      </w:pPr>
      <w:r w:rsidRPr="00591D3C">
        <w:rPr>
          <w:rFonts w:ascii="Georgia" w:hAnsi="Georgia"/>
        </w:rPr>
        <w:t xml:space="preserve">     Either Elohim (Father and Son) are is totally submitted to, and obeyed, they are not preparing for the Kingdom of heaven. Yahuwah is the Father – the El Yon, the Shaddai, there is none higher than He. His Son came forth from Him and is Deity, yet He is not higher than His Father any more than a human son is higher in position than his father.</w:t>
      </w:r>
    </w:p>
    <w:p w14:paraId="6F831CBD" w14:textId="77777777" w:rsidR="00D330B7" w:rsidRPr="00591D3C" w:rsidRDefault="00D330B7" w:rsidP="00D330B7">
      <w:pPr>
        <w:pStyle w:val="NoSpacing"/>
        <w:rPr>
          <w:rFonts w:ascii="Georgia" w:hAnsi="Georgia"/>
        </w:rPr>
      </w:pPr>
      <w:r w:rsidRPr="00591D3C">
        <w:rPr>
          <w:rFonts w:ascii="Georgia" w:hAnsi="Georgia"/>
        </w:rPr>
        <w:t xml:space="preserve">     Yahuwah is the Supreme Most High. We are taught by His Spirit from within after Messiah baptizes a repentant, born-again one into the Spirit of Yahuwah. </w:t>
      </w:r>
    </w:p>
    <w:p w14:paraId="13F26371" w14:textId="77777777" w:rsidR="00D330B7" w:rsidRPr="00591D3C" w:rsidRDefault="00D330B7" w:rsidP="00D330B7">
      <w:pPr>
        <w:pStyle w:val="NoSpacing"/>
        <w:rPr>
          <w:rFonts w:ascii="Georgia" w:hAnsi="Georgia"/>
        </w:rPr>
      </w:pPr>
      <w:r w:rsidRPr="00591D3C">
        <w:rPr>
          <w:rFonts w:ascii="Georgia" w:hAnsi="Georgia"/>
        </w:rPr>
        <w:t xml:space="preserve">If Yahuwah is </w:t>
      </w:r>
      <w:proofErr w:type="gramStart"/>
      <w:r w:rsidRPr="00591D3C">
        <w:rPr>
          <w:rFonts w:ascii="Georgia" w:hAnsi="Georgia"/>
        </w:rPr>
        <w:t>not</w:t>
      </w:r>
      <w:proofErr w:type="gramEnd"/>
      <w:r w:rsidRPr="00591D3C">
        <w:rPr>
          <w:rFonts w:ascii="Georgia" w:hAnsi="Georgia"/>
        </w:rPr>
        <w:t xml:space="preserve"> one’s Supreme Master, then a person’s teachers, you spouse, family, job, mind’s desires, and reasoning are.</w:t>
      </w:r>
    </w:p>
    <w:p w14:paraId="54DDA55D" w14:textId="77777777" w:rsidR="00D330B7" w:rsidRPr="00591D3C" w:rsidRDefault="00D330B7" w:rsidP="00D330B7">
      <w:pPr>
        <w:pStyle w:val="NoSpacing"/>
        <w:rPr>
          <w:rFonts w:ascii="Georgia" w:hAnsi="Georgia"/>
        </w:rPr>
      </w:pPr>
      <w:r w:rsidRPr="00591D3C">
        <w:rPr>
          <w:rFonts w:ascii="Georgia" w:hAnsi="Georgia"/>
        </w:rPr>
        <w:t xml:space="preserve">     In a true new birth, the Spirit “seals” a person for eternal life, based on their repentance and reception of the new Master. But, in western culture, the individual has no “masters.” They make our own choices. They are the gods of our life. They rule. They exert their will to promote themselves to achieve their goals, and Yahuwah is not consulted. He may be asked to bless their endeavors, but He won’t.</w:t>
      </w:r>
    </w:p>
    <w:p w14:paraId="561DCD48" w14:textId="77777777" w:rsidR="00D330B7" w:rsidRPr="00591D3C" w:rsidRDefault="00D330B7" w:rsidP="00D330B7">
      <w:pPr>
        <w:pStyle w:val="NoSpacing"/>
        <w:rPr>
          <w:rFonts w:ascii="Georgia" w:hAnsi="Georgia"/>
        </w:rPr>
      </w:pPr>
      <w:r w:rsidRPr="00591D3C">
        <w:rPr>
          <w:rFonts w:ascii="Georgia" w:hAnsi="Georgia"/>
        </w:rPr>
        <w:t xml:space="preserve">He only blesses what He initiates and what He controls absolutely!!!  </w:t>
      </w:r>
    </w:p>
    <w:p w14:paraId="50591D98" w14:textId="77777777" w:rsidR="00D330B7" w:rsidRPr="00591D3C" w:rsidRDefault="00D330B7" w:rsidP="00D330B7">
      <w:pPr>
        <w:pStyle w:val="NoSpacing"/>
        <w:rPr>
          <w:rFonts w:ascii="Georgia" w:hAnsi="Georgia"/>
        </w:rPr>
      </w:pPr>
      <w:r w:rsidRPr="00591D3C">
        <w:rPr>
          <w:rFonts w:ascii="Georgia" w:hAnsi="Georgia"/>
        </w:rPr>
        <w:t xml:space="preserve">     Messiah says you must become like a little child to enter the Kingdom (</w:t>
      </w:r>
      <w:r w:rsidRPr="00591D3C">
        <w:rPr>
          <w:rFonts w:ascii="Georgia" w:hAnsi="Georgia"/>
          <w:b/>
          <w:bCs/>
        </w:rPr>
        <w:t>Matthew 18:1-4</w:t>
      </w:r>
      <w:r w:rsidRPr="00591D3C">
        <w:rPr>
          <w:rFonts w:ascii="Georgia" w:hAnsi="Georgia"/>
        </w:rPr>
        <w:t xml:space="preserve">). That means if you exert yourself above total submission to Yahuwah and Yahushua as Master, deny Their Rights to control your mind – your will, your emotions – to transform you into Their nature, ways, and thinking – then They will let you be a god in your own eyes, but They will depart from you – and Their Presence will not go with you. </w:t>
      </w:r>
    </w:p>
    <w:p w14:paraId="05D13347" w14:textId="77777777" w:rsidR="00D330B7" w:rsidRPr="00591D3C" w:rsidRDefault="00D330B7" w:rsidP="00D330B7">
      <w:pPr>
        <w:pStyle w:val="NoSpacing"/>
        <w:rPr>
          <w:rFonts w:ascii="Georgia" w:hAnsi="Georgia"/>
        </w:rPr>
      </w:pPr>
      <w:r w:rsidRPr="00591D3C">
        <w:rPr>
          <w:rFonts w:ascii="Georgia" w:hAnsi="Georgia"/>
        </w:rPr>
        <w:t xml:space="preserve">     </w:t>
      </w:r>
      <w:r w:rsidRPr="00591D3C">
        <w:rPr>
          <w:rFonts w:ascii="Georgia" w:hAnsi="Georgia"/>
          <w:b/>
          <w:bCs/>
        </w:rPr>
        <w:t>Exodus 33</w:t>
      </w:r>
      <w:r w:rsidRPr="00591D3C">
        <w:rPr>
          <w:rFonts w:ascii="Georgia" w:hAnsi="Georgia"/>
        </w:rPr>
        <w:t xml:space="preserve">: “If Your Presence does not go with us, we will not go up,” Moses said. If His Presence is not in control of you in your re-born spirit, then He will silently leave you to yourself. You will die spiritually because of your choice. </w:t>
      </w:r>
    </w:p>
    <w:p w14:paraId="45A8E337" w14:textId="77777777" w:rsidR="00D330B7" w:rsidRPr="00591D3C" w:rsidRDefault="00D330B7" w:rsidP="00D330B7">
      <w:pPr>
        <w:pStyle w:val="NoSpacing"/>
        <w:rPr>
          <w:rFonts w:ascii="Georgia" w:hAnsi="Georgia"/>
        </w:rPr>
      </w:pPr>
      <w:r w:rsidRPr="00591D3C">
        <w:rPr>
          <w:rFonts w:ascii="Georgia" w:hAnsi="Georgia"/>
        </w:rPr>
        <w:t>“Not my will, but Yours be done,” Messiah said before going to the stake for us.</w:t>
      </w:r>
    </w:p>
    <w:p w14:paraId="7B218633" w14:textId="04143F6E" w:rsidR="00D330B7" w:rsidRPr="00591D3C" w:rsidRDefault="00D330B7" w:rsidP="00D330B7">
      <w:pPr>
        <w:pStyle w:val="NoSpacing"/>
        <w:rPr>
          <w:rFonts w:ascii="Georgia" w:hAnsi="Georgia"/>
        </w:rPr>
      </w:pPr>
      <w:r w:rsidRPr="00591D3C">
        <w:rPr>
          <w:rFonts w:ascii="Georgia" w:hAnsi="Georgia"/>
        </w:rPr>
        <w:t xml:space="preserve">    The “I am god” syndrome: I will not submit to anyone else but my thinking and my choices, and my will. This is the cry in rebellion against the Mos</w:t>
      </w:r>
      <w:r w:rsidR="003E190C">
        <w:rPr>
          <w:rFonts w:ascii="Georgia" w:hAnsi="Georgia"/>
        </w:rPr>
        <w:t>t-</w:t>
      </w:r>
      <w:r w:rsidRPr="00591D3C">
        <w:rPr>
          <w:rFonts w:ascii="Georgia" w:hAnsi="Georgia"/>
        </w:rPr>
        <w:t xml:space="preserve"> High by 99% of all humans on earth, religious or not. Believing in the death, burial, and resurrection of “Jesus” saves no one. “The devils believe and tremble.” What does bring about a true new birth is total repentance, rejection of the old masters of the dark kingdom, and the embracing fully what Messiah did for them. Then baptism, representing death to self and rising alive to a new life with a new Master. We were “bought” off the slave block of the fallen ones. Messiah receives all who receive His freedom. Yet, there cannot be any holding back – He is not just Savior, but Master.</w:t>
      </w:r>
    </w:p>
    <w:p w14:paraId="50264ED5" w14:textId="77777777" w:rsidR="00D330B7" w:rsidRPr="00591D3C" w:rsidRDefault="00D330B7" w:rsidP="00D330B7">
      <w:pPr>
        <w:pStyle w:val="NoSpacing"/>
        <w:rPr>
          <w:rFonts w:ascii="Georgia" w:hAnsi="Georgia"/>
        </w:rPr>
      </w:pPr>
      <w:r w:rsidRPr="00591D3C">
        <w:rPr>
          <w:rFonts w:ascii="Georgia" w:hAnsi="Georgia"/>
        </w:rPr>
        <w:t xml:space="preserve">     As Hudson Taylor said: “If He is not Master of all, He is not Master at all.”</w:t>
      </w:r>
    </w:p>
    <w:p w14:paraId="68AB2867" w14:textId="77777777" w:rsidR="00D330B7" w:rsidRPr="00591D3C" w:rsidRDefault="00D330B7" w:rsidP="00D330B7">
      <w:pPr>
        <w:pStyle w:val="NoSpacing"/>
        <w:rPr>
          <w:rFonts w:ascii="Georgia" w:hAnsi="Georgia"/>
        </w:rPr>
      </w:pPr>
      <w:r w:rsidRPr="00591D3C">
        <w:rPr>
          <w:rFonts w:ascii="Georgia" w:hAnsi="Georgia"/>
        </w:rPr>
        <w:t>The indwelling Spirit of Yahuwah is the only One who has the right to teach us what is true, and expose what is not. If a person turns to man for teaching, they will be led down the wrong path at some point, for men-taught people are receiving deception along with truth.</w:t>
      </w:r>
    </w:p>
    <w:p w14:paraId="0939EE42" w14:textId="77777777" w:rsidR="00D330B7" w:rsidRPr="00591D3C" w:rsidRDefault="00D330B7" w:rsidP="00D330B7">
      <w:pPr>
        <w:pStyle w:val="NoSpacing"/>
        <w:rPr>
          <w:rFonts w:ascii="Georgia" w:hAnsi="Georgia"/>
        </w:rPr>
      </w:pPr>
      <w:r w:rsidRPr="00591D3C">
        <w:rPr>
          <w:rFonts w:ascii="Georgia" w:hAnsi="Georgia"/>
        </w:rPr>
        <w:t xml:space="preserve">     Therefore, as we see now across board, so-called Christians and Messianic folk are saying by their lives: “I don’t care what He says, I believe what my pastor says; “I believe what my rabbi says;” “I believe what my teacher says.” </w:t>
      </w:r>
    </w:p>
    <w:p w14:paraId="0E76109A" w14:textId="77777777" w:rsidR="00D330B7" w:rsidRPr="00591D3C" w:rsidRDefault="00D330B7" w:rsidP="00D330B7">
      <w:pPr>
        <w:pStyle w:val="NoSpacing"/>
        <w:rPr>
          <w:rFonts w:ascii="Georgia" w:hAnsi="Georgia"/>
        </w:rPr>
      </w:pPr>
      <w:r w:rsidRPr="00591D3C">
        <w:rPr>
          <w:rFonts w:ascii="Georgia" w:hAnsi="Georgia"/>
        </w:rPr>
        <w:t xml:space="preserve">     The churches do not teach how to know Him as Shaddai or El Yon. They do not even know who He is or what He is, who His Son is, or what He is. There is so much confusion stirred up by the fallen angels and Nephilim within churches and messianic congregations, that few even know who the Savior is or what He did for us. </w:t>
      </w:r>
    </w:p>
    <w:p w14:paraId="6267A761" w14:textId="77777777" w:rsidR="00D330B7" w:rsidRPr="00591D3C" w:rsidRDefault="00D330B7" w:rsidP="00D330B7">
      <w:pPr>
        <w:pStyle w:val="NoSpacing"/>
        <w:rPr>
          <w:rFonts w:ascii="Georgia" w:hAnsi="Georgia"/>
        </w:rPr>
      </w:pPr>
      <w:r w:rsidRPr="00591D3C">
        <w:rPr>
          <w:rFonts w:ascii="Georgia" w:hAnsi="Georgia"/>
        </w:rPr>
        <w:t xml:space="preserve">     Therefore, people go ahead and interpret the Bible the way they think it means, and have no personal relationship with Yahuwah to ask Him what it means. </w:t>
      </w:r>
    </w:p>
    <w:p w14:paraId="3D8D205C" w14:textId="77777777" w:rsidR="00D330B7" w:rsidRPr="00591D3C" w:rsidRDefault="00D330B7" w:rsidP="00D330B7">
      <w:pPr>
        <w:pStyle w:val="NoSpacing"/>
        <w:rPr>
          <w:rFonts w:ascii="Georgia" w:hAnsi="Georgia"/>
        </w:rPr>
      </w:pPr>
      <w:r w:rsidRPr="00591D3C">
        <w:rPr>
          <w:rFonts w:ascii="Georgia" w:hAnsi="Georgia"/>
        </w:rPr>
        <w:t xml:space="preserve">     Typically, so-called “believers,” tell Yahuwah, “God,” what they are going to do and ask Him to bless it. They do not hear from Him because they act as gods in His face. He can’t talk to them. They come to Him as if He is their servant. </w:t>
      </w:r>
    </w:p>
    <w:p w14:paraId="6A1F4761" w14:textId="77777777" w:rsidR="00D330B7" w:rsidRPr="00591D3C" w:rsidRDefault="00D330B7" w:rsidP="00D330B7">
      <w:pPr>
        <w:pStyle w:val="NoSpacing"/>
        <w:rPr>
          <w:rFonts w:ascii="Georgia" w:hAnsi="Georgia"/>
        </w:rPr>
      </w:pPr>
      <w:r w:rsidRPr="00591D3C">
        <w:rPr>
          <w:rFonts w:ascii="Georgia" w:hAnsi="Georgia"/>
        </w:rPr>
        <w:t xml:space="preserve">     There’s more … it is a huge subject, but if understood it is so simple, it is understood by little children</w:t>
      </w:r>
    </w:p>
    <w:p w14:paraId="4D024BE6" w14:textId="77777777" w:rsidR="00D330B7" w:rsidRPr="00591D3C" w:rsidRDefault="00D330B7" w:rsidP="00D330B7">
      <w:pPr>
        <w:pStyle w:val="NoSpacing"/>
        <w:rPr>
          <w:rFonts w:ascii="Georgia" w:hAnsi="Georgia"/>
        </w:rPr>
      </w:pPr>
      <w:r w:rsidRPr="00591D3C">
        <w:rPr>
          <w:rFonts w:ascii="Georgia" w:hAnsi="Georgia"/>
        </w:rPr>
        <w:t xml:space="preserve">     Today I can firmly say that I know Him better than I know, or have ever known, any human being. I am a Friend of Yahuwah and Yahushua, and my spirit is continually open to Their Presence and His instructions. I am 100% His.</w:t>
      </w:r>
    </w:p>
    <w:p w14:paraId="6C269377" w14:textId="77777777" w:rsidR="00D330B7" w:rsidRPr="00591D3C" w:rsidRDefault="00D330B7" w:rsidP="00D330B7">
      <w:pPr>
        <w:pStyle w:val="NoSpacing"/>
        <w:rPr>
          <w:rFonts w:ascii="Georgia" w:hAnsi="Georgia"/>
        </w:rPr>
      </w:pPr>
      <w:r w:rsidRPr="00591D3C">
        <w:rPr>
          <w:rFonts w:ascii="Georgia" w:hAnsi="Georgia"/>
        </w:rPr>
        <w:t xml:space="preserve">     I choose His life, His nature, His ways, His thinking, to live through me!</w:t>
      </w:r>
    </w:p>
    <w:p w14:paraId="1EF41F10" w14:textId="77777777" w:rsidR="00D330B7" w:rsidRPr="00591D3C" w:rsidRDefault="00D330B7" w:rsidP="00D330B7">
      <w:pPr>
        <w:pStyle w:val="NoSpacing"/>
        <w:rPr>
          <w:rFonts w:ascii="Georgia" w:hAnsi="Georgia"/>
        </w:rPr>
      </w:pPr>
      <w:r w:rsidRPr="00591D3C">
        <w:rPr>
          <w:rFonts w:ascii="Georgia" w:hAnsi="Georgia"/>
        </w:rPr>
        <w:t xml:space="preserve">     I choose to submit to Him alone!</w:t>
      </w:r>
    </w:p>
    <w:p w14:paraId="165872C5" w14:textId="77777777" w:rsidR="00D330B7" w:rsidRPr="00591D3C" w:rsidRDefault="00D330B7" w:rsidP="00D330B7">
      <w:pPr>
        <w:pStyle w:val="NoSpacing"/>
        <w:rPr>
          <w:rFonts w:ascii="Georgia" w:hAnsi="Georgia"/>
        </w:rPr>
      </w:pPr>
      <w:r w:rsidRPr="00591D3C">
        <w:rPr>
          <w:rFonts w:ascii="Georgia" w:hAnsi="Georgia"/>
        </w:rPr>
        <w:t xml:space="preserve">     I choose to be a servant of the Master who bought me off the slave block to sin, the Devil, and man</w:t>
      </w:r>
    </w:p>
    <w:p w14:paraId="5A37ADC1" w14:textId="796111E8" w:rsidR="00D330B7" w:rsidRPr="003E190C" w:rsidRDefault="00D330B7" w:rsidP="00D330B7">
      <w:pPr>
        <w:pStyle w:val="NoSpacing"/>
        <w:rPr>
          <w:rFonts w:ascii="Georgia" w:hAnsi="Georgia"/>
          <w:b/>
          <w:bCs/>
        </w:rPr>
      </w:pPr>
      <w:r w:rsidRPr="00591D3C">
        <w:rPr>
          <w:rFonts w:ascii="Georgia" w:hAnsi="Georgia"/>
        </w:rPr>
        <w:t xml:space="preserve">     I choose to be marked</w:t>
      </w:r>
      <w:r w:rsidR="003E190C">
        <w:rPr>
          <w:rFonts w:ascii="Georgia" w:hAnsi="Georgia"/>
        </w:rPr>
        <w:t xml:space="preserve"> as a</w:t>
      </w:r>
      <w:r w:rsidRPr="00591D3C">
        <w:rPr>
          <w:rFonts w:ascii="Georgia" w:hAnsi="Georgia"/>
        </w:rPr>
        <w:t xml:space="preserve"> servant of Yahuwah and Yahushua as in </w:t>
      </w:r>
      <w:r w:rsidRPr="003E190C">
        <w:rPr>
          <w:rFonts w:ascii="Georgia" w:hAnsi="Georgia"/>
          <w:b/>
          <w:bCs/>
        </w:rPr>
        <w:t>Deuteronomy 15:16-17</w:t>
      </w:r>
    </w:p>
    <w:p w14:paraId="2511BC2D" w14:textId="77777777" w:rsidR="00D330B7" w:rsidRPr="00591D3C" w:rsidRDefault="00D330B7" w:rsidP="00D330B7">
      <w:pPr>
        <w:pStyle w:val="NoSpacing"/>
        <w:rPr>
          <w:rFonts w:ascii="Georgia" w:hAnsi="Georgia"/>
        </w:rPr>
      </w:pPr>
      <w:r w:rsidRPr="00591D3C">
        <w:rPr>
          <w:rFonts w:ascii="Georgia" w:hAnsi="Georgia"/>
        </w:rPr>
        <w:t xml:space="preserve">     I do not want my will to be done – only Your will to be done. </w:t>
      </w:r>
    </w:p>
    <w:p w14:paraId="346CD5E0" w14:textId="77777777" w:rsidR="00D330B7" w:rsidRPr="00591D3C" w:rsidRDefault="00D330B7" w:rsidP="00D330B7">
      <w:pPr>
        <w:pStyle w:val="NoSpacing"/>
        <w:rPr>
          <w:rFonts w:ascii="Georgia" w:hAnsi="Georgia"/>
        </w:rPr>
      </w:pPr>
      <w:r w:rsidRPr="00591D3C">
        <w:rPr>
          <w:rFonts w:ascii="Georgia" w:hAnsi="Georgia"/>
        </w:rPr>
        <w:t xml:space="preserve">     I choose to allow the Spirit of Yahuwah to fill me and teach me, direct my life, give me assignments, tell me what to believe and what not to, to convict me of sin</w:t>
      </w:r>
    </w:p>
    <w:p w14:paraId="4E55CFCF" w14:textId="77777777" w:rsidR="00D330B7" w:rsidRPr="00591D3C" w:rsidRDefault="00D330B7" w:rsidP="00D330B7">
      <w:pPr>
        <w:pStyle w:val="NoSpacing"/>
        <w:rPr>
          <w:rFonts w:ascii="Georgia" w:hAnsi="Georgia"/>
        </w:rPr>
      </w:pPr>
      <w:r w:rsidRPr="00591D3C">
        <w:rPr>
          <w:rFonts w:ascii="Georgia" w:hAnsi="Georgia"/>
        </w:rPr>
        <w:t xml:space="preserve">     I choose to fear Yahuwah and obey Him, for that is the beginning of wisdom</w:t>
      </w:r>
    </w:p>
    <w:p w14:paraId="4D122572" w14:textId="77777777" w:rsidR="00D330B7" w:rsidRPr="00591D3C" w:rsidRDefault="00D330B7" w:rsidP="00D330B7">
      <w:pPr>
        <w:pStyle w:val="NoSpacing"/>
        <w:rPr>
          <w:rFonts w:ascii="Georgia" w:hAnsi="Georgia"/>
        </w:rPr>
      </w:pPr>
      <w:r w:rsidRPr="00591D3C">
        <w:rPr>
          <w:rFonts w:ascii="Georgia" w:hAnsi="Georgia"/>
        </w:rPr>
        <w:t xml:space="preserve">     I choose to die to my own will to do what He wants me to do</w:t>
      </w:r>
    </w:p>
    <w:p w14:paraId="4C3359CF" w14:textId="77777777" w:rsidR="00D330B7" w:rsidRPr="00591D3C" w:rsidRDefault="00D330B7" w:rsidP="00D330B7">
      <w:pPr>
        <w:pStyle w:val="NoSpacing"/>
        <w:rPr>
          <w:rFonts w:ascii="Georgia" w:hAnsi="Georgia"/>
        </w:rPr>
      </w:pPr>
      <w:r w:rsidRPr="00591D3C">
        <w:rPr>
          <w:rFonts w:ascii="Georgia" w:hAnsi="Georgia"/>
        </w:rPr>
        <w:t xml:space="preserve">     I choose the highest of places for eternity and ask Him to do whatever He needs to do with me to get me there. </w:t>
      </w:r>
    </w:p>
    <w:p w14:paraId="69093A68" w14:textId="77777777" w:rsidR="00D330B7" w:rsidRPr="00591D3C" w:rsidRDefault="00D330B7" w:rsidP="00D330B7">
      <w:pPr>
        <w:pStyle w:val="NoSpacing"/>
        <w:rPr>
          <w:rFonts w:ascii="Georgia" w:hAnsi="Georgia"/>
        </w:rPr>
      </w:pPr>
      <w:r w:rsidRPr="00591D3C">
        <w:rPr>
          <w:rFonts w:ascii="Georgia" w:hAnsi="Georgia"/>
        </w:rPr>
        <w:t xml:space="preserve">     I choose to be with my Beloved Savior forever where He is, by His side. I will not accept anything less. </w:t>
      </w:r>
    </w:p>
    <w:p w14:paraId="22128A50" w14:textId="77777777" w:rsidR="00D330B7" w:rsidRPr="00591D3C" w:rsidRDefault="00D330B7" w:rsidP="00D330B7">
      <w:pPr>
        <w:pStyle w:val="NoSpacing"/>
        <w:rPr>
          <w:rFonts w:ascii="Georgia" w:hAnsi="Georgia"/>
        </w:rPr>
      </w:pPr>
      <w:r w:rsidRPr="00591D3C">
        <w:rPr>
          <w:rFonts w:ascii="Georgia" w:hAnsi="Georgia"/>
        </w:rPr>
        <w:t xml:space="preserve">     I choose intimate, close, relationship with the Father I know as Abba, and my Beloved One whom I know as Bridegroom.</w:t>
      </w:r>
    </w:p>
    <w:p w14:paraId="3C50F36F" w14:textId="77777777" w:rsidR="00D330B7" w:rsidRPr="00591D3C" w:rsidRDefault="00D330B7" w:rsidP="00D330B7">
      <w:pPr>
        <w:pStyle w:val="NoSpacing"/>
        <w:rPr>
          <w:rFonts w:ascii="Georgia" w:hAnsi="Georgia"/>
        </w:rPr>
      </w:pPr>
      <w:r w:rsidRPr="00591D3C">
        <w:rPr>
          <w:rFonts w:ascii="Georgia" w:hAnsi="Georgia"/>
        </w:rPr>
        <w:t xml:space="preserve">     My greatest and only fear is losing the Presence of Father and Son in my re-born spirit. I live more out of my re-born spirit than I do out of my soul (mind, emotions, will). The emotions of the soul are usually carnal – self-centered, a result of pride, bitterness, hate, anger, accusation, condemnation of others. </w:t>
      </w:r>
    </w:p>
    <w:p w14:paraId="0897B109" w14:textId="77777777" w:rsidR="00D330B7" w:rsidRPr="00591D3C" w:rsidRDefault="00D330B7" w:rsidP="00D330B7">
      <w:pPr>
        <w:pStyle w:val="NoSpacing"/>
        <w:rPr>
          <w:rFonts w:ascii="Georgia" w:hAnsi="Georgia"/>
        </w:rPr>
      </w:pPr>
      <w:r w:rsidRPr="00591D3C">
        <w:rPr>
          <w:rFonts w:ascii="Georgia" w:hAnsi="Georgia"/>
        </w:rPr>
        <w:t xml:space="preserve">     As an Eastern Bride completely submits to her Husband, so I want to submit to Yahushua. Thus the “Bridal” company-remnant is very, very small.</w:t>
      </w:r>
    </w:p>
    <w:p w14:paraId="3E6F533A" w14:textId="77777777" w:rsidR="00D330B7" w:rsidRPr="00591D3C" w:rsidRDefault="00D330B7" w:rsidP="00D330B7">
      <w:pPr>
        <w:pStyle w:val="NoSpacing"/>
        <w:rPr>
          <w:rFonts w:ascii="Georgia" w:hAnsi="Georgia"/>
        </w:rPr>
      </w:pPr>
      <w:r w:rsidRPr="00591D3C">
        <w:rPr>
          <w:rFonts w:ascii="Georgia" w:hAnsi="Georgia"/>
        </w:rPr>
        <w:t xml:space="preserve">     The religion of Christianity is a god, obeyed and treasured by its subscribers, yet is not under the control of Elohim. There is no teaching of being under the control of anyone but pastor, teacher – human beings. People are told to read their Bible, but who is to interpret what a person doesn’t understand. The answer is: “Go to this book, this commentary, this concordance, this teacher, this video, this church.” Thus, few ever know Abba personally, ever know Messiah personally – yet they want to go to heaven to escape hell. Messiah will say to millions “Depart from Me, I do not know you.” He may add “…you who are without the instructions of the Word.” They chose to be gods in his face based on a teacher that did not lead them to know Yahuwah and Yahushua personally.</w:t>
      </w:r>
    </w:p>
    <w:p w14:paraId="4FD8B14F" w14:textId="77777777" w:rsidR="00D330B7" w:rsidRPr="00591D3C" w:rsidRDefault="00D330B7" w:rsidP="00D330B7">
      <w:pPr>
        <w:pStyle w:val="NoSpacing"/>
        <w:rPr>
          <w:rFonts w:ascii="Georgia" w:hAnsi="Georgia"/>
        </w:rPr>
      </w:pPr>
      <w:r w:rsidRPr="00591D3C">
        <w:rPr>
          <w:rFonts w:ascii="Georgia" w:hAnsi="Georgia"/>
        </w:rPr>
        <w:t xml:space="preserve">     Messianic religion, Hebrew Roots religion, is a god in the Face of Yahuwah – everyone doing their duties, supposedly as laid out by Yahuwah, yet only defined by man, yet hardly anyone knowing Him personally – since He cannot be known unless Yahushua is the Beloved of our life </w:t>
      </w:r>
    </w:p>
    <w:p w14:paraId="47170A5A" w14:textId="77777777" w:rsidR="00D330B7" w:rsidRPr="00591D3C" w:rsidRDefault="00D330B7" w:rsidP="00D330B7">
      <w:pPr>
        <w:pStyle w:val="NoSpacing"/>
        <w:rPr>
          <w:rFonts w:ascii="Georgia" w:hAnsi="Georgia"/>
        </w:rPr>
      </w:pPr>
      <w:r w:rsidRPr="00591D3C">
        <w:rPr>
          <w:rFonts w:ascii="Georgia" w:hAnsi="Georgia"/>
        </w:rPr>
        <w:t xml:space="preserve">     If He is ignored, Yahuwah removes Himself from that person</w:t>
      </w:r>
    </w:p>
    <w:p w14:paraId="59F4F2B0" w14:textId="77777777" w:rsidR="00D330B7" w:rsidRPr="00591D3C" w:rsidRDefault="00D330B7" w:rsidP="00D330B7">
      <w:pPr>
        <w:pStyle w:val="NoSpacing"/>
        <w:rPr>
          <w:rFonts w:ascii="Georgia" w:hAnsi="Georgia"/>
        </w:rPr>
      </w:pPr>
      <w:r w:rsidRPr="00591D3C">
        <w:rPr>
          <w:rFonts w:ascii="Georgia" w:hAnsi="Georgia"/>
        </w:rPr>
        <w:t xml:space="preserve">     Personal ambition is a god. Controlling one’s life and the lives of others is exalting oneself as a god. Other gods that people worship are carnal desires, money-fortune, possessions, fame, the love of the praises of men, promotion and exaltation before men, power and authority with men, self-centeredness, pride, arrogance, judgment, criticism, complaining, gossiping, slander/character assassination, lack of humility, lack of contriteness, no “bruised spirit,” which is tenderheartedness, submission to religiosity of man’s dictates is the norm. Seeking exaltation and adoration can cause a person to become devious, aggressive, cruel, sadistic, stepping on others to manifest their godhood in their own eyes.  </w:t>
      </w:r>
    </w:p>
    <w:p w14:paraId="250F3B88" w14:textId="77777777" w:rsidR="00D330B7" w:rsidRPr="00591D3C" w:rsidRDefault="00D330B7" w:rsidP="00D330B7">
      <w:pPr>
        <w:pStyle w:val="NoSpacing"/>
        <w:rPr>
          <w:rFonts w:ascii="Georgia" w:hAnsi="Georgia"/>
        </w:rPr>
      </w:pPr>
      <w:r w:rsidRPr="00591D3C">
        <w:rPr>
          <w:rFonts w:ascii="Georgia" w:hAnsi="Georgia"/>
        </w:rPr>
        <w:t xml:space="preserve">     When carnality rules the soul, the rule of the mind, emotions, and unsubmitted human will, wallowing in “self,” a person can put on a cloak of a “believer,” but underneath they are the servants of the dark kingdom. </w:t>
      </w:r>
    </w:p>
    <w:p w14:paraId="546B91F8" w14:textId="77777777" w:rsidR="00D330B7" w:rsidRPr="00591D3C" w:rsidRDefault="00D330B7" w:rsidP="00D330B7">
      <w:pPr>
        <w:pStyle w:val="NoSpacing"/>
        <w:rPr>
          <w:rFonts w:ascii="Georgia" w:hAnsi="Georgia"/>
        </w:rPr>
      </w:pPr>
      <w:r w:rsidRPr="00591D3C">
        <w:rPr>
          <w:rFonts w:ascii="Georgia" w:hAnsi="Georgia"/>
        </w:rPr>
        <w:t xml:space="preserve">     Exalting human teachers, pastors, rabbis, human of all group – is idolatry. He will have none of it in His face. </w:t>
      </w:r>
    </w:p>
    <w:p w14:paraId="3DCBAE76" w14:textId="77777777" w:rsidR="00D330B7" w:rsidRPr="00591D3C" w:rsidRDefault="00D330B7" w:rsidP="00D330B7">
      <w:pPr>
        <w:pStyle w:val="NoSpacing"/>
        <w:rPr>
          <w:rFonts w:ascii="Georgia" w:hAnsi="Georgia"/>
        </w:rPr>
      </w:pPr>
      <w:r w:rsidRPr="00591D3C">
        <w:rPr>
          <w:rFonts w:ascii="Georgia" w:hAnsi="Georgia"/>
        </w:rPr>
        <w:t xml:space="preserve">     Yahuwah must be EXCLUSIVE! He is a jealous Elohim (Father and Son). </w:t>
      </w:r>
    </w:p>
    <w:p w14:paraId="49F0B6C3" w14:textId="77777777" w:rsidR="00D330B7" w:rsidRPr="00591D3C" w:rsidRDefault="00D330B7" w:rsidP="00D330B7">
      <w:pPr>
        <w:pStyle w:val="NoSpacing"/>
        <w:rPr>
          <w:rFonts w:ascii="Georgia" w:hAnsi="Georgia"/>
        </w:rPr>
      </w:pPr>
      <w:r w:rsidRPr="00591D3C">
        <w:rPr>
          <w:rFonts w:ascii="Georgia" w:hAnsi="Georgia"/>
        </w:rPr>
        <w:t xml:space="preserve">     He will not have any other praise and worship going to any human or thing, like money, position, power, authority over people … </w:t>
      </w:r>
    </w:p>
    <w:p w14:paraId="32A04523" w14:textId="77777777" w:rsidR="00D330B7" w:rsidRPr="00591D3C" w:rsidRDefault="00D330B7" w:rsidP="00D330B7">
      <w:pPr>
        <w:pStyle w:val="NoSpacing"/>
        <w:rPr>
          <w:rFonts w:ascii="Georgia" w:hAnsi="Georgia"/>
        </w:rPr>
      </w:pPr>
      <w:r w:rsidRPr="00591D3C">
        <w:rPr>
          <w:rFonts w:ascii="Georgia" w:hAnsi="Georgia"/>
        </w:rPr>
        <w:t xml:space="preserve">    Anyone who draws praise to themselves is setting themselves as an idol, a god</w:t>
      </w:r>
    </w:p>
    <w:p w14:paraId="49891194" w14:textId="77777777" w:rsidR="00D330B7" w:rsidRPr="00591D3C" w:rsidRDefault="00D330B7" w:rsidP="00D330B7">
      <w:pPr>
        <w:pStyle w:val="NoSpacing"/>
        <w:rPr>
          <w:rFonts w:ascii="Georgia" w:hAnsi="Georgia"/>
        </w:rPr>
      </w:pPr>
      <w:r w:rsidRPr="00591D3C">
        <w:rPr>
          <w:rFonts w:ascii="Georgia" w:hAnsi="Georgia"/>
        </w:rPr>
        <w:t xml:space="preserve">He must be sought exclusively for who He is, and obeyed without questioning. We can control nothing except to submit to His absolute control over mind, emotion, and will. If we try to control, it is not us that controls, but the fallen ones as they laugh and mock us. </w:t>
      </w:r>
    </w:p>
    <w:p w14:paraId="2A7427A5" w14:textId="77777777" w:rsidR="00D330B7" w:rsidRPr="00591D3C" w:rsidRDefault="00D330B7" w:rsidP="00D330B7">
      <w:pPr>
        <w:pStyle w:val="NoSpacing"/>
        <w:rPr>
          <w:rFonts w:ascii="Georgia" w:hAnsi="Georgia"/>
        </w:rPr>
      </w:pPr>
      <w:r w:rsidRPr="00591D3C">
        <w:rPr>
          <w:rFonts w:ascii="Georgia" w:hAnsi="Georgia"/>
        </w:rPr>
        <w:t xml:space="preserve">     People who try to control their own lives are really slaves of Lucifer, Satan, the Dragon, the one who awaits his place in the lake of fire.</w:t>
      </w:r>
    </w:p>
    <w:p w14:paraId="4521A65B" w14:textId="77777777" w:rsidR="00D330B7" w:rsidRPr="00591D3C" w:rsidRDefault="00D330B7" w:rsidP="00D330B7">
      <w:pPr>
        <w:pStyle w:val="NoSpacing"/>
        <w:rPr>
          <w:rFonts w:ascii="Georgia" w:hAnsi="Georgia"/>
        </w:rPr>
      </w:pPr>
      <w:r w:rsidRPr="00591D3C">
        <w:rPr>
          <w:rFonts w:ascii="Georgia" w:hAnsi="Georgia"/>
        </w:rPr>
        <w:t xml:space="preserve">     Many “believers” are very turned in on themselves because they believe the lies of the enemy about them. They become so self-centered that they cannot even accept what the Bible says about them as the children of Yahuwah. Therefore, they stay in a state of wallowing in self-pity, selfishness and self-centeredness all their lives. They cannot know Elohim. Yet, they think because they prayed a “dear Jesus” prayer they’re going to heaven. Their nature is from the dark kingdom.  They never knew what it was like to be born-again. They never understood </w:t>
      </w:r>
      <w:r w:rsidRPr="003E190C">
        <w:rPr>
          <w:rFonts w:ascii="Georgia" w:hAnsi="Georgia"/>
          <w:b/>
          <w:bCs/>
        </w:rPr>
        <w:t>II Corinthians 5:17</w:t>
      </w:r>
      <w:r w:rsidRPr="00591D3C">
        <w:rPr>
          <w:rFonts w:ascii="Georgia" w:hAnsi="Georgia"/>
        </w:rPr>
        <w:t>. They never accepted the baptism into the Spirit. They never accepted Him as their Teacher. They never accepted their identity as a “bought one,” a servant of a Master. They were never transformed into the nature, ways, and thinking of Yahuwah. Therefore, to them, Messiah will say: “Depart from Me; I never knew you.” (</w:t>
      </w:r>
      <w:r w:rsidRPr="00591D3C">
        <w:rPr>
          <w:rFonts w:ascii="Georgia" w:hAnsi="Georgia"/>
          <w:b/>
          <w:bCs/>
        </w:rPr>
        <w:t>Matthew 7:21-23; 25:12; Luke 17:22-30</w:t>
      </w:r>
      <w:r w:rsidRPr="00591D3C">
        <w:rPr>
          <w:rFonts w:ascii="Georgia" w:hAnsi="Georgia"/>
        </w:rPr>
        <w:t>)</w:t>
      </w:r>
    </w:p>
    <w:p w14:paraId="36F7BA7D" w14:textId="77777777" w:rsidR="00D330B7" w:rsidRPr="003E190C" w:rsidRDefault="00D330B7" w:rsidP="00D330B7">
      <w:pPr>
        <w:pStyle w:val="NoSpacing"/>
        <w:rPr>
          <w:rFonts w:ascii="Georgia" w:hAnsi="Georgia"/>
        </w:rPr>
      </w:pPr>
      <w:r w:rsidRPr="00591D3C">
        <w:rPr>
          <w:rFonts w:ascii="Georgia" w:hAnsi="Georgia"/>
        </w:rPr>
        <w:t xml:space="preserve">      </w:t>
      </w:r>
      <w:r w:rsidRPr="00591D3C">
        <w:rPr>
          <w:rFonts w:ascii="Georgia" w:hAnsi="Georgia"/>
          <w:b/>
          <w:bCs/>
        </w:rPr>
        <w:t>Luke 17:22-30</w:t>
      </w:r>
      <w:r w:rsidRPr="00591D3C">
        <w:rPr>
          <w:rFonts w:ascii="Georgia" w:hAnsi="Georgia"/>
        </w:rPr>
        <w:t xml:space="preserve">: “And He was going through the cities and villages, teaching, and journeying toward </w:t>
      </w:r>
      <w:proofErr w:type="spellStart"/>
      <w:r w:rsidRPr="00591D3C">
        <w:rPr>
          <w:rFonts w:ascii="Georgia" w:hAnsi="Georgia"/>
        </w:rPr>
        <w:t>Yerushalayim</w:t>
      </w:r>
      <w:proofErr w:type="spellEnd"/>
      <w:r w:rsidRPr="00591D3C">
        <w:rPr>
          <w:rFonts w:ascii="Georgia" w:hAnsi="Georgia"/>
        </w:rPr>
        <w:t xml:space="preserve">, </w:t>
      </w:r>
      <w:hyperlink r:id="rId18" w:history="1">
        <w:r w:rsidRPr="003E190C">
          <w:rPr>
            <w:rStyle w:val="Hyperlink"/>
            <w:rFonts w:ascii="Georgia" w:hAnsi="Georgia"/>
            <w:color w:val="auto"/>
          </w:rPr>
          <w:t>23</w:t>
        </w:r>
      </w:hyperlink>
      <w:r w:rsidRPr="003E190C">
        <w:rPr>
          <w:rFonts w:ascii="Georgia" w:hAnsi="Georgia"/>
        </w:rPr>
        <w:t>and someone said to Him, `Master, are there few who are being saved?’ And He said to them, `</w:t>
      </w:r>
      <w:hyperlink r:id="rId19" w:history="1">
        <w:r w:rsidRPr="003E190C">
          <w:rPr>
            <w:rStyle w:val="Hyperlink"/>
            <w:rFonts w:ascii="Georgia" w:hAnsi="Georgia"/>
            <w:color w:val="auto"/>
          </w:rPr>
          <w:t>24</w:t>
        </w:r>
      </w:hyperlink>
      <w:r w:rsidRPr="003E190C">
        <w:rPr>
          <w:rFonts w:ascii="Georgia" w:hAnsi="Georgia"/>
        </w:rPr>
        <w:t xml:space="preserve">Strive to enter through the narrow gate, because many, I say to you, shall seek to enter in and shall not be able. </w:t>
      </w:r>
      <w:hyperlink r:id="rId20" w:history="1">
        <w:r w:rsidRPr="003E190C">
          <w:rPr>
            <w:rStyle w:val="Hyperlink"/>
            <w:rFonts w:ascii="Georgia" w:hAnsi="Georgia"/>
            <w:color w:val="auto"/>
          </w:rPr>
          <w:t>25</w:t>
        </w:r>
      </w:hyperlink>
      <w:r w:rsidRPr="003E190C">
        <w:rPr>
          <w:rStyle w:val="reftext"/>
          <w:rFonts w:ascii="Georgia" w:hAnsi="Georgia"/>
        </w:rPr>
        <w:t xml:space="preserve"> </w:t>
      </w:r>
      <w:r w:rsidRPr="003E190C">
        <w:rPr>
          <w:rFonts w:ascii="Georgia" w:hAnsi="Georgia"/>
        </w:rPr>
        <w:t>When once the Master of the house has risen up and shut the door, and you begin to stand outside and knock at the door, saying, ‘Master, Master, open for us,’ and He shall answer and say to you, ‘I do not know you, where you are from,’</w:t>
      </w:r>
    </w:p>
    <w:p w14:paraId="58BA278C" w14:textId="77777777" w:rsidR="00D330B7" w:rsidRPr="003E190C" w:rsidRDefault="00853F52" w:rsidP="00D330B7">
      <w:pPr>
        <w:pStyle w:val="NoSpacing"/>
        <w:rPr>
          <w:rFonts w:ascii="Georgia" w:hAnsi="Georgia"/>
        </w:rPr>
      </w:pPr>
      <w:hyperlink r:id="rId21" w:history="1">
        <w:r w:rsidR="00D330B7" w:rsidRPr="003E190C">
          <w:rPr>
            <w:rStyle w:val="Hyperlink"/>
            <w:rFonts w:ascii="Georgia" w:hAnsi="Georgia"/>
            <w:color w:val="auto"/>
          </w:rPr>
          <w:t>26</w:t>
        </w:r>
      </w:hyperlink>
      <w:r w:rsidR="00D330B7" w:rsidRPr="003E190C">
        <w:rPr>
          <w:rFonts w:ascii="Georgia" w:hAnsi="Georgia"/>
        </w:rPr>
        <w:t xml:space="preserve">then you shall begin to say, ‘We ate and drank in Your presence, and You taught in our streets.’ </w:t>
      </w:r>
      <w:hyperlink r:id="rId22" w:history="1">
        <w:r w:rsidR="00D330B7" w:rsidRPr="003E190C">
          <w:rPr>
            <w:rStyle w:val="Hyperlink"/>
            <w:rFonts w:ascii="Georgia" w:hAnsi="Georgia"/>
            <w:color w:val="auto"/>
          </w:rPr>
          <w:t>27</w:t>
        </w:r>
      </w:hyperlink>
      <w:r w:rsidR="00D330B7" w:rsidRPr="003E190C">
        <w:rPr>
          <w:rFonts w:ascii="Georgia" w:hAnsi="Georgia"/>
        </w:rPr>
        <w:t xml:space="preserve">But He shall say, ‘I say to you I do not know you, where you are from. Depart from Me, all you workers of unrighteousness.’ </w:t>
      </w:r>
      <w:hyperlink r:id="rId23" w:history="1">
        <w:r w:rsidR="00D330B7" w:rsidRPr="003E190C">
          <w:rPr>
            <w:rStyle w:val="Hyperlink"/>
            <w:rFonts w:ascii="Georgia" w:hAnsi="Georgia"/>
            <w:color w:val="auto"/>
          </w:rPr>
          <w:t>28</w:t>
        </w:r>
      </w:hyperlink>
      <w:r w:rsidR="00D330B7" w:rsidRPr="003E190C">
        <w:rPr>
          <w:rStyle w:val="reftext"/>
          <w:rFonts w:ascii="Georgia" w:hAnsi="Georgia"/>
        </w:rPr>
        <w:t xml:space="preserve"> </w:t>
      </w:r>
      <w:r w:rsidR="00D330B7" w:rsidRPr="003E190C">
        <w:rPr>
          <w:rFonts w:ascii="Georgia" w:hAnsi="Georgia"/>
        </w:rPr>
        <w:t xml:space="preserve">There shall be weeping and gnashing of teeth, when you see </w:t>
      </w:r>
      <w:proofErr w:type="spellStart"/>
      <w:r w:rsidR="00D330B7" w:rsidRPr="003E190C">
        <w:rPr>
          <w:rFonts w:ascii="Georgia" w:hAnsi="Georgia"/>
        </w:rPr>
        <w:t>A</w:t>
      </w:r>
      <w:r w:rsidR="00D330B7" w:rsidRPr="003E190C">
        <w:rPr>
          <w:rFonts w:ascii="Cambria" w:hAnsi="Cambria" w:cs="Cambria"/>
        </w:rPr>
        <w:t>ḇ</w:t>
      </w:r>
      <w:r w:rsidR="00D330B7" w:rsidRPr="003E190C">
        <w:rPr>
          <w:rFonts w:ascii="Georgia" w:hAnsi="Georgia"/>
        </w:rPr>
        <w:t>raham</w:t>
      </w:r>
      <w:proofErr w:type="spellEnd"/>
      <w:r w:rsidR="00D330B7" w:rsidRPr="003E190C">
        <w:rPr>
          <w:rFonts w:ascii="Georgia" w:hAnsi="Georgia"/>
        </w:rPr>
        <w:t xml:space="preserve"> and </w:t>
      </w:r>
      <w:proofErr w:type="spellStart"/>
      <w:r w:rsidR="00D330B7" w:rsidRPr="003E190C">
        <w:rPr>
          <w:rFonts w:ascii="Georgia" w:hAnsi="Georgia"/>
        </w:rPr>
        <w:t>Yits</w:t>
      </w:r>
      <w:r w:rsidR="00D330B7" w:rsidRPr="003E190C">
        <w:rPr>
          <w:rFonts w:ascii="Cambria" w:hAnsi="Cambria" w:cs="Cambria"/>
        </w:rPr>
        <w:t>ḥ</w:t>
      </w:r>
      <w:r w:rsidR="00D330B7" w:rsidRPr="003E190C">
        <w:rPr>
          <w:rFonts w:ascii="Georgia" w:hAnsi="Georgia"/>
        </w:rPr>
        <w:t>aq</w:t>
      </w:r>
      <w:proofErr w:type="spellEnd"/>
      <w:r w:rsidR="00D330B7" w:rsidRPr="003E190C">
        <w:rPr>
          <w:rFonts w:ascii="Georgia" w:hAnsi="Georgia"/>
        </w:rPr>
        <w:t xml:space="preserve"> and </w:t>
      </w:r>
      <w:proofErr w:type="spellStart"/>
      <w:r w:rsidR="00D330B7" w:rsidRPr="003E190C">
        <w:rPr>
          <w:rFonts w:ascii="Georgia" w:hAnsi="Georgia"/>
        </w:rPr>
        <w:t>Ya‛aqo</w:t>
      </w:r>
      <w:r w:rsidR="00D330B7" w:rsidRPr="003E190C">
        <w:rPr>
          <w:rFonts w:ascii="Cambria" w:hAnsi="Cambria" w:cs="Cambria"/>
        </w:rPr>
        <w:t>ḇ</w:t>
      </w:r>
      <w:proofErr w:type="spellEnd"/>
      <w:r w:rsidR="00D330B7" w:rsidRPr="003E190C">
        <w:rPr>
          <w:rFonts w:ascii="Georgia" w:hAnsi="Georgia"/>
        </w:rPr>
        <w:t xml:space="preserve"> and all the prophets in the reign of Elohim, and yourselves thrown outside. </w:t>
      </w:r>
      <w:hyperlink r:id="rId24" w:history="1">
        <w:r w:rsidR="00D330B7" w:rsidRPr="003E190C">
          <w:rPr>
            <w:rStyle w:val="Hyperlink"/>
            <w:rFonts w:ascii="Georgia" w:hAnsi="Georgia"/>
            <w:color w:val="auto"/>
          </w:rPr>
          <w:t>29</w:t>
        </w:r>
      </w:hyperlink>
      <w:r w:rsidR="00D330B7" w:rsidRPr="003E190C">
        <w:rPr>
          <w:rStyle w:val="reftext"/>
          <w:rFonts w:ascii="Georgia" w:hAnsi="Georgia"/>
        </w:rPr>
        <w:t xml:space="preserve"> </w:t>
      </w:r>
      <w:r w:rsidR="00D330B7" w:rsidRPr="003E190C">
        <w:rPr>
          <w:rFonts w:ascii="Georgia" w:hAnsi="Georgia"/>
        </w:rPr>
        <w:t xml:space="preserve">And they shall come from the east and the west, and from the north and the south, and sit down in the reign of Elohim. </w:t>
      </w:r>
      <w:hyperlink r:id="rId25" w:history="1">
        <w:r w:rsidR="00D330B7" w:rsidRPr="003E190C">
          <w:rPr>
            <w:rStyle w:val="Hyperlink"/>
            <w:rFonts w:ascii="Georgia" w:hAnsi="Georgia"/>
            <w:color w:val="auto"/>
          </w:rPr>
          <w:t>30</w:t>
        </w:r>
      </w:hyperlink>
      <w:r w:rsidR="00D330B7" w:rsidRPr="003E190C">
        <w:rPr>
          <w:rFonts w:ascii="Georgia" w:hAnsi="Georgia"/>
        </w:rPr>
        <w:t>And see, there are last who shall be first, and there are first who shall be last.’”</w:t>
      </w:r>
    </w:p>
    <w:p w14:paraId="788C1367" w14:textId="77777777" w:rsidR="00D330B7" w:rsidRPr="00591D3C" w:rsidRDefault="00D330B7" w:rsidP="00D330B7">
      <w:pPr>
        <w:pStyle w:val="NoSpacing"/>
        <w:rPr>
          <w:rFonts w:ascii="Georgia" w:hAnsi="Georgia"/>
        </w:rPr>
      </w:pPr>
      <w:r w:rsidRPr="00591D3C">
        <w:rPr>
          <w:rFonts w:ascii="Georgia" w:hAnsi="Georgia"/>
        </w:rPr>
        <w:t xml:space="preserve">    After a true new birth, the process of set-apartness begins – growth into the nature, ways, and thinking of Yahuwah as His children, reaching out as ambassadors of His Kingdom to the world, under the </w:t>
      </w:r>
      <w:proofErr w:type="spellStart"/>
      <w:r w:rsidRPr="00591D3C">
        <w:rPr>
          <w:rFonts w:ascii="Georgia" w:hAnsi="Georgia"/>
        </w:rPr>
        <w:t>tutalege</w:t>
      </w:r>
      <w:proofErr w:type="spellEnd"/>
      <w:r w:rsidRPr="00591D3C">
        <w:rPr>
          <w:rFonts w:ascii="Georgia" w:hAnsi="Georgia"/>
        </w:rPr>
        <w:t xml:space="preserve"> of His Spirit, </w:t>
      </w:r>
      <w:proofErr w:type="gramStart"/>
      <w:r w:rsidRPr="00591D3C">
        <w:rPr>
          <w:rFonts w:ascii="Georgia" w:hAnsi="Georgia"/>
        </w:rPr>
        <w:t>with  Yahushua</w:t>
      </w:r>
      <w:proofErr w:type="gramEnd"/>
      <w:r w:rsidRPr="00591D3C">
        <w:rPr>
          <w:rFonts w:ascii="Georgia" w:hAnsi="Georgia"/>
        </w:rPr>
        <w:t xml:space="preserve"> as their Master-trainer. </w:t>
      </w:r>
    </w:p>
    <w:p w14:paraId="30D145B0" w14:textId="77777777" w:rsidR="00D330B7" w:rsidRPr="00591D3C" w:rsidRDefault="00D330B7" w:rsidP="00D330B7">
      <w:pPr>
        <w:pStyle w:val="NoSpacing"/>
        <w:rPr>
          <w:rFonts w:ascii="Georgia" w:hAnsi="Georgia"/>
        </w:rPr>
      </w:pPr>
      <w:r w:rsidRPr="00591D3C">
        <w:rPr>
          <w:rFonts w:ascii="Georgia" w:hAnsi="Georgia"/>
        </w:rPr>
        <w:t xml:space="preserve">     Only the Spirit of Yahuwah has the power to unite the soul and spirit so that we are one spirit-man inside our body and therefore can enter His Kingdom. </w:t>
      </w:r>
    </w:p>
    <w:p w14:paraId="676B40BC" w14:textId="77777777" w:rsidR="00D330B7" w:rsidRPr="00591D3C" w:rsidRDefault="00D330B7" w:rsidP="00D330B7">
      <w:pPr>
        <w:pStyle w:val="NoSpacing"/>
        <w:rPr>
          <w:rFonts w:ascii="Georgia" w:hAnsi="Georgia"/>
        </w:rPr>
      </w:pPr>
      <w:r w:rsidRPr="00591D3C">
        <w:rPr>
          <w:rFonts w:ascii="Georgia" w:hAnsi="Georgia"/>
        </w:rPr>
        <w:t xml:space="preserve">     He will not have any other gods in His face here on earth or in His Kingdom. Either Elohim (Father and Son) are Master, ruler, controller, of our life, or He is not. If we want to control our life for whatever reason, </w:t>
      </w:r>
      <w:proofErr w:type="gramStart"/>
      <w:r w:rsidRPr="00591D3C">
        <w:rPr>
          <w:rFonts w:ascii="Georgia" w:hAnsi="Georgia"/>
        </w:rPr>
        <w:t>They</w:t>
      </w:r>
      <w:proofErr w:type="gramEnd"/>
      <w:r w:rsidRPr="00591D3C">
        <w:rPr>
          <w:rFonts w:ascii="Georgia" w:hAnsi="Georgia"/>
        </w:rPr>
        <w:t xml:space="preserve"> back off and leave a person to the punishment and judgment of one who has gone to the pig pen. </w:t>
      </w:r>
      <w:r w:rsidRPr="00591D3C">
        <w:rPr>
          <w:rFonts w:ascii="Georgia" w:hAnsi="Georgia"/>
          <w:b/>
          <w:bCs/>
        </w:rPr>
        <w:t>Luke 15</w:t>
      </w:r>
      <w:r w:rsidRPr="00591D3C">
        <w:rPr>
          <w:rFonts w:ascii="Georgia" w:hAnsi="Georgia"/>
        </w:rPr>
        <w:t xml:space="preserve">, the story of the prodigal: They do accept repentance and submission unto obedience of course. </w:t>
      </w:r>
    </w:p>
    <w:p w14:paraId="189F574C" w14:textId="77777777" w:rsidR="00D330B7" w:rsidRPr="00591D3C" w:rsidRDefault="00D330B7" w:rsidP="00D330B7">
      <w:pPr>
        <w:pStyle w:val="NoSpacing"/>
        <w:rPr>
          <w:rFonts w:ascii="Georgia" w:hAnsi="Georgia"/>
        </w:rPr>
      </w:pPr>
      <w:r w:rsidRPr="00591D3C">
        <w:rPr>
          <w:rFonts w:ascii="Georgia" w:hAnsi="Georgia"/>
        </w:rPr>
        <w:t xml:space="preserve">     Head belief means zero until total submission in obedience to the Master is a lifestyle. But, if a person is willing to wallow in the pig pen of their own making, wallowing in their own mental prison, Yahuwah can do nothing to help them.</w:t>
      </w:r>
    </w:p>
    <w:p w14:paraId="33E4C0C6" w14:textId="77777777" w:rsidR="00D330B7" w:rsidRPr="00591D3C" w:rsidRDefault="00D330B7" w:rsidP="00D330B7">
      <w:pPr>
        <w:pStyle w:val="NoSpacing"/>
        <w:rPr>
          <w:rFonts w:ascii="Georgia" w:hAnsi="Georgia"/>
        </w:rPr>
      </w:pPr>
      <w:r w:rsidRPr="00591D3C">
        <w:rPr>
          <w:rFonts w:ascii="Georgia" w:hAnsi="Georgia"/>
        </w:rPr>
        <w:t xml:space="preserve">     Religion has not taught people the true new birth, in which the transfer (</w:t>
      </w:r>
      <w:r w:rsidRPr="00591D3C">
        <w:rPr>
          <w:rFonts w:ascii="Georgia" w:hAnsi="Georgia"/>
          <w:b/>
          <w:bCs/>
        </w:rPr>
        <w:t>Colossians 1</w:t>
      </w:r>
      <w:r w:rsidRPr="00591D3C">
        <w:rPr>
          <w:rFonts w:ascii="Georgia" w:hAnsi="Georgia"/>
        </w:rPr>
        <w:t>) must take place for there to be a true new birth. Death to self must be publicly shown in baptism, down in death, rising to new life (</w:t>
      </w:r>
      <w:r w:rsidRPr="00591D3C">
        <w:rPr>
          <w:rFonts w:ascii="Georgia" w:hAnsi="Georgia"/>
          <w:b/>
          <w:bCs/>
        </w:rPr>
        <w:t>Romans 6</w:t>
      </w:r>
      <w:r w:rsidRPr="00591D3C">
        <w:rPr>
          <w:rFonts w:ascii="Georgia" w:hAnsi="Georgia"/>
        </w:rPr>
        <w:t>). We’re either a prisoner of our own mind’s reasoning that goes against the Word of Yahuwah, or we are servants of a Master who is training us for reigning in His Kingdom. No one can enter His Kingdom without the Spirit of Yahuwah and Messiah training them, transforming them, changing them “from glory to glory,” into a new creation that magnifies the nature, ways, and thinking of their Savior.</w:t>
      </w:r>
    </w:p>
    <w:p w14:paraId="69C42E50" w14:textId="77777777" w:rsidR="00D330B7" w:rsidRPr="00591D3C" w:rsidRDefault="00D330B7" w:rsidP="00D330B7">
      <w:pPr>
        <w:pStyle w:val="NoSpacing"/>
        <w:rPr>
          <w:rFonts w:ascii="Georgia" w:hAnsi="Georgia"/>
        </w:rPr>
      </w:pPr>
      <w:r w:rsidRPr="00591D3C">
        <w:rPr>
          <w:rFonts w:ascii="Georgia" w:hAnsi="Georgia"/>
        </w:rPr>
        <w:t xml:space="preserve">     </w:t>
      </w:r>
      <w:r w:rsidRPr="00591D3C">
        <w:rPr>
          <w:rFonts w:ascii="Georgia" w:hAnsi="Georgia"/>
          <w:b/>
          <w:bCs/>
        </w:rPr>
        <w:t>II Corinthians 5:17</w:t>
      </w:r>
      <w:r w:rsidRPr="00591D3C">
        <w:rPr>
          <w:rFonts w:ascii="Georgia" w:hAnsi="Georgia"/>
        </w:rPr>
        <w:t>: A radical change into a new creation – OLD THINGS are done away with, “behold ALL THINGS become new.” We enter the life of a “</w:t>
      </w:r>
      <w:proofErr w:type="spellStart"/>
      <w:r w:rsidRPr="00591D3C">
        <w:rPr>
          <w:rFonts w:ascii="Georgia" w:hAnsi="Georgia"/>
        </w:rPr>
        <w:t>doulos</w:t>
      </w:r>
      <w:proofErr w:type="spellEnd"/>
      <w:r w:rsidRPr="00591D3C">
        <w:rPr>
          <w:rFonts w:ascii="Georgia" w:hAnsi="Georgia"/>
        </w:rPr>
        <w:t xml:space="preserve">,” a bond-slave, in order to align to a new Master who loves us and wants to reward us for good service to Him. The story of the “talents,” the allotments of “gold,” in </w:t>
      </w:r>
      <w:r w:rsidRPr="00591D3C">
        <w:rPr>
          <w:rFonts w:ascii="Georgia" w:hAnsi="Georgia"/>
          <w:b/>
          <w:bCs/>
        </w:rPr>
        <w:t>Matthew 25:14-30</w:t>
      </w:r>
      <w:r w:rsidRPr="00591D3C">
        <w:rPr>
          <w:rFonts w:ascii="Georgia" w:hAnsi="Georgia"/>
        </w:rPr>
        <w:t xml:space="preserve">, show that those who possess what is given by eternal life and multiply it by active investment in the lives of others, will gain reward. Those who hoard it and keep it as a ticket into heaven one day, will be thrown out of the Kingdom into outer darkness. </w:t>
      </w:r>
    </w:p>
    <w:p w14:paraId="2631B0B8" w14:textId="64B8C781" w:rsidR="00D330B7" w:rsidRPr="00591D3C" w:rsidRDefault="00D330B7" w:rsidP="00D330B7">
      <w:pPr>
        <w:pStyle w:val="NoSpacing"/>
        <w:rPr>
          <w:rFonts w:ascii="Georgia" w:hAnsi="Georgia"/>
        </w:rPr>
      </w:pPr>
      <w:r w:rsidRPr="00591D3C">
        <w:rPr>
          <w:rFonts w:ascii="Georgia" w:hAnsi="Georgia"/>
        </w:rPr>
        <w:t xml:space="preserve">     </w:t>
      </w:r>
      <w:r w:rsidRPr="00591D3C">
        <w:rPr>
          <w:rFonts w:ascii="Georgia" w:hAnsi="Georgia"/>
          <w:b/>
          <w:bCs/>
        </w:rPr>
        <w:t>Matthew 10, Mark 8, Luke 12</w:t>
      </w:r>
      <w:r w:rsidRPr="00591D3C">
        <w:rPr>
          <w:rFonts w:ascii="Georgia" w:hAnsi="Georgia"/>
        </w:rPr>
        <w:t>: Within these chapters are summaries of the requirements of a born-again person to enter the Kingdom. The new birth is only the beginning of an entirely new life with an entirely new Master. No one rules their own life – either fallen angels rule a person’s life, demons/Nephilim, Lucifer, or Yahuwah and Yahushua. No one rules their own life – that is the joke of the fallen ones. They promise freedom but it is a doorway into total bondage that leads to eternal Hell, lake of fire. The fallen ones make promises, but they can do nothing except LIE. Satan is known as “the father of lies.” He cannot tell the truth. If a person yields to their mental implants, emotional implants, they will end up totally devastated forever. If a person submits to Yahuwah and Yahushua</w:t>
      </w:r>
      <w:r w:rsidR="003E190C">
        <w:rPr>
          <w:rFonts w:ascii="Georgia" w:hAnsi="Georgia"/>
        </w:rPr>
        <w:t>;</w:t>
      </w:r>
      <w:r w:rsidRPr="00591D3C">
        <w:rPr>
          <w:rFonts w:ascii="Georgia" w:hAnsi="Georgia"/>
        </w:rPr>
        <w:t xml:space="preserve"> They cannot lie. </w:t>
      </w:r>
    </w:p>
    <w:p w14:paraId="5B554DC5" w14:textId="77777777" w:rsidR="00D330B7" w:rsidRPr="00591D3C" w:rsidRDefault="00D330B7" w:rsidP="00D330B7">
      <w:pPr>
        <w:pStyle w:val="NoSpacing"/>
        <w:rPr>
          <w:rFonts w:ascii="Georgia" w:hAnsi="Georgia"/>
        </w:rPr>
      </w:pPr>
      <w:r w:rsidRPr="00591D3C">
        <w:rPr>
          <w:rFonts w:ascii="Georgia" w:hAnsi="Georgia"/>
        </w:rPr>
        <w:t xml:space="preserve">     “Yah is not a man that He should lie, neither the son of man, that He should repent (change His mind). Has He not said and will He not do it? Has He not spoke and will He not bring it to pass? </w:t>
      </w:r>
      <w:r w:rsidRPr="00591D3C">
        <w:rPr>
          <w:rFonts w:ascii="Georgia" w:hAnsi="Georgia"/>
          <w:b/>
          <w:bCs/>
        </w:rPr>
        <w:t>Numbers 23:19</w:t>
      </w:r>
      <w:r w:rsidRPr="00591D3C">
        <w:rPr>
          <w:rFonts w:ascii="Georgia" w:hAnsi="Georgia"/>
        </w:rPr>
        <w:t xml:space="preserve">! I can say that He is forever faithful, honest, true, and never lies. </w:t>
      </w:r>
    </w:p>
    <w:p w14:paraId="729570FB" w14:textId="77777777" w:rsidR="00D330B7" w:rsidRPr="00591D3C" w:rsidRDefault="00D330B7" w:rsidP="00D330B7">
      <w:pPr>
        <w:pStyle w:val="NoSpacing"/>
        <w:rPr>
          <w:rFonts w:ascii="Georgia" w:hAnsi="Georgia"/>
        </w:rPr>
      </w:pPr>
      <w:r w:rsidRPr="00591D3C">
        <w:rPr>
          <w:rFonts w:ascii="Georgia" w:hAnsi="Georgia"/>
        </w:rPr>
        <w:t xml:space="preserve">     If a Christian or Messianic says they know Yahuwah and yet tell Him what they are going to do or not do, they either have no knowledge of a true new birth, death to self, or life with a new Master, or they are in rebellion, which comes with punishment. </w:t>
      </w:r>
    </w:p>
    <w:p w14:paraId="6A1C3508" w14:textId="77777777" w:rsidR="00D330B7" w:rsidRPr="00591D3C" w:rsidRDefault="00D330B7" w:rsidP="00D330B7">
      <w:pPr>
        <w:pStyle w:val="NoSpacing"/>
        <w:rPr>
          <w:rFonts w:ascii="Georgia" w:hAnsi="Georgia"/>
        </w:rPr>
      </w:pPr>
      <w:r w:rsidRPr="00591D3C">
        <w:rPr>
          <w:rFonts w:ascii="Georgia" w:hAnsi="Georgia"/>
        </w:rPr>
        <w:t xml:space="preserve">      Sanity means we do not tell Yahuwah what we are going to do. He tells us. If He does not tell us what He wants, we don’t do it. He has to initiate all of our </w:t>
      </w:r>
      <w:proofErr w:type="gramStart"/>
      <w:r w:rsidRPr="00591D3C">
        <w:rPr>
          <w:rFonts w:ascii="Georgia" w:hAnsi="Georgia"/>
        </w:rPr>
        <w:t>decisions,</w:t>
      </w:r>
      <w:proofErr w:type="gramEnd"/>
      <w:r w:rsidRPr="00591D3C">
        <w:rPr>
          <w:rFonts w:ascii="Georgia" w:hAnsi="Georgia"/>
        </w:rPr>
        <w:t xml:space="preserve"> else we’re walking on thin ice on a frozen pond. A servant has no right to rule his own life!!! </w:t>
      </w:r>
    </w:p>
    <w:p w14:paraId="572B6AD1" w14:textId="77777777" w:rsidR="00D330B7" w:rsidRPr="00591D3C" w:rsidRDefault="00D330B7" w:rsidP="00D330B7">
      <w:pPr>
        <w:pStyle w:val="NoSpacing"/>
        <w:rPr>
          <w:rFonts w:ascii="Georgia" w:hAnsi="Georgia"/>
        </w:rPr>
      </w:pPr>
      <w:r w:rsidRPr="00591D3C">
        <w:rPr>
          <w:rFonts w:ascii="Georgia" w:hAnsi="Georgia"/>
        </w:rPr>
        <w:t xml:space="preserve">      Thus, bottom line: Every individual human is either a slave of the fallen ones, thinking we’re in control, while they laugh at us, or we are a totally submitted servant of Yahuwah and Yahushua, loving and obeying Their Word, never saying “NO” to them, and genuinely have peace, joy, strength, love, faith, - and eternal life. If we say “NO” to Him to do our own will, or do not consult with Him in our decisions, we are basically telling Him we are gods, you are not.</w:t>
      </w:r>
    </w:p>
    <w:p w14:paraId="37ADB7E2" w14:textId="77777777" w:rsidR="00D330B7" w:rsidRPr="00591D3C" w:rsidRDefault="00D330B7" w:rsidP="00D330B7">
      <w:pPr>
        <w:pStyle w:val="NoSpacing"/>
        <w:rPr>
          <w:rFonts w:ascii="Georgia" w:hAnsi="Georgia"/>
        </w:rPr>
      </w:pPr>
      <w:r w:rsidRPr="00591D3C">
        <w:rPr>
          <w:rFonts w:ascii="Georgia" w:hAnsi="Georgia"/>
        </w:rPr>
        <w:t xml:space="preserve">     Iyob had to learn that He is Shaddai, he was not. Iyob learned and was blessed.</w:t>
      </w:r>
    </w:p>
    <w:p w14:paraId="24D788C9" w14:textId="77777777" w:rsidR="003E190C" w:rsidRDefault="00D330B7" w:rsidP="00D330B7">
      <w:pPr>
        <w:pStyle w:val="NoSpacing"/>
        <w:rPr>
          <w:rFonts w:ascii="Georgia" w:hAnsi="Georgia"/>
        </w:rPr>
      </w:pPr>
      <w:r w:rsidRPr="00591D3C">
        <w:rPr>
          <w:rFonts w:ascii="Georgia" w:hAnsi="Georgia"/>
        </w:rPr>
        <w:t>Every human being has to be tested by Yahuwah to find out if they consider Him their supreme and only “Most High,” to be obeyed, submitted to, and loved, or they are a fake.</w:t>
      </w:r>
    </w:p>
    <w:p w14:paraId="1E74186B" w14:textId="7BA7546B" w:rsidR="00D330B7" w:rsidRPr="00591D3C" w:rsidRDefault="003E190C" w:rsidP="00D330B7">
      <w:pPr>
        <w:pStyle w:val="NoSpacing"/>
        <w:rPr>
          <w:rFonts w:ascii="Georgia" w:hAnsi="Georgia"/>
        </w:rPr>
      </w:pPr>
      <w:r>
        <w:rPr>
          <w:rFonts w:ascii="Georgia" w:hAnsi="Georgia"/>
        </w:rPr>
        <w:t xml:space="preserve">     </w:t>
      </w:r>
      <w:r w:rsidR="00D330B7" w:rsidRPr="00591D3C">
        <w:rPr>
          <w:rFonts w:ascii="Georgia" w:hAnsi="Georgia"/>
        </w:rPr>
        <w:t xml:space="preserve">In my article “The Test of Iyob,” I wrote my testimony of finally saying to Yahuwah and Yahushua: “You are Elohim, I am not.” </w:t>
      </w:r>
    </w:p>
    <w:p w14:paraId="66D98700" w14:textId="77777777" w:rsidR="00D330B7" w:rsidRPr="00591D3C" w:rsidRDefault="00D330B7" w:rsidP="00D330B7">
      <w:pPr>
        <w:pStyle w:val="NoSpacing"/>
        <w:rPr>
          <w:rFonts w:ascii="Georgia" w:hAnsi="Georgia"/>
        </w:rPr>
      </w:pPr>
      <w:r w:rsidRPr="00591D3C">
        <w:rPr>
          <w:rFonts w:ascii="Georgia" w:hAnsi="Georgia"/>
        </w:rPr>
        <w:t xml:space="preserve">      It is the Spirit of Yahuwah who does the sealing of the new born – or else there is no new birth. Therefore, to reject His entrance into the re-born spirit as His “temple not made with hands,” in our belly area, as in </w:t>
      </w:r>
      <w:r w:rsidRPr="00591D3C">
        <w:rPr>
          <w:rFonts w:ascii="Georgia" w:hAnsi="Georgia"/>
          <w:b/>
          <w:bCs/>
        </w:rPr>
        <w:t>I Corinthians 6:19-20, 7:23</w:t>
      </w:r>
      <w:r w:rsidRPr="00591D3C">
        <w:rPr>
          <w:rFonts w:ascii="Georgia" w:hAnsi="Georgia"/>
        </w:rPr>
        <w:t>, we no longer belong to ourselves – but to a Master that we fear displeasing.</w:t>
      </w:r>
    </w:p>
    <w:p w14:paraId="421D0BCD" w14:textId="77777777" w:rsidR="00D330B7" w:rsidRPr="00591D3C" w:rsidRDefault="00D330B7" w:rsidP="00D330B7">
      <w:pPr>
        <w:pStyle w:val="NoSpacing"/>
        <w:rPr>
          <w:rFonts w:ascii="Georgia" w:hAnsi="Georgia"/>
        </w:rPr>
      </w:pPr>
      <w:r w:rsidRPr="00591D3C">
        <w:rPr>
          <w:rFonts w:ascii="Georgia" w:hAnsi="Georgia"/>
        </w:rPr>
        <w:t>Unless this is understood, people can believe in Jesus all they want to, do all the religious doings they’re told by man to do, and still not have eternal life.</w:t>
      </w:r>
    </w:p>
    <w:p w14:paraId="6F5A9A86" w14:textId="77777777" w:rsidR="00D330B7" w:rsidRPr="00591D3C" w:rsidRDefault="00D330B7" w:rsidP="00D330B7">
      <w:pPr>
        <w:pStyle w:val="NoSpacing"/>
        <w:rPr>
          <w:rFonts w:ascii="Georgia" w:hAnsi="Georgia"/>
        </w:rPr>
      </w:pPr>
      <w:r w:rsidRPr="00591D3C">
        <w:rPr>
          <w:rFonts w:ascii="Georgia" w:hAnsi="Georgia"/>
        </w:rPr>
        <w:t xml:space="preserve">“The devil believes and trembles,” and he’s not saved – but hell bound. </w:t>
      </w:r>
    </w:p>
    <w:p w14:paraId="01E70BD5" w14:textId="77777777" w:rsidR="00D330B7" w:rsidRPr="003E190C" w:rsidRDefault="00D330B7" w:rsidP="00D330B7">
      <w:pPr>
        <w:pStyle w:val="NoSpacing"/>
        <w:rPr>
          <w:rStyle w:val="highl"/>
          <w:rFonts w:ascii="Georgia" w:hAnsi="Georgia"/>
        </w:rPr>
      </w:pPr>
      <w:r w:rsidRPr="00591D3C">
        <w:rPr>
          <w:rFonts w:ascii="Georgia" w:hAnsi="Georgia"/>
        </w:rPr>
        <w:t xml:space="preserve">     </w:t>
      </w:r>
      <w:r w:rsidRPr="003E190C">
        <w:rPr>
          <w:rFonts w:ascii="Georgia" w:hAnsi="Georgia"/>
          <w:b/>
          <w:bCs/>
        </w:rPr>
        <w:t>Deuteronomy 6:14-15</w:t>
      </w:r>
      <w:r w:rsidRPr="003E190C">
        <w:rPr>
          <w:rFonts w:ascii="Georgia" w:hAnsi="Georgia"/>
        </w:rPr>
        <w:t>: “Do not follow other gods, the gods of the peoples around you. </w:t>
      </w:r>
      <w:r w:rsidRPr="003E190C">
        <w:rPr>
          <w:rStyle w:val="reftext"/>
          <w:rFonts w:ascii="Georgia" w:hAnsi="Georgia"/>
        </w:rPr>
        <w:t>15</w:t>
      </w:r>
      <w:hyperlink r:id="rId26" w:tooltip="3588: kî (Conj) -- That, for, when. " w:history="1">
        <w:r w:rsidRPr="003E190C">
          <w:rPr>
            <w:rStyle w:val="Hyperlink"/>
            <w:rFonts w:ascii="Georgia" w:hAnsi="Georgia"/>
            <w:color w:val="auto"/>
            <w:u w:val="none"/>
          </w:rPr>
          <w:t>For</w:t>
        </w:r>
      </w:hyperlink>
      <w:r w:rsidRPr="003E190C">
        <w:rPr>
          <w:rStyle w:val="highl"/>
          <w:rFonts w:ascii="Georgia" w:hAnsi="Georgia"/>
        </w:rPr>
        <w:t> </w:t>
      </w:r>
      <w:hyperlink r:id="rId27" w:tooltip="3068: Yah·weh (N-proper-ms) -- The proper name of the God of Israel. From hayah; self-Existent or Eternal; Jehovah, Jewish national name of God." w:history="1">
        <w:r w:rsidRPr="003E190C">
          <w:rPr>
            <w:rStyle w:val="Hyperlink"/>
            <w:rFonts w:ascii="Georgia" w:hAnsi="Georgia"/>
            <w:color w:val="auto"/>
            <w:u w:val="none"/>
          </w:rPr>
          <w:t>the LORD</w:t>
        </w:r>
      </w:hyperlink>
      <w:r w:rsidRPr="003E190C">
        <w:rPr>
          <w:rStyle w:val="highl"/>
          <w:rFonts w:ascii="Georgia" w:hAnsi="Georgia"/>
        </w:rPr>
        <w:t> </w:t>
      </w:r>
      <w:hyperlink r:id="rId28" w:tooltip="430: ’ĕ·lō·he·ḵā (N-mpc:: 2ms) -- Plural of 'elowahh; gods in the ordinary sense; but specifically used of the supreme God" w:history="1">
        <w:r w:rsidRPr="003E190C">
          <w:rPr>
            <w:rStyle w:val="Hyperlink"/>
            <w:rFonts w:ascii="Georgia" w:hAnsi="Georgia"/>
            <w:color w:val="auto"/>
            <w:u w:val="none"/>
          </w:rPr>
          <w:t>your God,</w:t>
        </w:r>
      </w:hyperlink>
      <w:r w:rsidRPr="003E190C">
        <w:rPr>
          <w:rStyle w:val="highl"/>
          <w:rFonts w:ascii="Georgia" w:hAnsi="Georgia"/>
        </w:rPr>
        <w:t> </w:t>
      </w:r>
      <w:hyperlink r:id="rId29" w:tooltip="7130: bə·qir·be·ḵā (Prep-b:: N-msc:: 2ms) -- Inward part, midst. From qarab; properly, the nearest part, i.e. The center, whether literal, figurative or adverbial." w:history="1">
        <w:r w:rsidRPr="003E190C">
          <w:rPr>
            <w:rStyle w:val="Hyperlink"/>
            <w:rFonts w:ascii="Georgia" w:hAnsi="Georgia"/>
            <w:color w:val="auto"/>
            <w:u w:val="none"/>
          </w:rPr>
          <w:t>who is among you,</w:t>
        </w:r>
      </w:hyperlink>
      <w:r w:rsidRPr="003E190C">
        <w:rPr>
          <w:rStyle w:val="highl"/>
          <w:rFonts w:ascii="Georgia" w:hAnsi="Georgia"/>
        </w:rPr>
        <w:t> </w:t>
      </w:r>
      <w:hyperlink r:id="rId30" w:tooltip="7067: qan·nā (Adj-ms) -- Jealous. From qana'; jealous." w:history="1">
        <w:r w:rsidRPr="003E190C">
          <w:rPr>
            <w:rStyle w:val="Hyperlink"/>
            <w:rFonts w:ascii="Georgia" w:hAnsi="Georgia"/>
            <w:color w:val="auto"/>
            <w:u w:val="none"/>
          </w:rPr>
          <w:t>is a jealous</w:t>
        </w:r>
      </w:hyperlink>
      <w:r w:rsidRPr="003E190C">
        <w:rPr>
          <w:rStyle w:val="highl"/>
          <w:rFonts w:ascii="Georgia" w:hAnsi="Georgia"/>
        </w:rPr>
        <w:t> </w:t>
      </w:r>
      <w:hyperlink r:id="rId31" w:tooltip="410: ’êl (N-ms) -- God, in pl. gods. Shortened from 'ayil; strength; as adjective, mighty; especially the Almighty." w:history="1">
        <w:r w:rsidRPr="003E190C">
          <w:rPr>
            <w:rStyle w:val="Hyperlink"/>
            <w:rFonts w:ascii="Georgia" w:hAnsi="Georgia"/>
            <w:color w:val="auto"/>
            <w:u w:val="none"/>
          </w:rPr>
          <w:t>God.</w:t>
        </w:r>
      </w:hyperlink>
      <w:r w:rsidRPr="003E190C">
        <w:rPr>
          <w:rStyle w:val="highl"/>
          <w:rFonts w:ascii="Georgia" w:hAnsi="Georgia"/>
        </w:rPr>
        <w:t> </w:t>
      </w:r>
    </w:p>
    <w:p w14:paraId="17BD9551" w14:textId="77777777" w:rsidR="00D330B7" w:rsidRPr="003E190C" w:rsidRDefault="00853F52" w:rsidP="00D330B7">
      <w:pPr>
        <w:pStyle w:val="NoSpacing"/>
        <w:rPr>
          <w:rFonts w:ascii="Georgia" w:hAnsi="Georgia"/>
        </w:rPr>
      </w:pPr>
      <w:hyperlink r:id="rId32" w:tooltip="6435: pen- (Conj) -- Lest. From panah; properly, removal; used only adverb as conjunction, lest." w:history="1">
        <w:r w:rsidR="00D330B7" w:rsidRPr="003E190C">
          <w:rPr>
            <w:rStyle w:val="Hyperlink"/>
            <w:rFonts w:ascii="Georgia" w:hAnsi="Georgia"/>
            <w:color w:val="auto"/>
            <w:u w:val="none"/>
          </w:rPr>
          <w:t>Otherwise</w:t>
        </w:r>
      </w:hyperlink>
      <w:r w:rsidR="00D330B7" w:rsidRPr="003E190C">
        <w:rPr>
          <w:rStyle w:val="highl"/>
          <w:rFonts w:ascii="Georgia" w:hAnsi="Georgia"/>
        </w:rPr>
        <w:t> </w:t>
      </w:r>
      <w:hyperlink r:id="rId33" w:tooltip="639: ’ap̄- (N-msc) -- A nostril, nose, face, anger. From 'anaph; properly, the nose or nostril; hence, the face, and occasionally a person; also ire." w:history="1">
        <w:r w:rsidR="00D330B7" w:rsidRPr="003E190C">
          <w:rPr>
            <w:rStyle w:val="Hyperlink"/>
            <w:rFonts w:ascii="Georgia" w:hAnsi="Georgia"/>
            <w:color w:val="auto"/>
            <w:u w:val="none"/>
          </w:rPr>
          <w:t>the anger</w:t>
        </w:r>
      </w:hyperlink>
      <w:r w:rsidR="00D330B7" w:rsidRPr="003E190C">
        <w:rPr>
          <w:rStyle w:val="highl"/>
          <w:rFonts w:ascii="Georgia" w:hAnsi="Georgia"/>
        </w:rPr>
        <w:t> </w:t>
      </w:r>
      <w:hyperlink r:id="rId34" w:tooltip="3068: Yah·weh (N-proper-ms) -- The proper name of the God of Israel. From hayah; self-Existent or Eternal; Jehovah, Jewish national name of God." w:history="1">
        <w:r w:rsidR="00D330B7" w:rsidRPr="003E190C">
          <w:rPr>
            <w:rStyle w:val="Hyperlink"/>
            <w:rFonts w:ascii="Georgia" w:hAnsi="Georgia"/>
            <w:color w:val="auto"/>
            <w:u w:val="none"/>
          </w:rPr>
          <w:t>of the LORD</w:t>
        </w:r>
      </w:hyperlink>
      <w:r w:rsidR="00D330B7" w:rsidRPr="003E190C">
        <w:rPr>
          <w:rStyle w:val="highl"/>
          <w:rFonts w:ascii="Georgia" w:hAnsi="Georgia"/>
        </w:rPr>
        <w:t> </w:t>
      </w:r>
      <w:hyperlink r:id="rId35" w:tooltip="430: ’ĕ·lō·he·ḵā (N-mpc:: 2ms) -- Plural of 'elowahh; gods in the ordinary sense; but specifically used of the supreme God" w:history="1">
        <w:r w:rsidR="00D330B7" w:rsidRPr="003E190C">
          <w:rPr>
            <w:rStyle w:val="Hyperlink"/>
            <w:rFonts w:ascii="Georgia" w:hAnsi="Georgia"/>
            <w:color w:val="auto"/>
            <w:u w:val="none"/>
          </w:rPr>
          <w:t>your God</w:t>
        </w:r>
      </w:hyperlink>
      <w:r w:rsidR="00D330B7" w:rsidRPr="003E190C">
        <w:rPr>
          <w:rStyle w:val="highl"/>
          <w:rFonts w:ascii="Georgia" w:hAnsi="Georgia"/>
        </w:rPr>
        <w:t> </w:t>
      </w:r>
      <w:hyperlink r:id="rId36" w:tooltip="2734: ye·ḥĕ·reh (V-Qal-Imperf-3ms) -- To burn or be kindled with anger. A primitive root; to glow or grow warm; figuratively to blaze up, of anger, zeal, jealousy." w:history="1">
        <w:r w:rsidR="00D330B7" w:rsidRPr="003E190C">
          <w:rPr>
            <w:rStyle w:val="Hyperlink"/>
            <w:rFonts w:ascii="Georgia" w:hAnsi="Georgia"/>
            <w:color w:val="auto"/>
            <w:u w:val="none"/>
          </w:rPr>
          <w:t>will be kindled</w:t>
        </w:r>
      </w:hyperlink>
      <w:r w:rsidR="00D330B7" w:rsidRPr="003E190C">
        <w:rPr>
          <w:rStyle w:val="highl"/>
          <w:rFonts w:ascii="Georgia" w:hAnsi="Georgia"/>
        </w:rPr>
        <w:t> </w:t>
      </w:r>
      <w:hyperlink r:id="rId37" w:history="1">
        <w:r w:rsidR="00D330B7" w:rsidRPr="003E190C">
          <w:rPr>
            <w:rStyle w:val="Hyperlink"/>
            <w:rFonts w:ascii="Georgia" w:hAnsi="Georgia"/>
            <w:color w:val="auto"/>
            <w:u w:val="none"/>
          </w:rPr>
          <w:t>against you,</w:t>
        </w:r>
      </w:hyperlink>
      <w:r w:rsidR="00D330B7" w:rsidRPr="003E190C">
        <w:rPr>
          <w:rStyle w:val="highl"/>
          <w:rFonts w:ascii="Georgia" w:hAnsi="Georgia"/>
        </w:rPr>
        <w:t> </w:t>
      </w:r>
      <w:hyperlink r:id="rId38" w:tooltip="8045: wə·hiš·mî·ḏə·ḵā (Conj-w:: V-Hifil-ConjPerf-3ms:: 2ms) -- To be exterminated or destroyed. A primitive root; to desolate." w:history="1">
        <w:r w:rsidR="00D330B7" w:rsidRPr="003E190C">
          <w:rPr>
            <w:rStyle w:val="Hyperlink"/>
            <w:rFonts w:ascii="Georgia" w:hAnsi="Georgia"/>
            <w:color w:val="auto"/>
            <w:u w:val="none"/>
          </w:rPr>
          <w:t>and He will wipe you</w:t>
        </w:r>
      </w:hyperlink>
      <w:r w:rsidR="00D330B7" w:rsidRPr="003E190C">
        <w:rPr>
          <w:rStyle w:val="highl"/>
          <w:rFonts w:ascii="Georgia" w:hAnsi="Georgia"/>
        </w:rPr>
        <w:t> </w:t>
      </w:r>
      <w:hyperlink r:id="rId39" w:tooltip="5921: mê·‘al (Prep-m) -- Properly, the same as al used as a preposition; above, over, upon, or against in a great variety of applications." w:history="1">
        <w:r w:rsidR="00D330B7" w:rsidRPr="003E190C">
          <w:rPr>
            <w:rStyle w:val="Hyperlink"/>
            <w:rFonts w:ascii="Georgia" w:hAnsi="Georgia"/>
            <w:color w:val="auto"/>
            <w:u w:val="none"/>
          </w:rPr>
          <w:t>off</w:t>
        </w:r>
      </w:hyperlink>
      <w:r w:rsidR="00D330B7" w:rsidRPr="003E190C">
        <w:rPr>
          <w:rStyle w:val="highl"/>
          <w:rFonts w:ascii="Georgia" w:hAnsi="Georgia"/>
        </w:rPr>
        <w:t> </w:t>
      </w:r>
      <w:hyperlink r:id="rId40" w:tooltip="6440: pə·nê (N-cpc) -- Face, faces. Plural of an unused noun; the face; used in a great variety of applications; also as a preposition." w:history="1">
        <w:r w:rsidR="00D330B7" w:rsidRPr="003E190C">
          <w:rPr>
            <w:rStyle w:val="Hyperlink"/>
            <w:rFonts w:ascii="Georgia" w:hAnsi="Georgia"/>
            <w:color w:val="auto"/>
            <w:u w:val="none"/>
          </w:rPr>
          <w:t>the face</w:t>
        </w:r>
      </w:hyperlink>
      <w:r w:rsidR="00D330B7" w:rsidRPr="003E190C">
        <w:rPr>
          <w:rStyle w:val="highl"/>
          <w:rFonts w:ascii="Georgia" w:hAnsi="Georgia"/>
        </w:rPr>
        <w:t> </w:t>
      </w:r>
      <w:hyperlink r:id="rId41" w:tooltip="127: hā·’ă·ḏā·māh (Art:: N-fs) -- Ground, land. From 'adam; soil." w:history="1">
        <w:r w:rsidR="00D330B7" w:rsidRPr="003E190C">
          <w:rPr>
            <w:rStyle w:val="Hyperlink"/>
            <w:rFonts w:ascii="Georgia" w:hAnsi="Georgia"/>
            <w:color w:val="auto"/>
            <w:u w:val="none"/>
          </w:rPr>
          <w:t>of the earth.</w:t>
        </w:r>
      </w:hyperlink>
      <w:r w:rsidR="00D330B7" w:rsidRPr="003E190C">
        <w:rPr>
          <w:rStyle w:val="highl"/>
          <w:rFonts w:ascii="Georgia" w:hAnsi="Georgia"/>
        </w:rPr>
        <w:t>” </w:t>
      </w:r>
    </w:p>
    <w:p w14:paraId="5F15FAF9" w14:textId="77777777" w:rsidR="00D330B7" w:rsidRPr="003E190C" w:rsidRDefault="00D330B7" w:rsidP="00D330B7">
      <w:pPr>
        <w:pStyle w:val="NoSpacing"/>
        <w:rPr>
          <w:rStyle w:val="highl"/>
          <w:rFonts w:ascii="Georgia" w:hAnsi="Georgia"/>
        </w:rPr>
      </w:pPr>
      <w:r w:rsidRPr="003E190C">
        <w:rPr>
          <w:rFonts w:ascii="Georgia" w:hAnsi="Georgia"/>
        </w:rPr>
        <w:t xml:space="preserve">     </w:t>
      </w:r>
      <w:r w:rsidRPr="003E190C">
        <w:rPr>
          <w:rFonts w:ascii="Georgia" w:hAnsi="Georgia"/>
          <w:b/>
          <w:bCs/>
        </w:rPr>
        <w:t>Exodus 20:5</w:t>
      </w:r>
      <w:r w:rsidRPr="003E190C">
        <w:rPr>
          <w:rFonts w:ascii="Georgia" w:hAnsi="Georgia"/>
        </w:rPr>
        <w:t>: “You shall not make for yourself an idol in the form of anything in the heavens above, on the earth below, or in the waters beneath. </w:t>
      </w:r>
      <w:r w:rsidRPr="003E190C">
        <w:rPr>
          <w:rStyle w:val="reftext"/>
          <w:rFonts w:ascii="Georgia" w:hAnsi="Georgia"/>
        </w:rPr>
        <w:t>5</w:t>
      </w:r>
      <w:hyperlink r:id="rId42" w:tooltip="3808: lō- (Adv-NegPrt) -- Not. Or lowi; or loh; a primitive particle; not; by implication, no; often used with other particles." w:history="1">
        <w:r w:rsidRPr="003E190C">
          <w:rPr>
            <w:rStyle w:val="Hyperlink"/>
            <w:rFonts w:ascii="Georgia" w:hAnsi="Georgia"/>
            <w:color w:val="auto"/>
            <w:u w:val="none"/>
          </w:rPr>
          <w:t>You shall not</w:t>
        </w:r>
      </w:hyperlink>
      <w:r w:rsidRPr="003E190C">
        <w:rPr>
          <w:rStyle w:val="highl"/>
          <w:rFonts w:ascii="Georgia" w:hAnsi="Georgia"/>
        </w:rPr>
        <w:t> </w:t>
      </w:r>
      <w:hyperlink r:id="rId43" w:tooltip="7812: ṯiš·taḥ·wɛh (V-Hitpael-Imperf-2ms) -- To bow down. A primitive root; to depress, i.e. Prostrate." w:history="1">
        <w:r w:rsidRPr="003E190C">
          <w:rPr>
            <w:rStyle w:val="Hyperlink"/>
            <w:rFonts w:ascii="Georgia" w:hAnsi="Georgia"/>
            <w:color w:val="auto"/>
            <w:u w:val="none"/>
          </w:rPr>
          <w:t>bow down</w:t>
        </w:r>
      </w:hyperlink>
      <w:r w:rsidRPr="003E190C">
        <w:rPr>
          <w:rStyle w:val="highl"/>
          <w:rFonts w:ascii="Georgia" w:hAnsi="Georgia"/>
        </w:rPr>
        <w:t> </w:t>
      </w:r>
      <w:hyperlink r:id="rId44" w:history="1">
        <w:r w:rsidRPr="003E190C">
          <w:rPr>
            <w:rStyle w:val="Hyperlink"/>
            <w:rFonts w:ascii="Georgia" w:hAnsi="Georgia"/>
            <w:color w:val="auto"/>
            <w:u w:val="none"/>
          </w:rPr>
          <w:t>to them</w:t>
        </w:r>
      </w:hyperlink>
      <w:r w:rsidRPr="003E190C">
        <w:rPr>
          <w:rStyle w:val="highl"/>
          <w:rFonts w:ascii="Georgia" w:hAnsi="Georgia"/>
        </w:rPr>
        <w:t> </w:t>
      </w:r>
      <w:hyperlink r:id="rId45" w:tooltip="3808: wə·lō (Conj-w:: Adv-NegPrt) -- Not. Or lowi; or loh; a primitive particle; not; by implication, no; often used with other particles." w:history="1">
        <w:r w:rsidRPr="003E190C">
          <w:rPr>
            <w:rStyle w:val="Hyperlink"/>
            <w:rFonts w:ascii="Georgia" w:hAnsi="Georgia"/>
            <w:color w:val="auto"/>
            <w:u w:val="none"/>
          </w:rPr>
          <w:t>or</w:t>
        </w:r>
      </w:hyperlink>
      <w:r w:rsidRPr="003E190C">
        <w:rPr>
          <w:rStyle w:val="highl"/>
          <w:rFonts w:ascii="Georgia" w:hAnsi="Georgia"/>
        </w:rPr>
        <w:t> </w:t>
      </w:r>
      <w:hyperlink r:id="rId46" w:tooltip="5647: ṯā·‘ā·ḇə·ḏêm (V-Hofal-Imperf-2ms:: 3mp) -- To work, serve. A primitive root; to work; by implication, to serve, till, enslave, etc." w:history="1">
        <w:r w:rsidRPr="003E190C">
          <w:rPr>
            <w:rStyle w:val="Hyperlink"/>
            <w:rFonts w:ascii="Georgia" w:hAnsi="Georgia"/>
            <w:color w:val="auto"/>
            <w:u w:val="none"/>
          </w:rPr>
          <w:t>worship them;</w:t>
        </w:r>
      </w:hyperlink>
      <w:r w:rsidRPr="003E190C">
        <w:rPr>
          <w:rStyle w:val="highl"/>
          <w:rFonts w:ascii="Georgia" w:hAnsi="Georgia"/>
        </w:rPr>
        <w:t> </w:t>
      </w:r>
      <w:hyperlink r:id="rId47" w:tooltip="3588: kî (Conj) -- That, for, when. " w:history="1">
        <w:r w:rsidRPr="003E190C">
          <w:rPr>
            <w:rStyle w:val="Hyperlink"/>
            <w:rFonts w:ascii="Georgia" w:hAnsi="Georgia"/>
            <w:color w:val="auto"/>
            <w:u w:val="none"/>
          </w:rPr>
          <w:t>for</w:t>
        </w:r>
      </w:hyperlink>
      <w:r w:rsidRPr="003E190C">
        <w:rPr>
          <w:rStyle w:val="highl"/>
          <w:rFonts w:ascii="Georgia" w:hAnsi="Georgia"/>
        </w:rPr>
        <w:t> </w:t>
      </w:r>
      <w:hyperlink r:id="rId48" w:tooltip="595: ’ā·nō·ḵî (Pro-1cs) -- I. Sometimes; a primitive pro. I." w:history="1">
        <w:r w:rsidRPr="003E190C">
          <w:rPr>
            <w:rStyle w:val="Hyperlink"/>
            <w:rFonts w:ascii="Georgia" w:hAnsi="Georgia"/>
            <w:color w:val="auto"/>
            <w:u w:val="none"/>
          </w:rPr>
          <w:t>I,</w:t>
        </w:r>
      </w:hyperlink>
      <w:r w:rsidRPr="003E190C">
        <w:rPr>
          <w:rStyle w:val="highl"/>
          <w:rFonts w:ascii="Georgia" w:hAnsi="Georgia"/>
        </w:rPr>
        <w:t> </w:t>
      </w:r>
      <w:hyperlink r:id="rId49" w:tooltip="3068: Yah·weh (N-proper-ms) -- The proper name of the God of Israel. From hayah; self-Existent or Eternal; Jehovah, Jewish national name of God." w:history="1">
        <w:r w:rsidRPr="003E190C">
          <w:rPr>
            <w:rStyle w:val="Hyperlink"/>
            <w:rFonts w:ascii="Georgia" w:hAnsi="Georgia"/>
            <w:color w:val="auto"/>
            <w:u w:val="none"/>
          </w:rPr>
          <w:t>the LORD</w:t>
        </w:r>
      </w:hyperlink>
      <w:r w:rsidRPr="003E190C">
        <w:rPr>
          <w:rStyle w:val="highl"/>
          <w:rFonts w:ascii="Georgia" w:hAnsi="Georgia"/>
        </w:rPr>
        <w:t> </w:t>
      </w:r>
      <w:hyperlink r:id="rId50" w:tooltip="430: ’ĕ·lō·he·ḵā (N-mpc:: 2ms) -- Plural of 'elowahh; gods in the ordinary sense; but specifically used of the supreme God" w:history="1">
        <w:r w:rsidRPr="003E190C">
          <w:rPr>
            <w:rStyle w:val="Hyperlink"/>
            <w:rFonts w:ascii="Georgia" w:hAnsi="Georgia"/>
            <w:color w:val="auto"/>
            <w:u w:val="none"/>
          </w:rPr>
          <w:t>your God,</w:t>
        </w:r>
      </w:hyperlink>
      <w:r w:rsidRPr="003E190C">
        <w:rPr>
          <w:rStyle w:val="highl"/>
          <w:rFonts w:ascii="Georgia" w:hAnsi="Georgia"/>
        </w:rPr>
        <w:t> </w:t>
      </w:r>
      <w:hyperlink r:id="rId51" w:tooltip="7067: qan·nā (Adj-ms) -- Jealous. From qana'; jealous." w:history="1">
        <w:r w:rsidRPr="003E190C">
          <w:rPr>
            <w:rStyle w:val="Hyperlink"/>
            <w:rFonts w:ascii="Georgia" w:hAnsi="Georgia"/>
            <w:color w:val="auto"/>
            <w:u w:val="none"/>
          </w:rPr>
          <w:t>am a jealous</w:t>
        </w:r>
      </w:hyperlink>
      <w:r w:rsidRPr="003E190C">
        <w:rPr>
          <w:rStyle w:val="highl"/>
          <w:rFonts w:ascii="Georgia" w:hAnsi="Georgia"/>
        </w:rPr>
        <w:t> </w:t>
      </w:r>
      <w:hyperlink r:id="rId52" w:tooltip="410: ’êl (N-ms) -- God, in pl. gods. Shortened from 'ayil; strength; as adjective, mighty; especially the Almighty." w:history="1">
        <w:r w:rsidRPr="003E190C">
          <w:rPr>
            <w:rStyle w:val="Hyperlink"/>
            <w:rFonts w:ascii="Georgia" w:hAnsi="Georgia"/>
            <w:color w:val="auto"/>
            <w:u w:val="none"/>
          </w:rPr>
          <w:t>God,</w:t>
        </w:r>
      </w:hyperlink>
      <w:r w:rsidRPr="003E190C">
        <w:rPr>
          <w:rStyle w:val="highl"/>
          <w:rFonts w:ascii="Georgia" w:hAnsi="Georgia"/>
        </w:rPr>
        <w:t> </w:t>
      </w:r>
      <w:hyperlink r:id="rId53" w:tooltip="6485: pō·qêḏ (V-Qal-Prtcpl-ms) -- To attend to, visit, muster, appoint. A primitive root; to visit; by analogy, to oversee, muster, charge, care for, miss, deposit, etc." w:history="1">
        <w:r w:rsidRPr="003E190C">
          <w:rPr>
            <w:rStyle w:val="Hyperlink"/>
            <w:rFonts w:ascii="Georgia" w:hAnsi="Georgia"/>
            <w:color w:val="auto"/>
            <w:u w:val="none"/>
          </w:rPr>
          <w:t>visiting</w:t>
        </w:r>
      </w:hyperlink>
      <w:r w:rsidRPr="003E190C">
        <w:rPr>
          <w:rStyle w:val="highl"/>
          <w:rFonts w:ascii="Georgia" w:hAnsi="Georgia"/>
        </w:rPr>
        <w:t> </w:t>
      </w:r>
      <w:hyperlink r:id="rId54" w:tooltip="5771: ‘ă·wōn (N-csc) -- Iniquity, guilt, punishment for iniquity. Or oavown; from avah; perversity, i.e. evil." w:history="1">
        <w:r w:rsidRPr="003E190C">
          <w:rPr>
            <w:rStyle w:val="Hyperlink"/>
            <w:rFonts w:ascii="Georgia" w:hAnsi="Georgia"/>
            <w:color w:val="auto"/>
            <w:u w:val="none"/>
          </w:rPr>
          <w:t>the iniquity</w:t>
        </w:r>
      </w:hyperlink>
      <w:r w:rsidRPr="003E190C">
        <w:rPr>
          <w:rStyle w:val="highl"/>
          <w:rFonts w:ascii="Georgia" w:hAnsi="Georgia"/>
        </w:rPr>
        <w:t> </w:t>
      </w:r>
      <w:hyperlink r:id="rId55" w:tooltip="1: ’ā·ḇōṯ (N-mp) -- Father. A primitive word; father, in a literal and immediate, or figurative and remote application)." w:history="1">
        <w:r w:rsidRPr="003E190C">
          <w:rPr>
            <w:rStyle w:val="Hyperlink"/>
            <w:rFonts w:ascii="Georgia" w:hAnsi="Georgia"/>
            <w:color w:val="auto"/>
            <w:u w:val="none"/>
          </w:rPr>
          <w:t>of the fathers</w:t>
        </w:r>
      </w:hyperlink>
      <w:r w:rsidRPr="003E190C">
        <w:rPr>
          <w:rStyle w:val="highl"/>
          <w:rFonts w:ascii="Georgia" w:hAnsi="Georgia"/>
        </w:rPr>
        <w:t> </w:t>
      </w:r>
      <w:hyperlink r:id="rId56" w:tooltip="5921: ‘al- (Prep) -- Properly, the same as al used as a preposition; above, over, upon, or against in a great variety of applications." w:history="1">
        <w:r w:rsidRPr="003E190C">
          <w:rPr>
            <w:rStyle w:val="Hyperlink"/>
            <w:rFonts w:ascii="Georgia" w:hAnsi="Georgia"/>
            <w:color w:val="auto"/>
            <w:u w:val="none"/>
          </w:rPr>
          <w:t>on</w:t>
        </w:r>
      </w:hyperlink>
      <w:r w:rsidRPr="003E190C">
        <w:rPr>
          <w:rStyle w:val="highl"/>
          <w:rFonts w:ascii="Georgia" w:hAnsi="Georgia"/>
        </w:rPr>
        <w:t> </w:t>
      </w:r>
      <w:hyperlink r:id="rId57" w:tooltip="1121: bā·nîm (N-mp) -- Son. From banah; a son, in the widest sense (like 'ab, 'ach, etc.)." w:history="1">
        <w:r w:rsidRPr="003E190C">
          <w:rPr>
            <w:rStyle w:val="Hyperlink"/>
            <w:rFonts w:ascii="Georgia" w:hAnsi="Georgia"/>
            <w:color w:val="auto"/>
            <w:u w:val="none"/>
          </w:rPr>
          <w:t>their children</w:t>
        </w:r>
      </w:hyperlink>
      <w:r w:rsidRPr="003E190C">
        <w:rPr>
          <w:rStyle w:val="highl"/>
          <w:rFonts w:ascii="Georgia" w:hAnsi="Georgia"/>
        </w:rPr>
        <w:t> </w:t>
      </w:r>
      <w:hyperlink r:id="rId58" w:tooltip="5921: ‘al- (Prep) -- Properly, the same as al used as a preposition; above, over, upon, or against in a great variety of applications." w:history="1">
        <w:r w:rsidRPr="003E190C">
          <w:rPr>
            <w:rStyle w:val="Hyperlink"/>
            <w:rFonts w:ascii="Georgia" w:hAnsi="Georgia"/>
            <w:color w:val="auto"/>
            <w:u w:val="none"/>
          </w:rPr>
          <w:t>to</w:t>
        </w:r>
      </w:hyperlink>
      <w:r w:rsidRPr="003E190C">
        <w:rPr>
          <w:rStyle w:val="highl"/>
          <w:rFonts w:ascii="Georgia" w:hAnsi="Georgia"/>
        </w:rPr>
        <w:t> </w:t>
      </w:r>
      <w:hyperlink r:id="rId59" w:tooltip="8029: šil·lê·šîm (N-mp) -- Pertaining to the third. From shalash; a descendant of the third degree, i.e. Great grandchild." w:history="1">
        <w:r w:rsidRPr="003E190C">
          <w:rPr>
            <w:rStyle w:val="Hyperlink"/>
            <w:rFonts w:ascii="Georgia" w:hAnsi="Georgia"/>
            <w:color w:val="auto"/>
            <w:u w:val="none"/>
          </w:rPr>
          <w:t>the third</w:t>
        </w:r>
      </w:hyperlink>
      <w:r w:rsidRPr="003E190C">
        <w:rPr>
          <w:rStyle w:val="highl"/>
          <w:rFonts w:ascii="Georgia" w:hAnsi="Georgia"/>
        </w:rPr>
        <w:t> </w:t>
      </w:r>
      <w:hyperlink r:id="rId60" w:tooltip="7256: rib·bê·‘îm (N-mp) -- Pertaining to the fourth. From raba'; a descendant of the fourth generation, i.e. Great great grandchild." w:history="1">
        <w:r w:rsidRPr="003E190C">
          <w:rPr>
            <w:rStyle w:val="Hyperlink"/>
            <w:rFonts w:ascii="Georgia" w:hAnsi="Georgia"/>
            <w:color w:val="auto"/>
            <w:u w:val="none"/>
          </w:rPr>
          <w:t>and fourth generations</w:t>
        </w:r>
      </w:hyperlink>
      <w:r w:rsidRPr="003E190C">
        <w:rPr>
          <w:rStyle w:val="highl"/>
          <w:rFonts w:ascii="Georgia" w:hAnsi="Georgia"/>
        </w:rPr>
        <w:t> </w:t>
      </w:r>
      <w:hyperlink r:id="rId61" w:tooltip="8130: lə·śō·nə·ʾå̄y (Prep-l:: V-Qal-Prtcpl-mpc:: 1cs) -- To hate. A primitive root; to hate." w:history="1">
        <w:r w:rsidRPr="003E190C">
          <w:rPr>
            <w:rStyle w:val="Hyperlink"/>
            <w:rFonts w:ascii="Georgia" w:hAnsi="Georgia"/>
            <w:color w:val="auto"/>
            <w:u w:val="none"/>
          </w:rPr>
          <w:t>of those who hate Me</w:t>
        </w:r>
      </w:hyperlink>
    </w:p>
    <w:p w14:paraId="694A1C4A" w14:textId="77777777" w:rsidR="00D330B7" w:rsidRPr="00591D3C" w:rsidRDefault="00D330B7" w:rsidP="00D330B7">
      <w:pPr>
        <w:pStyle w:val="NoSpacing"/>
        <w:rPr>
          <w:rFonts w:ascii="Georgia" w:hAnsi="Georgia"/>
        </w:rPr>
      </w:pPr>
      <w:r w:rsidRPr="00591D3C">
        <w:rPr>
          <w:rStyle w:val="highl"/>
          <w:rFonts w:ascii="Georgia" w:hAnsi="Georgia"/>
          <w:color w:val="001320"/>
          <w:shd w:val="clear" w:color="auto" w:fill="F5F5F5"/>
        </w:rPr>
        <w:t xml:space="preserve">     </w:t>
      </w:r>
      <w:r w:rsidRPr="00591D3C">
        <w:rPr>
          <w:rStyle w:val="highl"/>
          <w:rFonts w:ascii="Georgia" w:hAnsi="Georgia"/>
          <w:b/>
          <w:bCs/>
        </w:rPr>
        <w:t>Exodus 34:14</w:t>
      </w:r>
      <w:r w:rsidRPr="00591D3C">
        <w:rPr>
          <w:rStyle w:val="highl"/>
          <w:rFonts w:ascii="Georgia" w:hAnsi="Georgia"/>
        </w:rPr>
        <w:t>, Amplified: “</w:t>
      </w:r>
      <w:r w:rsidRPr="00591D3C">
        <w:rPr>
          <w:rFonts w:ascii="Georgia" w:hAnsi="Georgia"/>
        </w:rPr>
        <w:t>for you shall not worship any other god; for the LORD, whose name is Jealous, is a jealous (impassioned) God [demanding what is rightfully and uniquely His]—"</w:t>
      </w:r>
    </w:p>
    <w:p w14:paraId="5B2C2A0F" w14:textId="77777777" w:rsidR="00D330B7" w:rsidRPr="00591D3C" w:rsidRDefault="00D330B7" w:rsidP="00D330B7">
      <w:pPr>
        <w:pStyle w:val="NoSpacing"/>
        <w:rPr>
          <w:rFonts w:ascii="Georgia" w:hAnsi="Georgia"/>
          <w:color w:val="001320"/>
          <w:shd w:val="clear" w:color="auto" w:fill="FFFFFF"/>
        </w:rPr>
      </w:pPr>
      <w:r w:rsidRPr="00591D3C">
        <w:rPr>
          <w:rFonts w:ascii="Georgia" w:hAnsi="Georgia"/>
        </w:rPr>
        <w:t xml:space="preserve">    </w:t>
      </w:r>
      <w:r w:rsidRPr="00591D3C">
        <w:rPr>
          <w:rFonts w:ascii="Georgia" w:hAnsi="Georgia"/>
          <w:b/>
          <w:bCs/>
        </w:rPr>
        <w:t>Joshua 24:19</w:t>
      </w:r>
      <w:r w:rsidRPr="00591D3C">
        <w:rPr>
          <w:rFonts w:ascii="Georgia" w:hAnsi="Georgia"/>
        </w:rPr>
        <w:t>, Amplified: “</w:t>
      </w:r>
      <w:r w:rsidRPr="00591D3C">
        <w:rPr>
          <w:rFonts w:ascii="Georgia" w:hAnsi="Georgia"/>
          <w:color w:val="001320"/>
          <w:shd w:val="clear" w:color="auto" w:fill="FFFFFF"/>
        </w:rPr>
        <w:t>Then Joshua said to the people, `You will not be able to serve the LORD [if you serve any other gods], for He is a holy God; He is a jealous God [demanding what is rightfully and uniquely His]. He will not forgive your transgression [of His law] or your sins.’”</w:t>
      </w:r>
    </w:p>
    <w:p w14:paraId="34A84FAB" w14:textId="0E064535" w:rsidR="00D330B7" w:rsidRPr="00591D3C" w:rsidRDefault="00D330B7" w:rsidP="00D330B7">
      <w:pPr>
        <w:pStyle w:val="NoSpacing"/>
        <w:rPr>
          <w:rFonts w:ascii="Georgia" w:hAnsi="Georgia"/>
          <w:color w:val="001320"/>
          <w:shd w:val="clear" w:color="auto" w:fill="FFFFFF"/>
        </w:rPr>
      </w:pPr>
      <w:r w:rsidRPr="00591D3C">
        <w:rPr>
          <w:rFonts w:ascii="Georgia" w:hAnsi="Georgia"/>
          <w:color w:val="001320"/>
          <w:shd w:val="clear" w:color="auto" w:fill="FFFFFF"/>
        </w:rPr>
        <w:t xml:space="preserve">     Hardly anyone in the Western world of Christianity of Messianic religion understands the nature of Yahuwah. Unless we exude the nature, ways, and thinking of Yahuwah, we are not His children – it is only the His Spirit within that we can be changed into His likeness and imagine.</w:t>
      </w:r>
      <w:r w:rsidR="00A83572">
        <w:rPr>
          <w:rFonts w:ascii="Georgia" w:hAnsi="Georgia"/>
          <w:color w:val="001320"/>
          <w:shd w:val="clear" w:color="auto" w:fill="FFFFFF"/>
        </w:rPr>
        <w:t xml:space="preserve"> </w:t>
      </w:r>
      <w:r w:rsidRPr="00591D3C">
        <w:rPr>
          <w:rFonts w:ascii="Georgia" w:hAnsi="Georgia"/>
          <w:color w:val="001320"/>
          <w:shd w:val="clear" w:color="auto" w:fill="FFFFFF"/>
        </w:rPr>
        <w:t xml:space="preserve">Without Him within, we can’t be taught the Word by Him, warned, directed, encouraged, counseled, convicted of sin for repentance, or told “things to come” </w:t>
      </w:r>
      <w:r w:rsidRPr="00591D3C">
        <w:rPr>
          <w:rFonts w:ascii="Georgia" w:hAnsi="Georgia"/>
          <w:b/>
          <w:bCs/>
          <w:color w:val="001320"/>
          <w:shd w:val="clear" w:color="auto" w:fill="FFFFFF"/>
        </w:rPr>
        <w:t>John 16</w:t>
      </w:r>
      <w:r w:rsidRPr="00591D3C">
        <w:rPr>
          <w:rFonts w:ascii="Georgia" w:hAnsi="Georgia"/>
          <w:color w:val="001320"/>
          <w:shd w:val="clear" w:color="auto" w:fill="FFFFFF"/>
        </w:rPr>
        <w:t>.</w:t>
      </w:r>
    </w:p>
    <w:p w14:paraId="3805174F" w14:textId="77777777" w:rsidR="00D330B7" w:rsidRPr="00591D3C" w:rsidRDefault="00D330B7" w:rsidP="00D330B7">
      <w:pPr>
        <w:pStyle w:val="NoSpacing"/>
        <w:rPr>
          <w:rFonts w:ascii="Georgia" w:hAnsi="Georgia"/>
          <w:color w:val="001320"/>
          <w:shd w:val="clear" w:color="auto" w:fill="FFFFFF"/>
        </w:rPr>
      </w:pPr>
      <w:r w:rsidRPr="00591D3C">
        <w:rPr>
          <w:rFonts w:ascii="Georgia" w:hAnsi="Georgia"/>
          <w:color w:val="001320"/>
          <w:shd w:val="clear" w:color="auto" w:fill="FFFFFF"/>
        </w:rPr>
        <w:t xml:space="preserve">     </w:t>
      </w:r>
      <w:r w:rsidRPr="00591D3C">
        <w:rPr>
          <w:rFonts w:ascii="Georgia" w:hAnsi="Georgia"/>
          <w:b/>
          <w:bCs/>
          <w:color w:val="001320"/>
          <w:shd w:val="clear" w:color="auto" w:fill="FFFFFF"/>
        </w:rPr>
        <w:t>Ephesians 4:30</w:t>
      </w:r>
      <w:r w:rsidRPr="00591D3C">
        <w:rPr>
          <w:rFonts w:ascii="Georgia" w:hAnsi="Georgia"/>
          <w:color w:val="001320"/>
          <w:shd w:val="clear" w:color="auto" w:fill="FFFFFF"/>
        </w:rPr>
        <w:t xml:space="preserve">, NKJ: “And do not grieve the Holy Spirit of God, by whom you were sealed for the day of redemption.” </w:t>
      </w:r>
    </w:p>
    <w:p w14:paraId="365BF06A" w14:textId="77777777" w:rsidR="00D330B7" w:rsidRPr="00591D3C" w:rsidRDefault="00D330B7" w:rsidP="00D330B7">
      <w:pPr>
        <w:pStyle w:val="NoSpacing"/>
        <w:rPr>
          <w:rFonts w:ascii="Georgia" w:hAnsi="Georgia"/>
          <w:color w:val="001320"/>
          <w:shd w:val="clear" w:color="auto" w:fill="FFFFFF"/>
        </w:rPr>
      </w:pPr>
      <w:r w:rsidRPr="00591D3C">
        <w:rPr>
          <w:rFonts w:ascii="Georgia" w:hAnsi="Georgia"/>
          <w:color w:val="001320"/>
          <w:shd w:val="clear" w:color="auto" w:fill="FFFFFF"/>
        </w:rPr>
        <w:t xml:space="preserve">     His people grieve the “Holy Spirit of God” continually, yet think they are heaven-bound. Who is this “Holy Spirit of God?” He is Yahuwah Himself (</w:t>
      </w:r>
      <w:r w:rsidRPr="00591D3C">
        <w:rPr>
          <w:rFonts w:ascii="Georgia" w:hAnsi="Georgia"/>
          <w:b/>
          <w:bCs/>
          <w:color w:val="001320"/>
          <w:shd w:val="clear" w:color="auto" w:fill="FFFFFF"/>
        </w:rPr>
        <w:t>II Corinthians 3:17-18; John 4</w:t>
      </w:r>
      <w:r w:rsidRPr="00591D3C">
        <w:rPr>
          <w:rFonts w:ascii="Georgia" w:hAnsi="Georgia"/>
          <w:color w:val="001320"/>
          <w:shd w:val="clear" w:color="auto" w:fill="FFFFFF"/>
        </w:rPr>
        <w:t xml:space="preserve">) Yahuwah, the Spirit, is omnipresent. He once dwelt in Solomon’s Temple but had to leave because the priesthood was so defiled with idolatry. Today, modern man in Greco-Roman culture in the extreme, is so into “self” that they are idols unto themselves, “self-worship.” He had to leave, and so He has to leave the bodies of those who present idols of themselves in His face. </w:t>
      </w:r>
    </w:p>
    <w:p w14:paraId="0022EDA0" w14:textId="77777777" w:rsidR="00D330B7" w:rsidRPr="00591D3C" w:rsidRDefault="00D330B7" w:rsidP="00D330B7">
      <w:pPr>
        <w:pStyle w:val="NoSpacing"/>
        <w:rPr>
          <w:rFonts w:ascii="Georgia" w:hAnsi="Georgia"/>
          <w:color w:val="001320"/>
          <w:shd w:val="clear" w:color="auto" w:fill="FFFFFF"/>
        </w:rPr>
      </w:pPr>
      <w:r w:rsidRPr="00591D3C">
        <w:rPr>
          <w:rFonts w:ascii="Georgia" w:hAnsi="Georgia"/>
          <w:color w:val="001320"/>
          <w:shd w:val="clear" w:color="auto" w:fill="FFFFFF"/>
        </w:rPr>
        <w:t xml:space="preserve">      Yahuwah, the Spirit, seals those who are truly born again. However, so few are truly born again. This is why I wrote the article “The True New Birth”/Mikvah of Eternal salvation. They do not understand what Messiah did to save them, and how wretched they were, on their way to hell, when He saved them. They do not care about Messiah anymore; they are too involved with intellectual religiosity. Therefore, they have little interest in His return. They do their religious acts, and think they are all right with Yahushua. Yet, they do not tell anyone else about Him, for they are too self-absorbed, too scared, to religious, too into their own mind – something – but our calling to share the Good News is pushed aside, as many deny the Deity of Messiah and deny Him altogether. He is the only way to reach Yahuwah. Without Him there is only the lake of fire forever.      </w:t>
      </w:r>
    </w:p>
    <w:p w14:paraId="5702C1CE" w14:textId="27F55758" w:rsidR="00D330B7" w:rsidRPr="00591D3C" w:rsidRDefault="00D330B7" w:rsidP="00D330B7">
      <w:pPr>
        <w:pStyle w:val="NoSpacing"/>
        <w:rPr>
          <w:rFonts w:ascii="Georgia" w:hAnsi="Georgia"/>
        </w:rPr>
      </w:pPr>
      <w:r w:rsidRPr="00591D3C">
        <w:rPr>
          <w:rFonts w:ascii="Georgia" w:hAnsi="Georgia"/>
        </w:rPr>
        <w:t xml:space="preserve">     Thus, Yahuwah, the Spirit, is our seal of our eternal life. Without Him all the good believe one has and good deeds and morality, and nice stuff, is worthless. He is not impressed. </w:t>
      </w:r>
      <w:r w:rsidR="00801D88">
        <w:rPr>
          <w:rFonts w:ascii="Georgia" w:hAnsi="Georgia"/>
        </w:rPr>
        <w:t>Do your own study with Yahuwah’s Spirit throughout the “New Testament.”</w:t>
      </w:r>
    </w:p>
    <w:p w14:paraId="1FD1DBE6" w14:textId="77777777" w:rsidR="00D330B7" w:rsidRPr="00591D3C" w:rsidRDefault="00D330B7" w:rsidP="00D330B7">
      <w:pPr>
        <w:pStyle w:val="NoSpacing"/>
        <w:rPr>
          <w:rFonts w:ascii="Georgia" w:hAnsi="Georgia"/>
        </w:rPr>
      </w:pPr>
      <w:r w:rsidRPr="00591D3C">
        <w:rPr>
          <w:rFonts w:ascii="Georgia" w:hAnsi="Georgia"/>
        </w:rPr>
        <w:t xml:space="preserve">     Does He know you personally? Have you received His power and discernment, His gifts to be used for one’s wisdom and to use to bring healing and deliverance to others? Otherwise, we’re just self-centered and could care less about anyone outside our chosen “circle.” If not self-centered, but centered on obeying the Spirit’s direction from within, then it is natural to witness, pray for healing and deliverance, be a given, share faith, encourage, strengthen, teach/disciple, and daily walk, in obedience to what He says to do. If someone is crying out for help, perhaps thinking of suicide, He may direct us to their home, or to them in a store, or in a parking lot and give a word to them from the Spirit’s directing, so that they are born again and choose life.</w:t>
      </w:r>
    </w:p>
    <w:p w14:paraId="50EDC32C" w14:textId="77777777" w:rsidR="00D330B7" w:rsidRPr="00591D3C" w:rsidRDefault="00D330B7" w:rsidP="00D330B7">
      <w:pPr>
        <w:pStyle w:val="NoSpacing"/>
        <w:rPr>
          <w:rFonts w:ascii="Georgia" w:hAnsi="Georgia"/>
        </w:rPr>
      </w:pPr>
      <w:r w:rsidRPr="00591D3C">
        <w:rPr>
          <w:rFonts w:ascii="Georgia" w:hAnsi="Georgia"/>
        </w:rPr>
        <w:t xml:space="preserve">     To not be led by the Spirit, who is Yahuwah, to be led by one’s mind/reasoning/lusts of flesh/pride of life is to not even be tapped into the heavenly realm at all … Basically, is to be led by demonic spirits using the human mind to do it.</w:t>
      </w:r>
    </w:p>
    <w:p w14:paraId="4C6546CD" w14:textId="77777777" w:rsidR="00D330B7" w:rsidRPr="00591D3C" w:rsidRDefault="00D330B7" w:rsidP="00D330B7">
      <w:pPr>
        <w:pStyle w:val="NoSpacing"/>
        <w:rPr>
          <w:rFonts w:ascii="Georgia" w:hAnsi="Georgia"/>
        </w:rPr>
      </w:pPr>
      <w:r w:rsidRPr="00591D3C">
        <w:rPr>
          <w:rFonts w:ascii="Georgia" w:hAnsi="Georgia"/>
        </w:rPr>
        <w:t xml:space="preserve">      Few walk the narrow path to the narrow gate that leads to eternal life. Religion is a broad road to no eternal life. (</w:t>
      </w:r>
      <w:r w:rsidRPr="00591D3C">
        <w:rPr>
          <w:rFonts w:ascii="Georgia" w:hAnsi="Georgia"/>
          <w:b/>
          <w:bCs/>
        </w:rPr>
        <w:t>Matthew 7:21-23; 25:12, Luke 13</w:t>
      </w:r>
      <w:r w:rsidRPr="00591D3C">
        <w:rPr>
          <w:rFonts w:ascii="Georgia" w:hAnsi="Georgia"/>
        </w:rPr>
        <w:t xml:space="preserve">) </w:t>
      </w:r>
    </w:p>
    <w:p w14:paraId="6459FBD0" w14:textId="77777777" w:rsidR="00D330B7" w:rsidRPr="00591D3C" w:rsidRDefault="00D330B7" w:rsidP="00D330B7">
      <w:pPr>
        <w:pStyle w:val="NoSpacing"/>
        <w:rPr>
          <w:rFonts w:ascii="Georgia" w:hAnsi="Georgia"/>
        </w:rPr>
      </w:pPr>
      <w:r w:rsidRPr="00591D3C">
        <w:rPr>
          <w:rFonts w:ascii="Georgia" w:hAnsi="Georgia"/>
        </w:rPr>
        <w:t xml:space="preserve">     To try to fit Yahuwah and Yahushua into Western Greco-Roman pagan cultural understanding is impossible. He is not a western easy-going god who smiles at our sin and laughs with us. He does not conform to anyone’s culture or doctrinal ideas. </w:t>
      </w:r>
    </w:p>
    <w:p w14:paraId="6B1E567E" w14:textId="423587D9" w:rsidR="00D330B7" w:rsidRPr="00591D3C" w:rsidRDefault="00D330B7" w:rsidP="00D330B7">
      <w:pPr>
        <w:pStyle w:val="NoSpacing"/>
        <w:rPr>
          <w:rFonts w:ascii="Georgia" w:hAnsi="Georgia"/>
        </w:rPr>
      </w:pPr>
      <w:r w:rsidRPr="00591D3C">
        <w:rPr>
          <w:rFonts w:ascii="Georgia" w:hAnsi="Georgia"/>
        </w:rPr>
        <w:t xml:space="preserve">     Death to self is freedom</w:t>
      </w:r>
      <w:r w:rsidR="003E190C">
        <w:rPr>
          <w:rFonts w:ascii="Georgia" w:hAnsi="Georgia"/>
        </w:rPr>
        <w:t>. D</w:t>
      </w:r>
      <w:r w:rsidRPr="00591D3C">
        <w:rPr>
          <w:rFonts w:ascii="Georgia" w:hAnsi="Georgia"/>
        </w:rPr>
        <w:t>ependency on man and one’s self is slavery – demons rule</w:t>
      </w:r>
      <w:r w:rsidR="00A70834">
        <w:rPr>
          <w:rFonts w:ascii="Georgia" w:hAnsi="Georgia"/>
        </w:rPr>
        <w:t xml:space="preserve"> the mind</w:t>
      </w:r>
      <w:r w:rsidRPr="00591D3C">
        <w:rPr>
          <w:rFonts w:ascii="Georgia" w:hAnsi="Georgia"/>
        </w:rPr>
        <w:t>, and a person is still in the kingdom of darkness. The only way to be in the Kingdom of Light is to submit to Yahushua’s salvation and all that it means – giving yourself to Him as Master, being baptized by Him into His Father’s Spirit.</w:t>
      </w:r>
    </w:p>
    <w:p w14:paraId="05E90A40" w14:textId="77777777" w:rsidR="00D330B7" w:rsidRPr="00591D3C" w:rsidRDefault="00D330B7" w:rsidP="00D330B7">
      <w:pPr>
        <w:pStyle w:val="NoSpacing"/>
        <w:rPr>
          <w:rFonts w:ascii="Georgia" w:hAnsi="Georgia"/>
        </w:rPr>
      </w:pPr>
      <w:r w:rsidRPr="00591D3C">
        <w:rPr>
          <w:rFonts w:ascii="Georgia" w:hAnsi="Georgia"/>
        </w:rPr>
        <w:t xml:space="preserve">     If you reject His Spirit, you reject Yahuwah, you reject Yahushua, you reject what it takes to enter eternal life and be “led by the Spirit.” Unless He sees Himself in us, He does not claim us as His children. </w:t>
      </w:r>
      <w:r w:rsidRPr="00591D3C">
        <w:rPr>
          <w:rFonts w:ascii="Georgia" w:hAnsi="Georgia"/>
          <w:b/>
          <w:bCs/>
        </w:rPr>
        <w:t>Deuteronomy 6:5</w:t>
      </w:r>
      <w:r w:rsidRPr="00591D3C">
        <w:rPr>
          <w:rFonts w:ascii="Georgia" w:hAnsi="Georgia"/>
        </w:rPr>
        <w:t>: Loving Him with all our heart, mind, soul and strength, means we submit to Him totally – no hold backs, no “self” in His face. If we put anything “before Him” in His face (Presence), we are not acceptable to Him. He has mercy and tries to help us, but if we reject His Spirit, our HELPER, as Messiah calls Him, then we are insane – and lost.</w:t>
      </w:r>
    </w:p>
    <w:p w14:paraId="583AF112" w14:textId="27898337" w:rsidR="00D330B7" w:rsidRPr="00591D3C" w:rsidRDefault="00D330B7" w:rsidP="00D330B7">
      <w:pPr>
        <w:pStyle w:val="NoSpacing"/>
        <w:rPr>
          <w:rFonts w:ascii="Georgia" w:hAnsi="Georgia"/>
        </w:rPr>
      </w:pPr>
      <w:r w:rsidRPr="00591D3C">
        <w:rPr>
          <w:rFonts w:ascii="Georgia" w:hAnsi="Georgia"/>
        </w:rPr>
        <w:t xml:space="preserve">     If we take on His nature, ways, and thinking</w:t>
      </w:r>
      <w:r w:rsidR="00A70834">
        <w:rPr>
          <w:rFonts w:ascii="Georgia" w:hAnsi="Georgia"/>
        </w:rPr>
        <w:t>,</w:t>
      </w:r>
      <w:r w:rsidRPr="00591D3C">
        <w:rPr>
          <w:rFonts w:ascii="Georgia" w:hAnsi="Georgia"/>
        </w:rPr>
        <w:t xml:space="preserve"> as we are taught by the Spirit,</w:t>
      </w:r>
      <w:r w:rsidR="00A70834">
        <w:rPr>
          <w:rFonts w:ascii="Georgia" w:hAnsi="Georgia"/>
        </w:rPr>
        <w:t xml:space="preserve"> we are</w:t>
      </w:r>
      <w:r w:rsidRPr="00591D3C">
        <w:rPr>
          <w:rFonts w:ascii="Georgia" w:hAnsi="Georgia"/>
        </w:rPr>
        <w:t xml:space="preserve"> transformed by the Spirit of Yahuwah</w:t>
      </w:r>
      <w:r w:rsidR="00A70834">
        <w:rPr>
          <w:rFonts w:ascii="Georgia" w:hAnsi="Georgia"/>
        </w:rPr>
        <w:t xml:space="preserve"> at Messiah’s return - resurrected</w:t>
      </w:r>
      <w:r w:rsidRPr="00591D3C">
        <w:rPr>
          <w:rFonts w:ascii="Georgia" w:hAnsi="Georgia"/>
        </w:rPr>
        <w:t xml:space="preserve">. </w:t>
      </w:r>
    </w:p>
    <w:p w14:paraId="683F25BD" w14:textId="77777777" w:rsidR="00D330B7" w:rsidRPr="00591D3C" w:rsidRDefault="00D330B7" w:rsidP="00D330B7">
      <w:pPr>
        <w:pStyle w:val="NoSpacing"/>
        <w:rPr>
          <w:rFonts w:ascii="Georgia" w:hAnsi="Georgia"/>
        </w:rPr>
      </w:pPr>
      <w:r w:rsidRPr="00591D3C">
        <w:rPr>
          <w:rFonts w:ascii="Georgia" w:hAnsi="Georgia"/>
        </w:rPr>
        <w:t xml:space="preserve">     </w:t>
      </w:r>
      <w:r w:rsidRPr="00591D3C">
        <w:rPr>
          <w:rFonts w:ascii="Georgia" w:hAnsi="Georgia"/>
          <w:b/>
          <w:bCs/>
        </w:rPr>
        <w:t>Matthew 12:30-32</w:t>
      </w:r>
      <w:r w:rsidRPr="00591D3C">
        <w:rPr>
          <w:rFonts w:ascii="Georgia" w:hAnsi="Georgia"/>
        </w:rPr>
        <w:t xml:space="preserve">: Messiah said: “He who is not with Me is against Me, and he who does not gather with Me scatters abroad. </w:t>
      </w:r>
      <w:hyperlink r:id="rId62" w:history="1">
        <w:r w:rsidRPr="00801D88">
          <w:rPr>
            <w:rStyle w:val="Hyperlink"/>
            <w:rFonts w:ascii="Georgia" w:hAnsi="Georgia"/>
            <w:color w:val="auto"/>
          </w:rPr>
          <w:t>31</w:t>
        </w:r>
      </w:hyperlink>
      <w:r w:rsidRPr="00801D88">
        <w:rPr>
          <w:rFonts w:ascii="Georgia" w:hAnsi="Georgia"/>
        </w:rPr>
        <w:t xml:space="preserve">Because of this I say to you, all sin and blasphemy shall be forgiven men, but the blasphemy against the Spirit shall not be forgiven men. </w:t>
      </w:r>
      <w:hyperlink r:id="rId63" w:history="1">
        <w:r w:rsidRPr="00801D88">
          <w:rPr>
            <w:rStyle w:val="Hyperlink"/>
            <w:rFonts w:ascii="Georgia" w:hAnsi="Georgia"/>
            <w:color w:val="auto"/>
          </w:rPr>
          <w:t>32</w:t>
        </w:r>
      </w:hyperlink>
      <w:r w:rsidRPr="00801D88">
        <w:rPr>
          <w:rStyle w:val="reftext"/>
          <w:rFonts w:ascii="Georgia" w:hAnsi="Georgia"/>
        </w:rPr>
        <w:t xml:space="preserve"> </w:t>
      </w:r>
      <w:r w:rsidRPr="00801D88">
        <w:rPr>
          <w:rFonts w:ascii="Georgia" w:hAnsi="Georgia"/>
        </w:rPr>
        <w:t xml:space="preserve">And whoever speaks a word against the Son of </w:t>
      </w:r>
      <w:proofErr w:type="spellStart"/>
      <w:r w:rsidRPr="00801D88">
        <w:rPr>
          <w:rFonts w:ascii="Georgia" w:hAnsi="Georgia"/>
        </w:rPr>
        <w:t>A</w:t>
      </w:r>
      <w:r w:rsidRPr="00801D88">
        <w:rPr>
          <w:rFonts w:ascii="Cambria" w:hAnsi="Cambria" w:cs="Cambria"/>
        </w:rPr>
        <w:t>ḏ</w:t>
      </w:r>
      <w:r w:rsidRPr="00801D88">
        <w:rPr>
          <w:rFonts w:ascii="Georgia" w:hAnsi="Georgia"/>
        </w:rPr>
        <w:t>am</w:t>
      </w:r>
      <w:proofErr w:type="spellEnd"/>
      <w:r w:rsidRPr="00801D88">
        <w:rPr>
          <w:rFonts w:ascii="Georgia" w:hAnsi="Georgia"/>
        </w:rPr>
        <w:t>, it shall be forgiven him, but whoever speaks against the Set</w:t>
      </w:r>
      <w:r w:rsidRPr="00591D3C">
        <w:rPr>
          <w:rFonts w:ascii="Georgia" w:hAnsi="Georgia"/>
        </w:rPr>
        <w:t>-apart Spirit, it shall not be forgiven him, either in this age or in the age to come.”</w:t>
      </w:r>
    </w:p>
    <w:p w14:paraId="5997BA92" w14:textId="77777777" w:rsidR="00D330B7" w:rsidRPr="00591D3C" w:rsidRDefault="00D330B7" w:rsidP="00D330B7">
      <w:pPr>
        <w:pStyle w:val="NoSpacing"/>
        <w:rPr>
          <w:rFonts w:ascii="Georgia" w:hAnsi="Georgia"/>
        </w:rPr>
      </w:pPr>
      <w:r w:rsidRPr="00591D3C">
        <w:rPr>
          <w:rFonts w:ascii="Georgia" w:hAnsi="Georgia"/>
        </w:rPr>
        <w:t xml:space="preserve">      Most people do not speak against the Spirit directly, however they do religiously in saying that what is in the book of </w:t>
      </w:r>
      <w:r w:rsidRPr="00A70834">
        <w:rPr>
          <w:rFonts w:ascii="Georgia" w:hAnsi="Georgia"/>
          <w:i/>
          <w:iCs/>
        </w:rPr>
        <w:t>Acts</w:t>
      </w:r>
      <w:r w:rsidRPr="00591D3C">
        <w:rPr>
          <w:rFonts w:ascii="Georgia" w:hAnsi="Georgia"/>
        </w:rPr>
        <w:t xml:space="preserve">, and thus the whole of the Messianic Scriptures, by saying He is not applicable to our day and age – He was only for the apostolic age. This is almost across board in Evangelical teaching today. To say that the infilling of the Spirit within a re-born temple is not for today is insanity – with Him, we can’t do anything. </w:t>
      </w:r>
      <w:r w:rsidRPr="00591D3C">
        <w:rPr>
          <w:rFonts w:ascii="Georgia" w:hAnsi="Georgia"/>
          <w:b/>
          <w:bCs/>
        </w:rPr>
        <w:t xml:space="preserve">He is our controller, or He is not within us. He is Yahuwah Himself. </w:t>
      </w:r>
      <w:proofErr w:type="gramStart"/>
      <w:r w:rsidRPr="00591D3C">
        <w:rPr>
          <w:rFonts w:ascii="Georgia" w:hAnsi="Georgia"/>
        </w:rPr>
        <w:t>Thus</w:t>
      </w:r>
      <w:proofErr w:type="gramEnd"/>
      <w:r w:rsidRPr="00591D3C">
        <w:rPr>
          <w:rFonts w:ascii="Georgia" w:hAnsi="Georgia"/>
        </w:rPr>
        <w:t xml:space="preserve"> to reject Him, we reject our sealing for eternal life, we reject His right to be our Master. We reject any obedience to Him at all. We reject His teaching, His convicting power, His empowering for supremacy over the fallen angels and their Nephilim offspring, and human devils. We reject our part in His Kingdom. Without the Spirit of Yahuwah within us because of a true new birth, there is nothing more Yahuwah can do for us. </w:t>
      </w:r>
    </w:p>
    <w:p w14:paraId="2CDD56FF" w14:textId="4CDCAF15" w:rsidR="00D330B7" w:rsidRPr="00591D3C" w:rsidRDefault="00D330B7" w:rsidP="00D330B7">
      <w:pPr>
        <w:pStyle w:val="NoSpacing"/>
        <w:rPr>
          <w:rFonts w:ascii="Georgia" w:hAnsi="Georgia"/>
        </w:rPr>
      </w:pPr>
      <w:r w:rsidRPr="00591D3C">
        <w:rPr>
          <w:rFonts w:ascii="Georgia" w:hAnsi="Georgia"/>
        </w:rPr>
        <w:t xml:space="preserve">     If we reject the book of </w:t>
      </w:r>
      <w:r w:rsidRPr="00A70834">
        <w:rPr>
          <w:rFonts w:ascii="Georgia" w:hAnsi="Georgia"/>
          <w:i/>
          <w:iCs/>
        </w:rPr>
        <w:t>Acts</w:t>
      </w:r>
      <w:r w:rsidRPr="00591D3C">
        <w:rPr>
          <w:rFonts w:ascii="Georgia" w:hAnsi="Georgia"/>
        </w:rPr>
        <w:t xml:space="preserve">, the receiving of the Spirit, </w:t>
      </w:r>
      <w:r w:rsidRPr="00591D3C">
        <w:rPr>
          <w:rFonts w:ascii="Georgia" w:hAnsi="Georgia"/>
          <w:b/>
          <w:bCs/>
        </w:rPr>
        <w:t>I Corinthians 12:1-11</w:t>
      </w:r>
      <w:r w:rsidRPr="00591D3C">
        <w:rPr>
          <w:rFonts w:ascii="Georgia" w:hAnsi="Georgia"/>
        </w:rPr>
        <w:t xml:space="preserve">, the gifts of the Spirit, </w:t>
      </w:r>
      <w:r w:rsidR="00A70834">
        <w:rPr>
          <w:rFonts w:ascii="Georgia" w:hAnsi="Georgia"/>
        </w:rPr>
        <w:t xml:space="preserve">a life of faith and servanthood, </w:t>
      </w:r>
      <w:r w:rsidRPr="00591D3C">
        <w:rPr>
          <w:rFonts w:ascii="Georgia" w:hAnsi="Georgia"/>
        </w:rPr>
        <w:t xml:space="preserve">then we are outside of the Kingdom. We are “lawless” – a law unto ourselves.  </w:t>
      </w:r>
    </w:p>
    <w:p w14:paraId="425F33F4" w14:textId="77777777" w:rsidR="00D330B7" w:rsidRPr="00591D3C" w:rsidRDefault="00D330B7" w:rsidP="00D330B7">
      <w:pPr>
        <w:pStyle w:val="NoSpacing"/>
        <w:rPr>
          <w:rFonts w:ascii="Georgia" w:hAnsi="Georgia"/>
        </w:rPr>
      </w:pPr>
      <w:r w:rsidRPr="00591D3C">
        <w:rPr>
          <w:rFonts w:ascii="Georgia" w:hAnsi="Georgia"/>
        </w:rPr>
        <w:t xml:space="preserve">     At a true new birth, our spirit becomes a “Holy of Holies,” a Temple for the residing of Yahuwah within. Otherwise, the brain rules and man programs the brain, aliens, demons, technology, evil teachers with smiles and nice-looking clothing – all to take you into hell with them.</w:t>
      </w:r>
    </w:p>
    <w:p w14:paraId="5958DDC6" w14:textId="77777777" w:rsidR="00D330B7" w:rsidRPr="00591D3C" w:rsidRDefault="00D330B7" w:rsidP="00D330B7">
      <w:pPr>
        <w:pStyle w:val="NoSpacing"/>
        <w:rPr>
          <w:rFonts w:ascii="Georgia" w:hAnsi="Georgia"/>
        </w:rPr>
      </w:pPr>
      <w:r w:rsidRPr="00591D3C">
        <w:rPr>
          <w:rFonts w:ascii="Georgia" w:hAnsi="Georgia"/>
        </w:rPr>
        <w:t xml:space="preserve">      In conclusion, what does the 1st commandment mean? The Ten Commandments are what Yahushua wants in His Bride. In the ancient Hebrew Wedding, the man takes his requests of what he wants in a Bride to his father. He has selected a Bride. The father calls in the girl, and reads off his requests. If she agrees, then the drink a glass of wine, and they are officially engaged, which is a covenant – as strong as marriage. This is why Joseph wanted to put Miriam “away” quietly, but in a </w:t>
      </w:r>
      <w:proofErr w:type="gramStart"/>
      <w:r w:rsidRPr="00591D3C">
        <w:rPr>
          <w:rFonts w:ascii="Georgia" w:hAnsi="Georgia"/>
        </w:rPr>
        <w:t>dream</w:t>
      </w:r>
      <w:proofErr w:type="gramEnd"/>
      <w:r w:rsidRPr="00591D3C">
        <w:rPr>
          <w:rFonts w:ascii="Georgia" w:hAnsi="Georgia"/>
        </w:rPr>
        <w:t xml:space="preserve"> he was told to go ahead and marry her. They were engaged, so the dissolving of the engagement was like getting a divorce in Hebrew culture. </w:t>
      </w:r>
    </w:p>
    <w:p w14:paraId="4140CF5E" w14:textId="77777777" w:rsidR="00D330B7" w:rsidRPr="00591D3C" w:rsidRDefault="00D330B7" w:rsidP="00D330B7">
      <w:pPr>
        <w:pStyle w:val="NoSpacing"/>
        <w:rPr>
          <w:rFonts w:ascii="Georgia" w:hAnsi="Georgia"/>
        </w:rPr>
      </w:pPr>
      <w:r w:rsidRPr="00591D3C">
        <w:rPr>
          <w:rFonts w:ascii="Georgia" w:hAnsi="Georgia"/>
        </w:rPr>
        <w:t xml:space="preserve">     Today, the flippant, light, shallow, belief system of “pray this prayer and go to heaven, and do it now because you don’t want to miss the rapture and have bad things happen to you.” This is the doctrine of demons. People fear, and so they pray a prayer to secure they’ll not be hurt. They are prepared for martyrdom, so they deny Jesus to keep from being beheaded. </w:t>
      </w:r>
    </w:p>
    <w:p w14:paraId="6E602C33" w14:textId="77777777" w:rsidR="00D330B7" w:rsidRPr="00591D3C" w:rsidRDefault="00D330B7" w:rsidP="00D330B7">
      <w:pPr>
        <w:pStyle w:val="NoSpacing"/>
        <w:rPr>
          <w:rFonts w:ascii="Georgia" w:hAnsi="Georgia"/>
        </w:rPr>
      </w:pPr>
      <w:r w:rsidRPr="00591D3C">
        <w:rPr>
          <w:rFonts w:ascii="Georgia" w:hAnsi="Georgia"/>
        </w:rPr>
        <w:t xml:space="preserve">     This is “cheap grace.” This is totally outside of the nature, ways, and thinking of Yahuwah. Messiah died so our sins could be removed. He rose again to empower us for eternal life NOW, to give us authority over ALL the ability of the enemy. (</w:t>
      </w:r>
      <w:r w:rsidRPr="00591D3C">
        <w:rPr>
          <w:rFonts w:ascii="Georgia" w:hAnsi="Georgia"/>
          <w:b/>
          <w:bCs/>
        </w:rPr>
        <w:t>Luke 10:19</w:t>
      </w:r>
      <w:r w:rsidRPr="00591D3C">
        <w:rPr>
          <w:rFonts w:ascii="Georgia" w:hAnsi="Georgia"/>
        </w:rPr>
        <w:t xml:space="preserve"> for example). His Spirit inside of us imparts 9 gifts to help us and help others. Without His Presence within, a person is defenseless against the enemy.</w:t>
      </w:r>
    </w:p>
    <w:p w14:paraId="7A8CA5AC" w14:textId="77777777" w:rsidR="00D330B7" w:rsidRPr="00591D3C" w:rsidRDefault="00D330B7" w:rsidP="00D330B7">
      <w:pPr>
        <w:pStyle w:val="NoSpacing"/>
        <w:rPr>
          <w:rFonts w:ascii="Georgia" w:hAnsi="Georgia"/>
        </w:rPr>
      </w:pPr>
      <w:r w:rsidRPr="00591D3C">
        <w:rPr>
          <w:rFonts w:ascii="Georgia" w:hAnsi="Georgia"/>
        </w:rPr>
        <w:t xml:space="preserve">Therefore, the book of </w:t>
      </w:r>
      <w:r w:rsidRPr="00591D3C">
        <w:rPr>
          <w:rFonts w:ascii="Georgia" w:hAnsi="Georgia"/>
          <w:i/>
          <w:iCs/>
        </w:rPr>
        <w:t>Acts</w:t>
      </w:r>
      <w:r w:rsidRPr="00591D3C">
        <w:rPr>
          <w:rFonts w:ascii="Georgia" w:hAnsi="Georgia"/>
        </w:rPr>
        <w:t xml:space="preserve"> is our manual for survival in these days, and our manual on how to enter into the eternal Kingdom.</w:t>
      </w:r>
    </w:p>
    <w:p w14:paraId="00BCAF26" w14:textId="77777777" w:rsidR="00D330B7" w:rsidRPr="00591D3C" w:rsidRDefault="00D330B7" w:rsidP="00D330B7">
      <w:pPr>
        <w:pStyle w:val="NoSpacing"/>
        <w:rPr>
          <w:rFonts w:ascii="Georgia" w:hAnsi="Georgia"/>
        </w:rPr>
      </w:pPr>
      <w:r w:rsidRPr="00591D3C">
        <w:rPr>
          <w:rFonts w:ascii="Georgia" w:hAnsi="Georgia"/>
        </w:rPr>
        <w:t xml:space="preserve">     Messiah bought us off the slave block of the dark kingdom. If we do not allow His Father’s Spirit to pierce our ear so that we do His will, then we are no longer His. (</w:t>
      </w:r>
      <w:r w:rsidRPr="00591D3C">
        <w:rPr>
          <w:rFonts w:ascii="Georgia" w:hAnsi="Georgia"/>
          <w:b/>
          <w:bCs/>
        </w:rPr>
        <w:t>Deuteronomy 15:16-17</w:t>
      </w:r>
      <w:r w:rsidRPr="00591D3C">
        <w:rPr>
          <w:rFonts w:ascii="Georgia" w:hAnsi="Georgia"/>
        </w:rPr>
        <w:t xml:space="preserve">) Messiah Himself said that Yahuwah, His Father had pierced His ear </w:t>
      </w:r>
      <w:r w:rsidRPr="00591D3C">
        <w:rPr>
          <w:rFonts w:ascii="Georgia" w:hAnsi="Georgia"/>
          <w:b/>
          <w:bCs/>
        </w:rPr>
        <w:t>Isaiah 50</w:t>
      </w:r>
      <w:r w:rsidRPr="00591D3C">
        <w:rPr>
          <w:rFonts w:ascii="Georgia" w:hAnsi="Georgia"/>
        </w:rPr>
        <w:t>, and He delighted to do the will of the Master.</w:t>
      </w:r>
    </w:p>
    <w:p w14:paraId="6197FB6D" w14:textId="77777777" w:rsidR="00D330B7" w:rsidRPr="00591D3C" w:rsidRDefault="00D330B7" w:rsidP="00D330B7">
      <w:pPr>
        <w:pStyle w:val="NoSpacing"/>
        <w:rPr>
          <w:rFonts w:ascii="Georgia" w:hAnsi="Georgia"/>
        </w:rPr>
      </w:pPr>
      <w:r w:rsidRPr="00591D3C">
        <w:rPr>
          <w:rFonts w:ascii="Georgia" w:hAnsi="Georgia"/>
        </w:rPr>
        <w:t xml:space="preserve">     If you want to rule your own life, go ahead. You can’t have both rulership of your own life and eternal life. Make your choice. Yahuwah hates a mixture.</w:t>
      </w:r>
    </w:p>
    <w:p w14:paraId="1F19F9A2" w14:textId="556509A2" w:rsidR="00D330B7" w:rsidRDefault="00D330B7" w:rsidP="00D330B7">
      <w:pPr>
        <w:pStyle w:val="NoSpacing"/>
        <w:rPr>
          <w:rFonts w:ascii="Georgia" w:hAnsi="Georgia"/>
        </w:rPr>
      </w:pPr>
      <w:r w:rsidRPr="00591D3C">
        <w:rPr>
          <w:rFonts w:ascii="Georgia" w:hAnsi="Georgia"/>
        </w:rPr>
        <w:t xml:space="preserve">Messiah will vomit out all the mixtures when He comes. Either He is Master of all – or He’s not your God. </w:t>
      </w:r>
      <w:r>
        <w:rPr>
          <w:rFonts w:ascii="Georgia" w:hAnsi="Georgia"/>
        </w:rPr>
        <w:t>We must align with Him totally, for our own eternal good!</w:t>
      </w:r>
    </w:p>
    <w:p w14:paraId="1E956E66" w14:textId="3680B0D9" w:rsidR="00D330B7" w:rsidRPr="00591D3C" w:rsidRDefault="00D330B7" w:rsidP="00D330B7">
      <w:pPr>
        <w:pStyle w:val="NoSpacing"/>
        <w:rPr>
          <w:rFonts w:ascii="Georgia" w:hAnsi="Georgia"/>
        </w:rPr>
      </w:pPr>
      <w:r w:rsidRPr="00591D3C">
        <w:rPr>
          <w:rFonts w:ascii="Georgia" w:hAnsi="Georgia"/>
        </w:rPr>
        <w:t>I write in His love</w:t>
      </w:r>
      <w:r>
        <w:rPr>
          <w:rFonts w:ascii="Georgia" w:hAnsi="Georgia"/>
        </w:rPr>
        <w:t xml:space="preserve"> for us</w:t>
      </w:r>
      <w:r w:rsidRPr="00591D3C">
        <w:rPr>
          <w:rFonts w:ascii="Georgia" w:hAnsi="Georgia"/>
        </w:rPr>
        <w:t xml:space="preserve">, </w:t>
      </w:r>
      <w:r>
        <w:rPr>
          <w:rFonts w:ascii="Georgia" w:hAnsi="Georgia"/>
        </w:rPr>
        <w:t xml:space="preserve">may you </w:t>
      </w:r>
      <w:r w:rsidRPr="00591D3C">
        <w:rPr>
          <w:rFonts w:ascii="Georgia" w:hAnsi="Georgia"/>
        </w:rPr>
        <w:t xml:space="preserve">Yedidah, May 15, 2022 </w:t>
      </w:r>
    </w:p>
    <w:p w14:paraId="65B91046" w14:textId="77777777" w:rsidR="00D330B7" w:rsidRPr="00CB62A4" w:rsidRDefault="00D330B7" w:rsidP="00D330B7">
      <w:pPr>
        <w:pStyle w:val="NoSpacing"/>
      </w:pPr>
    </w:p>
    <w:p w14:paraId="63828958" w14:textId="77777777" w:rsidR="008D193D" w:rsidRPr="00121F3C" w:rsidRDefault="008D193D" w:rsidP="002900B1">
      <w:pPr>
        <w:pStyle w:val="NoSpacing"/>
        <w:jc w:val="center"/>
        <w:rPr>
          <w:sz w:val="22"/>
          <w:szCs w:val="22"/>
        </w:rPr>
      </w:pPr>
    </w:p>
    <w:sectPr w:rsidR="008D193D" w:rsidRPr="00121F3C" w:rsidSect="005C57EB">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C312" w14:textId="77777777" w:rsidR="00853F52" w:rsidRDefault="00853F52" w:rsidP="001A0CDC">
      <w:r>
        <w:separator/>
      </w:r>
    </w:p>
  </w:endnote>
  <w:endnote w:type="continuationSeparator" w:id="0">
    <w:p w14:paraId="4ACD9420" w14:textId="77777777" w:rsidR="00853F52" w:rsidRDefault="00853F5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DFB8" w14:textId="5DC260B0" w:rsidR="005C57EB" w:rsidRPr="00801D88" w:rsidRDefault="00D330B7" w:rsidP="00801D88">
    <w:pPr>
      <w:pStyle w:val="NoSpacing"/>
      <w:jc w:val="center"/>
      <w:rPr>
        <w:sz w:val="20"/>
        <w:szCs w:val="20"/>
      </w:rPr>
    </w:pPr>
    <w:r w:rsidRPr="00801D88">
      <w:rPr>
        <w:sz w:val="20"/>
        <w:szCs w:val="20"/>
      </w:rPr>
      <w:t xml:space="preserve">You Shall Have No Other Gods </w:t>
    </w:r>
    <w:proofErr w:type="gramStart"/>
    <w:r w:rsidRPr="00801D88">
      <w:rPr>
        <w:sz w:val="20"/>
        <w:szCs w:val="20"/>
      </w:rPr>
      <w:t>In</w:t>
    </w:r>
    <w:proofErr w:type="gramEnd"/>
    <w:r w:rsidRPr="00801D88">
      <w:rPr>
        <w:sz w:val="20"/>
        <w:szCs w:val="20"/>
      </w:rPr>
      <w:t xml:space="preserve"> My Face – What Is He Really Saying?</w:t>
    </w:r>
  </w:p>
  <w:p w14:paraId="6F9372FA" w14:textId="721EC389" w:rsidR="005C57EB" w:rsidRPr="00801D88" w:rsidRDefault="00D330B7" w:rsidP="00801D88">
    <w:pPr>
      <w:pStyle w:val="NoSpacing"/>
      <w:jc w:val="center"/>
      <w:rPr>
        <w:sz w:val="20"/>
        <w:szCs w:val="20"/>
      </w:rPr>
    </w:pPr>
    <w:r w:rsidRPr="00801D88">
      <w:rPr>
        <w:sz w:val="20"/>
        <w:szCs w:val="20"/>
      </w:rPr>
      <w:t>May 15, 2022</w:t>
    </w:r>
  </w:p>
  <w:p w14:paraId="06AED88F" w14:textId="77777777" w:rsidR="005C57EB" w:rsidRPr="00801D88" w:rsidRDefault="005C57EB" w:rsidP="00801D88">
    <w:pPr>
      <w:pStyle w:val="NoSpacing"/>
      <w:jc w:val="center"/>
      <w:rPr>
        <w:sz w:val="20"/>
        <w:szCs w:val="20"/>
      </w:rPr>
    </w:pPr>
    <w:r w:rsidRPr="00801D88">
      <w:rPr>
        <w:sz w:val="20"/>
        <w:szCs w:val="20"/>
      </w:rPr>
      <w:t>comeenterthemikah.com</w:t>
    </w:r>
  </w:p>
  <w:p w14:paraId="7CB6A39D" w14:textId="77777777" w:rsidR="005C57EB" w:rsidRPr="00801D88" w:rsidRDefault="005C57EB" w:rsidP="00801D88">
    <w:pPr>
      <w:pStyle w:val="NoSpacing"/>
      <w:jc w:val="center"/>
      <w:rPr>
        <w:sz w:val="20"/>
        <w:szCs w:val="20"/>
      </w:rPr>
    </w:pPr>
    <w:r w:rsidRPr="00801D88">
      <w:rPr>
        <w:sz w:val="20"/>
        <w:szCs w:val="20"/>
      </w:rPr>
      <w:t xml:space="preserve">Page </w:t>
    </w:r>
    <w:r w:rsidRPr="00801D88">
      <w:rPr>
        <w:sz w:val="20"/>
        <w:szCs w:val="20"/>
      </w:rPr>
      <w:fldChar w:fldCharType="begin"/>
    </w:r>
    <w:r w:rsidRPr="00801D88">
      <w:rPr>
        <w:sz w:val="20"/>
        <w:szCs w:val="20"/>
      </w:rPr>
      <w:instrText xml:space="preserve"> PAGE   \* MERGEFORMAT </w:instrText>
    </w:r>
    <w:r w:rsidRPr="00801D88">
      <w:rPr>
        <w:sz w:val="20"/>
        <w:szCs w:val="20"/>
      </w:rPr>
      <w:fldChar w:fldCharType="separate"/>
    </w:r>
    <w:r w:rsidRPr="00801D88">
      <w:rPr>
        <w:noProof/>
        <w:sz w:val="20"/>
        <w:szCs w:val="20"/>
      </w:rPr>
      <w:t>1</w:t>
    </w:r>
    <w:r w:rsidRPr="00801D8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386E" w14:textId="77777777" w:rsidR="00853F52" w:rsidRDefault="00853F52" w:rsidP="001A0CDC">
      <w:r>
        <w:separator/>
      </w:r>
    </w:p>
  </w:footnote>
  <w:footnote w:type="continuationSeparator" w:id="0">
    <w:p w14:paraId="1B4F6FC0" w14:textId="77777777" w:rsidR="00853F52" w:rsidRDefault="00853F5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097006">
    <w:abstractNumId w:val="1"/>
  </w:num>
  <w:num w:numId="2" w16cid:durableId="1630865877">
    <w:abstractNumId w:val="10"/>
  </w:num>
  <w:num w:numId="3" w16cid:durableId="42415710">
    <w:abstractNumId w:val="12"/>
  </w:num>
  <w:num w:numId="4" w16cid:durableId="1200630668">
    <w:abstractNumId w:val="13"/>
  </w:num>
  <w:num w:numId="5" w16cid:durableId="1528713815">
    <w:abstractNumId w:val="2"/>
  </w:num>
  <w:num w:numId="6" w16cid:durableId="175509273">
    <w:abstractNumId w:val="11"/>
  </w:num>
  <w:num w:numId="7" w16cid:durableId="691997173">
    <w:abstractNumId w:val="8"/>
  </w:num>
  <w:num w:numId="8" w16cid:durableId="1119059528">
    <w:abstractNumId w:val="7"/>
  </w:num>
  <w:num w:numId="9" w16cid:durableId="1810592698">
    <w:abstractNumId w:val="6"/>
  </w:num>
  <w:num w:numId="10" w16cid:durableId="1819225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139340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443646">
    <w:abstractNumId w:val="0"/>
  </w:num>
  <w:num w:numId="13" w16cid:durableId="1643609582">
    <w:abstractNumId w:val="5"/>
  </w:num>
  <w:num w:numId="14" w16cid:durableId="1699306238">
    <w:abstractNumId w:val="14"/>
  </w:num>
  <w:num w:numId="15" w16cid:durableId="2088769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7"/>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269C1"/>
    <w:rsid w:val="00130027"/>
    <w:rsid w:val="00130293"/>
    <w:rsid w:val="001305C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87E"/>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BEA"/>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0C"/>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0DD2"/>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1D88"/>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3F52"/>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5599"/>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0834"/>
    <w:rsid w:val="00A71CC9"/>
    <w:rsid w:val="00A74886"/>
    <w:rsid w:val="00A750E7"/>
    <w:rsid w:val="00A7545F"/>
    <w:rsid w:val="00A7761A"/>
    <w:rsid w:val="00A77BE0"/>
    <w:rsid w:val="00A77D66"/>
    <w:rsid w:val="00A80F07"/>
    <w:rsid w:val="00A812CF"/>
    <w:rsid w:val="00A81ED7"/>
    <w:rsid w:val="00A8353B"/>
    <w:rsid w:val="00A83572"/>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A0A"/>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2C1E"/>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21D"/>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AAA"/>
    <w:rsid w:val="00D32B97"/>
    <w:rsid w:val="00D32E8B"/>
    <w:rsid w:val="00D330B7"/>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30BC"/>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4B2C"/>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086C"/>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6C83"/>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1A9A6"/>
  <w15:docId w15:val="{3F2DED59-528A-4633-BBA7-835EB748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B7"/>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D3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hebrew/3588.htm" TargetMode="External"/><Relationship Id="rId21" Type="http://schemas.openxmlformats.org/officeDocument/2006/relationships/hyperlink" Target="https://biblehub.com/luke/13-26.htm" TargetMode="External"/><Relationship Id="rId34" Type="http://schemas.openxmlformats.org/officeDocument/2006/relationships/hyperlink" Target="https://biblehub.com/hebrew/3068.htm" TargetMode="External"/><Relationship Id="rId42" Type="http://schemas.openxmlformats.org/officeDocument/2006/relationships/hyperlink" Target="https://biblehub.com/hebrew/3808.htm" TargetMode="External"/><Relationship Id="rId47" Type="http://schemas.openxmlformats.org/officeDocument/2006/relationships/hyperlink" Target="https://biblehub.com/hebrew/3588.htm" TargetMode="External"/><Relationship Id="rId50" Type="http://schemas.openxmlformats.org/officeDocument/2006/relationships/hyperlink" Target="https://biblehub.com/hebrew/430.htm" TargetMode="External"/><Relationship Id="rId55" Type="http://schemas.openxmlformats.org/officeDocument/2006/relationships/hyperlink" Target="https://biblehub.com/hebrew/1.htm" TargetMode="External"/><Relationship Id="rId63" Type="http://schemas.openxmlformats.org/officeDocument/2006/relationships/hyperlink" Target="https://biblehub.com/matthew/12-32.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luke/18-23.htm" TargetMode="External"/><Relationship Id="rId29" Type="http://schemas.openxmlformats.org/officeDocument/2006/relationships/hyperlink" Target="https://biblehub.com/hebrew/7130.htm" TargetMode="External"/><Relationship Id="rId11" Type="http://schemas.openxmlformats.org/officeDocument/2006/relationships/hyperlink" Target="https://biblehub.com/luke/18-18.htm" TargetMode="External"/><Relationship Id="rId24" Type="http://schemas.openxmlformats.org/officeDocument/2006/relationships/hyperlink" Target="https://biblehub.com/luke/13-29.htm" TargetMode="External"/><Relationship Id="rId32" Type="http://schemas.openxmlformats.org/officeDocument/2006/relationships/hyperlink" Target="https://biblehub.com/hebrew/6435.htm" TargetMode="External"/><Relationship Id="rId37" Type="http://schemas.openxmlformats.org/officeDocument/2006/relationships/hyperlink" Target="https://biblehub.com/hebrew/b%C4%81%E1%B8%B5%20(Prep::%202ms)%20--" TargetMode="External"/><Relationship Id="rId40" Type="http://schemas.openxmlformats.org/officeDocument/2006/relationships/hyperlink" Target="https://biblehub.com/hebrew/6440.htm" TargetMode="External"/><Relationship Id="rId45" Type="http://schemas.openxmlformats.org/officeDocument/2006/relationships/hyperlink" Target="https://biblehub.com/hebrew/3808.htm" TargetMode="External"/><Relationship Id="rId53" Type="http://schemas.openxmlformats.org/officeDocument/2006/relationships/hyperlink" Target="https://biblehub.com/hebrew/6485.htm" TargetMode="External"/><Relationship Id="rId58" Type="http://schemas.openxmlformats.org/officeDocument/2006/relationships/hyperlink" Target="https://biblehub.com/hebrew/5921.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iblehub.com/hebrew/8130.htm" TargetMode="External"/><Relationship Id="rId19" Type="http://schemas.openxmlformats.org/officeDocument/2006/relationships/hyperlink" Target="https://biblehub.com/luke/13-24.htm" TargetMode="External"/><Relationship Id="rId14" Type="http://schemas.openxmlformats.org/officeDocument/2006/relationships/hyperlink" Target="https://biblehub.com/luke/18-21.htm" TargetMode="External"/><Relationship Id="rId22" Type="http://schemas.openxmlformats.org/officeDocument/2006/relationships/hyperlink" Target="https://biblehub.com/luke/13-27.htm" TargetMode="External"/><Relationship Id="rId27" Type="http://schemas.openxmlformats.org/officeDocument/2006/relationships/hyperlink" Target="https://biblehub.com/hebrew/3068.htm" TargetMode="External"/><Relationship Id="rId30" Type="http://schemas.openxmlformats.org/officeDocument/2006/relationships/hyperlink" Target="https://biblehub.com/hebrew/7067.htm" TargetMode="External"/><Relationship Id="rId35" Type="http://schemas.openxmlformats.org/officeDocument/2006/relationships/hyperlink" Target="https://biblehub.com/hebrew/430.htm" TargetMode="External"/><Relationship Id="rId43" Type="http://schemas.openxmlformats.org/officeDocument/2006/relationships/hyperlink" Target="https://biblehub.com/hebrew/7812.htm" TargetMode="External"/><Relationship Id="rId48" Type="http://schemas.openxmlformats.org/officeDocument/2006/relationships/hyperlink" Target="https://biblehub.com/hebrew/595.htm" TargetMode="External"/><Relationship Id="rId56" Type="http://schemas.openxmlformats.org/officeDocument/2006/relationships/hyperlink" Target="https://biblehub.com/hebrew/5921.htm" TargetMode="External"/><Relationship Id="rId64" Type="http://schemas.openxmlformats.org/officeDocument/2006/relationships/footer" Target="footer1.xml"/><Relationship Id="rId8" Type="http://schemas.openxmlformats.org/officeDocument/2006/relationships/hyperlink" Target="https://biblehub.com/exodus/20-2.htm" TargetMode="External"/><Relationship Id="rId51" Type="http://schemas.openxmlformats.org/officeDocument/2006/relationships/hyperlink" Target="https://biblehub.com/hebrew/7067.htm" TargetMode="External"/><Relationship Id="rId3" Type="http://schemas.openxmlformats.org/officeDocument/2006/relationships/styles" Target="styles.xml"/><Relationship Id="rId12" Type="http://schemas.openxmlformats.org/officeDocument/2006/relationships/hyperlink" Target="https://biblehub.com/luke/18-19.htm" TargetMode="External"/><Relationship Id="rId17" Type="http://schemas.openxmlformats.org/officeDocument/2006/relationships/hyperlink" Target="https://biblehub.com/luke/18-24.htm" TargetMode="External"/><Relationship Id="rId25" Type="http://schemas.openxmlformats.org/officeDocument/2006/relationships/hyperlink" Target="https://biblehub.com/luke/13-30.htm" TargetMode="External"/><Relationship Id="rId33" Type="http://schemas.openxmlformats.org/officeDocument/2006/relationships/hyperlink" Target="https://biblehub.com/hebrew/639.htm" TargetMode="External"/><Relationship Id="rId38" Type="http://schemas.openxmlformats.org/officeDocument/2006/relationships/hyperlink" Target="https://biblehub.com/hebrew/8045.htm" TargetMode="External"/><Relationship Id="rId46" Type="http://schemas.openxmlformats.org/officeDocument/2006/relationships/hyperlink" Target="https://biblehub.com/hebrew/5647.htm" TargetMode="External"/><Relationship Id="rId59" Type="http://schemas.openxmlformats.org/officeDocument/2006/relationships/hyperlink" Target="https://biblehub.com/hebrew/8029.htm" TargetMode="External"/><Relationship Id="rId20" Type="http://schemas.openxmlformats.org/officeDocument/2006/relationships/hyperlink" Target="https://biblehub.com/luke/13-25.htm" TargetMode="External"/><Relationship Id="rId41" Type="http://schemas.openxmlformats.org/officeDocument/2006/relationships/hyperlink" Target="https://biblehub.com/hebrew/127.htm" TargetMode="External"/><Relationship Id="rId54" Type="http://schemas.openxmlformats.org/officeDocument/2006/relationships/hyperlink" Target="https://biblehub.com/hebrew/5771.htm" TargetMode="External"/><Relationship Id="rId62" Type="http://schemas.openxmlformats.org/officeDocument/2006/relationships/hyperlink" Target="https://biblehub.com/matthew/12-3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luke/18-22.htm" TargetMode="External"/><Relationship Id="rId23" Type="http://schemas.openxmlformats.org/officeDocument/2006/relationships/hyperlink" Target="https://biblehub.com/luke/13-28.htm" TargetMode="External"/><Relationship Id="rId28" Type="http://schemas.openxmlformats.org/officeDocument/2006/relationships/hyperlink" Target="https://biblehub.com/hebrew/430.htm" TargetMode="External"/><Relationship Id="rId36" Type="http://schemas.openxmlformats.org/officeDocument/2006/relationships/hyperlink" Target="https://biblehub.com/hebrew/2734.htm" TargetMode="External"/><Relationship Id="rId49" Type="http://schemas.openxmlformats.org/officeDocument/2006/relationships/hyperlink" Target="https://biblehub.com/hebrew/3068.htm" TargetMode="External"/><Relationship Id="rId57" Type="http://schemas.openxmlformats.org/officeDocument/2006/relationships/hyperlink" Target="https://biblehub.com/hebrew/1121.htm" TargetMode="External"/><Relationship Id="rId10" Type="http://schemas.openxmlformats.org/officeDocument/2006/relationships/hyperlink" Target="https://biblehub.com/isaiah/66-2.htm" TargetMode="External"/><Relationship Id="rId31" Type="http://schemas.openxmlformats.org/officeDocument/2006/relationships/hyperlink" Target="https://biblehub.com/hebrew/410.htm" TargetMode="External"/><Relationship Id="rId44" Type="http://schemas.openxmlformats.org/officeDocument/2006/relationships/hyperlink" Target="https://biblehub.com/hebrew/l%C4%81%C2%B7hem%20(Prep::%203mp)%20--" TargetMode="External"/><Relationship Id="rId52" Type="http://schemas.openxmlformats.org/officeDocument/2006/relationships/hyperlink" Target="https://biblehub.com/hebrew/410.htm" TargetMode="External"/><Relationship Id="rId60" Type="http://schemas.openxmlformats.org/officeDocument/2006/relationships/hyperlink" Target="https://biblehub.com/hebrew/7256.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exodus/20-3.htm" TargetMode="External"/><Relationship Id="rId13" Type="http://schemas.openxmlformats.org/officeDocument/2006/relationships/hyperlink" Target="https://biblehub.com/luke/18-20.htm" TargetMode="External"/><Relationship Id="rId18" Type="http://schemas.openxmlformats.org/officeDocument/2006/relationships/hyperlink" Target="https://biblehub.com/luke/13-23.htm" TargetMode="External"/><Relationship Id="rId39" Type="http://schemas.openxmlformats.org/officeDocument/2006/relationships/hyperlink" Target="https://biblehub.com/hebrew/59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9</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2022-05-15T17:56:00Z</dcterms:created>
  <dcterms:modified xsi:type="dcterms:W3CDTF">2022-05-15T17:56:00Z</dcterms:modified>
</cp:coreProperties>
</file>