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CA31" w14:textId="77777777" w:rsidR="00E90B7E" w:rsidRDefault="00E90B7E" w:rsidP="00E90B7E">
      <w:pPr>
        <w:pStyle w:val="NoSpacing"/>
        <w:jc w:val="center"/>
        <w:rPr>
          <w:rFonts w:ascii="Algerian" w:hAnsi="Algerian"/>
          <w:b/>
          <w:bCs/>
          <w:color w:val="4F81BD" w:themeColor="accent1"/>
          <w:sz w:val="40"/>
          <w:szCs w:val="40"/>
        </w:rPr>
      </w:pPr>
      <w:r>
        <w:rPr>
          <w:rFonts w:ascii="Algerian" w:hAnsi="Algerian"/>
          <w:b/>
          <w:bCs/>
          <w:color w:val="4F81BD" w:themeColor="accent1"/>
          <w:sz w:val="40"/>
          <w:szCs w:val="40"/>
        </w:rPr>
        <w:t>YOUR IDENTITY</w:t>
      </w:r>
    </w:p>
    <w:p w14:paraId="5C65AFE3" w14:textId="5F996577" w:rsidR="00E90B7E" w:rsidRDefault="00E90B7E" w:rsidP="00E90B7E">
      <w:pPr>
        <w:pStyle w:val="NoSpacing"/>
        <w:jc w:val="center"/>
        <w:rPr>
          <w:rFonts w:ascii="Algerian" w:hAnsi="Algerian"/>
          <w:b/>
          <w:bCs/>
          <w:color w:val="4F81BD" w:themeColor="accent1"/>
          <w:sz w:val="40"/>
          <w:szCs w:val="40"/>
        </w:rPr>
      </w:pPr>
      <w:r>
        <w:rPr>
          <w:rFonts w:ascii="Algerian" w:hAnsi="Algerian"/>
          <w:b/>
          <w:bCs/>
          <w:color w:val="4F81BD" w:themeColor="accent1"/>
          <w:sz w:val="40"/>
          <w:szCs w:val="40"/>
        </w:rPr>
        <w:t>LET YOUR CREATOR DEFINE YOU</w:t>
      </w:r>
    </w:p>
    <w:p w14:paraId="44197B7F" w14:textId="77777777" w:rsidR="00E90B7E" w:rsidRDefault="00E90B7E" w:rsidP="00E90B7E">
      <w:pPr>
        <w:pStyle w:val="NoSpacing"/>
        <w:rPr>
          <w:sz w:val="22"/>
          <w:szCs w:val="22"/>
        </w:rPr>
      </w:pPr>
    </w:p>
    <w:p w14:paraId="20A37D6C" w14:textId="77777777" w:rsidR="00E90B7E" w:rsidRPr="00E90B7E" w:rsidRDefault="00E90B7E" w:rsidP="00E90B7E">
      <w:pPr>
        <w:pStyle w:val="NoSpacing"/>
        <w:rPr>
          <w:sz w:val="22"/>
          <w:szCs w:val="22"/>
        </w:rPr>
      </w:pPr>
      <w:r w:rsidRPr="00E90B7E">
        <w:rPr>
          <w:sz w:val="22"/>
          <w:szCs w:val="22"/>
        </w:rPr>
        <w:t xml:space="preserve">     Do you really know what it took for you to be forgiven, so that all of your sins were removed, and you became a new creation because of Yahushua Messiah, your Savior, your Redeemer, the Lamb of Yahuwah? Do you thank Him every day for saving you from eternal damnation, so that you could have eternal life in His Father’s Kingdom? What does it really mean to you to be “forgiven?” </w:t>
      </w:r>
    </w:p>
    <w:p w14:paraId="3B0F5A3F" w14:textId="58D63EAE" w:rsidR="00E90B7E" w:rsidRPr="00E90B7E" w:rsidRDefault="00E90B7E" w:rsidP="00E90B7E">
      <w:pPr>
        <w:pStyle w:val="NoSpacing"/>
        <w:rPr>
          <w:sz w:val="22"/>
          <w:szCs w:val="22"/>
        </w:rPr>
      </w:pPr>
      <w:r w:rsidRPr="00E90B7E">
        <w:rPr>
          <w:sz w:val="22"/>
          <w:szCs w:val="22"/>
        </w:rPr>
        <w:t xml:space="preserve">     </w:t>
      </w:r>
      <w:r w:rsidRPr="00E90B7E">
        <w:rPr>
          <w:b/>
          <w:bCs/>
          <w:sz w:val="22"/>
          <w:szCs w:val="22"/>
        </w:rPr>
        <w:t>Please, please: Listen to the song</w:t>
      </w:r>
      <w:r w:rsidRPr="00E90B7E">
        <w:rPr>
          <w:sz w:val="22"/>
          <w:szCs w:val="22"/>
        </w:rPr>
        <w:t xml:space="preserve">  </w:t>
      </w:r>
    </w:p>
    <w:p w14:paraId="5705FDB3" w14:textId="77777777" w:rsidR="00E90B7E" w:rsidRPr="00E90B7E" w:rsidRDefault="00B278EE" w:rsidP="00E90B7E">
      <w:pPr>
        <w:pStyle w:val="NoSpacing"/>
        <w:rPr>
          <w:rFonts w:cs="Arial"/>
          <w:color w:val="666666"/>
          <w:sz w:val="22"/>
          <w:szCs w:val="22"/>
        </w:rPr>
      </w:pPr>
      <w:hyperlink r:id="rId8" w:tgtFrame="_blank" w:history="1">
        <w:r w:rsidR="00E90B7E" w:rsidRPr="00E90B7E">
          <w:rPr>
            <w:rStyle w:val="Hyperlink"/>
            <w:rFonts w:cs="Arial"/>
            <w:color w:val="1A0DAB"/>
            <w:sz w:val="22"/>
            <w:szCs w:val="22"/>
          </w:rPr>
          <w:t>He Has Forgiven Me - Damaris Carbaugh - YouTube</w:t>
        </w:r>
      </w:hyperlink>
    </w:p>
    <w:p w14:paraId="1BE29B90" w14:textId="77777777" w:rsidR="00E90B7E" w:rsidRPr="00ED7AE0" w:rsidRDefault="00B278EE" w:rsidP="00E90B7E">
      <w:pPr>
        <w:pStyle w:val="NoSpacing"/>
        <w:rPr>
          <w:rStyle w:val="HTMLCite"/>
          <w:rFonts w:cs="Helvetica"/>
          <w:i w:val="0"/>
          <w:iCs w:val="0"/>
          <w:color w:val="006621"/>
          <w:sz w:val="28"/>
          <w:szCs w:val="28"/>
        </w:rPr>
      </w:pPr>
      <w:hyperlink r:id="rId9" w:history="1">
        <w:r w:rsidR="00E90B7E" w:rsidRPr="00ED7AE0">
          <w:rPr>
            <w:rStyle w:val="Hyperlink"/>
            <w:rFonts w:cs="Helvetica"/>
            <w:sz w:val="28"/>
            <w:szCs w:val="28"/>
          </w:rPr>
          <w:t>https://www.youtube.com/watch?v=R7DMXBzVH74</w:t>
        </w:r>
      </w:hyperlink>
    </w:p>
    <w:p w14:paraId="5F76AD7D" w14:textId="36775C68" w:rsidR="00E90B7E" w:rsidRPr="00E90B7E" w:rsidRDefault="00E90B7E" w:rsidP="00E90B7E">
      <w:pPr>
        <w:pStyle w:val="NoSpacing"/>
        <w:rPr>
          <w:rFonts w:cstheme="minorBidi"/>
          <w:sz w:val="22"/>
          <w:szCs w:val="22"/>
        </w:rPr>
      </w:pPr>
      <w:r>
        <w:rPr>
          <w:sz w:val="22"/>
          <w:szCs w:val="22"/>
        </w:rPr>
        <w:t xml:space="preserve">     </w:t>
      </w:r>
      <w:r w:rsidRPr="00E90B7E">
        <w:rPr>
          <w:sz w:val="22"/>
          <w:szCs w:val="22"/>
        </w:rPr>
        <w:t xml:space="preserve">The song begins with a picture of a lamb tied up for sacrifice. Do not look away from the scenes from “The Passion of Christ” that are included with the song! </w:t>
      </w:r>
    </w:p>
    <w:p w14:paraId="66EA8DDE" w14:textId="77777777" w:rsidR="00E90B7E" w:rsidRPr="00E90B7E" w:rsidRDefault="00E90B7E" w:rsidP="00E90B7E">
      <w:pPr>
        <w:pStyle w:val="NoSpacing"/>
        <w:rPr>
          <w:sz w:val="22"/>
          <w:szCs w:val="22"/>
        </w:rPr>
      </w:pPr>
      <w:r w:rsidRPr="00E90B7E">
        <w:rPr>
          <w:sz w:val="22"/>
          <w:szCs w:val="22"/>
        </w:rPr>
        <w:t xml:space="preserve">     I ask you, as you listen to note your reaction- not in your mind’s thoughts or your head feelings, but what is happening inside your spirit – in your belly. (</w:t>
      </w:r>
      <w:r w:rsidRPr="00E90B7E">
        <w:rPr>
          <w:b/>
          <w:bCs/>
          <w:sz w:val="22"/>
          <w:szCs w:val="22"/>
        </w:rPr>
        <w:t>John 7:37-39</w:t>
      </w:r>
      <w:r w:rsidRPr="00E90B7E">
        <w:rPr>
          <w:sz w:val="22"/>
          <w:szCs w:val="22"/>
        </w:rPr>
        <w:t xml:space="preserve">). Is living water gushing out of your spirit as you listen and look? Are tears flowing down your face from love for your Lamb? Or, have you been crushed by hurts in life, or deadened by religion, so that you feel no emotion, except perhaps negative ones? I know what that is like! </w:t>
      </w:r>
    </w:p>
    <w:p w14:paraId="4F516859" w14:textId="33B8DFB3" w:rsidR="00E90B7E" w:rsidRPr="00E90B7E" w:rsidRDefault="00E90B7E" w:rsidP="00E90B7E">
      <w:pPr>
        <w:pStyle w:val="NoSpacing"/>
        <w:rPr>
          <w:sz w:val="22"/>
          <w:szCs w:val="22"/>
        </w:rPr>
      </w:pPr>
      <w:r w:rsidRPr="00E90B7E">
        <w:rPr>
          <w:sz w:val="22"/>
          <w:szCs w:val="22"/>
        </w:rPr>
        <w:t xml:space="preserve">     Messiah came to set us free. Is the Spirit of Yahuwah free to rise up inside of you, so that you begin to cry, and cry hard? Tears of thanksgiving, tears of love, tears of humility and honor …  Have you allowed Him to heal your mind and emotions (soul), so that you can feel what your Creator’s have done for you, and why you are, in Their sight, so very, very precious? </w:t>
      </w:r>
      <w:r>
        <w:rPr>
          <w:sz w:val="22"/>
          <w:szCs w:val="22"/>
        </w:rPr>
        <w:t>Let Them heal you of all the pain from your past, as He did for me in 2003. Let the fountain of life gush forth from your innermost being, and let it flow out to others who need your life.</w:t>
      </w:r>
    </w:p>
    <w:p w14:paraId="011CEAFD" w14:textId="03CE1EB0" w:rsidR="00E90B7E" w:rsidRPr="00E90B7E" w:rsidRDefault="00E90B7E" w:rsidP="00E90B7E">
      <w:pPr>
        <w:pStyle w:val="NoSpacing"/>
        <w:rPr>
          <w:sz w:val="22"/>
          <w:szCs w:val="22"/>
        </w:rPr>
      </w:pPr>
      <w:r w:rsidRPr="00E90B7E">
        <w:rPr>
          <w:sz w:val="22"/>
          <w:szCs w:val="22"/>
        </w:rPr>
        <w:t xml:space="preserve">     Do you realize that Yahuwah and Yahushua have very strong and deep emotions? They can have love and anger at what is hurting you at the same time. They want you to feel Their emotions. They want to pour Their emotions out through you. They also watch to see your reactions to what They have done for you. In tears of gratitude and </w:t>
      </w:r>
      <w:r>
        <w:rPr>
          <w:sz w:val="22"/>
          <w:szCs w:val="22"/>
        </w:rPr>
        <w:t xml:space="preserve">deep </w:t>
      </w:r>
      <w:r w:rsidRPr="00E90B7E">
        <w:rPr>
          <w:sz w:val="22"/>
          <w:szCs w:val="22"/>
        </w:rPr>
        <w:t>worship, there can be much healing of mind, emotions, and body. They are so ever-Present, wanting to communicate with you and through you, so that you feel tangibly Their love for you.</w:t>
      </w:r>
    </w:p>
    <w:p w14:paraId="4D6F986B" w14:textId="77777777" w:rsidR="00E90B7E" w:rsidRPr="00E90B7E" w:rsidRDefault="00E90B7E" w:rsidP="00E90B7E">
      <w:pPr>
        <w:pStyle w:val="NoSpacing"/>
        <w:rPr>
          <w:sz w:val="22"/>
          <w:szCs w:val="22"/>
        </w:rPr>
      </w:pPr>
      <w:r w:rsidRPr="00E90B7E">
        <w:rPr>
          <w:sz w:val="22"/>
          <w:szCs w:val="22"/>
        </w:rPr>
        <w:t xml:space="preserve">     At the Prayer Center on Shabbats, my son chooses the most anointed songs ever – as Abba has led him. I’ve shared some with you. But this one should go straight into your spirit and cause the foundation of living waters to gush in praise, in humility and awe at what He has done for you.  </w:t>
      </w:r>
    </w:p>
    <w:p w14:paraId="40F22780" w14:textId="77777777" w:rsidR="00E90B7E" w:rsidRDefault="00E90B7E" w:rsidP="000E0290">
      <w:pPr>
        <w:pStyle w:val="NoSpacing"/>
      </w:pPr>
      <w:r w:rsidRPr="00E90B7E">
        <w:t xml:space="preserve">     </w:t>
      </w:r>
      <w:r>
        <w:t>Listen to the song, and t</w:t>
      </w:r>
      <w:r w:rsidRPr="00E90B7E">
        <w:t>hen look up the Scriptures below that Pastor McQueen has written out for us to confess this week</w:t>
      </w:r>
      <w:r>
        <w:t>. Join</w:t>
      </w:r>
      <w:r w:rsidRPr="00E90B7E">
        <w:t xml:space="preserve"> us in fellowship around who we are because </w:t>
      </w:r>
      <w:r>
        <w:t>Yahushua</w:t>
      </w:r>
      <w:r w:rsidRPr="00E90B7E">
        <w:t xml:space="preserve"> died and rose again. Yahuwah brought Him forth before the foundation of the world</w:t>
      </w:r>
      <w:r>
        <w:t>. H</w:t>
      </w:r>
      <w:r w:rsidRPr="00E90B7E">
        <w:t xml:space="preserve">e and His Son wrote YOUR NAME in the Book of Life even before </w:t>
      </w:r>
      <w:r w:rsidRPr="00E90B7E">
        <w:rPr>
          <w:b/>
          <w:bCs/>
        </w:rPr>
        <w:t>Genesis 1:1</w:t>
      </w:r>
      <w:r w:rsidRPr="00E90B7E">
        <w:t xml:space="preserve">. What </w:t>
      </w:r>
      <w:r w:rsidRPr="000E0290">
        <w:t>kind</w:t>
      </w:r>
      <w:r w:rsidRPr="00E90B7E">
        <w:t xml:space="preserve"> of love is that! </w:t>
      </w:r>
    </w:p>
    <w:p w14:paraId="4D3716AA" w14:textId="043845B2" w:rsidR="00E90B7E" w:rsidRPr="00E90B7E" w:rsidRDefault="00E90B7E" w:rsidP="00E90B7E">
      <w:pPr>
        <w:pStyle w:val="NoSpacing"/>
        <w:rPr>
          <w:sz w:val="22"/>
          <w:szCs w:val="22"/>
        </w:rPr>
      </w:pPr>
      <w:r>
        <w:rPr>
          <w:sz w:val="22"/>
          <w:szCs w:val="22"/>
        </w:rPr>
        <w:t xml:space="preserve">     </w:t>
      </w:r>
      <w:r w:rsidRPr="000E0290">
        <w:rPr>
          <w:b/>
          <w:bCs/>
          <w:sz w:val="22"/>
          <w:szCs w:val="22"/>
        </w:rPr>
        <w:t>We, who deserve hell, are given heaven</w:t>
      </w:r>
      <w:r w:rsidRPr="00E90B7E">
        <w:rPr>
          <w:sz w:val="22"/>
          <w:szCs w:val="22"/>
        </w:rPr>
        <w:t>.</w:t>
      </w:r>
    </w:p>
    <w:p w14:paraId="271D4F7B" w14:textId="77777777" w:rsidR="00E90B7E" w:rsidRPr="00ED7AE0" w:rsidRDefault="00E90B7E" w:rsidP="00E90B7E">
      <w:pPr>
        <w:pStyle w:val="NoSpacing"/>
        <w:rPr>
          <w:b/>
          <w:bCs/>
        </w:rPr>
      </w:pPr>
      <w:r w:rsidRPr="00E90B7E">
        <w:rPr>
          <w:rFonts w:eastAsia="Times New Roman"/>
          <w:b/>
          <w:bCs/>
          <w:sz w:val="22"/>
          <w:szCs w:val="22"/>
        </w:rPr>
        <w:lastRenderedPageBreak/>
        <w:t>“He Has Forgiven Me”</w:t>
      </w:r>
      <w:r w:rsidRPr="00E90B7E">
        <w:rPr>
          <w:rFonts w:eastAsia="Times New Roman"/>
          <w:sz w:val="22"/>
          <w:szCs w:val="22"/>
        </w:rPr>
        <w:br/>
      </w:r>
      <w:hyperlink r:id="rId10" w:history="1">
        <w:r w:rsidRPr="00ED7AE0">
          <w:rPr>
            <w:rStyle w:val="Hyperlink"/>
          </w:rPr>
          <w:t>https://www.youtube.com/watch?v=R7DMXBzVH74</w:t>
        </w:r>
      </w:hyperlink>
      <w:r w:rsidRPr="00ED7AE0">
        <w:rPr>
          <w:rFonts w:eastAsia="Times New Roman"/>
        </w:rPr>
        <w:br/>
      </w:r>
    </w:p>
    <w:p w14:paraId="2A7ED862" w14:textId="1C20CA3D" w:rsidR="00E90B7E" w:rsidRPr="00E90B7E" w:rsidRDefault="00E90B7E" w:rsidP="00E90B7E">
      <w:pPr>
        <w:pStyle w:val="NoSpacing"/>
        <w:rPr>
          <w:b/>
          <w:bCs/>
          <w:color w:val="943634" w:themeColor="accent2" w:themeShade="BF"/>
          <w:sz w:val="22"/>
          <w:szCs w:val="22"/>
        </w:rPr>
      </w:pPr>
      <w:r w:rsidRPr="00E90B7E">
        <w:rPr>
          <w:b/>
          <w:bCs/>
          <w:color w:val="943634" w:themeColor="accent2" w:themeShade="BF"/>
          <w:sz w:val="22"/>
          <w:szCs w:val="22"/>
        </w:rPr>
        <w:t>DEFINE YOURSELF AS YAHUWAH DEFINES YOU</w:t>
      </w:r>
    </w:p>
    <w:p w14:paraId="5F3FF201" w14:textId="77777777" w:rsidR="00E90B7E" w:rsidRPr="00E90B7E" w:rsidRDefault="00E90B7E" w:rsidP="00E90B7E">
      <w:pPr>
        <w:pStyle w:val="NoSpacing"/>
        <w:rPr>
          <w:b/>
          <w:bCs/>
          <w:sz w:val="22"/>
          <w:szCs w:val="22"/>
        </w:rPr>
      </w:pPr>
      <w:r w:rsidRPr="00E90B7E">
        <w:rPr>
          <w:b/>
          <w:bCs/>
          <w:sz w:val="22"/>
          <w:szCs w:val="22"/>
        </w:rPr>
        <w:t>YAHUWAH DEFINES HIMSELF AS “I AM”</w:t>
      </w:r>
    </w:p>
    <w:p w14:paraId="3333F85D" w14:textId="77777777" w:rsidR="00E90B7E" w:rsidRPr="00E90B7E" w:rsidRDefault="00E90B7E" w:rsidP="00E90B7E">
      <w:pPr>
        <w:pStyle w:val="NoSpacing"/>
        <w:rPr>
          <w:sz w:val="22"/>
          <w:szCs w:val="22"/>
        </w:rPr>
      </w:pPr>
      <w:r w:rsidRPr="00E90B7E">
        <w:rPr>
          <w:sz w:val="22"/>
          <w:szCs w:val="22"/>
        </w:rPr>
        <w:t>Genesis 15:1 I AM your shield</w:t>
      </w:r>
    </w:p>
    <w:p w14:paraId="6BCBE61E" w14:textId="77777777" w:rsidR="00E90B7E" w:rsidRPr="00E90B7E" w:rsidRDefault="00E90B7E" w:rsidP="00E90B7E">
      <w:pPr>
        <w:pStyle w:val="NoSpacing"/>
        <w:rPr>
          <w:sz w:val="22"/>
          <w:szCs w:val="22"/>
        </w:rPr>
      </w:pPr>
      <w:r w:rsidRPr="00E90B7E">
        <w:rPr>
          <w:sz w:val="22"/>
          <w:szCs w:val="22"/>
        </w:rPr>
        <w:t>Genesis 17:1 I AM the Almighty</w:t>
      </w:r>
    </w:p>
    <w:p w14:paraId="0848010B" w14:textId="77777777" w:rsidR="00E90B7E" w:rsidRPr="00E90B7E" w:rsidRDefault="00E90B7E" w:rsidP="00E90B7E">
      <w:pPr>
        <w:pStyle w:val="NoSpacing"/>
        <w:rPr>
          <w:sz w:val="22"/>
          <w:szCs w:val="22"/>
        </w:rPr>
      </w:pPr>
      <w:r w:rsidRPr="00E90B7E">
        <w:rPr>
          <w:sz w:val="22"/>
          <w:szCs w:val="22"/>
        </w:rPr>
        <w:t>Exodus 3:14 I AM WHO I AM</w:t>
      </w:r>
    </w:p>
    <w:p w14:paraId="4D5CA517" w14:textId="77777777" w:rsidR="00E90B7E" w:rsidRPr="00E90B7E" w:rsidRDefault="00E90B7E" w:rsidP="00E90B7E">
      <w:pPr>
        <w:pStyle w:val="NoSpacing"/>
        <w:rPr>
          <w:sz w:val="22"/>
          <w:szCs w:val="22"/>
        </w:rPr>
      </w:pPr>
    </w:p>
    <w:p w14:paraId="76362FA1" w14:textId="77777777" w:rsidR="00E90B7E" w:rsidRPr="00E90B7E" w:rsidRDefault="00E90B7E" w:rsidP="00E90B7E">
      <w:pPr>
        <w:pStyle w:val="NoSpacing"/>
        <w:rPr>
          <w:b/>
          <w:bCs/>
          <w:sz w:val="22"/>
          <w:szCs w:val="22"/>
        </w:rPr>
      </w:pPr>
      <w:r w:rsidRPr="00E90B7E">
        <w:rPr>
          <w:b/>
          <w:bCs/>
          <w:sz w:val="22"/>
          <w:szCs w:val="22"/>
        </w:rPr>
        <w:t xml:space="preserve">WE ARE MADE IN HIS IMAGE. WHO ARE YOU BECAUSE OF THE DEATH AND RESURRECTION OF YAHUSHUA? WHO ARE YOU BECAUSE HE TOOK YOUR SIN ON HIS BODY AND DIED FROM IT? WHO AND WHAT DOES THAT MAKE YOU WHO RECEIVE HIS GIFT OF SALVATION? </w:t>
      </w:r>
    </w:p>
    <w:p w14:paraId="17CE303F" w14:textId="77777777" w:rsidR="00E90B7E" w:rsidRPr="00E90B7E" w:rsidRDefault="00E90B7E" w:rsidP="00E90B7E">
      <w:pPr>
        <w:pStyle w:val="NoSpacing"/>
        <w:rPr>
          <w:b/>
          <w:bCs/>
          <w:sz w:val="22"/>
          <w:szCs w:val="22"/>
        </w:rPr>
      </w:pPr>
      <w:r w:rsidRPr="00E90B7E">
        <w:rPr>
          <w:b/>
          <w:bCs/>
          <w:sz w:val="22"/>
          <w:szCs w:val="22"/>
        </w:rPr>
        <w:t>PROCLAIM THESE SCRIPTURES!</w:t>
      </w:r>
    </w:p>
    <w:p w14:paraId="5C1DA4FF" w14:textId="77777777" w:rsidR="00E90B7E" w:rsidRPr="00E90B7E" w:rsidRDefault="00E90B7E" w:rsidP="00E90B7E">
      <w:pPr>
        <w:pStyle w:val="NoSpacing"/>
        <w:rPr>
          <w:sz w:val="22"/>
          <w:szCs w:val="22"/>
        </w:rPr>
      </w:pPr>
    </w:p>
    <w:p w14:paraId="784FA8BE" w14:textId="77777777" w:rsidR="00E90B7E" w:rsidRPr="00E90B7E" w:rsidRDefault="00E90B7E" w:rsidP="00E90B7E">
      <w:pPr>
        <w:pStyle w:val="NoSpacing"/>
        <w:rPr>
          <w:sz w:val="22"/>
          <w:szCs w:val="22"/>
        </w:rPr>
      </w:pPr>
      <w:r w:rsidRPr="00E90B7E">
        <w:rPr>
          <w:sz w:val="22"/>
          <w:szCs w:val="22"/>
        </w:rPr>
        <w:t>I am a child of the Most-High God Galatians 4:6</w:t>
      </w:r>
    </w:p>
    <w:p w14:paraId="2309869F" w14:textId="77777777" w:rsidR="00E90B7E" w:rsidRPr="00E90B7E" w:rsidRDefault="00E90B7E" w:rsidP="00E90B7E">
      <w:pPr>
        <w:pStyle w:val="NoSpacing"/>
        <w:rPr>
          <w:sz w:val="22"/>
          <w:szCs w:val="22"/>
        </w:rPr>
      </w:pPr>
      <w:r w:rsidRPr="00E90B7E">
        <w:rPr>
          <w:sz w:val="22"/>
          <w:szCs w:val="22"/>
        </w:rPr>
        <w:t>I am holy I Peter 1:15-16</w:t>
      </w:r>
    </w:p>
    <w:p w14:paraId="3F7E5682" w14:textId="77777777" w:rsidR="00E90B7E" w:rsidRPr="00E90B7E" w:rsidRDefault="00E90B7E" w:rsidP="00E90B7E">
      <w:pPr>
        <w:pStyle w:val="NoSpacing"/>
        <w:rPr>
          <w:sz w:val="22"/>
          <w:szCs w:val="22"/>
        </w:rPr>
      </w:pPr>
      <w:r w:rsidRPr="00E90B7E">
        <w:rPr>
          <w:sz w:val="22"/>
          <w:szCs w:val="22"/>
        </w:rPr>
        <w:t>I am healed I Peter 2:24</w:t>
      </w:r>
    </w:p>
    <w:p w14:paraId="6CC97D69" w14:textId="77777777" w:rsidR="00E90B7E" w:rsidRPr="00E90B7E" w:rsidRDefault="00E90B7E" w:rsidP="00E90B7E">
      <w:pPr>
        <w:pStyle w:val="NoSpacing"/>
        <w:rPr>
          <w:sz w:val="22"/>
          <w:szCs w:val="22"/>
        </w:rPr>
      </w:pPr>
      <w:r w:rsidRPr="00E90B7E">
        <w:rPr>
          <w:sz w:val="22"/>
          <w:szCs w:val="22"/>
        </w:rPr>
        <w:t>I am a priest unto Him I Peter 2:9</w:t>
      </w:r>
    </w:p>
    <w:p w14:paraId="08DD0A3A" w14:textId="77777777" w:rsidR="00E90B7E" w:rsidRPr="00E90B7E" w:rsidRDefault="00E90B7E" w:rsidP="00E90B7E">
      <w:pPr>
        <w:pStyle w:val="NoSpacing"/>
        <w:rPr>
          <w:sz w:val="22"/>
          <w:szCs w:val="22"/>
        </w:rPr>
      </w:pPr>
      <w:r w:rsidRPr="00E90B7E">
        <w:rPr>
          <w:sz w:val="22"/>
          <w:szCs w:val="22"/>
        </w:rPr>
        <w:t>I am a new creation II Corinthians 5:17</w:t>
      </w:r>
    </w:p>
    <w:p w14:paraId="22DE07E6" w14:textId="77777777" w:rsidR="00E90B7E" w:rsidRPr="00E90B7E" w:rsidRDefault="00E90B7E" w:rsidP="00E90B7E">
      <w:pPr>
        <w:pStyle w:val="NoSpacing"/>
        <w:rPr>
          <w:sz w:val="22"/>
          <w:szCs w:val="22"/>
        </w:rPr>
      </w:pPr>
      <w:r w:rsidRPr="00E90B7E">
        <w:rPr>
          <w:sz w:val="22"/>
          <w:szCs w:val="22"/>
        </w:rPr>
        <w:t>I am righteous II Corinthians 5:21</w:t>
      </w:r>
    </w:p>
    <w:p w14:paraId="3AE1B834" w14:textId="77777777" w:rsidR="00E90B7E" w:rsidRPr="00E90B7E" w:rsidRDefault="00E90B7E" w:rsidP="00E90B7E">
      <w:pPr>
        <w:pStyle w:val="NoSpacing"/>
        <w:rPr>
          <w:sz w:val="22"/>
          <w:szCs w:val="22"/>
        </w:rPr>
      </w:pPr>
      <w:r w:rsidRPr="00E90B7E">
        <w:rPr>
          <w:sz w:val="22"/>
          <w:szCs w:val="22"/>
        </w:rPr>
        <w:t>I am victorious I Corinthians 15:57</w:t>
      </w:r>
    </w:p>
    <w:p w14:paraId="00647ED5" w14:textId="77777777" w:rsidR="00E90B7E" w:rsidRPr="00E90B7E" w:rsidRDefault="00E90B7E" w:rsidP="00E90B7E">
      <w:pPr>
        <w:pStyle w:val="NoSpacing"/>
        <w:rPr>
          <w:sz w:val="22"/>
          <w:szCs w:val="22"/>
        </w:rPr>
      </w:pPr>
      <w:r w:rsidRPr="00E90B7E">
        <w:rPr>
          <w:sz w:val="22"/>
          <w:szCs w:val="22"/>
        </w:rPr>
        <w:t>I am forgiven Ephesians 1:7</w:t>
      </w:r>
    </w:p>
    <w:p w14:paraId="2A625FFC" w14:textId="77777777" w:rsidR="00E90B7E" w:rsidRPr="00E90B7E" w:rsidRDefault="00E90B7E" w:rsidP="00E90B7E">
      <w:pPr>
        <w:pStyle w:val="NoSpacing"/>
        <w:rPr>
          <w:sz w:val="22"/>
          <w:szCs w:val="22"/>
        </w:rPr>
      </w:pPr>
      <w:r w:rsidRPr="00E90B7E">
        <w:rPr>
          <w:sz w:val="22"/>
          <w:szCs w:val="22"/>
        </w:rPr>
        <w:t>I am redeemed at a great price I Peter 1:18; Rev 5:9</w:t>
      </w:r>
    </w:p>
    <w:p w14:paraId="1B091FA4" w14:textId="77777777" w:rsidR="00E90B7E" w:rsidRPr="00E90B7E" w:rsidRDefault="00E90B7E" w:rsidP="00E90B7E">
      <w:pPr>
        <w:pStyle w:val="NoSpacing"/>
        <w:rPr>
          <w:sz w:val="22"/>
          <w:szCs w:val="22"/>
        </w:rPr>
      </w:pPr>
      <w:r w:rsidRPr="00E90B7E">
        <w:rPr>
          <w:sz w:val="22"/>
          <w:szCs w:val="22"/>
        </w:rPr>
        <w:t>I am more than a conqueror Romans 8:37</w:t>
      </w:r>
    </w:p>
    <w:p w14:paraId="480F9751" w14:textId="77777777" w:rsidR="00E90B7E" w:rsidRPr="00E90B7E" w:rsidRDefault="00E90B7E" w:rsidP="00E90B7E">
      <w:pPr>
        <w:pStyle w:val="NoSpacing"/>
        <w:rPr>
          <w:sz w:val="22"/>
          <w:szCs w:val="22"/>
        </w:rPr>
      </w:pPr>
      <w:r w:rsidRPr="00E90B7E">
        <w:rPr>
          <w:sz w:val="22"/>
          <w:szCs w:val="22"/>
        </w:rPr>
        <w:t>I am provided for Philippians 4:19</w:t>
      </w:r>
    </w:p>
    <w:p w14:paraId="192CD5DF" w14:textId="77777777" w:rsidR="00E90B7E" w:rsidRPr="00E90B7E" w:rsidRDefault="00E90B7E" w:rsidP="00E90B7E">
      <w:pPr>
        <w:pStyle w:val="NoSpacing"/>
        <w:rPr>
          <w:sz w:val="22"/>
          <w:szCs w:val="22"/>
        </w:rPr>
      </w:pPr>
      <w:r w:rsidRPr="00E90B7E">
        <w:rPr>
          <w:sz w:val="22"/>
          <w:szCs w:val="22"/>
        </w:rPr>
        <w:t>I am loved by the Father John 15:9</w:t>
      </w:r>
    </w:p>
    <w:p w14:paraId="68157E83" w14:textId="77777777" w:rsidR="00E90B7E" w:rsidRPr="00E90B7E" w:rsidRDefault="00E90B7E" w:rsidP="00E90B7E">
      <w:pPr>
        <w:pStyle w:val="NoSpacing"/>
        <w:rPr>
          <w:sz w:val="22"/>
          <w:szCs w:val="22"/>
        </w:rPr>
      </w:pPr>
      <w:r w:rsidRPr="00E90B7E">
        <w:rPr>
          <w:sz w:val="22"/>
          <w:szCs w:val="22"/>
        </w:rPr>
        <w:t>Song: “You’re a good, good Father, that’s who you are, that’s who you are. And I’m loved by you, that’s who I am, that’s who I am.”</w:t>
      </w:r>
    </w:p>
    <w:p w14:paraId="1BA351C4" w14:textId="77777777" w:rsidR="00E90B7E" w:rsidRPr="00E90B7E" w:rsidRDefault="00E90B7E" w:rsidP="00E90B7E">
      <w:pPr>
        <w:pStyle w:val="NoSpacing"/>
        <w:rPr>
          <w:sz w:val="22"/>
          <w:szCs w:val="22"/>
        </w:rPr>
      </w:pPr>
      <w:r w:rsidRPr="00E90B7E">
        <w:rPr>
          <w:sz w:val="22"/>
          <w:szCs w:val="22"/>
        </w:rPr>
        <w:t>I am chosen John 15:16; Ephesians 1:3-5; I Peter 1:2</w:t>
      </w:r>
    </w:p>
    <w:p w14:paraId="63848E70" w14:textId="77777777" w:rsidR="00E90B7E" w:rsidRPr="00E90B7E" w:rsidRDefault="00E90B7E" w:rsidP="00E90B7E">
      <w:pPr>
        <w:pStyle w:val="NoSpacing"/>
        <w:rPr>
          <w:sz w:val="22"/>
          <w:szCs w:val="22"/>
        </w:rPr>
      </w:pPr>
      <w:r w:rsidRPr="00E90B7E">
        <w:rPr>
          <w:sz w:val="22"/>
          <w:szCs w:val="22"/>
        </w:rPr>
        <w:t>I am in Messiah and Messiah is in me John 15:4; John 17:23</w:t>
      </w:r>
    </w:p>
    <w:p w14:paraId="6F594E67" w14:textId="77777777" w:rsidR="00E90B7E" w:rsidRPr="00E90B7E" w:rsidRDefault="00E90B7E" w:rsidP="00E90B7E">
      <w:pPr>
        <w:pStyle w:val="NoSpacing"/>
        <w:rPr>
          <w:sz w:val="22"/>
          <w:szCs w:val="22"/>
        </w:rPr>
      </w:pPr>
      <w:r w:rsidRPr="00E90B7E">
        <w:rPr>
          <w:sz w:val="22"/>
          <w:szCs w:val="22"/>
        </w:rPr>
        <w:t>I am accepted by my Father Ephesians 1:6</w:t>
      </w:r>
    </w:p>
    <w:p w14:paraId="5021BEF3" w14:textId="77777777" w:rsidR="00E90B7E" w:rsidRPr="00E90B7E" w:rsidRDefault="00E90B7E" w:rsidP="00E90B7E">
      <w:pPr>
        <w:pStyle w:val="NoSpacing"/>
        <w:rPr>
          <w:sz w:val="22"/>
          <w:szCs w:val="22"/>
        </w:rPr>
      </w:pPr>
      <w:r w:rsidRPr="00E90B7E">
        <w:rPr>
          <w:sz w:val="22"/>
          <w:szCs w:val="22"/>
        </w:rPr>
        <w:t>I am seated with Him in heavenly places Ephesians 2:6</w:t>
      </w:r>
    </w:p>
    <w:p w14:paraId="39A76218" w14:textId="77777777" w:rsidR="00E90B7E" w:rsidRPr="00E90B7E" w:rsidRDefault="00E90B7E" w:rsidP="00E90B7E">
      <w:pPr>
        <w:pStyle w:val="NoSpacing"/>
        <w:rPr>
          <w:sz w:val="22"/>
          <w:szCs w:val="22"/>
        </w:rPr>
      </w:pPr>
      <w:r w:rsidRPr="00E90B7E">
        <w:rPr>
          <w:sz w:val="22"/>
          <w:szCs w:val="22"/>
        </w:rPr>
        <w:t>I am complete in Him Colossians 2:10</w:t>
      </w:r>
    </w:p>
    <w:p w14:paraId="656B092F" w14:textId="77777777" w:rsidR="00E90B7E" w:rsidRPr="00E90B7E" w:rsidRDefault="00E90B7E" w:rsidP="00E90B7E">
      <w:pPr>
        <w:pStyle w:val="NoSpacing"/>
        <w:rPr>
          <w:sz w:val="22"/>
          <w:szCs w:val="22"/>
        </w:rPr>
      </w:pPr>
    </w:p>
    <w:p w14:paraId="564C4171" w14:textId="77777777" w:rsidR="00E90B7E" w:rsidRPr="00E90B7E" w:rsidRDefault="00E90B7E" w:rsidP="00E90B7E">
      <w:pPr>
        <w:pStyle w:val="NoSpacing"/>
        <w:rPr>
          <w:sz w:val="22"/>
          <w:szCs w:val="22"/>
        </w:rPr>
      </w:pPr>
      <w:r w:rsidRPr="00E90B7E">
        <w:rPr>
          <w:sz w:val="22"/>
          <w:szCs w:val="22"/>
        </w:rPr>
        <w:t>“Let your creator define who you are! Agree with Him!”</w:t>
      </w:r>
    </w:p>
    <w:p w14:paraId="46775F12" w14:textId="77777777" w:rsidR="00E90B7E" w:rsidRPr="00E90B7E" w:rsidRDefault="00E90B7E" w:rsidP="00E90B7E">
      <w:pPr>
        <w:pStyle w:val="NoSpacing"/>
        <w:rPr>
          <w:sz w:val="22"/>
          <w:szCs w:val="22"/>
        </w:rPr>
      </w:pPr>
      <w:r w:rsidRPr="00E90B7E">
        <w:rPr>
          <w:sz w:val="22"/>
          <w:szCs w:val="22"/>
        </w:rPr>
        <w:t>In His love, Yedidah</w:t>
      </w:r>
    </w:p>
    <w:p w14:paraId="6C871944" w14:textId="77777777" w:rsidR="00E90B7E" w:rsidRPr="00E90B7E" w:rsidRDefault="00E90B7E" w:rsidP="00E90B7E">
      <w:pPr>
        <w:pStyle w:val="NoSpacing"/>
        <w:rPr>
          <w:sz w:val="22"/>
          <w:szCs w:val="22"/>
        </w:rPr>
      </w:pPr>
      <w:r w:rsidRPr="00E90B7E">
        <w:rPr>
          <w:sz w:val="22"/>
          <w:szCs w:val="22"/>
        </w:rPr>
        <w:t>April 26, 2021</w:t>
      </w:r>
    </w:p>
    <w:p w14:paraId="3963AFA0" w14:textId="77777777" w:rsidR="008D193D" w:rsidRPr="00121F3C" w:rsidRDefault="008D193D" w:rsidP="002900B1">
      <w:pPr>
        <w:pStyle w:val="NoSpacing"/>
        <w:jc w:val="center"/>
        <w:rPr>
          <w:sz w:val="22"/>
          <w:szCs w:val="22"/>
        </w:rPr>
      </w:pPr>
    </w:p>
    <w:sectPr w:rsidR="008D193D" w:rsidRPr="00121F3C" w:rsidSect="005C57E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6CB9" w14:textId="77777777" w:rsidR="00B278EE" w:rsidRDefault="00B278EE" w:rsidP="001A0CDC">
      <w:r>
        <w:separator/>
      </w:r>
    </w:p>
  </w:endnote>
  <w:endnote w:type="continuationSeparator" w:id="0">
    <w:p w14:paraId="48C1865F" w14:textId="77777777" w:rsidR="00B278EE" w:rsidRDefault="00B278E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AAEE" w14:textId="064BD231" w:rsidR="005C57EB" w:rsidRPr="000E0290" w:rsidRDefault="00E90B7E" w:rsidP="000E0290">
    <w:pPr>
      <w:pStyle w:val="NoSpacing"/>
      <w:jc w:val="center"/>
      <w:rPr>
        <w:sz w:val="20"/>
        <w:szCs w:val="20"/>
      </w:rPr>
    </w:pPr>
    <w:r w:rsidRPr="000E0290">
      <w:rPr>
        <w:sz w:val="20"/>
        <w:szCs w:val="20"/>
      </w:rPr>
      <w:t>Your Identity – Let Your Creator Define You</w:t>
    </w:r>
  </w:p>
  <w:p w14:paraId="5E1352A9" w14:textId="125A9CFC" w:rsidR="005C57EB" w:rsidRPr="000E0290" w:rsidRDefault="00E90B7E" w:rsidP="000E0290">
    <w:pPr>
      <w:pStyle w:val="NoSpacing"/>
      <w:jc w:val="center"/>
      <w:rPr>
        <w:sz w:val="20"/>
        <w:szCs w:val="20"/>
      </w:rPr>
    </w:pPr>
    <w:r w:rsidRPr="000E0290">
      <w:rPr>
        <w:sz w:val="20"/>
        <w:szCs w:val="20"/>
      </w:rPr>
      <w:t>April 26, 2021</w:t>
    </w:r>
  </w:p>
  <w:p w14:paraId="2657144F" w14:textId="77777777" w:rsidR="005C57EB" w:rsidRPr="000E0290" w:rsidRDefault="005C57EB" w:rsidP="000E0290">
    <w:pPr>
      <w:pStyle w:val="NoSpacing"/>
      <w:jc w:val="center"/>
      <w:rPr>
        <w:sz w:val="20"/>
        <w:szCs w:val="20"/>
      </w:rPr>
    </w:pPr>
    <w:r w:rsidRPr="000E0290">
      <w:rPr>
        <w:sz w:val="20"/>
        <w:szCs w:val="20"/>
      </w:rPr>
      <w:t>comeenterthemikah.com</w:t>
    </w:r>
  </w:p>
  <w:p w14:paraId="75B2D84A" w14:textId="77777777" w:rsidR="005C57EB" w:rsidRPr="000E0290" w:rsidRDefault="005C57EB" w:rsidP="000E0290">
    <w:pPr>
      <w:pStyle w:val="NoSpacing"/>
      <w:jc w:val="center"/>
      <w:rPr>
        <w:sz w:val="20"/>
        <w:szCs w:val="20"/>
      </w:rPr>
    </w:pPr>
    <w:r w:rsidRPr="000E0290">
      <w:rPr>
        <w:sz w:val="20"/>
        <w:szCs w:val="20"/>
      </w:rPr>
      <w:t xml:space="preserve">Page </w:t>
    </w:r>
    <w:r w:rsidRPr="000E0290">
      <w:rPr>
        <w:sz w:val="20"/>
        <w:szCs w:val="20"/>
      </w:rPr>
      <w:fldChar w:fldCharType="begin"/>
    </w:r>
    <w:r w:rsidRPr="000E0290">
      <w:rPr>
        <w:sz w:val="20"/>
        <w:szCs w:val="20"/>
      </w:rPr>
      <w:instrText xml:space="preserve"> PAGE   \* MERGEFORMAT </w:instrText>
    </w:r>
    <w:r w:rsidRPr="000E0290">
      <w:rPr>
        <w:sz w:val="20"/>
        <w:szCs w:val="20"/>
      </w:rPr>
      <w:fldChar w:fldCharType="separate"/>
    </w:r>
    <w:r w:rsidRPr="000E0290">
      <w:rPr>
        <w:noProof/>
        <w:sz w:val="20"/>
        <w:szCs w:val="20"/>
      </w:rPr>
      <w:t>1</w:t>
    </w:r>
    <w:r w:rsidRPr="000E029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1F03" w14:textId="77777777" w:rsidR="00B278EE" w:rsidRDefault="00B278EE" w:rsidP="001A0CDC">
      <w:r>
        <w:separator/>
      </w:r>
    </w:p>
  </w:footnote>
  <w:footnote w:type="continuationSeparator" w:id="0">
    <w:p w14:paraId="358B541F" w14:textId="77777777" w:rsidR="00B278EE" w:rsidRDefault="00B278E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7E"/>
    <w:rsid w:val="000000D1"/>
    <w:rsid w:val="00000A7B"/>
    <w:rsid w:val="00000FAE"/>
    <w:rsid w:val="0000303C"/>
    <w:rsid w:val="0000390A"/>
    <w:rsid w:val="00003E51"/>
    <w:rsid w:val="0000418D"/>
    <w:rsid w:val="000045BC"/>
    <w:rsid w:val="00004EB2"/>
    <w:rsid w:val="000060C9"/>
    <w:rsid w:val="000075BF"/>
    <w:rsid w:val="000101BC"/>
    <w:rsid w:val="00013E9E"/>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290"/>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5B6A"/>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73D15"/>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278EE"/>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0B7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D7AE0"/>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AB925"/>
  <w15:docId w15:val="{2BE6AE2A-4D5F-4719-AA9D-30D7F55C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B7E"/>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5777623">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7DMXBzVH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R7DMXBzVH74" TargetMode="External"/><Relationship Id="rId4" Type="http://schemas.openxmlformats.org/officeDocument/2006/relationships/settings" Target="settings.xml"/><Relationship Id="rId9" Type="http://schemas.openxmlformats.org/officeDocument/2006/relationships/hyperlink" Target="https://www.youtube.com/watch?v=R7DMXBzVH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2021-04-26T20:27:00Z</dcterms:created>
  <dcterms:modified xsi:type="dcterms:W3CDTF">2021-04-30T22:37:00Z</dcterms:modified>
</cp:coreProperties>
</file>