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8AED" w14:textId="77777777" w:rsidR="004E4A25" w:rsidRDefault="004E4A25" w:rsidP="004E4A25">
      <w:pPr>
        <w:pStyle w:val="NoSpacing"/>
        <w:jc w:val="center"/>
        <w:rPr>
          <w:rFonts w:ascii="Wide Latin" w:hAnsi="Wide Latin"/>
          <w:color w:val="365F91" w:themeColor="accent1" w:themeShade="BF"/>
          <w:sz w:val="52"/>
          <w:szCs w:val="52"/>
        </w:rPr>
      </w:pPr>
      <w:r>
        <w:rPr>
          <w:rFonts w:ascii="Wide Latin" w:hAnsi="Wide Latin"/>
          <w:color w:val="365F91" w:themeColor="accent1" w:themeShade="BF"/>
          <w:sz w:val="52"/>
          <w:szCs w:val="52"/>
        </w:rPr>
        <w:t xml:space="preserve">Mandatory! </w:t>
      </w:r>
    </w:p>
    <w:p w14:paraId="2E4CA960" w14:textId="77777777" w:rsidR="004E4A25" w:rsidRDefault="004E4A25" w:rsidP="004E4A25">
      <w:pPr>
        <w:pStyle w:val="NoSpacing"/>
        <w:jc w:val="center"/>
        <w:rPr>
          <w:rFonts w:ascii="Wide Latin" w:hAnsi="Wide Latin"/>
          <w:color w:val="365F91" w:themeColor="accent1" w:themeShade="BF"/>
          <w:sz w:val="52"/>
          <w:szCs w:val="52"/>
        </w:rPr>
      </w:pPr>
      <w:r>
        <w:rPr>
          <w:rFonts w:ascii="Wide Latin" w:hAnsi="Wide Latin"/>
          <w:color w:val="365F91" w:themeColor="accent1" w:themeShade="BF"/>
          <w:sz w:val="52"/>
          <w:szCs w:val="52"/>
        </w:rPr>
        <w:t>Hearing His Alerts! Acting in His TIMING!</w:t>
      </w:r>
    </w:p>
    <w:p w14:paraId="4E0A8457" w14:textId="77777777" w:rsidR="004E4A25" w:rsidRPr="004E4A25" w:rsidRDefault="004E4A25" w:rsidP="004E4A25">
      <w:pPr>
        <w:pStyle w:val="NoSpacing"/>
        <w:rPr>
          <w:sz w:val="22"/>
          <w:szCs w:val="22"/>
        </w:rPr>
      </w:pPr>
    </w:p>
    <w:p w14:paraId="0483EDDA" w14:textId="15686EA1"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Ecclesiastes 3:1-8, 14</w:t>
      </w:r>
      <w:r w:rsidRPr="004E4A25">
        <w:rPr>
          <w:sz w:val="22"/>
          <w:szCs w:val="22"/>
        </w:rPr>
        <w:t>: “</w:t>
      </w:r>
      <w:r w:rsidRPr="004E4A25">
        <w:rPr>
          <w:color w:val="001320"/>
          <w:sz w:val="22"/>
          <w:szCs w:val="22"/>
          <w:shd w:val="clear" w:color="auto" w:fill="FFFFFF"/>
        </w:rPr>
        <w:t>For every </w:t>
      </w:r>
      <w:r w:rsidRPr="004E4A25">
        <w:rPr>
          <w:i/>
          <w:iCs/>
          <w:sz w:val="22"/>
          <w:szCs w:val="22"/>
        </w:rPr>
        <w:t>matter</w:t>
      </w:r>
      <w:r w:rsidRPr="004E4A25">
        <w:rPr>
          <w:sz w:val="22"/>
          <w:szCs w:val="22"/>
        </w:rPr>
        <w:t> there is an appointed time, even a time for every pursuit under the heavens:</w:t>
      </w:r>
      <w:r>
        <w:rPr>
          <w:sz w:val="22"/>
          <w:szCs w:val="22"/>
        </w:rPr>
        <w:t xml:space="preserve"> </w:t>
      </w:r>
      <w:r w:rsidRPr="004E4A25">
        <w:rPr>
          <w:sz w:val="22"/>
          <w:szCs w:val="22"/>
        </w:rPr>
        <w:t xml:space="preserve">A time to be born, and a time to die; a time to plant, and a time to uproot; </w:t>
      </w:r>
      <w:hyperlink r:id="rId8" w:history="1">
        <w:r w:rsidRPr="004E4A25">
          <w:rPr>
            <w:rStyle w:val="Hyperlink"/>
            <w:sz w:val="22"/>
            <w:szCs w:val="22"/>
          </w:rPr>
          <w:t>3</w:t>
        </w:r>
      </w:hyperlink>
      <w:r w:rsidRPr="004E4A25">
        <w:rPr>
          <w:rStyle w:val="reftext"/>
          <w:sz w:val="22"/>
          <w:szCs w:val="22"/>
        </w:rPr>
        <w:t xml:space="preserve"> </w:t>
      </w:r>
      <w:r w:rsidRPr="004E4A25">
        <w:rPr>
          <w:sz w:val="22"/>
          <w:szCs w:val="22"/>
        </w:rPr>
        <w:t xml:space="preserve">a time to slay, and a time to heal; a time to break down, and a time to build up; </w:t>
      </w:r>
      <w:hyperlink r:id="rId9" w:history="1">
        <w:r w:rsidRPr="004E4A25">
          <w:rPr>
            <w:rStyle w:val="Hyperlink"/>
            <w:sz w:val="22"/>
            <w:szCs w:val="22"/>
          </w:rPr>
          <w:t>4</w:t>
        </w:r>
      </w:hyperlink>
      <w:r w:rsidRPr="004E4A25">
        <w:rPr>
          <w:rStyle w:val="reftext"/>
          <w:sz w:val="22"/>
          <w:szCs w:val="22"/>
        </w:rPr>
        <w:t xml:space="preserve"> </w:t>
      </w:r>
      <w:r w:rsidRPr="004E4A25">
        <w:rPr>
          <w:sz w:val="22"/>
          <w:szCs w:val="22"/>
        </w:rPr>
        <w:t xml:space="preserve">a time to weep, and a time to laugh; a time to mourn, and a time to dance; </w:t>
      </w:r>
      <w:hyperlink r:id="rId10" w:history="1">
        <w:r w:rsidRPr="004E4A25">
          <w:rPr>
            <w:rStyle w:val="Hyperlink"/>
            <w:sz w:val="22"/>
            <w:szCs w:val="22"/>
          </w:rPr>
          <w:t>5</w:t>
        </w:r>
      </w:hyperlink>
      <w:r w:rsidRPr="004E4A25">
        <w:rPr>
          <w:rStyle w:val="reftext"/>
          <w:sz w:val="22"/>
          <w:szCs w:val="22"/>
        </w:rPr>
        <w:t xml:space="preserve"> </w:t>
      </w:r>
      <w:r w:rsidRPr="004E4A25">
        <w:rPr>
          <w:sz w:val="22"/>
          <w:szCs w:val="22"/>
        </w:rPr>
        <w:t xml:space="preserve">a time to throw away stones, and a time to gather stones; a time to embrace, and a time to refrain from embracing;  </w:t>
      </w:r>
      <w:hyperlink r:id="rId11" w:history="1">
        <w:r w:rsidRPr="004E4A25">
          <w:rPr>
            <w:rStyle w:val="Hyperlink"/>
            <w:sz w:val="22"/>
            <w:szCs w:val="22"/>
          </w:rPr>
          <w:t>6</w:t>
        </w:r>
      </w:hyperlink>
      <w:r w:rsidRPr="004E4A25">
        <w:rPr>
          <w:sz w:val="22"/>
          <w:szCs w:val="22"/>
        </w:rPr>
        <w:t xml:space="preserve">a time to seek, and a time to lose; a time to keep, and a time to throw away; </w:t>
      </w:r>
      <w:hyperlink r:id="rId12" w:history="1">
        <w:r w:rsidRPr="004E4A25">
          <w:rPr>
            <w:rStyle w:val="Hyperlink"/>
            <w:sz w:val="22"/>
            <w:szCs w:val="22"/>
          </w:rPr>
          <w:t>7</w:t>
        </w:r>
      </w:hyperlink>
      <w:r w:rsidRPr="004E4A25">
        <w:rPr>
          <w:sz w:val="22"/>
          <w:szCs w:val="22"/>
        </w:rPr>
        <w:t xml:space="preserve">a time to tear, and a time to sew; a time to be silent, and a time to speak; </w:t>
      </w:r>
      <w:hyperlink r:id="rId13" w:history="1">
        <w:r w:rsidRPr="004E4A25">
          <w:rPr>
            <w:rStyle w:val="Hyperlink"/>
            <w:sz w:val="22"/>
            <w:szCs w:val="22"/>
          </w:rPr>
          <w:t>8</w:t>
        </w:r>
      </w:hyperlink>
      <w:r w:rsidRPr="004E4A25">
        <w:rPr>
          <w:sz w:val="22"/>
          <w:szCs w:val="22"/>
        </w:rPr>
        <w:t>a time to love, and a time to hate; a time for battle, and a time for peace…</w:t>
      </w:r>
      <w:r w:rsidRPr="004E4A25">
        <w:rPr>
          <w:color w:val="001320"/>
          <w:sz w:val="22"/>
          <w:szCs w:val="22"/>
          <w:shd w:val="clear" w:color="auto" w:fill="FFFFFF"/>
        </w:rPr>
        <w:t xml:space="preserve"> </w:t>
      </w:r>
      <w:r w:rsidRPr="004E4A25">
        <w:rPr>
          <w:sz w:val="22"/>
          <w:szCs w:val="22"/>
        </w:rPr>
        <w:t>I know that whatever Elohim does is forever. There is no adding to it, and there is no taking from it. Elohim does it, that men should fear before Him.”</w:t>
      </w:r>
    </w:p>
    <w:p w14:paraId="54487B6B" w14:textId="77777777" w:rsidR="004E4A25" w:rsidRPr="004E4A25" w:rsidRDefault="004E4A25" w:rsidP="004E4A25">
      <w:pPr>
        <w:pStyle w:val="NoSpacing"/>
        <w:rPr>
          <w:sz w:val="22"/>
          <w:szCs w:val="22"/>
        </w:rPr>
      </w:pPr>
      <w:r w:rsidRPr="004E4A25">
        <w:rPr>
          <w:sz w:val="22"/>
          <w:szCs w:val="22"/>
        </w:rPr>
        <w:t xml:space="preserve">     December 7, 1977: I was to meet someone in the morning in the town of Murphy, North Carolina. I am always on-time, an astute time-keeper, but this morning something delayed me about 15-20 minutes. I was rushing down highway 64 to make up for lost time. As I approached the broad intersection of Highway 64 and the main street of Murphy, I stopped at the stop light. I saw there had been a car accident. The police were there, a clean-up crew was there, an ambulance had just left. I learned later, that a drunken man was coming from a Christmas party at his work. He ran the stop light and plowed into a car with two women in it – one was the mother of my son’s best friend, 7-year-old Gary, and her sister. That day was Gary’s 7</w:t>
      </w:r>
      <w:r w:rsidRPr="004E4A25">
        <w:rPr>
          <w:sz w:val="22"/>
          <w:szCs w:val="22"/>
          <w:vertAlign w:val="superscript"/>
        </w:rPr>
        <w:t>th</w:t>
      </w:r>
      <w:r w:rsidRPr="004E4A25">
        <w:rPr>
          <w:sz w:val="22"/>
          <w:szCs w:val="22"/>
        </w:rPr>
        <w:t xml:space="preserve"> birthday. 7 is the Biblical number of final “completion.” </w:t>
      </w:r>
    </w:p>
    <w:p w14:paraId="7BB38CB0" w14:textId="1326DD83" w:rsidR="004E4A25" w:rsidRPr="004E4A25" w:rsidRDefault="004E4A25" w:rsidP="004E4A25">
      <w:pPr>
        <w:pStyle w:val="NoSpacing"/>
        <w:rPr>
          <w:sz w:val="22"/>
          <w:szCs w:val="22"/>
        </w:rPr>
      </w:pPr>
      <w:r w:rsidRPr="004E4A25">
        <w:rPr>
          <w:sz w:val="22"/>
          <w:szCs w:val="22"/>
        </w:rPr>
        <w:t xml:space="preserve">     I looked at the results of what was surely a tragedy in the intersection, not knowing it was Gary’s mom and aunt. I thought to myself, if I had not been delayed, that “accident” was meant for me. It happened just when I was supposed to go through that intersection to </w:t>
      </w:r>
      <w:r w:rsidR="00EE1FE6">
        <w:rPr>
          <w:sz w:val="22"/>
          <w:szCs w:val="22"/>
        </w:rPr>
        <w:t>be</w:t>
      </w:r>
      <w:r w:rsidRPr="004E4A25">
        <w:rPr>
          <w:sz w:val="22"/>
          <w:szCs w:val="22"/>
        </w:rPr>
        <w:t xml:space="preserve"> on-time for my appointment. I was not walking with God like I am now. It was not time for me to die. Gary’s dad was so distraught that I took Gary to stay with us for many months. He was like another son to me. </w:t>
      </w:r>
    </w:p>
    <w:p w14:paraId="32292D74" w14:textId="77777777" w:rsidR="004E4A25" w:rsidRPr="004E4A25" w:rsidRDefault="004E4A25" w:rsidP="004E4A25">
      <w:pPr>
        <w:pStyle w:val="NoSpacing"/>
        <w:rPr>
          <w:sz w:val="22"/>
          <w:szCs w:val="22"/>
        </w:rPr>
      </w:pPr>
      <w:r w:rsidRPr="004E4A25">
        <w:rPr>
          <w:sz w:val="22"/>
          <w:szCs w:val="22"/>
        </w:rPr>
        <w:t xml:space="preserve">     Every child born into this world has a time-clock attached to them in the mind of Yahuwah. Some strangely die in their teens or early 20s, and we ask “why.” Yet, Abba knows the beginning and end of each one of us and determines these things based on His foreknowledge of what we would be if we kept living. He is a loving Father. He is a Parent who allows us free will. His decisions regarding us are based on what we do with our free will – </w:t>
      </w:r>
      <w:proofErr w:type="gramStart"/>
      <w:r w:rsidRPr="004E4A25">
        <w:rPr>
          <w:sz w:val="22"/>
          <w:szCs w:val="22"/>
        </w:rPr>
        <w:t>i.e.</w:t>
      </w:r>
      <w:proofErr w:type="gramEnd"/>
      <w:r w:rsidRPr="004E4A25">
        <w:rPr>
          <w:sz w:val="22"/>
          <w:szCs w:val="22"/>
        </w:rPr>
        <w:t xml:space="preserve"> will we submit to Him, or rebel? In all of His decisions, He is good! He is righteous! He is just! He is loving! He is the ultimate </w:t>
      </w:r>
      <w:r w:rsidRPr="004E4A25">
        <w:rPr>
          <w:sz w:val="22"/>
          <w:szCs w:val="22"/>
        </w:rPr>
        <w:lastRenderedPageBreak/>
        <w:t xml:space="preserve">Savior! The Name of His Son reveals His heart. Yahushua means “Yahuwah is salvation.” </w:t>
      </w:r>
    </w:p>
    <w:p w14:paraId="70C19C2C" w14:textId="77777777" w:rsidR="004E4A25" w:rsidRPr="004E4A25" w:rsidRDefault="004E4A25" w:rsidP="004E4A25">
      <w:pPr>
        <w:pStyle w:val="NoSpacing"/>
        <w:rPr>
          <w:sz w:val="22"/>
          <w:szCs w:val="22"/>
        </w:rPr>
      </w:pPr>
      <w:r w:rsidRPr="004E4A25">
        <w:rPr>
          <w:sz w:val="22"/>
          <w:szCs w:val="22"/>
        </w:rPr>
        <w:t xml:space="preserve">     “The steps of a good man are ordered by the Lord,” </w:t>
      </w:r>
      <w:r w:rsidRPr="004E4A25">
        <w:rPr>
          <w:b/>
          <w:bCs/>
          <w:sz w:val="22"/>
          <w:szCs w:val="22"/>
        </w:rPr>
        <w:t>Psalm 37:23</w:t>
      </w:r>
      <w:r w:rsidRPr="004E4A25">
        <w:rPr>
          <w:sz w:val="22"/>
          <w:szCs w:val="22"/>
        </w:rPr>
        <w:t xml:space="preserve">, KJV. Even death can be a saving act.        </w:t>
      </w:r>
    </w:p>
    <w:p w14:paraId="4E912671" w14:textId="77777777" w:rsidR="004E4A25" w:rsidRPr="004E4A25" w:rsidRDefault="004E4A25" w:rsidP="004E4A25">
      <w:pPr>
        <w:pStyle w:val="NoSpacing"/>
        <w:rPr>
          <w:rFonts w:cs="Arial"/>
          <w:color w:val="001320"/>
          <w:sz w:val="22"/>
          <w:szCs w:val="22"/>
          <w:shd w:val="clear" w:color="auto" w:fill="FFFFFF"/>
        </w:rPr>
      </w:pPr>
      <w:r w:rsidRPr="004E4A25">
        <w:rPr>
          <w:sz w:val="22"/>
          <w:szCs w:val="22"/>
        </w:rPr>
        <w:t xml:space="preserve">     </w:t>
      </w:r>
      <w:r w:rsidRPr="004E4A25">
        <w:rPr>
          <w:b/>
          <w:bCs/>
          <w:sz w:val="22"/>
          <w:szCs w:val="22"/>
        </w:rPr>
        <w:t>Psalm 139:16</w:t>
      </w:r>
      <w:r w:rsidRPr="004E4A25">
        <w:rPr>
          <w:sz w:val="22"/>
          <w:szCs w:val="22"/>
        </w:rPr>
        <w:t>: “</w:t>
      </w:r>
      <w:r w:rsidRPr="004E4A25">
        <w:rPr>
          <w:rFonts w:cs="Arial"/>
          <w:color w:val="001320"/>
          <w:sz w:val="22"/>
          <w:szCs w:val="22"/>
          <w:shd w:val="clear" w:color="auto" w:fill="FFFFFF"/>
        </w:rPr>
        <w:t>Your eyes have seen my formless substance; and in Your book were written All the days that were ordained </w:t>
      </w:r>
      <w:r w:rsidRPr="004E4A25">
        <w:rPr>
          <w:rFonts w:cs="Arial"/>
          <w:i/>
          <w:iCs/>
          <w:color w:val="001320"/>
          <w:sz w:val="22"/>
          <w:szCs w:val="22"/>
          <w:shd w:val="clear" w:color="auto" w:fill="FFFFFF"/>
        </w:rPr>
        <w:t>for me,</w:t>
      </w:r>
      <w:r w:rsidRPr="004E4A25">
        <w:rPr>
          <w:rFonts w:cs="Arial"/>
          <w:color w:val="001320"/>
          <w:sz w:val="22"/>
          <w:szCs w:val="22"/>
          <w:shd w:val="clear" w:color="auto" w:fill="FFFFFF"/>
        </w:rPr>
        <w:t xml:space="preserve"> when as yet there was not one of them.” </w:t>
      </w:r>
    </w:p>
    <w:p w14:paraId="317C8A9A" w14:textId="77777777" w:rsidR="004E4A25" w:rsidRPr="004E4A25" w:rsidRDefault="004E4A25" w:rsidP="004E4A25">
      <w:pPr>
        <w:pStyle w:val="NoSpacing"/>
        <w:rPr>
          <w:rFonts w:cstheme="minorBidi"/>
          <w:sz w:val="22"/>
          <w:szCs w:val="22"/>
        </w:rPr>
      </w:pPr>
      <w:r w:rsidRPr="004E4A25">
        <w:rPr>
          <w:rFonts w:cs="Arial"/>
          <w:color w:val="001320"/>
          <w:sz w:val="22"/>
          <w:szCs w:val="22"/>
          <w:shd w:val="clear" w:color="auto" w:fill="FFFFFF"/>
        </w:rPr>
        <w:t xml:space="preserve">      He allows what He allows by His foreknowledge of what we would be. His Book of Life was written before the foundation of the world. There is nothing that He does not know. There is nothing He does not control, except our free will! Thus, He sees the end from the beginning. We were chosen to live “in such a time as this.” Sometimes we wonder why were so “privileged.”  </w:t>
      </w:r>
      <w:r w:rsidRPr="004E4A25">
        <w:rPr>
          <w:sz w:val="22"/>
          <w:szCs w:val="22"/>
        </w:rPr>
        <w:t xml:space="preserve">     </w:t>
      </w:r>
    </w:p>
    <w:p w14:paraId="11DE0FB6" w14:textId="77777777"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Ephesians 1:3-14</w:t>
      </w:r>
      <w:r w:rsidRPr="004E4A25">
        <w:rPr>
          <w:sz w:val="22"/>
          <w:szCs w:val="22"/>
        </w:rPr>
        <w:t>: “</w:t>
      </w:r>
      <w:r w:rsidRPr="004E4A25">
        <w:rPr>
          <w:sz w:val="22"/>
          <w:szCs w:val="22"/>
          <w:shd w:val="clear" w:color="auto" w:fill="FFFFFF"/>
        </w:rPr>
        <w:t xml:space="preserve">. </w:t>
      </w:r>
      <w:r w:rsidRPr="004E4A25">
        <w:rPr>
          <w:sz w:val="22"/>
          <w:szCs w:val="22"/>
        </w:rPr>
        <w:t xml:space="preserve">Blessed be the Elohim and Father of our Master </w:t>
      </w:r>
      <w:proofErr w:type="spellStart"/>
      <w:r w:rsidRPr="004E4A25">
        <w:rPr>
          <w:rFonts w:ascii="Arial" w:hAnsi="Arial" w:cs="Arial"/>
          <w:sz w:val="22"/>
          <w:szCs w:val="22"/>
        </w:rPr>
        <w:t>יהושע</w:t>
      </w:r>
      <w:proofErr w:type="spellEnd"/>
      <w:r w:rsidRPr="004E4A25">
        <w:rPr>
          <w:sz w:val="22"/>
          <w:szCs w:val="22"/>
        </w:rPr>
        <w:t xml:space="preserve"> Messiah, who has blessed us with every spiritual blessing in the heavenlies in Messiah.</w:t>
      </w:r>
      <w:r w:rsidRPr="004E4A25">
        <w:rPr>
          <w:b/>
          <w:bCs/>
          <w:sz w:val="22"/>
          <w:szCs w:val="22"/>
          <w:shd w:val="clear" w:color="auto" w:fill="FFFFFF"/>
        </w:rPr>
        <w:t xml:space="preserve"> According as </w:t>
      </w:r>
      <w:r w:rsidRPr="004E4A25">
        <w:rPr>
          <w:b/>
          <w:bCs/>
          <w:sz w:val="22"/>
          <w:szCs w:val="22"/>
          <w:u w:val="single"/>
          <w:shd w:val="clear" w:color="auto" w:fill="FFFFFF"/>
        </w:rPr>
        <w:t>He has chosen us in him before the foundation of the world</w:t>
      </w:r>
      <w:r w:rsidRPr="004E4A25">
        <w:rPr>
          <w:b/>
          <w:bCs/>
          <w:sz w:val="22"/>
          <w:szCs w:val="22"/>
          <w:shd w:val="clear" w:color="auto" w:fill="FFFFFF"/>
        </w:rPr>
        <w:t>, that we should be holy and without blame before him in love</w:t>
      </w:r>
      <w:r w:rsidRPr="004E4A25">
        <w:rPr>
          <w:sz w:val="22"/>
          <w:szCs w:val="22"/>
        </w:rPr>
        <w:t>,</w:t>
      </w:r>
      <w:r w:rsidRPr="004E4A25">
        <w:rPr>
          <w:rStyle w:val="fn"/>
          <w:sz w:val="22"/>
          <w:szCs w:val="22"/>
        </w:rPr>
        <w:t xml:space="preserve"> </w:t>
      </w:r>
      <w:hyperlink r:id="rId14" w:history="1">
        <w:r w:rsidRPr="004E4A25">
          <w:rPr>
            <w:rStyle w:val="Hyperlink"/>
            <w:b/>
            <w:bCs/>
            <w:sz w:val="22"/>
            <w:szCs w:val="22"/>
          </w:rPr>
          <w:t>5</w:t>
        </w:r>
      </w:hyperlink>
      <w:r w:rsidRPr="004E4A25">
        <w:rPr>
          <w:b/>
          <w:bCs/>
          <w:sz w:val="22"/>
          <w:szCs w:val="22"/>
        </w:rPr>
        <w:t xml:space="preserve">having previously ordained us to adoption as sons through </w:t>
      </w:r>
      <w:proofErr w:type="spellStart"/>
      <w:r w:rsidRPr="004E4A25">
        <w:rPr>
          <w:rFonts w:ascii="Arial" w:hAnsi="Arial" w:cs="Arial"/>
          <w:b/>
          <w:bCs/>
          <w:sz w:val="22"/>
          <w:szCs w:val="22"/>
        </w:rPr>
        <w:t>יהושע</w:t>
      </w:r>
      <w:proofErr w:type="spellEnd"/>
      <w:r w:rsidRPr="004E4A25">
        <w:rPr>
          <w:b/>
          <w:bCs/>
          <w:sz w:val="22"/>
          <w:szCs w:val="22"/>
        </w:rPr>
        <w:t xml:space="preserve"> Messiah to Himself</w:t>
      </w:r>
      <w:r w:rsidRPr="004E4A25">
        <w:rPr>
          <w:sz w:val="22"/>
          <w:szCs w:val="22"/>
        </w:rPr>
        <w:t xml:space="preserve">, according to the good pleasure of His desire, </w:t>
      </w:r>
      <w:hyperlink r:id="rId15" w:history="1">
        <w:r w:rsidRPr="004E4A25">
          <w:rPr>
            <w:rStyle w:val="Hyperlink"/>
            <w:sz w:val="22"/>
            <w:szCs w:val="22"/>
          </w:rPr>
          <w:t>6</w:t>
        </w:r>
      </w:hyperlink>
      <w:r w:rsidRPr="004E4A25">
        <w:rPr>
          <w:sz w:val="22"/>
          <w:szCs w:val="22"/>
        </w:rPr>
        <w:t xml:space="preserve">to the praise of the esteem of His favor with which He favored us in the Beloved, </w:t>
      </w:r>
      <w:hyperlink r:id="rId16" w:history="1">
        <w:r w:rsidRPr="004E4A25">
          <w:rPr>
            <w:rStyle w:val="Hyperlink"/>
            <w:sz w:val="22"/>
            <w:szCs w:val="22"/>
          </w:rPr>
          <w:t>7</w:t>
        </w:r>
      </w:hyperlink>
      <w:r w:rsidRPr="004E4A25">
        <w:rPr>
          <w:sz w:val="22"/>
          <w:szCs w:val="22"/>
        </w:rPr>
        <w:t xml:space="preserve">in whom we have redemption through His blood, the forgiveness of trespasses, according to the riches of His favor, </w:t>
      </w:r>
      <w:hyperlink r:id="rId17" w:history="1">
        <w:r w:rsidRPr="004E4A25">
          <w:rPr>
            <w:rStyle w:val="Hyperlink"/>
            <w:sz w:val="22"/>
            <w:szCs w:val="22"/>
          </w:rPr>
          <w:t>8</w:t>
        </w:r>
      </w:hyperlink>
      <w:r w:rsidRPr="004E4A25">
        <w:rPr>
          <w:sz w:val="22"/>
          <w:szCs w:val="22"/>
        </w:rPr>
        <w:t xml:space="preserve">which He has lavished on us in all wisdom and insight, </w:t>
      </w:r>
      <w:hyperlink r:id="rId18" w:history="1">
        <w:r w:rsidRPr="004E4A25">
          <w:rPr>
            <w:rStyle w:val="Hyperlink"/>
            <w:sz w:val="22"/>
            <w:szCs w:val="22"/>
          </w:rPr>
          <w:t>9</w:t>
        </w:r>
      </w:hyperlink>
      <w:r w:rsidRPr="004E4A25">
        <w:rPr>
          <w:sz w:val="22"/>
          <w:szCs w:val="22"/>
        </w:rPr>
        <w:t xml:space="preserve">having made known to us the secret of His desire, according to His good pleasure which He purposed in Him, </w:t>
      </w:r>
      <w:hyperlink r:id="rId19" w:history="1">
        <w:r w:rsidRPr="004E4A25">
          <w:rPr>
            <w:rStyle w:val="Hyperlink"/>
            <w:sz w:val="22"/>
            <w:szCs w:val="22"/>
          </w:rPr>
          <w:t>10</w:t>
        </w:r>
      </w:hyperlink>
      <w:r w:rsidRPr="004E4A25">
        <w:rPr>
          <w:sz w:val="22"/>
          <w:szCs w:val="22"/>
        </w:rPr>
        <w:t xml:space="preserve">to administer at the completion of time, to gather together in one all in Messiah, both which are in the heavens and which are on earth, in Him, </w:t>
      </w:r>
      <w:hyperlink r:id="rId20" w:history="1">
        <w:r w:rsidRPr="004E4A25">
          <w:rPr>
            <w:rStyle w:val="Hyperlink"/>
            <w:sz w:val="22"/>
            <w:szCs w:val="22"/>
          </w:rPr>
          <w:t>11</w:t>
        </w:r>
      </w:hyperlink>
      <w:r w:rsidRPr="004E4A25">
        <w:rPr>
          <w:sz w:val="22"/>
          <w:szCs w:val="22"/>
        </w:rPr>
        <w:t xml:space="preserve">in whom also </w:t>
      </w:r>
      <w:r w:rsidRPr="004E4A25">
        <w:rPr>
          <w:b/>
          <w:bCs/>
          <w:sz w:val="22"/>
          <w:szCs w:val="22"/>
        </w:rPr>
        <w:t>we did obtain an inheritance, being previously ordained according to the purpose of Him working all matters according to the counsel of His desire</w:t>
      </w:r>
      <w:r w:rsidRPr="004E4A25">
        <w:rPr>
          <w:sz w:val="22"/>
          <w:szCs w:val="22"/>
        </w:rPr>
        <w:t xml:space="preserve">, </w:t>
      </w:r>
      <w:hyperlink r:id="rId21" w:history="1">
        <w:r w:rsidRPr="004E4A25">
          <w:rPr>
            <w:rStyle w:val="Hyperlink"/>
            <w:sz w:val="22"/>
            <w:szCs w:val="22"/>
          </w:rPr>
          <w:t>12</w:t>
        </w:r>
      </w:hyperlink>
      <w:r w:rsidRPr="004E4A25">
        <w:rPr>
          <w:sz w:val="22"/>
          <w:szCs w:val="22"/>
        </w:rPr>
        <w:t xml:space="preserve">for us to be the praise of His esteem – those having first trusted in Messiah, </w:t>
      </w:r>
      <w:hyperlink r:id="rId22" w:history="1">
        <w:r w:rsidRPr="004E4A25">
          <w:rPr>
            <w:rStyle w:val="Hyperlink"/>
            <w:sz w:val="22"/>
            <w:szCs w:val="22"/>
          </w:rPr>
          <w:t>13</w:t>
        </w:r>
      </w:hyperlink>
      <w:r w:rsidRPr="004E4A25">
        <w:rPr>
          <w:sz w:val="22"/>
          <w:szCs w:val="22"/>
        </w:rPr>
        <w:t xml:space="preserve">in whom you also, having heard the word of the truth, the Good News of your deliverance, in whom also, having believed, you were sealed with the Set-apart Spirit of promise, </w:t>
      </w:r>
      <w:hyperlink r:id="rId23" w:history="1">
        <w:r w:rsidRPr="004E4A25">
          <w:rPr>
            <w:rStyle w:val="Hyperlink"/>
            <w:sz w:val="22"/>
            <w:szCs w:val="22"/>
          </w:rPr>
          <w:t>14</w:t>
        </w:r>
      </w:hyperlink>
      <w:r w:rsidRPr="004E4A25">
        <w:rPr>
          <w:sz w:val="22"/>
          <w:szCs w:val="22"/>
        </w:rPr>
        <w:t>who is the pledge of our inheritance, until the redemption of the purchased possession, to the praise of His esteem.”</w:t>
      </w:r>
    </w:p>
    <w:p w14:paraId="0F0D83D3" w14:textId="77777777" w:rsidR="004E4A25" w:rsidRPr="004E4A25" w:rsidRDefault="004E4A25" w:rsidP="004E4A25">
      <w:pPr>
        <w:pStyle w:val="NoSpacing"/>
        <w:rPr>
          <w:rFonts w:cs="Arial"/>
          <w:color w:val="001320"/>
          <w:sz w:val="22"/>
          <w:szCs w:val="22"/>
          <w:shd w:val="clear" w:color="auto" w:fill="FFFFFF"/>
        </w:rPr>
      </w:pPr>
      <w:r w:rsidRPr="004E4A25">
        <w:rPr>
          <w:rFonts w:cs="Arial"/>
          <w:color w:val="001320"/>
          <w:sz w:val="22"/>
          <w:szCs w:val="22"/>
          <w:shd w:val="clear" w:color="auto" w:fill="FFFFFF"/>
        </w:rPr>
        <w:t xml:space="preserve">    We were CHOSEN back in eternity. How mind-boggling is that! For the sake of the chosen, the “elect,” Messiah said, He would shorten the days of tribulation before His return. For our sake, He manipulates the plans of the fallen ones, so we come out victorious. How special you are! You were “hand-picked” by Yahuwah and Yahushua to become a valuable family-member in His Kingdom. Are you living up to that incredible choosing? If not, find out why and correct the problem.  </w:t>
      </w:r>
    </w:p>
    <w:p w14:paraId="1486ECCD" w14:textId="77777777" w:rsidR="004E4A25" w:rsidRPr="004E4A25" w:rsidRDefault="004E4A25" w:rsidP="004E4A25">
      <w:pPr>
        <w:pStyle w:val="NoSpacing"/>
        <w:rPr>
          <w:rFonts w:cstheme="minorBidi"/>
          <w:sz w:val="22"/>
          <w:szCs w:val="22"/>
        </w:rPr>
      </w:pPr>
      <w:r w:rsidRPr="004E4A25">
        <w:rPr>
          <w:b/>
          <w:bCs/>
          <w:sz w:val="22"/>
          <w:szCs w:val="22"/>
        </w:rPr>
        <w:t xml:space="preserve">     John 13</w:t>
      </w:r>
      <w:r w:rsidRPr="004E4A25">
        <w:rPr>
          <w:sz w:val="22"/>
          <w:szCs w:val="22"/>
        </w:rPr>
        <w:t xml:space="preserve">: Messiah is sitting with the inner core of disciples, the twelve, having a last supper with them before He went to the stake. Judas would soon get up and leave the room. It was not Passover. The others would think he was going to buy food for the Passover meal the following night, for Judas held the purse for the team. Messiah was talking about someone betraying Him. Most likely Judas was very nervous, knowing it was him. </w:t>
      </w:r>
      <w:proofErr w:type="spellStart"/>
      <w:r w:rsidRPr="004E4A25">
        <w:rPr>
          <w:sz w:val="22"/>
          <w:szCs w:val="22"/>
        </w:rPr>
        <w:t>Yochanan</w:t>
      </w:r>
      <w:proofErr w:type="spellEnd"/>
      <w:r w:rsidRPr="004E4A25">
        <w:rPr>
          <w:sz w:val="22"/>
          <w:szCs w:val="22"/>
        </w:rPr>
        <w:t xml:space="preserve">/John leaned over, put his head on Messiah’s chest, ear to His mouth, and asked “who is it Master?” Yahushua answered: “Watch, the man who dips with me in the sop, he is the one.” Now how did He know who was going to dip his Dorito into the Tostito Salsa at the same time He did? Only the One who knows all. As Messiah stretched out His hand with a </w:t>
      </w:r>
      <w:r w:rsidRPr="004E4A25">
        <w:rPr>
          <w:sz w:val="22"/>
          <w:szCs w:val="22"/>
        </w:rPr>
        <w:lastRenderedPageBreak/>
        <w:t>piece of the flat bread to dip it into a mixture of thick soup whatever, at the exact same time Judas reached out his hand with his bread, and the fingers of the Master of Heaven and Earth touched the fingers of His betrayer.</w:t>
      </w:r>
    </w:p>
    <w:p w14:paraId="17374253" w14:textId="77777777" w:rsidR="004E4A25" w:rsidRPr="004E4A25" w:rsidRDefault="004E4A25" w:rsidP="004E4A25">
      <w:pPr>
        <w:pStyle w:val="NoSpacing"/>
        <w:rPr>
          <w:sz w:val="22"/>
          <w:szCs w:val="22"/>
        </w:rPr>
      </w:pPr>
      <w:r w:rsidRPr="004E4A25">
        <w:rPr>
          <w:sz w:val="22"/>
          <w:szCs w:val="22"/>
        </w:rPr>
        <w:t xml:space="preserve">     The timing of Yahuwah and Yahushua who dwell in eternity, is forever amazing.  I’m sure </w:t>
      </w:r>
      <w:proofErr w:type="spellStart"/>
      <w:r w:rsidRPr="004E4A25">
        <w:rPr>
          <w:sz w:val="22"/>
          <w:szCs w:val="22"/>
        </w:rPr>
        <w:t>Yochanan</w:t>
      </w:r>
      <w:proofErr w:type="spellEnd"/>
      <w:r w:rsidRPr="004E4A25">
        <w:rPr>
          <w:sz w:val="22"/>
          <w:szCs w:val="22"/>
        </w:rPr>
        <w:t>/John was numb as he saw it was Judas. Then Judas got up and left - not to buy food for the Passover but to go to the High Priest to obtain his 40 pieces of silver for his act of treachery that night.</w:t>
      </w:r>
    </w:p>
    <w:p w14:paraId="3DF8396D" w14:textId="77777777" w:rsidR="004E4A25" w:rsidRPr="004E4A25" w:rsidRDefault="004E4A25" w:rsidP="004E4A25">
      <w:pPr>
        <w:pStyle w:val="NoSpacing"/>
        <w:rPr>
          <w:sz w:val="22"/>
          <w:szCs w:val="22"/>
        </w:rPr>
      </w:pPr>
      <w:r w:rsidRPr="004E4A25">
        <w:rPr>
          <w:sz w:val="22"/>
          <w:szCs w:val="22"/>
        </w:rPr>
        <w:t xml:space="preserve">     It is more critical now than ever before that we walk in His perfect timing, His perfect will, submitting ourselves to His Spirit to control our thoughts and our ways. </w:t>
      </w:r>
    </w:p>
    <w:p w14:paraId="76BFEB2D" w14:textId="77777777" w:rsidR="004E4A25" w:rsidRPr="004E4A25" w:rsidRDefault="004E4A25" w:rsidP="004E4A25">
      <w:pPr>
        <w:pStyle w:val="NoSpacing"/>
        <w:rPr>
          <w:sz w:val="22"/>
          <w:szCs w:val="22"/>
        </w:rPr>
      </w:pPr>
      <w:r w:rsidRPr="004E4A25">
        <w:rPr>
          <w:sz w:val="22"/>
          <w:szCs w:val="22"/>
        </w:rPr>
        <w:t xml:space="preserve">     We see in </w:t>
      </w:r>
      <w:r w:rsidRPr="004E4A25">
        <w:rPr>
          <w:b/>
          <w:bCs/>
          <w:sz w:val="22"/>
          <w:szCs w:val="22"/>
        </w:rPr>
        <w:t>Mark 4</w:t>
      </w:r>
      <w:r w:rsidRPr="004E4A25">
        <w:rPr>
          <w:sz w:val="22"/>
          <w:szCs w:val="22"/>
        </w:rPr>
        <w:t xml:space="preserve"> the parable of the sower. Only 1/4</w:t>
      </w:r>
      <w:r w:rsidRPr="004E4A25">
        <w:rPr>
          <w:sz w:val="22"/>
          <w:szCs w:val="22"/>
          <w:vertAlign w:val="superscript"/>
        </w:rPr>
        <w:t>th</w:t>
      </w:r>
      <w:r w:rsidRPr="004E4A25">
        <w:rPr>
          <w:sz w:val="22"/>
          <w:szCs w:val="22"/>
        </w:rPr>
        <w:t xml:space="preserve"> of the seed of the Word sown falls on good ground and produces a harvest – of 30, 60, or 100-fold. Rewards are given as to how we use the timing He gives us to mature and become good servants of the Master. If we do not build on the foundation of our new birth but continue on as a carnal human in this world - nominal, carnal, religious, and self-centered - then He has every right to bring warnings, calamities, or whatever is needed to try to turn a person back to Him. If there is no return to Him, He has the right to remove the name from His Book (</w:t>
      </w:r>
      <w:r w:rsidRPr="004E4A25">
        <w:rPr>
          <w:b/>
          <w:bCs/>
          <w:sz w:val="22"/>
          <w:szCs w:val="22"/>
        </w:rPr>
        <w:t>Exodus 32:32-33, Hebrews 4:4-6; I Peter 2:18-22, Revelation 3:5</w:t>
      </w:r>
      <w:r w:rsidRPr="004E4A25">
        <w:rPr>
          <w:sz w:val="22"/>
          <w:szCs w:val="22"/>
        </w:rPr>
        <w:t xml:space="preserve">). </w:t>
      </w:r>
    </w:p>
    <w:p w14:paraId="3BAE22B8" w14:textId="77777777"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John 16</w:t>
      </w:r>
      <w:r w:rsidRPr="004E4A25">
        <w:rPr>
          <w:sz w:val="22"/>
          <w:szCs w:val="22"/>
        </w:rPr>
        <w:t xml:space="preserve">: Without the “Helper,” no one can be born again. It is He who enacts 40 things in a true new birth that takes a person out of the kingdom of darkness into the Kingdom of light at true repentance. As </w:t>
      </w:r>
      <w:r w:rsidRPr="004E4A25">
        <w:rPr>
          <w:b/>
          <w:bCs/>
          <w:sz w:val="22"/>
          <w:szCs w:val="22"/>
        </w:rPr>
        <w:t>II Corinthians 5:17</w:t>
      </w:r>
      <w:r w:rsidRPr="004E4A25">
        <w:rPr>
          <w:sz w:val="22"/>
          <w:szCs w:val="22"/>
        </w:rPr>
        <w:t xml:space="preserve"> tells us, in a true new birth, “all things become new.” If all things do not become new, there has been no new birth, no transformation from eternal death to eternal life. After a true new birth, then, and only then, can the “Helper,” the Spirt of Yahuwah transform a person from a child of darkness into a son of His love, a child of light, fit for the Kingdom of heaven. He is the Teacher, guide, comforter, helper, who takes us from the realm of spiritual death to walking with Yahuwah and Yahushua as obedient servants, children, and friends. </w:t>
      </w:r>
    </w:p>
    <w:p w14:paraId="2276D2F9" w14:textId="77777777"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John 1:12-13</w:t>
      </w:r>
      <w:r w:rsidRPr="004E4A25">
        <w:rPr>
          <w:sz w:val="22"/>
          <w:szCs w:val="22"/>
        </w:rPr>
        <w:t>: “But as many as received Him, to them He gives authority/power TO BECOME children of Yahuwah, to those believing on His Name, who were born, not of blood, nor of the desire of the flesh, but of Yahuwah.” Without the Spirit of Yahuwah, who is Yahuwah Himself, we cannot be born again. Once freed from the kingdom of darkness to remain in touch with it, to return to it, to cling to it, is a road to eternal death. Yahuwah’s Spirit is the transformer – without Him, we cannot go forward to the Kingdom.</w:t>
      </w:r>
    </w:p>
    <w:p w14:paraId="43886409" w14:textId="77777777" w:rsidR="004E4A25" w:rsidRPr="004E4A25" w:rsidRDefault="004E4A25" w:rsidP="004E4A25">
      <w:pPr>
        <w:pStyle w:val="NoSpacing"/>
        <w:rPr>
          <w:sz w:val="22"/>
          <w:szCs w:val="22"/>
        </w:rPr>
      </w:pPr>
      <w:r w:rsidRPr="004E4A25">
        <w:rPr>
          <w:sz w:val="22"/>
          <w:szCs w:val="22"/>
        </w:rPr>
        <w:t xml:space="preserve">     Without the Spirit as Teacher of the Word, His instructions cannot be taught from Heaven in its purist form, personal instructions cannot be given, the gifts of power and knowledge cannot be given, personal intimacy with Father and Son cannot be obtained. A new believer stays an immature baby without the help of Yahuwah’s Spirit. Yahuwah, by His Spirit, His Being, must be invited to take over the re-born spirit and reign from His place over the spiritual ark in our spirit, our “Holy of Holies.” If this process is not completed, instead of the mind aligning to the re-born spirit by the working of the Spirit within, a portal is opened to the mind by which the spirit of the fallen angels and their offspring Nephilim and man’s logic and reasoning can come in and intermix, so that division and falsehood come in – and there is no growth. Without the Spirit of Yahuwah, a person turns to man to teach him, and thus the connection if broken between heaven and earth. Yahuwah can </w:t>
      </w:r>
      <w:r w:rsidRPr="004E4A25">
        <w:rPr>
          <w:sz w:val="22"/>
          <w:szCs w:val="22"/>
        </w:rPr>
        <w:lastRenderedPageBreak/>
        <w:t xml:space="preserve">only do a little from the outside. In other words, in rejecting the baptism by Messiah of the Spirit by a born-again believer, they tell Yahuwah to stay outside and let them rule our own life. How long will that attitude be tolerated? Intellectual knowledge comes, right or wrong, from those who trust man, but no eternal maturity can take place so that we take on His nature, ways, and thinking without His Spirit ruling on the inside over our spirit-Temple. </w:t>
      </w:r>
    </w:p>
    <w:p w14:paraId="62729558" w14:textId="77777777"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I Corinthians 6:19-20</w:t>
      </w:r>
      <w:r w:rsidRPr="004E4A25">
        <w:rPr>
          <w:sz w:val="22"/>
          <w:szCs w:val="22"/>
        </w:rPr>
        <w:t xml:space="preserve">, </w:t>
      </w:r>
      <w:proofErr w:type="spellStart"/>
      <w:r w:rsidRPr="004E4A25">
        <w:rPr>
          <w:sz w:val="22"/>
          <w:szCs w:val="22"/>
        </w:rPr>
        <w:t>Sha’ul</w:t>
      </w:r>
      <w:proofErr w:type="spellEnd"/>
      <w:r w:rsidRPr="004E4A25">
        <w:rPr>
          <w:sz w:val="22"/>
          <w:szCs w:val="22"/>
        </w:rPr>
        <w:t xml:space="preserve"> writing to born again, Spirit-filled people: “Do you not know that your body is the Dwelling Place of the Set-Apart Spirit who is in you…”  Read the process of </w:t>
      </w:r>
      <w:r w:rsidRPr="004E4A25">
        <w:rPr>
          <w:b/>
          <w:bCs/>
          <w:sz w:val="22"/>
          <w:szCs w:val="22"/>
        </w:rPr>
        <w:t>I Kings 8</w:t>
      </w:r>
      <w:r w:rsidRPr="004E4A25">
        <w:rPr>
          <w:sz w:val="22"/>
          <w:szCs w:val="22"/>
        </w:rPr>
        <w:t xml:space="preserve">. 1) First the temple was built on Mount Moriah. 2) Then the Ark of the Covenant with the Ten Commandments inside of it was brought up by the priests from Mount Zion, the City of David, the hill below the Temple Mount and put into the “Holy of Holies,” the Most Set-Apart Place, the Ultra Dwelling Place of Yahuwah. 3) Then King Solomon asked Yahuwah to come dwell over the Ark, between the “cherubim.” His Presence came so strongly that the priests fell down on the ground. This has always been the normal procedure for His children: </w:t>
      </w:r>
      <w:r w:rsidRPr="004E4A25">
        <w:rPr>
          <w:b/>
          <w:bCs/>
          <w:sz w:val="22"/>
          <w:szCs w:val="22"/>
        </w:rPr>
        <w:t>Prepare the place by the blood of the Lamb for Him to come and dwell</w:t>
      </w:r>
      <w:r w:rsidRPr="004E4A25">
        <w:rPr>
          <w:sz w:val="22"/>
          <w:szCs w:val="22"/>
        </w:rPr>
        <w:t xml:space="preserve">. Why is that so hard for Greco-Roman culture “believers” to handle? </w:t>
      </w:r>
    </w:p>
    <w:p w14:paraId="60D83645" w14:textId="77777777" w:rsidR="004E4A25" w:rsidRPr="004E4A25" w:rsidRDefault="004E4A25" w:rsidP="004E4A25">
      <w:pPr>
        <w:pStyle w:val="NoSpacing"/>
        <w:rPr>
          <w:sz w:val="22"/>
          <w:szCs w:val="22"/>
        </w:rPr>
      </w:pPr>
      <w:r w:rsidRPr="004E4A25">
        <w:rPr>
          <w:sz w:val="22"/>
          <w:szCs w:val="22"/>
        </w:rPr>
        <w:t xml:space="preserve">     I was baptized into the Spirit in November of 1966. I had departed from my Baptist Church that told me the book of </w:t>
      </w:r>
      <w:r w:rsidRPr="004E4A25">
        <w:rPr>
          <w:i/>
          <w:iCs/>
          <w:sz w:val="22"/>
          <w:szCs w:val="22"/>
        </w:rPr>
        <w:t>Acts</w:t>
      </w:r>
      <w:r w:rsidRPr="004E4A25">
        <w:rPr>
          <w:sz w:val="22"/>
          <w:szCs w:val="22"/>
        </w:rPr>
        <w:t xml:space="preserve"> was not for today. You can read my testimony about this in the 1</w:t>
      </w:r>
      <w:r w:rsidRPr="004E4A25">
        <w:rPr>
          <w:sz w:val="22"/>
          <w:szCs w:val="22"/>
          <w:vertAlign w:val="superscript"/>
        </w:rPr>
        <w:t>st</w:t>
      </w:r>
      <w:r w:rsidRPr="004E4A25">
        <w:rPr>
          <w:sz w:val="22"/>
          <w:szCs w:val="22"/>
        </w:rPr>
        <w:t xml:space="preserve"> two articles under the Mikvah of the Spirit. It was a very dramatic happening, yet sweet. When He comes in, we know it. He gave me all 9 gifts instantly. It was my time to be empowered and to begin learning the depths of Satan, and the power of Yahuwah. From that point, with the gift of knowledge, gift of wisdom, and prophecy as primary gifts, I began noticing the amazing slotting of timing and the confirmation that followed each time. It became a lifestyle, yet it never ceases to amaze me - from small things to huge things – it is true, he directs our steps!!!</w:t>
      </w:r>
    </w:p>
    <w:p w14:paraId="61A6E515" w14:textId="77777777" w:rsidR="004E4A25" w:rsidRPr="004E4A25" w:rsidRDefault="004E4A25" w:rsidP="004E4A25">
      <w:pPr>
        <w:pStyle w:val="NoSpacing"/>
        <w:rPr>
          <w:sz w:val="22"/>
          <w:szCs w:val="22"/>
        </w:rPr>
      </w:pPr>
      <w:r w:rsidRPr="004E4A25">
        <w:rPr>
          <w:sz w:val="22"/>
          <w:szCs w:val="22"/>
        </w:rPr>
        <w:t xml:space="preserve">     This last Shabbat during the time of our worship, there came a time when various ones began proclaiming prophetic words from their spirit - it just flowed. I got a single Bible verse that rose up in my spirit. However, I just sat there though thinking it was not going to fit with what everyone else was speaking – it seemed “out of context.” I’ve spoken prophetically for many, many years, before so many audiences, and all confirmed. So, knowing it was Abba, I spoke it out, amazed at the anointing. I immediately thought that if it was from Yahuwah, the special speaker that morning would confirm it. </w:t>
      </w:r>
    </w:p>
    <w:p w14:paraId="5AAF45AC" w14:textId="77777777" w:rsidR="004E4A25" w:rsidRPr="004E4A25" w:rsidRDefault="004E4A25" w:rsidP="004E4A25">
      <w:pPr>
        <w:pStyle w:val="NoSpacing"/>
        <w:rPr>
          <w:sz w:val="22"/>
          <w:szCs w:val="22"/>
        </w:rPr>
      </w:pPr>
      <w:r w:rsidRPr="004E4A25">
        <w:rPr>
          <w:sz w:val="22"/>
          <w:szCs w:val="22"/>
        </w:rPr>
        <w:t xml:space="preserve">     Pastor introduced our special speaker. His wife sang and then spoke for a few minutes. Then he began. Not long afterwards, he said that the foundation Scripture of their ministry was </w:t>
      </w:r>
      <w:r w:rsidRPr="004E4A25">
        <w:rPr>
          <w:b/>
          <w:bCs/>
          <w:sz w:val="22"/>
          <w:szCs w:val="22"/>
        </w:rPr>
        <w:t>Isaiah 60:1-2</w:t>
      </w:r>
      <w:r w:rsidRPr="004E4A25">
        <w:rPr>
          <w:sz w:val="22"/>
          <w:szCs w:val="22"/>
        </w:rPr>
        <w:t xml:space="preserve">. I had spoken from </w:t>
      </w:r>
      <w:r w:rsidRPr="004E4A25">
        <w:rPr>
          <w:b/>
          <w:bCs/>
          <w:sz w:val="22"/>
          <w:szCs w:val="22"/>
        </w:rPr>
        <w:t>Isaiah 60:1-2</w:t>
      </w:r>
      <w:r w:rsidRPr="004E4A25">
        <w:rPr>
          <w:sz w:val="22"/>
          <w:szCs w:val="22"/>
        </w:rPr>
        <w:t xml:space="preserve">. </w:t>
      </w:r>
    </w:p>
    <w:p w14:paraId="1110B8AB" w14:textId="77777777" w:rsidR="004E4A25" w:rsidRPr="004E4A25" w:rsidRDefault="004E4A25" w:rsidP="004E4A25">
      <w:pPr>
        <w:pStyle w:val="NoSpacing"/>
        <w:rPr>
          <w:sz w:val="22"/>
          <w:szCs w:val="22"/>
        </w:rPr>
      </w:pPr>
      <w:r w:rsidRPr="004E4A25">
        <w:rPr>
          <w:sz w:val="22"/>
          <w:szCs w:val="22"/>
        </w:rPr>
        <w:t xml:space="preserve">     After he concluded, Pastor came to speak a little more. She began by talking about “Yedidah,” and what I spoke. Later my son said that out of all the proclamations that morning, only the sentence I said was elaborated on by Pastor. </w:t>
      </w:r>
    </w:p>
    <w:p w14:paraId="49894226" w14:textId="77777777" w:rsidR="004E4A25" w:rsidRPr="004E4A25" w:rsidRDefault="004E4A25" w:rsidP="004E4A25">
      <w:pPr>
        <w:pStyle w:val="NoSpacing"/>
        <w:rPr>
          <w:sz w:val="22"/>
          <w:szCs w:val="22"/>
        </w:rPr>
      </w:pPr>
      <w:r w:rsidRPr="004E4A25">
        <w:rPr>
          <w:sz w:val="22"/>
          <w:szCs w:val="22"/>
        </w:rPr>
        <w:t xml:space="preserve">     I am always so amazed, numbed or stunned, at His interaction with us frail and weak humans. Yet, aligning to His timing and what He wants done and said, has been my life all my life – even from age 4½ when Messiah first spoke to me, and set me apart, saying to me: “You don’t belong here anymore.” The speaker said that he was called and set-apart to Him at age 4½.  </w:t>
      </w:r>
    </w:p>
    <w:p w14:paraId="31BB9754" w14:textId="77777777" w:rsidR="004E4A25" w:rsidRPr="004E4A25" w:rsidRDefault="004E4A25" w:rsidP="004E4A25">
      <w:pPr>
        <w:pStyle w:val="NoSpacing"/>
        <w:rPr>
          <w:sz w:val="22"/>
          <w:szCs w:val="22"/>
        </w:rPr>
      </w:pPr>
      <w:r w:rsidRPr="004E4A25">
        <w:rPr>
          <w:sz w:val="22"/>
          <w:szCs w:val="22"/>
        </w:rPr>
        <w:lastRenderedPageBreak/>
        <w:t xml:space="preserve">     Abba Yahuwah has a timing for everyone whose name is in the Book of Life. He has our lives planned out from before the foundation of the world, and yet He gives us free will. What is so tragic is that the churches and messianic congregations and Christian organizations, for the most part, are not teaching what it means to be truly born again, to be truly a servant of a Master in training for reigning, what it truly means to be a citizen of the heavenly Kingdom and know the King and His Son personally. Refer to: “The True New Birth…”/Mikvah of Eternal Salvation.</w:t>
      </w:r>
    </w:p>
    <w:p w14:paraId="04A93E19" w14:textId="77777777" w:rsidR="004E4A25" w:rsidRPr="004E4A25" w:rsidRDefault="004E4A25" w:rsidP="004E4A25">
      <w:pPr>
        <w:pStyle w:val="NoSpacing"/>
        <w:rPr>
          <w:sz w:val="22"/>
          <w:szCs w:val="22"/>
        </w:rPr>
      </w:pPr>
      <w:r w:rsidRPr="004E4A25">
        <w:rPr>
          <w:sz w:val="22"/>
          <w:szCs w:val="22"/>
        </w:rPr>
        <w:t xml:space="preserve">     Now, the apostasy is so huge – the great falling away from faith - that thousands of pastors of huge churches are in league with F.E.M.A., other government rulers, and under the control of Jesuits and Illuminati, to weaken the faith of the American believers to make the Good News of salvation so weak that few are truly born again. Please refer to: “Betrayal </w:t>
      </w:r>
      <w:proofErr w:type="gramStart"/>
      <w:r w:rsidRPr="004E4A25">
        <w:rPr>
          <w:sz w:val="22"/>
          <w:szCs w:val="22"/>
        </w:rPr>
        <w:t>By</w:t>
      </w:r>
      <w:proofErr w:type="gramEnd"/>
      <w:r w:rsidRPr="004E4A25">
        <w:rPr>
          <w:sz w:val="22"/>
          <w:szCs w:val="22"/>
        </w:rPr>
        <w:t xml:space="preserve"> Those You’d Never Suspect”/Mikvah of Present Reality.</w:t>
      </w:r>
    </w:p>
    <w:p w14:paraId="6BBFEA9E" w14:textId="77777777" w:rsidR="004E4A25" w:rsidRPr="004E4A25" w:rsidRDefault="004E4A25" w:rsidP="004E4A25">
      <w:pPr>
        <w:pStyle w:val="NoSpacing"/>
        <w:rPr>
          <w:sz w:val="22"/>
          <w:szCs w:val="22"/>
        </w:rPr>
      </w:pPr>
      <w:r w:rsidRPr="004E4A25">
        <w:rPr>
          <w:sz w:val="22"/>
          <w:szCs w:val="22"/>
        </w:rPr>
        <w:t xml:space="preserve">    His people are not prepared to go through tribulation. “It is through much tribulation that we must enter the Kingdom of Yahuwah.” (</w:t>
      </w:r>
      <w:r w:rsidRPr="004E4A25">
        <w:rPr>
          <w:b/>
          <w:bCs/>
          <w:sz w:val="22"/>
          <w:szCs w:val="22"/>
        </w:rPr>
        <w:t>Acts 14</w:t>
      </w:r>
      <w:r w:rsidRPr="004E4A25">
        <w:rPr>
          <w:sz w:val="22"/>
          <w:szCs w:val="22"/>
        </w:rPr>
        <w:t xml:space="preserve">) Even worse, the faith of the supposedly born again is being so weakened that they are denying the Word itself, the Spirit Himself, who is Yahuwah, the Deity of His Son, the power of the Spirit to transform us into His nature, ways, and thinking. All people seem to think is that their mental belief-system is supposed to get them to heaven. Sad, but not so! No head belief system of the religion of man is able to get anyone into eternal life, to heaven. </w:t>
      </w:r>
    </w:p>
    <w:p w14:paraId="3C98AFAD" w14:textId="77777777" w:rsidR="004E4A25" w:rsidRPr="004E4A25" w:rsidRDefault="004E4A25" w:rsidP="004E4A25">
      <w:pPr>
        <w:pStyle w:val="NoSpacing"/>
        <w:rPr>
          <w:sz w:val="22"/>
          <w:szCs w:val="22"/>
        </w:rPr>
      </w:pPr>
      <w:r w:rsidRPr="004E4A25">
        <w:rPr>
          <w:sz w:val="22"/>
          <w:szCs w:val="22"/>
        </w:rPr>
        <w:t xml:space="preserve">     In order to be instructed, directed, counseled, receive gifts for our edification and growth, we must be filled with the Spirit. It is not an option. It is not a religion. It is a simple practical mandatory must! To reject the </w:t>
      </w:r>
      <w:r w:rsidRPr="004E4A25">
        <w:rPr>
          <w:b/>
          <w:bCs/>
          <w:sz w:val="22"/>
          <w:szCs w:val="22"/>
        </w:rPr>
        <w:t>Acts 2,</w:t>
      </w:r>
      <w:r w:rsidRPr="004E4A25">
        <w:rPr>
          <w:sz w:val="22"/>
          <w:szCs w:val="22"/>
        </w:rPr>
        <w:t xml:space="preserve"> </w:t>
      </w:r>
      <w:r w:rsidRPr="004E4A25">
        <w:rPr>
          <w:b/>
          <w:bCs/>
          <w:sz w:val="22"/>
          <w:szCs w:val="22"/>
        </w:rPr>
        <w:t>Acts 4</w:t>
      </w:r>
      <w:r w:rsidRPr="004E4A25">
        <w:rPr>
          <w:sz w:val="22"/>
          <w:szCs w:val="22"/>
        </w:rPr>
        <w:t xml:space="preserve">, </w:t>
      </w:r>
      <w:r w:rsidRPr="004E4A25">
        <w:rPr>
          <w:b/>
          <w:bCs/>
          <w:sz w:val="22"/>
          <w:szCs w:val="22"/>
        </w:rPr>
        <w:t>Acts 8</w:t>
      </w:r>
      <w:r w:rsidRPr="004E4A25">
        <w:rPr>
          <w:sz w:val="22"/>
          <w:szCs w:val="22"/>
        </w:rPr>
        <w:t xml:space="preserve">, </w:t>
      </w:r>
      <w:r w:rsidRPr="004E4A25">
        <w:rPr>
          <w:b/>
          <w:bCs/>
          <w:sz w:val="22"/>
          <w:szCs w:val="22"/>
        </w:rPr>
        <w:t>Act 19</w:t>
      </w:r>
      <w:r w:rsidRPr="004E4A25">
        <w:rPr>
          <w:sz w:val="22"/>
          <w:szCs w:val="22"/>
        </w:rPr>
        <w:t xml:space="preserve"> baptism into the Spirit, is to reject Yahuwah, who is the Spirit. </w:t>
      </w:r>
    </w:p>
    <w:p w14:paraId="4898587D" w14:textId="77777777" w:rsidR="004E4A25" w:rsidRPr="004E4A25" w:rsidRDefault="004E4A25" w:rsidP="004E4A25">
      <w:pPr>
        <w:pStyle w:val="NoSpacing"/>
        <w:rPr>
          <w:sz w:val="22"/>
          <w:szCs w:val="22"/>
        </w:rPr>
      </w:pPr>
      <w:r w:rsidRPr="004E4A25">
        <w:rPr>
          <w:sz w:val="22"/>
          <w:szCs w:val="22"/>
        </w:rPr>
        <w:t xml:space="preserve">     Messiah died in our place to take our sin upon Himself so that we might be free from bondage to Satan’s kingdom and our sinful carnal flesh, so that we can enter the Kingdom of Light. But, on this earth, so that we can live in the Kingdom within ourselves with the King residing within us – the Spirit of the Living Yahuwah. Man-made theology says such things are passe – things of the first century, or simply a spiritual experience that includes “tongues.” The Spirit does not enter simply so that we can speak in a heavenly language and have authority in spiritual warfare, though that is highly important. He enters so that He can transform us so that we are no longer earth-bound, but children of the Kingdom of Heaven.</w:t>
      </w:r>
    </w:p>
    <w:p w14:paraId="178788AE" w14:textId="77777777" w:rsidR="004E4A25" w:rsidRPr="004E4A25" w:rsidRDefault="004E4A25" w:rsidP="004E4A25">
      <w:pPr>
        <w:pStyle w:val="NoSpacing"/>
        <w:rPr>
          <w:b/>
          <w:bCs/>
          <w:sz w:val="22"/>
          <w:szCs w:val="22"/>
        </w:rPr>
      </w:pPr>
      <w:r w:rsidRPr="004E4A25">
        <w:rPr>
          <w:sz w:val="22"/>
          <w:szCs w:val="22"/>
        </w:rPr>
        <w:t xml:space="preserve">      Messiah said to the Pharisees that is anyone spoke evil of Him it could be forgiven, but if a person spoke evil of, or rejected, the Spirit of Yahuwah, there was no forgiveness – it is the sin unto death mentioned in </w:t>
      </w:r>
      <w:r w:rsidRPr="004E4A25">
        <w:rPr>
          <w:b/>
          <w:bCs/>
          <w:sz w:val="22"/>
          <w:szCs w:val="22"/>
        </w:rPr>
        <w:t>I John 5</w:t>
      </w:r>
      <w:r w:rsidRPr="004E4A25">
        <w:rPr>
          <w:sz w:val="22"/>
          <w:szCs w:val="22"/>
        </w:rPr>
        <w:t xml:space="preserve">. Yet, whole denominations teach their people the book of </w:t>
      </w:r>
      <w:r w:rsidRPr="004E4A25">
        <w:rPr>
          <w:i/>
          <w:iCs/>
          <w:sz w:val="22"/>
          <w:szCs w:val="22"/>
        </w:rPr>
        <w:t>Acts</w:t>
      </w:r>
      <w:r w:rsidRPr="004E4A25">
        <w:rPr>
          <w:sz w:val="22"/>
          <w:szCs w:val="22"/>
        </w:rPr>
        <w:t xml:space="preserve"> is not for today. Messiah did what He did through the power of His Father’s Spirit within Him. He said, that if He went away, the Comforter would come, and He would show us things to come. The “</w:t>
      </w:r>
      <w:proofErr w:type="spellStart"/>
      <w:r w:rsidRPr="004E4A25">
        <w:rPr>
          <w:sz w:val="22"/>
          <w:szCs w:val="22"/>
        </w:rPr>
        <w:t>Paraclyte</w:t>
      </w:r>
      <w:proofErr w:type="spellEnd"/>
      <w:r w:rsidRPr="004E4A25">
        <w:rPr>
          <w:sz w:val="22"/>
          <w:szCs w:val="22"/>
        </w:rPr>
        <w:t xml:space="preserve">,” the one called </w:t>
      </w:r>
      <w:proofErr w:type="spellStart"/>
      <w:r w:rsidRPr="004E4A25">
        <w:rPr>
          <w:sz w:val="22"/>
          <w:szCs w:val="22"/>
        </w:rPr>
        <w:t>along side</w:t>
      </w:r>
      <w:proofErr w:type="spellEnd"/>
      <w:r w:rsidRPr="004E4A25">
        <w:rPr>
          <w:sz w:val="22"/>
          <w:szCs w:val="22"/>
        </w:rPr>
        <w:t xml:space="preserve"> to help us, the Presence of the Father within our body – literally – </w:t>
      </w:r>
      <w:r w:rsidRPr="004E4A25">
        <w:rPr>
          <w:b/>
          <w:bCs/>
          <w:sz w:val="22"/>
          <w:szCs w:val="22"/>
        </w:rPr>
        <w:t>in the area of our belly. (John 7:37-39)</w:t>
      </w:r>
    </w:p>
    <w:p w14:paraId="459349D0" w14:textId="77777777" w:rsidR="004E4A25" w:rsidRPr="004E4A25" w:rsidRDefault="004E4A25" w:rsidP="004E4A25">
      <w:pPr>
        <w:pStyle w:val="NoSpacing"/>
        <w:rPr>
          <w:sz w:val="22"/>
          <w:szCs w:val="22"/>
        </w:rPr>
      </w:pPr>
      <w:r w:rsidRPr="004E4A25">
        <w:rPr>
          <w:b/>
          <w:bCs/>
          <w:sz w:val="22"/>
          <w:szCs w:val="22"/>
        </w:rPr>
        <w:t xml:space="preserve">     John 12:12-19: “Truly, truly, I say to you, he who believes in Me, the works that I do he shall do also. And greater works than these he shall do, because I go to My Father</w:t>
      </w:r>
      <w:r w:rsidRPr="004E4A25">
        <w:rPr>
          <w:sz w:val="22"/>
          <w:szCs w:val="22"/>
        </w:rPr>
        <w:t xml:space="preserve">. </w:t>
      </w:r>
      <w:hyperlink r:id="rId24" w:history="1">
        <w:r w:rsidRPr="004E4A25">
          <w:rPr>
            <w:rStyle w:val="Hyperlink"/>
            <w:sz w:val="22"/>
            <w:szCs w:val="22"/>
          </w:rPr>
          <w:t>13</w:t>
        </w:r>
      </w:hyperlink>
      <w:r w:rsidRPr="004E4A25">
        <w:rPr>
          <w:sz w:val="22"/>
          <w:szCs w:val="22"/>
        </w:rPr>
        <w:t xml:space="preserve">And whatever you ask in My Name, that I shall do, in order that the Father might be esteemed in the Son. </w:t>
      </w:r>
      <w:hyperlink r:id="rId25" w:history="1">
        <w:r w:rsidRPr="004E4A25">
          <w:rPr>
            <w:rStyle w:val="Hyperlink"/>
            <w:sz w:val="22"/>
            <w:szCs w:val="22"/>
          </w:rPr>
          <w:t>14</w:t>
        </w:r>
      </w:hyperlink>
      <w:r w:rsidRPr="004E4A25">
        <w:rPr>
          <w:sz w:val="22"/>
          <w:szCs w:val="22"/>
        </w:rPr>
        <w:t xml:space="preserve">If you ask whatever in My Name, I shall do it. </w:t>
      </w:r>
      <w:hyperlink r:id="rId26" w:history="1">
        <w:r w:rsidRPr="004E4A25">
          <w:rPr>
            <w:rStyle w:val="Hyperlink"/>
            <w:sz w:val="22"/>
            <w:szCs w:val="22"/>
          </w:rPr>
          <w:t>15</w:t>
        </w:r>
      </w:hyperlink>
      <w:r w:rsidRPr="004E4A25">
        <w:rPr>
          <w:rStyle w:val="reftext"/>
          <w:sz w:val="22"/>
          <w:szCs w:val="22"/>
        </w:rPr>
        <w:t xml:space="preserve"> </w:t>
      </w:r>
      <w:r w:rsidRPr="004E4A25">
        <w:rPr>
          <w:sz w:val="22"/>
          <w:szCs w:val="22"/>
        </w:rPr>
        <w:t>If you love Me, you shall guard My commandments.</w:t>
      </w:r>
      <w:hyperlink r:id="rId27" w:history="1">
        <w:r w:rsidRPr="004E4A25">
          <w:rPr>
            <w:rStyle w:val="Hyperlink"/>
            <w:b/>
            <w:bCs/>
            <w:sz w:val="22"/>
            <w:szCs w:val="22"/>
          </w:rPr>
          <w:t>16</w:t>
        </w:r>
      </w:hyperlink>
      <w:r w:rsidRPr="004E4A25">
        <w:rPr>
          <w:b/>
          <w:bCs/>
          <w:sz w:val="22"/>
          <w:szCs w:val="22"/>
        </w:rPr>
        <w:t xml:space="preserve">And I </w:t>
      </w:r>
      <w:r w:rsidRPr="004E4A25">
        <w:rPr>
          <w:b/>
          <w:bCs/>
          <w:sz w:val="22"/>
          <w:szCs w:val="22"/>
        </w:rPr>
        <w:lastRenderedPageBreak/>
        <w:t xml:space="preserve">shall ask the Father, and He shall give you another Helper, to stay with you forever – </w:t>
      </w:r>
      <w:hyperlink r:id="rId28" w:history="1">
        <w:r w:rsidRPr="004E4A25">
          <w:rPr>
            <w:rStyle w:val="Hyperlink"/>
            <w:b/>
            <w:bCs/>
            <w:sz w:val="22"/>
            <w:szCs w:val="22"/>
          </w:rPr>
          <w:t>17</w:t>
        </w:r>
      </w:hyperlink>
      <w:r w:rsidRPr="004E4A25">
        <w:rPr>
          <w:b/>
          <w:bCs/>
          <w:sz w:val="22"/>
          <w:szCs w:val="22"/>
        </w:rPr>
        <w:t>the Spirit of the Truth, whom the world is unable to receive, because it does not see Him or know Him. But you know Him, for He stays with you and shall be in you.</w:t>
      </w:r>
      <w:r w:rsidRPr="004E4A25">
        <w:rPr>
          <w:sz w:val="22"/>
          <w:szCs w:val="22"/>
        </w:rPr>
        <w:t xml:space="preserve"> </w:t>
      </w:r>
      <w:hyperlink r:id="rId29" w:history="1">
        <w:r w:rsidRPr="004E4A25">
          <w:rPr>
            <w:rStyle w:val="Hyperlink"/>
            <w:sz w:val="22"/>
            <w:szCs w:val="22"/>
          </w:rPr>
          <w:t>18</w:t>
        </w:r>
      </w:hyperlink>
      <w:r w:rsidRPr="004E4A25">
        <w:rPr>
          <w:rStyle w:val="reftext"/>
          <w:sz w:val="22"/>
          <w:szCs w:val="22"/>
        </w:rPr>
        <w:t xml:space="preserve"> </w:t>
      </w:r>
      <w:r w:rsidRPr="004E4A25">
        <w:rPr>
          <w:sz w:val="22"/>
          <w:szCs w:val="22"/>
        </w:rPr>
        <w:t xml:space="preserve">I shall not leave you orphans – I am coming to you. </w:t>
      </w:r>
      <w:hyperlink r:id="rId30" w:history="1">
        <w:r w:rsidRPr="004E4A25">
          <w:rPr>
            <w:rStyle w:val="Hyperlink"/>
            <w:sz w:val="22"/>
            <w:szCs w:val="22"/>
          </w:rPr>
          <w:t>19</w:t>
        </w:r>
      </w:hyperlink>
      <w:r w:rsidRPr="004E4A25">
        <w:rPr>
          <w:sz w:val="22"/>
          <w:szCs w:val="22"/>
        </w:rPr>
        <w:t xml:space="preserve">Yet a little while, and the world no longer sees Me, but you shall see Me, because I live, and you shall live.” Powerful words! Read them over a few times! </w:t>
      </w:r>
    </w:p>
    <w:p w14:paraId="3E8378CB" w14:textId="77777777" w:rsidR="004E4A25" w:rsidRPr="004E4A25" w:rsidRDefault="004E4A25" w:rsidP="004E4A25">
      <w:pPr>
        <w:pStyle w:val="NoSpacing"/>
        <w:rPr>
          <w:sz w:val="22"/>
          <w:szCs w:val="22"/>
        </w:rPr>
      </w:pPr>
      <w:r w:rsidRPr="004E4A25">
        <w:rPr>
          <w:sz w:val="22"/>
          <w:szCs w:val="22"/>
        </w:rPr>
        <w:t xml:space="preserve">     Here Messiah promises us that He will send the Helper, the Spirit of Yahuwah, without whom we cannot grow in our faith so that we overcome and endure to the end. Without Him, Abba, the Spirit Himself, can do little to communicate with us.</w:t>
      </w:r>
    </w:p>
    <w:p w14:paraId="54BDE17B" w14:textId="77777777" w:rsidR="004E4A25" w:rsidRPr="004E4A25" w:rsidRDefault="004E4A25" w:rsidP="004E4A25">
      <w:pPr>
        <w:pStyle w:val="NoSpacing"/>
        <w:rPr>
          <w:sz w:val="22"/>
          <w:szCs w:val="22"/>
        </w:rPr>
      </w:pPr>
      <w:r w:rsidRPr="004E4A25">
        <w:rPr>
          <w:sz w:val="22"/>
          <w:szCs w:val="22"/>
        </w:rPr>
        <w:t xml:space="preserve">     Religion carries the spirits of the ancient Pharisees, the hybrid priests, the viper seed, the sons of perdition, or of pagan gods. Man is the god of “believers” who is called “teacher,” or pastor. Messiah said, call no man “rabbi,” or teacher. There is only One who has the right to rule within us and be our Teacher – Yahuwah Himself who is Spirit.</w:t>
      </w:r>
    </w:p>
    <w:p w14:paraId="13800E71" w14:textId="77777777" w:rsidR="004E4A25" w:rsidRPr="004E4A25" w:rsidRDefault="004E4A25" w:rsidP="004E4A25">
      <w:pPr>
        <w:pStyle w:val="NoSpacing"/>
        <w:rPr>
          <w:sz w:val="22"/>
          <w:szCs w:val="22"/>
        </w:rPr>
      </w:pPr>
      <w:r w:rsidRPr="004E4A25">
        <w:rPr>
          <w:sz w:val="22"/>
          <w:szCs w:val="22"/>
        </w:rPr>
        <w:t xml:space="preserve">     I present sound logic here - no religion! I present the living Word of Yahuwah, yet it is still considered an option by most all. They can’t wrap their mind around what is so simple to a small child. </w:t>
      </w:r>
      <w:r w:rsidRPr="004E4A25">
        <w:rPr>
          <w:b/>
          <w:bCs/>
          <w:sz w:val="22"/>
          <w:szCs w:val="22"/>
        </w:rPr>
        <w:t>Matthew 18:1-4</w:t>
      </w:r>
      <w:r w:rsidRPr="004E4A25">
        <w:rPr>
          <w:sz w:val="22"/>
          <w:szCs w:val="22"/>
        </w:rPr>
        <w:t xml:space="preserve">: “Unless you turn and become as a little child, you shall by no means enter the Kingdom of Heaven.” Pride is not allowed in His Presence. Religious arrogance is not allowed! Note </w:t>
      </w:r>
      <w:r w:rsidRPr="004E4A25">
        <w:rPr>
          <w:b/>
          <w:bCs/>
          <w:sz w:val="22"/>
          <w:szCs w:val="22"/>
        </w:rPr>
        <w:t>Isaiah 1 and 2</w:t>
      </w:r>
      <w:r w:rsidRPr="004E4A25">
        <w:rPr>
          <w:sz w:val="22"/>
          <w:szCs w:val="22"/>
        </w:rPr>
        <w:t>.</w:t>
      </w:r>
    </w:p>
    <w:p w14:paraId="32B6C7F6" w14:textId="77777777" w:rsidR="004E4A25" w:rsidRPr="004E4A25" w:rsidRDefault="004E4A25" w:rsidP="004E4A25">
      <w:pPr>
        <w:pStyle w:val="NoSpacing"/>
        <w:rPr>
          <w:sz w:val="22"/>
          <w:szCs w:val="22"/>
        </w:rPr>
      </w:pPr>
      <w:r w:rsidRPr="004E4A25">
        <w:rPr>
          <w:sz w:val="22"/>
          <w:szCs w:val="22"/>
        </w:rPr>
        <w:t xml:space="preserve">     I’ve lived a life of miracles. He sent me to 36 countries around the world. I have seen so many miracles. His timing is incredible! His dealing with His servants is mind-boggling. He provides in the most unusual ways, but the cultures of Greece and Rome in the world of affluence sees none of these simple things of relationship between us and Them. Messiah gave us our Great Commission and the pattern to follow in </w:t>
      </w:r>
      <w:r w:rsidRPr="004E4A25">
        <w:rPr>
          <w:b/>
          <w:bCs/>
          <w:sz w:val="22"/>
          <w:szCs w:val="22"/>
        </w:rPr>
        <w:t>Matthew 28:16-20, Mark 16:15, Acts 1:8</w:t>
      </w:r>
      <w:r w:rsidRPr="004E4A25">
        <w:rPr>
          <w:sz w:val="22"/>
          <w:szCs w:val="22"/>
        </w:rPr>
        <w:t xml:space="preserve">. The churches tell their parishioners that we must have a “calling” to practice these commands. Yet, the whole of Scripture relates to us that we are the light of the world. If our light is hidden under a bushel basket, we will be greatly judged for that. Messiah is the heart and core of the entire Word and His salvation of the sons of Adam. </w:t>
      </w:r>
    </w:p>
    <w:p w14:paraId="29220A13" w14:textId="77777777" w:rsidR="004E4A25" w:rsidRPr="004E4A25" w:rsidRDefault="004E4A25" w:rsidP="004E4A25">
      <w:pPr>
        <w:pStyle w:val="NoSpacing"/>
        <w:rPr>
          <w:sz w:val="22"/>
          <w:szCs w:val="22"/>
        </w:rPr>
      </w:pPr>
      <w:r w:rsidRPr="004E4A25">
        <w:rPr>
          <w:sz w:val="22"/>
          <w:szCs w:val="22"/>
        </w:rPr>
        <w:t xml:space="preserve">     Adam and Eve lived in the Presence of Yahuwah, under three portals into the throne room of Yahuwah in the Garden of Eden in East Jerusalem. They lived in an eternal state of no death. The presentation of the </w:t>
      </w:r>
      <w:proofErr w:type="spellStart"/>
      <w:r w:rsidRPr="004E4A25">
        <w:rPr>
          <w:sz w:val="22"/>
          <w:szCs w:val="22"/>
        </w:rPr>
        <w:t>Nachash</w:t>
      </w:r>
      <w:proofErr w:type="spellEnd"/>
      <w:r w:rsidRPr="004E4A25">
        <w:rPr>
          <w:sz w:val="22"/>
          <w:szCs w:val="22"/>
        </w:rPr>
        <w:t xml:space="preserve">/Serpent was to shed doubt of Yahuwah and Yahushua. Their human intellect kicked in and received the promise of knowledge of evil. They only knew </w:t>
      </w:r>
      <w:proofErr w:type="gramStart"/>
      <w:r w:rsidRPr="004E4A25">
        <w:rPr>
          <w:sz w:val="22"/>
          <w:szCs w:val="22"/>
        </w:rPr>
        <w:t>good</w:t>
      </w:r>
      <w:proofErr w:type="gramEnd"/>
      <w:r w:rsidRPr="004E4A25">
        <w:rPr>
          <w:sz w:val="22"/>
          <w:szCs w:val="22"/>
        </w:rPr>
        <w:t xml:space="preserve">. They wanted to know what the </w:t>
      </w:r>
      <w:proofErr w:type="spellStart"/>
      <w:r w:rsidRPr="004E4A25">
        <w:rPr>
          <w:sz w:val="22"/>
          <w:szCs w:val="22"/>
        </w:rPr>
        <w:t>Nachash</w:t>
      </w:r>
      <w:proofErr w:type="spellEnd"/>
      <w:r w:rsidRPr="004E4A25">
        <w:rPr>
          <w:sz w:val="22"/>
          <w:szCs w:val="22"/>
        </w:rPr>
        <w:t xml:space="preserve"> knew of evil. </w:t>
      </w:r>
    </w:p>
    <w:p w14:paraId="19E94F59" w14:textId="77777777" w:rsidR="004E4A25" w:rsidRPr="004E4A25" w:rsidRDefault="004E4A25" w:rsidP="004E4A25">
      <w:pPr>
        <w:pStyle w:val="NoSpacing"/>
        <w:rPr>
          <w:sz w:val="22"/>
          <w:szCs w:val="22"/>
        </w:rPr>
      </w:pPr>
      <w:r w:rsidRPr="004E4A25">
        <w:rPr>
          <w:sz w:val="22"/>
          <w:szCs w:val="22"/>
        </w:rPr>
        <w:t xml:space="preserve">     Today, I must write about what the </w:t>
      </w:r>
      <w:proofErr w:type="spellStart"/>
      <w:r w:rsidRPr="004E4A25">
        <w:rPr>
          <w:sz w:val="22"/>
          <w:szCs w:val="22"/>
        </w:rPr>
        <w:t>Nachash</w:t>
      </w:r>
      <w:proofErr w:type="spellEnd"/>
      <w:r w:rsidRPr="004E4A25">
        <w:rPr>
          <w:sz w:val="22"/>
          <w:szCs w:val="22"/>
        </w:rPr>
        <w:t xml:space="preserve"> is doing with his forces on earth. I must report on the evil that is taking over the earth to wake up the living dead so that they prepare. I must warn. I must instruct. I must expose the Truth when lies are flying like the </w:t>
      </w:r>
      <w:proofErr w:type="spellStart"/>
      <w:r w:rsidRPr="004E4A25">
        <w:rPr>
          <w:sz w:val="22"/>
          <w:szCs w:val="22"/>
        </w:rPr>
        <w:t>hoards</w:t>
      </w:r>
      <w:proofErr w:type="spellEnd"/>
      <w:r w:rsidRPr="004E4A25">
        <w:rPr>
          <w:sz w:val="22"/>
          <w:szCs w:val="22"/>
        </w:rPr>
        <w:t xml:space="preserve"> of locusts in Africa and Asia, destroying “the green things” that give life. Yet, almost all e-mails I get are from people who only talk about the evil. 99% mention nothing from the Word, nothing about Yahuwah, and definitely leave out Yahushua. Are they even born again? They are intellectual, some are angry and they give their fiery opinions, and then they tell me “shalom.” </w:t>
      </w:r>
    </w:p>
    <w:p w14:paraId="2695D802" w14:textId="77777777" w:rsidR="004E4A25" w:rsidRPr="004E4A25" w:rsidRDefault="004E4A25" w:rsidP="004E4A25">
      <w:pPr>
        <w:pStyle w:val="NoSpacing"/>
        <w:rPr>
          <w:sz w:val="22"/>
          <w:szCs w:val="22"/>
        </w:rPr>
      </w:pPr>
      <w:r w:rsidRPr="004E4A25">
        <w:rPr>
          <w:sz w:val="22"/>
          <w:szCs w:val="22"/>
        </w:rPr>
        <w:t xml:space="preserve">     Why does the </w:t>
      </w:r>
      <w:proofErr w:type="spellStart"/>
      <w:r w:rsidRPr="004E4A25">
        <w:rPr>
          <w:sz w:val="22"/>
          <w:szCs w:val="22"/>
        </w:rPr>
        <w:t>Nachash</w:t>
      </w:r>
      <w:proofErr w:type="spellEnd"/>
      <w:r w:rsidRPr="004E4A25">
        <w:rPr>
          <w:sz w:val="22"/>
          <w:szCs w:val="22"/>
        </w:rPr>
        <w:t xml:space="preserve"> still rule them? Yahuwah is working to return a remnant to the Garden once again, where His set-apart ones will walk with Messiah once again. Is it because they lust after the tree of good and evil still, intellectual knowledge of sin-filled man, to the point where the Tree of Life, who is Messiah </w:t>
      </w:r>
      <w:r w:rsidRPr="004E4A25">
        <w:rPr>
          <w:sz w:val="22"/>
          <w:szCs w:val="22"/>
        </w:rPr>
        <w:lastRenderedPageBreak/>
        <w:t xml:space="preserve">symbolized, is boring to them? I’ve heard former Christians who were introduced to the reality of Torah’s basics for us, say to me: “Now that we have the Torah, we don’t read the New Testament much anymore.” </w:t>
      </w:r>
    </w:p>
    <w:p w14:paraId="5D8C93ED" w14:textId="77777777" w:rsidR="004E4A25" w:rsidRPr="004E4A25" w:rsidRDefault="004E4A25" w:rsidP="004E4A25">
      <w:pPr>
        <w:pStyle w:val="NoSpacing"/>
        <w:rPr>
          <w:sz w:val="22"/>
          <w:szCs w:val="22"/>
        </w:rPr>
      </w:pPr>
      <w:r w:rsidRPr="004E4A25">
        <w:rPr>
          <w:sz w:val="22"/>
          <w:szCs w:val="22"/>
        </w:rPr>
        <w:t xml:space="preserve">     This is because their instructors in Torah are religious humans, not Yahuwah’s Spirit, the Set-Apart Spirit, the Helper. These “teachers” turn their heart away from Messiah to rabbinic </w:t>
      </w:r>
      <w:proofErr w:type="spellStart"/>
      <w:r w:rsidRPr="004E4A25">
        <w:rPr>
          <w:sz w:val="22"/>
          <w:szCs w:val="22"/>
        </w:rPr>
        <w:t>viperism</w:t>
      </w:r>
      <w:proofErr w:type="spellEnd"/>
      <w:r w:rsidRPr="004E4A25">
        <w:rPr>
          <w:sz w:val="22"/>
          <w:szCs w:val="22"/>
        </w:rPr>
        <w:t xml:space="preserve">. What Messiah said to them in </w:t>
      </w:r>
      <w:r w:rsidRPr="004E4A25">
        <w:rPr>
          <w:b/>
          <w:bCs/>
          <w:sz w:val="22"/>
          <w:szCs w:val="22"/>
        </w:rPr>
        <w:t>Matthew 23</w:t>
      </w:r>
      <w:r w:rsidRPr="004E4A25">
        <w:rPr>
          <w:sz w:val="22"/>
          <w:szCs w:val="22"/>
        </w:rPr>
        <w:t xml:space="preserve"> and </w:t>
      </w:r>
      <w:r w:rsidRPr="004E4A25">
        <w:rPr>
          <w:b/>
          <w:bCs/>
          <w:sz w:val="22"/>
          <w:szCs w:val="22"/>
        </w:rPr>
        <w:t>John 8</w:t>
      </w:r>
      <w:r w:rsidRPr="004E4A25">
        <w:rPr>
          <w:sz w:val="22"/>
          <w:szCs w:val="22"/>
        </w:rPr>
        <w:t xml:space="preserve"> and what they became under Rabbi </w:t>
      </w:r>
      <w:proofErr w:type="spellStart"/>
      <w:r w:rsidRPr="004E4A25">
        <w:rPr>
          <w:sz w:val="22"/>
          <w:szCs w:val="22"/>
        </w:rPr>
        <w:t>Akiva’s</w:t>
      </w:r>
      <w:proofErr w:type="spellEnd"/>
      <w:r w:rsidRPr="004E4A25">
        <w:rPr>
          <w:sz w:val="22"/>
          <w:szCs w:val="22"/>
        </w:rPr>
        <w:t xml:space="preserve"> Rabbinic Judaism, is taking many once-saved people to the Isaiah 1 judgment, separating them from the </w:t>
      </w:r>
      <w:r w:rsidRPr="004E4A25">
        <w:rPr>
          <w:b/>
          <w:bCs/>
          <w:sz w:val="22"/>
          <w:szCs w:val="22"/>
        </w:rPr>
        <w:t>Malachi 3:16-4:4</w:t>
      </w:r>
      <w:r w:rsidRPr="004E4A25">
        <w:rPr>
          <w:sz w:val="22"/>
          <w:szCs w:val="22"/>
        </w:rPr>
        <w:t xml:space="preserve"> blessings. It all boils down to “do you know Them; do They know you.” (</w:t>
      </w:r>
      <w:r w:rsidRPr="004E4A25">
        <w:rPr>
          <w:b/>
          <w:bCs/>
          <w:sz w:val="22"/>
          <w:szCs w:val="22"/>
        </w:rPr>
        <w:t>Matthew 7:21-23, 25:12; Luke 13:23-28</w:t>
      </w:r>
      <w:r w:rsidRPr="004E4A25">
        <w:rPr>
          <w:sz w:val="22"/>
          <w:szCs w:val="22"/>
        </w:rPr>
        <w:t xml:space="preserve">) For facts and details refer to: “Rabbinic Judaism and Its Link to Rome/Mikvah of Present Reality.  </w:t>
      </w:r>
    </w:p>
    <w:p w14:paraId="7513C4B5" w14:textId="77777777" w:rsidR="004E4A25" w:rsidRPr="004E4A25" w:rsidRDefault="004E4A25" w:rsidP="004E4A25">
      <w:pPr>
        <w:pStyle w:val="NoSpacing"/>
        <w:rPr>
          <w:sz w:val="22"/>
          <w:szCs w:val="22"/>
        </w:rPr>
      </w:pPr>
      <w:r w:rsidRPr="004E4A25">
        <w:rPr>
          <w:sz w:val="22"/>
          <w:szCs w:val="22"/>
        </w:rPr>
        <w:t xml:space="preserve">     The fallen ones know that if a person is truly born again by the Spirit and the Spirit reigns within that person by Messiah’s baptizing them into the Spirit, that they have lost that person to their reign of hell, to their end in the lake of fire. Therefore, the whole of the kingdom of darkness is terrified of those who are truly working with Yahuwah on planet earth. They can’t do anything to destroy them except to try by suggesting thoughts to their carnal soul-mind and emotions, which they try to do a great deal of the time. They cannot speak to a re-born spirit, especially if that spirit is filled with His Spirit. They want to turn humans into their slaves. To do this, they enabled Nimrod to create Religion. </w:t>
      </w:r>
    </w:p>
    <w:p w14:paraId="126E5D40" w14:textId="77777777" w:rsidR="004E4A25" w:rsidRPr="004E4A25" w:rsidRDefault="004E4A25" w:rsidP="004E4A25">
      <w:pPr>
        <w:pStyle w:val="NoSpacing"/>
        <w:rPr>
          <w:sz w:val="22"/>
          <w:szCs w:val="22"/>
        </w:rPr>
      </w:pPr>
      <w:r w:rsidRPr="004E4A25">
        <w:rPr>
          <w:sz w:val="22"/>
          <w:szCs w:val="22"/>
        </w:rPr>
        <w:t xml:space="preserve">     Refer to these articles under the Mikvah of Present Reality for factual reality: </w:t>
      </w:r>
    </w:p>
    <w:p w14:paraId="2EFC1FB7" w14:textId="77777777" w:rsidR="004E4A25" w:rsidRPr="004E4A25" w:rsidRDefault="004E4A25" w:rsidP="004E4A25">
      <w:pPr>
        <w:rPr>
          <w:sz w:val="22"/>
          <w:szCs w:val="22"/>
        </w:rPr>
      </w:pPr>
      <w:r w:rsidRPr="004E4A25">
        <w:rPr>
          <w:sz w:val="22"/>
          <w:szCs w:val="22"/>
        </w:rPr>
        <w:t xml:space="preserve">“Regarding Modern Judaism and Kabala,” *“Exposing the Roots of Rabbinic Judaism and Its Link to Rome,” “Religion – Lucifer’s Detour to Ignorance and Damnation,” and “Exposing the Lies of Monotheism.”  </w:t>
      </w:r>
    </w:p>
    <w:p w14:paraId="1959838D" w14:textId="77777777" w:rsidR="004E4A25" w:rsidRPr="004E4A25" w:rsidRDefault="004E4A25" w:rsidP="004E4A25">
      <w:pPr>
        <w:pStyle w:val="NoSpacing"/>
        <w:rPr>
          <w:sz w:val="22"/>
          <w:szCs w:val="22"/>
        </w:rPr>
      </w:pPr>
      <w:r w:rsidRPr="004E4A25">
        <w:rPr>
          <w:sz w:val="22"/>
          <w:szCs w:val="22"/>
        </w:rPr>
        <w:t xml:space="preserve">    Steve Quayle said “the bait used to bring down an animal is always based on the desire of the animal.” The bait fits the lust of the animals, the animal takes the bait, and is captured. Today human bait might be pornography, pedophilia, alcohol, drugs, money, power, or the control of others. For many, the bait is religion, producing arrogance and pride - a nature that is too rebellious to be saved.</w:t>
      </w:r>
    </w:p>
    <w:p w14:paraId="1A188A6C" w14:textId="77777777" w:rsidR="004E4A25" w:rsidRPr="004E4A25" w:rsidRDefault="004E4A25" w:rsidP="004E4A25">
      <w:pPr>
        <w:pStyle w:val="NoSpacing"/>
        <w:rPr>
          <w:sz w:val="22"/>
          <w:szCs w:val="22"/>
        </w:rPr>
      </w:pPr>
      <w:r w:rsidRPr="004E4A25">
        <w:rPr>
          <w:sz w:val="22"/>
          <w:szCs w:val="22"/>
        </w:rPr>
        <w:t xml:space="preserve">     66% of Americans Congress and Senate and other government leaders are sold out to Communism, to China, to pedophilia, to prostitution, to money, to power – it’s a package deal. The same for pastors, rabbis, Bible teachers, evangelists. In Tel Aviv prostitution is legalized. Rabbis and their synagogue attendees feel free to go to the prostitutes. How do they justify that? The Talmud says that if a married man has sex with an unmarried woman that is not adultery. Their Talmud also says that to have sex with a boy under 8 is all right, or a girl under 5. They live by the Babylonian Talmud, not the Torah. Refer to: “Quotes That Forever Damning Lies”/Mikvah of Israel, Our Eternal Inheritance. </w:t>
      </w:r>
    </w:p>
    <w:p w14:paraId="3A830EAD" w14:textId="77777777" w:rsidR="004E4A25" w:rsidRPr="004E4A25" w:rsidRDefault="004E4A25" w:rsidP="004E4A25">
      <w:pPr>
        <w:pStyle w:val="NoSpacing"/>
        <w:rPr>
          <w:sz w:val="22"/>
          <w:szCs w:val="22"/>
        </w:rPr>
      </w:pPr>
      <w:r w:rsidRPr="004E4A25">
        <w:rPr>
          <w:sz w:val="22"/>
          <w:szCs w:val="22"/>
        </w:rPr>
        <w:t xml:space="preserve">      Today, the lusts of the lusts of the flesh are tailor-made for each individual to bring into captivity to the ruling fallen angels and their offspring Nephilim. Mankind is enslaved for the most part by the lusts of their flesh, imprisoned and thinking they are free. Those like me come along and offer freedom, but they do not know what real freedom is. </w:t>
      </w:r>
      <w:r w:rsidRPr="004E4A25">
        <w:rPr>
          <w:b/>
          <w:bCs/>
          <w:sz w:val="22"/>
          <w:szCs w:val="22"/>
        </w:rPr>
        <w:t>I Corinthians 3:17-18</w:t>
      </w:r>
      <w:r w:rsidRPr="004E4A25">
        <w:rPr>
          <w:sz w:val="22"/>
          <w:szCs w:val="22"/>
        </w:rPr>
        <w:t xml:space="preserve">, “where the Spirit of Yahuwah is, there is freedom.”        </w:t>
      </w:r>
    </w:p>
    <w:p w14:paraId="50D6DA97" w14:textId="77777777" w:rsidR="004E4A25" w:rsidRPr="004E4A25" w:rsidRDefault="004E4A25" w:rsidP="004E4A25">
      <w:pPr>
        <w:pStyle w:val="NoSpacing"/>
        <w:rPr>
          <w:sz w:val="22"/>
          <w:szCs w:val="22"/>
        </w:rPr>
      </w:pPr>
      <w:r w:rsidRPr="004E4A25">
        <w:rPr>
          <w:sz w:val="22"/>
          <w:szCs w:val="22"/>
        </w:rPr>
        <w:t xml:space="preserve">     Why do I write and write and write harping on these things in so many of my articles? Good question. It is because Yahuwah’s heart is broken, and He troubles my spirit with His grief, and His anger. His people are eating of the tree of the </w:t>
      </w:r>
      <w:r w:rsidRPr="004E4A25">
        <w:rPr>
          <w:sz w:val="22"/>
          <w:szCs w:val="22"/>
        </w:rPr>
        <w:lastRenderedPageBreak/>
        <w:t xml:space="preserve">knowledge of good and evil, but the Tree of Life, His Son, is not just boring to them, but of no importance. There is no life without Him. He breathed physical life into Adam. He gave them eternal life in the Garden. They threw it all away so that they could learn from the </w:t>
      </w:r>
      <w:proofErr w:type="spellStart"/>
      <w:r w:rsidRPr="004E4A25">
        <w:rPr>
          <w:sz w:val="22"/>
          <w:szCs w:val="22"/>
        </w:rPr>
        <w:t>Nachash</w:t>
      </w:r>
      <w:proofErr w:type="spellEnd"/>
      <w:r w:rsidRPr="004E4A25">
        <w:rPr>
          <w:sz w:val="22"/>
          <w:szCs w:val="22"/>
        </w:rPr>
        <w:t xml:space="preserve"> and from his rule of the earth as the god of earth. Now His people are doing the same thing, one person at a time. </w:t>
      </w:r>
    </w:p>
    <w:p w14:paraId="5D8CA13B" w14:textId="77777777" w:rsidR="004E4A25" w:rsidRPr="004E4A25" w:rsidRDefault="004E4A25" w:rsidP="004E4A25">
      <w:pPr>
        <w:pStyle w:val="NoSpacing"/>
        <w:rPr>
          <w:sz w:val="22"/>
          <w:szCs w:val="22"/>
        </w:rPr>
      </w:pPr>
      <w:r w:rsidRPr="004E4A25">
        <w:rPr>
          <w:sz w:val="22"/>
          <w:szCs w:val="22"/>
        </w:rPr>
        <w:t xml:space="preserve">     The Spirit of Yahuwah has one main purpose in coming to dwell in your re-born spirit – to help you personally know the One who spoke the heavens and earth into existence, spoke the Torah on Mount Sinai, who gave us the Ten Commandments, what He wanted in a Bride, who holds everything together by the “word of His power,” the One whose salvation is outlined in </w:t>
      </w:r>
      <w:r w:rsidRPr="004E4A25">
        <w:rPr>
          <w:b/>
          <w:bCs/>
          <w:sz w:val="22"/>
          <w:szCs w:val="22"/>
        </w:rPr>
        <w:t>Leviticus 23</w:t>
      </w:r>
      <w:r w:rsidRPr="004E4A25">
        <w:rPr>
          <w:sz w:val="22"/>
          <w:szCs w:val="22"/>
        </w:rPr>
        <w:t xml:space="preserve">, the 7 Festivals, the One who is the second in the “Us” of </w:t>
      </w:r>
      <w:r w:rsidRPr="004E4A25">
        <w:rPr>
          <w:b/>
          <w:bCs/>
          <w:sz w:val="22"/>
          <w:szCs w:val="22"/>
        </w:rPr>
        <w:t>Genesis 1:26, Genesis 11:7, Isaiah 6:8</w:t>
      </w:r>
      <w:r w:rsidRPr="004E4A25">
        <w:rPr>
          <w:sz w:val="22"/>
          <w:szCs w:val="22"/>
        </w:rPr>
        <w:t xml:space="preserve">.  </w:t>
      </w:r>
    </w:p>
    <w:p w14:paraId="77122E1F" w14:textId="77777777" w:rsidR="004E4A25" w:rsidRPr="004E4A25" w:rsidRDefault="004E4A25" w:rsidP="004E4A25">
      <w:pPr>
        <w:pStyle w:val="NoSpacing"/>
        <w:rPr>
          <w:sz w:val="22"/>
          <w:szCs w:val="22"/>
        </w:rPr>
      </w:pPr>
      <w:r w:rsidRPr="004E4A25">
        <w:rPr>
          <w:sz w:val="22"/>
          <w:szCs w:val="22"/>
        </w:rPr>
        <w:t xml:space="preserve">     “In the beginning Elohim created the heavens and the earth.” The word “Elohim” is a plural. </w:t>
      </w:r>
      <w:proofErr w:type="spellStart"/>
      <w:r w:rsidRPr="004E4A25">
        <w:rPr>
          <w:sz w:val="22"/>
          <w:szCs w:val="22"/>
        </w:rPr>
        <w:t>Eloah</w:t>
      </w:r>
      <w:proofErr w:type="spellEnd"/>
      <w:r w:rsidRPr="004E4A25">
        <w:rPr>
          <w:sz w:val="22"/>
          <w:szCs w:val="22"/>
        </w:rPr>
        <w:t xml:space="preserve"> is singular, which Daniel uses of the Father. The “US” is Father and Son. In </w:t>
      </w:r>
      <w:r w:rsidRPr="004E4A25">
        <w:rPr>
          <w:b/>
          <w:bCs/>
          <w:sz w:val="22"/>
          <w:szCs w:val="22"/>
        </w:rPr>
        <w:t>Psalm 2</w:t>
      </w:r>
      <w:r w:rsidRPr="004E4A25">
        <w:rPr>
          <w:sz w:val="22"/>
          <w:szCs w:val="22"/>
        </w:rPr>
        <w:t xml:space="preserve">, He spoke of begetting His Son, and that if we don’t “kiss the Son,” we’ll perish in the way. For soon His wrath is to be kindled…” The word “beget” in that Psalm means to bring forth a baby from one’s loins, one of like kind with the Father. Yahuwah is Deity, so is His Son. </w:t>
      </w:r>
    </w:p>
    <w:p w14:paraId="0F80455D" w14:textId="77777777" w:rsidR="004E4A25" w:rsidRPr="004E4A25" w:rsidRDefault="004E4A25" w:rsidP="004E4A25">
      <w:pPr>
        <w:pStyle w:val="NoSpacing"/>
        <w:rPr>
          <w:sz w:val="22"/>
          <w:szCs w:val="22"/>
        </w:rPr>
      </w:pPr>
      <w:r w:rsidRPr="004E4A25">
        <w:rPr>
          <w:sz w:val="22"/>
          <w:szCs w:val="22"/>
        </w:rPr>
        <w:t xml:space="preserve">     As said above, the evil ones, the fallen ones, are terrified of Yahushua. In underground caverns under the desert Southwest USA are hidden military bases, containing giant Nephilim with IQs of around 9,000 who work with the militaries of power-nations like America, Israel, Russia, and China. </w:t>
      </w:r>
    </w:p>
    <w:p w14:paraId="46F1BC0E" w14:textId="77777777" w:rsidR="004E4A25" w:rsidRPr="004E4A25" w:rsidRDefault="004E4A25" w:rsidP="004E4A25">
      <w:pPr>
        <w:pStyle w:val="NoSpacing"/>
        <w:rPr>
          <w:sz w:val="22"/>
          <w:szCs w:val="22"/>
        </w:rPr>
      </w:pPr>
      <w:r w:rsidRPr="004E4A25">
        <w:rPr>
          <w:sz w:val="22"/>
          <w:szCs w:val="22"/>
        </w:rPr>
        <w:t xml:space="preserve">     Those who are able to go down into the caverns to learn from them- </w:t>
      </w:r>
      <w:proofErr w:type="gramStart"/>
      <w:r w:rsidRPr="004E4A25">
        <w:rPr>
          <w:sz w:val="22"/>
          <w:szCs w:val="22"/>
        </w:rPr>
        <w:t>i.e.</w:t>
      </w:r>
      <w:proofErr w:type="gramEnd"/>
      <w:r w:rsidRPr="004E4A25">
        <w:rPr>
          <w:sz w:val="22"/>
          <w:szCs w:val="22"/>
        </w:rPr>
        <w:t xml:space="preserve"> Nephilim technology, must never use the word “Jesus” or “</w:t>
      </w:r>
      <w:proofErr w:type="spellStart"/>
      <w:r w:rsidRPr="004E4A25">
        <w:rPr>
          <w:sz w:val="22"/>
          <w:szCs w:val="22"/>
        </w:rPr>
        <w:t>Yeshua</w:t>
      </w:r>
      <w:proofErr w:type="spellEnd"/>
      <w:r w:rsidRPr="004E4A25">
        <w:rPr>
          <w:sz w:val="22"/>
          <w:szCs w:val="22"/>
        </w:rPr>
        <w:t>,” or “Yahushua,” for they will go insane and beginning killing – not even in swearing is that name to be used. They know Who “Jesus” is referring to – the One who defeated them and will soon come to throw them into the lake of fire.</w:t>
      </w:r>
    </w:p>
    <w:p w14:paraId="42C83290" w14:textId="77777777" w:rsidR="004E4A25" w:rsidRPr="004E4A25" w:rsidRDefault="004E4A25" w:rsidP="004E4A25">
      <w:pPr>
        <w:pStyle w:val="NoSpacing"/>
        <w:rPr>
          <w:sz w:val="22"/>
          <w:szCs w:val="22"/>
        </w:rPr>
      </w:pPr>
      <w:r w:rsidRPr="004E4A25">
        <w:rPr>
          <w:sz w:val="22"/>
          <w:szCs w:val="22"/>
        </w:rPr>
        <w:t xml:space="preserve">     While humans take no thought in their blasphemy of their only hope of salvation, they do their best to lie about Him, to tear Him down, to make Him a created being, etc. etc. Refer to: “Denying the Deity of Messiah”/Mikvah of Present Reality. </w:t>
      </w:r>
    </w:p>
    <w:p w14:paraId="1548911C" w14:textId="77777777" w:rsidR="004E4A25" w:rsidRPr="004E4A25" w:rsidRDefault="004E4A25" w:rsidP="004E4A25">
      <w:pPr>
        <w:pStyle w:val="NoSpacing"/>
        <w:rPr>
          <w:sz w:val="22"/>
          <w:szCs w:val="22"/>
        </w:rPr>
      </w:pPr>
      <w:r w:rsidRPr="004E4A25">
        <w:rPr>
          <w:sz w:val="22"/>
          <w:szCs w:val="22"/>
        </w:rPr>
        <w:t xml:space="preserve">     In my article “Go Figure …”/Mikvah of Set-Apartness. I ask you to consider why the enemy is so terrified of Him that all men will hate Him for His Name’s same … and all who profess His Deity are marked for beheading under the Beast-rule.</w:t>
      </w:r>
    </w:p>
    <w:p w14:paraId="1BF3AE00" w14:textId="77777777" w:rsidR="004E4A25" w:rsidRPr="004E4A25" w:rsidRDefault="004E4A25" w:rsidP="004E4A25">
      <w:pPr>
        <w:pStyle w:val="NoSpacing"/>
        <w:rPr>
          <w:sz w:val="22"/>
          <w:szCs w:val="22"/>
        </w:rPr>
      </w:pPr>
      <w:r w:rsidRPr="004E4A25">
        <w:rPr>
          <w:sz w:val="22"/>
          <w:szCs w:val="22"/>
        </w:rPr>
        <w:t xml:space="preserve">     I did not intend to write this. I just sat down yesterday and it flowed from my spirit. I write and podcast what He puts into my spirit, by His Spirit.</w:t>
      </w:r>
    </w:p>
    <w:p w14:paraId="6E66ECC5" w14:textId="77777777" w:rsidR="004E4A25" w:rsidRPr="004E4A25" w:rsidRDefault="004E4A25" w:rsidP="004E4A25">
      <w:pPr>
        <w:pStyle w:val="NoSpacing"/>
        <w:rPr>
          <w:sz w:val="22"/>
          <w:szCs w:val="22"/>
        </w:rPr>
      </w:pPr>
      <w:r w:rsidRPr="004E4A25">
        <w:rPr>
          <w:sz w:val="22"/>
          <w:szCs w:val="22"/>
        </w:rPr>
        <w:t xml:space="preserve">     In Tanzania, while in the last stages of dying from malaria, not knowing my own name, not being able to sit up, they took me to the church because I said “I want to preach.” My mind was totally blank. Yet, I heard the voice of my Beloved in my spirit, for He often speaks from the throne within along with His Father’s Spirit. He gave me one sentence at a time. Pastor Joshua translated. I rapid-fire preached 2 hours with strength. Then the next day, then the next day -still without knowing my own name and dying in body. I have had so many powerful healings, provisions, leadings, encounters, etc. This is the life of walking in the Kingdom right now.  </w:t>
      </w:r>
    </w:p>
    <w:p w14:paraId="7D96394C" w14:textId="77777777" w:rsidR="004E4A25" w:rsidRPr="004E4A25" w:rsidRDefault="004E4A25" w:rsidP="004E4A25">
      <w:pPr>
        <w:pStyle w:val="NoSpacing"/>
        <w:rPr>
          <w:sz w:val="22"/>
          <w:szCs w:val="22"/>
        </w:rPr>
      </w:pPr>
      <w:r w:rsidRPr="004E4A25">
        <w:rPr>
          <w:sz w:val="22"/>
          <w:szCs w:val="22"/>
        </w:rPr>
        <w:t xml:space="preserve">     Timing! I pass by the H-E-B grocery store on my way to the Post Office early last week. I thought “I will come back to the H-E-B after the Post Office. Yahuwah spoke clearly: “Go to H-E-B now. I disregarded in favor of my human logic. What difference would 20 minutes make in me finding a parking space in the </w:t>
      </w:r>
      <w:r w:rsidRPr="004E4A25">
        <w:rPr>
          <w:sz w:val="22"/>
          <w:szCs w:val="22"/>
        </w:rPr>
        <w:lastRenderedPageBreak/>
        <w:t>handicapped area at H-E-B? There were plenty of spaces open. Yip! Yedidah, a “sinner saved by grace,” still is fully human. I went to the Post Office. I came back, and all the close parking places were taken. I drove around and around and Yip—I went home. I came back later. A few days later, I had the same opportunity. I was on my way to the Post Office and also needed to go to the H-E-B. He told me to turn into the H-E-B. This time I obeyed. I got the most front space near the front door of the grocery store. It is intelligent to obey the Spirit’s leading!</w:t>
      </w:r>
    </w:p>
    <w:p w14:paraId="07212301" w14:textId="77777777" w:rsidR="004E4A25" w:rsidRPr="004E4A25" w:rsidRDefault="004E4A25" w:rsidP="004E4A25">
      <w:pPr>
        <w:pStyle w:val="NoSpacing"/>
        <w:rPr>
          <w:sz w:val="22"/>
          <w:szCs w:val="22"/>
        </w:rPr>
      </w:pPr>
      <w:r w:rsidRPr="004E4A25">
        <w:rPr>
          <w:sz w:val="22"/>
          <w:szCs w:val="22"/>
        </w:rPr>
        <w:t xml:space="preserve">      I know His voice; I know how He speaks, and am open to His input all the time. My logic is not so good. His wisdom is not human logic. We are in training for reigning in the Kingdom. He has to have servants He can trust to turn here, go there, say this, do that. He is always testing. We must learn from the tests!</w:t>
      </w:r>
    </w:p>
    <w:p w14:paraId="1D48A3B9" w14:textId="77777777" w:rsidR="004E4A25" w:rsidRPr="004E4A25" w:rsidRDefault="004E4A25" w:rsidP="004E4A25">
      <w:pPr>
        <w:pStyle w:val="NoSpacing"/>
        <w:rPr>
          <w:sz w:val="22"/>
          <w:szCs w:val="22"/>
        </w:rPr>
      </w:pPr>
      <w:r w:rsidRPr="004E4A25">
        <w:rPr>
          <w:sz w:val="22"/>
          <w:szCs w:val="22"/>
        </w:rPr>
        <w:t xml:space="preserve">     He is constantly talking to you! He wants you to have a personal relationship with Him and hear Him daily. Do you have this joy? If you’re too busy to hear and obey His will, you’re too busy for His Kingdom. </w:t>
      </w:r>
    </w:p>
    <w:p w14:paraId="06BDB931" w14:textId="77777777" w:rsidR="004E4A25" w:rsidRPr="004E4A25" w:rsidRDefault="004E4A25" w:rsidP="004E4A25">
      <w:pPr>
        <w:pStyle w:val="NoSpacing"/>
        <w:rPr>
          <w:sz w:val="22"/>
          <w:szCs w:val="22"/>
        </w:rPr>
      </w:pPr>
      <w:r w:rsidRPr="004E4A25">
        <w:rPr>
          <w:sz w:val="22"/>
          <w:szCs w:val="22"/>
        </w:rPr>
        <w:t xml:space="preserve">    Folks do you know His voice? Read </w:t>
      </w:r>
      <w:r w:rsidRPr="004E4A25">
        <w:rPr>
          <w:b/>
          <w:bCs/>
          <w:sz w:val="22"/>
          <w:szCs w:val="22"/>
        </w:rPr>
        <w:t>John 10</w:t>
      </w:r>
      <w:r w:rsidRPr="004E4A25">
        <w:rPr>
          <w:sz w:val="22"/>
          <w:szCs w:val="22"/>
        </w:rPr>
        <w:t xml:space="preserve">! “My sheep know My voice and they follow Me.” “My sheep hear my voice…” - His beautiful baritone </w:t>
      </w:r>
      <w:proofErr w:type="gramStart"/>
      <w:r w:rsidRPr="004E4A25">
        <w:rPr>
          <w:sz w:val="22"/>
          <w:szCs w:val="22"/>
        </w:rPr>
        <w:t>voice</w:t>
      </w:r>
      <w:proofErr w:type="gramEnd"/>
      <w:r w:rsidRPr="004E4A25">
        <w:rPr>
          <w:sz w:val="22"/>
          <w:szCs w:val="22"/>
        </w:rPr>
        <w:t xml:space="preserve">! What is He saying to you? I have asked this several times recently in articles and letters. I get no answers. Are you quick to obey? If He told you to get out and go somewhere right now, would you do it? Are you prepared to obey? You have to be positioned to obey? </w:t>
      </w:r>
    </w:p>
    <w:p w14:paraId="37763D21" w14:textId="77777777" w:rsidR="004E4A25" w:rsidRPr="004E4A25" w:rsidRDefault="004E4A25" w:rsidP="004E4A25">
      <w:pPr>
        <w:pStyle w:val="NoSpacing"/>
        <w:rPr>
          <w:sz w:val="22"/>
          <w:szCs w:val="22"/>
        </w:rPr>
      </w:pPr>
      <w:r w:rsidRPr="004E4A25">
        <w:rPr>
          <w:sz w:val="22"/>
          <w:szCs w:val="22"/>
        </w:rPr>
        <w:t xml:space="preserve">     I learned. He saves us so much trouble and heart ache if we obey Him. I was making my bed in Florida at my daughter’s house. I was supposed to fly out of D/FW to Jordan, where I lived for 8 years. I had to fly from Tampa to Europe to Jordan. He spoke in my spirit. He does not speak to the volatile human carnal mind and emotions. He speaks to the mind and emotions of the spirit where He dwells.</w:t>
      </w:r>
    </w:p>
    <w:p w14:paraId="4E13FAE5" w14:textId="77777777" w:rsidR="004E4A25" w:rsidRPr="004E4A25" w:rsidRDefault="004E4A25" w:rsidP="004E4A25">
      <w:pPr>
        <w:pStyle w:val="NoSpacing"/>
        <w:rPr>
          <w:sz w:val="22"/>
          <w:szCs w:val="22"/>
        </w:rPr>
      </w:pPr>
      <w:r w:rsidRPr="004E4A25">
        <w:rPr>
          <w:sz w:val="22"/>
          <w:szCs w:val="22"/>
        </w:rPr>
        <w:t xml:space="preserve">He said: “Call the airlines right now!” I had learned. I stopped what I was doing and called the airlines. The lady I talked to said: “It is so good you called; if you had not called you would have missed your plane. We’ve changed the schedule for the flight from D/FW (Dallas/Fort Worth) into Amsterdam. </w:t>
      </w:r>
    </w:p>
    <w:p w14:paraId="6F8D1036" w14:textId="77777777" w:rsidR="004E4A25" w:rsidRPr="004E4A25" w:rsidRDefault="004E4A25" w:rsidP="004E4A25">
      <w:pPr>
        <w:pStyle w:val="NoSpacing"/>
        <w:rPr>
          <w:sz w:val="22"/>
          <w:szCs w:val="22"/>
        </w:rPr>
      </w:pPr>
      <w:r w:rsidRPr="004E4A25">
        <w:rPr>
          <w:sz w:val="22"/>
          <w:szCs w:val="22"/>
        </w:rPr>
        <w:t xml:space="preserve">     I wrote an article entitled “Forty Ways the Yahuwah Speaks </w:t>
      </w:r>
      <w:proofErr w:type="gramStart"/>
      <w:r w:rsidRPr="004E4A25">
        <w:rPr>
          <w:sz w:val="22"/>
          <w:szCs w:val="22"/>
        </w:rPr>
        <w:t>To</w:t>
      </w:r>
      <w:proofErr w:type="gramEnd"/>
      <w:r w:rsidRPr="004E4A25">
        <w:rPr>
          <w:sz w:val="22"/>
          <w:szCs w:val="22"/>
        </w:rPr>
        <w:t xml:space="preserve"> His People”/Mikvah of the Spirit. Surely, He wants to talk to us. Are you so sensitive to His voice within your belly that when He speaks you say: “</w:t>
      </w:r>
      <w:r w:rsidRPr="004E4A25">
        <w:rPr>
          <w:b/>
          <w:bCs/>
          <w:sz w:val="22"/>
          <w:szCs w:val="22"/>
        </w:rPr>
        <w:t>Speak Yah, for your servant hears</w:t>
      </w:r>
      <w:r w:rsidRPr="004E4A25">
        <w:rPr>
          <w:sz w:val="22"/>
          <w:szCs w:val="22"/>
        </w:rPr>
        <w:t>”? Listen! Samuel was 4 years old when he heard those words. He heard someone speaking to him one night. He went to Eli, the High Priest. Eli said it was the voice of Yahuwah. Samuel went back to bed and Yahuwah began to speak to Him prophetically - perhaps through His Son.</w:t>
      </w:r>
    </w:p>
    <w:p w14:paraId="11B3CC79" w14:textId="77777777" w:rsidR="004E4A25" w:rsidRPr="004E4A25" w:rsidRDefault="004E4A25" w:rsidP="004E4A25">
      <w:pPr>
        <w:pStyle w:val="NoSpacing"/>
        <w:rPr>
          <w:sz w:val="22"/>
          <w:szCs w:val="22"/>
        </w:rPr>
      </w:pPr>
      <w:r w:rsidRPr="004E4A25">
        <w:rPr>
          <w:sz w:val="22"/>
          <w:szCs w:val="22"/>
        </w:rPr>
        <w:t xml:space="preserve">    The prophets all heard from Him. Ezekiel was filled with the Spirit and prophesied it says in his book. Messiah came to die so that all of us could be filled with the Spirit and hear from Him. So, folks, WHY are His supposed children not hearing from Him? It is because their intellect is controlled by their carnal nature, protected by their carnal nature, and they refuse to submit to the control of Yahuwah’s Spirit. I obey quickly. My deciding to go on to the Post Office last week was a strange rarity for me. He made His point. He nagged me all the way to the Post Office. If I disobey Him in something simple only one time in 100,000 </w:t>
      </w:r>
      <w:proofErr w:type="gramStart"/>
      <w:r w:rsidRPr="004E4A25">
        <w:rPr>
          <w:sz w:val="22"/>
          <w:szCs w:val="22"/>
        </w:rPr>
        <w:t>times</w:t>
      </w:r>
      <w:proofErr w:type="gramEnd"/>
      <w:r w:rsidRPr="004E4A25">
        <w:rPr>
          <w:sz w:val="22"/>
          <w:szCs w:val="22"/>
        </w:rPr>
        <w:t xml:space="preserve"> He speaks to me, that one time could cost me my life. Think about that.</w:t>
      </w:r>
    </w:p>
    <w:p w14:paraId="39B80451" w14:textId="77777777" w:rsidR="004E4A25" w:rsidRPr="004E4A25" w:rsidRDefault="004E4A25" w:rsidP="004E4A25">
      <w:pPr>
        <w:pStyle w:val="NoSpacing"/>
        <w:rPr>
          <w:sz w:val="22"/>
          <w:szCs w:val="22"/>
        </w:rPr>
      </w:pPr>
      <w:r w:rsidRPr="004E4A25">
        <w:rPr>
          <w:sz w:val="22"/>
          <w:szCs w:val="22"/>
        </w:rPr>
        <w:t xml:space="preserve">     Right now, the evil ones have given man the power via technology to shut down the minds of humans and fill the minds with lies, falsehoods, deceit, and great, </w:t>
      </w:r>
      <w:r w:rsidRPr="004E4A25">
        <w:rPr>
          <w:sz w:val="22"/>
          <w:szCs w:val="22"/>
        </w:rPr>
        <w:lastRenderedPageBreak/>
        <w:t xml:space="preserve">great fear. They know how to dull the mind so that it cannot reason. Thus, what I wrote in the recent article “Incapable…”/Mikvah of Set-Apartness is really real. Most people cannot connect one dot with another to get anywhere, especially in reading the Word and obeying it, so they follow man’s leading and do not think they are heading into the abyss. Only those taught and led by the Spirit in all things end up in the Kingdom. That’s not Yedidah speaking, that’s Yahuwah. </w:t>
      </w:r>
    </w:p>
    <w:p w14:paraId="638A6067" w14:textId="77777777" w:rsidR="004E4A25" w:rsidRPr="004E4A25" w:rsidRDefault="004E4A25" w:rsidP="004E4A25">
      <w:pPr>
        <w:pStyle w:val="NoSpacing"/>
        <w:rPr>
          <w:b/>
          <w:bCs/>
          <w:sz w:val="22"/>
          <w:szCs w:val="22"/>
        </w:rPr>
      </w:pPr>
      <w:r w:rsidRPr="004E4A25">
        <w:rPr>
          <w:sz w:val="22"/>
          <w:szCs w:val="22"/>
        </w:rPr>
        <w:t xml:space="preserve">      </w:t>
      </w:r>
      <w:r w:rsidRPr="004E4A25">
        <w:rPr>
          <w:b/>
          <w:bCs/>
          <w:sz w:val="22"/>
          <w:szCs w:val="22"/>
        </w:rPr>
        <w:t xml:space="preserve">Refer to the earlier articles: “Led” and “Daily Flowing in His Perfect Timing/Mikvah of the Spirit, #6.0 and 7.0. Much wisdom and teaching. </w:t>
      </w:r>
    </w:p>
    <w:p w14:paraId="4EA14C79" w14:textId="77777777" w:rsidR="004E4A25" w:rsidRPr="004E4A25" w:rsidRDefault="004E4A25" w:rsidP="004E4A25">
      <w:pPr>
        <w:pStyle w:val="NoSpacing"/>
        <w:rPr>
          <w:sz w:val="22"/>
          <w:szCs w:val="22"/>
        </w:rPr>
      </w:pPr>
      <w:r w:rsidRPr="004E4A25">
        <w:rPr>
          <w:sz w:val="22"/>
          <w:szCs w:val="22"/>
        </w:rPr>
        <w:t xml:space="preserve">     Only a few find the narrow path to the narrow gate. (</w:t>
      </w:r>
      <w:r w:rsidRPr="004E4A25">
        <w:rPr>
          <w:b/>
          <w:bCs/>
          <w:sz w:val="22"/>
          <w:szCs w:val="22"/>
        </w:rPr>
        <w:t>Matthew 7:13-14</w:t>
      </w:r>
      <w:r w:rsidRPr="004E4A25">
        <w:rPr>
          <w:sz w:val="22"/>
          <w:szCs w:val="22"/>
        </w:rPr>
        <w:t>) The pressure of the “</w:t>
      </w:r>
      <w:proofErr w:type="spellStart"/>
      <w:r w:rsidRPr="004E4A25">
        <w:rPr>
          <w:sz w:val="22"/>
          <w:szCs w:val="22"/>
        </w:rPr>
        <w:t>tribulum</w:t>
      </w:r>
      <w:proofErr w:type="spellEnd"/>
      <w:r w:rsidRPr="004E4A25">
        <w:rPr>
          <w:sz w:val="22"/>
          <w:szCs w:val="22"/>
        </w:rPr>
        <w:t>” is necessary to separate the chaff from the wheat (</w:t>
      </w:r>
      <w:r w:rsidRPr="004E4A25">
        <w:rPr>
          <w:b/>
          <w:bCs/>
          <w:sz w:val="22"/>
          <w:szCs w:val="22"/>
        </w:rPr>
        <w:t>Matthew 13:24-50</w:t>
      </w:r>
      <w:r w:rsidRPr="004E4A25">
        <w:rPr>
          <w:sz w:val="22"/>
          <w:szCs w:val="22"/>
        </w:rPr>
        <w:t xml:space="preserve">). But, ease, comfort, and mind-programming has taken most in the affluent world of Greco-Roman paganism into the pit of love for this world. Few are now set-apart and in their spirt, and soul, united spirit-man, separated unto the Master – using the world but not of it. </w:t>
      </w:r>
    </w:p>
    <w:p w14:paraId="1CFF9DDE" w14:textId="77777777" w:rsidR="004E4A25" w:rsidRPr="004E4A25" w:rsidRDefault="004E4A25" w:rsidP="004E4A25">
      <w:pPr>
        <w:pStyle w:val="NoSpacing"/>
        <w:rPr>
          <w:sz w:val="22"/>
          <w:szCs w:val="22"/>
        </w:rPr>
      </w:pPr>
      <w:r w:rsidRPr="004E4A25">
        <w:rPr>
          <w:sz w:val="22"/>
          <w:szCs w:val="22"/>
        </w:rPr>
        <w:t xml:space="preserve">     Please refer to: “The Final Uniting of the Soul and Spirit Before the Translation or the Resurrection of the Body”/Mikvah of Set-Apartness. </w:t>
      </w:r>
    </w:p>
    <w:p w14:paraId="1558144F" w14:textId="77777777" w:rsidR="004E4A25" w:rsidRPr="004E4A25" w:rsidRDefault="004E4A25" w:rsidP="004E4A25">
      <w:pPr>
        <w:pStyle w:val="NoSpacing"/>
        <w:rPr>
          <w:sz w:val="22"/>
          <w:szCs w:val="22"/>
        </w:rPr>
      </w:pPr>
      <w:r w:rsidRPr="004E4A25">
        <w:rPr>
          <w:sz w:val="22"/>
          <w:szCs w:val="22"/>
        </w:rPr>
        <w:t xml:space="preserve">     The timing of Yahuwah, the Spirit, is so fascinating – every day, in yielding to Him, we are led into the most fascinating revelations, encounters, events, amazing interaction with the Master. Relationship is formed, and we sit with Him in heavenly places in Messiah even now. I could write another book about the timing of His dealings with me – I’ve already written one.</w:t>
      </w:r>
    </w:p>
    <w:p w14:paraId="6F0FD930" w14:textId="77777777" w:rsidR="004E4A25" w:rsidRPr="004E4A25" w:rsidRDefault="004E4A25" w:rsidP="004E4A25">
      <w:pPr>
        <w:pStyle w:val="NoSpacing"/>
        <w:rPr>
          <w:sz w:val="22"/>
          <w:szCs w:val="22"/>
        </w:rPr>
      </w:pPr>
      <w:r w:rsidRPr="004E4A25">
        <w:rPr>
          <w:sz w:val="22"/>
          <w:szCs w:val="22"/>
        </w:rPr>
        <w:t xml:space="preserve">     </w:t>
      </w:r>
      <w:r w:rsidRPr="004E4A25">
        <w:rPr>
          <w:b/>
          <w:bCs/>
          <w:sz w:val="22"/>
          <w:szCs w:val="22"/>
        </w:rPr>
        <w:t>II Corinthians 3:17-18</w:t>
      </w:r>
      <w:r w:rsidRPr="004E4A25">
        <w:rPr>
          <w:sz w:val="22"/>
          <w:szCs w:val="22"/>
        </w:rPr>
        <w:t xml:space="preserve">: “Now Yahuwah is the Spirit, and where the Spirit of Yahuwah is there is freedom. And we all with unveiled face see as in a mirror the esteem of Yahuwah and are transformed into the same likeness from esteem to esteem as from Yahuwah, the Spirit.” </w:t>
      </w:r>
    </w:p>
    <w:p w14:paraId="4E0BF302" w14:textId="77777777" w:rsidR="004E4A25" w:rsidRPr="004E4A25" w:rsidRDefault="004E4A25" w:rsidP="004E4A25">
      <w:pPr>
        <w:pStyle w:val="NoSpacing"/>
        <w:rPr>
          <w:sz w:val="22"/>
          <w:szCs w:val="22"/>
        </w:rPr>
      </w:pPr>
      <w:r w:rsidRPr="004E4A25">
        <w:rPr>
          <w:sz w:val="22"/>
          <w:szCs w:val="22"/>
        </w:rPr>
        <w:t xml:space="preserve">     It is His Spirit within that gives us our freedom and our power over all the works of the Devil. He transforms as we passionately seek Him with all our heart. We must release Him to be our Master whom we love to obey. </w:t>
      </w:r>
    </w:p>
    <w:p w14:paraId="3B767535" w14:textId="77777777" w:rsidR="004E4A25" w:rsidRPr="004E4A25" w:rsidRDefault="004E4A25" w:rsidP="004E4A25">
      <w:pPr>
        <w:pStyle w:val="NoSpacing"/>
        <w:rPr>
          <w:sz w:val="22"/>
          <w:szCs w:val="22"/>
        </w:rPr>
      </w:pPr>
      <w:r w:rsidRPr="004E4A25">
        <w:rPr>
          <w:sz w:val="22"/>
          <w:szCs w:val="22"/>
        </w:rPr>
        <w:t xml:space="preserve">     An African missionary friend said that Yahuwah had told her to buy a ticket to fly to another African nation. She had no money for a ticket. But she was obedient. She stood in a line in Congo to buy a ticket. As she stepped up to the counter, a man can running up with a paper sack, telling her someone had given it to him to bring to her. She opened it, and in it was enough money for her ticket. This is how she lived. For a lot of my life, that is how I’ve lived. I still live that way to a large degree. This lovely lady parachuted into the Congo about 300 times from an airplane to go to places no one had dared go before- to preach the Good News of salvation. She said a few times they were shooting their guns at her while she was parachuting down. She lived by “divine appointment.” </w:t>
      </w:r>
      <w:proofErr w:type="gramStart"/>
      <w:r w:rsidRPr="004E4A25">
        <w:rPr>
          <w:sz w:val="22"/>
          <w:szCs w:val="22"/>
        </w:rPr>
        <w:t>So</w:t>
      </w:r>
      <w:proofErr w:type="gramEnd"/>
      <w:r w:rsidRPr="004E4A25">
        <w:rPr>
          <w:sz w:val="22"/>
          <w:szCs w:val="22"/>
        </w:rPr>
        <w:t xml:space="preserve"> do I - and so do you if you walk with the Master and He reigns from within. </w:t>
      </w:r>
    </w:p>
    <w:p w14:paraId="4A7B5828" w14:textId="77777777" w:rsidR="004E4A25" w:rsidRPr="004E4A25" w:rsidRDefault="004E4A25" w:rsidP="004E4A25">
      <w:pPr>
        <w:pStyle w:val="NoSpacing"/>
        <w:rPr>
          <w:sz w:val="22"/>
          <w:szCs w:val="22"/>
        </w:rPr>
      </w:pPr>
      <w:r w:rsidRPr="004E4A25">
        <w:rPr>
          <w:b/>
          <w:bCs/>
          <w:sz w:val="22"/>
          <w:szCs w:val="22"/>
        </w:rPr>
        <w:t xml:space="preserve">     Romans 8:14</w:t>
      </w:r>
      <w:r w:rsidRPr="004E4A25">
        <w:rPr>
          <w:sz w:val="22"/>
          <w:szCs w:val="22"/>
        </w:rPr>
        <w:t>: “</w:t>
      </w:r>
      <w:r w:rsidRPr="004E4A25">
        <w:rPr>
          <w:b/>
          <w:bCs/>
          <w:sz w:val="22"/>
          <w:szCs w:val="22"/>
        </w:rPr>
        <w:t>Those that are led by the Spirit – they are the sons of Yahuwah</w:t>
      </w:r>
      <w:r w:rsidRPr="004E4A25">
        <w:rPr>
          <w:sz w:val="22"/>
          <w:szCs w:val="22"/>
        </w:rPr>
        <w:t>.” No leading by the Spirit? Religion yes, but no sonship.</w:t>
      </w:r>
    </w:p>
    <w:p w14:paraId="78F1D191" w14:textId="77777777" w:rsidR="004E4A25" w:rsidRPr="004E4A25" w:rsidRDefault="004E4A25" w:rsidP="004E4A25">
      <w:pPr>
        <w:pStyle w:val="NoSpacing"/>
        <w:rPr>
          <w:sz w:val="22"/>
          <w:szCs w:val="22"/>
        </w:rPr>
      </w:pPr>
      <w:r w:rsidRPr="004E4A25">
        <w:rPr>
          <w:sz w:val="22"/>
          <w:szCs w:val="22"/>
        </w:rPr>
        <w:t xml:space="preserve">     </w:t>
      </w:r>
    </w:p>
    <w:p w14:paraId="70019C1D" w14:textId="77777777" w:rsidR="004E4A25" w:rsidRPr="004E4A25" w:rsidRDefault="004E4A25" w:rsidP="004E4A25">
      <w:pPr>
        <w:pStyle w:val="NoSpacing"/>
        <w:rPr>
          <w:b/>
          <w:bCs/>
          <w:color w:val="365F91" w:themeColor="accent1" w:themeShade="BF"/>
          <w:sz w:val="22"/>
          <w:szCs w:val="22"/>
        </w:rPr>
      </w:pPr>
      <w:r w:rsidRPr="004E4A25">
        <w:rPr>
          <w:b/>
          <w:bCs/>
          <w:color w:val="C00000"/>
          <w:sz w:val="22"/>
          <w:szCs w:val="22"/>
        </w:rPr>
        <w:t>Deuteronomy 8</w:t>
      </w:r>
      <w:r w:rsidRPr="004E4A25">
        <w:rPr>
          <w:color w:val="C00000"/>
          <w:sz w:val="22"/>
          <w:szCs w:val="22"/>
        </w:rPr>
        <w:t>:</w:t>
      </w:r>
      <w:r w:rsidRPr="004E4A25">
        <w:rPr>
          <w:b/>
          <w:bCs/>
          <w:color w:val="C00000"/>
          <w:sz w:val="22"/>
          <w:szCs w:val="22"/>
        </w:rPr>
        <w:t>2-3</w:t>
      </w:r>
      <w:r w:rsidRPr="004E4A25">
        <w:rPr>
          <w:sz w:val="22"/>
          <w:szCs w:val="22"/>
        </w:rPr>
        <w:t>: “</w:t>
      </w:r>
      <w:r w:rsidRPr="004E4A25">
        <w:rPr>
          <w:b/>
          <w:bCs/>
          <w:color w:val="365F91" w:themeColor="accent1" w:themeShade="BF"/>
          <w:sz w:val="22"/>
          <w:szCs w:val="22"/>
        </w:rPr>
        <w:t xml:space="preserve">And you shall remember that Yahuwah your Elohim led you all the way these forty years in the wilderness, to humble you, prove you, to know what is in your heart, whether you would guard His commandments or not. And He humbled you and allowed you to suffer hunger and fed you with manna which you did not know, nor did your </w:t>
      </w:r>
      <w:r w:rsidRPr="004E4A25">
        <w:rPr>
          <w:b/>
          <w:bCs/>
          <w:color w:val="365F91" w:themeColor="accent1" w:themeShade="BF"/>
          <w:sz w:val="22"/>
          <w:szCs w:val="22"/>
        </w:rPr>
        <w:lastRenderedPageBreak/>
        <w:t xml:space="preserve">fathers know, to make you know that man does not live by bread alone, but by every Word that proceeds from the mouth of Yahuwah.” </w:t>
      </w:r>
    </w:p>
    <w:p w14:paraId="08CEE8DE" w14:textId="77777777" w:rsidR="004E4A25" w:rsidRPr="004E4A25" w:rsidRDefault="004E4A25" w:rsidP="004E4A25">
      <w:pPr>
        <w:pStyle w:val="NoSpacing"/>
        <w:rPr>
          <w:sz w:val="22"/>
          <w:szCs w:val="22"/>
        </w:rPr>
      </w:pPr>
    </w:p>
    <w:p w14:paraId="04C84885" w14:textId="77777777" w:rsidR="004E4A25" w:rsidRPr="004E4A25" w:rsidRDefault="004E4A25" w:rsidP="004E4A25">
      <w:pPr>
        <w:pStyle w:val="NoSpacing"/>
        <w:rPr>
          <w:sz w:val="22"/>
          <w:szCs w:val="22"/>
        </w:rPr>
      </w:pPr>
      <w:r w:rsidRPr="004E4A25">
        <w:rPr>
          <w:sz w:val="22"/>
          <w:szCs w:val="22"/>
        </w:rPr>
        <w:t xml:space="preserve">     Folks, if He does not speak to you, consider: </w:t>
      </w:r>
      <w:proofErr w:type="gramStart"/>
      <w:r w:rsidRPr="004E4A25">
        <w:rPr>
          <w:sz w:val="22"/>
          <w:szCs w:val="22"/>
        </w:rPr>
        <w:t>Yes</w:t>
      </w:r>
      <w:proofErr w:type="gramEnd"/>
      <w:r w:rsidRPr="004E4A25">
        <w:rPr>
          <w:sz w:val="22"/>
          <w:szCs w:val="22"/>
        </w:rPr>
        <w:t xml:space="preserve"> you have a Bible, but who is your teacher? How can you know Truth that is for you personally? How can you receive what He wants you to do personally? How can He say to you, “call the airlines now”? How can He say to you “Go to H-E-B first? How can He say to you “go now,” to save your life? If you hear Him, what are your obedience stats? How can He tell you what to do to save your life if you do not hear from Him in your spirit - on His terms? Think, and act to change your life! </w:t>
      </w:r>
    </w:p>
    <w:p w14:paraId="1292CED1" w14:textId="77777777" w:rsidR="004E4A25" w:rsidRPr="004E4A25" w:rsidRDefault="004E4A25" w:rsidP="004E4A25">
      <w:pPr>
        <w:pStyle w:val="NoSpacing"/>
        <w:rPr>
          <w:sz w:val="22"/>
          <w:szCs w:val="22"/>
        </w:rPr>
      </w:pPr>
      <w:r w:rsidRPr="004E4A25">
        <w:rPr>
          <w:sz w:val="22"/>
          <w:szCs w:val="22"/>
        </w:rPr>
        <w:t xml:space="preserve">     The cry of the watchman is becoming pleading, and frustration, and tears. </w:t>
      </w:r>
      <w:proofErr w:type="gramStart"/>
      <w:r w:rsidRPr="004E4A25">
        <w:rPr>
          <w:sz w:val="22"/>
          <w:szCs w:val="22"/>
        </w:rPr>
        <w:t>So</w:t>
      </w:r>
      <w:proofErr w:type="gramEnd"/>
      <w:r w:rsidRPr="004E4A25">
        <w:rPr>
          <w:sz w:val="22"/>
          <w:szCs w:val="22"/>
        </w:rPr>
        <w:t xml:space="preserve"> few are hearing from Yahuwah and fewer still are acting on it, obeying what He said to do. </w:t>
      </w:r>
      <w:proofErr w:type="gramStart"/>
      <w:r w:rsidRPr="004E4A25">
        <w:rPr>
          <w:sz w:val="22"/>
          <w:szCs w:val="22"/>
        </w:rPr>
        <w:t>Oh</w:t>
      </w:r>
      <w:proofErr w:type="gramEnd"/>
      <w:r w:rsidRPr="004E4A25">
        <w:rPr>
          <w:sz w:val="22"/>
          <w:szCs w:val="22"/>
        </w:rPr>
        <w:t xml:space="preserve"> they love hearing about truth about the evil, but to hear what the King of the universe wants to say to them, few want to hear. The whole Bible from </w:t>
      </w:r>
      <w:r w:rsidRPr="004E4A25">
        <w:rPr>
          <w:b/>
          <w:bCs/>
          <w:sz w:val="22"/>
          <w:szCs w:val="22"/>
        </w:rPr>
        <w:t xml:space="preserve">Genesis 1:1 </w:t>
      </w:r>
      <w:r w:rsidRPr="004E4A25">
        <w:rPr>
          <w:sz w:val="22"/>
          <w:szCs w:val="22"/>
        </w:rPr>
        <w:t>to</w:t>
      </w:r>
      <w:r w:rsidRPr="004E4A25">
        <w:rPr>
          <w:b/>
          <w:bCs/>
          <w:sz w:val="22"/>
          <w:szCs w:val="22"/>
        </w:rPr>
        <w:t xml:space="preserve"> Revelation 22:21 </w:t>
      </w:r>
      <w:r w:rsidRPr="004E4A25">
        <w:rPr>
          <w:sz w:val="22"/>
          <w:szCs w:val="22"/>
        </w:rPr>
        <w:t>is about Yahushua Messiah. The “instructions” are all about what He wants in His Bride, in His attendants, in the guests that attend His wedding. To the foolish virgins, invited guests to His wedding feast, He said: “Truly I say to you, I do not know you.” (</w:t>
      </w:r>
      <w:r w:rsidRPr="004E4A25">
        <w:rPr>
          <w:b/>
          <w:bCs/>
          <w:sz w:val="22"/>
          <w:szCs w:val="22"/>
        </w:rPr>
        <w:t>Matthew 25:12</w:t>
      </w:r>
      <w:r w:rsidRPr="004E4A25">
        <w:rPr>
          <w:sz w:val="22"/>
          <w:szCs w:val="22"/>
        </w:rPr>
        <w:t>)</w:t>
      </w:r>
    </w:p>
    <w:p w14:paraId="2514D9C1" w14:textId="77777777" w:rsidR="004E4A25" w:rsidRPr="004E4A25" w:rsidRDefault="004E4A25" w:rsidP="004E4A25">
      <w:pPr>
        <w:pStyle w:val="NoSpacing"/>
        <w:rPr>
          <w:sz w:val="22"/>
          <w:szCs w:val="22"/>
        </w:rPr>
      </w:pPr>
      <w:r w:rsidRPr="004E4A25">
        <w:rPr>
          <w:sz w:val="22"/>
          <w:szCs w:val="22"/>
        </w:rPr>
        <w:t xml:space="preserve">     Abba is very much in turmoil and He troubles my spirit. He troubles the spirt of those who pour out Truth day in and day out and now so few are acting on it. I find people want to talk about the plans of the enemy, but have not a clue as to the plans Yahuwah has for them.</w:t>
      </w:r>
    </w:p>
    <w:p w14:paraId="2BF292F0" w14:textId="77777777" w:rsidR="004E4A25" w:rsidRPr="004E4A25" w:rsidRDefault="004E4A25" w:rsidP="004E4A25">
      <w:pPr>
        <w:pStyle w:val="NoSpacing"/>
        <w:rPr>
          <w:sz w:val="22"/>
          <w:szCs w:val="22"/>
        </w:rPr>
      </w:pPr>
      <w:r w:rsidRPr="004E4A25">
        <w:rPr>
          <w:sz w:val="22"/>
          <w:szCs w:val="22"/>
        </w:rPr>
        <w:t xml:space="preserve">     One lady on my website in Oklahoma wrote me a couple of e-mails about her passion for the return of Messiah and how she loves Him and how she is sharing His love with others, teaching she and her husband to stand strong in faith. She and her husband are active in sharing His Word - in discipling others. “Go into all the world and make disciples…” the Master said. Her whole focus is on our precious Beloved Yahushua. She had an uncle, who passed away recently. He was not religious – not churchy. She asked him one day what he thought the Names of Father and Son were. He replied: “Yahuwah and Yahushua.” Who told him that? The Spirit! This lady is a dear friend. </w:t>
      </w:r>
    </w:p>
    <w:p w14:paraId="13FBC227" w14:textId="77777777" w:rsidR="004E4A25" w:rsidRPr="004E4A25" w:rsidRDefault="004E4A25" w:rsidP="004E4A25">
      <w:pPr>
        <w:pStyle w:val="NoSpacing"/>
        <w:rPr>
          <w:sz w:val="22"/>
          <w:szCs w:val="22"/>
        </w:rPr>
      </w:pPr>
      <w:r w:rsidRPr="004E4A25">
        <w:rPr>
          <w:sz w:val="22"/>
          <w:szCs w:val="22"/>
        </w:rPr>
        <w:t xml:space="preserve">     This is how we met: One day around 2014 maybe, I at the Lutheran Guest House in Jerusalem. I had breakfast and was going back into my room to get my jacket, to go out to the Wall. As I put my key into the lock, a lady came up and put her key into her lock across the hall. She turned and commented on my Israeli purse. I forget what was said after, but I invited her into my room. We sat on my bed. I asked where she was from. She named the name of a little tiny town in the Ozark mountains of Oklahoma. I was so shocked. I said I spent the first 18 months of my life in a town just down the road. We got to talking and it was orchestrated by our Master. The Spirit in her and the Spirit in me bonded us together. She introduced me to a lady she was traveling with. I became her friend too. They came to Tiberias where I was staying. I told them I’d take them on a trek across the Golan to the North along the Syrian border. Oh, what a wonderful day we had! We even went up to the top of Mount Hermon on a ski lift. Dear friends! – True sisters in Messiah. Her goals and mine are the same – </w:t>
      </w:r>
      <w:r w:rsidRPr="004E4A25">
        <w:rPr>
          <w:b/>
          <w:bCs/>
          <w:sz w:val="22"/>
          <w:szCs w:val="22"/>
        </w:rPr>
        <w:t>Revelation 22:3-5</w:t>
      </w:r>
      <w:r w:rsidRPr="004E4A25">
        <w:rPr>
          <w:sz w:val="22"/>
          <w:szCs w:val="22"/>
        </w:rPr>
        <w:t xml:space="preserve">. </w:t>
      </w:r>
    </w:p>
    <w:p w14:paraId="3C541827" w14:textId="77777777" w:rsidR="004E4A25" w:rsidRPr="004E4A25" w:rsidRDefault="004E4A25" w:rsidP="004E4A25">
      <w:pPr>
        <w:pStyle w:val="NoSpacing"/>
        <w:rPr>
          <w:sz w:val="22"/>
          <w:szCs w:val="22"/>
        </w:rPr>
      </w:pPr>
      <w:r w:rsidRPr="004E4A25">
        <w:rPr>
          <w:sz w:val="22"/>
          <w:szCs w:val="22"/>
        </w:rPr>
        <w:t xml:space="preserve">     Abba wants YOU to walk in His timing just like that. So that every day you are amazed at what He does! Your life can be so eternal-related that you forget this </w:t>
      </w:r>
      <w:r w:rsidRPr="004E4A25">
        <w:rPr>
          <w:sz w:val="22"/>
          <w:szCs w:val="22"/>
        </w:rPr>
        <w:lastRenderedPageBreak/>
        <w:t xml:space="preserve">world and do not even care to talk about it. Its systems are useful, but only until the Master discards into the pit. We truly go outside the camp unto Yahushua, as </w:t>
      </w:r>
      <w:r w:rsidRPr="004E4A25">
        <w:rPr>
          <w:b/>
          <w:bCs/>
          <w:sz w:val="22"/>
          <w:szCs w:val="22"/>
        </w:rPr>
        <w:t>Hebrews 13</w:t>
      </w:r>
      <w:r w:rsidRPr="004E4A25">
        <w:rPr>
          <w:sz w:val="22"/>
          <w:szCs w:val="22"/>
        </w:rPr>
        <w:t>:</w:t>
      </w:r>
      <w:r w:rsidRPr="004E4A25">
        <w:rPr>
          <w:b/>
          <w:bCs/>
          <w:sz w:val="22"/>
          <w:szCs w:val="22"/>
        </w:rPr>
        <w:t>12-13</w:t>
      </w:r>
      <w:r w:rsidRPr="004E4A25">
        <w:rPr>
          <w:sz w:val="22"/>
          <w:szCs w:val="22"/>
        </w:rPr>
        <w:t xml:space="preserve"> tells us. </w:t>
      </w:r>
    </w:p>
    <w:p w14:paraId="012F5CAD" w14:textId="77777777" w:rsidR="004E4A25" w:rsidRPr="004E4A25" w:rsidRDefault="004E4A25" w:rsidP="004E4A25">
      <w:pPr>
        <w:pStyle w:val="NoSpacing"/>
        <w:rPr>
          <w:sz w:val="22"/>
          <w:szCs w:val="22"/>
        </w:rPr>
      </w:pPr>
      <w:r w:rsidRPr="004E4A25">
        <w:rPr>
          <w:sz w:val="22"/>
          <w:szCs w:val="22"/>
        </w:rPr>
        <w:t xml:space="preserve">     “Out of the abundance of the heart, the mouth speaks.” What you talk about as your usual speech, what flows out of you is what is really you … In scripture “heart” is the mind of the soul - our carnal life here on earth. What we really are comes out to expose who we really are, and what we really are. </w:t>
      </w:r>
    </w:p>
    <w:p w14:paraId="1102F76C" w14:textId="77777777" w:rsidR="004E4A25" w:rsidRPr="004E4A25" w:rsidRDefault="004E4A25" w:rsidP="004E4A25">
      <w:pPr>
        <w:pStyle w:val="NoSpacing"/>
        <w:rPr>
          <w:sz w:val="22"/>
          <w:szCs w:val="22"/>
        </w:rPr>
      </w:pPr>
      <w:r w:rsidRPr="004E4A25">
        <w:rPr>
          <w:sz w:val="22"/>
          <w:szCs w:val="22"/>
        </w:rPr>
        <w:t xml:space="preserve">     Moving in His perfect timing, slotting perfectly with His perfect will. Now, more than any other time in human history, the truly born again must be so saturated with the Word and so filled with the Spirit that what comes out of our mouth only strengthens His purposes. Yes, we talk about “what’s for dinner,” we ask “how was your day,” “oh yea, the car has a flat tire,” “tell grandpa you got an A on your math test,” “Pelosi started impeachment proceedings against Trump,” or something else natural, but I’m talking about the freedom of the Spirit within to speak out of your mouth what He wants said, whenever He wants it said. </w:t>
      </w:r>
    </w:p>
    <w:p w14:paraId="39DAA1E8" w14:textId="77777777" w:rsidR="004E4A25" w:rsidRPr="004E4A25" w:rsidRDefault="004E4A25" w:rsidP="004E4A25">
      <w:pPr>
        <w:pStyle w:val="NoSpacing"/>
        <w:rPr>
          <w:sz w:val="22"/>
          <w:szCs w:val="22"/>
        </w:rPr>
      </w:pPr>
      <w:r w:rsidRPr="004E4A25">
        <w:rPr>
          <w:sz w:val="22"/>
          <w:szCs w:val="22"/>
        </w:rPr>
        <w:t xml:space="preserve">     Where is your heart? </w:t>
      </w:r>
      <w:r w:rsidRPr="004E4A25">
        <w:rPr>
          <w:b/>
          <w:bCs/>
          <w:sz w:val="22"/>
          <w:szCs w:val="22"/>
        </w:rPr>
        <w:t>James/</w:t>
      </w:r>
      <w:proofErr w:type="spellStart"/>
      <w:r w:rsidRPr="004E4A25">
        <w:rPr>
          <w:b/>
          <w:bCs/>
          <w:sz w:val="22"/>
          <w:szCs w:val="22"/>
        </w:rPr>
        <w:t>Ya’cob</w:t>
      </w:r>
      <w:proofErr w:type="spellEnd"/>
      <w:r w:rsidRPr="004E4A25">
        <w:rPr>
          <w:b/>
          <w:bCs/>
          <w:sz w:val="22"/>
          <w:szCs w:val="22"/>
        </w:rPr>
        <w:t xml:space="preserve"> 4:4</w:t>
      </w:r>
      <w:r w:rsidRPr="004E4A25">
        <w:rPr>
          <w:sz w:val="22"/>
          <w:szCs w:val="22"/>
        </w:rPr>
        <w:t xml:space="preserve"> tells us that to be a friend of this world is to be at war, in enmity, with Yahuwah. </w:t>
      </w:r>
    </w:p>
    <w:p w14:paraId="1382250D" w14:textId="77777777" w:rsidR="004E4A25" w:rsidRPr="004E4A25" w:rsidRDefault="004E4A25" w:rsidP="004E4A25">
      <w:pPr>
        <w:pStyle w:val="NoSpacing"/>
        <w:rPr>
          <w:sz w:val="22"/>
          <w:szCs w:val="22"/>
        </w:rPr>
      </w:pPr>
      <w:r w:rsidRPr="004E4A25">
        <w:rPr>
          <w:sz w:val="22"/>
          <w:szCs w:val="22"/>
        </w:rPr>
        <w:t xml:space="preserve">     One day my 14-year-old daughter did not come home after school. I panicked. I called the school – no answer. I called the bus depot. They said she did not get on the bus. I called her friends’ homes – she was not there. I was crying out “</w:t>
      </w:r>
      <w:proofErr w:type="gramStart"/>
      <w:r w:rsidRPr="004E4A25">
        <w:rPr>
          <w:sz w:val="22"/>
          <w:szCs w:val="22"/>
        </w:rPr>
        <w:t>Abba</w:t>
      </w:r>
      <w:proofErr w:type="gramEnd"/>
      <w:r w:rsidRPr="004E4A25">
        <w:rPr>
          <w:sz w:val="22"/>
          <w:szCs w:val="22"/>
        </w:rPr>
        <w:t xml:space="preserve"> where is she?” I was crying – terrified. He said to me in my spirit: “Go to the school now, she is waiting for you.” He gave me a vision of her sitting on the steps of the school, her head down, waiting for me. I said to Him, “You’d better be right.” Ha! He’s always right. It’s us that messes us His right. I drove to the school There she sat on the school steps, head down resting on her hands. She told me that she had missed the bus and then the school doors were closed so she couldn’t call me. </w:t>
      </w:r>
    </w:p>
    <w:p w14:paraId="02D424C4" w14:textId="77777777" w:rsidR="004E4A25" w:rsidRPr="004E4A25" w:rsidRDefault="004E4A25" w:rsidP="004E4A25">
      <w:pPr>
        <w:pStyle w:val="NoSpacing"/>
        <w:rPr>
          <w:sz w:val="22"/>
          <w:szCs w:val="22"/>
        </w:rPr>
      </w:pPr>
      <w:r w:rsidRPr="004E4A25">
        <w:rPr>
          <w:sz w:val="22"/>
          <w:szCs w:val="22"/>
        </w:rPr>
        <w:t xml:space="preserve">    Think folks! What will you do if your child is at school and F.E.M.A. is coming to take your child to one of their camps? That’s planned? Remember, America is a corporation and nothing you have is yours, including your children. The Public school has the right to do as they wish to obey the government. </w:t>
      </w:r>
    </w:p>
    <w:p w14:paraId="1F9319CB" w14:textId="77777777" w:rsidR="004E4A25" w:rsidRPr="004E4A25" w:rsidRDefault="004E4A25" w:rsidP="004E4A25">
      <w:pPr>
        <w:pStyle w:val="NoSpacing"/>
        <w:rPr>
          <w:sz w:val="22"/>
          <w:szCs w:val="22"/>
        </w:rPr>
      </w:pPr>
      <w:r w:rsidRPr="004E4A25">
        <w:rPr>
          <w:sz w:val="22"/>
          <w:szCs w:val="22"/>
        </w:rPr>
        <w:t xml:space="preserve">     </w:t>
      </w:r>
      <w:proofErr w:type="spellStart"/>
      <w:r w:rsidRPr="004E4A25">
        <w:rPr>
          <w:sz w:val="22"/>
          <w:szCs w:val="22"/>
        </w:rPr>
        <w:t>Yochanan</w:t>
      </w:r>
      <w:proofErr w:type="spellEnd"/>
      <w:r w:rsidRPr="004E4A25">
        <w:rPr>
          <w:sz w:val="22"/>
          <w:szCs w:val="22"/>
        </w:rPr>
        <w:t xml:space="preserve">/John felt the heart of Messiah. He is the only one who stood at the foot of the stake with Miriam while Yahushua died to pay for our sins. It was this young man that Yahushua appeared to on Patmos and showed him the Revelation. </w:t>
      </w:r>
    </w:p>
    <w:p w14:paraId="69514921" w14:textId="77777777" w:rsidR="004E4A25" w:rsidRPr="004E4A25" w:rsidRDefault="004E4A25" w:rsidP="004E4A25">
      <w:pPr>
        <w:pStyle w:val="NoSpacing"/>
        <w:rPr>
          <w:sz w:val="22"/>
          <w:szCs w:val="22"/>
        </w:rPr>
      </w:pPr>
      <w:r w:rsidRPr="004E4A25">
        <w:rPr>
          <w:sz w:val="22"/>
          <w:szCs w:val="22"/>
        </w:rPr>
        <w:t xml:space="preserve">    The Spirit of Yahuwah is letting me know I can stop now – (smile). I’ve shared what is on His heart. The gauntlet has been thrown; the war is on. His judgment is coming down. He will gather His chicks under His wings. Will you let Him? </w:t>
      </w:r>
    </w:p>
    <w:p w14:paraId="6E6F534C" w14:textId="77777777" w:rsidR="004E4A25" w:rsidRPr="004E4A25" w:rsidRDefault="004E4A25" w:rsidP="004E4A25">
      <w:pPr>
        <w:pStyle w:val="NoSpacing"/>
        <w:rPr>
          <w:sz w:val="22"/>
          <w:szCs w:val="22"/>
        </w:rPr>
      </w:pPr>
      <w:r w:rsidRPr="004E4A25">
        <w:rPr>
          <w:sz w:val="22"/>
          <w:szCs w:val="22"/>
        </w:rPr>
        <w:t xml:space="preserve">    Timing! To-the-second timing! Walk in it! It’s like no other life – it’s the life that Adam and Eve forfeited for knowledge of evil. Think about that. They had only knowledge of righteousness. He is returning a people to the Garden. We have such a short time. The </w:t>
      </w:r>
      <w:r w:rsidRPr="004E4A25">
        <w:rPr>
          <w:b/>
          <w:bCs/>
          <w:sz w:val="22"/>
          <w:szCs w:val="22"/>
        </w:rPr>
        <w:t>Isaiah 13, 47, Jeremiah 25, Jeremiah 50-51, Revelation 18</w:t>
      </w:r>
      <w:r w:rsidRPr="004E4A25">
        <w:rPr>
          <w:sz w:val="22"/>
          <w:szCs w:val="22"/>
        </w:rPr>
        <w:t xml:space="preserve"> wipeout of America is very soon. How prepared are you? I’ve taught on how to hear from Him, even wrote two manuals about it, mikvah of Set-Apartness. Please prepare yourself so that you don’t die needlessly, so that you don’t turn against the Master because you don’t know Him. Your eternal life is not far away.</w:t>
      </w:r>
    </w:p>
    <w:p w14:paraId="3FDB826C" w14:textId="77777777" w:rsidR="004E4A25" w:rsidRPr="004E4A25" w:rsidRDefault="004E4A25" w:rsidP="004E4A25">
      <w:pPr>
        <w:pStyle w:val="NoSpacing"/>
        <w:rPr>
          <w:sz w:val="22"/>
          <w:szCs w:val="22"/>
        </w:rPr>
      </w:pPr>
      <w:r w:rsidRPr="004E4A25">
        <w:rPr>
          <w:sz w:val="22"/>
          <w:szCs w:val="22"/>
        </w:rPr>
        <w:t>In His love, Yedidah</w:t>
      </w:r>
    </w:p>
    <w:p w14:paraId="63272DCB" w14:textId="7D8D2061" w:rsidR="004E4A25" w:rsidRPr="004E4A25" w:rsidRDefault="004E4A25" w:rsidP="004E4A25">
      <w:pPr>
        <w:pStyle w:val="NoSpacing"/>
        <w:rPr>
          <w:sz w:val="22"/>
          <w:szCs w:val="22"/>
        </w:rPr>
      </w:pPr>
      <w:r w:rsidRPr="004E4A25">
        <w:rPr>
          <w:sz w:val="22"/>
          <w:szCs w:val="22"/>
        </w:rPr>
        <w:t>January 12, 202</w:t>
      </w:r>
      <w:r w:rsidR="00C57A5D">
        <w:rPr>
          <w:sz w:val="22"/>
          <w:szCs w:val="22"/>
        </w:rPr>
        <w:t>1</w:t>
      </w:r>
      <w:r w:rsidRPr="004E4A25">
        <w:rPr>
          <w:sz w:val="22"/>
          <w:szCs w:val="22"/>
        </w:rPr>
        <w:t xml:space="preserve"> </w:t>
      </w:r>
    </w:p>
    <w:p w14:paraId="1F632516" w14:textId="77777777" w:rsidR="008D193D" w:rsidRPr="00121F3C" w:rsidRDefault="008D193D" w:rsidP="002900B1">
      <w:pPr>
        <w:pStyle w:val="NoSpacing"/>
        <w:jc w:val="center"/>
        <w:rPr>
          <w:sz w:val="22"/>
          <w:szCs w:val="22"/>
        </w:rPr>
      </w:pPr>
    </w:p>
    <w:sectPr w:rsidR="008D193D" w:rsidRPr="00121F3C" w:rsidSect="005C57EB">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654F" w14:textId="77777777" w:rsidR="00A16485" w:rsidRDefault="00A16485" w:rsidP="001A0CDC">
      <w:r>
        <w:separator/>
      </w:r>
    </w:p>
  </w:endnote>
  <w:endnote w:type="continuationSeparator" w:id="0">
    <w:p w14:paraId="1D0AD3AE" w14:textId="77777777" w:rsidR="00A16485" w:rsidRDefault="00A1648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B42D" w14:textId="1A12E94F" w:rsidR="005C57EB" w:rsidRPr="005C57EB" w:rsidRDefault="00C57A5D" w:rsidP="005C57EB">
    <w:pPr>
      <w:pStyle w:val="Footer"/>
      <w:jc w:val="center"/>
      <w:rPr>
        <w:sz w:val="20"/>
        <w:szCs w:val="20"/>
      </w:rPr>
    </w:pPr>
    <w:r>
      <w:rPr>
        <w:sz w:val="20"/>
        <w:szCs w:val="20"/>
      </w:rPr>
      <w:t>Mandatory! Hearing His Alerts! Acting in His Timing!</w:t>
    </w:r>
  </w:p>
  <w:p w14:paraId="3BC50029" w14:textId="7B6E91DA" w:rsidR="005C57EB" w:rsidRPr="005C57EB" w:rsidRDefault="00C57A5D" w:rsidP="005C57EB">
    <w:pPr>
      <w:pStyle w:val="Footer"/>
      <w:jc w:val="center"/>
      <w:rPr>
        <w:sz w:val="20"/>
        <w:szCs w:val="20"/>
      </w:rPr>
    </w:pPr>
    <w:r>
      <w:rPr>
        <w:sz w:val="20"/>
        <w:szCs w:val="20"/>
      </w:rPr>
      <w:t>January 12, 2021</w:t>
    </w:r>
  </w:p>
  <w:p w14:paraId="0FA3E842" w14:textId="77777777" w:rsidR="005C57EB" w:rsidRPr="005C57EB" w:rsidRDefault="005C57EB" w:rsidP="005C57EB">
    <w:pPr>
      <w:pStyle w:val="Footer"/>
      <w:jc w:val="center"/>
      <w:rPr>
        <w:sz w:val="20"/>
        <w:szCs w:val="20"/>
      </w:rPr>
    </w:pPr>
    <w:r w:rsidRPr="005C57EB">
      <w:rPr>
        <w:sz w:val="20"/>
        <w:szCs w:val="20"/>
      </w:rPr>
      <w:t>comeenterthemikah.com</w:t>
    </w:r>
  </w:p>
  <w:p w14:paraId="1E11EAC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7220" w14:textId="77777777" w:rsidR="00A16485" w:rsidRDefault="00A16485" w:rsidP="001A0CDC">
      <w:r>
        <w:separator/>
      </w:r>
    </w:p>
  </w:footnote>
  <w:footnote w:type="continuationSeparator" w:id="0">
    <w:p w14:paraId="45A4FFED" w14:textId="77777777" w:rsidR="00A16485" w:rsidRDefault="00A1648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25"/>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4A25"/>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67AA0"/>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485"/>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57A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1FE6"/>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711E"/>
  <w15:docId w15:val="{028D975C-BD12-4F31-9339-73C0C26C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25"/>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45705737">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ecclesiastes/3-8.htm" TargetMode="External"/><Relationship Id="rId18" Type="http://schemas.openxmlformats.org/officeDocument/2006/relationships/hyperlink" Target="https://biblehub.com/ephesians/1-9.htm" TargetMode="External"/><Relationship Id="rId26" Type="http://schemas.openxmlformats.org/officeDocument/2006/relationships/hyperlink" Target="https://biblehub.com/john/14-15.htm" TargetMode="External"/><Relationship Id="rId3" Type="http://schemas.openxmlformats.org/officeDocument/2006/relationships/styles" Target="styles.xml"/><Relationship Id="rId21" Type="http://schemas.openxmlformats.org/officeDocument/2006/relationships/hyperlink" Target="https://biblehub.com/ephesians/1-12.htm" TargetMode="External"/><Relationship Id="rId7" Type="http://schemas.openxmlformats.org/officeDocument/2006/relationships/endnotes" Target="endnotes.xml"/><Relationship Id="rId12" Type="http://schemas.openxmlformats.org/officeDocument/2006/relationships/hyperlink" Target="https://biblehub.com/ecclesiastes/3-7.htm" TargetMode="External"/><Relationship Id="rId17" Type="http://schemas.openxmlformats.org/officeDocument/2006/relationships/hyperlink" Target="https://biblehub.com/ephesians/1-8.htm" TargetMode="External"/><Relationship Id="rId25" Type="http://schemas.openxmlformats.org/officeDocument/2006/relationships/hyperlink" Target="https://biblehub.com/john/14-14.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ephesians/1-7.htm" TargetMode="External"/><Relationship Id="rId20" Type="http://schemas.openxmlformats.org/officeDocument/2006/relationships/hyperlink" Target="https://biblehub.com/ephesians/1-11.htm" TargetMode="External"/><Relationship Id="rId29" Type="http://schemas.openxmlformats.org/officeDocument/2006/relationships/hyperlink" Target="https://biblehub.com/john/14-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cclesiastes/3-6.htm" TargetMode="External"/><Relationship Id="rId24" Type="http://schemas.openxmlformats.org/officeDocument/2006/relationships/hyperlink" Target="https://biblehub.com/john/14-1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ephesians/1-6.htm" TargetMode="External"/><Relationship Id="rId23" Type="http://schemas.openxmlformats.org/officeDocument/2006/relationships/hyperlink" Target="https://biblehub.com/ephesians/1-14.htm" TargetMode="External"/><Relationship Id="rId28" Type="http://schemas.openxmlformats.org/officeDocument/2006/relationships/hyperlink" Target="https://biblehub.com/john/14-17.htm" TargetMode="External"/><Relationship Id="rId10" Type="http://schemas.openxmlformats.org/officeDocument/2006/relationships/hyperlink" Target="https://biblehub.com/ecclesiastes/3-5.htm" TargetMode="External"/><Relationship Id="rId19" Type="http://schemas.openxmlformats.org/officeDocument/2006/relationships/hyperlink" Target="https://biblehub.com/ephesians/1-10.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ecclesiastes/3-4.htm" TargetMode="External"/><Relationship Id="rId14" Type="http://schemas.openxmlformats.org/officeDocument/2006/relationships/hyperlink" Target="https://biblehub.com/ephesians/1-5.htm" TargetMode="External"/><Relationship Id="rId22" Type="http://schemas.openxmlformats.org/officeDocument/2006/relationships/hyperlink" Target="https://biblehub.com/ephesians/1-13.htm" TargetMode="External"/><Relationship Id="rId27" Type="http://schemas.openxmlformats.org/officeDocument/2006/relationships/hyperlink" Target="https://biblehub.com/john/14-16.htm" TargetMode="External"/><Relationship Id="rId30" Type="http://schemas.openxmlformats.org/officeDocument/2006/relationships/hyperlink" Target="https://biblehub.com/john/14-19.htm" TargetMode="External"/><Relationship Id="rId8" Type="http://schemas.openxmlformats.org/officeDocument/2006/relationships/hyperlink" Target="https://biblehub.com/ecclesiastes/3-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12</Pages>
  <Words>6504</Words>
  <Characters>37075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2021-01-12T19:18:00Z</dcterms:created>
  <dcterms:modified xsi:type="dcterms:W3CDTF">2021-01-12T19:59:00Z</dcterms:modified>
</cp:coreProperties>
</file>