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4258" w14:textId="77777777" w:rsidR="00277B8B" w:rsidRPr="00277B8B" w:rsidRDefault="00277B8B" w:rsidP="00277B8B">
      <w:pPr>
        <w:pStyle w:val="NoSpacing"/>
        <w:jc w:val="center"/>
        <w:rPr>
          <w:rFonts w:ascii="Goudy Stout" w:eastAsiaTheme="minorEastAsia" w:hAnsi="Goudy Stout"/>
          <w:b/>
          <w:bCs/>
          <w:color w:val="006600"/>
          <w:sz w:val="32"/>
          <w:szCs w:val="32"/>
        </w:rPr>
      </w:pPr>
      <w:r w:rsidRPr="00277B8B">
        <w:rPr>
          <w:rFonts w:ascii="Goudy Stout" w:hAnsi="Goudy Stout"/>
          <w:b/>
          <w:bCs/>
          <w:color w:val="006600"/>
          <w:sz w:val="32"/>
          <w:szCs w:val="32"/>
        </w:rPr>
        <w:t>PRAISE AND WORSHIP</w:t>
      </w:r>
    </w:p>
    <w:p w14:paraId="6720DE57" w14:textId="77777777" w:rsidR="00277B8B" w:rsidRPr="00277B8B" w:rsidRDefault="00277B8B" w:rsidP="00277B8B">
      <w:pPr>
        <w:pStyle w:val="NoSpacing"/>
        <w:jc w:val="center"/>
        <w:rPr>
          <w:rFonts w:ascii="Goudy Stout" w:hAnsi="Goudy Stout"/>
          <w:b/>
          <w:bCs/>
          <w:color w:val="006600"/>
          <w:sz w:val="22"/>
          <w:szCs w:val="22"/>
        </w:rPr>
      </w:pPr>
      <w:r w:rsidRPr="00277B8B">
        <w:rPr>
          <w:rFonts w:ascii="Goudy Stout" w:hAnsi="Goudy Stout"/>
          <w:b/>
          <w:bCs/>
          <w:color w:val="006600"/>
        </w:rPr>
        <w:t>WHY DOES YAHUWAH REQUIRE IT OF US?</w:t>
      </w:r>
    </w:p>
    <w:p w14:paraId="72FEAE89" w14:textId="77777777" w:rsidR="00277B8B" w:rsidRDefault="00277B8B" w:rsidP="00277B8B">
      <w:pPr>
        <w:pStyle w:val="NoSpacing"/>
        <w:rPr>
          <w:b/>
          <w:bCs/>
          <w:color w:val="984806" w:themeColor="accent6" w:themeShade="80"/>
        </w:rPr>
      </w:pPr>
      <w:r>
        <w:rPr>
          <w:b/>
          <w:bCs/>
          <w:color w:val="984806" w:themeColor="accent6" w:themeShade="80"/>
        </w:rPr>
        <w:t xml:space="preserve">     </w:t>
      </w:r>
    </w:p>
    <w:p w14:paraId="2F7AA313" w14:textId="77777777" w:rsidR="00277B8B" w:rsidRPr="00EB18B1" w:rsidRDefault="00277B8B" w:rsidP="00277B8B">
      <w:pPr>
        <w:pStyle w:val="NoSpacing"/>
        <w:rPr>
          <w:sz w:val="22"/>
          <w:szCs w:val="22"/>
        </w:rPr>
      </w:pPr>
      <w:r w:rsidRPr="00EB18B1">
        <w:rPr>
          <w:sz w:val="22"/>
          <w:szCs w:val="22"/>
        </w:rPr>
        <w:t xml:space="preserve">     Does Yahuwah really need our worship and praise? Why will all in heaven, on earth, and under the earth, be required, or forced, to bow down and worship Yahushua? (</w:t>
      </w:r>
      <w:r w:rsidRPr="00EB18B1">
        <w:rPr>
          <w:b/>
          <w:bCs/>
          <w:color w:val="333300"/>
          <w:sz w:val="22"/>
          <w:szCs w:val="22"/>
        </w:rPr>
        <w:t>Philippians 2:5-11</w:t>
      </w:r>
      <w:r w:rsidRPr="00EB18B1">
        <w:rPr>
          <w:sz w:val="22"/>
          <w:szCs w:val="22"/>
        </w:rPr>
        <w:t>)</w:t>
      </w:r>
    </w:p>
    <w:p w14:paraId="0ECED98F" w14:textId="77777777" w:rsidR="00277B8B" w:rsidRPr="00EB18B1" w:rsidRDefault="00277B8B" w:rsidP="00277B8B">
      <w:pPr>
        <w:pStyle w:val="NoSpacing"/>
        <w:rPr>
          <w:sz w:val="22"/>
          <w:szCs w:val="22"/>
        </w:rPr>
      </w:pPr>
      <w:r w:rsidRPr="00EB18B1">
        <w:rPr>
          <w:sz w:val="22"/>
          <w:szCs w:val="22"/>
        </w:rPr>
        <w:t xml:space="preserve">     Does Yahuwah really need us to live a life of praise and worship to satisfy a megalomania ego? Rest assured, Our Abba has no megalomania ego!</w:t>
      </w:r>
    </w:p>
    <w:p w14:paraId="307D0BA2" w14:textId="77777777" w:rsidR="00277B8B" w:rsidRPr="00EB18B1" w:rsidRDefault="00277B8B" w:rsidP="00277B8B">
      <w:pPr>
        <w:pStyle w:val="NoSpacing"/>
        <w:rPr>
          <w:sz w:val="22"/>
          <w:szCs w:val="22"/>
        </w:rPr>
      </w:pPr>
      <w:r w:rsidRPr="00EB18B1">
        <w:rPr>
          <w:sz w:val="22"/>
          <w:szCs w:val="22"/>
        </w:rPr>
        <w:t xml:space="preserve">     </w:t>
      </w:r>
      <w:r w:rsidRPr="008808AF">
        <w:rPr>
          <w:sz w:val="22"/>
          <w:szCs w:val="22"/>
        </w:rPr>
        <w:t>What</w:t>
      </w:r>
      <w:r w:rsidRPr="00EB18B1">
        <w:rPr>
          <w:sz w:val="22"/>
          <w:szCs w:val="22"/>
        </w:rPr>
        <w:t xml:space="preserve"> is His emotion when He hears us praising – one of sadistic pride, arrogance, haughtiness, self-satisfaction, as an earth king or potentate? NO! None of those are His characteristics. Those are characteristics of man with demonic (Nephilim) influence ruling their life.  </w:t>
      </w:r>
    </w:p>
    <w:p w14:paraId="483400AC" w14:textId="77777777" w:rsidR="00277B8B" w:rsidRPr="00EB18B1" w:rsidRDefault="00277B8B" w:rsidP="00277B8B">
      <w:pPr>
        <w:pStyle w:val="NoSpacing"/>
        <w:rPr>
          <w:sz w:val="22"/>
          <w:szCs w:val="22"/>
        </w:rPr>
      </w:pPr>
      <w:r w:rsidRPr="00EB18B1">
        <w:rPr>
          <w:sz w:val="22"/>
          <w:szCs w:val="22"/>
        </w:rPr>
        <w:t xml:space="preserve">      My daughter, her husband, and I, were invited in 2005 to visit a neighbor in Benbrook, Texas. The man, knowing I was a Bible teacher, told that his mother hated God and Jesus because “who did He think He was demanding praise and worship.” His mother said she’d rather be in hell than be forced to praise God. </w:t>
      </w:r>
    </w:p>
    <w:p w14:paraId="0E0A9084" w14:textId="77777777" w:rsidR="00277B8B" w:rsidRPr="00EB18B1" w:rsidRDefault="00277B8B" w:rsidP="00277B8B">
      <w:pPr>
        <w:pStyle w:val="NoSpacing"/>
        <w:rPr>
          <w:sz w:val="22"/>
          <w:szCs w:val="22"/>
        </w:rPr>
      </w:pPr>
      <w:r w:rsidRPr="00EB18B1">
        <w:rPr>
          <w:sz w:val="22"/>
          <w:szCs w:val="22"/>
        </w:rPr>
        <w:t xml:space="preserve">     At least she was more honest than most so-called believers who participate in praise and worship during church services or congregation meetings, and then don’t pay “God” any attention the rest of the week. I can handle the nature of the honest secular lost more than I can the fake religious lost. At least most seculars aren’t pretenders, aka hypocrites.    </w:t>
      </w:r>
    </w:p>
    <w:p w14:paraId="4656DD1D" w14:textId="77777777" w:rsidR="00277B8B" w:rsidRPr="00EB18B1" w:rsidRDefault="00277B8B" w:rsidP="00277B8B">
      <w:pPr>
        <w:pStyle w:val="NoSpacing"/>
        <w:rPr>
          <w:sz w:val="22"/>
          <w:szCs w:val="22"/>
        </w:rPr>
      </w:pPr>
      <w:r w:rsidRPr="00EB18B1">
        <w:rPr>
          <w:sz w:val="22"/>
          <w:szCs w:val="22"/>
        </w:rPr>
        <w:t xml:space="preserve">     I find that in deep praise and worship there is a strange phenomenon that happens. I feel His Presence very strongly and He speaks to me more clearly. His Spirit rises up from within my re-born spirit, His temple within, to speak to me more and share revelation knowledge as well as His love and Presence. My first response is usually tears of joy, as I feel His Presence in my spirit.</w:t>
      </w:r>
    </w:p>
    <w:p w14:paraId="0D6D6E1E" w14:textId="77777777" w:rsidR="00277B8B" w:rsidRPr="00EB18B1" w:rsidRDefault="00277B8B" w:rsidP="00277B8B">
      <w:pPr>
        <w:pStyle w:val="NoSpacing"/>
        <w:rPr>
          <w:sz w:val="22"/>
          <w:szCs w:val="22"/>
        </w:rPr>
      </w:pPr>
      <w:r w:rsidRPr="00EB18B1">
        <w:rPr>
          <w:sz w:val="22"/>
          <w:szCs w:val="22"/>
        </w:rPr>
        <w:t xml:space="preserve">     A few nights ago, Abba asked me: “Why do I require praise and worship from My children?” Hum… good question. I jotted down some notes. I said to Him: “to show our loyalty to You as our Daddy?” He did not reply. He just went on to tell me more. </w:t>
      </w:r>
    </w:p>
    <w:p w14:paraId="3A261A70" w14:textId="77777777" w:rsidR="00277B8B" w:rsidRPr="00EB18B1" w:rsidRDefault="00277B8B" w:rsidP="00277B8B">
      <w:pPr>
        <w:pStyle w:val="NoSpacing"/>
        <w:rPr>
          <w:sz w:val="22"/>
          <w:szCs w:val="22"/>
        </w:rPr>
      </w:pPr>
      <w:r w:rsidRPr="00EB18B1">
        <w:rPr>
          <w:sz w:val="22"/>
          <w:szCs w:val="22"/>
        </w:rPr>
        <w:t xml:space="preserve">     First of all, as we begin to worship, we forget anyone else around us (if in a congregation setting). We need to have such private times, whenever He leads us. </w:t>
      </w:r>
    </w:p>
    <w:p w14:paraId="62D1149A" w14:textId="77777777" w:rsidR="00277B8B" w:rsidRPr="00EB18B1" w:rsidRDefault="00277B8B" w:rsidP="00277B8B">
      <w:pPr>
        <w:pStyle w:val="NoSpacing"/>
        <w:rPr>
          <w:sz w:val="22"/>
          <w:szCs w:val="22"/>
        </w:rPr>
      </w:pPr>
      <w:r w:rsidRPr="00EB18B1">
        <w:rPr>
          <w:sz w:val="22"/>
          <w:szCs w:val="22"/>
        </w:rPr>
        <w:t xml:space="preserve">     This leads also to bowing down on our knees with forehead to the floor, as those in our Prayer Center often do during our time of high worship. At times it turns to praying in tongues or travailing as in </w:t>
      </w:r>
      <w:r w:rsidRPr="00EB18B1">
        <w:rPr>
          <w:b/>
          <w:bCs/>
          <w:sz w:val="22"/>
          <w:szCs w:val="22"/>
        </w:rPr>
        <w:t>Romans 8:26-27</w:t>
      </w:r>
      <w:r w:rsidRPr="00EB18B1">
        <w:rPr>
          <w:sz w:val="22"/>
          <w:szCs w:val="22"/>
        </w:rPr>
        <w:t>.</w:t>
      </w:r>
    </w:p>
    <w:p w14:paraId="0A103097" w14:textId="77777777" w:rsidR="00277B8B" w:rsidRPr="00EB18B1" w:rsidRDefault="00277B8B" w:rsidP="00277B8B">
      <w:pPr>
        <w:pStyle w:val="NoSpacing"/>
        <w:rPr>
          <w:sz w:val="22"/>
          <w:szCs w:val="22"/>
        </w:rPr>
      </w:pPr>
      <w:r w:rsidRPr="00EB18B1">
        <w:rPr>
          <w:sz w:val="22"/>
          <w:szCs w:val="22"/>
        </w:rPr>
        <w:t xml:space="preserve">     </w:t>
      </w:r>
      <w:r w:rsidRPr="00EB18B1">
        <w:rPr>
          <w:b/>
          <w:bCs/>
          <w:sz w:val="22"/>
          <w:szCs w:val="22"/>
        </w:rPr>
        <w:t>Romans 8:26-27</w:t>
      </w:r>
      <w:r w:rsidRPr="00EB18B1">
        <w:rPr>
          <w:sz w:val="22"/>
          <w:szCs w:val="22"/>
        </w:rPr>
        <w:t xml:space="preserve">: “…the Spirit helps our weaknesses. For we do not know what we should pray for, but the Spirit Himself pleads our case for us with groaning unutterable. And He who searches the hearts knows what the mind of the Spirit is, because He makes intercession for the set-apart ones according to the will of Elohim.” </w:t>
      </w:r>
    </w:p>
    <w:p w14:paraId="2A24BFC3" w14:textId="77777777" w:rsidR="00277B8B" w:rsidRPr="00EB18B1" w:rsidRDefault="00277B8B" w:rsidP="00277B8B">
      <w:pPr>
        <w:pStyle w:val="NoSpacing"/>
        <w:rPr>
          <w:sz w:val="22"/>
          <w:szCs w:val="22"/>
        </w:rPr>
      </w:pPr>
      <w:r w:rsidRPr="00EB18B1">
        <w:rPr>
          <w:sz w:val="22"/>
          <w:szCs w:val="22"/>
        </w:rPr>
        <w:t xml:space="preserve">      As we begin our worship, we raise our hands straight up, palms out, head back, in utter surrender, something begins to happen in our re-born spirit – which is the Temple of the Spirit of Yahuwah IF indeed we have allowed Messiah to fill us with His Abba’s Spirit. It does not automatic because someone prays a prayer to “get saved.” Messiah died so that Yahuwah, the Spirit, Himself, could come and dwell in our re-born, perfected, spirit. (</w:t>
      </w:r>
      <w:r w:rsidRPr="00EB18B1">
        <w:rPr>
          <w:b/>
          <w:bCs/>
          <w:sz w:val="22"/>
          <w:szCs w:val="22"/>
        </w:rPr>
        <w:t>I Corinthians 6:19-20</w:t>
      </w:r>
      <w:r w:rsidRPr="00EB18B1">
        <w:rPr>
          <w:sz w:val="22"/>
          <w:szCs w:val="22"/>
        </w:rPr>
        <w:t>)</w:t>
      </w:r>
    </w:p>
    <w:p w14:paraId="5EDD6A70" w14:textId="77777777" w:rsidR="00277B8B" w:rsidRPr="00EB18B1" w:rsidRDefault="00277B8B" w:rsidP="00277B8B">
      <w:pPr>
        <w:pStyle w:val="NoSpacing"/>
        <w:rPr>
          <w:sz w:val="22"/>
          <w:szCs w:val="22"/>
        </w:rPr>
      </w:pPr>
      <w:r w:rsidRPr="00EB18B1">
        <w:rPr>
          <w:sz w:val="22"/>
          <w:szCs w:val="22"/>
        </w:rPr>
        <w:lastRenderedPageBreak/>
        <w:t xml:space="preserve">      </w:t>
      </w:r>
      <w:r w:rsidRPr="00EB18B1">
        <w:rPr>
          <w:b/>
          <w:bCs/>
          <w:sz w:val="22"/>
          <w:szCs w:val="22"/>
        </w:rPr>
        <w:t>I Corinthians 7:23</w:t>
      </w:r>
      <w:r w:rsidRPr="00EB18B1">
        <w:rPr>
          <w:sz w:val="22"/>
          <w:szCs w:val="22"/>
        </w:rPr>
        <w:t>: “You were bought with a price, do not become the slaves of men.” This is one of the most powerful and important verses in the Bible. Once Messiah has set you free of slavery to the dark kingdom, you become a totally new creation (</w:t>
      </w:r>
      <w:r w:rsidRPr="00EB18B1">
        <w:rPr>
          <w:b/>
          <w:bCs/>
          <w:sz w:val="22"/>
          <w:szCs w:val="22"/>
        </w:rPr>
        <w:t>II Corinthians 5:17-21</w:t>
      </w:r>
      <w:r w:rsidRPr="00EB18B1">
        <w:rPr>
          <w:sz w:val="22"/>
          <w:szCs w:val="22"/>
        </w:rPr>
        <w:t>). You have been delivered from the reign of the preverbal “Pharoah” in your life, and crossed the preverbal “Red Sea” into freedom to serve the Master Yahushua. King David called Him his Master (</w:t>
      </w:r>
      <w:r w:rsidRPr="00EB18B1">
        <w:rPr>
          <w:b/>
          <w:bCs/>
          <w:sz w:val="22"/>
          <w:szCs w:val="22"/>
        </w:rPr>
        <w:t>Psalm 110:1</w:t>
      </w:r>
      <w:r w:rsidRPr="00EB18B1">
        <w:rPr>
          <w:sz w:val="22"/>
          <w:szCs w:val="22"/>
        </w:rPr>
        <w:t xml:space="preserve">). </w:t>
      </w:r>
    </w:p>
    <w:p w14:paraId="6F493947" w14:textId="77777777" w:rsidR="00277B8B" w:rsidRPr="00EB18B1" w:rsidRDefault="00277B8B" w:rsidP="00277B8B">
      <w:pPr>
        <w:pStyle w:val="NoSpacing"/>
        <w:rPr>
          <w:sz w:val="22"/>
          <w:szCs w:val="22"/>
        </w:rPr>
      </w:pPr>
      <w:r w:rsidRPr="00EB18B1">
        <w:rPr>
          <w:sz w:val="22"/>
          <w:szCs w:val="22"/>
        </w:rPr>
        <w:t xml:space="preserve">     Body position in worship has everything to do with laying aside “self” – “self-focus, self-control, self-adoration, self-obedience to what infiltrates the mind, self, self, self – which is carnality that holds us bound to the earth and its fallen angels and Lucifer’s realm itself. </w:t>
      </w:r>
    </w:p>
    <w:p w14:paraId="67275CE4" w14:textId="77777777" w:rsidR="00277B8B" w:rsidRPr="00EB18B1" w:rsidRDefault="00277B8B" w:rsidP="00277B8B">
      <w:pPr>
        <w:pStyle w:val="NoSpacing"/>
        <w:rPr>
          <w:sz w:val="22"/>
          <w:szCs w:val="22"/>
        </w:rPr>
      </w:pPr>
      <w:r w:rsidRPr="00EB18B1">
        <w:rPr>
          <w:sz w:val="22"/>
          <w:szCs w:val="22"/>
        </w:rPr>
        <w:t xml:space="preserve">     </w:t>
      </w:r>
      <w:r w:rsidRPr="00EB18B1">
        <w:rPr>
          <w:b/>
          <w:bCs/>
          <w:sz w:val="22"/>
          <w:szCs w:val="22"/>
        </w:rPr>
        <w:t>I John 1:9</w:t>
      </w:r>
      <w:r w:rsidRPr="00EB18B1">
        <w:rPr>
          <w:sz w:val="22"/>
          <w:szCs w:val="22"/>
        </w:rPr>
        <w:t xml:space="preserve">: “The whole world lies in the evil one.” What part of “whole” don’t people understand? Lucifer is the “prince of the power of the air,” the “ruler of this world,” the chief of the fallen angelic beings. He’s also called “the father of lies.” According to </w:t>
      </w:r>
      <w:r w:rsidRPr="00EB18B1">
        <w:rPr>
          <w:b/>
          <w:bCs/>
          <w:sz w:val="22"/>
          <w:szCs w:val="22"/>
        </w:rPr>
        <w:t>Ja’cob/James 4:4, I John 2:15-17</w:t>
      </w:r>
      <w:r w:rsidRPr="00EB18B1">
        <w:rPr>
          <w:sz w:val="22"/>
          <w:szCs w:val="22"/>
        </w:rPr>
        <w:t xml:space="preserve"> and many other passages of Scripture, when we are born again, we are totally removed from the kingdom of darkness and transferred into the kingdom of Light. </w:t>
      </w:r>
      <w:r w:rsidRPr="00EB18B1">
        <w:rPr>
          <w:b/>
          <w:bCs/>
          <w:sz w:val="22"/>
          <w:szCs w:val="22"/>
        </w:rPr>
        <w:t>Colossians 1</w:t>
      </w:r>
      <w:r w:rsidRPr="00EB18B1">
        <w:rPr>
          <w:sz w:val="22"/>
          <w:szCs w:val="22"/>
        </w:rPr>
        <w:t>! Thus, we are lights in a very dark world controlled more and more by the powers of darkness.</w:t>
      </w:r>
    </w:p>
    <w:p w14:paraId="6C2379A8" w14:textId="77777777" w:rsidR="00277B8B" w:rsidRPr="00EB18B1" w:rsidRDefault="00277B8B" w:rsidP="00277B8B">
      <w:pPr>
        <w:pStyle w:val="NoSpacing"/>
        <w:rPr>
          <w:sz w:val="22"/>
          <w:szCs w:val="22"/>
        </w:rPr>
      </w:pPr>
      <w:r w:rsidRPr="00EB18B1">
        <w:rPr>
          <w:sz w:val="22"/>
          <w:szCs w:val="22"/>
        </w:rPr>
        <w:t>So, yes, praising Yahuwah and Yahushua as the angels of heaven do, we ID ourselves as children of the Kingdom of Light.</w:t>
      </w:r>
    </w:p>
    <w:p w14:paraId="27FF1247" w14:textId="77777777" w:rsidR="00277B8B" w:rsidRPr="00EB18B1" w:rsidRDefault="00277B8B" w:rsidP="00277B8B">
      <w:pPr>
        <w:pStyle w:val="NoSpacing"/>
        <w:rPr>
          <w:sz w:val="22"/>
          <w:szCs w:val="22"/>
        </w:rPr>
      </w:pPr>
      <w:r w:rsidRPr="00EB18B1">
        <w:rPr>
          <w:sz w:val="22"/>
          <w:szCs w:val="22"/>
        </w:rPr>
        <w:t xml:space="preserve">     However, it goes deeper than that. Yes, it is a definite demonstration of where our loyalty lies. If we are totally set-apart unto Him and He has all of our loyalty, then we would automatically begin to take on His nature, ways, and thinking as His children. So again, identity, loyalty, and focus. </w:t>
      </w:r>
    </w:p>
    <w:p w14:paraId="7F6CE529" w14:textId="77777777" w:rsidR="00277B8B" w:rsidRPr="00EB18B1" w:rsidRDefault="00277B8B" w:rsidP="00277B8B">
      <w:pPr>
        <w:pStyle w:val="NoSpacing"/>
        <w:rPr>
          <w:sz w:val="22"/>
          <w:szCs w:val="22"/>
        </w:rPr>
      </w:pPr>
      <w:r w:rsidRPr="00EB18B1">
        <w:rPr>
          <w:sz w:val="22"/>
          <w:szCs w:val="22"/>
        </w:rPr>
        <w:t xml:space="preserve">     Notice something strange, or perhaps Moses left it out of </w:t>
      </w:r>
      <w:r w:rsidRPr="00EB18B1">
        <w:rPr>
          <w:b/>
          <w:bCs/>
          <w:sz w:val="22"/>
          <w:szCs w:val="22"/>
        </w:rPr>
        <w:t>Genesis 2</w:t>
      </w:r>
      <w:r w:rsidRPr="00EB18B1">
        <w:rPr>
          <w:sz w:val="22"/>
          <w:szCs w:val="22"/>
        </w:rPr>
        <w:t>, but there is no praise and worship recorded by Adam and Eve of Yahuwah and the One who walked with them in the Garden, Yahushua. In fact, there is evidence that Yahuwah was only known as a God, and Yahushua known as their Creator. There was fellowship and friendship, but not enough to where the words of the Nachash were laughed off by Adam and Eve. Personal intimacy was not yet established until Abel tapped into obedience to Yahuwah with his blood/animal sacrifice. He was killed for his loyalty to the mandate of Yahuwah. Enoch decided to know the Creators, and opened a door for others to learn from him.</w:t>
      </w:r>
    </w:p>
    <w:p w14:paraId="0FA05F04" w14:textId="77777777" w:rsidR="00277B8B" w:rsidRPr="00EB18B1" w:rsidRDefault="00277B8B" w:rsidP="00277B8B">
      <w:pPr>
        <w:pStyle w:val="NoSpacing"/>
        <w:rPr>
          <w:sz w:val="22"/>
          <w:szCs w:val="22"/>
        </w:rPr>
      </w:pPr>
      <w:r w:rsidRPr="00EB18B1">
        <w:rPr>
          <w:sz w:val="22"/>
          <w:szCs w:val="22"/>
        </w:rPr>
        <w:t xml:space="preserve">      Because I intimately know Yahuwah and Yahushua, having walked with Them, and known Their personal faithfulness, today, if someone came to me and wanted me to disobey Yahuwah and Yahushua, it would be laughable. I wouldn’t even listen to such garbage. If they pressed me with doubts about Their honesty with me, or Their hiding of their real purposes for Their restrictions, I’d laugh it off. I know Them too well to doubt Them in any way. They have proved Themselves to me; Their faithful and goodness is renown to all who love Them. But, most so-called “believers” in western culture want to go to heaven, but not get involved in really knowing Yahuwah and Yahushua. </w:t>
      </w:r>
    </w:p>
    <w:p w14:paraId="1669DF84" w14:textId="77777777" w:rsidR="00277B8B" w:rsidRPr="00EB18B1" w:rsidRDefault="00277B8B" w:rsidP="00277B8B">
      <w:pPr>
        <w:pStyle w:val="NoSpacing"/>
        <w:rPr>
          <w:sz w:val="22"/>
          <w:szCs w:val="22"/>
        </w:rPr>
      </w:pPr>
      <w:r w:rsidRPr="00EB18B1">
        <w:rPr>
          <w:sz w:val="22"/>
          <w:szCs w:val="22"/>
        </w:rPr>
        <w:t xml:space="preserve">      Adam and Eve lived in a Garden where there were 3 main portals between heaven and earth into the throne room in what we know now as “East Jerusalem. Yet, they did not have the ability to have the intimacy we do with Father and our Beloved One, our soon-coming King of kings. They did not really know how trustworthy Yahuwah and Yahushua were. So, they grabbed hold of doubt and false promises, as most do today.</w:t>
      </w:r>
    </w:p>
    <w:p w14:paraId="76B0943B" w14:textId="77777777" w:rsidR="00277B8B" w:rsidRPr="00EB18B1" w:rsidRDefault="00277B8B" w:rsidP="00277B8B">
      <w:pPr>
        <w:pStyle w:val="NoSpacing"/>
        <w:rPr>
          <w:sz w:val="22"/>
          <w:szCs w:val="22"/>
        </w:rPr>
      </w:pPr>
      <w:r w:rsidRPr="00EB18B1">
        <w:rPr>
          <w:sz w:val="22"/>
          <w:szCs w:val="22"/>
        </w:rPr>
        <w:t xml:space="preserve">     Notice, as far as Moses let us know, there were no praise and worship meetings in the Garden. They had fellowship with Messiah. And the portals were so wide and open that the Tree of Life was on earth and in the throne room. Perhaps Adam and Eve took for granted their privilege of eternal life, which they had, and the fact that Deity was with them on earth and in heaven above them. For some strange reason, they evidently were easily tricked into believing the beautiful serpent. The powers of Adam and Eve, the authority over creation, and only one thing they were restricted from – and that brought them to throw everything else away? </w:t>
      </w:r>
    </w:p>
    <w:p w14:paraId="6F338DFF" w14:textId="77777777" w:rsidR="00277B8B" w:rsidRPr="00EB18B1" w:rsidRDefault="00277B8B" w:rsidP="00277B8B">
      <w:pPr>
        <w:pStyle w:val="NoSpacing"/>
        <w:rPr>
          <w:sz w:val="22"/>
          <w:szCs w:val="22"/>
        </w:rPr>
      </w:pPr>
      <w:r w:rsidRPr="00EB18B1">
        <w:rPr>
          <w:sz w:val="22"/>
          <w:szCs w:val="22"/>
        </w:rPr>
        <w:t xml:space="preserve">      But, look at Lucifer. He was the chief of the cherubim, the most beautiful of all the angelic creations. Yet, he was jealous because Yahuwah wanted to have a family in His likeness and image. He was jealous of His Son also. Where did this “sin” come from. There was no influence in eternity for such a “sin” as rebellion. </w:t>
      </w:r>
    </w:p>
    <w:p w14:paraId="27DB6580" w14:textId="77777777" w:rsidR="00277B8B" w:rsidRPr="00EB18B1" w:rsidRDefault="00277B8B" w:rsidP="00277B8B">
      <w:pPr>
        <w:pStyle w:val="NoSpacing"/>
        <w:rPr>
          <w:sz w:val="22"/>
          <w:szCs w:val="22"/>
        </w:rPr>
      </w:pPr>
      <w:r w:rsidRPr="00EB18B1">
        <w:rPr>
          <w:sz w:val="22"/>
          <w:szCs w:val="22"/>
        </w:rPr>
        <w:t xml:space="preserve">Pride took over, also a sin. He actually created sin by his reasoning. Thus he passed on something that originated in eternity to Adam and Eve. </w:t>
      </w:r>
    </w:p>
    <w:p w14:paraId="26D1AEB3" w14:textId="77777777" w:rsidR="00277B8B" w:rsidRPr="00EB18B1" w:rsidRDefault="00277B8B" w:rsidP="00277B8B">
      <w:pPr>
        <w:pStyle w:val="NoSpacing"/>
        <w:rPr>
          <w:sz w:val="22"/>
          <w:szCs w:val="22"/>
        </w:rPr>
      </w:pPr>
      <w:r w:rsidRPr="00EB18B1">
        <w:rPr>
          <w:sz w:val="22"/>
          <w:szCs w:val="22"/>
        </w:rPr>
        <w:t xml:space="preserve">     Adam and Eve flunked their test for themselves and for all of us. The Plan of salvation was all planned out before the foundation of the world, before </w:t>
      </w:r>
      <w:r w:rsidRPr="00EB18B1">
        <w:rPr>
          <w:b/>
          <w:bCs/>
          <w:sz w:val="22"/>
          <w:szCs w:val="22"/>
        </w:rPr>
        <w:t>Genesis 1:1</w:t>
      </w:r>
      <w:r w:rsidRPr="00EB18B1">
        <w:rPr>
          <w:sz w:val="22"/>
          <w:szCs w:val="22"/>
        </w:rPr>
        <w:t xml:space="preserve">, and the names of those They knew would have eternal life were written in Their Book of Life. Messiah agreed to die for lost humanity before He ever said “Let there be light.” </w:t>
      </w:r>
    </w:p>
    <w:p w14:paraId="5527E2A4" w14:textId="77777777" w:rsidR="00277B8B" w:rsidRPr="00EB18B1" w:rsidRDefault="00277B8B" w:rsidP="00277B8B">
      <w:pPr>
        <w:pStyle w:val="NoSpacing"/>
        <w:rPr>
          <w:sz w:val="22"/>
          <w:szCs w:val="22"/>
        </w:rPr>
      </w:pPr>
      <w:r w:rsidRPr="00EB18B1">
        <w:rPr>
          <w:sz w:val="22"/>
          <w:szCs w:val="22"/>
        </w:rPr>
        <w:t xml:space="preserve">     So, yes, our ID is who we worship, who we bow to, who we obey. If we go through the motions of bowing, raising our arms and hands up, singing the songs with fervor, hearing a sermon from the Bible, and then the final “amen,” immediately returning to carnal chit chat and worldly focus, then it is all a phony practice that means nothing, or little.</w:t>
      </w:r>
    </w:p>
    <w:p w14:paraId="762E90B5" w14:textId="77777777" w:rsidR="00277B8B" w:rsidRPr="00EB18B1" w:rsidRDefault="00277B8B" w:rsidP="00277B8B">
      <w:pPr>
        <w:pStyle w:val="NoSpacing"/>
        <w:rPr>
          <w:sz w:val="22"/>
          <w:szCs w:val="22"/>
        </w:rPr>
      </w:pPr>
      <w:r w:rsidRPr="00EB18B1">
        <w:rPr>
          <w:sz w:val="22"/>
          <w:szCs w:val="22"/>
        </w:rPr>
        <w:t xml:space="preserve">     People can be sincere in their mind, but if their spirit is not behind it, it is invalid. It is from the re-born spirit that we worship, not the carnal mind, not the enjoyment of the music, not the fun of the dance. We must be led by Yahuwah’s Spirit within our re-born spirit, or most of what we do is not acceptable before the throne of Yahuwah. Unless He initiates and empowers, and in interactive with us, it is no more than carnality, flesh, a religious spirit.  </w:t>
      </w:r>
    </w:p>
    <w:p w14:paraId="73725581" w14:textId="77777777" w:rsidR="00277B8B" w:rsidRPr="00EB18B1" w:rsidRDefault="00277B8B" w:rsidP="00277B8B">
      <w:pPr>
        <w:pStyle w:val="NoSpacing"/>
        <w:rPr>
          <w:sz w:val="22"/>
          <w:szCs w:val="22"/>
        </w:rPr>
      </w:pPr>
      <w:r w:rsidRPr="00EB18B1">
        <w:rPr>
          <w:sz w:val="22"/>
          <w:szCs w:val="22"/>
        </w:rPr>
        <w:t xml:space="preserve">     However, if it is a lifestyle, it comes from a re-born spirit that is filled with Yahuwah, the Spirit, then relationship is involved. Worldly focus and chit-chat can never be mixed with deep worship in the same contextual time period. </w:t>
      </w:r>
    </w:p>
    <w:p w14:paraId="0447297B" w14:textId="77777777" w:rsidR="00277B8B" w:rsidRPr="00EB18B1" w:rsidRDefault="00277B8B" w:rsidP="00277B8B">
      <w:pPr>
        <w:pStyle w:val="NoSpacing"/>
        <w:rPr>
          <w:sz w:val="22"/>
          <w:szCs w:val="22"/>
        </w:rPr>
      </w:pPr>
      <w:r w:rsidRPr="00EB18B1">
        <w:rPr>
          <w:sz w:val="22"/>
          <w:szCs w:val="22"/>
        </w:rPr>
        <w:t xml:space="preserve">     Worship, praise, and thanksgiving that pleases and is accepted by Yahuwah and Yahushua comes from our relationship with Them because we love Them and are so grateful for what They have done for us. That gratitude is so intense, eternity will not be long enough to express our gratitude, thankfulness, and love.</w:t>
      </w:r>
    </w:p>
    <w:p w14:paraId="390F11A6" w14:textId="77777777" w:rsidR="00277B8B" w:rsidRPr="00EB18B1" w:rsidRDefault="00277B8B" w:rsidP="00277B8B">
      <w:pPr>
        <w:pStyle w:val="NoSpacing"/>
        <w:rPr>
          <w:sz w:val="22"/>
          <w:szCs w:val="22"/>
        </w:rPr>
      </w:pPr>
      <w:r w:rsidRPr="00EB18B1">
        <w:rPr>
          <w:sz w:val="22"/>
          <w:szCs w:val="22"/>
        </w:rPr>
        <w:t xml:space="preserve">     So, does Yahuwah NEED our worship and praise? </w:t>
      </w:r>
      <w:r w:rsidRPr="00EB18B1">
        <w:rPr>
          <w:b/>
          <w:bCs/>
          <w:sz w:val="22"/>
          <w:szCs w:val="22"/>
        </w:rPr>
        <w:t>Isaiah 6</w:t>
      </w:r>
      <w:r w:rsidRPr="00EB18B1">
        <w:rPr>
          <w:sz w:val="22"/>
          <w:szCs w:val="22"/>
        </w:rPr>
        <w:t xml:space="preserve"> shows that for eternity He has been blessed with faithful angels, seraphim, cherubim, and other created beings saying “Kodesh, Kodesh, Kodesh” continually over His throne. So, why does Yahuwah especially need it from us? Is it for Him? NO – </w:t>
      </w:r>
      <w:r w:rsidRPr="00EB18B1">
        <w:rPr>
          <w:b/>
          <w:bCs/>
          <w:sz w:val="22"/>
          <w:szCs w:val="22"/>
        </w:rPr>
        <w:t>IT IS FOR US</w:t>
      </w:r>
      <w:r w:rsidRPr="00EB18B1">
        <w:rPr>
          <w:sz w:val="22"/>
          <w:szCs w:val="22"/>
        </w:rPr>
        <w:t>!</w:t>
      </w:r>
    </w:p>
    <w:p w14:paraId="1224EF77" w14:textId="77777777" w:rsidR="00277B8B" w:rsidRPr="00EB18B1" w:rsidRDefault="00277B8B" w:rsidP="00277B8B">
      <w:pPr>
        <w:pStyle w:val="NoSpacing"/>
        <w:rPr>
          <w:sz w:val="22"/>
          <w:szCs w:val="22"/>
        </w:rPr>
      </w:pPr>
      <w:r w:rsidRPr="00EB18B1">
        <w:rPr>
          <w:sz w:val="22"/>
          <w:szCs w:val="22"/>
        </w:rPr>
        <w:t xml:space="preserve">     He created us to be His children, His family, His friends, His beloved ones – so that He could be a Father, a Friend, a Beloved One to us. He gave His “only begotten (brought forth from His innermost being) Son to take on flesh so that He could die for us, to redeem us from what Adam and Eve set in motion. His love for us is so great we can’t fathom its depths.</w:t>
      </w:r>
    </w:p>
    <w:p w14:paraId="2E0359C2" w14:textId="77777777" w:rsidR="00277B8B" w:rsidRPr="00EB18B1" w:rsidRDefault="00277B8B" w:rsidP="00277B8B">
      <w:pPr>
        <w:pStyle w:val="NoSpacing"/>
        <w:rPr>
          <w:sz w:val="22"/>
          <w:szCs w:val="22"/>
        </w:rPr>
      </w:pPr>
      <w:r w:rsidRPr="00EB18B1">
        <w:rPr>
          <w:sz w:val="22"/>
          <w:szCs w:val="22"/>
        </w:rPr>
        <w:t xml:space="preserve">     Thus, if one is truly born again, He is not forcing us to praise Him. He just takes note of our gratitude. He knows by our moment-by-moment ID with Him within our re-born spirit who is really His child and who is a religious pretender.</w:t>
      </w:r>
    </w:p>
    <w:p w14:paraId="33106DD5" w14:textId="7B3964E2" w:rsidR="00277B8B" w:rsidRPr="00EB18B1" w:rsidRDefault="00277B8B" w:rsidP="00277B8B">
      <w:pPr>
        <w:pStyle w:val="NoSpacing"/>
        <w:rPr>
          <w:sz w:val="22"/>
          <w:szCs w:val="22"/>
        </w:rPr>
      </w:pPr>
      <w:r w:rsidRPr="00EB18B1">
        <w:rPr>
          <w:sz w:val="22"/>
          <w:szCs w:val="22"/>
        </w:rPr>
        <w:t xml:space="preserve">     And, of course not – He is not an egomaniac. He’s not a pride-filled potentate like humans are. No, He is not going to zap anyone with lightning bolts who won’t praise Him. He is not Zeus! However, note: HE CAUSES all in heaven, on earth, and under the earth to worship His Son, whom He calls “WORTHY TO BE PRAISED.”</w:t>
      </w:r>
      <w:r w:rsidR="00EB18B1" w:rsidRPr="00EB18B1">
        <w:rPr>
          <w:sz w:val="22"/>
          <w:szCs w:val="22"/>
        </w:rPr>
        <w:t xml:space="preserve"> </w:t>
      </w:r>
      <w:r w:rsidRPr="00EB18B1">
        <w:rPr>
          <w:sz w:val="22"/>
          <w:szCs w:val="22"/>
        </w:rPr>
        <w:t xml:space="preserve">Please read “Revelation 5: Being Found Worthy”/Mikvah of the Heart of Elohim. </w:t>
      </w:r>
    </w:p>
    <w:p w14:paraId="185248DE" w14:textId="77777777" w:rsidR="00277B8B" w:rsidRPr="00EB18B1" w:rsidRDefault="00277B8B" w:rsidP="00277B8B">
      <w:pPr>
        <w:pStyle w:val="NoSpacing"/>
        <w:rPr>
          <w:sz w:val="22"/>
          <w:szCs w:val="22"/>
        </w:rPr>
      </w:pPr>
      <w:r w:rsidRPr="00EB18B1">
        <w:rPr>
          <w:sz w:val="22"/>
          <w:szCs w:val="22"/>
        </w:rPr>
        <w:t xml:space="preserve">     He turns heaven’s worship towards His Son. How many of you proud fathers do that? Your son achieves something great and you tell everyone, you expect all you tell to make praise remarks about your son. It’s natural for a good Father to exalt his son. </w:t>
      </w:r>
    </w:p>
    <w:p w14:paraId="27C220E0" w14:textId="77777777" w:rsidR="00277B8B" w:rsidRPr="00EB18B1" w:rsidRDefault="00277B8B" w:rsidP="00277B8B">
      <w:pPr>
        <w:pStyle w:val="NoSpacing"/>
        <w:rPr>
          <w:sz w:val="22"/>
          <w:szCs w:val="22"/>
        </w:rPr>
      </w:pPr>
      <w:r w:rsidRPr="00EB18B1">
        <w:rPr>
          <w:sz w:val="22"/>
          <w:szCs w:val="22"/>
        </w:rPr>
        <w:t xml:space="preserve">     Yet, today, both Christianity and the Messianic Movement are turning away from the Son, to exalt something else – the good life, the religious life, the rabbis, Israel, the third temple (antichrist’s temple), and anything but Messiah.</w:t>
      </w:r>
    </w:p>
    <w:p w14:paraId="5D73FC01" w14:textId="77777777" w:rsidR="00277B8B" w:rsidRPr="00EB18B1" w:rsidRDefault="00277B8B" w:rsidP="00277B8B">
      <w:pPr>
        <w:pStyle w:val="NoSpacing"/>
        <w:rPr>
          <w:sz w:val="22"/>
          <w:szCs w:val="22"/>
        </w:rPr>
      </w:pPr>
      <w:r w:rsidRPr="00EB18B1">
        <w:rPr>
          <w:sz w:val="22"/>
          <w:szCs w:val="22"/>
        </w:rPr>
        <w:t xml:space="preserve">     Do they not understand </w:t>
      </w:r>
      <w:r w:rsidRPr="00EB18B1">
        <w:rPr>
          <w:b/>
          <w:bCs/>
          <w:sz w:val="22"/>
          <w:szCs w:val="22"/>
        </w:rPr>
        <w:t xml:space="preserve">Psalm 2 </w:t>
      </w:r>
      <w:r w:rsidRPr="00EB18B1">
        <w:rPr>
          <w:sz w:val="22"/>
          <w:szCs w:val="22"/>
        </w:rPr>
        <w:t>or</w:t>
      </w:r>
      <w:r w:rsidRPr="00EB18B1">
        <w:rPr>
          <w:b/>
          <w:bCs/>
          <w:sz w:val="22"/>
          <w:szCs w:val="22"/>
        </w:rPr>
        <w:t xml:space="preserve"> Daniel 7</w:t>
      </w:r>
      <w:r w:rsidRPr="00EB18B1">
        <w:rPr>
          <w:sz w:val="22"/>
          <w:szCs w:val="22"/>
        </w:rPr>
        <w:t xml:space="preserve">! Yahuwah is very protective of His Son’s reputation, and warns all to obey Him, lest they perish. </w:t>
      </w:r>
    </w:p>
    <w:p w14:paraId="459788E8" w14:textId="77777777" w:rsidR="00277B8B" w:rsidRPr="00EB18B1" w:rsidRDefault="00277B8B" w:rsidP="00277B8B">
      <w:pPr>
        <w:pStyle w:val="NoSpacing"/>
        <w:rPr>
          <w:sz w:val="22"/>
          <w:szCs w:val="22"/>
        </w:rPr>
      </w:pPr>
      <w:r w:rsidRPr="00EB18B1">
        <w:rPr>
          <w:sz w:val="22"/>
          <w:szCs w:val="22"/>
        </w:rPr>
        <w:t xml:space="preserve">     Our level of praise and worship identifies what is in our heart, in our spirit, in our mind and emotions, our will. Where does our loyalty lie? </w:t>
      </w:r>
    </w:p>
    <w:p w14:paraId="616BFE40" w14:textId="77777777" w:rsidR="00277B8B" w:rsidRPr="00EB18B1" w:rsidRDefault="00277B8B" w:rsidP="00277B8B">
      <w:pPr>
        <w:pStyle w:val="NoSpacing"/>
        <w:rPr>
          <w:sz w:val="22"/>
          <w:szCs w:val="22"/>
        </w:rPr>
      </w:pPr>
      <w:r w:rsidRPr="00EB18B1">
        <w:rPr>
          <w:sz w:val="22"/>
          <w:szCs w:val="22"/>
        </w:rPr>
        <w:t xml:space="preserve">     Note: We cannot split our loyalty. He notes how we worship! Is our focus 100% on Him, or divided between the “have to” of religious and true heart-desires? For some stupid reason, people think they can fool Yahuwah like they fool humans!</w:t>
      </w:r>
    </w:p>
    <w:p w14:paraId="0705D284" w14:textId="77777777" w:rsidR="00277B8B" w:rsidRPr="00EB18B1" w:rsidRDefault="00277B8B" w:rsidP="00277B8B">
      <w:pPr>
        <w:pStyle w:val="NoSpacing"/>
        <w:rPr>
          <w:sz w:val="22"/>
          <w:szCs w:val="22"/>
        </w:rPr>
      </w:pPr>
      <w:r w:rsidRPr="00EB18B1">
        <w:rPr>
          <w:sz w:val="22"/>
          <w:szCs w:val="22"/>
        </w:rPr>
        <w:t xml:space="preserve">     The more demonstrative our expression of worship </w:t>
      </w:r>
      <w:r w:rsidRPr="00EB18B1">
        <w:rPr>
          <w:sz w:val="22"/>
          <w:szCs w:val="22"/>
          <w:u w:val="single"/>
        </w:rPr>
        <w:t>that is genuine</w:t>
      </w:r>
      <w:r w:rsidRPr="00EB18B1">
        <w:rPr>
          <w:sz w:val="22"/>
          <w:szCs w:val="22"/>
        </w:rPr>
        <w:t xml:space="preserve">, from the re-born spirit, the more we press into Daddy’s Presence. </w:t>
      </w:r>
    </w:p>
    <w:p w14:paraId="0569CFB3" w14:textId="77777777" w:rsidR="00277B8B" w:rsidRPr="00EB18B1" w:rsidRDefault="00277B8B" w:rsidP="00277B8B">
      <w:pPr>
        <w:pStyle w:val="NoSpacing"/>
        <w:rPr>
          <w:sz w:val="22"/>
          <w:szCs w:val="22"/>
        </w:rPr>
      </w:pPr>
      <w:r w:rsidRPr="00EB18B1">
        <w:rPr>
          <w:sz w:val="22"/>
          <w:szCs w:val="22"/>
        </w:rPr>
        <w:t xml:space="preserve">     In praise and worship we take on His nature, and learn His ways, and His thinking, for we unite with Him literally. It is our time of unifying with Them. </w:t>
      </w:r>
    </w:p>
    <w:p w14:paraId="4751ACEA" w14:textId="77777777" w:rsidR="00277B8B" w:rsidRPr="00EB18B1" w:rsidRDefault="00277B8B" w:rsidP="00277B8B">
      <w:pPr>
        <w:pStyle w:val="NoSpacing"/>
        <w:rPr>
          <w:sz w:val="22"/>
          <w:szCs w:val="22"/>
        </w:rPr>
      </w:pPr>
      <w:r w:rsidRPr="00EB18B1">
        <w:rPr>
          <w:sz w:val="22"/>
          <w:szCs w:val="22"/>
        </w:rPr>
        <w:t xml:space="preserve">     Dutiful mental assent to the singing of hymns or choruses, even clapping hands, dancing, waving flags, beating tambourines, with no inner passion is just a fun thing to do, that IDs a person with their church, congregation, prayer center. It’s what people do in groups as a norm. They hear a sermon, sing a closing song and go home – only to continue in carnality and self-rule. </w:t>
      </w:r>
    </w:p>
    <w:p w14:paraId="23637144" w14:textId="77777777" w:rsidR="00277B8B" w:rsidRPr="00EB18B1" w:rsidRDefault="00277B8B" w:rsidP="00277B8B">
      <w:pPr>
        <w:pStyle w:val="NoSpacing"/>
        <w:rPr>
          <w:sz w:val="22"/>
          <w:szCs w:val="22"/>
        </w:rPr>
      </w:pPr>
      <w:r w:rsidRPr="00EB18B1">
        <w:rPr>
          <w:sz w:val="22"/>
          <w:szCs w:val="22"/>
        </w:rPr>
        <w:t xml:space="preserve">     Quoting the “Our Father” doesn’t do anything unless we are flowing in His perfect will at all times. If we say “Your will be done on earth as it is in heaven,” what does that mean? That is deceptive in the mouths of those who control their own lives and the lives of others. They really do not want His will to be done in their lives, or on earth as it is in heaven. He notes well the genuineness of our worship. He notes well who is His and who is not. Does He know you is the question!</w:t>
      </w:r>
    </w:p>
    <w:p w14:paraId="38FCF287" w14:textId="77777777" w:rsidR="00277B8B" w:rsidRPr="00EB18B1" w:rsidRDefault="00277B8B" w:rsidP="00277B8B">
      <w:pPr>
        <w:pStyle w:val="NoSpacing"/>
        <w:rPr>
          <w:sz w:val="22"/>
          <w:szCs w:val="22"/>
        </w:rPr>
      </w:pPr>
      <w:r w:rsidRPr="00EB18B1">
        <w:rPr>
          <w:sz w:val="22"/>
          <w:szCs w:val="22"/>
        </w:rPr>
        <w:t xml:space="preserve">     Today, in our world being flooded literally with tens of thousands of fallen angels, mating with human women again, producing hybrid “Nephilim,” even “Rephaim,” as we see in </w:t>
      </w:r>
      <w:r w:rsidRPr="00EB18B1">
        <w:rPr>
          <w:b/>
          <w:bCs/>
          <w:sz w:val="22"/>
          <w:szCs w:val="22"/>
        </w:rPr>
        <w:t>Isaiah 13:2</w:t>
      </w:r>
      <w:r w:rsidRPr="00EB18B1">
        <w:rPr>
          <w:sz w:val="22"/>
          <w:szCs w:val="22"/>
        </w:rPr>
        <w:t xml:space="preserve"> (Septuagint) regarding giants, the number of those who passionately let Yahuwah know that He is El Yon (Most High) and Shaddai (Almighty), and submit to His rule, are VERY VERY FEW, as Messiah relates in </w:t>
      </w:r>
      <w:r w:rsidRPr="00EB18B1">
        <w:rPr>
          <w:b/>
          <w:bCs/>
          <w:sz w:val="22"/>
          <w:szCs w:val="22"/>
        </w:rPr>
        <w:t>Matthew 7:13-14</w:t>
      </w:r>
      <w:r w:rsidRPr="00EB18B1">
        <w:rPr>
          <w:sz w:val="22"/>
          <w:szCs w:val="22"/>
        </w:rPr>
        <w:t>. Most all are on the broad road to destruction. Among them are those who do their religious thing on Saturday or Sunday and live like the lost world-lovers the rest of the time. For them, “praise and worship” is the song-time before the “service,” then the offering, then the sermon, then the closing hymn. It’s routine, and for the most part it is boring.</w:t>
      </w:r>
    </w:p>
    <w:p w14:paraId="5AF1010E" w14:textId="77777777" w:rsidR="00277B8B" w:rsidRDefault="00277B8B" w:rsidP="00277B8B">
      <w:pPr>
        <w:spacing w:after="0" w:line="240" w:lineRule="auto"/>
        <w:rPr>
          <w:rFonts w:ascii="Segoe UI" w:eastAsia="Times New Roman" w:hAnsi="Segoe UI" w:cs="Segoe UI"/>
          <w:color w:val="212121"/>
          <w:sz w:val="15"/>
          <w:szCs w:val="15"/>
        </w:rPr>
      </w:pPr>
      <w:r w:rsidRPr="00EB18B1">
        <w:t xml:space="preserve">     This last meeting at our Prayer Center on Shabbat, day before real First Fruits, Resurrection Sunday, we began with our usual song “We Enter the Holy of Holies” sung by Paul Wilbur:</w:t>
      </w:r>
      <w:r>
        <w:t xml:space="preserve"> </w:t>
      </w:r>
      <w:r>
        <w:rPr>
          <w:b/>
          <w:bCs/>
          <w:color w:val="365F91" w:themeColor="accent1" w:themeShade="BF"/>
          <w:sz w:val="24"/>
          <w:szCs w:val="24"/>
        </w:rPr>
        <w:t>https://youtu.be/xcx2O9WXvn8</w:t>
      </w:r>
    </w:p>
    <w:p w14:paraId="6AC25205" w14:textId="77777777" w:rsidR="00277B8B" w:rsidRDefault="00277B8B" w:rsidP="00277B8B">
      <w:pPr>
        <w:pStyle w:val="NoSpacing"/>
        <w:rPr>
          <w:rFonts w:eastAsiaTheme="minorEastAsia" w:cstheme="minorBidi"/>
          <w:sz w:val="22"/>
          <w:szCs w:val="22"/>
        </w:rPr>
      </w:pPr>
    </w:p>
    <w:p w14:paraId="3BD18526" w14:textId="77777777" w:rsidR="00277B8B" w:rsidRPr="00EB18B1" w:rsidRDefault="00277B8B" w:rsidP="00277B8B">
      <w:pPr>
        <w:pStyle w:val="NoSpacing"/>
        <w:rPr>
          <w:sz w:val="22"/>
          <w:szCs w:val="22"/>
        </w:rPr>
      </w:pPr>
      <w:r>
        <w:t xml:space="preserve">     </w:t>
      </w:r>
      <w:r w:rsidRPr="00EB18B1">
        <w:rPr>
          <w:sz w:val="22"/>
          <w:szCs w:val="22"/>
        </w:rPr>
        <w:t xml:space="preserve">Two songs put some face down on the floor in worship, or like me who can’t get down on my knees anymore, I actually stood up, holding onto the seat in front of me, lifted both arms up as high as I could, and was so filled with the Presence of Yahuwah that I was beating the air back and forth with my arms as hard as I could, tears streaming down my face in gratitude as to what He did for me in bringing in the money (what a shock) in one lump sum to pay off the building of my cottage. </w:t>
      </w:r>
    </w:p>
    <w:p w14:paraId="6FEDDBE4" w14:textId="77777777" w:rsidR="00277B8B" w:rsidRPr="00EB18B1" w:rsidRDefault="00277B8B" w:rsidP="00277B8B">
      <w:pPr>
        <w:pStyle w:val="NoSpacing"/>
        <w:rPr>
          <w:sz w:val="22"/>
          <w:szCs w:val="22"/>
        </w:rPr>
      </w:pPr>
      <w:r w:rsidRPr="00EB18B1">
        <w:rPr>
          <w:sz w:val="22"/>
          <w:szCs w:val="22"/>
        </w:rPr>
        <w:t xml:space="preserve">     The song started, “You are Alpha and Omega, we worship you O Yah, we give You all the glory, You are worthy to be praised.” Then the song with similar words “You Are Worthy to Be Praised” </w:t>
      </w:r>
    </w:p>
    <w:p w14:paraId="600A7A00" w14:textId="77777777" w:rsidR="008808AF" w:rsidRDefault="00277B8B" w:rsidP="00277B8B">
      <w:pPr>
        <w:pStyle w:val="NoSpacing"/>
      </w:pPr>
      <w:r w:rsidRPr="00EB18B1">
        <w:rPr>
          <w:sz w:val="22"/>
          <w:szCs w:val="22"/>
        </w:rPr>
        <w:t>Links for both songs</w:t>
      </w:r>
      <w:r>
        <w:t xml:space="preserve">: </w:t>
      </w:r>
    </w:p>
    <w:p w14:paraId="1319B8E9" w14:textId="70CC133A" w:rsidR="00277B8B" w:rsidRDefault="00277B8B" w:rsidP="00277B8B">
      <w:pPr>
        <w:pStyle w:val="NoSpacing"/>
        <w:rPr>
          <w:color w:val="215868" w:themeColor="accent5" w:themeShade="80"/>
        </w:rPr>
      </w:pPr>
      <w:r>
        <w:rPr>
          <w:b/>
          <w:bCs/>
          <w:color w:val="215868" w:themeColor="accent5" w:themeShade="80"/>
        </w:rPr>
        <w:t>https://youtu.be/jeIZ3Za0AIQ</w:t>
      </w:r>
    </w:p>
    <w:p w14:paraId="5CD77884" w14:textId="77777777" w:rsidR="00277B8B" w:rsidRDefault="00277B8B" w:rsidP="00277B8B">
      <w:pPr>
        <w:rPr>
          <w:b/>
          <w:bCs/>
          <w:sz w:val="24"/>
          <w:szCs w:val="24"/>
        </w:rPr>
      </w:pPr>
      <w:r>
        <w:rPr>
          <w:b/>
          <w:bCs/>
          <w:color w:val="215868" w:themeColor="accent5" w:themeShade="80"/>
          <w:sz w:val="24"/>
          <w:szCs w:val="24"/>
        </w:rPr>
        <w:t>https://youtu.be/hEcWkt7rxrg</w:t>
      </w:r>
    </w:p>
    <w:p w14:paraId="513750CB" w14:textId="77777777" w:rsidR="00277B8B" w:rsidRPr="00EB18B1" w:rsidRDefault="00277B8B" w:rsidP="00277B8B">
      <w:pPr>
        <w:pStyle w:val="NoSpacing"/>
        <w:rPr>
          <w:sz w:val="22"/>
          <w:szCs w:val="22"/>
        </w:rPr>
      </w:pPr>
      <w:r>
        <w:t xml:space="preserve">     </w:t>
      </w:r>
      <w:r w:rsidRPr="00EB18B1">
        <w:rPr>
          <w:sz w:val="22"/>
          <w:szCs w:val="22"/>
        </w:rPr>
        <w:t xml:space="preserve">In the first song, on the big screen, you’ll see “Jesus 19.” This last Shabbat was the day before First Fruits. It was 19 years previous, on the day before First Fruits, when I saw Messiah face to face at the ruins of Bethesda in Jerusalem (John 5) and He delivered me from 38 years of deep mental and emotional pain. </w:t>
      </w:r>
    </w:p>
    <w:p w14:paraId="52236AB7" w14:textId="77777777" w:rsidR="00277B8B" w:rsidRPr="00EB18B1" w:rsidRDefault="00277B8B" w:rsidP="00277B8B">
      <w:pPr>
        <w:pStyle w:val="NoSpacing"/>
        <w:rPr>
          <w:sz w:val="22"/>
          <w:szCs w:val="22"/>
        </w:rPr>
      </w:pPr>
      <w:r w:rsidRPr="00EB18B1">
        <w:rPr>
          <w:sz w:val="22"/>
          <w:szCs w:val="22"/>
        </w:rPr>
        <w:t xml:space="preserve">     So, on this day at the Prayer Center April 24</w:t>
      </w:r>
      <w:r w:rsidRPr="00EB18B1">
        <w:rPr>
          <w:sz w:val="22"/>
          <w:szCs w:val="22"/>
          <w:vertAlign w:val="superscript"/>
        </w:rPr>
        <w:t xml:space="preserve"> </w:t>
      </w:r>
      <w:r w:rsidRPr="00EB18B1">
        <w:rPr>
          <w:sz w:val="22"/>
          <w:szCs w:val="22"/>
        </w:rPr>
        <w:t xml:space="preserve">2022, I was in very demonstrative worship, standing with hands high in the air praising with all my being. </w:t>
      </w:r>
    </w:p>
    <w:p w14:paraId="33C1C8B2" w14:textId="77777777" w:rsidR="00277B8B" w:rsidRPr="00EB18B1" w:rsidRDefault="00277B8B" w:rsidP="00277B8B">
      <w:pPr>
        <w:pStyle w:val="NoSpacing"/>
        <w:rPr>
          <w:sz w:val="22"/>
          <w:szCs w:val="22"/>
        </w:rPr>
      </w:pPr>
      <w:r w:rsidRPr="00EB18B1">
        <w:rPr>
          <w:sz w:val="22"/>
          <w:szCs w:val="22"/>
        </w:rPr>
        <w:t xml:space="preserve">     Just before this, Pastor got down on her knees with face to floor and began sobbing, for over an hour, crying for the nations. As she was pouring out her heart to Abba, there were others who read Scripture, and, like me, testified of Yahuwah’s goodness and greatness. </w:t>
      </w:r>
    </w:p>
    <w:p w14:paraId="2C3D22D1" w14:textId="77777777" w:rsidR="00277B8B" w:rsidRPr="00EB18B1" w:rsidRDefault="00277B8B" w:rsidP="00277B8B">
      <w:pPr>
        <w:pStyle w:val="NoSpacing"/>
        <w:rPr>
          <w:sz w:val="22"/>
          <w:szCs w:val="22"/>
        </w:rPr>
      </w:pPr>
      <w:r w:rsidRPr="00EB18B1">
        <w:rPr>
          <w:sz w:val="22"/>
          <w:szCs w:val="22"/>
        </w:rPr>
        <w:t xml:space="preserve">     Others, too, were in prayer. Travailing prayer also came forth from Pastor. I know what that is like – it’s in </w:t>
      </w:r>
      <w:r w:rsidRPr="00EB18B1">
        <w:rPr>
          <w:b/>
          <w:bCs/>
          <w:sz w:val="22"/>
          <w:szCs w:val="22"/>
        </w:rPr>
        <w:t>Romans 8:23-27</w:t>
      </w:r>
      <w:r w:rsidRPr="00EB18B1">
        <w:rPr>
          <w:sz w:val="22"/>
          <w:szCs w:val="22"/>
        </w:rPr>
        <w:t>. The Spirit wailing through us with no words, just His own emotion – the Spirit of Yahuwah being Yahuwah Himself within. Please refer to my article “Travailing Prayer”/Mikvah of the Spirit.</w:t>
      </w:r>
    </w:p>
    <w:p w14:paraId="406D70B6" w14:textId="77777777" w:rsidR="00277B8B" w:rsidRPr="00EB18B1" w:rsidRDefault="00277B8B" w:rsidP="00277B8B">
      <w:pPr>
        <w:pStyle w:val="NoSpacing"/>
        <w:rPr>
          <w:sz w:val="22"/>
          <w:szCs w:val="22"/>
        </w:rPr>
      </w:pPr>
      <w:r w:rsidRPr="00EB18B1">
        <w:rPr>
          <w:sz w:val="22"/>
          <w:szCs w:val="22"/>
        </w:rPr>
        <w:t xml:space="preserve">      In other words, the carnal mind is silent, human emotions are silent – allowing the emotions of Almighty Yahuwah Himself to pour through our mortal bodies in passion. He is very emotional! His emotions back all of His beliefs and plans. If He dwells in you, you know His emotions come from the belly area where the eternal spirit of human beings resides. </w:t>
      </w:r>
      <w:r w:rsidRPr="00EB18B1">
        <w:rPr>
          <w:b/>
          <w:bCs/>
          <w:sz w:val="22"/>
          <w:szCs w:val="22"/>
        </w:rPr>
        <w:t>John 7:37-39</w:t>
      </w:r>
      <w:r w:rsidRPr="00EB18B1">
        <w:rPr>
          <w:sz w:val="22"/>
          <w:szCs w:val="22"/>
        </w:rPr>
        <w:t xml:space="preserve"> …It is His temple (</w:t>
      </w:r>
      <w:r w:rsidRPr="00EB18B1">
        <w:rPr>
          <w:b/>
          <w:bCs/>
          <w:sz w:val="22"/>
          <w:szCs w:val="22"/>
        </w:rPr>
        <w:t>I Corinthians 6:19-20</w:t>
      </w:r>
      <w:r w:rsidRPr="00EB18B1">
        <w:rPr>
          <w:sz w:val="22"/>
          <w:szCs w:val="22"/>
        </w:rPr>
        <w:t xml:space="preserve">) </w:t>
      </w:r>
    </w:p>
    <w:p w14:paraId="4189C637" w14:textId="77777777" w:rsidR="00277B8B" w:rsidRPr="00EB18B1" w:rsidRDefault="00277B8B" w:rsidP="00277B8B">
      <w:pPr>
        <w:pStyle w:val="NoSpacing"/>
        <w:rPr>
          <w:sz w:val="22"/>
          <w:szCs w:val="22"/>
        </w:rPr>
      </w:pPr>
      <w:r w:rsidRPr="00EB18B1">
        <w:rPr>
          <w:sz w:val="22"/>
          <w:szCs w:val="22"/>
        </w:rPr>
        <w:t xml:space="preserve">     He never intended to stay in temples made with hands – stone temples, only visited by priests who were as carnal as the people the represented. Yahuwah’s goal was always to reside inside us. His Son made that possible through His death and resurrection. How passionately grateful are you for what He has done for you? “No one comes to the Father accept through Me,” He said. </w:t>
      </w:r>
    </w:p>
    <w:p w14:paraId="5D860C7D" w14:textId="77777777" w:rsidR="00277B8B" w:rsidRPr="00EB18B1" w:rsidRDefault="00277B8B" w:rsidP="00277B8B">
      <w:pPr>
        <w:pStyle w:val="NoSpacing"/>
        <w:rPr>
          <w:sz w:val="22"/>
          <w:szCs w:val="22"/>
        </w:rPr>
      </w:pPr>
      <w:r w:rsidRPr="00EB18B1">
        <w:rPr>
          <w:sz w:val="22"/>
          <w:szCs w:val="22"/>
        </w:rPr>
        <w:t xml:space="preserve">     If you are a stoic, an unemotional person, or just beat down because of life’s pressures, and you have no emotion towards worshipping Yahuwah and Yahushua, I’d bet your human emotions show up in anger, hate, bitterness, and even violent-feelings. For we can’t hold our emotions inside forever. They come out, and when they do, they ID us as to who reigns in our mortal bodies!</w:t>
      </w:r>
    </w:p>
    <w:p w14:paraId="7A99EF73" w14:textId="77777777" w:rsidR="00277B8B" w:rsidRPr="00EB18B1" w:rsidRDefault="00277B8B" w:rsidP="00277B8B">
      <w:pPr>
        <w:pStyle w:val="NoSpacing"/>
        <w:rPr>
          <w:sz w:val="22"/>
          <w:szCs w:val="22"/>
        </w:rPr>
      </w:pPr>
      <w:r w:rsidRPr="00EB18B1">
        <w:rPr>
          <w:sz w:val="22"/>
          <w:szCs w:val="22"/>
        </w:rPr>
        <w:t xml:space="preserve">     Do you not know that in the reborn Spirit we have a mind – “the mind of Messiah.” When the brain-mind doesn’t work, as with me when I had the malaria in Tanzania in 1997, I could hear Him and function even though I did not know my own name. I almost died, but still, He was powerfully in my spirit and I could even be propped up and preach, hearing His words spoken which I repeated. </w:t>
      </w:r>
    </w:p>
    <w:p w14:paraId="7E83F906" w14:textId="77777777" w:rsidR="00277B8B" w:rsidRPr="00EB18B1" w:rsidRDefault="00277B8B" w:rsidP="00277B8B">
      <w:pPr>
        <w:pStyle w:val="NoSpacing"/>
        <w:rPr>
          <w:sz w:val="22"/>
          <w:szCs w:val="22"/>
        </w:rPr>
      </w:pPr>
      <w:r w:rsidRPr="00EB18B1">
        <w:rPr>
          <w:sz w:val="22"/>
          <w:szCs w:val="22"/>
        </w:rPr>
        <w:t xml:space="preserve">     Do you want to be free of negative emotions? Then praise and worship is your means of deliverance, for you are focused on Them, not yourself. And when you focus on Them, They can set you free. </w:t>
      </w:r>
    </w:p>
    <w:p w14:paraId="27F54AE6" w14:textId="77777777" w:rsidR="00277B8B" w:rsidRPr="00EB18B1" w:rsidRDefault="00277B8B" w:rsidP="00277B8B">
      <w:pPr>
        <w:pStyle w:val="NoSpacing"/>
        <w:rPr>
          <w:sz w:val="22"/>
          <w:szCs w:val="22"/>
        </w:rPr>
      </w:pPr>
      <w:r w:rsidRPr="00EB18B1">
        <w:rPr>
          <w:sz w:val="22"/>
          <w:szCs w:val="22"/>
        </w:rPr>
        <w:t xml:space="preserve">     If Yahuwah reigns in you, you have His nature, ways, and thinking, His emotions, His expressions, His passion. If you are religious, without His Spirit, Yahuwah Himself, reigning in your spirit, then criticism, judgment, snot-nosed brat attitudes of superiority, pride and arrogance, reigns, and anger comes against all who don’t believe like you do. It exposes that your God is not Yahuwah but Lucifer. Yahuwah cannot reach you or forgive you – (</w:t>
      </w:r>
      <w:r w:rsidRPr="00EB18B1">
        <w:rPr>
          <w:b/>
          <w:bCs/>
          <w:sz w:val="22"/>
          <w:szCs w:val="22"/>
        </w:rPr>
        <w:t>Mark 11:25-26</w:t>
      </w:r>
      <w:r w:rsidRPr="00EB18B1">
        <w:rPr>
          <w:sz w:val="22"/>
          <w:szCs w:val="22"/>
        </w:rPr>
        <w:t xml:space="preserve"> for an example) You can do all the outward religious duties of the Torah or your church teachings, and yet end up with His fury as in </w:t>
      </w:r>
      <w:r w:rsidRPr="00EB18B1">
        <w:rPr>
          <w:b/>
          <w:bCs/>
          <w:sz w:val="22"/>
          <w:szCs w:val="22"/>
        </w:rPr>
        <w:t>Isaiah 1.</w:t>
      </w:r>
      <w:r w:rsidRPr="00EB18B1">
        <w:rPr>
          <w:sz w:val="22"/>
          <w:szCs w:val="22"/>
        </w:rPr>
        <w:t xml:space="preserve"> He knows our true nature. We can’t fool Him. </w:t>
      </w:r>
    </w:p>
    <w:p w14:paraId="08472CCE" w14:textId="77777777" w:rsidR="00277B8B" w:rsidRPr="00EB18B1" w:rsidRDefault="00277B8B" w:rsidP="00277B8B">
      <w:pPr>
        <w:pStyle w:val="NoSpacing"/>
        <w:rPr>
          <w:sz w:val="22"/>
          <w:szCs w:val="22"/>
        </w:rPr>
      </w:pPr>
      <w:r w:rsidRPr="00EB18B1">
        <w:rPr>
          <w:sz w:val="22"/>
          <w:szCs w:val="22"/>
        </w:rPr>
        <w:t xml:space="preserve">     Many get emotional and act very religious, even falling to their knees in apparent worship, or some other emotional expression, but it if is not one’s inner true lifestyle out of love and submission to the Master Yahushua, it is a sham, a show-piece, and not genuine. He has to control your entire mind and emotions and will in order to be your Friend, and you alone have the authority to let Him in, or not. Those that know what it is like to walk every second of every day in submission to the authority of Yahuwah, as did Messiah, (</w:t>
      </w:r>
      <w:r w:rsidRPr="00EB18B1">
        <w:rPr>
          <w:b/>
          <w:bCs/>
          <w:sz w:val="22"/>
          <w:szCs w:val="22"/>
        </w:rPr>
        <w:t>John 3:34, 5:19, 30, 7:16, 8:38, 40, 12:49-50, 14:24, 17:8</w:t>
      </w:r>
      <w:r w:rsidRPr="00EB18B1">
        <w:rPr>
          <w:sz w:val="22"/>
          <w:szCs w:val="22"/>
        </w:rPr>
        <w:t>) or subject one’s carnal mind’s will.</w:t>
      </w:r>
    </w:p>
    <w:p w14:paraId="2D8E86BF" w14:textId="77777777" w:rsidR="00277B8B" w:rsidRPr="00EB18B1" w:rsidRDefault="00277B8B" w:rsidP="00277B8B">
      <w:pPr>
        <w:pStyle w:val="NoSpacing"/>
        <w:rPr>
          <w:sz w:val="22"/>
          <w:szCs w:val="22"/>
        </w:rPr>
      </w:pPr>
      <w:r w:rsidRPr="00EB18B1">
        <w:rPr>
          <w:sz w:val="22"/>
          <w:szCs w:val="22"/>
        </w:rPr>
        <w:t xml:space="preserve">     Those who enter the Kingdom must become like little children, and love freely just because Daddy is Daddy, and they want to please the Daddy that they love.</w:t>
      </w:r>
    </w:p>
    <w:p w14:paraId="4FD411CC" w14:textId="77777777" w:rsidR="00277B8B" w:rsidRPr="00EB18B1" w:rsidRDefault="00277B8B" w:rsidP="00277B8B">
      <w:pPr>
        <w:pStyle w:val="NoSpacing"/>
        <w:rPr>
          <w:sz w:val="22"/>
          <w:szCs w:val="22"/>
        </w:rPr>
      </w:pPr>
      <w:r w:rsidRPr="00EB18B1">
        <w:rPr>
          <w:sz w:val="22"/>
          <w:szCs w:val="22"/>
        </w:rPr>
        <w:t xml:space="preserve">     So, He requires praise and worship as a lifestyle, a daily lifestyle </w:t>
      </w:r>
      <w:r w:rsidRPr="00EB18B1">
        <w:rPr>
          <w:b/>
          <w:bCs/>
          <w:sz w:val="22"/>
          <w:szCs w:val="22"/>
          <w:u w:val="single"/>
        </w:rPr>
        <w:t>for our sake</w:t>
      </w:r>
      <w:r w:rsidRPr="00EB18B1">
        <w:rPr>
          <w:sz w:val="22"/>
          <w:szCs w:val="22"/>
        </w:rPr>
        <w:t xml:space="preserve"> – </w:t>
      </w:r>
      <w:r w:rsidRPr="00EB18B1">
        <w:rPr>
          <w:b/>
          <w:bCs/>
          <w:sz w:val="22"/>
          <w:szCs w:val="22"/>
        </w:rPr>
        <w:t>for our empowerment within our spirit by His Spirit</w:t>
      </w:r>
      <w:r w:rsidRPr="00EB18B1">
        <w:rPr>
          <w:sz w:val="22"/>
          <w:szCs w:val="22"/>
        </w:rPr>
        <w:t>. However, know, that He only accepts those who bow because they are so passionately in love with He, and His Son, being eager to serve Them, being ready to lay down their lives for Them,  obedient to Their Word, and so grateful for Their salvation. Are you grateful to the point of laying down your life for Yahuwah and Yahushua? You can’t fool Them.</w:t>
      </w:r>
    </w:p>
    <w:p w14:paraId="15BB92BB" w14:textId="77777777" w:rsidR="00277B8B" w:rsidRPr="00EB18B1" w:rsidRDefault="00277B8B" w:rsidP="00277B8B">
      <w:pPr>
        <w:pStyle w:val="NoSpacing"/>
        <w:rPr>
          <w:sz w:val="22"/>
          <w:szCs w:val="22"/>
        </w:rPr>
      </w:pPr>
      <w:r w:rsidRPr="00EB18B1">
        <w:rPr>
          <w:sz w:val="22"/>
          <w:szCs w:val="22"/>
        </w:rPr>
        <w:t xml:space="preserve">     </w:t>
      </w:r>
      <w:r w:rsidRPr="00EB18B1">
        <w:rPr>
          <w:b/>
          <w:bCs/>
          <w:sz w:val="22"/>
          <w:szCs w:val="22"/>
        </w:rPr>
        <w:t xml:space="preserve">Bottom line, praise and worship is for our sake! It is to identify us with the Ones we love, Father and Son, and to achieve the highest of rewards – to be with Them forever. It is all about personal relationship with Abba and Savior. </w:t>
      </w:r>
      <w:r w:rsidRPr="00EB18B1">
        <w:rPr>
          <w:sz w:val="22"/>
          <w:szCs w:val="22"/>
        </w:rPr>
        <w:t>It is because “we want to.” It is an exchange of love! You feel it!</w:t>
      </w:r>
    </w:p>
    <w:p w14:paraId="57F8DEAF" w14:textId="77777777" w:rsidR="00277B8B" w:rsidRPr="00EB18B1" w:rsidRDefault="00277B8B" w:rsidP="00277B8B">
      <w:pPr>
        <w:pStyle w:val="NoSpacing"/>
        <w:rPr>
          <w:sz w:val="22"/>
          <w:szCs w:val="22"/>
        </w:rPr>
      </w:pPr>
      <w:r w:rsidRPr="00EB18B1">
        <w:rPr>
          <w:sz w:val="22"/>
          <w:szCs w:val="22"/>
        </w:rPr>
        <w:t xml:space="preserve">     Later those in the lake of fire will have to bow to the Son, among them those who refused to bow to the Son in this life. </w:t>
      </w:r>
      <w:r w:rsidRPr="00EB18B1">
        <w:rPr>
          <w:b/>
          <w:bCs/>
          <w:sz w:val="22"/>
          <w:szCs w:val="22"/>
        </w:rPr>
        <w:t xml:space="preserve">But what brings Him joy now, is you – who live in gratitude with all your being, for His love, for His Son’s salvation, for your acceptance in His Beloved family. </w:t>
      </w:r>
      <w:r w:rsidRPr="00EB18B1">
        <w:rPr>
          <w:sz w:val="22"/>
          <w:szCs w:val="22"/>
        </w:rPr>
        <w:t xml:space="preserve">If you know what you’ve been saved from, your passion will be extreme. You will have no problem sharing the Good News of salvation with others. It will be natural. </w:t>
      </w:r>
    </w:p>
    <w:p w14:paraId="0183B5BF" w14:textId="77777777" w:rsidR="00277B8B" w:rsidRPr="00EB18B1" w:rsidRDefault="00277B8B" w:rsidP="00277B8B">
      <w:pPr>
        <w:pStyle w:val="NoSpacing"/>
        <w:rPr>
          <w:sz w:val="22"/>
          <w:szCs w:val="22"/>
        </w:rPr>
      </w:pPr>
      <w:r w:rsidRPr="00EB18B1">
        <w:rPr>
          <w:sz w:val="22"/>
          <w:szCs w:val="22"/>
        </w:rPr>
        <w:t xml:space="preserve">     No religion! For religion was spawned from Nimrod - hell’s ambassador. He’s now on earth in a cloned body soon to appear as the world’s savior. Not a fake, not a representative, but Nimrod himself. He and his mother/wife, and her son Tammuz, are the authors of all religion at its core, not too long after the Flood.</w:t>
      </w:r>
    </w:p>
    <w:p w14:paraId="34E00F85" w14:textId="77777777" w:rsidR="00277B8B" w:rsidRPr="00EB18B1" w:rsidRDefault="00277B8B" w:rsidP="00277B8B">
      <w:pPr>
        <w:pStyle w:val="NoSpacing"/>
        <w:rPr>
          <w:sz w:val="22"/>
          <w:szCs w:val="22"/>
        </w:rPr>
      </w:pPr>
      <w:r w:rsidRPr="00EB18B1">
        <w:rPr>
          <w:sz w:val="22"/>
          <w:szCs w:val="22"/>
        </w:rPr>
        <w:t xml:space="preserve">     Many tell me “I don’t hear from God like you do.” Then they are jealous of me and do evil to me, and wow, I mean evil. It’s because they do not know the Father and Son. They do not put out the effort to know Them. They are not a religion.  </w:t>
      </w:r>
    </w:p>
    <w:p w14:paraId="12C01E76" w14:textId="77777777" w:rsidR="00277B8B" w:rsidRPr="00EB18B1" w:rsidRDefault="00277B8B" w:rsidP="00277B8B">
      <w:pPr>
        <w:pStyle w:val="NoSpacing"/>
        <w:rPr>
          <w:sz w:val="22"/>
          <w:szCs w:val="22"/>
        </w:rPr>
      </w:pPr>
      <w:r w:rsidRPr="00EB18B1">
        <w:rPr>
          <w:sz w:val="22"/>
          <w:szCs w:val="22"/>
        </w:rPr>
        <w:t xml:space="preserve">     The requirements for eternal life are not to be kept in a file folder in the human mind to be analyzed and acted on by the teachings of an earthly teacher. Either Yahuwah is your Teacher, Councilor, Director, Guide, Comforter, Convicter, Ruler, and absolute El Yon, all of your religiosity that makes you look good to yourself and others is no more than the Emperor’s New Clothes – leaving you naked before the King of kings and Master of masters. </w:t>
      </w:r>
    </w:p>
    <w:p w14:paraId="6F5D5C3C" w14:textId="77777777" w:rsidR="00277B8B" w:rsidRPr="00EB18B1" w:rsidRDefault="00277B8B" w:rsidP="00277B8B">
      <w:pPr>
        <w:pStyle w:val="NoSpacing"/>
        <w:rPr>
          <w:sz w:val="22"/>
          <w:szCs w:val="22"/>
        </w:rPr>
      </w:pPr>
      <w:r w:rsidRPr="00EB18B1">
        <w:rPr>
          <w:sz w:val="22"/>
          <w:szCs w:val="22"/>
        </w:rPr>
        <w:t xml:space="preserve">     Lay down all pride, jealousy, or envy - knowing that such arrogance is what caused Lucifer and 1/3 of the angels to fall away to damnation. Start in your home to set aside times for intense worship. </w:t>
      </w:r>
    </w:p>
    <w:p w14:paraId="6BA8574D" w14:textId="03593AC0" w:rsidR="00277B8B" w:rsidRDefault="00277B8B" w:rsidP="00277B8B">
      <w:pPr>
        <w:pStyle w:val="NoSpacing"/>
        <w:rPr>
          <w:sz w:val="22"/>
          <w:szCs w:val="22"/>
        </w:rPr>
      </w:pPr>
      <w:r w:rsidRPr="00EB18B1">
        <w:rPr>
          <w:sz w:val="22"/>
          <w:szCs w:val="22"/>
        </w:rPr>
        <w:t xml:space="preserve">     Proclaim the Psalms of praise, declare your own heart’s devotion to Yahuwah and Yahushua out loud with arms extended upward. As Him to fill you up to full with His Spirit, so that He teaches you from within, directs your steps, and keeps you from wasting time. “Redeem the time, for the days are evil,” is for us now. Practice for eternity.</w:t>
      </w:r>
      <w:r w:rsidR="008808AF">
        <w:rPr>
          <w:sz w:val="22"/>
          <w:szCs w:val="22"/>
        </w:rPr>
        <w:t xml:space="preserve"> </w:t>
      </w:r>
    </w:p>
    <w:p w14:paraId="622B4EF2" w14:textId="40BFAB8A" w:rsidR="008808AF" w:rsidRPr="00AE5DD7" w:rsidRDefault="008808AF" w:rsidP="00277B8B">
      <w:pPr>
        <w:pStyle w:val="NoSpacing"/>
        <w:rPr>
          <w:b/>
          <w:bCs/>
          <w:color w:val="C00000"/>
          <w:sz w:val="22"/>
          <w:szCs w:val="22"/>
        </w:rPr>
      </w:pPr>
      <w:r>
        <w:rPr>
          <w:sz w:val="22"/>
          <w:szCs w:val="22"/>
        </w:rPr>
        <w:t xml:space="preserve">     </w:t>
      </w:r>
      <w:r w:rsidRPr="00AE5DD7">
        <w:rPr>
          <w:b/>
          <w:bCs/>
          <w:color w:val="C00000"/>
          <w:sz w:val="22"/>
          <w:szCs w:val="22"/>
        </w:rPr>
        <w:t>Do you understand that in high praise and worship with all your being YOU WILL HEAR FROM ABBA IN YOUR SPIRIT? HE WILL FREE YOU OF ALL FEAR, ANXIETY, WORRY, AND HOPELESSNESS. HE WILL ANSWER THE LONGING OF YOUR HEART.</w:t>
      </w:r>
      <w:r w:rsidR="00AE5DD7">
        <w:rPr>
          <w:b/>
          <w:bCs/>
          <w:color w:val="C00000"/>
          <w:sz w:val="22"/>
          <w:szCs w:val="22"/>
        </w:rPr>
        <w:t xml:space="preserve"> </w:t>
      </w:r>
      <w:r w:rsidRPr="00AE5DD7">
        <w:rPr>
          <w:b/>
          <w:bCs/>
          <w:color w:val="C00000"/>
          <w:sz w:val="22"/>
          <w:szCs w:val="22"/>
        </w:rPr>
        <w:t>DO YOU UNDERSTAND THAT IN HIGH WORSHIP AND PRAISE WITH ALL YOUR BEING, YOU ARE ACTUALLY ELEVATED INTO THE PRESENCE OF YAHUWAH</w:t>
      </w:r>
      <w:r w:rsidR="00AE5DD7" w:rsidRPr="00AE5DD7">
        <w:rPr>
          <w:b/>
          <w:bCs/>
          <w:color w:val="C00000"/>
          <w:sz w:val="22"/>
          <w:szCs w:val="22"/>
        </w:rPr>
        <w:t xml:space="preserve"> AND YAHUSHUA? IT IS FOR YOU!!!! </w:t>
      </w:r>
    </w:p>
    <w:p w14:paraId="342A23FA" w14:textId="58BF06E5" w:rsidR="00277B8B" w:rsidRPr="00EB18B1" w:rsidRDefault="00277B8B" w:rsidP="00277B8B">
      <w:pPr>
        <w:pStyle w:val="NoSpacing"/>
        <w:rPr>
          <w:sz w:val="22"/>
          <w:szCs w:val="22"/>
        </w:rPr>
      </w:pPr>
      <w:r w:rsidRPr="00EB18B1">
        <w:rPr>
          <w:sz w:val="22"/>
          <w:szCs w:val="22"/>
        </w:rPr>
        <w:t xml:space="preserve">     Does He need your praise and worship? NO! But we sure need to give it. Then you join with the heavenly choir, with the angels, with Him in joyful unity, around the only One worthy to be praised</w:t>
      </w:r>
      <w:r w:rsidR="00AE5DD7">
        <w:rPr>
          <w:sz w:val="22"/>
          <w:szCs w:val="22"/>
        </w:rPr>
        <w:t>,</w:t>
      </w:r>
      <w:r w:rsidRPr="00EB18B1">
        <w:rPr>
          <w:sz w:val="22"/>
          <w:szCs w:val="22"/>
        </w:rPr>
        <w:t xml:space="preserve"> and His Son who</w:t>
      </w:r>
      <w:r w:rsidR="00AE5DD7">
        <w:rPr>
          <w:sz w:val="22"/>
          <w:szCs w:val="22"/>
        </w:rPr>
        <w:t xml:space="preserve"> is</w:t>
      </w:r>
      <w:r w:rsidRPr="00EB18B1">
        <w:rPr>
          <w:sz w:val="22"/>
          <w:szCs w:val="22"/>
        </w:rPr>
        <w:t xml:space="preserve"> worthy to be praised. </w:t>
      </w:r>
      <w:r w:rsidRPr="00AE5DD7">
        <w:rPr>
          <w:b/>
          <w:bCs/>
          <w:sz w:val="22"/>
          <w:szCs w:val="22"/>
        </w:rPr>
        <w:t>Read Revelation 4 and 5</w:t>
      </w:r>
      <w:r w:rsidRPr="00EB18B1">
        <w:rPr>
          <w:sz w:val="22"/>
          <w:szCs w:val="22"/>
        </w:rPr>
        <w:t xml:space="preserve">! </w:t>
      </w:r>
      <w:r w:rsidR="00AE5DD7" w:rsidRPr="00AE5DD7">
        <w:rPr>
          <w:b/>
          <w:bCs/>
          <w:sz w:val="22"/>
          <w:szCs w:val="22"/>
        </w:rPr>
        <w:t>DO YOU WANT TO BE A PART OF THIS</w:t>
      </w:r>
      <w:r w:rsidR="00AE5DD7">
        <w:rPr>
          <w:sz w:val="22"/>
          <w:szCs w:val="22"/>
        </w:rPr>
        <w:t>?</w:t>
      </w:r>
    </w:p>
    <w:p w14:paraId="218D37D4" w14:textId="1899D717" w:rsidR="00277B8B" w:rsidRPr="00EB18B1" w:rsidRDefault="00277B8B" w:rsidP="00277B8B">
      <w:pPr>
        <w:pStyle w:val="NoSpacing"/>
        <w:rPr>
          <w:sz w:val="22"/>
          <w:szCs w:val="22"/>
        </w:rPr>
      </w:pPr>
      <w:r w:rsidRPr="00EB18B1">
        <w:rPr>
          <w:sz w:val="22"/>
          <w:szCs w:val="22"/>
        </w:rPr>
        <w:t xml:space="preserve">     I want you to please, carefully read </w:t>
      </w:r>
      <w:r w:rsidRPr="00EB18B1">
        <w:rPr>
          <w:b/>
          <w:bCs/>
          <w:sz w:val="22"/>
          <w:szCs w:val="22"/>
        </w:rPr>
        <w:t xml:space="preserve">Acts 7:48-60 </w:t>
      </w:r>
      <w:r w:rsidRPr="00EB18B1">
        <w:rPr>
          <w:sz w:val="22"/>
          <w:szCs w:val="22"/>
        </w:rPr>
        <w:t xml:space="preserve">- the testimony of Stephan. Note particularly his words before his death - the death of the first martyr. </w:t>
      </w:r>
      <w:r w:rsidRPr="00EB18B1">
        <w:rPr>
          <w:b/>
          <w:bCs/>
          <w:sz w:val="22"/>
          <w:szCs w:val="22"/>
        </w:rPr>
        <w:t>Verses 55-60</w:t>
      </w:r>
      <w:r w:rsidRPr="00EB18B1">
        <w:rPr>
          <w:sz w:val="22"/>
          <w:szCs w:val="22"/>
        </w:rPr>
        <w:t xml:space="preserve">, to me, describe the most powerful words spoken after the resurrection of Messiah and the outpouring of the Spirit upon all born-again believers. The Bible says that Messiah ascended and sat down by His Father in heaven victorious over all the powers of the enemy. Yet, for this one young man, He stood up. Do you want that kind of reception when you are martyred, or die in faith in some way? I would hope so.  </w:t>
      </w:r>
    </w:p>
    <w:p w14:paraId="2A64006F" w14:textId="77777777" w:rsidR="00AE5DD7" w:rsidRDefault="00277B8B" w:rsidP="00277B8B">
      <w:pPr>
        <w:pStyle w:val="NoSpacing"/>
        <w:rPr>
          <w:sz w:val="22"/>
          <w:szCs w:val="22"/>
        </w:rPr>
      </w:pPr>
      <w:r w:rsidRPr="00EB18B1">
        <w:rPr>
          <w:sz w:val="22"/>
          <w:szCs w:val="22"/>
        </w:rPr>
        <w:t>In His Love, Yedidah</w:t>
      </w:r>
    </w:p>
    <w:p w14:paraId="41A38420" w14:textId="171A9FAD" w:rsidR="00277B8B" w:rsidRPr="00EB18B1" w:rsidRDefault="00277B8B" w:rsidP="00277B8B">
      <w:pPr>
        <w:pStyle w:val="NoSpacing"/>
        <w:rPr>
          <w:sz w:val="22"/>
          <w:szCs w:val="22"/>
        </w:rPr>
      </w:pPr>
      <w:r w:rsidRPr="00EB18B1">
        <w:rPr>
          <w:sz w:val="22"/>
          <w:szCs w:val="22"/>
        </w:rPr>
        <w:t xml:space="preserve">April 26, 2022 </w:t>
      </w:r>
    </w:p>
    <w:p w14:paraId="6C0E0D7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DB31" w14:textId="77777777" w:rsidR="009574CB" w:rsidRDefault="009574CB" w:rsidP="001A0CDC">
      <w:r>
        <w:separator/>
      </w:r>
    </w:p>
  </w:endnote>
  <w:endnote w:type="continuationSeparator" w:id="0">
    <w:p w14:paraId="0CE65E28" w14:textId="77777777" w:rsidR="009574CB" w:rsidRDefault="009574C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8C81" w14:textId="57BF0CFE" w:rsidR="005C57EB" w:rsidRPr="008808AF" w:rsidRDefault="008808AF" w:rsidP="008808AF">
    <w:pPr>
      <w:pStyle w:val="NoSpacing"/>
      <w:jc w:val="center"/>
      <w:rPr>
        <w:sz w:val="20"/>
        <w:szCs w:val="20"/>
      </w:rPr>
    </w:pPr>
    <w:r>
      <w:rPr>
        <w:sz w:val="20"/>
        <w:szCs w:val="20"/>
      </w:rPr>
      <w:t>Praise and Worship – Why Does Yahuwah Require It Of Us?</w:t>
    </w:r>
  </w:p>
  <w:p w14:paraId="0A512B27" w14:textId="17A9B0D9" w:rsidR="005C57EB" w:rsidRPr="008808AF" w:rsidRDefault="008808AF" w:rsidP="008808AF">
    <w:pPr>
      <w:pStyle w:val="NoSpacing"/>
      <w:jc w:val="center"/>
      <w:rPr>
        <w:sz w:val="20"/>
        <w:szCs w:val="20"/>
      </w:rPr>
    </w:pPr>
    <w:r>
      <w:rPr>
        <w:sz w:val="20"/>
        <w:szCs w:val="20"/>
      </w:rPr>
      <w:t>April 26, 2022</w:t>
    </w:r>
  </w:p>
  <w:p w14:paraId="66F12C24" w14:textId="77777777" w:rsidR="005C57EB" w:rsidRPr="008808AF" w:rsidRDefault="005C57EB" w:rsidP="008808AF">
    <w:pPr>
      <w:pStyle w:val="NoSpacing"/>
      <w:jc w:val="center"/>
      <w:rPr>
        <w:sz w:val="20"/>
        <w:szCs w:val="20"/>
      </w:rPr>
    </w:pPr>
    <w:r w:rsidRPr="008808AF">
      <w:rPr>
        <w:sz w:val="20"/>
        <w:szCs w:val="20"/>
      </w:rPr>
      <w:t>comeenterthemikah.com</w:t>
    </w:r>
  </w:p>
  <w:p w14:paraId="4D374B07" w14:textId="77777777" w:rsidR="005C57EB" w:rsidRPr="008808AF" w:rsidRDefault="005C57EB" w:rsidP="008808AF">
    <w:pPr>
      <w:pStyle w:val="NoSpacing"/>
      <w:jc w:val="center"/>
      <w:rPr>
        <w:sz w:val="20"/>
        <w:szCs w:val="20"/>
      </w:rPr>
    </w:pPr>
    <w:r w:rsidRPr="008808AF">
      <w:rPr>
        <w:sz w:val="20"/>
        <w:szCs w:val="20"/>
      </w:rPr>
      <w:t xml:space="preserve">Page </w:t>
    </w:r>
    <w:r w:rsidRPr="008808AF">
      <w:rPr>
        <w:sz w:val="20"/>
        <w:szCs w:val="20"/>
      </w:rPr>
      <w:fldChar w:fldCharType="begin"/>
    </w:r>
    <w:r w:rsidRPr="008808AF">
      <w:rPr>
        <w:sz w:val="20"/>
        <w:szCs w:val="20"/>
      </w:rPr>
      <w:instrText xml:space="preserve"> PAGE   \* MERGEFORMAT </w:instrText>
    </w:r>
    <w:r w:rsidRPr="008808AF">
      <w:rPr>
        <w:sz w:val="20"/>
        <w:szCs w:val="20"/>
      </w:rPr>
      <w:fldChar w:fldCharType="separate"/>
    </w:r>
    <w:r w:rsidRPr="008808AF">
      <w:rPr>
        <w:noProof/>
        <w:sz w:val="20"/>
        <w:szCs w:val="20"/>
      </w:rPr>
      <w:t>1</w:t>
    </w:r>
    <w:r w:rsidRPr="008808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9B2E" w14:textId="77777777" w:rsidR="009574CB" w:rsidRDefault="009574CB" w:rsidP="001A0CDC">
      <w:r>
        <w:separator/>
      </w:r>
    </w:p>
  </w:footnote>
  <w:footnote w:type="continuationSeparator" w:id="0">
    <w:p w14:paraId="235433A8" w14:textId="77777777" w:rsidR="009574CB" w:rsidRDefault="009574C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762377">
    <w:abstractNumId w:val="1"/>
  </w:num>
  <w:num w:numId="2" w16cid:durableId="1913353071">
    <w:abstractNumId w:val="10"/>
  </w:num>
  <w:num w:numId="3" w16cid:durableId="1302350200">
    <w:abstractNumId w:val="12"/>
  </w:num>
  <w:num w:numId="4" w16cid:durableId="1510631852">
    <w:abstractNumId w:val="13"/>
  </w:num>
  <w:num w:numId="5" w16cid:durableId="46075978">
    <w:abstractNumId w:val="2"/>
  </w:num>
  <w:num w:numId="6" w16cid:durableId="1032927017">
    <w:abstractNumId w:val="11"/>
  </w:num>
  <w:num w:numId="7" w16cid:durableId="2066219827">
    <w:abstractNumId w:val="8"/>
  </w:num>
  <w:num w:numId="8" w16cid:durableId="2138601356">
    <w:abstractNumId w:val="7"/>
  </w:num>
  <w:num w:numId="9" w16cid:durableId="1175418524">
    <w:abstractNumId w:val="6"/>
  </w:num>
  <w:num w:numId="10" w16cid:durableId="928805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57774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596130">
    <w:abstractNumId w:val="0"/>
  </w:num>
  <w:num w:numId="13" w16cid:durableId="822965981">
    <w:abstractNumId w:val="5"/>
  </w:num>
  <w:num w:numId="14" w16cid:durableId="1723208835">
    <w:abstractNumId w:val="14"/>
  </w:num>
  <w:num w:numId="15" w16cid:durableId="652149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8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7B8B"/>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8AF"/>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574CB"/>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5DD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2E0"/>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8B1"/>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4D5E3"/>
  <w15:docId w15:val="{C0F291DE-FC38-448D-8B81-EC9C42EE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B"/>
    <w:pPr>
      <w:spacing w:after="200" w:line="27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42994655">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7</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2022-04-26T20:27:00Z</dcterms:created>
  <dcterms:modified xsi:type="dcterms:W3CDTF">2022-04-26T20:36:00Z</dcterms:modified>
</cp:coreProperties>
</file>