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21" w:rsidRPr="00E05C18" w:rsidRDefault="00BE7A17" w:rsidP="00163C21">
      <w:pPr>
        <w:ind w:left="540" w:hanging="540"/>
        <w:jc w:val="center"/>
        <w:rPr>
          <w:rFonts w:ascii="Britannic Bold" w:hAnsi="Britannic Bold" w:cs="Aharoni"/>
          <w:b/>
          <w:color w:val="5F497A" w:themeColor="accent4" w:themeShade="BF"/>
          <w:sz w:val="36"/>
          <w:szCs w:val="36"/>
        </w:rPr>
      </w:pPr>
      <w:r>
        <w:rPr>
          <w:rFonts w:ascii="Cooper Black" w:hAnsi="Cooper Black" w:cs="Aharoni"/>
          <w:b/>
          <w:color w:val="5F497A" w:themeColor="accent4" w:themeShade="BF"/>
          <w:sz w:val="36"/>
          <w:szCs w:val="36"/>
        </w:rPr>
        <w:t>TWEE VRAE WAT DIE MEESTE GEVRA WORD</w:t>
      </w:r>
      <w:r w:rsidR="00163C21">
        <w:rPr>
          <w:rFonts w:ascii="Britannic Bold" w:hAnsi="Britannic Bold" w:cs="Aharoni"/>
          <w:b/>
          <w:color w:val="5F497A" w:themeColor="accent4" w:themeShade="BF"/>
          <w:sz w:val="36"/>
          <w:szCs w:val="36"/>
        </w:rPr>
        <w:t xml:space="preserve"> </w:t>
      </w:r>
    </w:p>
    <w:p w:rsidR="00163C21" w:rsidRDefault="00163C21" w:rsidP="00163C21">
      <w:pPr>
        <w:ind w:left="540" w:hanging="540"/>
        <w:jc w:val="center"/>
        <w:rPr>
          <w:rFonts w:ascii="Agency FB" w:hAnsi="Agency FB" w:cs="Aharoni"/>
          <w:b/>
          <w:color w:val="5F497A" w:themeColor="accent4" w:themeShade="BF"/>
          <w:sz w:val="28"/>
          <w:szCs w:val="28"/>
        </w:rPr>
      </w:pPr>
      <w:r>
        <w:rPr>
          <w:rFonts w:ascii="Agency FB" w:hAnsi="Agency FB" w:cs="Aharoni"/>
          <w:b/>
          <w:color w:val="5F497A" w:themeColor="accent4" w:themeShade="BF"/>
          <w:sz w:val="32"/>
          <w:szCs w:val="32"/>
        </w:rPr>
        <w:t>“</w:t>
      </w:r>
      <w:r w:rsidR="00927CCB">
        <w:rPr>
          <w:rFonts w:ascii="Agency FB" w:hAnsi="Agency FB" w:cs="Aharoni"/>
          <w:b/>
          <w:color w:val="5F497A" w:themeColor="accent4" w:themeShade="BF"/>
          <w:sz w:val="32"/>
          <w:szCs w:val="32"/>
        </w:rPr>
        <w:t>HOEKOM HOOR EK NIE VAN GOD NIE</w:t>
      </w:r>
      <w:r w:rsidRPr="00C7682B">
        <w:rPr>
          <w:rFonts w:ascii="Agency FB" w:hAnsi="Agency FB" w:cs="Aharoni"/>
          <w:b/>
          <w:color w:val="5F497A" w:themeColor="accent4" w:themeShade="BF"/>
          <w:sz w:val="32"/>
          <w:szCs w:val="32"/>
        </w:rPr>
        <w:t>?</w:t>
      </w:r>
      <w:r>
        <w:rPr>
          <w:rFonts w:ascii="Agency FB" w:hAnsi="Agency FB" w:cs="Aharoni"/>
          <w:b/>
          <w:color w:val="5F497A" w:themeColor="accent4" w:themeShade="BF"/>
          <w:sz w:val="32"/>
          <w:szCs w:val="32"/>
        </w:rPr>
        <w:t>”</w:t>
      </w:r>
      <w:r>
        <w:rPr>
          <w:rFonts w:ascii="Agency FB" w:hAnsi="Agency FB" w:cs="Aharoni"/>
          <w:b/>
          <w:color w:val="5F497A" w:themeColor="accent4" w:themeShade="BF"/>
          <w:sz w:val="28"/>
          <w:szCs w:val="28"/>
        </w:rPr>
        <w:t xml:space="preserve"> </w:t>
      </w:r>
      <w:r w:rsidR="00927CCB">
        <w:rPr>
          <w:rFonts w:ascii="Agency FB" w:hAnsi="Agency FB" w:cs="Aharoni"/>
          <w:b/>
          <w:color w:val="5F497A" w:themeColor="accent4" w:themeShade="BF"/>
          <w:sz w:val="32"/>
          <w:szCs w:val="32"/>
        </w:rPr>
        <w:t>en</w:t>
      </w:r>
      <w:r>
        <w:rPr>
          <w:rFonts w:ascii="Agency FB" w:hAnsi="Agency FB" w:cs="Aharoni"/>
          <w:b/>
          <w:color w:val="5F497A" w:themeColor="accent4" w:themeShade="BF"/>
          <w:sz w:val="28"/>
          <w:szCs w:val="28"/>
        </w:rPr>
        <w:t xml:space="preserve"> </w:t>
      </w:r>
    </w:p>
    <w:p w:rsidR="00163C21" w:rsidRPr="00A548B5" w:rsidRDefault="00163C21" w:rsidP="00163C21">
      <w:pPr>
        <w:ind w:left="540" w:hanging="540"/>
        <w:jc w:val="center"/>
        <w:rPr>
          <w:rFonts w:ascii="Arial" w:hAnsi="Arial" w:cs="Arial"/>
          <w:b/>
          <w:color w:val="5F497A" w:themeColor="accent4" w:themeShade="BF"/>
          <w:sz w:val="32"/>
          <w:szCs w:val="32"/>
        </w:rPr>
      </w:pPr>
      <w:r>
        <w:rPr>
          <w:rFonts w:ascii="Agency FB" w:hAnsi="Agency FB" w:cs="Aharoni"/>
          <w:b/>
          <w:color w:val="5F497A" w:themeColor="accent4" w:themeShade="BF"/>
          <w:sz w:val="32"/>
          <w:szCs w:val="32"/>
        </w:rPr>
        <w:t>“</w:t>
      </w:r>
      <w:r w:rsidR="00927CCB">
        <w:rPr>
          <w:rFonts w:ascii="Agency FB" w:hAnsi="Agency FB" w:cs="Aharoni"/>
          <w:b/>
          <w:color w:val="5F497A" w:themeColor="accent4" w:themeShade="BF"/>
          <w:sz w:val="32"/>
          <w:szCs w:val="32"/>
        </w:rPr>
        <w:t>HOEKOM SIEN ONS NIE VANDAG DIE WONDERWERKE SOOS IN DIE BOEK VAN HANDELINGE NIE?”</w:t>
      </w:r>
      <w:r w:rsidRPr="00A548B5">
        <w:rPr>
          <w:rFonts w:ascii="Agency FB" w:hAnsi="Agency FB" w:cs="Aharoni"/>
          <w:b/>
          <w:color w:val="5F497A" w:themeColor="accent4" w:themeShade="BF"/>
          <w:sz w:val="32"/>
          <w:szCs w:val="32"/>
        </w:rPr>
        <w:t xml:space="preserve">  </w:t>
      </w:r>
    </w:p>
    <w:p w:rsidR="00163C21" w:rsidRPr="00C7682B" w:rsidRDefault="00163C21" w:rsidP="00163C21">
      <w:pPr>
        <w:ind w:left="540" w:hanging="540"/>
        <w:jc w:val="center"/>
        <w:rPr>
          <w:rFonts w:ascii="Agency FB" w:hAnsi="Agency FB" w:cs="Aharoni"/>
          <w:b/>
          <w:color w:val="5F497A" w:themeColor="accent4" w:themeShade="BF"/>
          <w:sz w:val="36"/>
          <w:szCs w:val="36"/>
        </w:rPr>
      </w:pPr>
    </w:p>
    <w:p w:rsidR="00163C21" w:rsidRDefault="00D675EE" w:rsidP="00163C21">
      <w:pPr>
        <w:ind w:left="180" w:firstLine="360"/>
        <w:rPr>
          <w:rFonts w:cs="Aharoni"/>
          <w:sz w:val="22"/>
          <w:szCs w:val="22"/>
        </w:rPr>
      </w:pPr>
      <w:r>
        <w:rPr>
          <w:rFonts w:cs="Aharoni"/>
          <w:sz w:val="22"/>
          <w:szCs w:val="22"/>
        </w:rPr>
        <w:t>Ek het van baie eerbare gelowiges</w:t>
      </w:r>
      <w:r w:rsidR="005D777D">
        <w:rPr>
          <w:rFonts w:cs="Aharoni"/>
          <w:sz w:val="22"/>
          <w:szCs w:val="22"/>
        </w:rPr>
        <w:t>,</w:t>
      </w:r>
      <w:r>
        <w:rPr>
          <w:rFonts w:cs="Aharoni"/>
          <w:sz w:val="22"/>
          <w:szCs w:val="22"/>
        </w:rPr>
        <w:t xml:space="preserve"> baie vrae </w:t>
      </w:r>
      <w:r w:rsidR="005D777D">
        <w:rPr>
          <w:rFonts w:cs="Aharoni"/>
          <w:sz w:val="22"/>
          <w:szCs w:val="22"/>
        </w:rPr>
        <w:t>in my tydperk van publieke bediening</w:t>
      </w:r>
      <w:r w:rsidR="005D777D">
        <w:rPr>
          <w:rFonts w:cs="Aharoni"/>
          <w:sz w:val="22"/>
          <w:szCs w:val="22"/>
        </w:rPr>
        <w:t xml:space="preserve"> </w:t>
      </w:r>
      <w:r>
        <w:rPr>
          <w:rFonts w:cs="Aharoni"/>
          <w:sz w:val="22"/>
          <w:szCs w:val="22"/>
        </w:rPr>
        <w:t>ontvang, maar die grootste bekommernis wat met my gedeel is</w:t>
      </w:r>
      <w:r w:rsidR="00E76081">
        <w:rPr>
          <w:rFonts w:cs="Aharoni"/>
          <w:sz w:val="22"/>
          <w:szCs w:val="22"/>
        </w:rPr>
        <w:t xml:space="preserve"> deur hierdie mense is twee vrae wat ineenlopend is: “Hoekom hoor ek nie van God nie?” en die tweede een: “Hoekom sien ons vandag nie meer wonderwerke nie?”</w:t>
      </w:r>
      <w:r>
        <w:rPr>
          <w:rFonts w:cs="Aharoni"/>
          <w:sz w:val="22"/>
          <w:szCs w:val="22"/>
        </w:rPr>
        <w:t xml:space="preserve">  </w:t>
      </w:r>
      <w:r w:rsidR="00E76081">
        <w:rPr>
          <w:rFonts w:cs="Aharoni"/>
          <w:sz w:val="22"/>
          <w:szCs w:val="22"/>
        </w:rPr>
        <w:t>Ek hoop hierdie artikel gee vir julle ‘n paar antwoorde.  Ek skryf hierdie boodskap omdat</w:t>
      </w:r>
      <w:r w:rsidR="00C21598">
        <w:rPr>
          <w:rFonts w:cs="Aharoni"/>
          <w:sz w:val="22"/>
          <w:szCs w:val="22"/>
        </w:rPr>
        <w:t>,</w:t>
      </w:r>
      <w:r w:rsidR="00E76081">
        <w:rPr>
          <w:rFonts w:cs="Aharoni"/>
          <w:sz w:val="22"/>
          <w:szCs w:val="22"/>
        </w:rPr>
        <w:t xml:space="preserve"> tensy Abba se kinders nie van die Gees van Yahuwah in hulle gees hoor en deur Hom bekragtig word nie, sal hulle nie kan oorkom of verduur wat op hierdie aarde in die nabye toekoms gaan kom nie. </w:t>
      </w:r>
      <w:r w:rsidR="00163C21">
        <w:rPr>
          <w:rFonts w:cs="Aharoni"/>
          <w:sz w:val="22"/>
          <w:szCs w:val="22"/>
        </w:rPr>
        <w:t xml:space="preserve"> </w:t>
      </w:r>
    </w:p>
    <w:p w:rsidR="00E76081" w:rsidRDefault="00E76081" w:rsidP="00163C21">
      <w:pPr>
        <w:ind w:left="180" w:firstLine="360"/>
        <w:rPr>
          <w:rFonts w:cs="Aharoni"/>
          <w:sz w:val="22"/>
          <w:szCs w:val="22"/>
        </w:rPr>
      </w:pPr>
      <w:r>
        <w:rPr>
          <w:rFonts w:cs="Aharoni"/>
          <w:sz w:val="22"/>
          <w:szCs w:val="22"/>
        </w:rPr>
        <w:t xml:space="preserve">Ek het werklik nog nie hierdie vrae van ‘n gelowige in ‘n </w:t>
      </w:r>
      <w:r w:rsidR="00C21598">
        <w:rPr>
          <w:rFonts w:cs="Aharoni"/>
          <w:sz w:val="22"/>
          <w:szCs w:val="22"/>
        </w:rPr>
        <w:t>d</w:t>
      </w:r>
      <w:r>
        <w:rPr>
          <w:rFonts w:cs="Aharoni"/>
          <w:sz w:val="22"/>
          <w:szCs w:val="22"/>
        </w:rPr>
        <w:t xml:space="preserve">erde </w:t>
      </w:r>
      <w:r w:rsidR="00C21598">
        <w:rPr>
          <w:rFonts w:cs="Aharoni"/>
          <w:sz w:val="22"/>
          <w:szCs w:val="22"/>
        </w:rPr>
        <w:t>w</w:t>
      </w:r>
      <w:r>
        <w:rPr>
          <w:rFonts w:cs="Aharoni"/>
          <w:sz w:val="22"/>
          <w:szCs w:val="22"/>
        </w:rPr>
        <w:t>êreld nasie gehoor nie, en ek weet ek het dit nog nooit van iemand in ‘n nasie waar gelowiges onder geweldige verdrukking geplaas is, gehoor nie.  Die enigste mense wat my al hierdie vrae gevra het, is van nasies met ‘n Westerlike kulturele welvaart, soos Amerika, die V.K., Europa, Australië, New Zeal</w:t>
      </w:r>
      <w:r w:rsidR="00C21598">
        <w:rPr>
          <w:rFonts w:cs="Aharoni"/>
          <w:sz w:val="22"/>
          <w:szCs w:val="22"/>
        </w:rPr>
        <w:t>an</w:t>
      </w:r>
      <w:r>
        <w:rPr>
          <w:rFonts w:cs="Aharoni"/>
          <w:sz w:val="22"/>
          <w:szCs w:val="22"/>
        </w:rPr>
        <w:t xml:space="preserve">d, Kanada of die wat in nasies woon wat Westerlike geestelike toesig ontvang het.  Ek het die vrae ontvang van Messianse gelowiges in Israel, maar hulle was almal Israelis van Amerika.  Wat is dit dan wat die vloei van Sy Gees blok in Westerlike kultuur? </w:t>
      </w:r>
    </w:p>
    <w:p w:rsidR="00163C21" w:rsidRDefault="00E76081" w:rsidP="00163C21">
      <w:pPr>
        <w:ind w:left="180" w:firstLine="360"/>
        <w:rPr>
          <w:rFonts w:cs="Aharoni"/>
          <w:sz w:val="22"/>
          <w:szCs w:val="22"/>
        </w:rPr>
      </w:pPr>
      <w:r>
        <w:rPr>
          <w:rFonts w:cs="Aharoni"/>
          <w:sz w:val="22"/>
          <w:szCs w:val="22"/>
        </w:rPr>
        <w:t xml:space="preserve">Soos die meeste van julle weet uit die hele Skrif, kom geen beloftes van Yahuwah vrylik sonder </w:t>
      </w:r>
      <w:r w:rsidR="005D777D">
        <w:rPr>
          <w:rFonts w:cs="Aharoni"/>
          <w:sz w:val="22"/>
          <w:szCs w:val="22"/>
        </w:rPr>
        <w:t>voorwaardes</w:t>
      </w:r>
      <w:r>
        <w:rPr>
          <w:rFonts w:cs="Aharoni"/>
          <w:sz w:val="22"/>
          <w:szCs w:val="22"/>
        </w:rPr>
        <w:t xml:space="preserve"> nie, m.a.w. </w:t>
      </w:r>
      <w:r w:rsidR="00163C21" w:rsidRPr="00163C21">
        <w:rPr>
          <w:rFonts w:cs="Aharoni"/>
          <w:b/>
          <w:sz w:val="22"/>
          <w:szCs w:val="22"/>
        </w:rPr>
        <w:t>Deuteronom</w:t>
      </w:r>
      <w:r>
        <w:rPr>
          <w:rFonts w:cs="Aharoni"/>
          <w:b/>
          <w:sz w:val="22"/>
          <w:szCs w:val="22"/>
        </w:rPr>
        <w:t>ium</w:t>
      </w:r>
      <w:r w:rsidR="00163C21" w:rsidRPr="00163C21">
        <w:rPr>
          <w:rFonts w:cs="Aharoni"/>
          <w:b/>
          <w:sz w:val="22"/>
          <w:szCs w:val="22"/>
        </w:rPr>
        <w:t xml:space="preserve"> 28:1, Psalm 1, </w:t>
      </w:r>
      <w:r>
        <w:rPr>
          <w:rFonts w:cs="Aharoni"/>
          <w:b/>
          <w:sz w:val="22"/>
          <w:szCs w:val="22"/>
        </w:rPr>
        <w:t>en</w:t>
      </w:r>
      <w:r w:rsidR="00163C21" w:rsidRPr="00163C21">
        <w:rPr>
          <w:rFonts w:cs="Aharoni"/>
          <w:b/>
          <w:sz w:val="22"/>
          <w:szCs w:val="22"/>
        </w:rPr>
        <w:t xml:space="preserve"> Joh</w:t>
      </w:r>
      <w:r>
        <w:rPr>
          <w:rFonts w:cs="Aharoni"/>
          <w:b/>
          <w:sz w:val="22"/>
          <w:szCs w:val="22"/>
        </w:rPr>
        <w:t>an</w:t>
      </w:r>
      <w:r w:rsidR="00163C21" w:rsidRPr="00163C21">
        <w:rPr>
          <w:rFonts w:cs="Aharoni"/>
          <w:b/>
          <w:sz w:val="22"/>
          <w:szCs w:val="22"/>
        </w:rPr>
        <w:t>n</w:t>
      </w:r>
      <w:r>
        <w:rPr>
          <w:rFonts w:cs="Aharoni"/>
          <w:b/>
          <w:sz w:val="22"/>
          <w:szCs w:val="22"/>
        </w:rPr>
        <w:t>es</w:t>
      </w:r>
      <w:r w:rsidR="00163C21" w:rsidRPr="00163C21">
        <w:rPr>
          <w:rFonts w:cs="Aharoni"/>
          <w:b/>
          <w:sz w:val="22"/>
          <w:szCs w:val="22"/>
        </w:rPr>
        <w:t xml:space="preserve"> 3:3</w:t>
      </w:r>
      <w:r w:rsidR="00163C21">
        <w:rPr>
          <w:rFonts w:cs="Aharoni"/>
          <w:sz w:val="22"/>
          <w:szCs w:val="22"/>
        </w:rPr>
        <w:t xml:space="preserve">. </w:t>
      </w:r>
      <w:r>
        <w:rPr>
          <w:rFonts w:cs="Aharoni"/>
          <w:sz w:val="22"/>
          <w:szCs w:val="22"/>
        </w:rPr>
        <w:t xml:space="preserve">Wat is Sy </w:t>
      </w:r>
      <w:r w:rsidR="005D777D">
        <w:rPr>
          <w:rFonts w:cs="Aharoni"/>
          <w:sz w:val="22"/>
          <w:szCs w:val="22"/>
        </w:rPr>
        <w:t>voorwaardes</w:t>
      </w:r>
      <w:r>
        <w:rPr>
          <w:rFonts w:cs="Aharoni"/>
          <w:sz w:val="22"/>
          <w:szCs w:val="22"/>
        </w:rPr>
        <w:t xml:space="preserve"> </w:t>
      </w:r>
      <w:r w:rsidR="00C21598">
        <w:rPr>
          <w:rFonts w:cs="Aharoni"/>
          <w:sz w:val="22"/>
          <w:szCs w:val="22"/>
        </w:rPr>
        <w:t xml:space="preserve">dan </w:t>
      </w:r>
      <w:r>
        <w:rPr>
          <w:rFonts w:cs="Aharoni"/>
          <w:sz w:val="22"/>
          <w:szCs w:val="22"/>
        </w:rPr>
        <w:t xml:space="preserve">om van Hom te hoor en Hom te sien intree op ‘n wonderbaarlike manier vir ons onthalwe? </w:t>
      </w:r>
    </w:p>
    <w:p w:rsidR="00163C21" w:rsidRDefault="000709A2" w:rsidP="00163C21">
      <w:pPr>
        <w:ind w:left="180" w:firstLine="360"/>
        <w:rPr>
          <w:rFonts w:cs="Aharoni"/>
          <w:sz w:val="22"/>
          <w:szCs w:val="22"/>
        </w:rPr>
      </w:pPr>
      <w:r>
        <w:rPr>
          <w:rFonts w:cs="Aharoni"/>
          <w:sz w:val="22"/>
          <w:szCs w:val="22"/>
        </w:rPr>
        <w:t xml:space="preserve">Kom ons spring in en </w:t>
      </w:r>
      <w:r w:rsidR="00C21598">
        <w:rPr>
          <w:rFonts w:cs="Aharoni"/>
          <w:sz w:val="22"/>
          <w:szCs w:val="22"/>
        </w:rPr>
        <w:t>be</w:t>
      </w:r>
      <w:r>
        <w:rPr>
          <w:rFonts w:cs="Aharoni"/>
          <w:sz w:val="22"/>
          <w:szCs w:val="22"/>
        </w:rPr>
        <w:t xml:space="preserve">handel dit! Vir die fondasie, lees die vier boeke wat handel oor die Messias in die Messianse Skrifte en die boek van Handelinge. Julle sal sien dat daar ‘n perfekte verstandhouding was tussen Messianse volgelinge wat ook die Torah onderhou het.  Hulle het van Yahuwah gehoor en hulle het ook wonderwerke beleef. </w:t>
      </w:r>
    </w:p>
    <w:p w:rsidR="000709A2" w:rsidRDefault="000709A2" w:rsidP="00163C21">
      <w:pPr>
        <w:ind w:left="180" w:firstLine="360"/>
        <w:rPr>
          <w:rFonts w:cs="Aharoni"/>
          <w:sz w:val="22"/>
          <w:szCs w:val="22"/>
        </w:rPr>
      </w:pPr>
      <w:r>
        <w:rPr>
          <w:rFonts w:cs="Aharoni"/>
          <w:sz w:val="22"/>
          <w:szCs w:val="22"/>
        </w:rPr>
        <w:t>Kom ons begin by die wortel</w:t>
      </w:r>
      <w:r w:rsidR="00163C21">
        <w:rPr>
          <w:rFonts w:cs="Aharoni"/>
          <w:sz w:val="22"/>
          <w:szCs w:val="22"/>
        </w:rPr>
        <w:t xml:space="preserve">: </w:t>
      </w:r>
      <w:r>
        <w:rPr>
          <w:rFonts w:cs="Aharoni"/>
          <w:sz w:val="22"/>
          <w:szCs w:val="22"/>
        </w:rPr>
        <w:t xml:space="preserve">In Westerlike kultuur vandag is daar amper geen kerk of Messianse gemeenskap wat die Skriftelike nuwe geboorte preek nie – nie die geheel nie.  </w:t>
      </w:r>
      <w:r w:rsidR="00C21598">
        <w:rPr>
          <w:rFonts w:cs="Aharoni"/>
          <w:sz w:val="22"/>
          <w:szCs w:val="22"/>
        </w:rPr>
        <w:t>[</w:t>
      </w:r>
      <w:r>
        <w:rPr>
          <w:rFonts w:cs="Aharoni"/>
          <w:sz w:val="22"/>
          <w:szCs w:val="22"/>
        </w:rPr>
        <w:t>Verwys na: “Die Ware Nuwe Geboorte” onder die Mikvah van “</w:t>
      </w:r>
      <w:r w:rsidRPr="00C21598">
        <w:rPr>
          <w:rFonts w:cs="Aharoni"/>
          <w:i/>
          <w:sz w:val="22"/>
          <w:szCs w:val="22"/>
        </w:rPr>
        <w:t>Eternal Salvation</w:t>
      </w:r>
      <w:r>
        <w:rPr>
          <w:rFonts w:cs="Aharoni"/>
          <w:sz w:val="22"/>
          <w:szCs w:val="22"/>
        </w:rPr>
        <w:t>” om te sien wat vermis is.</w:t>
      </w:r>
      <w:r w:rsidR="00C21598">
        <w:rPr>
          <w:rFonts w:cs="Aharoni"/>
          <w:sz w:val="22"/>
          <w:szCs w:val="22"/>
        </w:rPr>
        <w:t>]</w:t>
      </w:r>
      <w:r>
        <w:rPr>
          <w:rFonts w:cs="Aharoni"/>
          <w:sz w:val="22"/>
          <w:szCs w:val="22"/>
        </w:rPr>
        <w:t xml:space="preserve">  Hierdie beperkte s</w:t>
      </w:r>
      <w:r w:rsidR="005D777D">
        <w:rPr>
          <w:rFonts w:cs="Aharoni"/>
          <w:sz w:val="22"/>
          <w:szCs w:val="22"/>
        </w:rPr>
        <w:t>ie</w:t>
      </w:r>
      <w:r>
        <w:rPr>
          <w:rFonts w:cs="Aharoni"/>
          <w:sz w:val="22"/>
          <w:szCs w:val="22"/>
        </w:rPr>
        <w:t xml:space="preserve">ning oor die ware nuwe geboorte is omdat van die vereistes van die Skriftelike nuwe geboorte vreemd is vir die mentaliteit van die Westerlike beskawing. </w:t>
      </w:r>
      <w:r w:rsidR="00163C21">
        <w:rPr>
          <w:rFonts w:cs="Aharoni"/>
          <w:sz w:val="22"/>
          <w:szCs w:val="22"/>
        </w:rPr>
        <w:t xml:space="preserve"> </w:t>
      </w:r>
    </w:p>
    <w:p w:rsidR="00163C21" w:rsidRDefault="000709A2" w:rsidP="00163C21">
      <w:pPr>
        <w:ind w:left="180" w:firstLine="360"/>
        <w:rPr>
          <w:rFonts w:cs="Aharoni"/>
          <w:sz w:val="22"/>
          <w:szCs w:val="22"/>
        </w:rPr>
      </w:pPr>
      <w:r>
        <w:rPr>
          <w:rFonts w:cs="Aharoni"/>
          <w:sz w:val="22"/>
          <w:szCs w:val="22"/>
        </w:rPr>
        <w:t>Die Messias het dit baie moeilik gemaak om een van Sy dissipels te wees.  Hy wou kwaliteit gehad het, nie kwantiteit nie, daarom praat hy van “die min”. Die Messias het nie gesterf om die hemel vol</w:t>
      </w:r>
      <w:r w:rsidR="00C21598">
        <w:rPr>
          <w:rFonts w:cs="Aharoni"/>
          <w:sz w:val="22"/>
          <w:szCs w:val="22"/>
        </w:rPr>
        <w:t xml:space="preserve"> </w:t>
      </w:r>
      <w:r>
        <w:rPr>
          <w:rFonts w:cs="Aharoni"/>
          <w:sz w:val="22"/>
          <w:szCs w:val="22"/>
        </w:rPr>
        <w:t xml:space="preserve">te maak met gevleuelde harp spelers nie.  Ware bekering gaan nie daaroor om ‘n geloof aan te neem, jou met ‘n kerk denominasie te vereenselwig, te probeer goed wees of om te hoop dat jy weggeraap gaan word voor enigiets sleg gebeur soos die verdrukking nie. Die Messias en Sy Apostels het ons </w:t>
      </w:r>
      <w:r w:rsidR="00C21598">
        <w:rPr>
          <w:rFonts w:cs="Aharoni"/>
          <w:sz w:val="22"/>
          <w:szCs w:val="22"/>
        </w:rPr>
        <w:t xml:space="preserve">inteendeel </w:t>
      </w:r>
      <w:r>
        <w:rPr>
          <w:rFonts w:cs="Aharoni"/>
          <w:sz w:val="22"/>
          <w:szCs w:val="22"/>
        </w:rPr>
        <w:t xml:space="preserve">verdrukking belowe, as noodsaaklike beproewing om seker te maak </w:t>
      </w:r>
      <w:r w:rsidR="00C21598">
        <w:rPr>
          <w:rFonts w:cs="Aharoni"/>
          <w:sz w:val="22"/>
          <w:szCs w:val="22"/>
        </w:rPr>
        <w:t xml:space="preserve">dat </w:t>
      </w:r>
      <w:r>
        <w:rPr>
          <w:rFonts w:cs="Aharoni"/>
          <w:sz w:val="22"/>
          <w:szCs w:val="22"/>
        </w:rPr>
        <w:t>ons afgesonderdheid ‘n werklikheid</w:t>
      </w:r>
      <w:r w:rsidRPr="000709A2">
        <w:rPr>
          <w:rFonts w:cs="Aharoni"/>
          <w:sz w:val="22"/>
          <w:szCs w:val="22"/>
        </w:rPr>
        <w:t xml:space="preserve"> </w:t>
      </w:r>
      <w:r>
        <w:rPr>
          <w:rFonts w:cs="Aharoni"/>
          <w:sz w:val="22"/>
          <w:szCs w:val="22"/>
        </w:rPr>
        <w:t xml:space="preserve">is! </w:t>
      </w:r>
    </w:p>
    <w:p w:rsidR="00311A99" w:rsidRPr="00311A99" w:rsidRDefault="000709A2" w:rsidP="00311A99">
      <w:pPr>
        <w:autoSpaceDE w:val="0"/>
        <w:autoSpaceDN w:val="0"/>
        <w:adjustRightInd w:val="0"/>
        <w:ind w:firstLine="426"/>
        <w:rPr>
          <w:rFonts w:eastAsiaTheme="minorHAnsi" w:cs="Georgia"/>
          <w:sz w:val="22"/>
          <w:szCs w:val="22"/>
          <w:lang w:val="en-ZA"/>
        </w:rPr>
      </w:pPr>
      <w:r>
        <w:rPr>
          <w:rFonts w:cs="Aharoni"/>
          <w:sz w:val="22"/>
          <w:szCs w:val="22"/>
        </w:rPr>
        <w:t>Die denke van Westerlike Grieks-Romeinse kultuur is teenoorgesteld van die denkwyse van die Midde Ooste.  [Verwys na: “East vs. West”/Gebruik die soek blad</w:t>
      </w:r>
      <w:r w:rsidR="00163C21">
        <w:rPr>
          <w:rFonts w:cs="Aharoni"/>
          <w:sz w:val="22"/>
          <w:szCs w:val="22"/>
        </w:rPr>
        <w:t xml:space="preserve">] </w:t>
      </w:r>
      <w:r w:rsidR="00C21598">
        <w:rPr>
          <w:rFonts w:cs="Aharoni"/>
          <w:sz w:val="22"/>
          <w:szCs w:val="22"/>
        </w:rPr>
        <w:t>Die hele Woord is gesentreer om</w:t>
      </w:r>
      <w:r>
        <w:rPr>
          <w:rFonts w:cs="Aharoni"/>
          <w:sz w:val="22"/>
          <w:szCs w:val="22"/>
        </w:rPr>
        <w:t xml:space="preserve"> Midde Oosterse kultuur, van Noord Irak waar Mesopotamië geleë was, waar Abraham vandaan kom, oor Sirië</w:t>
      </w:r>
      <w:r w:rsidR="00345DBE">
        <w:rPr>
          <w:rFonts w:cs="Aharoni"/>
          <w:sz w:val="22"/>
          <w:szCs w:val="22"/>
        </w:rPr>
        <w:t xml:space="preserve">, af na die Rooi See, maar ook die hele gebied van ander outydse nasies na die noorde van Israel wat ooswaards strek tot in Asië, Afrika en Indië – al die Bybel genoemde nasies.  Hulle mentaliteit is baie anders.  Een van die groot verskille is dat hulle verstaan dat wanneer ‘n persoon besluit om ‘n Leraar te volg, hulle alles agterlos om hulle te volg.  Die Messias het gesê: </w:t>
      </w:r>
      <w:r w:rsidR="00163C21" w:rsidRPr="00311A99">
        <w:rPr>
          <w:rFonts w:cs="Aharoni"/>
          <w:sz w:val="22"/>
          <w:szCs w:val="22"/>
        </w:rPr>
        <w:t>“</w:t>
      </w:r>
      <w:r w:rsidR="00311A99" w:rsidRPr="00311A99">
        <w:rPr>
          <w:rFonts w:eastAsiaTheme="minorHAnsi" w:cs="Georgia"/>
          <w:sz w:val="22"/>
          <w:szCs w:val="22"/>
          <w:lang w:val="en-ZA"/>
        </w:rPr>
        <w:t xml:space="preserve">En wie sy volterpaal nie neem en agter My volg nie, is My nie waardig nie.” </w:t>
      </w:r>
      <w:r w:rsidR="00163C21" w:rsidRPr="00311A99">
        <w:rPr>
          <w:rFonts w:cs="Aharoni"/>
          <w:sz w:val="22"/>
          <w:szCs w:val="22"/>
        </w:rPr>
        <w:t>…</w:t>
      </w:r>
      <w:r w:rsidR="00311A99" w:rsidRPr="00311A99">
        <w:rPr>
          <w:rFonts w:eastAsiaTheme="minorHAnsi" w:cs="Georgia"/>
          <w:sz w:val="22"/>
          <w:szCs w:val="22"/>
          <w:lang w:val="en-ZA"/>
        </w:rPr>
        <w:t>So kan dan ook niemand van julle wat nie afsien van al sy besittings, My dissipel wees nie.”</w:t>
      </w:r>
    </w:p>
    <w:p w:rsidR="00163C21" w:rsidRPr="00311A99" w:rsidRDefault="00345DBE" w:rsidP="00311A99">
      <w:pPr>
        <w:autoSpaceDE w:val="0"/>
        <w:autoSpaceDN w:val="0"/>
        <w:adjustRightInd w:val="0"/>
        <w:ind w:firstLine="426"/>
        <w:rPr>
          <w:rFonts w:cs="Aharoni"/>
          <w:sz w:val="22"/>
          <w:szCs w:val="22"/>
        </w:rPr>
      </w:pPr>
      <w:r>
        <w:rPr>
          <w:rFonts w:cs="Aharoni"/>
          <w:sz w:val="22"/>
          <w:szCs w:val="22"/>
        </w:rPr>
        <w:t>Die woord</w:t>
      </w:r>
      <w:r w:rsidR="00163C21">
        <w:rPr>
          <w:rFonts w:cs="Aharoni"/>
          <w:sz w:val="22"/>
          <w:szCs w:val="22"/>
        </w:rPr>
        <w:t xml:space="preserve"> “dis</w:t>
      </w:r>
      <w:r>
        <w:rPr>
          <w:rFonts w:cs="Aharoni"/>
          <w:sz w:val="22"/>
          <w:szCs w:val="22"/>
        </w:rPr>
        <w:t>s</w:t>
      </w:r>
      <w:r w:rsidR="00163C21">
        <w:rPr>
          <w:rFonts w:cs="Aharoni"/>
          <w:sz w:val="22"/>
          <w:szCs w:val="22"/>
        </w:rPr>
        <w:t>ip</w:t>
      </w:r>
      <w:r>
        <w:rPr>
          <w:rFonts w:cs="Aharoni"/>
          <w:sz w:val="22"/>
          <w:szCs w:val="22"/>
        </w:rPr>
        <w:t>el</w:t>
      </w:r>
      <w:r w:rsidR="00163C21">
        <w:rPr>
          <w:rFonts w:cs="Aharoni"/>
          <w:sz w:val="22"/>
          <w:szCs w:val="22"/>
        </w:rPr>
        <w:t xml:space="preserve">” </w:t>
      </w:r>
      <w:r>
        <w:rPr>
          <w:rFonts w:cs="Aharoni"/>
          <w:sz w:val="22"/>
          <w:szCs w:val="22"/>
        </w:rPr>
        <w:t>beteken</w:t>
      </w:r>
      <w:r w:rsidR="00163C21">
        <w:rPr>
          <w:rFonts w:cs="Aharoni"/>
          <w:sz w:val="22"/>
          <w:szCs w:val="22"/>
        </w:rPr>
        <w:t xml:space="preserve"> “</w:t>
      </w:r>
      <w:r>
        <w:rPr>
          <w:rFonts w:cs="Aharoni"/>
          <w:sz w:val="22"/>
          <w:szCs w:val="22"/>
        </w:rPr>
        <w:t>een wat geleer is</w:t>
      </w:r>
      <w:r w:rsidR="00163C21">
        <w:rPr>
          <w:rFonts w:cs="Aharoni"/>
          <w:sz w:val="22"/>
          <w:szCs w:val="22"/>
        </w:rPr>
        <w:t xml:space="preserve">, </w:t>
      </w:r>
      <w:r>
        <w:rPr>
          <w:rFonts w:cs="Aharoni"/>
          <w:sz w:val="22"/>
          <w:szCs w:val="22"/>
        </w:rPr>
        <w:t>‘n student</w:t>
      </w:r>
      <w:r w:rsidR="00163C21">
        <w:rPr>
          <w:rFonts w:cs="Aharoni"/>
          <w:sz w:val="22"/>
          <w:szCs w:val="22"/>
        </w:rPr>
        <w:t xml:space="preserve">.” </w:t>
      </w:r>
      <w:r>
        <w:rPr>
          <w:rFonts w:cs="Aharoni"/>
          <w:sz w:val="22"/>
          <w:szCs w:val="22"/>
        </w:rPr>
        <w:t>Die</w:t>
      </w:r>
      <w:r w:rsidR="00163C21">
        <w:rPr>
          <w:rFonts w:cs="Aharoni"/>
          <w:sz w:val="22"/>
          <w:szCs w:val="22"/>
        </w:rPr>
        <w:t xml:space="preserve"> student </w:t>
      </w:r>
      <w:r>
        <w:rPr>
          <w:rFonts w:cs="Aharoni"/>
          <w:sz w:val="22"/>
          <w:szCs w:val="22"/>
        </w:rPr>
        <w:t xml:space="preserve">neem die </w:t>
      </w:r>
      <w:r w:rsidR="00311A99">
        <w:rPr>
          <w:rFonts w:cs="Aharoni"/>
          <w:sz w:val="22"/>
          <w:szCs w:val="22"/>
        </w:rPr>
        <w:t>geaardheid,</w:t>
      </w:r>
      <w:r>
        <w:rPr>
          <w:rFonts w:cs="Aharoni"/>
          <w:sz w:val="22"/>
          <w:szCs w:val="22"/>
        </w:rPr>
        <w:t xml:space="preserve"> maniere</w:t>
      </w:r>
      <w:r w:rsidR="00311A99">
        <w:rPr>
          <w:rFonts w:cs="Aharoni"/>
          <w:sz w:val="22"/>
          <w:szCs w:val="22"/>
        </w:rPr>
        <w:t>,</w:t>
      </w:r>
      <w:r>
        <w:rPr>
          <w:rFonts w:cs="Aharoni"/>
          <w:sz w:val="22"/>
          <w:szCs w:val="22"/>
        </w:rPr>
        <w:t xml:space="preserve"> weë en denkwyse van sy “guru” aan. Die Messias het ook gesê: </w:t>
      </w:r>
      <w:r w:rsidR="00163C21" w:rsidRPr="00311A99">
        <w:rPr>
          <w:rFonts w:cs="Aharoni"/>
          <w:sz w:val="22"/>
          <w:szCs w:val="22"/>
        </w:rPr>
        <w:t>“</w:t>
      </w:r>
      <w:r w:rsidR="00311A99" w:rsidRPr="00311A99">
        <w:rPr>
          <w:rFonts w:eastAsiaTheme="minorHAnsi" w:cs="Georgia"/>
          <w:sz w:val="22"/>
          <w:szCs w:val="22"/>
          <w:lang w:val="en-ZA"/>
        </w:rPr>
        <w:t xml:space="preserve">‘n Leerling is nie bo die meester nie en ‘n dienskneg ook nie bo sy heer nie. </w:t>
      </w:r>
      <w:r w:rsidR="00311A99" w:rsidRPr="00311A99">
        <w:rPr>
          <w:rFonts w:cs="Aharoni"/>
          <w:sz w:val="22"/>
          <w:szCs w:val="22"/>
        </w:rPr>
        <w:t xml:space="preserve"> </w:t>
      </w:r>
      <w:r w:rsidR="00311A99" w:rsidRPr="00311A99">
        <w:rPr>
          <w:rFonts w:eastAsiaTheme="minorHAnsi" w:cs="Georgia"/>
          <w:sz w:val="22"/>
          <w:szCs w:val="22"/>
          <w:lang w:val="en-ZA"/>
        </w:rPr>
        <w:t>Dit is vir die leerling genoeg dat hy soos sy meester word en die dienskneg soos sy heer</w:t>
      </w:r>
      <w:r w:rsidR="00311A99" w:rsidRPr="00311A99">
        <w:rPr>
          <w:rFonts w:cs="Aharoni"/>
          <w:sz w:val="22"/>
          <w:szCs w:val="22"/>
        </w:rPr>
        <w:t xml:space="preserve"> </w:t>
      </w:r>
      <w:r w:rsidR="00163C21" w:rsidRPr="00311A99">
        <w:rPr>
          <w:rFonts w:cs="Aharoni"/>
          <w:sz w:val="22"/>
          <w:szCs w:val="22"/>
        </w:rPr>
        <w:t xml:space="preserve">…”  </w:t>
      </w:r>
    </w:p>
    <w:p w:rsidR="00345DBE" w:rsidRPr="00345DBE" w:rsidRDefault="00163C21" w:rsidP="00311A99">
      <w:pPr>
        <w:pStyle w:val="HTMLPreformatted"/>
        <w:shd w:val="clear" w:color="auto" w:fill="FFFFFF"/>
        <w:ind w:firstLine="142"/>
        <w:rPr>
          <w:rFonts w:ascii="Verdana" w:hAnsi="Verdana"/>
          <w:color w:val="212121"/>
          <w:sz w:val="22"/>
          <w:szCs w:val="22"/>
        </w:rPr>
      </w:pPr>
      <w:r>
        <w:rPr>
          <w:rFonts w:cs="Aharoni"/>
          <w:sz w:val="22"/>
          <w:szCs w:val="22"/>
        </w:rPr>
        <w:t xml:space="preserve">   </w:t>
      </w:r>
      <w:r w:rsidR="00345DBE" w:rsidRPr="00345DBE">
        <w:rPr>
          <w:rFonts w:ascii="Verdana" w:hAnsi="Verdana" w:cs="Aharoni"/>
          <w:sz w:val="22"/>
          <w:szCs w:val="22"/>
        </w:rPr>
        <w:t>Die geestelike n</w:t>
      </w:r>
      <w:r w:rsidR="00345DBE">
        <w:rPr>
          <w:rFonts w:ascii="Verdana" w:hAnsi="Verdana" w:cs="Aharoni"/>
          <w:sz w:val="22"/>
          <w:szCs w:val="22"/>
        </w:rPr>
        <w:t>ei</w:t>
      </w:r>
      <w:r w:rsidR="00345DBE" w:rsidRPr="00345DBE">
        <w:rPr>
          <w:rFonts w:ascii="Verdana" w:hAnsi="Verdana" w:cs="Aharoni"/>
          <w:sz w:val="22"/>
          <w:szCs w:val="22"/>
        </w:rPr>
        <w:t xml:space="preserve">ging van Oosterlike </w:t>
      </w:r>
      <w:r w:rsidR="00345DBE">
        <w:rPr>
          <w:rFonts w:ascii="Verdana" w:hAnsi="Verdana" w:cs="Aharoni"/>
          <w:sz w:val="22"/>
          <w:szCs w:val="22"/>
        </w:rPr>
        <w:t>k</w:t>
      </w:r>
      <w:r w:rsidR="00345DBE" w:rsidRPr="00345DBE">
        <w:rPr>
          <w:rFonts w:ascii="Verdana" w:hAnsi="Verdana" w:cs="Aharoni"/>
          <w:sz w:val="22"/>
          <w:szCs w:val="22"/>
        </w:rPr>
        <w:t>ulture maak dit normaal vir iemand om ‘n leraar te volg of onderdanig te wees aan ‘n guru—Meester, leraar van godsdiens, alhoewel ons</w:t>
      </w:r>
      <w:r w:rsidR="00C21598">
        <w:rPr>
          <w:rFonts w:ascii="Verdana" w:hAnsi="Verdana" w:cs="Aharoni"/>
          <w:sz w:val="22"/>
          <w:szCs w:val="22"/>
        </w:rPr>
        <w:t xml:space="preserve"> </w:t>
      </w:r>
      <w:r w:rsidR="00345DBE" w:rsidRPr="00345DBE">
        <w:rPr>
          <w:rFonts w:ascii="Verdana" w:hAnsi="Verdana" w:cs="Aharoni"/>
          <w:sz w:val="22"/>
          <w:szCs w:val="22"/>
        </w:rPr>
        <w:t xml:space="preserve">ook sien wat met </w:t>
      </w:r>
      <w:r w:rsidR="00345DBE" w:rsidRPr="00442EE2">
        <w:rPr>
          <w:rFonts w:ascii="Verdana" w:hAnsi="Verdana"/>
          <w:sz w:val="22"/>
          <w:szCs w:val="22"/>
          <w:lang w:val="af-ZA"/>
        </w:rPr>
        <w:t>Boeddhisme, Hindoeïsme, en alle soorte ander bonatuurlike gelowe wat konsentree</w:t>
      </w:r>
      <w:r w:rsidR="00442EE2" w:rsidRPr="00442EE2">
        <w:rPr>
          <w:rFonts w:ascii="Verdana" w:hAnsi="Verdana"/>
          <w:sz w:val="22"/>
          <w:szCs w:val="22"/>
          <w:lang w:val="af-ZA"/>
        </w:rPr>
        <w:t>r op die gedagtes, emosies en vlees, of in oorlog</w:t>
      </w:r>
      <w:r w:rsidR="009E1945">
        <w:rPr>
          <w:rFonts w:ascii="Verdana" w:hAnsi="Verdana"/>
          <w:sz w:val="22"/>
          <w:szCs w:val="22"/>
          <w:lang w:val="af-ZA"/>
        </w:rPr>
        <w:t>-</w:t>
      </w:r>
      <w:r w:rsidR="00442EE2" w:rsidRPr="00442EE2">
        <w:rPr>
          <w:rFonts w:ascii="Verdana" w:hAnsi="Verdana"/>
          <w:sz w:val="22"/>
          <w:szCs w:val="22"/>
          <w:lang w:val="af-ZA"/>
        </w:rPr>
        <w:t>godsdienste wat portale oopmaak vir demoniese insae.</w:t>
      </w:r>
    </w:p>
    <w:p w:rsidR="00284EEE" w:rsidRDefault="00442EE2" w:rsidP="00163C21">
      <w:pPr>
        <w:ind w:left="180" w:firstLine="180"/>
        <w:rPr>
          <w:rFonts w:cs="Aharoni"/>
          <w:sz w:val="22"/>
          <w:szCs w:val="22"/>
        </w:rPr>
      </w:pPr>
      <w:r>
        <w:rPr>
          <w:rFonts w:cs="Aharoni"/>
          <w:sz w:val="22"/>
          <w:szCs w:val="22"/>
        </w:rPr>
        <w:t>Die Elohiem van die Hebreërs het Sy leering aan Sy volgelinge ingesluit by hierdie mengsel.  Alle ander godsdienste en hulle politiese ryke het die geestelikheid van voor en na-vloed Nefiliem nageboots.  Die Westerlike wêreld is ‘n wêreld van intelek wat verstandelike, emosionele en vleeslike “behoeftes” versadig.  Dit ontken ‘n afsonderlike menslike gees en fokus om die gedagtes/emosies/wil (siel) en liggaam te oorstroom met manier</w:t>
      </w:r>
      <w:r w:rsidR="009E1945">
        <w:rPr>
          <w:rFonts w:cs="Aharoni"/>
          <w:sz w:val="22"/>
          <w:szCs w:val="22"/>
        </w:rPr>
        <w:t>e</w:t>
      </w:r>
      <w:r>
        <w:rPr>
          <w:rFonts w:cs="Aharoni"/>
          <w:sz w:val="22"/>
          <w:szCs w:val="22"/>
        </w:rPr>
        <w:t xml:space="preserve"> waarop alle vleeslike welluste bevredig kan word. Hierdie is ook demonies! </w:t>
      </w:r>
    </w:p>
    <w:p w:rsidR="00442EE2" w:rsidRDefault="00284EEE" w:rsidP="00163C21">
      <w:pPr>
        <w:ind w:left="180" w:firstLine="180"/>
        <w:rPr>
          <w:rFonts w:cs="Aharoni"/>
          <w:sz w:val="22"/>
          <w:szCs w:val="22"/>
        </w:rPr>
      </w:pPr>
      <w:r>
        <w:rPr>
          <w:rFonts w:cs="Aharoni"/>
          <w:sz w:val="22"/>
          <w:szCs w:val="22"/>
        </w:rPr>
        <w:t xml:space="preserve">  </w:t>
      </w:r>
      <w:r w:rsidR="00442EE2">
        <w:rPr>
          <w:rFonts w:cs="Aharoni"/>
          <w:sz w:val="22"/>
          <w:szCs w:val="22"/>
        </w:rPr>
        <w:t xml:space="preserve">Natuurlik is dit ‘n nagemaakte leuen.  Ons </w:t>
      </w:r>
      <w:r w:rsidR="00442EE2" w:rsidRPr="00442EE2">
        <w:rPr>
          <w:rFonts w:cs="Aharoni"/>
          <w:b/>
          <w:sz w:val="22"/>
          <w:szCs w:val="22"/>
        </w:rPr>
        <w:t>P</w:t>
      </w:r>
      <w:r w:rsidRPr="00284EEE">
        <w:rPr>
          <w:rFonts w:cs="Aharoni"/>
          <w:b/>
          <w:sz w:val="22"/>
          <w:szCs w:val="22"/>
        </w:rPr>
        <w:t>salm 37:3-6</w:t>
      </w:r>
      <w:r>
        <w:rPr>
          <w:rFonts w:cs="Aharoni"/>
          <w:b/>
          <w:sz w:val="22"/>
          <w:szCs w:val="22"/>
        </w:rPr>
        <w:t xml:space="preserve"> </w:t>
      </w:r>
      <w:r w:rsidR="00442EE2">
        <w:rPr>
          <w:rFonts w:cs="Aharoni"/>
          <w:sz w:val="22"/>
          <w:szCs w:val="22"/>
        </w:rPr>
        <w:t>van</w:t>
      </w:r>
      <w:r>
        <w:rPr>
          <w:rFonts w:cs="Aharoni"/>
          <w:sz w:val="22"/>
          <w:szCs w:val="22"/>
        </w:rPr>
        <w:t xml:space="preserve"> Yahuwah!</w:t>
      </w:r>
      <w:r w:rsidR="00163C21">
        <w:rPr>
          <w:rFonts w:cs="Aharoni"/>
          <w:sz w:val="22"/>
          <w:szCs w:val="22"/>
        </w:rPr>
        <w:t xml:space="preserve">  </w:t>
      </w:r>
      <w:r w:rsidR="00442EE2">
        <w:rPr>
          <w:rFonts w:cs="Aharoni"/>
          <w:sz w:val="22"/>
          <w:szCs w:val="22"/>
        </w:rPr>
        <w:t xml:space="preserve">Ons geloof is in die Hebreërse Elohiem en in Sy Word, wat teen alle ander gelowe van die nasies staan. Dit is hoekom ons of totaal en al afgesonder is aan Hom, of ons is in die vyand se kamp. Daar is geen plek tussenin nie!   </w:t>
      </w:r>
    </w:p>
    <w:p w:rsidR="00163C21" w:rsidRDefault="00163C21" w:rsidP="00163C21">
      <w:pPr>
        <w:ind w:left="180" w:firstLine="180"/>
        <w:rPr>
          <w:rFonts w:cs="Aharoni"/>
          <w:sz w:val="22"/>
          <w:szCs w:val="22"/>
        </w:rPr>
      </w:pPr>
      <w:r>
        <w:rPr>
          <w:rFonts w:cs="Aharoni"/>
          <w:sz w:val="22"/>
          <w:szCs w:val="22"/>
        </w:rPr>
        <w:t xml:space="preserve">  In </w:t>
      </w:r>
      <w:r w:rsidR="00D2555A">
        <w:rPr>
          <w:rFonts w:cs="Aharoni"/>
          <w:sz w:val="22"/>
          <w:szCs w:val="22"/>
        </w:rPr>
        <w:t>die weste laat die mens se “</w:t>
      </w:r>
      <w:r w:rsidR="00D2555A" w:rsidRPr="005D777D">
        <w:rPr>
          <w:rFonts w:cs="Aharoni"/>
          <w:sz w:val="22"/>
          <w:szCs w:val="22"/>
        </w:rPr>
        <w:t>Christenskap</w:t>
      </w:r>
      <w:r w:rsidR="00D2555A">
        <w:rPr>
          <w:rFonts w:cs="Aharoni"/>
          <w:sz w:val="22"/>
          <w:szCs w:val="22"/>
        </w:rPr>
        <w:t xml:space="preserve">” ‘n persoon toe om tussenin te leef en nog hemel toe te gaan.  Maar </w:t>
      </w:r>
      <w:r w:rsidR="009E1945">
        <w:rPr>
          <w:rFonts w:cs="Aharoni"/>
          <w:sz w:val="22"/>
          <w:szCs w:val="22"/>
        </w:rPr>
        <w:t>T</w:t>
      </w:r>
      <w:r w:rsidR="00D2555A">
        <w:rPr>
          <w:rFonts w:cs="Aharoni"/>
          <w:sz w:val="22"/>
          <w:szCs w:val="22"/>
        </w:rPr>
        <w:t>orah onderhouding sonder die bloed van die Lam en die Gees van Yahuwah wat in ons woon, is</w:t>
      </w:r>
      <w:r w:rsidR="009E1945">
        <w:rPr>
          <w:rFonts w:cs="Aharoni"/>
          <w:sz w:val="22"/>
          <w:szCs w:val="22"/>
        </w:rPr>
        <w:t xml:space="preserve"> ook</w:t>
      </w:r>
      <w:r w:rsidR="00D2555A">
        <w:rPr>
          <w:rFonts w:cs="Aharoni"/>
          <w:sz w:val="22"/>
          <w:szCs w:val="22"/>
        </w:rPr>
        <w:t xml:space="preserve"> ‘n nuttelose probeerslag wat bloot trots gebonde is aan die godsdiens van die Fariseërs. Dit red niemand! Die Westerlike Messianse beweging kombineer die basiese beginsels van Christen-Messianse geloof saam met die beginsels van Torah, tog is dit nie in voeling met die antieke Hebreërse Kultuur en die Persoon van Yahuwah nie.  Basies word die “God” van moderne kultuur gemanipuleer om enigiets te wees wat ‘n persoon wil hê Hy moet wees. </w:t>
      </w:r>
    </w:p>
    <w:p w:rsidR="00163C21" w:rsidRDefault="00163C21" w:rsidP="00163C21">
      <w:pPr>
        <w:ind w:left="180" w:firstLine="180"/>
        <w:rPr>
          <w:rFonts w:cs="Aharoni"/>
          <w:sz w:val="22"/>
          <w:szCs w:val="22"/>
        </w:rPr>
      </w:pPr>
      <w:r>
        <w:rPr>
          <w:rFonts w:cs="Aharoni"/>
          <w:sz w:val="22"/>
          <w:szCs w:val="22"/>
        </w:rPr>
        <w:t xml:space="preserve">  </w:t>
      </w:r>
      <w:r w:rsidR="00D2555A">
        <w:rPr>
          <w:rFonts w:cs="Aharoni"/>
          <w:sz w:val="22"/>
          <w:szCs w:val="22"/>
        </w:rPr>
        <w:t>Aan die wortel van dit is ‘n total</w:t>
      </w:r>
      <w:r w:rsidR="00757AC4">
        <w:rPr>
          <w:rFonts w:cs="Aharoni"/>
          <w:sz w:val="22"/>
          <w:szCs w:val="22"/>
        </w:rPr>
        <w:t>e</w:t>
      </w:r>
      <w:r w:rsidR="00D2555A">
        <w:rPr>
          <w:rFonts w:cs="Aharoni"/>
          <w:sz w:val="22"/>
          <w:szCs w:val="22"/>
        </w:rPr>
        <w:t xml:space="preserve"> misverstand van die ware nuwe geboorte.  Om mee te begin, </w:t>
      </w:r>
      <w:r w:rsidR="00757AC4">
        <w:rPr>
          <w:rFonts w:cs="Aharoni"/>
          <w:sz w:val="22"/>
          <w:szCs w:val="22"/>
        </w:rPr>
        <w:t>vereis die nuwe geboorte</w:t>
      </w:r>
      <w:r>
        <w:rPr>
          <w:rFonts w:cs="Aharoni"/>
          <w:sz w:val="22"/>
          <w:szCs w:val="22"/>
        </w:rPr>
        <w:t xml:space="preserve"> 1) </w:t>
      </w:r>
      <w:r w:rsidR="00757AC4">
        <w:rPr>
          <w:rFonts w:cs="Aharoni"/>
          <w:sz w:val="22"/>
          <w:szCs w:val="22"/>
        </w:rPr>
        <w:t>bekering</w:t>
      </w:r>
      <w:r>
        <w:rPr>
          <w:rFonts w:cs="Aharoni"/>
          <w:sz w:val="22"/>
          <w:szCs w:val="22"/>
        </w:rPr>
        <w:t xml:space="preserve">, 2) </w:t>
      </w:r>
      <w:r w:rsidR="00757AC4">
        <w:rPr>
          <w:rFonts w:cs="Aharoni"/>
          <w:sz w:val="22"/>
          <w:szCs w:val="22"/>
        </w:rPr>
        <w:t>verklaring in geloof in die bloed van Yahushua</w:t>
      </w:r>
      <w:r w:rsidR="00745110">
        <w:rPr>
          <w:rFonts w:cs="Aharoni"/>
          <w:sz w:val="22"/>
          <w:szCs w:val="22"/>
        </w:rPr>
        <w:t xml:space="preserve">, die Lam van Elohiem, en in Sy opstanding vir ons redding en saligheid en ewige lewe.  Maar, voor die bekering en verklaring, moet ‘n persoon verstaan dat die persoon wat redding en die ewige lewe ontvang moet weet dat hulle nie meer hulle eie is nie, hulle wissel meesters eens en vir altyd.  Hulle oorkruis die brug van die koninkryk van duisternis na die Koninkryk van die lig en hulle moet die brug agter hulle afbrand sodat hulle nie kan terugkeer nie.  </w:t>
      </w:r>
      <w:r>
        <w:rPr>
          <w:rFonts w:cs="Aharoni"/>
          <w:sz w:val="22"/>
          <w:szCs w:val="22"/>
        </w:rPr>
        <w:t>(</w:t>
      </w:r>
      <w:r w:rsidR="00745110">
        <w:rPr>
          <w:rFonts w:cs="Aharoni"/>
          <w:b/>
          <w:sz w:val="22"/>
          <w:szCs w:val="22"/>
        </w:rPr>
        <w:t>Kolossense</w:t>
      </w:r>
      <w:r w:rsidRPr="0036035A">
        <w:rPr>
          <w:rFonts w:cs="Aharoni"/>
          <w:b/>
          <w:sz w:val="22"/>
          <w:szCs w:val="22"/>
        </w:rPr>
        <w:t xml:space="preserve"> 1:13 </w:t>
      </w:r>
      <w:r w:rsidR="00745110">
        <w:rPr>
          <w:rFonts w:cs="Aharoni"/>
          <w:b/>
          <w:sz w:val="22"/>
          <w:szCs w:val="22"/>
        </w:rPr>
        <w:t>en</w:t>
      </w:r>
      <w:r w:rsidRPr="0036035A">
        <w:rPr>
          <w:rFonts w:cs="Aharoni"/>
          <w:b/>
          <w:sz w:val="22"/>
          <w:szCs w:val="22"/>
        </w:rPr>
        <w:t xml:space="preserve"> I P</w:t>
      </w:r>
      <w:r w:rsidR="00745110">
        <w:rPr>
          <w:rFonts w:cs="Aharoni"/>
          <w:b/>
          <w:sz w:val="22"/>
          <w:szCs w:val="22"/>
        </w:rPr>
        <w:t>etrus</w:t>
      </w:r>
      <w:r w:rsidRPr="0036035A">
        <w:rPr>
          <w:rFonts w:cs="Aharoni"/>
          <w:b/>
          <w:sz w:val="22"/>
          <w:szCs w:val="22"/>
        </w:rPr>
        <w:t xml:space="preserve"> 2:9</w:t>
      </w:r>
      <w:r>
        <w:rPr>
          <w:rFonts w:cs="Aharoni"/>
          <w:sz w:val="22"/>
          <w:szCs w:val="22"/>
        </w:rPr>
        <w:t xml:space="preserve">) </w:t>
      </w:r>
    </w:p>
    <w:p w:rsidR="00163C21" w:rsidRDefault="00163C21" w:rsidP="00163C21">
      <w:pPr>
        <w:ind w:left="180" w:firstLine="180"/>
        <w:rPr>
          <w:rFonts w:cs="Aharoni"/>
          <w:sz w:val="22"/>
          <w:szCs w:val="22"/>
        </w:rPr>
      </w:pPr>
      <w:r>
        <w:rPr>
          <w:rFonts w:cs="Aharoni"/>
          <w:sz w:val="22"/>
          <w:szCs w:val="22"/>
        </w:rPr>
        <w:t xml:space="preserve">  </w:t>
      </w:r>
      <w:r w:rsidR="00F8393B">
        <w:rPr>
          <w:rFonts w:cs="Aharoni"/>
          <w:sz w:val="22"/>
          <w:szCs w:val="22"/>
        </w:rPr>
        <w:t xml:space="preserve">Ons word onderdanige diensknegte van ‘n nuwe meester.  Waar ons voorheen die </w:t>
      </w:r>
      <w:r w:rsidR="005D777D">
        <w:rPr>
          <w:rFonts w:cs="Aharoni"/>
          <w:sz w:val="22"/>
          <w:szCs w:val="22"/>
        </w:rPr>
        <w:t>hartstogte</w:t>
      </w:r>
      <w:r w:rsidR="00F8393B">
        <w:rPr>
          <w:rFonts w:cs="Aharoni"/>
          <w:sz w:val="22"/>
          <w:szCs w:val="22"/>
        </w:rPr>
        <w:t xml:space="preserve"> van die vlees gehoorsaam het, is ons nou aan ons Meester Yahushua gehoorsaam.  Ons nuwe Meester sit ons in opleiding om in Sy Koninkryk te regeer.  Abba, Yahuwah, vereis dat ons alle sonde, alle vleeslike welluste moet </w:t>
      </w:r>
      <w:r w:rsidR="009874BD">
        <w:rPr>
          <w:rFonts w:cs="Aharoni"/>
          <w:sz w:val="22"/>
          <w:szCs w:val="22"/>
        </w:rPr>
        <w:t>neerlê</w:t>
      </w:r>
      <w:r w:rsidR="00610E6C">
        <w:rPr>
          <w:rFonts w:cs="Aharoni"/>
          <w:sz w:val="22"/>
          <w:szCs w:val="22"/>
        </w:rPr>
        <w:t>;</w:t>
      </w:r>
      <w:r w:rsidR="00F8393B">
        <w:rPr>
          <w:rFonts w:cs="Aharoni"/>
          <w:sz w:val="22"/>
          <w:szCs w:val="22"/>
        </w:rPr>
        <w:t xml:space="preserve"> ons ou </w:t>
      </w:r>
      <w:r w:rsidR="009874BD">
        <w:rPr>
          <w:rFonts w:cs="Aharoni"/>
          <w:sz w:val="22"/>
          <w:szCs w:val="22"/>
        </w:rPr>
        <w:t xml:space="preserve">vleeslike self. </w:t>
      </w:r>
      <w:r w:rsidR="00610E6C">
        <w:rPr>
          <w:rFonts w:cs="Aharoni"/>
          <w:sz w:val="22"/>
          <w:szCs w:val="22"/>
        </w:rPr>
        <w:t xml:space="preserve">Dan moet ons Sy Gees vra om in ons wedergebore tempel te kom woon, sodat Hy ons denke (siel) en ons rebelse neigings in lyn kan bring met ons nuwe natuur. </w:t>
      </w:r>
      <w:r>
        <w:rPr>
          <w:rFonts w:cs="Aharoni"/>
          <w:sz w:val="22"/>
          <w:szCs w:val="22"/>
        </w:rPr>
        <w:t xml:space="preserve"> </w:t>
      </w:r>
      <w:r w:rsidR="00610E6C">
        <w:rPr>
          <w:rFonts w:cs="Aharoni"/>
          <w:sz w:val="22"/>
          <w:szCs w:val="22"/>
        </w:rPr>
        <w:t>So kom dit dan dat</w:t>
      </w:r>
      <w:r w:rsidR="009E1945">
        <w:rPr>
          <w:rFonts w:cs="Aharoni"/>
          <w:sz w:val="22"/>
          <w:szCs w:val="22"/>
        </w:rPr>
        <w:t xml:space="preserve"> </w:t>
      </w:r>
      <w:r w:rsidR="00610E6C">
        <w:rPr>
          <w:rFonts w:cs="Aharoni"/>
          <w:sz w:val="22"/>
          <w:szCs w:val="22"/>
        </w:rPr>
        <w:t xml:space="preserve">ons die leringe van die Koninkryk gehoorsaam. </w:t>
      </w:r>
    </w:p>
    <w:p w:rsidR="00163C21" w:rsidRDefault="00163C21" w:rsidP="00163C21">
      <w:pPr>
        <w:ind w:left="180" w:firstLine="180"/>
        <w:rPr>
          <w:rFonts w:cs="Aharoni"/>
          <w:sz w:val="22"/>
          <w:szCs w:val="22"/>
        </w:rPr>
      </w:pPr>
      <w:r>
        <w:rPr>
          <w:rFonts w:cs="Aharoni"/>
          <w:sz w:val="22"/>
          <w:szCs w:val="22"/>
        </w:rPr>
        <w:t xml:space="preserve">    </w:t>
      </w:r>
      <w:r w:rsidR="00610E6C">
        <w:rPr>
          <w:rFonts w:cs="Aharoni"/>
          <w:sz w:val="22"/>
          <w:szCs w:val="22"/>
        </w:rPr>
        <w:t xml:space="preserve">Daar is 40 dinge wat die Gees van Yahuwah doen waneer ons werklik tot bekering kom en wedergebore word.  </w:t>
      </w:r>
      <w:r>
        <w:rPr>
          <w:rFonts w:cs="Aharoni"/>
          <w:sz w:val="22"/>
          <w:szCs w:val="22"/>
        </w:rPr>
        <w:t xml:space="preserve"> </w:t>
      </w:r>
      <w:r w:rsidR="00610E6C">
        <w:rPr>
          <w:rFonts w:cs="Aharoni"/>
          <w:sz w:val="22"/>
          <w:szCs w:val="22"/>
        </w:rPr>
        <w:t xml:space="preserve">Hy neem egter nie Sy posisie in ons lewens in voordat ons Hom nie vra nie.  Die patroon van </w:t>
      </w:r>
      <w:r w:rsidR="00610E6C" w:rsidRPr="00610E6C">
        <w:rPr>
          <w:rFonts w:cs="Aharoni"/>
          <w:i/>
          <w:sz w:val="22"/>
          <w:szCs w:val="22"/>
        </w:rPr>
        <w:t>Handelinge</w:t>
      </w:r>
      <w:r w:rsidR="00610E6C">
        <w:rPr>
          <w:rFonts w:cs="Aharoni"/>
          <w:sz w:val="22"/>
          <w:szCs w:val="22"/>
        </w:rPr>
        <w:t xml:space="preserve"> staan!  Dit is die selfde patroon as toe Salomo die Tempel gebou het. Hy het ‘n spesiale kamer gebou vir die Ark om in te woon, sodat Yahuwah se Gees kon neerdaal op die Ark en tussen Sy volk woon </w:t>
      </w:r>
      <w:r>
        <w:rPr>
          <w:rFonts w:cs="Aharoni"/>
          <w:sz w:val="22"/>
          <w:szCs w:val="22"/>
        </w:rPr>
        <w:t>(</w:t>
      </w:r>
      <w:r w:rsidRPr="00080A50">
        <w:rPr>
          <w:rFonts w:cs="Aharoni"/>
          <w:b/>
          <w:sz w:val="22"/>
          <w:szCs w:val="22"/>
        </w:rPr>
        <w:t>II Samu</w:t>
      </w:r>
      <w:r w:rsidR="00610E6C">
        <w:rPr>
          <w:rFonts w:cs="Aharoni"/>
          <w:b/>
          <w:sz w:val="22"/>
          <w:szCs w:val="22"/>
        </w:rPr>
        <w:t>ë</w:t>
      </w:r>
      <w:r w:rsidRPr="00080A50">
        <w:rPr>
          <w:rFonts w:cs="Aharoni"/>
          <w:b/>
          <w:sz w:val="22"/>
          <w:szCs w:val="22"/>
        </w:rPr>
        <w:t>l 8</w:t>
      </w:r>
      <w:r>
        <w:rPr>
          <w:rFonts w:cs="Aharoni"/>
          <w:sz w:val="22"/>
          <w:szCs w:val="22"/>
        </w:rPr>
        <w:t xml:space="preserve">) </w:t>
      </w:r>
      <w:r w:rsidR="00610E6C">
        <w:rPr>
          <w:rFonts w:cs="Aharoni"/>
          <w:sz w:val="22"/>
          <w:szCs w:val="22"/>
        </w:rPr>
        <w:t xml:space="preserve">Die gebied van die Gees agter ons naeltjie vergelyk met hierdie Mees Afgesonderde Plek.  Shaul het in </w:t>
      </w:r>
      <w:r w:rsidR="00610E6C" w:rsidRPr="00080A50">
        <w:rPr>
          <w:rFonts w:cs="Aharoni"/>
          <w:b/>
          <w:sz w:val="22"/>
          <w:szCs w:val="22"/>
        </w:rPr>
        <w:t xml:space="preserve">II </w:t>
      </w:r>
      <w:r w:rsidR="00311A99">
        <w:rPr>
          <w:rFonts w:cs="Aharoni"/>
          <w:b/>
          <w:sz w:val="22"/>
          <w:szCs w:val="22"/>
        </w:rPr>
        <w:t>Korinti</w:t>
      </w:r>
      <w:r w:rsidR="00FC3C29">
        <w:rPr>
          <w:rFonts w:cs="Aharoni"/>
          <w:b/>
          <w:sz w:val="22"/>
          <w:szCs w:val="22"/>
        </w:rPr>
        <w:t>ërs</w:t>
      </w:r>
      <w:r w:rsidR="00610E6C" w:rsidRPr="00080A50">
        <w:rPr>
          <w:rFonts w:cs="Aharoni"/>
          <w:b/>
          <w:sz w:val="22"/>
          <w:szCs w:val="22"/>
        </w:rPr>
        <w:t xml:space="preserve"> 5:17</w:t>
      </w:r>
      <w:r w:rsidR="00610E6C">
        <w:rPr>
          <w:rFonts w:cs="Aharoni"/>
          <w:b/>
          <w:sz w:val="22"/>
          <w:szCs w:val="22"/>
        </w:rPr>
        <w:t xml:space="preserve"> </w:t>
      </w:r>
      <w:r w:rsidR="00610E6C" w:rsidRPr="00610E6C">
        <w:rPr>
          <w:rFonts w:cs="Aharoni"/>
          <w:sz w:val="22"/>
          <w:szCs w:val="22"/>
        </w:rPr>
        <w:t xml:space="preserve">van die ware nuwe geboorte geskryf: </w:t>
      </w:r>
      <w:r w:rsidR="00610E6C" w:rsidRPr="00FC3C29">
        <w:rPr>
          <w:rFonts w:cs="Aharoni"/>
          <w:sz w:val="22"/>
          <w:szCs w:val="22"/>
        </w:rPr>
        <w:t>“</w:t>
      </w:r>
      <w:r w:rsidR="00FC3C29" w:rsidRPr="00FC3C29">
        <w:rPr>
          <w:rFonts w:cs="Aharoni"/>
          <w:sz w:val="22"/>
          <w:szCs w:val="22"/>
        </w:rPr>
        <w:t>Daarom, as iemand in die Messias is, is hy ‘n nuwe skepsel; die ou dinge het verbygegaan, kyk, wat nuut is, het gekom</w:t>
      </w:r>
      <w:r w:rsidRPr="00FC3C29">
        <w:rPr>
          <w:rFonts w:cs="Aharoni"/>
          <w:sz w:val="22"/>
          <w:szCs w:val="22"/>
        </w:rPr>
        <w:t>.”</w:t>
      </w:r>
      <w:r>
        <w:rPr>
          <w:rFonts w:cs="Aharoni"/>
          <w:sz w:val="22"/>
          <w:szCs w:val="22"/>
        </w:rPr>
        <w:t xml:space="preserve">   </w:t>
      </w:r>
      <w:r w:rsidR="00610E6C">
        <w:rPr>
          <w:rFonts w:cs="Aharoni"/>
          <w:sz w:val="22"/>
          <w:szCs w:val="22"/>
        </w:rPr>
        <w:t>Shaul herinner ons oo</w:t>
      </w:r>
      <w:r w:rsidR="009E1945">
        <w:rPr>
          <w:rFonts w:cs="Aharoni"/>
          <w:sz w:val="22"/>
          <w:szCs w:val="22"/>
        </w:rPr>
        <w:t>k</w:t>
      </w:r>
      <w:r w:rsidR="00610E6C">
        <w:rPr>
          <w:rFonts w:cs="Aharoni"/>
          <w:sz w:val="22"/>
          <w:szCs w:val="22"/>
        </w:rPr>
        <w:t xml:space="preserve"> nadat ons die Gees ontvang het in </w:t>
      </w:r>
      <w:r w:rsidRPr="00080A50">
        <w:rPr>
          <w:rFonts w:cs="Aharoni"/>
          <w:b/>
          <w:sz w:val="22"/>
          <w:szCs w:val="22"/>
        </w:rPr>
        <w:t xml:space="preserve">I </w:t>
      </w:r>
      <w:r w:rsidR="00FC3C29">
        <w:rPr>
          <w:rFonts w:cs="Aharoni"/>
          <w:b/>
          <w:sz w:val="22"/>
          <w:szCs w:val="22"/>
        </w:rPr>
        <w:t>Korintiërs</w:t>
      </w:r>
      <w:r w:rsidRPr="00080A50">
        <w:rPr>
          <w:rFonts w:cs="Aharoni"/>
          <w:b/>
          <w:sz w:val="22"/>
          <w:szCs w:val="22"/>
        </w:rPr>
        <w:t xml:space="preserve"> 6:19-20</w:t>
      </w:r>
      <w:r>
        <w:rPr>
          <w:rFonts w:cs="Aharoni"/>
          <w:sz w:val="22"/>
          <w:szCs w:val="22"/>
        </w:rPr>
        <w:t xml:space="preserve">: </w:t>
      </w:r>
      <w:r w:rsidRPr="00FC3C29">
        <w:rPr>
          <w:rFonts w:cs="Aharoni"/>
          <w:sz w:val="22"/>
          <w:szCs w:val="22"/>
        </w:rPr>
        <w:t>“</w:t>
      </w:r>
      <w:r w:rsidR="00FC3C29" w:rsidRPr="00FC3C29">
        <w:rPr>
          <w:rFonts w:cs="Aharoni"/>
          <w:sz w:val="22"/>
          <w:szCs w:val="22"/>
        </w:rPr>
        <w:t>Of weet julle nie dat julle liggaam ‘n tempel is van die Afgesonderde Gees wat in julle is, wat julle van Elohiem het, en dat julle nie aan julself behoort nie?  Want julle is duur gekoop…</w:t>
      </w:r>
      <w:r w:rsidRPr="00FC3C29">
        <w:rPr>
          <w:rFonts w:cs="Aharoni"/>
          <w:sz w:val="22"/>
          <w:szCs w:val="22"/>
        </w:rPr>
        <w:t>”</w:t>
      </w:r>
      <w:r>
        <w:rPr>
          <w:rFonts w:cs="Aharoni"/>
          <w:sz w:val="22"/>
          <w:szCs w:val="22"/>
        </w:rPr>
        <w:t xml:space="preserve"> </w:t>
      </w:r>
      <w:r w:rsidR="00610E6C">
        <w:rPr>
          <w:rFonts w:cs="Aharoni"/>
          <w:sz w:val="22"/>
          <w:szCs w:val="22"/>
        </w:rPr>
        <w:t>sien die patroon in</w:t>
      </w:r>
      <w:r>
        <w:rPr>
          <w:rFonts w:cs="Aharoni"/>
          <w:sz w:val="22"/>
          <w:szCs w:val="22"/>
        </w:rPr>
        <w:t xml:space="preserve"> </w:t>
      </w:r>
      <w:r w:rsidR="00610E6C">
        <w:rPr>
          <w:rFonts w:cs="Aharoni"/>
          <w:b/>
          <w:sz w:val="22"/>
          <w:szCs w:val="22"/>
        </w:rPr>
        <w:t>Handelinge</w:t>
      </w:r>
      <w:r w:rsidRPr="0036035A">
        <w:rPr>
          <w:rFonts w:cs="Aharoni"/>
          <w:b/>
          <w:sz w:val="22"/>
          <w:szCs w:val="22"/>
        </w:rPr>
        <w:t xml:space="preserve"> 9:37-38</w:t>
      </w:r>
      <w:r>
        <w:rPr>
          <w:rFonts w:cs="Aharoni"/>
          <w:sz w:val="22"/>
          <w:szCs w:val="22"/>
        </w:rPr>
        <w:t xml:space="preserve">. </w:t>
      </w:r>
    </w:p>
    <w:p w:rsidR="00163C21" w:rsidRDefault="00EA16CB" w:rsidP="00EA16CB">
      <w:pPr>
        <w:ind w:left="180"/>
        <w:rPr>
          <w:rFonts w:cs="Aharoni"/>
          <w:sz w:val="22"/>
          <w:szCs w:val="22"/>
        </w:rPr>
      </w:pPr>
      <w:r>
        <w:rPr>
          <w:rFonts w:cs="Aharoni"/>
          <w:sz w:val="22"/>
          <w:szCs w:val="22"/>
        </w:rPr>
        <w:t xml:space="preserve">Die Messias het ons met Sy bloed gekoop. </w:t>
      </w:r>
      <w:r w:rsidR="00163C21">
        <w:rPr>
          <w:rFonts w:cs="Aharoni"/>
          <w:sz w:val="22"/>
          <w:szCs w:val="22"/>
        </w:rPr>
        <w:t>(</w:t>
      </w:r>
      <w:r w:rsidR="00163C21" w:rsidRPr="0036035A">
        <w:rPr>
          <w:rFonts w:cs="Aharoni"/>
          <w:b/>
          <w:sz w:val="22"/>
          <w:szCs w:val="22"/>
        </w:rPr>
        <w:t>I Pet</w:t>
      </w:r>
      <w:r>
        <w:rPr>
          <w:rFonts w:cs="Aharoni"/>
          <w:b/>
          <w:sz w:val="22"/>
          <w:szCs w:val="22"/>
        </w:rPr>
        <w:t>rus</w:t>
      </w:r>
      <w:r w:rsidR="00163C21" w:rsidRPr="0036035A">
        <w:rPr>
          <w:rFonts w:cs="Aharoni"/>
          <w:b/>
          <w:sz w:val="22"/>
          <w:szCs w:val="22"/>
        </w:rPr>
        <w:t xml:space="preserve"> 1:18-19</w:t>
      </w:r>
      <w:r w:rsidR="00163C21">
        <w:rPr>
          <w:rFonts w:cs="Aharoni"/>
          <w:sz w:val="22"/>
          <w:szCs w:val="22"/>
        </w:rPr>
        <w:t xml:space="preserve">) </w:t>
      </w:r>
      <w:r>
        <w:rPr>
          <w:rFonts w:cs="Aharoni"/>
          <w:sz w:val="22"/>
          <w:szCs w:val="22"/>
        </w:rPr>
        <w:t>Die woord</w:t>
      </w:r>
      <w:r w:rsidR="00163C21">
        <w:rPr>
          <w:rFonts w:cs="Aharoni"/>
          <w:sz w:val="22"/>
          <w:szCs w:val="22"/>
        </w:rPr>
        <w:t xml:space="preserve"> “</w:t>
      </w:r>
      <w:r w:rsidR="00FC3C29">
        <w:rPr>
          <w:rFonts w:cs="Aharoni"/>
          <w:sz w:val="22"/>
          <w:szCs w:val="22"/>
        </w:rPr>
        <w:t>verlos</w:t>
      </w:r>
      <w:r w:rsidR="00163C21">
        <w:rPr>
          <w:rFonts w:cs="Aharoni"/>
          <w:sz w:val="22"/>
          <w:szCs w:val="22"/>
        </w:rPr>
        <w:t xml:space="preserve">” </w:t>
      </w:r>
      <w:r>
        <w:rPr>
          <w:rFonts w:cs="Aharoni"/>
          <w:sz w:val="22"/>
          <w:szCs w:val="22"/>
        </w:rPr>
        <w:t>word baie keer vervang met</w:t>
      </w:r>
      <w:r w:rsidR="00163C21">
        <w:rPr>
          <w:rFonts w:cs="Aharoni"/>
          <w:sz w:val="22"/>
          <w:szCs w:val="22"/>
        </w:rPr>
        <w:t xml:space="preserve"> </w:t>
      </w:r>
      <w:r w:rsidR="008C7284">
        <w:rPr>
          <w:rFonts w:cs="Aharoni"/>
          <w:sz w:val="22"/>
          <w:szCs w:val="22"/>
        </w:rPr>
        <w:t>“</w:t>
      </w:r>
      <w:r>
        <w:rPr>
          <w:rFonts w:cs="Aharoni"/>
          <w:sz w:val="22"/>
          <w:szCs w:val="22"/>
        </w:rPr>
        <w:t>gekoop</w:t>
      </w:r>
      <w:r w:rsidR="008C7284">
        <w:rPr>
          <w:rFonts w:cs="Aharoni"/>
          <w:sz w:val="22"/>
          <w:szCs w:val="22"/>
        </w:rPr>
        <w:t>”</w:t>
      </w:r>
      <w:r w:rsidR="00163C21">
        <w:rPr>
          <w:rFonts w:cs="Aharoni"/>
          <w:sz w:val="22"/>
          <w:szCs w:val="22"/>
        </w:rPr>
        <w:t xml:space="preserve"> in </w:t>
      </w:r>
      <w:r>
        <w:rPr>
          <w:rFonts w:cs="Aharoni"/>
          <w:sz w:val="22"/>
          <w:szCs w:val="22"/>
        </w:rPr>
        <w:t>die Skrif</w:t>
      </w:r>
      <w:r w:rsidR="00163C21">
        <w:rPr>
          <w:rFonts w:cs="Aharoni"/>
          <w:sz w:val="22"/>
          <w:szCs w:val="22"/>
        </w:rPr>
        <w:t xml:space="preserve">, </w:t>
      </w:r>
      <w:r>
        <w:rPr>
          <w:rFonts w:cs="Aharoni"/>
          <w:sz w:val="22"/>
          <w:szCs w:val="22"/>
        </w:rPr>
        <w:t xml:space="preserve">omdat </w:t>
      </w:r>
      <w:r w:rsidR="00FC3C29">
        <w:rPr>
          <w:rFonts w:cs="Aharoni"/>
          <w:sz w:val="22"/>
          <w:szCs w:val="22"/>
        </w:rPr>
        <w:t>die “verlosser</w:t>
      </w:r>
      <w:r w:rsidR="00163C21">
        <w:rPr>
          <w:rFonts w:cs="Aharoni"/>
          <w:sz w:val="22"/>
          <w:szCs w:val="22"/>
        </w:rPr>
        <w:t xml:space="preserve">” </w:t>
      </w:r>
      <w:r>
        <w:rPr>
          <w:rFonts w:cs="Aharoni"/>
          <w:sz w:val="22"/>
          <w:szCs w:val="22"/>
        </w:rPr>
        <w:t xml:space="preserve">van ‘n familie dit wat verlore was, terug koop.  Net slawe word gekoop.  Yahushua het ons uit die slaweblok gekoop, uit slawerny aan Satan.  Hy verwag dus dat ons Hom sal toelaat om beheer oor ons lewens te neem </w:t>
      </w:r>
      <w:r w:rsidR="00FC3C29">
        <w:rPr>
          <w:rFonts w:cs="Aharoni"/>
          <w:sz w:val="22"/>
          <w:szCs w:val="22"/>
        </w:rPr>
        <w:t>sodat ons</w:t>
      </w:r>
      <w:r>
        <w:rPr>
          <w:rFonts w:cs="Aharoni"/>
          <w:sz w:val="22"/>
          <w:szCs w:val="22"/>
        </w:rPr>
        <w:t xml:space="preserve"> getransformeer sal word in ons oorspronklike </w:t>
      </w:r>
      <w:r w:rsidR="007D2EDE">
        <w:rPr>
          <w:rFonts w:cs="Aharoni"/>
          <w:sz w:val="22"/>
          <w:szCs w:val="22"/>
        </w:rPr>
        <w:t xml:space="preserve">mensdom wat vir die afstammelinge van Adam en Eva bestem was.  Om teen die veranderings proses te baklei is om teen die Een te rebeleer wat ons van die ewige vuurpoel gered het.  Dit sal ons ewige lewe kos! </w:t>
      </w:r>
      <w:r w:rsidR="00163C21">
        <w:rPr>
          <w:rFonts w:cs="Aharoni"/>
          <w:sz w:val="22"/>
          <w:szCs w:val="22"/>
        </w:rPr>
        <w:t xml:space="preserve"> </w:t>
      </w:r>
    </w:p>
    <w:p w:rsidR="00163C21" w:rsidRDefault="00163C21" w:rsidP="00163C21">
      <w:pPr>
        <w:ind w:left="180" w:firstLine="180"/>
        <w:rPr>
          <w:rFonts w:cs="Aharoni"/>
          <w:sz w:val="22"/>
          <w:szCs w:val="22"/>
        </w:rPr>
      </w:pPr>
      <w:r>
        <w:rPr>
          <w:rFonts w:cs="Aharoni"/>
          <w:sz w:val="22"/>
          <w:szCs w:val="22"/>
        </w:rPr>
        <w:t xml:space="preserve">  </w:t>
      </w:r>
      <w:r w:rsidR="007D2EDE">
        <w:rPr>
          <w:rFonts w:cs="Aharoni"/>
          <w:sz w:val="22"/>
          <w:szCs w:val="22"/>
        </w:rPr>
        <w:t xml:space="preserve">Die ware nuwe geboorte neem ons uit die Koninkryk van duisternis in die Koninkryk van die lig in, en ons is totaal en al ‘n nuwe skepping. </w:t>
      </w:r>
      <w:r>
        <w:rPr>
          <w:rFonts w:cs="Aharoni"/>
          <w:sz w:val="22"/>
          <w:szCs w:val="22"/>
        </w:rPr>
        <w:t xml:space="preserve"> </w:t>
      </w:r>
      <w:r w:rsidRPr="00080A50">
        <w:rPr>
          <w:rFonts w:cs="Aharoni"/>
          <w:b/>
          <w:sz w:val="22"/>
          <w:szCs w:val="22"/>
        </w:rPr>
        <w:t xml:space="preserve">I </w:t>
      </w:r>
      <w:r w:rsidR="007D2EDE">
        <w:rPr>
          <w:rFonts w:cs="Aharoni"/>
          <w:b/>
          <w:sz w:val="22"/>
          <w:szCs w:val="22"/>
        </w:rPr>
        <w:t>Korintiërs</w:t>
      </w:r>
      <w:r w:rsidRPr="00080A50">
        <w:rPr>
          <w:rFonts w:cs="Aharoni"/>
          <w:b/>
          <w:sz w:val="22"/>
          <w:szCs w:val="22"/>
        </w:rPr>
        <w:t xml:space="preserve"> 5:17</w:t>
      </w:r>
      <w:r>
        <w:rPr>
          <w:rFonts w:cs="Aharoni"/>
          <w:b/>
          <w:sz w:val="22"/>
          <w:szCs w:val="22"/>
        </w:rPr>
        <w:t xml:space="preserve"> </w:t>
      </w:r>
      <w:r>
        <w:rPr>
          <w:rFonts w:cs="Aharoni"/>
          <w:sz w:val="22"/>
          <w:szCs w:val="22"/>
        </w:rPr>
        <w:t>s</w:t>
      </w:r>
      <w:r w:rsidR="007D2EDE">
        <w:rPr>
          <w:rFonts w:cs="Aharoni"/>
          <w:sz w:val="22"/>
          <w:szCs w:val="22"/>
        </w:rPr>
        <w:t>ê</w:t>
      </w:r>
      <w:r>
        <w:rPr>
          <w:rFonts w:cs="Aharoni"/>
          <w:sz w:val="22"/>
          <w:szCs w:val="22"/>
        </w:rPr>
        <w:t xml:space="preserve"> </w:t>
      </w:r>
      <w:r w:rsidRPr="00FC3C29">
        <w:rPr>
          <w:rFonts w:cs="Aharoni"/>
          <w:sz w:val="22"/>
          <w:szCs w:val="22"/>
        </w:rPr>
        <w:t>“…</w:t>
      </w:r>
      <w:r w:rsidR="00FC3C29" w:rsidRPr="00FC3C29">
        <w:rPr>
          <w:rFonts w:cs="Aharoni"/>
          <w:sz w:val="22"/>
          <w:szCs w:val="22"/>
        </w:rPr>
        <w:t>kyk, wat nuut is, het gekom</w:t>
      </w:r>
      <w:r w:rsidRPr="00FC3C29">
        <w:rPr>
          <w:rFonts w:cs="Aharoni"/>
          <w:sz w:val="22"/>
          <w:szCs w:val="22"/>
        </w:rPr>
        <w:t>.”</w:t>
      </w:r>
      <w:r>
        <w:rPr>
          <w:rFonts w:cs="Aharoni"/>
          <w:sz w:val="22"/>
          <w:szCs w:val="22"/>
        </w:rPr>
        <w:t xml:space="preserve"> </w:t>
      </w:r>
      <w:r w:rsidR="007D2EDE">
        <w:rPr>
          <w:rFonts w:cs="Aharoni"/>
          <w:sz w:val="22"/>
          <w:szCs w:val="22"/>
        </w:rPr>
        <w:t>Dit spreek</w:t>
      </w:r>
      <w:r w:rsidR="003B3DD9">
        <w:rPr>
          <w:rFonts w:cs="Aharoni"/>
          <w:sz w:val="22"/>
          <w:szCs w:val="22"/>
        </w:rPr>
        <w:t xml:space="preserve"> </w:t>
      </w:r>
      <w:r w:rsidR="007D2EDE">
        <w:rPr>
          <w:rFonts w:cs="Aharoni"/>
          <w:sz w:val="22"/>
          <w:szCs w:val="22"/>
        </w:rPr>
        <w:t xml:space="preserve">ook van fisiese veranderinge in ons DNA, in ons pituïtêre klier, byvoorbeeld, sowel as ons wedergebore gees wat afgesonder is van daardie punt af.  </w:t>
      </w:r>
      <w:r>
        <w:rPr>
          <w:rFonts w:cs="Aharoni"/>
          <w:sz w:val="22"/>
          <w:szCs w:val="22"/>
        </w:rPr>
        <w:t xml:space="preserve"> </w:t>
      </w:r>
      <w:r w:rsidR="007D2EDE">
        <w:rPr>
          <w:rFonts w:cs="Aharoni"/>
          <w:sz w:val="22"/>
          <w:szCs w:val="22"/>
        </w:rPr>
        <w:t>Die vyand weet wie die werklik</w:t>
      </w:r>
      <w:r w:rsidR="003B3DD9">
        <w:rPr>
          <w:rFonts w:cs="Aharoni"/>
          <w:sz w:val="22"/>
          <w:szCs w:val="22"/>
        </w:rPr>
        <w:t>e</w:t>
      </w:r>
      <w:r w:rsidR="007D2EDE">
        <w:rPr>
          <w:rFonts w:cs="Aharoni"/>
          <w:sz w:val="22"/>
          <w:szCs w:val="22"/>
        </w:rPr>
        <w:t xml:space="preserve"> wedergebore mense is, daarom probe</w:t>
      </w:r>
      <w:r w:rsidR="003B3DD9">
        <w:rPr>
          <w:rFonts w:cs="Aharoni"/>
          <w:sz w:val="22"/>
          <w:szCs w:val="22"/>
        </w:rPr>
        <w:t>e</w:t>
      </w:r>
      <w:r w:rsidR="007D2EDE">
        <w:rPr>
          <w:rFonts w:cs="Aharoni"/>
          <w:sz w:val="22"/>
          <w:szCs w:val="22"/>
        </w:rPr>
        <w:t>r hy hulle lei na godsdiens</w:t>
      </w:r>
      <w:r w:rsidR="003B3DD9">
        <w:rPr>
          <w:rFonts w:cs="Aharoni"/>
          <w:sz w:val="22"/>
          <w:szCs w:val="22"/>
        </w:rPr>
        <w:t xml:space="preserve"> toe</w:t>
      </w:r>
      <w:r w:rsidR="007D2EDE">
        <w:rPr>
          <w:rFonts w:cs="Aharoni"/>
          <w:sz w:val="22"/>
          <w:szCs w:val="22"/>
        </w:rPr>
        <w:t xml:space="preserve"> waaroor hy heers, en hou hulle dan in sy hok. Die laaste ding wat hy wil hê is dat jy Elohiem </w:t>
      </w:r>
      <w:r w:rsidR="003B3DD9">
        <w:rPr>
          <w:rFonts w:cs="Aharoni"/>
          <w:sz w:val="22"/>
          <w:szCs w:val="22"/>
        </w:rPr>
        <w:t xml:space="preserve">moet </w:t>
      </w:r>
      <w:r w:rsidR="007D2EDE">
        <w:rPr>
          <w:rFonts w:cs="Aharoni"/>
          <w:sz w:val="22"/>
          <w:szCs w:val="22"/>
        </w:rPr>
        <w:t>ken soos die vroër gelowiges Hom geken het!</w:t>
      </w:r>
      <w:r>
        <w:rPr>
          <w:rFonts w:cs="Aharoni"/>
          <w:sz w:val="22"/>
          <w:szCs w:val="22"/>
        </w:rPr>
        <w:t xml:space="preserve">    </w:t>
      </w:r>
      <w:r w:rsidR="003B3DD9">
        <w:rPr>
          <w:rFonts w:cs="Aharoni"/>
          <w:sz w:val="22"/>
          <w:szCs w:val="22"/>
        </w:rPr>
        <w:t>Dit is dus ons voorreg om van die Meester te leer en toe te laat dat die Gees van Yahuwah ons denke en emosies transformer sodat ons met ons perfekte wedergebore gees in lyn kom en as ware toonbeelde van Elohiem op aarde wandel en Sy karakter eienskappe, Sy weë en Sy denkwyse reflekteer aan al die mensdom.  Ons moet ‘n “spieëlbeeld” wees van Hom</w:t>
      </w:r>
      <w:r>
        <w:rPr>
          <w:rFonts w:cs="Aharoni"/>
          <w:sz w:val="22"/>
          <w:szCs w:val="22"/>
        </w:rPr>
        <w:t xml:space="preserve">. </w:t>
      </w:r>
    </w:p>
    <w:p w:rsidR="00163C21" w:rsidRDefault="00163C21" w:rsidP="00163C21">
      <w:pPr>
        <w:ind w:left="180" w:firstLine="360"/>
        <w:rPr>
          <w:rFonts w:cs="Aharoni"/>
          <w:sz w:val="22"/>
          <w:szCs w:val="22"/>
        </w:rPr>
      </w:pPr>
      <w:r>
        <w:rPr>
          <w:rFonts w:cs="Aharoni"/>
          <w:sz w:val="22"/>
          <w:szCs w:val="22"/>
        </w:rPr>
        <w:t xml:space="preserve"> </w:t>
      </w:r>
      <w:r w:rsidRPr="00463668">
        <w:rPr>
          <w:rFonts w:cs="Aharoni"/>
          <w:b/>
          <w:sz w:val="22"/>
          <w:szCs w:val="22"/>
        </w:rPr>
        <w:t>Joh</w:t>
      </w:r>
      <w:r w:rsidR="003B3DD9">
        <w:rPr>
          <w:rFonts w:cs="Aharoni"/>
          <w:b/>
          <w:sz w:val="22"/>
          <w:szCs w:val="22"/>
        </w:rPr>
        <w:t>a</w:t>
      </w:r>
      <w:r w:rsidRPr="00463668">
        <w:rPr>
          <w:rFonts w:cs="Aharoni"/>
          <w:b/>
          <w:sz w:val="22"/>
          <w:szCs w:val="22"/>
        </w:rPr>
        <w:t>n</w:t>
      </w:r>
      <w:r w:rsidR="003B3DD9">
        <w:rPr>
          <w:rFonts w:cs="Aharoni"/>
          <w:b/>
          <w:sz w:val="22"/>
          <w:szCs w:val="22"/>
        </w:rPr>
        <w:t>nes</w:t>
      </w:r>
      <w:r w:rsidRPr="00463668">
        <w:rPr>
          <w:rFonts w:cs="Aharoni"/>
          <w:b/>
          <w:sz w:val="22"/>
          <w:szCs w:val="22"/>
        </w:rPr>
        <w:t xml:space="preserve"> 14:26</w:t>
      </w:r>
      <w:r>
        <w:rPr>
          <w:rFonts w:cs="Aharoni"/>
          <w:sz w:val="22"/>
          <w:szCs w:val="22"/>
        </w:rPr>
        <w:t xml:space="preserve">: </w:t>
      </w:r>
      <w:r w:rsidRPr="00067FCD">
        <w:rPr>
          <w:rFonts w:cs="Aharoni"/>
          <w:sz w:val="22"/>
          <w:szCs w:val="22"/>
        </w:rPr>
        <w:t>“</w:t>
      </w:r>
      <w:r w:rsidR="00067FCD" w:rsidRPr="00067FCD">
        <w:rPr>
          <w:rFonts w:cs="Aharoni"/>
          <w:sz w:val="22"/>
          <w:szCs w:val="22"/>
        </w:rPr>
        <w:t>maar die Trooster, die Afgesonderde Gees, wat die Vader in My Naam sal stuur, Hy sal ju</w:t>
      </w:r>
      <w:r w:rsidR="009E1945">
        <w:rPr>
          <w:rFonts w:cs="Aharoni"/>
          <w:sz w:val="22"/>
          <w:szCs w:val="22"/>
        </w:rPr>
        <w:t>l</w:t>
      </w:r>
      <w:r w:rsidR="00067FCD" w:rsidRPr="00067FCD">
        <w:rPr>
          <w:rFonts w:cs="Aharoni"/>
          <w:sz w:val="22"/>
          <w:szCs w:val="22"/>
        </w:rPr>
        <w:t>le alles leer en sal julle herinner aan alles wat Ek vir julle gesê het.</w:t>
      </w:r>
      <w:r w:rsidRPr="00067FCD">
        <w:rPr>
          <w:rFonts w:cs="Aharoni"/>
          <w:sz w:val="22"/>
          <w:szCs w:val="22"/>
        </w:rPr>
        <w:t>”</w:t>
      </w:r>
      <w:r w:rsidR="00067FCD">
        <w:rPr>
          <w:rFonts w:cs="Aharoni"/>
          <w:sz w:val="22"/>
          <w:szCs w:val="22"/>
        </w:rPr>
        <w:t xml:space="preserve"> </w:t>
      </w:r>
      <w:r>
        <w:rPr>
          <w:rFonts w:cs="Aharoni"/>
          <w:sz w:val="22"/>
          <w:szCs w:val="22"/>
        </w:rPr>
        <w:t>[Gr</w:t>
      </w:r>
      <w:r w:rsidR="003B3DD9">
        <w:rPr>
          <w:rFonts w:cs="Aharoni"/>
          <w:sz w:val="22"/>
          <w:szCs w:val="22"/>
        </w:rPr>
        <w:t>ieks</w:t>
      </w:r>
      <w:r>
        <w:rPr>
          <w:rFonts w:cs="Aharoni"/>
          <w:sz w:val="22"/>
          <w:szCs w:val="22"/>
        </w:rPr>
        <w:t xml:space="preserve">, Strong’s </w:t>
      </w:r>
      <w:r w:rsidR="00067FCD">
        <w:rPr>
          <w:rFonts w:cs="Aharoni"/>
          <w:sz w:val="22"/>
          <w:szCs w:val="22"/>
        </w:rPr>
        <w:t>#</w:t>
      </w:r>
      <w:r>
        <w:rPr>
          <w:rFonts w:cs="Aharoni"/>
          <w:sz w:val="22"/>
          <w:szCs w:val="22"/>
        </w:rPr>
        <w:t xml:space="preserve">3875, “Parakletos” </w:t>
      </w:r>
      <w:r w:rsidR="003B3DD9">
        <w:rPr>
          <w:rFonts w:cs="Aharoni"/>
          <w:sz w:val="22"/>
          <w:szCs w:val="22"/>
        </w:rPr>
        <w:t>beteken</w:t>
      </w:r>
      <w:r>
        <w:rPr>
          <w:rFonts w:cs="Aharoni"/>
          <w:sz w:val="22"/>
          <w:szCs w:val="22"/>
        </w:rPr>
        <w:t xml:space="preserve"> helper, </w:t>
      </w:r>
      <w:r w:rsidR="003B3DD9">
        <w:rPr>
          <w:rFonts w:cs="Aharoni"/>
          <w:sz w:val="22"/>
          <w:szCs w:val="22"/>
        </w:rPr>
        <w:t>trooster</w:t>
      </w:r>
      <w:r>
        <w:rPr>
          <w:rFonts w:cs="Aharoni"/>
          <w:sz w:val="22"/>
          <w:szCs w:val="22"/>
        </w:rPr>
        <w:t>, advo</w:t>
      </w:r>
      <w:r w:rsidR="003B3DD9">
        <w:rPr>
          <w:rFonts w:cs="Aharoni"/>
          <w:sz w:val="22"/>
          <w:szCs w:val="22"/>
        </w:rPr>
        <w:t>kaat</w:t>
      </w:r>
      <w:r>
        <w:rPr>
          <w:rFonts w:cs="Aharoni"/>
          <w:sz w:val="22"/>
          <w:szCs w:val="22"/>
        </w:rPr>
        <w:t xml:space="preserve">, </w:t>
      </w:r>
      <w:r w:rsidR="003B3DD9">
        <w:rPr>
          <w:rFonts w:cs="Aharoni"/>
          <w:sz w:val="22"/>
          <w:szCs w:val="22"/>
        </w:rPr>
        <w:t>m.a.w</w:t>
      </w:r>
      <w:r>
        <w:rPr>
          <w:rFonts w:cs="Aharoni"/>
          <w:sz w:val="22"/>
          <w:szCs w:val="22"/>
        </w:rPr>
        <w:t xml:space="preserve">. </w:t>
      </w:r>
      <w:r w:rsidR="003B3DD9">
        <w:rPr>
          <w:rFonts w:cs="Aharoni"/>
          <w:sz w:val="22"/>
          <w:szCs w:val="22"/>
        </w:rPr>
        <w:t>een wat saamloop om help aan te bied</w:t>
      </w:r>
      <w:r>
        <w:rPr>
          <w:rFonts w:cs="Aharoni"/>
          <w:sz w:val="22"/>
          <w:szCs w:val="22"/>
        </w:rPr>
        <w:t>”)</w:t>
      </w:r>
      <w:r w:rsidR="008C7284">
        <w:rPr>
          <w:rFonts w:cs="Aharoni"/>
          <w:sz w:val="22"/>
          <w:szCs w:val="22"/>
        </w:rPr>
        <w:t xml:space="preserve"> </w:t>
      </w:r>
    </w:p>
    <w:p w:rsidR="00163C21" w:rsidRDefault="00163C21" w:rsidP="00163C21">
      <w:pPr>
        <w:ind w:left="180" w:firstLine="180"/>
        <w:rPr>
          <w:rFonts w:cs="Aharoni"/>
          <w:sz w:val="22"/>
          <w:szCs w:val="22"/>
        </w:rPr>
      </w:pPr>
      <w:r>
        <w:rPr>
          <w:rFonts w:cs="Aharoni"/>
          <w:sz w:val="22"/>
          <w:szCs w:val="22"/>
        </w:rPr>
        <w:t xml:space="preserve">   </w:t>
      </w:r>
      <w:r w:rsidRPr="00463668">
        <w:rPr>
          <w:rFonts w:cs="Aharoni"/>
          <w:b/>
          <w:sz w:val="22"/>
          <w:szCs w:val="22"/>
        </w:rPr>
        <w:t>Joh</w:t>
      </w:r>
      <w:r w:rsidR="003B3DD9">
        <w:rPr>
          <w:rFonts w:cs="Aharoni"/>
          <w:b/>
          <w:sz w:val="22"/>
          <w:szCs w:val="22"/>
        </w:rPr>
        <w:t>a</w:t>
      </w:r>
      <w:r w:rsidRPr="00463668">
        <w:rPr>
          <w:rFonts w:cs="Aharoni"/>
          <w:b/>
          <w:sz w:val="22"/>
          <w:szCs w:val="22"/>
        </w:rPr>
        <w:t>n</w:t>
      </w:r>
      <w:r w:rsidR="003B3DD9">
        <w:rPr>
          <w:rFonts w:cs="Aharoni"/>
          <w:b/>
          <w:sz w:val="22"/>
          <w:szCs w:val="22"/>
        </w:rPr>
        <w:t>nes</w:t>
      </w:r>
      <w:r w:rsidRPr="00463668">
        <w:rPr>
          <w:rFonts w:cs="Aharoni"/>
          <w:b/>
          <w:sz w:val="22"/>
          <w:szCs w:val="22"/>
        </w:rPr>
        <w:t xml:space="preserve"> 16:7-15</w:t>
      </w:r>
      <w:r>
        <w:rPr>
          <w:rFonts w:cs="Aharoni"/>
          <w:b/>
          <w:sz w:val="22"/>
          <w:szCs w:val="22"/>
        </w:rPr>
        <w:t>:</w:t>
      </w:r>
      <w:r>
        <w:rPr>
          <w:rFonts w:cs="Aharoni"/>
          <w:sz w:val="22"/>
          <w:szCs w:val="22"/>
        </w:rPr>
        <w:t xml:space="preserve"> </w:t>
      </w:r>
      <w:r w:rsidRPr="00B5050A">
        <w:rPr>
          <w:rFonts w:cs="Aharoni"/>
          <w:sz w:val="22"/>
          <w:szCs w:val="22"/>
        </w:rPr>
        <w:t>“</w:t>
      </w:r>
      <w:r w:rsidR="009E1945">
        <w:rPr>
          <w:rFonts w:cs="Aharoni"/>
          <w:sz w:val="22"/>
          <w:szCs w:val="22"/>
        </w:rPr>
        <w:t>Maar Ek sê julle die waarheid</w:t>
      </w:r>
      <w:r w:rsidR="00067FCD" w:rsidRPr="00B5050A">
        <w:rPr>
          <w:rFonts w:cs="Aharoni"/>
          <w:sz w:val="22"/>
          <w:szCs w:val="22"/>
        </w:rPr>
        <w:t>; Dit is vir julle voordelig dat Ek weggaan; want as Ek nie weggaan n</w:t>
      </w:r>
      <w:r w:rsidR="00B5050A" w:rsidRPr="00B5050A">
        <w:rPr>
          <w:rFonts w:cs="Aharoni"/>
          <w:sz w:val="22"/>
          <w:szCs w:val="22"/>
        </w:rPr>
        <w:t>ie, sal die Trooster nie na julle kom nie</w:t>
      </w:r>
      <w:r w:rsidRPr="00B5050A">
        <w:rPr>
          <w:rFonts w:cs="Aharoni"/>
          <w:sz w:val="22"/>
          <w:szCs w:val="22"/>
        </w:rPr>
        <w:t>…</w:t>
      </w:r>
      <w:r w:rsidR="00B5050A" w:rsidRPr="00B5050A">
        <w:rPr>
          <w:rFonts w:cs="Aharoni"/>
          <w:sz w:val="22"/>
          <w:szCs w:val="22"/>
        </w:rPr>
        <w:t>maar as Ek weggaan sal Ek Hom na julle stuur</w:t>
      </w:r>
      <w:r w:rsidRPr="00B5050A">
        <w:rPr>
          <w:rFonts w:cs="Aharoni"/>
          <w:sz w:val="22"/>
          <w:szCs w:val="22"/>
        </w:rPr>
        <w:t>…</w:t>
      </w:r>
      <w:r w:rsidR="00B5050A" w:rsidRPr="00B5050A">
        <w:rPr>
          <w:rFonts w:cs="Aharoni"/>
          <w:b/>
          <w:sz w:val="22"/>
          <w:szCs w:val="22"/>
        </w:rPr>
        <w:t>Maar wanneer Hy gekom het, die Gees van die waarheid, sal Hy julle in die hele waarheid lei</w:t>
      </w:r>
      <w:r w:rsidRPr="00B5050A">
        <w:rPr>
          <w:rFonts w:cs="Aharoni"/>
          <w:b/>
          <w:sz w:val="22"/>
          <w:szCs w:val="22"/>
        </w:rPr>
        <w:t>…</w:t>
      </w:r>
      <w:r w:rsidR="00B5050A" w:rsidRPr="00B5050A">
        <w:rPr>
          <w:rFonts w:cs="Aharoni"/>
          <w:b/>
          <w:sz w:val="22"/>
          <w:szCs w:val="22"/>
        </w:rPr>
        <w:t>sal Hy praat en die toekomstige dinge aan julle verkondig</w:t>
      </w:r>
      <w:r w:rsidRPr="00B5050A">
        <w:rPr>
          <w:rFonts w:cs="Aharoni"/>
          <w:b/>
          <w:sz w:val="22"/>
          <w:szCs w:val="22"/>
        </w:rPr>
        <w:t>.</w:t>
      </w:r>
      <w:r w:rsidRPr="00B5050A">
        <w:rPr>
          <w:rFonts w:cs="Aharoni"/>
          <w:sz w:val="22"/>
          <w:szCs w:val="22"/>
        </w:rPr>
        <w:t xml:space="preserve"> </w:t>
      </w:r>
      <w:r w:rsidR="00B5050A">
        <w:rPr>
          <w:rFonts w:cs="Aharoni"/>
          <w:sz w:val="22"/>
          <w:szCs w:val="22"/>
        </w:rPr>
        <w:t>Hy sal my verhoog</w:t>
      </w:r>
      <w:r w:rsidR="00F4619C" w:rsidRPr="005D777D">
        <w:rPr>
          <w:rFonts w:cs="Aharoni"/>
          <w:sz w:val="22"/>
          <w:szCs w:val="22"/>
        </w:rPr>
        <w:t>”</w:t>
      </w:r>
      <w:r w:rsidR="00B5050A" w:rsidRPr="005D777D">
        <w:rPr>
          <w:rFonts w:cs="Aharoni"/>
          <w:sz w:val="22"/>
          <w:szCs w:val="22"/>
        </w:rPr>
        <w:t>.</w:t>
      </w:r>
    </w:p>
    <w:p w:rsidR="00163C21" w:rsidRDefault="00163C21" w:rsidP="00163C21">
      <w:pPr>
        <w:ind w:left="180" w:firstLine="180"/>
        <w:rPr>
          <w:rFonts w:cs="Aharoni"/>
          <w:sz w:val="22"/>
          <w:szCs w:val="22"/>
        </w:rPr>
      </w:pPr>
      <w:r>
        <w:rPr>
          <w:rFonts w:cs="Aharoni"/>
          <w:sz w:val="22"/>
          <w:szCs w:val="22"/>
        </w:rPr>
        <w:t xml:space="preserve">   </w:t>
      </w:r>
      <w:r w:rsidR="003B3DD9">
        <w:rPr>
          <w:rFonts w:cs="Aharoni"/>
          <w:sz w:val="22"/>
          <w:szCs w:val="22"/>
        </w:rPr>
        <w:t xml:space="preserve">Vir baie jare was my angs vir </w:t>
      </w:r>
      <w:r w:rsidR="009E1945">
        <w:rPr>
          <w:rFonts w:cs="Aharoni"/>
          <w:sz w:val="22"/>
          <w:szCs w:val="22"/>
        </w:rPr>
        <w:t>W</w:t>
      </w:r>
      <w:r w:rsidR="003B3DD9">
        <w:rPr>
          <w:rFonts w:cs="Aharoni"/>
          <w:sz w:val="22"/>
          <w:szCs w:val="22"/>
        </w:rPr>
        <w:t>esterse gelowiges as volg</w:t>
      </w:r>
      <w:r w:rsidR="003960F0">
        <w:rPr>
          <w:rFonts w:cs="Aharoni"/>
          <w:sz w:val="22"/>
          <w:szCs w:val="22"/>
        </w:rPr>
        <w:t>: “</w:t>
      </w:r>
      <w:r w:rsidR="003B3DD9">
        <w:rPr>
          <w:rFonts w:cs="Aharoni"/>
          <w:sz w:val="22"/>
          <w:szCs w:val="22"/>
        </w:rPr>
        <w:t>Hoekom hardloop Sy ware kinders na mense toe vir kennis, wanneer die Woord vir ons duidelik sê dat ons die voorreg het om aan die voete van die Messias te sit en dat Yahuwah se Gees ons lei?”  Die wesenlike</w:t>
      </w:r>
      <w:r>
        <w:rPr>
          <w:rFonts w:cs="Aharoni"/>
          <w:sz w:val="22"/>
          <w:szCs w:val="22"/>
        </w:rPr>
        <w:t xml:space="preserve"> </w:t>
      </w:r>
      <w:r w:rsidR="003B3DD9">
        <w:rPr>
          <w:rFonts w:cs="Aharoni"/>
          <w:sz w:val="22"/>
          <w:szCs w:val="22"/>
        </w:rPr>
        <w:t>gegoede kultuur met sy geeste van Griekeland en Rome het ons geleer dat dit normaal is om onderdanig te wees aan ons vleeslike welluste en aan mense wat vir ons vertel wat ons wil hoor. Westerse mense is afhanklik</w:t>
      </w:r>
      <w:r w:rsidR="005A7DE6">
        <w:rPr>
          <w:rFonts w:cs="Aharoni"/>
          <w:sz w:val="22"/>
          <w:szCs w:val="22"/>
        </w:rPr>
        <w:t>, tog terselfde tyd dink die meeste van hulle dat hulle gode is wat hulle eie lewens kan beheer.  Daar is baie min mense wat Hom werklik ken!  Sy hartsbegeerte…</w:t>
      </w:r>
      <w:r w:rsidR="005A7DE6">
        <w:rPr>
          <w:rFonts w:cs="Aharoni"/>
          <w:b/>
          <w:sz w:val="22"/>
          <w:szCs w:val="22"/>
        </w:rPr>
        <w:t>Jesaja 1:3; Jeremia</w:t>
      </w:r>
      <w:r w:rsidR="00CA331C" w:rsidRPr="00CA331C">
        <w:rPr>
          <w:rFonts w:cs="Aharoni"/>
          <w:b/>
          <w:sz w:val="22"/>
          <w:szCs w:val="22"/>
        </w:rPr>
        <w:t xml:space="preserve"> 4:22</w:t>
      </w:r>
      <w:r w:rsidR="00CA331C">
        <w:rPr>
          <w:rFonts w:cs="Aharoni"/>
          <w:sz w:val="22"/>
          <w:szCs w:val="22"/>
        </w:rPr>
        <w:t xml:space="preserve">. </w:t>
      </w:r>
      <w:r>
        <w:rPr>
          <w:rFonts w:cs="Aharoni"/>
          <w:sz w:val="22"/>
          <w:szCs w:val="22"/>
        </w:rPr>
        <w:t xml:space="preserve"> </w:t>
      </w:r>
    </w:p>
    <w:p w:rsidR="00163C21" w:rsidRPr="00CA1776" w:rsidRDefault="00163C21" w:rsidP="00CA1776">
      <w:pPr>
        <w:ind w:left="180" w:firstLine="180"/>
        <w:rPr>
          <w:rFonts w:cs="Aharoni"/>
          <w:sz w:val="22"/>
          <w:szCs w:val="22"/>
        </w:rPr>
      </w:pPr>
      <w:r>
        <w:rPr>
          <w:rFonts w:cs="Aharoni"/>
          <w:sz w:val="22"/>
          <w:szCs w:val="22"/>
        </w:rPr>
        <w:t xml:space="preserve">   Yahuwah </w:t>
      </w:r>
      <w:r w:rsidR="005A7DE6">
        <w:rPr>
          <w:rFonts w:cs="Aharoni"/>
          <w:sz w:val="22"/>
          <w:szCs w:val="22"/>
        </w:rPr>
        <w:t>sê</w:t>
      </w:r>
      <w:r>
        <w:rPr>
          <w:rFonts w:cs="Aharoni"/>
          <w:sz w:val="22"/>
          <w:szCs w:val="22"/>
        </w:rPr>
        <w:t xml:space="preserve">: </w:t>
      </w:r>
      <w:r w:rsidRPr="00CA1776">
        <w:rPr>
          <w:rFonts w:cs="Aharoni"/>
          <w:sz w:val="22"/>
          <w:szCs w:val="22"/>
        </w:rPr>
        <w:t>“</w:t>
      </w:r>
      <w:r w:rsidR="00CA1776" w:rsidRPr="00CA1776">
        <w:rPr>
          <w:rFonts w:cs="Aharoni"/>
          <w:sz w:val="22"/>
          <w:szCs w:val="22"/>
        </w:rPr>
        <w:t>Vervloek is die man wat op die mens vertrou en vlees sy arm maak, terwyl sy hart van Yahuwah afwyk.  En hy sal wees soos ‘n kaal bos in die wildernis, en hy sal nie sien as die goeie kom nie, maar dor plekke in die woestyn bewoon, ‘n brakkerige en onbewoonde land.  Geseënd is die man wat op Yahuwah vertrou, en wie se vertroue Yahuwah is.  Want hy sal wees soos ‘n boom wat by die water geplant is en sy wortels uitskiet by die stroom en nie vrees as daar hitte kom nie, maar sy blad bly g</w:t>
      </w:r>
      <w:r w:rsidR="009E1945">
        <w:rPr>
          <w:rFonts w:cs="Aharoni"/>
          <w:sz w:val="22"/>
          <w:szCs w:val="22"/>
        </w:rPr>
        <w:t>r</w:t>
      </w:r>
      <w:r w:rsidR="00CA1776" w:rsidRPr="00CA1776">
        <w:rPr>
          <w:rFonts w:cs="Aharoni"/>
          <w:sz w:val="22"/>
          <w:szCs w:val="22"/>
        </w:rPr>
        <w:t>oen; en in ‘n jaar van droogte is hy nie besorg nie en hou nie op om vrugte te dra nie</w:t>
      </w:r>
      <w:r w:rsidRPr="00CA1776">
        <w:rPr>
          <w:rFonts w:cs="Aharoni"/>
          <w:sz w:val="22"/>
          <w:szCs w:val="22"/>
        </w:rPr>
        <w:t>.”</w:t>
      </w:r>
    </w:p>
    <w:p w:rsidR="00163C21" w:rsidRDefault="00163C21" w:rsidP="00163C21">
      <w:pPr>
        <w:ind w:left="180" w:firstLine="360"/>
        <w:rPr>
          <w:rFonts w:cs="Aharoni"/>
          <w:sz w:val="22"/>
          <w:szCs w:val="22"/>
        </w:rPr>
      </w:pPr>
      <w:r>
        <w:rPr>
          <w:rFonts w:cs="Aharoni"/>
          <w:sz w:val="22"/>
          <w:szCs w:val="22"/>
        </w:rPr>
        <w:t xml:space="preserve"> </w:t>
      </w:r>
      <w:r w:rsidR="005A7DE6">
        <w:rPr>
          <w:rFonts w:cs="Aharoni"/>
          <w:sz w:val="22"/>
          <w:szCs w:val="22"/>
        </w:rPr>
        <w:t>Ons</w:t>
      </w:r>
      <w:r w:rsidR="00206EA1">
        <w:rPr>
          <w:rFonts w:cs="Aharoni"/>
          <w:sz w:val="22"/>
          <w:szCs w:val="22"/>
        </w:rPr>
        <w:t xml:space="preserve"> </w:t>
      </w:r>
      <w:r w:rsidR="005A7DE6">
        <w:rPr>
          <w:rFonts w:cs="Aharoni"/>
          <w:sz w:val="22"/>
          <w:szCs w:val="22"/>
        </w:rPr>
        <w:t xml:space="preserve">weet ons is wedergebore omdat ons toegelaat het dat Yahuwah se Gees in ons woon, en daarom reflekteer ons Sy karakter, m.a.w. </w:t>
      </w:r>
      <w:r>
        <w:rPr>
          <w:rFonts w:cs="Aharoni"/>
          <w:sz w:val="22"/>
          <w:szCs w:val="22"/>
        </w:rPr>
        <w:t xml:space="preserve"> </w:t>
      </w:r>
      <w:r w:rsidRPr="00206EA1">
        <w:rPr>
          <w:rFonts w:cs="Aharoni"/>
          <w:sz w:val="22"/>
          <w:szCs w:val="22"/>
        </w:rPr>
        <w:t>“</w:t>
      </w:r>
      <w:r w:rsidR="00206EA1" w:rsidRPr="00206EA1">
        <w:rPr>
          <w:rFonts w:cs="Aharoni"/>
          <w:sz w:val="22"/>
          <w:szCs w:val="22"/>
        </w:rPr>
        <w:t>liefde, blydskap, vrede, lankmoedigheid, vriendelikheid, goedheid, getrouheid, sagmoedigheid, selfbeheersing</w:t>
      </w:r>
      <w:r w:rsidRPr="00206EA1">
        <w:rPr>
          <w:rFonts w:cs="Aharoni"/>
          <w:sz w:val="22"/>
          <w:szCs w:val="22"/>
        </w:rPr>
        <w:t>…</w:t>
      </w:r>
      <w:r w:rsidR="00206EA1" w:rsidRPr="00206EA1">
        <w:rPr>
          <w:rFonts w:cs="Aharoni"/>
          <w:sz w:val="22"/>
          <w:szCs w:val="22"/>
        </w:rPr>
        <w:t>maar die wat aan die Messias behoort, het die vlees met sy hartstogte en begeerlikhede doodgemaak</w:t>
      </w:r>
      <w:r w:rsidRPr="00206EA1">
        <w:rPr>
          <w:rFonts w:cs="Aharoni"/>
          <w:sz w:val="22"/>
          <w:szCs w:val="22"/>
        </w:rPr>
        <w:t>.”</w:t>
      </w:r>
      <w:r>
        <w:rPr>
          <w:rFonts w:cs="Aharoni"/>
          <w:sz w:val="22"/>
          <w:szCs w:val="22"/>
        </w:rPr>
        <w:t xml:space="preserve"> (</w:t>
      </w:r>
      <w:r w:rsidRPr="007C359C">
        <w:rPr>
          <w:rFonts w:cs="Aharoni"/>
          <w:b/>
          <w:sz w:val="22"/>
          <w:szCs w:val="22"/>
        </w:rPr>
        <w:t>Gala</w:t>
      </w:r>
      <w:r w:rsidR="005A7DE6">
        <w:rPr>
          <w:rFonts w:cs="Aharoni"/>
          <w:b/>
          <w:sz w:val="22"/>
          <w:szCs w:val="22"/>
        </w:rPr>
        <w:t>siërs</w:t>
      </w:r>
      <w:r w:rsidRPr="007C359C">
        <w:rPr>
          <w:rFonts w:cs="Aharoni"/>
          <w:b/>
          <w:sz w:val="22"/>
          <w:szCs w:val="22"/>
        </w:rPr>
        <w:t xml:space="preserve"> 5:21-24</w:t>
      </w:r>
      <w:r>
        <w:rPr>
          <w:rFonts w:cs="Aharoni"/>
          <w:sz w:val="22"/>
          <w:szCs w:val="22"/>
        </w:rPr>
        <w:t xml:space="preserve">) </w:t>
      </w:r>
      <w:r w:rsidR="00F97FDB">
        <w:rPr>
          <w:rFonts w:cs="Aharoni"/>
          <w:sz w:val="22"/>
          <w:szCs w:val="22"/>
        </w:rPr>
        <w:t>D</w:t>
      </w:r>
      <w:r w:rsidR="005A7DE6">
        <w:rPr>
          <w:rFonts w:cs="Aharoni"/>
          <w:sz w:val="22"/>
          <w:szCs w:val="22"/>
        </w:rPr>
        <w:t xml:space="preserve">aar is geen manier wat ons hierdie vrugte deur ons eie wilskrag kan </w:t>
      </w:r>
      <w:r w:rsidR="00B14ADB">
        <w:rPr>
          <w:rFonts w:cs="Aharoni"/>
          <w:sz w:val="22"/>
          <w:szCs w:val="22"/>
        </w:rPr>
        <w:t xml:space="preserve">laat </w:t>
      </w:r>
      <w:r w:rsidR="005A7DE6">
        <w:rPr>
          <w:rFonts w:cs="Aharoni"/>
          <w:sz w:val="22"/>
          <w:szCs w:val="22"/>
        </w:rPr>
        <w:t>manifisteer nie. Dit kan dalk so voorkom en ons kan mense flous, maar ons kan nie die werklikheid opkom nie.  Daar is ‘n paar goeie akteurs tussen die gelowiges – in die publiek – maar tuis is hulle vleeslik en selfgesentreerd.  Die werklike natuur van ‘n wedergeborene is konstant!</w:t>
      </w:r>
      <w:r w:rsidR="00CA331C">
        <w:rPr>
          <w:rFonts w:cs="Aharoni"/>
          <w:sz w:val="22"/>
          <w:szCs w:val="22"/>
        </w:rPr>
        <w:t xml:space="preserve"> </w:t>
      </w:r>
    </w:p>
    <w:p w:rsidR="00E944F8" w:rsidRDefault="00163C21" w:rsidP="00163C21">
      <w:pPr>
        <w:ind w:left="180" w:firstLine="180"/>
        <w:rPr>
          <w:rFonts w:cs="Aharoni"/>
          <w:sz w:val="22"/>
          <w:szCs w:val="22"/>
        </w:rPr>
      </w:pPr>
      <w:r>
        <w:rPr>
          <w:rFonts w:cs="Aharoni"/>
          <w:sz w:val="22"/>
          <w:szCs w:val="22"/>
        </w:rPr>
        <w:t xml:space="preserve">   </w:t>
      </w:r>
      <w:r w:rsidR="005A7DE6">
        <w:rPr>
          <w:rFonts w:cs="Aharoni"/>
          <w:sz w:val="22"/>
          <w:szCs w:val="22"/>
        </w:rPr>
        <w:t>Sien julle die radikale verskil tussen “bid hierdie gebed en jy gaan hemel toe” mentaliteit en dit wat in die Woord staan, van die Hebreeuse kultuur?  Kyk na</w:t>
      </w:r>
      <w:r>
        <w:rPr>
          <w:rFonts w:cs="Aharoni"/>
          <w:sz w:val="22"/>
          <w:szCs w:val="22"/>
        </w:rPr>
        <w:t xml:space="preserve"> </w:t>
      </w:r>
      <w:r w:rsidRPr="00431D14">
        <w:rPr>
          <w:rFonts w:cs="Aharoni"/>
          <w:b/>
          <w:sz w:val="22"/>
          <w:szCs w:val="22"/>
        </w:rPr>
        <w:t>Matt</w:t>
      </w:r>
      <w:r w:rsidR="005A7DE6">
        <w:rPr>
          <w:rFonts w:cs="Aharoni"/>
          <w:b/>
          <w:sz w:val="22"/>
          <w:szCs w:val="22"/>
        </w:rPr>
        <w:t>eus</w:t>
      </w:r>
      <w:r w:rsidRPr="00431D14">
        <w:rPr>
          <w:rFonts w:cs="Aharoni"/>
          <w:b/>
          <w:sz w:val="22"/>
          <w:szCs w:val="22"/>
        </w:rPr>
        <w:t xml:space="preserve"> 4:17-25</w:t>
      </w:r>
      <w:r>
        <w:rPr>
          <w:rFonts w:cs="Aharoni"/>
          <w:sz w:val="22"/>
          <w:szCs w:val="22"/>
        </w:rPr>
        <w:t xml:space="preserve">. </w:t>
      </w:r>
      <w:r w:rsidR="005A7DE6">
        <w:rPr>
          <w:rFonts w:cs="Aharoni"/>
          <w:sz w:val="22"/>
          <w:szCs w:val="22"/>
        </w:rPr>
        <w:t xml:space="preserve">Hoe het Sy jong dissipels gereageer op Sy “Volg my en ek sal julle vissers van mense maak” stelling?  Hoe het </w:t>
      </w:r>
      <w:r w:rsidR="00B14ADB">
        <w:rPr>
          <w:rFonts w:cs="Aharoni"/>
          <w:sz w:val="22"/>
          <w:szCs w:val="22"/>
        </w:rPr>
        <w:t xml:space="preserve">Zavdi </w:t>
      </w:r>
      <w:r w:rsidR="00B14ADB" w:rsidRPr="00B14ADB">
        <w:rPr>
          <w:rFonts w:cs="Aharoni"/>
          <w:sz w:val="22"/>
          <w:szCs w:val="22"/>
        </w:rPr>
        <w:t>(</w:t>
      </w:r>
      <w:r w:rsidR="00B14ADB" w:rsidRPr="00B14ADB">
        <w:rPr>
          <w:rFonts w:eastAsiaTheme="minorHAnsi" w:cs="Georgia"/>
          <w:sz w:val="22"/>
          <w:szCs w:val="22"/>
          <w:lang w:val="en-ZA"/>
        </w:rPr>
        <w:t>Sebedéüs)</w:t>
      </w:r>
      <w:r w:rsidR="005A7DE6">
        <w:rPr>
          <w:rFonts w:cs="Aharoni"/>
          <w:sz w:val="22"/>
          <w:szCs w:val="22"/>
        </w:rPr>
        <w:t xml:space="preserve"> </w:t>
      </w:r>
      <w:r w:rsidR="00E944F8">
        <w:rPr>
          <w:rFonts w:cs="Aharoni"/>
          <w:sz w:val="22"/>
          <w:szCs w:val="22"/>
        </w:rPr>
        <w:t xml:space="preserve">gereageer </w:t>
      </w:r>
      <w:r w:rsidR="004C3B75">
        <w:rPr>
          <w:rFonts w:cs="Aharoni"/>
          <w:sz w:val="22"/>
          <w:szCs w:val="22"/>
        </w:rPr>
        <w:t xml:space="preserve">toe </w:t>
      </w:r>
      <w:r w:rsidRPr="004C3B75">
        <w:rPr>
          <w:rFonts w:cs="Aharoni"/>
          <w:sz w:val="22"/>
          <w:szCs w:val="22"/>
        </w:rPr>
        <w:t>“…</w:t>
      </w:r>
      <w:r w:rsidR="004C3B75" w:rsidRPr="004C3B75">
        <w:rPr>
          <w:rFonts w:cs="Aharoni"/>
          <w:sz w:val="22"/>
          <w:szCs w:val="22"/>
        </w:rPr>
        <w:t>hulle dadelik die skuit en hulle vader verlaat en Hom gevolg het</w:t>
      </w:r>
      <w:r w:rsidRPr="004C3B75">
        <w:rPr>
          <w:rFonts w:cs="Aharoni"/>
          <w:sz w:val="22"/>
          <w:szCs w:val="22"/>
        </w:rPr>
        <w:t>”</w:t>
      </w:r>
      <w:r w:rsidR="004C3B75" w:rsidRPr="004C3B75">
        <w:rPr>
          <w:rFonts w:cs="Aharoni"/>
          <w:sz w:val="22"/>
          <w:szCs w:val="22"/>
        </w:rPr>
        <w:t>?</w:t>
      </w:r>
      <w:r>
        <w:rPr>
          <w:rFonts w:cs="Aharoni"/>
          <w:sz w:val="22"/>
          <w:szCs w:val="22"/>
        </w:rPr>
        <w:t xml:space="preserve"> </w:t>
      </w:r>
      <w:r w:rsidR="00E944F8">
        <w:rPr>
          <w:rFonts w:cs="Aharoni"/>
          <w:sz w:val="22"/>
          <w:szCs w:val="22"/>
        </w:rPr>
        <w:t>Hierdie jong mense het alles wat die lewe vir hulle kon offer agtergelaat om Hom te volg.  Dit is norma</w:t>
      </w:r>
      <w:r w:rsidR="009E1945">
        <w:rPr>
          <w:rFonts w:cs="Aharoni"/>
          <w:sz w:val="22"/>
          <w:szCs w:val="22"/>
        </w:rPr>
        <w:t>a</w:t>
      </w:r>
      <w:r w:rsidR="00E944F8">
        <w:rPr>
          <w:rFonts w:cs="Aharoni"/>
          <w:sz w:val="22"/>
          <w:szCs w:val="22"/>
        </w:rPr>
        <w:t xml:space="preserve">l in die Oosterse verstandhouding. </w:t>
      </w:r>
      <w:r>
        <w:rPr>
          <w:rFonts w:cs="Aharoni"/>
          <w:sz w:val="22"/>
          <w:szCs w:val="22"/>
        </w:rPr>
        <w:t xml:space="preserve"> </w:t>
      </w:r>
    </w:p>
    <w:p w:rsidR="00163C21" w:rsidRDefault="00163C21" w:rsidP="00163C21">
      <w:pPr>
        <w:ind w:left="180" w:firstLine="180"/>
        <w:rPr>
          <w:rFonts w:cs="Aharoni"/>
          <w:sz w:val="22"/>
          <w:szCs w:val="22"/>
        </w:rPr>
      </w:pPr>
      <w:r>
        <w:rPr>
          <w:rFonts w:cs="Aharoni"/>
          <w:sz w:val="22"/>
          <w:szCs w:val="22"/>
        </w:rPr>
        <w:t xml:space="preserve">  In </w:t>
      </w:r>
      <w:r w:rsidRPr="00431D14">
        <w:rPr>
          <w:rFonts w:cs="Aharoni"/>
          <w:b/>
          <w:sz w:val="22"/>
          <w:szCs w:val="22"/>
        </w:rPr>
        <w:t>Luk</w:t>
      </w:r>
      <w:r w:rsidR="00E944F8">
        <w:rPr>
          <w:rFonts w:cs="Aharoni"/>
          <w:b/>
          <w:sz w:val="22"/>
          <w:szCs w:val="22"/>
        </w:rPr>
        <w:t>as</w:t>
      </w:r>
      <w:r w:rsidRPr="00431D14">
        <w:rPr>
          <w:rFonts w:cs="Aharoni"/>
          <w:b/>
          <w:sz w:val="22"/>
          <w:szCs w:val="22"/>
        </w:rPr>
        <w:t xml:space="preserve"> 18:18-30</w:t>
      </w:r>
      <w:r>
        <w:rPr>
          <w:rFonts w:cs="Aharoni"/>
          <w:sz w:val="22"/>
          <w:szCs w:val="22"/>
        </w:rPr>
        <w:t xml:space="preserve"> </w:t>
      </w:r>
      <w:r w:rsidR="00E944F8">
        <w:rPr>
          <w:rFonts w:cs="Aharoni"/>
          <w:sz w:val="22"/>
          <w:szCs w:val="22"/>
        </w:rPr>
        <w:t xml:space="preserve">lees ons van ‘n ryk jong man wat gevra het: </w:t>
      </w:r>
      <w:r w:rsidRPr="00330652">
        <w:rPr>
          <w:rFonts w:cs="Aharoni"/>
          <w:sz w:val="22"/>
          <w:szCs w:val="22"/>
        </w:rPr>
        <w:t>“</w:t>
      </w:r>
      <w:r w:rsidR="00330652" w:rsidRPr="00330652">
        <w:rPr>
          <w:rFonts w:cs="Aharoni"/>
          <w:sz w:val="22"/>
          <w:szCs w:val="22"/>
        </w:rPr>
        <w:t>Wat moet ek doen om die ewige lewe te beërwe</w:t>
      </w:r>
      <w:r w:rsidRPr="00330652">
        <w:rPr>
          <w:rFonts w:cs="Aharoni"/>
          <w:sz w:val="22"/>
          <w:szCs w:val="22"/>
        </w:rPr>
        <w:t>?”</w:t>
      </w:r>
      <w:r>
        <w:rPr>
          <w:rFonts w:cs="Aharoni"/>
          <w:sz w:val="22"/>
          <w:szCs w:val="22"/>
        </w:rPr>
        <w:t xml:space="preserve"> </w:t>
      </w:r>
      <w:r w:rsidR="00E944F8">
        <w:rPr>
          <w:rFonts w:cs="Aharoni"/>
          <w:sz w:val="22"/>
          <w:szCs w:val="22"/>
        </w:rPr>
        <w:t>die Messias antwoord</w:t>
      </w:r>
      <w:r>
        <w:rPr>
          <w:rFonts w:cs="Aharoni"/>
          <w:sz w:val="22"/>
          <w:szCs w:val="22"/>
        </w:rPr>
        <w:t xml:space="preserve"> “</w:t>
      </w:r>
      <w:r w:rsidR="00E944F8">
        <w:rPr>
          <w:rFonts w:cs="Aharoni"/>
          <w:sz w:val="22"/>
          <w:szCs w:val="22"/>
        </w:rPr>
        <w:t>bid hierdie gebed en gaan hemel toe</w:t>
      </w:r>
      <w:r>
        <w:rPr>
          <w:rFonts w:cs="Aharoni"/>
          <w:sz w:val="22"/>
          <w:szCs w:val="22"/>
        </w:rPr>
        <w:t xml:space="preserve">…” </w:t>
      </w:r>
      <w:r w:rsidRPr="00431D14">
        <w:rPr>
          <w:rFonts w:cs="Aharoni"/>
          <w:b/>
          <w:sz w:val="22"/>
          <w:szCs w:val="22"/>
        </w:rPr>
        <w:t>N</w:t>
      </w:r>
      <w:r w:rsidR="00E944F8">
        <w:rPr>
          <w:rFonts w:cs="Aharoni"/>
          <w:b/>
          <w:sz w:val="22"/>
          <w:szCs w:val="22"/>
        </w:rPr>
        <w:t>EE</w:t>
      </w:r>
      <w:r w:rsidRPr="00431D14">
        <w:rPr>
          <w:rFonts w:cs="Aharoni"/>
          <w:b/>
          <w:sz w:val="22"/>
          <w:szCs w:val="22"/>
        </w:rPr>
        <w:t>!</w:t>
      </w:r>
      <w:r>
        <w:rPr>
          <w:rFonts w:cs="Aharoni"/>
          <w:sz w:val="22"/>
          <w:szCs w:val="22"/>
        </w:rPr>
        <w:t xml:space="preserve"> </w:t>
      </w:r>
      <w:r w:rsidRPr="00431D14">
        <w:rPr>
          <w:rFonts w:cs="Aharoni"/>
          <w:b/>
          <w:sz w:val="22"/>
          <w:szCs w:val="22"/>
        </w:rPr>
        <w:t>N</w:t>
      </w:r>
      <w:r w:rsidR="00E944F8">
        <w:rPr>
          <w:rFonts w:cs="Aharoni"/>
          <w:b/>
          <w:sz w:val="22"/>
          <w:szCs w:val="22"/>
        </w:rPr>
        <w:t>EE</w:t>
      </w:r>
      <w:r w:rsidRPr="00431D14">
        <w:rPr>
          <w:rFonts w:cs="Aharoni"/>
          <w:b/>
          <w:sz w:val="22"/>
          <w:szCs w:val="22"/>
        </w:rPr>
        <w:t>! N</w:t>
      </w:r>
      <w:r w:rsidR="00E944F8">
        <w:rPr>
          <w:rFonts w:cs="Aharoni"/>
          <w:b/>
          <w:sz w:val="22"/>
          <w:szCs w:val="22"/>
        </w:rPr>
        <w:t>EE</w:t>
      </w:r>
      <w:r w:rsidRPr="00431D14">
        <w:rPr>
          <w:rFonts w:cs="Aharoni"/>
          <w:b/>
          <w:sz w:val="22"/>
          <w:szCs w:val="22"/>
        </w:rPr>
        <w:t>!</w:t>
      </w:r>
      <w:r>
        <w:rPr>
          <w:rFonts w:cs="Aharoni"/>
          <w:sz w:val="22"/>
          <w:szCs w:val="22"/>
        </w:rPr>
        <w:t xml:space="preserve"> </w:t>
      </w:r>
      <w:r w:rsidR="00E944F8">
        <w:rPr>
          <w:rFonts w:cs="Aharoni"/>
          <w:sz w:val="22"/>
          <w:szCs w:val="22"/>
        </w:rPr>
        <w:t>Hy het hom gevra of Hy die geboeie onderhou.  Die Messias se boodskap was oor ‘n komende Koninkryk wat deur Sy Vader se wette beheer sou word.  Met ander woorde, was die man alreeds op die regte pad deurdat hy die Koninkryk se instruksies gehoorsaam het, so ver as wat hulle aan hom geopenbaar was?  Die jong man het aan die lig gebring dat hy geboeie 5 – 10 van die tien geboeie onderhou het.  Die Messias het hom die eer gegee vir dit.  Maar, hy het geboeie 1 – 4 geadreseer deur te sê</w:t>
      </w:r>
      <w:r w:rsidR="00330652">
        <w:rPr>
          <w:rFonts w:cs="Aharoni"/>
          <w:sz w:val="22"/>
          <w:szCs w:val="22"/>
        </w:rPr>
        <w:t>: “</w:t>
      </w:r>
      <w:r w:rsidR="00330652" w:rsidRPr="00330652">
        <w:rPr>
          <w:rFonts w:cs="Aharoni"/>
          <w:sz w:val="22"/>
          <w:szCs w:val="22"/>
        </w:rPr>
        <w:t>Nog een ding ontbreek jou – verkoop alles wat jy het, en verdeel dit onder die armes, en jy sal ‘n skat in die hemel hê.”</w:t>
      </w:r>
      <w:r>
        <w:rPr>
          <w:rFonts w:cs="Aharoni"/>
          <w:sz w:val="22"/>
          <w:szCs w:val="22"/>
        </w:rPr>
        <w:t xml:space="preserve"> </w:t>
      </w:r>
      <w:r w:rsidR="00E944F8">
        <w:rPr>
          <w:rFonts w:cs="Aharoni"/>
          <w:sz w:val="22"/>
          <w:szCs w:val="22"/>
        </w:rPr>
        <w:t>Onthou</w:t>
      </w:r>
      <w:r>
        <w:rPr>
          <w:rFonts w:cs="Aharoni"/>
          <w:sz w:val="22"/>
          <w:szCs w:val="22"/>
        </w:rPr>
        <w:t xml:space="preserve"> Yahushua was 100% </w:t>
      </w:r>
      <w:r w:rsidR="00E944F8">
        <w:rPr>
          <w:rFonts w:cs="Aharoni"/>
          <w:sz w:val="22"/>
          <w:szCs w:val="22"/>
        </w:rPr>
        <w:t xml:space="preserve">in genootskap met Sy Vader! </w:t>
      </w:r>
      <w:r>
        <w:rPr>
          <w:rFonts w:cs="Aharoni"/>
          <w:sz w:val="22"/>
          <w:szCs w:val="22"/>
        </w:rPr>
        <w:t xml:space="preserve"> </w:t>
      </w:r>
    </w:p>
    <w:p w:rsidR="00163C21" w:rsidRDefault="00163C21" w:rsidP="00163C21">
      <w:pPr>
        <w:ind w:left="180" w:firstLine="180"/>
        <w:rPr>
          <w:rFonts w:cs="Aharoni"/>
          <w:sz w:val="22"/>
          <w:szCs w:val="22"/>
        </w:rPr>
      </w:pPr>
      <w:r>
        <w:rPr>
          <w:rFonts w:cs="Aharoni"/>
          <w:sz w:val="22"/>
          <w:szCs w:val="22"/>
        </w:rPr>
        <w:t xml:space="preserve">  </w:t>
      </w:r>
      <w:r w:rsidR="00E944F8">
        <w:rPr>
          <w:rFonts w:cs="Aharoni"/>
          <w:sz w:val="22"/>
          <w:szCs w:val="22"/>
        </w:rPr>
        <w:t xml:space="preserve">Die jong man was baie moedeloos want hy het baie besittings gehad wat hy nie wou prys gee nie.  Ongelukkig is hy vandag se voorbeeld van die Westerse mentaliteit van “gelowiges.”  Westerlike </w:t>
      </w:r>
      <w:r w:rsidR="00224C0F">
        <w:rPr>
          <w:rFonts w:cs="Aharoni"/>
          <w:sz w:val="22"/>
          <w:szCs w:val="22"/>
        </w:rPr>
        <w:t>k</w:t>
      </w:r>
      <w:r w:rsidR="00E944F8">
        <w:rPr>
          <w:rFonts w:cs="Aharoni"/>
          <w:sz w:val="22"/>
          <w:szCs w:val="22"/>
        </w:rPr>
        <w:t>ultu</w:t>
      </w:r>
      <w:r w:rsidR="00224C0F">
        <w:rPr>
          <w:rFonts w:cs="Aharoni"/>
          <w:sz w:val="22"/>
          <w:szCs w:val="22"/>
        </w:rPr>
        <w:t>ur</w:t>
      </w:r>
      <w:r w:rsidR="00E944F8">
        <w:rPr>
          <w:rFonts w:cs="Aharoni"/>
          <w:sz w:val="22"/>
          <w:szCs w:val="22"/>
        </w:rPr>
        <w:t xml:space="preserve"> leer ons dat ons in hierdie wêreld suksesvol moet wees om te kry wat ons wil hê.  Dit beteken geld maak en besittings aankoop, assuransies, sekuriteit en al die plesier wat jy wil hê in die lewe</w:t>
      </w:r>
      <w:r w:rsidR="00912359">
        <w:rPr>
          <w:rFonts w:cs="Aharoni"/>
          <w:sz w:val="22"/>
          <w:szCs w:val="22"/>
        </w:rPr>
        <w:t xml:space="preserve">, vir onsself en ons familie.  Tog is dit niks meer as ‘n afgodsbeeld in ons lewens nie.  “self” is die god wat ons aanbid. </w:t>
      </w:r>
    </w:p>
    <w:p w:rsidR="00336579" w:rsidRDefault="00163C21" w:rsidP="00163C21">
      <w:pPr>
        <w:ind w:left="180" w:firstLine="180"/>
        <w:rPr>
          <w:rFonts w:cs="Aharoni"/>
          <w:sz w:val="22"/>
          <w:szCs w:val="22"/>
        </w:rPr>
      </w:pPr>
      <w:r>
        <w:rPr>
          <w:rFonts w:cs="Aharoni"/>
          <w:sz w:val="22"/>
          <w:szCs w:val="22"/>
        </w:rPr>
        <w:t xml:space="preserve">  </w:t>
      </w:r>
      <w:r w:rsidR="00912359">
        <w:rPr>
          <w:rFonts w:cs="Aharoni"/>
          <w:sz w:val="22"/>
          <w:szCs w:val="22"/>
        </w:rPr>
        <w:t>Ek het onlangs ‘n artikel geskryf geno</w:t>
      </w:r>
      <w:r w:rsidR="009E1945">
        <w:rPr>
          <w:rFonts w:cs="Aharoni"/>
          <w:sz w:val="22"/>
          <w:szCs w:val="22"/>
        </w:rPr>
        <w:t>em</w:t>
      </w:r>
      <w:r w:rsidR="00912359">
        <w:rPr>
          <w:rFonts w:cs="Aharoni"/>
          <w:sz w:val="22"/>
          <w:szCs w:val="22"/>
        </w:rPr>
        <w:t xml:space="preserve"> </w:t>
      </w:r>
      <w:r>
        <w:rPr>
          <w:rFonts w:cs="Aharoni"/>
          <w:sz w:val="22"/>
          <w:szCs w:val="22"/>
        </w:rPr>
        <w:t>“The Prophecy of the Nachash,”</w:t>
      </w:r>
      <w:r w:rsidR="00912359">
        <w:rPr>
          <w:rFonts w:cs="Aharoni"/>
          <w:sz w:val="22"/>
          <w:szCs w:val="22"/>
        </w:rPr>
        <w:t xml:space="preserve"> (nog nie vertaal nie).  Die</w:t>
      </w:r>
      <w:r>
        <w:rPr>
          <w:rFonts w:cs="Aharoni"/>
          <w:sz w:val="22"/>
          <w:szCs w:val="22"/>
        </w:rPr>
        <w:t xml:space="preserve"> Nachash, </w:t>
      </w:r>
      <w:r w:rsidR="00912359">
        <w:rPr>
          <w:rFonts w:cs="Aharoni"/>
          <w:sz w:val="22"/>
          <w:szCs w:val="22"/>
        </w:rPr>
        <w:t>Slang in die Tuin</w:t>
      </w:r>
      <w:r>
        <w:rPr>
          <w:rFonts w:cs="Aharoni"/>
          <w:sz w:val="22"/>
          <w:szCs w:val="22"/>
        </w:rPr>
        <w:t xml:space="preserve">, </w:t>
      </w:r>
      <w:r w:rsidR="00912359">
        <w:rPr>
          <w:rFonts w:cs="Aharoni"/>
          <w:sz w:val="22"/>
          <w:szCs w:val="22"/>
        </w:rPr>
        <w:t>praat van ‘n tyd wanneer die wêreld se mentaliteit sou wees dat die mensdom die status van “God” sal bereik.  Meeste van die 7.5 biljoen mense in vandag se wêreld is geprogrameer dat die lewe oor geldmaak</w:t>
      </w:r>
      <w:r w:rsidR="00C51C4D">
        <w:rPr>
          <w:rFonts w:cs="Aharoni"/>
          <w:sz w:val="22"/>
          <w:szCs w:val="22"/>
        </w:rPr>
        <w:t>, besittings, beheer, mag en die versad</w:t>
      </w:r>
      <w:r w:rsidR="009E1945">
        <w:rPr>
          <w:rFonts w:cs="Aharoni"/>
          <w:sz w:val="22"/>
          <w:szCs w:val="22"/>
        </w:rPr>
        <w:t>ig</w:t>
      </w:r>
      <w:r w:rsidR="00C51C4D">
        <w:rPr>
          <w:rFonts w:cs="Aharoni"/>
          <w:sz w:val="22"/>
          <w:szCs w:val="22"/>
        </w:rPr>
        <w:t xml:space="preserve">ing van die vleeslike welluste, gaan.  </w:t>
      </w:r>
      <w:r>
        <w:rPr>
          <w:rFonts w:cs="Aharoni"/>
          <w:sz w:val="22"/>
          <w:szCs w:val="22"/>
        </w:rPr>
        <w:t xml:space="preserve"> </w:t>
      </w:r>
      <w:r w:rsidR="00C51C4D">
        <w:rPr>
          <w:rFonts w:cs="Aharoni"/>
          <w:sz w:val="22"/>
          <w:szCs w:val="22"/>
        </w:rPr>
        <w:t xml:space="preserve">Hierdie mentaliteit het dus diep in die godsdiens van Sy volk in gefiltreer. Sonder dat hulle dit besef het meeste gelowiges onder die beheer van die Nachash geval in hulle probeerslae om dit wat die “god van hierdie wêreld” hulle offer, te kry.  In Amerika – die programeerder van die wêreld </w:t>
      </w:r>
      <w:r w:rsidR="00336579">
        <w:rPr>
          <w:rFonts w:cs="Aharoni"/>
          <w:sz w:val="22"/>
          <w:szCs w:val="22"/>
        </w:rPr>
        <w:t>–</w:t>
      </w:r>
      <w:r w:rsidR="00C51C4D">
        <w:rPr>
          <w:rFonts w:cs="Aharoni"/>
          <w:sz w:val="22"/>
          <w:szCs w:val="22"/>
        </w:rPr>
        <w:t xml:space="preserve"> </w:t>
      </w:r>
      <w:r w:rsidR="00336579">
        <w:rPr>
          <w:rFonts w:cs="Aharoni"/>
          <w:sz w:val="22"/>
          <w:szCs w:val="22"/>
        </w:rPr>
        <w:t>swem ons in die modder van illusie!</w:t>
      </w:r>
    </w:p>
    <w:p w:rsidR="00163C21" w:rsidRDefault="00163C21" w:rsidP="00163C21">
      <w:pPr>
        <w:ind w:left="180" w:firstLine="180"/>
        <w:rPr>
          <w:rFonts w:cs="Aharoni"/>
          <w:sz w:val="22"/>
          <w:szCs w:val="22"/>
        </w:rPr>
      </w:pPr>
      <w:r>
        <w:rPr>
          <w:rFonts w:cs="Aharoni"/>
          <w:sz w:val="22"/>
          <w:szCs w:val="22"/>
        </w:rPr>
        <w:t xml:space="preserve">  </w:t>
      </w:r>
      <w:r w:rsidR="0012411C" w:rsidRPr="0069479D">
        <w:rPr>
          <w:rFonts w:cs="Aharoni"/>
          <w:sz w:val="22"/>
          <w:szCs w:val="22"/>
        </w:rPr>
        <w:t>***</w:t>
      </w:r>
      <w:r w:rsidRPr="0069479D">
        <w:rPr>
          <w:rFonts w:cs="Aharoni"/>
          <w:sz w:val="22"/>
          <w:szCs w:val="22"/>
        </w:rPr>
        <w:t xml:space="preserve">Yahuwah </w:t>
      </w:r>
      <w:r w:rsidR="0069479D">
        <w:rPr>
          <w:rFonts w:cs="Aharoni"/>
          <w:sz w:val="22"/>
          <w:szCs w:val="22"/>
        </w:rPr>
        <w:t>en</w:t>
      </w:r>
      <w:r w:rsidRPr="0069479D">
        <w:rPr>
          <w:rFonts w:cs="Aharoni"/>
          <w:sz w:val="22"/>
          <w:szCs w:val="22"/>
        </w:rPr>
        <w:t xml:space="preserve"> Yahushua </w:t>
      </w:r>
      <w:r w:rsidR="0069479D">
        <w:rPr>
          <w:rFonts w:cs="Aharoni"/>
          <w:sz w:val="22"/>
          <w:szCs w:val="22"/>
        </w:rPr>
        <w:t>is nie babbelbekke nie</w:t>
      </w:r>
      <w:r w:rsidRPr="0069479D">
        <w:rPr>
          <w:rFonts w:cs="Aharoni"/>
          <w:sz w:val="22"/>
          <w:szCs w:val="22"/>
        </w:rPr>
        <w:t>!</w:t>
      </w:r>
      <w:r>
        <w:rPr>
          <w:rFonts w:cs="Aharoni"/>
          <w:sz w:val="22"/>
          <w:szCs w:val="22"/>
        </w:rPr>
        <w:t xml:space="preserve"> </w:t>
      </w:r>
      <w:r w:rsidR="0069479D">
        <w:rPr>
          <w:rFonts w:cs="Aharoni"/>
          <w:sz w:val="22"/>
          <w:szCs w:val="22"/>
        </w:rPr>
        <w:t>Daar is tye wanneer Hulle baie stil is.  As jy in ‘n seisoen is van stilte, rus in hulle liefde vir jou.  Dank Hul</w:t>
      </w:r>
      <w:r w:rsidR="009E1945">
        <w:rPr>
          <w:rFonts w:cs="Aharoni"/>
          <w:sz w:val="22"/>
          <w:szCs w:val="22"/>
        </w:rPr>
        <w:t>le vir Hul liefde.  Jy sal Hul</w:t>
      </w:r>
      <w:r w:rsidR="0069479D">
        <w:rPr>
          <w:rFonts w:cs="Aharoni"/>
          <w:sz w:val="22"/>
          <w:szCs w:val="22"/>
        </w:rPr>
        <w:t xml:space="preserve"> liefde en vrede voel.  Die vrugte van die wedergebore gees sal jou in stand hou.  Hulle liefde sal beklemtoon wees in jou gees.  Moenie dink Hulle is kwaad vir jou omdat jy nie elke dag van Hulle hoor nie! </w:t>
      </w:r>
      <w:r>
        <w:rPr>
          <w:rFonts w:cs="Aharoni"/>
          <w:sz w:val="22"/>
          <w:szCs w:val="22"/>
        </w:rPr>
        <w:t xml:space="preserve"> </w:t>
      </w:r>
      <w:r w:rsidR="0069479D">
        <w:rPr>
          <w:rFonts w:cs="Aharoni"/>
          <w:sz w:val="22"/>
          <w:szCs w:val="22"/>
        </w:rPr>
        <w:t xml:space="preserve">As jy saam met Hulle wandel, sal jy Hul teenwoordigheid voel.  Koester Hul teenwoordigheid!  Lees Psalms met beloftes.  Luister na James Block se “Psalm 23” wat hy sing.  Luister na Kent Henry se </w:t>
      </w:r>
      <w:r w:rsidR="0012411C" w:rsidRPr="0012411C">
        <w:rPr>
          <w:rFonts w:cs="Aharoni"/>
          <w:i/>
          <w:sz w:val="22"/>
          <w:szCs w:val="22"/>
        </w:rPr>
        <w:t>Sword of the Spirit</w:t>
      </w:r>
      <w:r w:rsidR="0012411C">
        <w:rPr>
          <w:rFonts w:cs="Aharoni"/>
          <w:sz w:val="22"/>
          <w:szCs w:val="22"/>
        </w:rPr>
        <w:t xml:space="preserve"> album </w:t>
      </w:r>
      <w:r w:rsidR="0069479D">
        <w:rPr>
          <w:rFonts w:cs="Aharoni"/>
          <w:sz w:val="22"/>
          <w:szCs w:val="22"/>
        </w:rPr>
        <w:t>van Psalm lesings</w:t>
      </w:r>
      <w:r w:rsidR="0012411C">
        <w:rPr>
          <w:rFonts w:cs="Aharoni"/>
          <w:sz w:val="22"/>
          <w:szCs w:val="22"/>
        </w:rPr>
        <w:t xml:space="preserve">. </w:t>
      </w:r>
      <w:r w:rsidR="0069479D">
        <w:rPr>
          <w:rFonts w:cs="Aharoni"/>
          <w:sz w:val="22"/>
          <w:szCs w:val="22"/>
        </w:rPr>
        <w:t>Hy lees</w:t>
      </w:r>
      <w:r w:rsidR="0012411C">
        <w:rPr>
          <w:rFonts w:cs="Aharoni"/>
          <w:sz w:val="22"/>
          <w:szCs w:val="22"/>
        </w:rPr>
        <w:t xml:space="preserve"> Psalm 91, </w:t>
      </w:r>
      <w:r w:rsidR="0069479D">
        <w:rPr>
          <w:rFonts w:cs="Aharoni"/>
          <w:sz w:val="22"/>
          <w:szCs w:val="22"/>
        </w:rPr>
        <w:t>met pragtige agtergrond musiek</w:t>
      </w:r>
      <w:r w:rsidR="0012411C">
        <w:rPr>
          <w:rFonts w:cs="Aharoni"/>
          <w:sz w:val="22"/>
          <w:szCs w:val="22"/>
        </w:rPr>
        <w:t xml:space="preserve">. </w:t>
      </w:r>
      <w:r w:rsidR="0069479D">
        <w:rPr>
          <w:rFonts w:cs="Aharoni"/>
          <w:sz w:val="22"/>
          <w:szCs w:val="22"/>
        </w:rPr>
        <w:t xml:space="preserve">As jy alles doen wat jy weet jy moet doen, moet jy nie moedeloos word nie – Hulle het jou lief! </w:t>
      </w:r>
      <w:r w:rsidR="00D14A44">
        <w:rPr>
          <w:rFonts w:cs="Aharoni"/>
          <w:sz w:val="22"/>
          <w:szCs w:val="22"/>
        </w:rPr>
        <w:t xml:space="preserve"> </w:t>
      </w:r>
      <w:r>
        <w:rPr>
          <w:rFonts w:cs="Aharoni"/>
          <w:sz w:val="22"/>
          <w:szCs w:val="22"/>
        </w:rPr>
        <w:t xml:space="preserve">      </w:t>
      </w:r>
    </w:p>
    <w:p w:rsidR="00BE491B" w:rsidRDefault="00163C21" w:rsidP="00163C21">
      <w:pPr>
        <w:ind w:left="180" w:hanging="90"/>
        <w:rPr>
          <w:rFonts w:cs="Aharoni"/>
          <w:sz w:val="22"/>
          <w:szCs w:val="22"/>
        </w:rPr>
      </w:pPr>
      <w:r>
        <w:rPr>
          <w:rFonts w:cs="Aharoni"/>
          <w:sz w:val="22"/>
          <w:szCs w:val="22"/>
        </w:rPr>
        <w:t xml:space="preserve">     </w:t>
      </w:r>
      <w:r w:rsidR="00BE491B">
        <w:rPr>
          <w:rFonts w:cs="Aharoni"/>
          <w:sz w:val="22"/>
          <w:szCs w:val="22"/>
        </w:rPr>
        <w:t xml:space="preserve"> </w:t>
      </w:r>
      <w:r w:rsidR="00323800">
        <w:rPr>
          <w:rFonts w:cs="Aharoni"/>
          <w:sz w:val="22"/>
          <w:szCs w:val="22"/>
        </w:rPr>
        <w:t>Ongelukkig is almal van ons in misle</w:t>
      </w:r>
      <w:r w:rsidR="009E1945">
        <w:rPr>
          <w:rFonts w:cs="Aharoni"/>
          <w:sz w:val="22"/>
          <w:szCs w:val="22"/>
        </w:rPr>
        <w:t>i</w:t>
      </w:r>
      <w:r w:rsidR="00323800">
        <w:rPr>
          <w:rFonts w:cs="Aharoni"/>
          <w:sz w:val="22"/>
          <w:szCs w:val="22"/>
        </w:rPr>
        <w:t xml:space="preserve">ding ingebore, net deurdat ons in ‘n Westerse kultuur ingebore is.  Ons is almal gebreinspoel deur mense wat Yahuwah haat.  Die begeertes van die wêreld, die vlees en die </w:t>
      </w:r>
      <w:r w:rsidR="009E1945">
        <w:rPr>
          <w:rFonts w:cs="Aharoni"/>
          <w:sz w:val="22"/>
          <w:szCs w:val="22"/>
        </w:rPr>
        <w:t>d</w:t>
      </w:r>
      <w:r w:rsidR="00323800">
        <w:rPr>
          <w:rFonts w:cs="Aharoni"/>
          <w:sz w:val="22"/>
          <w:szCs w:val="22"/>
        </w:rPr>
        <w:t>uiwel is ons vyand.  Tog vloei baie mense maar met die kultu</w:t>
      </w:r>
      <w:r w:rsidR="009E1945">
        <w:rPr>
          <w:rFonts w:cs="Aharoni"/>
          <w:sz w:val="22"/>
          <w:szCs w:val="22"/>
        </w:rPr>
        <w:t>ur en dink dit is goed.  Hy roe</w:t>
      </w:r>
      <w:r w:rsidR="00323800">
        <w:rPr>
          <w:rFonts w:cs="Aharoni"/>
          <w:sz w:val="22"/>
          <w:szCs w:val="22"/>
        </w:rPr>
        <w:t>p</w:t>
      </w:r>
      <w:r w:rsidR="0084300E">
        <w:rPr>
          <w:rFonts w:cs="Aharoni"/>
          <w:sz w:val="22"/>
          <w:szCs w:val="22"/>
        </w:rPr>
        <w:t xml:space="preserve"> </w:t>
      </w:r>
      <w:r w:rsidR="00323800">
        <w:rPr>
          <w:rFonts w:cs="Aharoni"/>
          <w:sz w:val="22"/>
          <w:szCs w:val="22"/>
        </w:rPr>
        <w:t>ons om</w:t>
      </w:r>
      <w:r w:rsidR="0084300E">
        <w:rPr>
          <w:rFonts w:cs="Aharoni"/>
          <w:sz w:val="22"/>
          <w:szCs w:val="22"/>
        </w:rPr>
        <w:t xml:space="preserve"> Sy teenwoordigheid binne te tree en saam met Hom daar te woon. </w:t>
      </w:r>
      <w:r w:rsidR="009E1945">
        <w:rPr>
          <w:rFonts w:cs="Aharoni"/>
          <w:sz w:val="22"/>
          <w:szCs w:val="22"/>
        </w:rPr>
        <w:t>[</w:t>
      </w:r>
      <w:r w:rsidR="0084300E">
        <w:rPr>
          <w:rFonts w:cs="Aharoni"/>
          <w:sz w:val="22"/>
          <w:szCs w:val="22"/>
        </w:rPr>
        <w:t>Lees</w:t>
      </w:r>
      <w:r w:rsidR="00BE491B">
        <w:rPr>
          <w:rFonts w:cs="Aharoni"/>
          <w:sz w:val="22"/>
          <w:szCs w:val="22"/>
        </w:rPr>
        <w:t xml:space="preserve">: “Enter In” </w:t>
      </w:r>
      <w:r w:rsidR="0084300E">
        <w:rPr>
          <w:rFonts w:cs="Aharoni"/>
          <w:sz w:val="22"/>
          <w:szCs w:val="22"/>
        </w:rPr>
        <w:t>onder die Mikvah van</w:t>
      </w:r>
      <w:r w:rsidR="00BE491B">
        <w:rPr>
          <w:rFonts w:cs="Aharoni"/>
          <w:sz w:val="22"/>
          <w:szCs w:val="22"/>
        </w:rPr>
        <w:t xml:space="preserve"> </w:t>
      </w:r>
      <w:r w:rsidR="00BE491B" w:rsidRPr="0084300E">
        <w:rPr>
          <w:rFonts w:cs="Aharoni"/>
          <w:i/>
          <w:sz w:val="22"/>
          <w:szCs w:val="22"/>
        </w:rPr>
        <w:t>Our Eternal Inheritance</w:t>
      </w:r>
      <w:r w:rsidR="00BE491B">
        <w:rPr>
          <w:rFonts w:cs="Aharoni"/>
          <w:sz w:val="22"/>
          <w:szCs w:val="22"/>
        </w:rPr>
        <w:t>.</w:t>
      </w:r>
      <w:r w:rsidR="009E1945">
        <w:rPr>
          <w:rFonts w:cs="Aharoni"/>
          <w:sz w:val="22"/>
          <w:szCs w:val="22"/>
        </w:rPr>
        <w:t>]</w:t>
      </w:r>
    </w:p>
    <w:p w:rsidR="00163C21" w:rsidRDefault="00BE491B" w:rsidP="00163C21">
      <w:pPr>
        <w:ind w:left="180" w:hanging="90"/>
        <w:rPr>
          <w:rFonts w:cs="Aharoni"/>
          <w:sz w:val="22"/>
          <w:szCs w:val="22"/>
        </w:rPr>
      </w:pPr>
      <w:r>
        <w:rPr>
          <w:rFonts w:cs="Aharoni"/>
          <w:sz w:val="22"/>
          <w:szCs w:val="22"/>
        </w:rPr>
        <w:t xml:space="preserve"> </w:t>
      </w:r>
      <w:r w:rsidR="00D14A44">
        <w:rPr>
          <w:rFonts w:cs="Aharoni"/>
          <w:sz w:val="22"/>
          <w:szCs w:val="22"/>
        </w:rPr>
        <w:t xml:space="preserve"> </w:t>
      </w:r>
      <w:r>
        <w:rPr>
          <w:rFonts w:cs="Aharoni"/>
          <w:sz w:val="22"/>
          <w:szCs w:val="22"/>
        </w:rPr>
        <w:t xml:space="preserve">    </w:t>
      </w:r>
      <w:r w:rsidR="0084300E">
        <w:rPr>
          <w:rFonts w:cs="Aharoni"/>
          <w:sz w:val="22"/>
          <w:szCs w:val="22"/>
        </w:rPr>
        <w:t xml:space="preserve">Tensy ons terug gaan na die basiese beginsels van wat dit beteken om ‘n Meester te volg en onderdanig aan Sy wil te wees; om gehoorsaam aan Hom te wees, sal ons nie Sy instruksies hoor nie.  Dit is nie dat Hy nie praat nie, maar ons </w:t>
      </w:r>
      <w:r w:rsidR="00753FFE">
        <w:rPr>
          <w:rFonts w:cs="Aharoni"/>
          <w:sz w:val="22"/>
          <w:szCs w:val="22"/>
        </w:rPr>
        <w:t xml:space="preserve">eie </w:t>
      </w:r>
      <w:r w:rsidR="0084300E">
        <w:rPr>
          <w:rFonts w:cs="Aharoni"/>
          <w:sz w:val="22"/>
          <w:szCs w:val="22"/>
        </w:rPr>
        <w:t xml:space="preserve">wil beheer ons </w:t>
      </w:r>
      <w:r w:rsidR="00753FFE">
        <w:rPr>
          <w:rFonts w:cs="Aharoni"/>
          <w:sz w:val="22"/>
          <w:szCs w:val="22"/>
        </w:rPr>
        <w:t>antennas.  Yahuwah en Yahush</w:t>
      </w:r>
      <w:r w:rsidR="009D6CDC">
        <w:rPr>
          <w:rFonts w:cs="Aharoni"/>
          <w:sz w:val="22"/>
          <w:szCs w:val="22"/>
        </w:rPr>
        <w:t>u</w:t>
      </w:r>
      <w:r w:rsidR="00753FFE">
        <w:rPr>
          <w:rFonts w:cs="Aharoni"/>
          <w:sz w:val="22"/>
          <w:szCs w:val="22"/>
        </w:rPr>
        <w:t>a woon in die Lig.  Hulle kan nie duisternis in Hul teenwoordigheid vat nie.  Ons praat nie van perfeksie soos die wêreld</w:t>
      </w:r>
      <w:r w:rsidR="00070B50">
        <w:rPr>
          <w:rFonts w:cs="Aharoni"/>
          <w:sz w:val="22"/>
          <w:szCs w:val="22"/>
        </w:rPr>
        <w:t xml:space="preserve"> dit sien nie, maar om ons self vir Yahuwah te gee om ons totaal te transform</w:t>
      </w:r>
      <w:r w:rsidR="009D6CDC">
        <w:rPr>
          <w:rFonts w:cs="Aharoni"/>
          <w:sz w:val="22"/>
          <w:szCs w:val="22"/>
        </w:rPr>
        <w:t>e</w:t>
      </w:r>
      <w:r w:rsidR="00070B50">
        <w:rPr>
          <w:rFonts w:cs="Aharoni"/>
          <w:sz w:val="22"/>
          <w:szCs w:val="22"/>
        </w:rPr>
        <w:t xml:space="preserve">er deur die Gees sodat ons regverdig voor Hulle staan.  Ons moet die toets van Iyob/Job slaag om enigsens verder met Hom te gaan! </w:t>
      </w:r>
      <w:r w:rsidR="009D6CDC">
        <w:rPr>
          <w:rFonts w:cs="Aharoni"/>
          <w:sz w:val="22"/>
          <w:szCs w:val="22"/>
        </w:rPr>
        <w:t>[</w:t>
      </w:r>
      <w:r w:rsidR="00070B50">
        <w:rPr>
          <w:rFonts w:cs="Aharoni"/>
          <w:sz w:val="22"/>
          <w:szCs w:val="22"/>
        </w:rPr>
        <w:t>Verwys na</w:t>
      </w:r>
      <w:r>
        <w:rPr>
          <w:rFonts w:cs="Aharoni"/>
          <w:sz w:val="22"/>
          <w:szCs w:val="22"/>
        </w:rPr>
        <w:t>: “The Test of Iyob”</w:t>
      </w:r>
      <w:r w:rsidR="00163C21">
        <w:rPr>
          <w:rFonts w:cs="Aharoni"/>
          <w:sz w:val="22"/>
          <w:szCs w:val="22"/>
        </w:rPr>
        <w:t xml:space="preserve"> </w:t>
      </w:r>
      <w:r w:rsidR="00070B50">
        <w:rPr>
          <w:rFonts w:cs="Aharoni"/>
          <w:sz w:val="22"/>
          <w:szCs w:val="22"/>
        </w:rPr>
        <w:t>o</w:t>
      </w:r>
      <w:r w:rsidR="00163C21">
        <w:rPr>
          <w:rFonts w:cs="Aharoni"/>
          <w:sz w:val="22"/>
          <w:szCs w:val="22"/>
        </w:rPr>
        <w:t xml:space="preserve">nder </w:t>
      </w:r>
      <w:r w:rsidR="00070B50">
        <w:rPr>
          <w:rFonts w:cs="Aharoni"/>
          <w:sz w:val="22"/>
          <w:szCs w:val="22"/>
        </w:rPr>
        <w:t>die</w:t>
      </w:r>
      <w:r w:rsidR="00163C21">
        <w:rPr>
          <w:rFonts w:cs="Aharoni"/>
          <w:sz w:val="22"/>
          <w:szCs w:val="22"/>
        </w:rPr>
        <w:t xml:space="preserve"> </w:t>
      </w:r>
      <w:r w:rsidR="00163C21" w:rsidRPr="00070B50">
        <w:rPr>
          <w:rFonts w:cs="Aharoni"/>
          <w:i/>
          <w:sz w:val="22"/>
          <w:szCs w:val="22"/>
        </w:rPr>
        <w:t>Mikvah of Set-Apartness and Separation</w:t>
      </w:r>
      <w:r w:rsidR="00163C21">
        <w:rPr>
          <w:rFonts w:cs="Aharoni"/>
          <w:sz w:val="22"/>
          <w:szCs w:val="22"/>
        </w:rPr>
        <w:t>.</w:t>
      </w:r>
      <w:r w:rsidR="009D6CDC">
        <w:rPr>
          <w:rFonts w:cs="Aharoni"/>
          <w:sz w:val="22"/>
          <w:szCs w:val="22"/>
        </w:rPr>
        <w:t>]</w:t>
      </w:r>
      <w:r w:rsidR="00163C21">
        <w:rPr>
          <w:rFonts w:cs="Aharoni"/>
          <w:sz w:val="22"/>
          <w:szCs w:val="22"/>
        </w:rPr>
        <w:t xml:space="preserve"> Yahuwah is Elohi</w:t>
      </w:r>
      <w:r w:rsidR="00070B50">
        <w:rPr>
          <w:rFonts w:cs="Aharoni"/>
          <w:sz w:val="22"/>
          <w:szCs w:val="22"/>
        </w:rPr>
        <w:t>e</w:t>
      </w:r>
      <w:r w:rsidR="00163C21">
        <w:rPr>
          <w:rFonts w:cs="Aharoni"/>
          <w:sz w:val="22"/>
          <w:szCs w:val="22"/>
        </w:rPr>
        <w:t xml:space="preserve">m </w:t>
      </w:r>
      <w:r w:rsidR="00070B50">
        <w:rPr>
          <w:rFonts w:cs="Aharoni"/>
          <w:sz w:val="22"/>
          <w:szCs w:val="22"/>
        </w:rPr>
        <w:t>–</w:t>
      </w:r>
      <w:r w:rsidR="00163C21">
        <w:rPr>
          <w:rFonts w:cs="Aharoni"/>
          <w:sz w:val="22"/>
          <w:szCs w:val="22"/>
        </w:rPr>
        <w:t xml:space="preserve"> </w:t>
      </w:r>
      <w:r w:rsidR="00070B50">
        <w:rPr>
          <w:rFonts w:cs="Aharoni"/>
          <w:sz w:val="22"/>
          <w:szCs w:val="22"/>
        </w:rPr>
        <w:t>ons is nie</w:t>
      </w:r>
      <w:r w:rsidR="00163C21">
        <w:rPr>
          <w:rFonts w:cs="Aharoni"/>
          <w:sz w:val="22"/>
          <w:szCs w:val="22"/>
        </w:rPr>
        <w:t xml:space="preserve">! </w:t>
      </w:r>
    </w:p>
    <w:p w:rsidR="00163C21" w:rsidRDefault="00163C21" w:rsidP="00163C21">
      <w:pPr>
        <w:ind w:left="180" w:hanging="90"/>
        <w:rPr>
          <w:rFonts w:cs="Aharoni"/>
          <w:sz w:val="22"/>
          <w:szCs w:val="22"/>
        </w:rPr>
      </w:pPr>
      <w:r>
        <w:rPr>
          <w:rFonts w:cs="Aharoni"/>
          <w:sz w:val="22"/>
          <w:szCs w:val="22"/>
        </w:rPr>
        <w:t xml:space="preserve">      </w:t>
      </w:r>
      <w:r w:rsidRPr="000A05D9">
        <w:rPr>
          <w:rFonts w:cs="Aharoni"/>
          <w:sz w:val="22"/>
          <w:szCs w:val="22"/>
        </w:rPr>
        <w:t xml:space="preserve"> </w:t>
      </w:r>
      <w:r w:rsidR="000304EB">
        <w:rPr>
          <w:rFonts w:cs="Aharoni"/>
          <w:sz w:val="22"/>
          <w:szCs w:val="22"/>
        </w:rPr>
        <w:t xml:space="preserve">Die Gees gee vir ons gawes, </w:t>
      </w:r>
      <w:r w:rsidRPr="00AE7379">
        <w:rPr>
          <w:rFonts w:cs="Aharoni"/>
          <w:b/>
          <w:sz w:val="22"/>
          <w:szCs w:val="22"/>
        </w:rPr>
        <w:t xml:space="preserve">I </w:t>
      </w:r>
      <w:r w:rsidR="000304EB">
        <w:rPr>
          <w:rFonts w:cs="Aharoni"/>
          <w:b/>
          <w:sz w:val="22"/>
          <w:szCs w:val="22"/>
        </w:rPr>
        <w:t>Korintiërs</w:t>
      </w:r>
      <w:r w:rsidRPr="00AE7379">
        <w:rPr>
          <w:rFonts w:cs="Aharoni"/>
          <w:b/>
          <w:sz w:val="22"/>
          <w:szCs w:val="22"/>
        </w:rPr>
        <w:t xml:space="preserve"> 12:1-11</w:t>
      </w:r>
      <w:r>
        <w:rPr>
          <w:rFonts w:cs="Aharoni"/>
          <w:sz w:val="22"/>
          <w:szCs w:val="22"/>
        </w:rPr>
        <w:t xml:space="preserve">. </w:t>
      </w:r>
      <w:r w:rsidR="008976A6">
        <w:rPr>
          <w:rFonts w:cs="Aharoni"/>
          <w:sz w:val="22"/>
          <w:szCs w:val="22"/>
        </w:rPr>
        <w:t xml:space="preserve">Onder andere gee Hy vir ons die gawe om geeste te onderskei, waarheid van leuens te onderskei, om te onderskei wanneer iets van Hom kom, of van mens/demone.  Wanneer ons met die Gees gevul is, laat ons toe dat Hy ons lei en vir ons sê wat ons moet glo en wat ons moet doen.  Hy is ons Leraar!  Alles wat die mens sê moet in lyn </w:t>
      </w:r>
      <w:r w:rsidR="009D6CDC">
        <w:rPr>
          <w:rFonts w:cs="Aharoni"/>
          <w:sz w:val="22"/>
          <w:szCs w:val="22"/>
        </w:rPr>
        <w:t xml:space="preserve">wees </w:t>
      </w:r>
      <w:r w:rsidR="008976A6">
        <w:rPr>
          <w:rFonts w:cs="Aharoni"/>
          <w:sz w:val="22"/>
          <w:szCs w:val="22"/>
        </w:rPr>
        <w:t>met Sy Lering, of ons moet die leringe van die mens uitgooi!</w:t>
      </w:r>
    </w:p>
    <w:p w:rsidR="008976A6" w:rsidRDefault="00163C21" w:rsidP="00163C21">
      <w:pPr>
        <w:ind w:left="180" w:hanging="90"/>
        <w:rPr>
          <w:rFonts w:cs="Aharoni"/>
          <w:sz w:val="22"/>
          <w:szCs w:val="22"/>
        </w:rPr>
      </w:pPr>
      <w:r>
        <w:rPr>
          <w:rFonts w:cs="Aharoni"/>
          <w:sz w:val="22"/>
          <w:szCs w:val="22"/>
        </w:rPr>
        <w:t xml:space="preserve">      </w:t>
      </w:r>
      <w:r w:rsidR="008976A6">
        <w:rPr>
          <w:rFonts w:cs="Aharoni"/>
          <w:sz w:val="22"/>
          <w:szCs w:val="22"/>
        </w:rPr>
        <w:t xml:space="preserve">Jou totale afhanklikheid op die wil van Yahuwah is wat Sy aandag trek – jou geloof, jou aanbidding, jou kinderlikheid en jou begeerte om gehoorsaam aan Hom te wees.  Hy toets ons – wees seker dat jy die toetse slaag. </w:t>
      </w:r>
      <w:r>
        <w:rPr>
          <w:rFonts w:cs="Aharoni"/>
          <w:sz w:val="22"/>
          <w:szCs w:val="22"/>
        </w:rPr>
        <w:t xml:space="preserve"> </w:t>
      </w:r>
    </w:p>
    <w:p w:rsidR="002219CC" w:rsidRDefault="00163C21" w:rsidP="00163C21">
      <w:pPr>
        <w:ind w:left="180" w:hanging="90"/>
        <w:rPr>
          <w:rFonts w:cs="Aharoni"/>
          <w:sz w:val="22"/>
          <w:szCs w:val="22"/>
        </w:rPr>
      </w:pPr>
      <w:r>
        <w:rPr>
          <w:rFonts w:cs="Aharoni"/>
          <w:sz w:val="22"/>
          <w:szCs w:val="22"/>
        </w:rPr>
        <w:t xml:space="preserve">      H</w:t>
      </w:r>
      <w:r w:rsidR="008976A6">
        <w:rPr>
          <w:rFonts w:cs="Aharoni"/>
          <w:sz w:val="22"/>
          <w:szCs w:val="22"/>
        </w:rPr>
        <w:t xml:space="preserve">y praat nie met die vleeslike siel/denke nie – dit is te afhanklik van die vlees, verander te vinnig soos die wind van die liggaam se emosies en gevoelens.  </w:t>
      </w:r>
      <w:r>
        <w:rPr>
          <w:rFonts w:cs="Aharoni"/>
          <w:sz w:val="22"/>
          <w:szCs w:val="22"/>
        </w:rPr>
        <w:t xml:space="preserve"> </w:t>
      </w:r>
      <w:r w:rsidR="008976A6">
        <w:rPr>
          <w:rFonts w:cs="Aharoni"/>
          <w:sz w:val="22"/>
          <w:szCs w:val="22"/>
        </w:rPr>
        <w:t>Wanneer ons elke gedagte gevangene neem om gehoorsaam aan die Messias te wees en aan die geskrewe Woord van Yahuwah, begin die gedagtes in lyn kom met die wedergebore gees wat in die ware nuwe geboorte volmaak gemaak word. Daarom spreek Yahuwah in die tempel van ons gees.  Die Messias spreek</w:t>
      </w:r>
      <w:r w:rsidR="00B573E4">
        <w:rPr>
          <w:rFonts w:cs="Aharoni"/>
          <w:sz w:val="22"/>
          <w:szCs w:val="22"/>
        </w:rPr>
        <w:t xml:space="preserve"> </w:t>
      </w:r>
      <w:r w:rsidR="008976A6">
        <w:rPr>
          <w:rFonts w:cs="Aharoni"/>
          <w:sz w:val="22"/>
          <w:szCs w:val="22"/>
        </w:rPr>
        <w:t xml:space="preserve">ook deur die Gees.  </w:t>
      </w:r>
      <w:r w:rsidR="00B573E4">
        <w:rPr>
          <w:rFonts w:cs="Aharoni"/>
          <w:sz w:val="22"/>
          <w:szCs w:val="22"/>
        </w:rPr>
        <w:t xml:space="preserve">Op ‘n stadium wanneer ons volwasse word in ons geestelikheid begin hulle met die gedagtes praat, as Hulle kan </w:t>
      </w:r>
      <w:r w:rsidR="00B573E4" w:rsidRPr="00B573E4">
        <w:rPr>
          <w:rFonts w:cs="Aharoni"/>
          <w:i/>
          <w:sz w:val="22"/>
          <w:szCs w:val="22"/>
        </w:rPr>
        <w:t>vertrou</w:t>
      </w:r>
      <w:r w:rsidR="00B573E4">
        <w:rPr>
          <w:rFonts w:cs="Aharoni"/>
          <w:sz w:val="22"/>
          <w:szCs w:val="22"/>
        </w:rPr>
        <w:t xml:space="preserve"> dat Hulle kan. Hulle wil ons geloof in aksie sien, anders is dit bloot skeinheiligheid in Hul oë.  Westerlike gelowiges wil VAN God weet; hulle wil die Woord op ‘n intellektuele vlak stud</w:t>
      </w:r>
      <w:r w:rsidR="009D6CDC">
        <w:rPr>
          <w:rFonts w:cs="Aharoni"/>
          <w:sz w:val="22"/>
          <w:szCs w:val="22"/>
        </w:rPr>
        <w:t>e</w:t>
      </w:r>
      <w:r w:rsidR="00B573E4">
        <w:rPr>
          <w:rFonts w:cs="Aharoni"/>
          <w:sz w:val="22"/>
          <w:szCs w:val="22"/>
        </w:rPr>
        <w:t xml:space="preserve">er; hulle soek teologiese antwoorde.  Ware Oosterse gelowiges wil SIEN wat Hy kan doen.  Hulle wil ‘n werklike Persoon sien wat Sy ware identiteit uitleef!  Dit is hoekom Abba hulle heeltyd herinner oor die Rooi See verhaal waar die see in twee geskei is.  Sien julle die teenoorgesteldes?  </w:t>
      </w:r>
      <w:r w:rsidR="002219CC">
        <w:rPr>
          <w:rFonts w:cs="Aharoni"/>
          <w:sz w:val="22"/>
          <w:szCs w:val="22"/>
        </w:rPr>
        <w:t xml:space="preserve">Daarom is dit mos net natuurlik dat as ‘n persoon nie die eenvoudige gebooie van hul Redder kan gehoorsaam nie, hulle nie kan verwag dat Yahuwah met hulle sal kommunikeer nie. </w:t>
      </w:r>
      <w:r w:rsidR="00B573E4">
        <w:rPr>
          <w:rFonts w:cs="Aharoni"/>
          <w:sz w:val="22"/>
          <w:szCs w:val="22"/>
        </w:rPr>
        <w:t xml:space="preserve"> </w:t>
      </w:r>
    </w:p>
    <w:p w:rsidR="00163C21" w:rsidRDefault="00163C21" w:rsidP="00163C21">
      <w:pPr>
        <w:ind w:left="180" w:hanging="90"/>
        <w:rPr>
          <w:rFonts w:cs="Aharoni"/>
          <w:sz w:val="22"/>
          <w:szCs w:val="22"/>
        </w:rPr>
      </w:pPr>
      <w:r>
        <w:rPr>
          <w:rFonts w:cs="Aharoni"/>
          <w:sz w:val="22"/>
          <w:szCs w:val="22"/>
        </w:rPr>
        <w:t xml:space="preserve">      </w:t>
      </w:r>
      <w:r w:rsidR="002219CC">
        <w:rPr>
          <w:rFonts w:cs="Aharoni"/>
          <w:sz w:val="22"/>
          <w:szCs w:val="22"/>
        </w:rPr>
        <w:t>Ek het ‘n artikel, genoem</w:t>
      </w:r>
      <w:r>
        <w:rPr>
          <w:rFonts w:cs="Aharoni"/>
          <w:sz w:val="22"/>
          <w:szCs w:val="22"/>
        </w:rPr>
        <w:t xml:space="preserve">: </w:t>
      </w:r>
      <w:r w:rsidRPr="001F5D8F">
        <w:rPr>
          <w:rFonts w:cs="Aharoni"/>
          <w:b/>
          <w:color w:val="17365D" w:themeColor="text2" w:themeShade="BF"/>
          <w:sz w:val="22"/>
          <w:szCs w:val="22"/>
        </w:rPr>
        <w:t>“</w:t>
      </w:r>
      <w:r w:rsidR="003960F0" w:rsidRPr="003960F0">
        <w:rPr>
          <w:rFonts w:cs="Aharoni"/>
          <w:b/>
          <w:color w:val="17365D" w:themeColor="text2" w:themeShade="BF"/>
          <w:sz w:val="22"/>
          <w:szCs w:val="22"/>
        </w:rPr>
        <w:t>Veertig Wyse Waarop Elohiem Met Sy Volk Praat</w:t>
      </w:r>
      <w:r w:rsidRPr="001F5D8F">
        <w:rPr>
          <w:rFonts w:cs="Aharoni"/>
          <w:b/>
          <w:color w:val="17365D" w:themeColor="text2" w:themeShade="BF"/>
          <w:sz w:val="22"/>
          <w:szCs w:val="22"/>
        </w:rPr>
        <w:t>.”</w:t>
      </w:r>
      <w:r w:rsidR="002219CC">
        <w:rPr>
          <w:rFonts w:cs="Aharoni"/>
          <w:b/>
          <w:color w:val="17365D" w:themeColor="text2" w:themeShade="BF"/>
          <w:sz w:val="22"/>
          <w:szCs w:val="22"/>
        </w:rPr>
        <w:t xml:space="preserve"> </w:t>
      </w:r>
      <w:r w:rsidR="002219CC">
        <w:rPr>
          <w:rFonts w:cs="Aharoni"/>
          <w:sz w:val="22"/>
          <w:szCs w:val="22"/>
        </w:rPr>
        <w:t>g</w:t>
      </w:r>
      <w:r w:rsidR="002219CC" w:rsidRPr="002219CC">
        <w:rPr>
          <w:rFonts w:cs="Aharoni"/>
          <w:sz w:val="22"/>
          <w:szCs w:val="22"/>
        </w:rPr>
        <w:t>eskryf.</w:t>
      </w:r>
      <w:r w:rsidRPr="002219CC">
        <w:rPr>
          <w:rFonts w:cs="Aharoni"/>
          <w:b/>
          <w:sz w:val="22"/>
          <w:szCs w:val="22"/>
        </w:rPr>
        <w:t xml:space="preserve"> </w:t>
      </w:r>
      <w:r w:rsidR="002219CC">
        <w:rPr>
          <w:rFonts w:cs="Aharoni"/>
          <w:b/>
          <w:color w:val="17365D" w:themeColor="text2" w:themeShade="BF"/>
          <w:sz w:val="22"/>
          <w:szCs w:val="22"/>
        </w:rPr>
        <w:t>Dit is onder die</w:t>
      </w:r>
      <w:r w:rsidRPr="001F5D8F">
        <w:rPr>
          <w:rFonts w:cs="Aharoni"/>
          <w:b/>
          <w:color w:val="17365D" w:themeColor="text2" w:themeShade="BF"/>
          <w:sz w:val="22"/>
          <w:szCs w:val="22"/>
        </w:rPr>
        <w:t xml:space="preserve"> </w:t>
      </w:r>
      <w:r w:rsidRPr="002219CC">
        <w:rPr>
          <w:rFonts w:cs="Aharoni"/>
          <w:b/>
          <w:i/>
          <w:color w:val="17365D" w:themeColor="text2" w:themeShade="BF"/>
          <w:sz w:val="22"/>
          <w:szCs w:val="22"/>
        </w:rPr>
        <w:t>Mikvah of the Spirit of Elohim</w:t>
      </w:r>
      <w:r>
        <w:rPr>
          <w:rFonts w:cs="Aharoni"/>
          <w:sz w:val="22"/>
          <w:szCs w:val="22"/>
        </w:rPr>
        <w:t xml:space="preserve">. </w:t>
      </w:r>
      <w:r w:rsidR="002219CC">
        <w:rPr>
          <w:rFonts w:cs="Aharoni"/>
          <w:sz w:val="22"/>
          <w:szCs w:val="22"/>
        </w:rPr>
        <w:t xml:space="preserve">Hierdie </w:t>
      </w:r>
      <w:r>
        <w:rPr>
          <w:rFonts w:cs="Aharoni"/>
          <w:sz w:val="22"/>
          <w:szCs w:val="22"/>
        </w:rPr>
        <w:t>40</w:t>
      </w:r>
      <w:r w:rsidR="002219CC">
        <w:rPr>
          <w:rFonts w:cs="Aharoni"/>
          <w:sz w:val="22"/>
          <w:szCs w:val="22"/>
        </w:rPr>
        <w:t xml:space="preserve"> het gedurende ‘n </w:t>
      </w:r>
      <w:r>
        <w:rPr>
          <w:rFonts w:cs="Aharoni"/>
          <w:sz w:val="22"/>
          <w:szCs w:val="22"/>
        </w:rPr>
        <w:t xml:space="preserve">midrash </w:t>
      </w:r>
      <w:r w:rsidR="002219CC">
        <w:rPr>
          <w:rFonts w:cs="Aharoni"/>
          <w:sz w:val="22"/>
          <w:szCs w:val="22"/>
        </w:rPr>
        <w:t xml:space="preserve">(studie) </w:t>
      </w:r>
      <w:r>
        <w:rPr>
          <w:rFonts w:cs="Aharoni"/>
          <w:sz w:val="22"/>
          <w:szCs w:val="22"/>
        </w:rPr>
        <w:t>sessi</w:t>
      </w:r>
      <w:r w:rsidR="002219CC">
        <w:rPr>
          <w:rFonts w:cs="Aharoni"/>
          <w:sz w:val="22"/>
          <w:szCs w:val="22"/>
        </w:rPr>
        <w:t>e</w:t>
      </w:r>
      <w:r>
        <w:rPr>
          <w:rFonts w:cs="Aharoni"/>
          <w:sz w:val="22"/>
          <w:szCs w:val="22"/>
        </w:rPr>
        <w:t xml:space="preserve"> in Aqaba, Jordan</w:t>
      </w:r>
      <w:r w:rsidR="002219CC">
        <w:rPr>
          <w:rFonts w:cs="Aharoni"/>
          <w:sz w:val="22"/>
          <w:szCs w:val="22"/>
        </w:rPr>
        <w:t>ië</w:t>
      </w:r>
      <w:r w:rsidR="004B31C7">
        <w:rPr>
          <w:rFonts w:cs="Aharoni"/>
          <w:sz w:val="22"/>
          <w:szCs w:val="22"/>
        </w:rPr>
        <w:t>,</w:t>
      </w:r>
      <w:r w:rsidR="002219CC">
        <w:rPr>
          <w:rFonts w:cs="Aharoni"/>
          <w:sz w:val="22"/>
          <w:szCs w:val="22"/>
        </w:rPr>
        <w:t xml:space="preserve"> uitgekom toe ons meer as 30 mense in ons groep gehad het.  Dit was ‘n opwindende Vrydagaand.  Almal het bygedra.  Ek het almal gelys en uitgeskryf.  As Hy in 40 verskillende wyses spreek, en Hy doen, almal met ‘n voorbeeld uit die Woord, kan Hy sekerlik met Sy kinders spreek wat Sy karaktereienskappe, weë en denkwyse reflekteer? </w:t>
      </w:r>
      <w:r>
        <w:rPr>
          <w:rFonts w:cs="Aharoni"/>
          <w:sz w:val="22"/>
          <w:szCs w:val="22"/>
        </w:rPr>
        <w:t xml:space="preserve"> </w:t>
      </w:r>
      <w:r w:rsidR="002219CC">
        <w:rPr>
          <w:rFonts w:cs="Aharoni"/>
          <w:sz w:val="22"/>
          <w:szCs w:val="22"/>
        </w:rPr>
        <w:t xml:space="preserve">Hy het al duidelik met my gepraat in 39 van die wyses.  Die een wat nog uitstaande is, is die ondervinding van Biliam wat ‘n donkie hoor praat met hom vir Yahuwah.  (Glimlag) Ek het darem aanmoediging en liefde van honde, katte en ‘n perd al beleef. </w:t>
      </w:r>
      <w:r>
        <w:rPr>
          <w:rFonts w:cs="Aharoni"/>
          <w:sz w:val="22"/>
          <w:szCs w:val="22"/>
        </w:rPr>
        <w:t xml:space="preserve"> </w:t>
      </w:r>
    </w:p>
    <w:p w:rsidR="00163C21" w:rsidRDefault="00163C21" w:rsidP="00163C21">
      <w:pPr>
        <w:ind w:left="180" w:hanging="90"/>
        <w:rPr>
          <w:rFonts w:cs="Aharoni"/>
          <w:sz w:val="22"/>
          <w:szCs w:val="22"/>
        </w:rPr>
      </w:pPr>
      <w:r>
        <w:rPr>
          <w:rFonts w:cs="Aharoni"/>
          <w:sz w:val="22"/>
          <w:szCs w:val="22"/>
        </w:rPr>
        <w:t xml:space="preserve">      </w:t>
      </w:r>
      <w:r w:rsidR="002219CC">
        <w:rPr>
          <w:rFonts w:cs="Aharoni"/>
          <w:sz w:val="22"/>
          <w:szCs w:val="22"/>
        </w:rPr>
        <w:t>Hy praat met ons deur die sonsopkoms in die oggend waar Hy ons herinner aan Sy getrouheid. Verwys na</w:t>
      </w:r>
      <w:r>
        <w:rPr>
          <w:rFonts w:cs="Aharoni"/>
          <w:sz w:val="22"/>
          <w:szCs w:val="22"/>
        </w:rPr>
        <w:t>: “</w:t>
      </w:r>
      <w:r w:rsidR="00523C0E">
        <w:rPr>
          <w:rFonts w:cs="Aharoni"/>
          <w:sz w:val="22"/>
          <w:szCs w:val="22"/>
        </w:rPr>
        <w:t>Lesse uit die Sonssopkoms</w:t>
      </w:r>
      <w:r>
        <w:rPr>
          <w:rFonts w:cs="Aharoni"/>
          <w:sz w:val="22"/>
          <w:szCs w:val="22"/>
        </w:rPr>
        <w:t xml:space="preserve">” </w:t>
      </w:r>
      <w:r w:rsidR="00523C0E">
        <w:rPr>
          <w:rFonts w:cs="Aharoni"/>
          <w:sz w:val="22"/>
          <w:szCs w:val="22"/>
        </w:rPr>
        <w:t>onder die</w:t>
      </w:r>
      <w:r>
        <w:rPr>
          <w:rFonts w:cs="Aharoni"/>
          <w:sz w:val="22"/>
          <w:szCs w:val="22"/>
        </w:rPr>
        <w:t xml:space="preserve"> Mikvah </w:t>
      </w:r>
      <w:r w:rsidR="00523C0E">
        <w:rPr>
          <w:rFonts w:cs="Aharoni"/>
          <w:sz w:val="22"/>
          <w:szCs w:val="22"/>
        </w:rPr>
        <w:t>van</w:t>
      </w:r>
      <w:r>
        <w:rPr>
          <w:rFonts w:cs="Aharoni"/>
          <w:sz w:val="22"/>
          <w:szCs w:val="22"/>
        </w:rPr>
        <w:t xml:space="preserve"> </w:t>
      </w:r>
      <w:r w:rsidRPr="00523C0E">
        <w:rPr>
          <w:rFonts w:cs="Aharoni"/>
          <w:i/>
          <w:sz w:val="22"/>
          <w:szCs w:val="22"/>
        </w:rPr>
        <w:t>Spirit of Elohim</w:t>
      </w:r>
      <w:r>
        <w:rPr>
          <w:rFonts w:cs="Aharoni"/>
          <w:sz w:val="22"/>
          <w:szCs w:val="22"/>
        </w:rPr>
        <w:t xml:space="preserve">. </w:t>
      </w:r>
      <w:r w:rsidR="004F0001">
        <w:rPr>
          <w:rFonts w:cs="Aharoni"/>
          <w:sz w:val="22"/>
          <w:szCs w:val="22"/>
        </w:rPr>
        <w:t>Hy is altyd besig om te praat</w:t>
      </w:r>
      <w:r>
        <w:rPr>
          <w:rFonts w:cs="Aharoni"/>
          <w:sz w:val="22"/>
          <w:szCs w:val="22"/>
        </w:rPr>
        <w:t xml:space="preserve">! </w:t>
      </w:r>
      <w:r w:rsidRPr="00986E1F">
        <w:rPr>
          <w:rFonts w:cs="Aharoni"/>
          <w:b/>
          <w:sz w:val="22"/>
          <w:szCs w:val="22"/>
        </w:rPr>
        <w:t>Psalm 19</w:t>
      </w:r>
      <w:r>
        <w:rPr>
          <w:rFonts w:cs="Aharoni"/>
          <w:sz w:val="22"/>
          <w:szCs w:val="22"/>
        </w:rPr>
        <w:t xml:space="preserve"> </w:t>
      </w:r>
      <w:r w:rsidR="004F0001">
        <w:rPr>
          <w:rFonts w:cs="Aharoni"/>
          <w:sz w:val="22"/>
          <w:szCs w:val="22"/>
        </w:rPr>
        <w:t>sê dat die hele skepping oor Hom</w:t>
      </w:r>
      <w:r w:rsidR="009D6CDC" w:rsidRPr="009D6CDC">
        <w:rPr>
          <w:rFonts w:cs="Aharoni"/>
          <w:sz w:val="22"/>
          <w:szCs w:val="22"/>
        </w:rPr>
        <w:t xml:space="preserve"> </w:t>
      </w:r>
      <w:r w:rsidR="009D6CDC">
        <w:rPr>
          <w:rFonts w:cs="Aharoni"/>
          <w:sz w:val="22"/>
          <w:szCs w:val="22"/>
        </w:rPr>
        <w:t>praat</w:t>
      </w:r>
      <w:r w:rsidR="004F0001">
        <w:rPr>
          <w:rFonts w:cs="Aharoni"/>
          <w:sz w:val="22"/>
          <w:szCs w:val="22"/>
        </w:rPr>
        <w:t xml:space="preserve">. </w:t>
      </w:r>
      <w:r>
        <w:rPr>
          <w:rFonts w:cs="Aharoni"/>
          <w:sz w:val="22"/>
          <w:szCs w:val="22"/>
        </w:rPr>
        <w:t xml:space="preserve"> </w:t>
      </w:r>
    </w:p>
    <w:p w:rsidR="00163C21" w:rsidRDefault="00163C21" w:rsidP="00163C21">
      <w:pPr>
        <w:ind w:left="180" w:hanging="90"/>
        <w:rPr>
          <w:rFonts w:cs="Aharoni"/>
          <w:b/>
          <w:color w:val="0F243E" w:themeColor="text2" w:themeShade="80"/>
          <w:sz w:val="22"/>
          <w:szCs w:val="22"/>
        </w:rPr>
      </w:pPr>
      <w:r>
        <w:rPr>
          <w:rFonts w:cs="Aharoni"/>
          <w:sz w:val="22"/>
          <w:szCs w:val="22"/>
        </w:rPr>
        <w:t xml:space="preserve">      </w:t>
      </w:r>
      <w:r w:rsidR="004F0001">
        <w:rPr>
          <w:rFonts w:cs="Aharoni"/>
          <w:b/>
          <w:color w:val="0F243E" w:themeColor="text2" w:themeShade="80"/>
          <w:sz w:val="22"/>
          <w:szCs w:val="22"/>
        </w:rPr>
        <w:t xml:space="preserve">Die twee hoof maniere waarmee Hy met ons </w:t>
      </w:r>
      <w:r w:rsidR="009D6CDC">
        <w:rPr>
          <w:rFonts w:cs="Aharoni"/>
          <w:b/>
          <w:color w:val="0F243E" w:themeColor="text2" w:themeShade="80"/>
          <w:sz w:val="22"/>
          <w:szCs w:val="22"/>
        </w:rPr>
        <w:t>praat</w:t>
      </w:r>
      <w:r w:rsidR="004F0001">
        <w:rPr>
          <w:rFonts w:cs="Aharoni"/>
          <w:b/>
          <w:color w:val="0F243E" w:themeColor="text2" w:themeShade="80"/>
          <w:sz w:val="22"/>
          <w:szCs w:val="22"/>
        </w:rPr>
        <w:t xml:space="preserve"> is </w:t>
      </w:r>
      <w:r>
        <w:rPr>
          <w:rFonts w:cs="Aharoni"/>
          <w:b/>
          <w:color w:val="0F243E" w:themeColor="text2" w:themeShade="80"/>
          <w:sz w:val="22"/>
          <w:szCs w:val="22"/>
        </w:rPr>
        <w:t>1)</w:t>
      </w:r>
      <w:r w:rsidRPr="000A05D9">
        <w:rPr>
          <w:rFonts w:cs="Aharoni"/>
          <w:b/>
          <w:color w:val="0F243E" w:themeColor="text2" w:themeShade="80"/>
          <w:sz w:val="22"/>
          <w:szCs w:val="22"/>
        </w:rPr>
        <w:t xml:space="preserve"> </w:t>
      </w:r>
      <w:r w:rsidR="004F0001">
        <w:rPr>
          <w:rFonts w:cs="Aharoni"/>
          <w:b/>
          <w:color w:val="0F243E" w:themeColor="text2" w:themeShade="80"/>
          <w:sz w:val="22"/>
          <w:szCs w:val="22"/>
        </w:rPr>
        <w:t xml:space="preserve">terwyl ons lees, verklaar of op </w:t>
      </w:r>
      <w:r w:rsidR="004F0001">
        <w:rPr>
          <w:rFonts w:cs="Aharoni"/>
          <w:b/>
          <w:color w:val="0F243E" w:themeColor="text2" w:themeShade="80"/>
          <w:sz w:val="22"/>
          <w:szCs w:val="22"/>
          <w:u w:val="single"/>
        </w:rPr>
        <w:t>Sy</w:t>
      </w:r>
      <w:r w:rsidRPr="00986E1F">
        <w:rPr>
          <w:rFonts w:cs="Aharoni"/>
          <w:b/>
          <w:color w:val="0F243E" w:themeColor="text2" w:themeShade="80"/>
          <w:sz w:val="22"/>
          <w:szCs w:val="22"/>
          <w:u w:val="single"/>
        </w:rPr>
        <w:t xml:space="preserve"> Wo</w:t>
      </w:r>
      <w:r w:rsidR="004F0001">
        <w:rPr>
          <w:rFonts w:cs="Aharoni"/>
          <w:b/>
          <w:color w:val="0F243E" w:themeColor="text2" w:themeShade="80"/>
          <w:sz w:val="22"/>
          <w:szCs w:val="22"/>
          <w:u w:val="single"/>
        </w:rPr>
        <w:t>o</w:t>
      </w:r>
      <w:r w:rsidRPr="00986E1F">
        <w:rPr>
          <w:rFonts w:cs="Aharoni"/>
          <w:b/>
          <w:color w:val="0F243E" w:themeColor="text2" w:themeShade="80"/>
          <w:sz w:val="22"/>
          <w:szCs w:val="22"/>
          <w:u w:val="single"/>
        </w:rPr>
        <w:t>rd</w:t>
      </w:r>
      <w:r w:rsidR="004F0001">
        <w:rPr>
          <w:rFonts w:cs="Aharoni"/>
          <w:b/>
          <w:color w:val="0F243E" w:themeColor="text2" w:themeShade="80"/>
          <w:sz w:val="22"/>
          <w:szCs w:val="22"/>
        </w:rPr>
        <w:t xml:space="preserve"> mediteer deurdat Hy vir ons openbaring kennis in ons gees gee oor wat Hy besig is om te sê, en</w:t>
      </w:r>
      <w:r w:rsidRPr="000A05D9">
        <w:rPr>
          <w:rFonts w:cs="Aharoni"/>
          <w:b/>
          <w:color w:val="0F243E" w:themeColor="text2" w:themeShade="80"/>
          <w:sz w:val="22"/>
          <w:szCs w:val="22"/>
        </w:rPr>
        <w:t xml:space="preserve"> </w:t>
      </w:r>
      <w:r>
        <w:rPr>
          <w:rFonts w:cs="Aharoni"/>
          <w:b/>
          <w:color w:val="0F243E" w:themeColor="text2" w:themeShade="80"/>
          <w:sz w:val="22"/>
          <w:szCs w:val="22"/>
        </w:rPr>
        <w:t>2)</w:t>
      </w:r>
      <w:r w:rsidRPr="000A05D9">
        <w:rPr>
          <w:rFonts w:cs="Aharoni"/>
          <w:b/>
          <w:color w:val="0F243E" w:themeColor="text2" w:themeShade="80"/>
          <w:sz w:val="22"/>
          <w:szCs w:val="22"/>
        </w:rPr>
        <w:t xml:space="preserve"> </w:t>
      </w:r>
      <w:r w:rsidR="004F0001">
        <w:rPr>
          <w:rFonts w:cs="Aharoni"/>
          <w:b/>
          <w:color w:val="0F243E" w:themeColor="text2" w:themeShade="80"/>
          <w:sz w:val="22"/>
          <w:szCs w:val="22"/>
        </w:rPr>
        <w:t>deur Sy</w:t>
      </w:r>
      <w:r w:rsidRPr="000A05D9">
        <w:rPr>
          <w:rFonts w:cs="Aharoni"/>
          <w:b/>
          <w:color w:val="0F243E" w:themeColor="text2" w:themeShade="80"/>
          <w:sz w:val="22"/>
          <w:szCs w:val="22"/>
        </w:rPr>
        <w:t xml:space="preserve"> </w:t>
      </w:r>
      <w:r w:rsidRPr="00986E1F">
        <w:rPr>
          <w:rFonts w:cs="Aharoni"/>
          <w:b/>
          <w:color w:val="0F243E" w:themeColor="text2" w:themeShade="80"/>
          <w:sz w:val="22"/>
          <w:szCs w:val="22"/>
          <w:u w:val="single"/>
        </w:rPr>
        <w:t>perso</w:t>
      </w:r>
      <w:r w:rsidR="004F0001">
        <w:rPr>
          <w:rFonts w:cs="Aharoni"/>
          <w:b/>
          <w:color w:val="0F243E" w:themeColor="text2" w:themeShade="80"/>
          <w:sz w:val="22"/>
          <w:szCs w:val="22"/>
          <w:u w:val="single"/>
        </w:rPr>
        <w:t>o</w:t>
      </w:r>
      <w:r w:rsidRPr="00986E1F">
        <w:rPr>
          <w:rFonts w:cs="Aharoni"/>
          <w:b/>
          <w:color w:val="0F243E" w:themeColor="text2" w:themeShade="80"/>
          <w:sz w:val="22"/>
          <w:szCs w:val="22"/>
          <w:u w:val="single"/>
        </w:rPr>
        <w:t>n</w:t>
      </w:r>
      <w:r w:rsidR="004F0001">
        <w:rPr>
          <w:rFonts w:cs="Aharoni"/>
          <w:b/>
          <w:color w:val="0F243E" w:themeColor="text2" w:themeShade="80"/>
          <w:sz w:val="22"/>
          <w:szCs w:val="22"/>
          <w:u w:val="single"/>
        </w:rPr>
        <w:t>like</w:t>
      </w:r>
      <w:r w:rsidRPr="00986E1F">
        <w:rPr>
          <w:rFonts w:cs="Aharoni"/>
          <w:b/>
          <w:color w:val="0F243E" w:themeColor="text2" w:themeShade="80"/>
          <w:sz w:val="22"/>
          <w:szCs w:val="22"/>
          <w:u w:val="single"/>
        </w:rPr>
        <w:t xml:space="preserve"> </w:t>
      </w:r>
      <w:r w:rsidR="004F0001">
        <w:rPr>
          <w:rFonts w:cs="Aharoni"/>
          <w:b/>
          <w:color w:val="0F243E" w:themeColor="text2" w:themeShade="80"/>
          <w:sz w:val="22"/>
          <w:szCs w:val="22"/>
          <w:u w:val="single"/>
        </w:rPr>
        <w:t xml:space="preserve">indrukke in ons gees. </w:t>
      </w:r>
      <w:r>
        <w:rPr>
          <w:rFonts w:cs="Aharoni"/>
          <w:b/>
          <w:color w:val="0F243E" w:themeColor="text2" w:themeShade="80"/>
          <w:sz w:val="22"/>
          <w:szCs w:val="22"/>
        </w:rPr>
        <w:t xml:space="preserve"> </w:t>
      </w:r>
    </w:p>
    <w:p w:rsidR="004F0001" w:rsidRDefault="00163C21" w:rsidP="00163C21">
      <w:pPr>
        <w:ind w:left="180" w:hanging="90"/>
        <w:rPr>
          <w:rFonts w:cs="Aharoni"/>
          <w:sz w:val="22"/>
          <w:szCs w:val="22"/>
        </w:rPr>
      </w:pPr>
      <w:r>
        <w:rPr>
          <w:rFonts w:cs="Aharoni"/>
          <w:b/>
          <w:color w:val="0F243E" w:themeColor="text2" w:themeShade="80"/>
          <w:sz w:val="22"/>
          <w:szCs w:val="22"/>
        </w:rPr>
        <w:t xml:space="preserve">      </w:t>
      </w:r>
      <w:r w:rsidR="004F0001">
        <w:rPr>
          <w:rFonts w:cs="Aharoni"/>
          <w:sz w:val="22"/>
          <w:szCs w:val="22"/>
        </w:rPr>
        <w:t>Hy verleen Sy vrede op ‘n wonderbaarlike manier in ons gees wanneer ons bid en laat ons</w:t>
      </w:r>
      <w:r w:rsidR="009D6CDC">
        <w:rPr>
          <w:rFonts w:cs="Aharoni"/>
          <w:sz w:val="22"/>
          <w:szCs w:val="22"/>
        </w:rPr>
        <w:t xml:space="preserve"> </w:t>
      </w:r>
      <w:r w:rsidR="004F0001">
        <w:rPr>
          <w:rFonts w:cs="Aharoni"/>
          <w:sz w:val="22"/>
          <w:szCs w:val="22"/>
        </w:rPr>
        <w:t xml:space="preserve">weet dat Hy ons gebed hoor.  Gaan lees die lys van 40! Hy wil met jou praat! </w:t>
      </w:r>
      <w:r>
        <w:rPr>
          <w:rFonts w:cs="Aharoni"/>
          <w:sz w:val="22"/>
          <w:szCs w:val="22"/>
        </w:rPr>
        <w:t xml:space="preserve"> </w:t>
      </w:r>
    </w:p>
    <w:p w:rsidR="00163C21" w:rsidRDefault="004F0001" w:rsidP="004F0001">
      <w:pPr>
        <w:ind w:left="180"/>
        <w:rPr>
          <w:rFonts w:cs="Aharoni"/>
          <w:sz w:val="22"/>
          <w:szCs w:val="22"/>
        </w:rPr>
      </w:pPr>
      <w:r>
        <w:rPr>
          <w:rFonts w:cs="Aharoni"/>
          <w:sz w:val="22"/>
          <w:szCs w:val="22"/>
        </w:rPr>
        <w:t>Lang storie kort</w:t>
      </w:r>
      <w:r w:rsidR="00163C21">
        <w:rPr>
          <w:rFonts w:cs="Aharoni"/>
          <w:sz w:val="22"/>
          <w:szCs w:val="22"/>
        </w:rPr>
        <w:t xml:space="preserve">: </w:t>
      </w:r>
      <w:r>
        <w:rPr>
          <w:rFonts w:cs="Aharoni"/>
          <w:sz w:val="22"/>
          <w:szCs w:val="22"/>
        </w:rPr>
        <w:t>H</w:t>
      </w:r>
      <w:r w:rsidR="00874D60">
        <w:rPr>
          <w:rFonts w:cs="Aharoni"/>
          <w:sz w:val="22"/>
          <w:szCs w:val="22"/>
        </w:rPr>
        <w:t>Y</w:t>
      </w:r>
      <w:r>
        <w:rPr>
          <w:rFonts w:cs="Aharoni"/>
          <w:sz w:val="22"/>
          <w:szCs w:val="22"/>
        </w:rPr>
        <w:t xml:space="preserve"> HET AL MET JOU GEPRAAT! </w:t>
      </w:r>
      <w:r w:rsidR="00163C21">
        <w:rPr>
          <w:rFonts w:cs="Aharoni"/>
          <w:sz w:val="22"/>
          <w:szCs w:val="22"/>
        </w:rPr>
        <w:t xml:space="preserve"> </w:t>
      </w:r>
      <w:r>
        <w:rPr>
          <w:rFonts w:cs="Aharoni"/>
          <w:sz w:val="22"/>
          <w:szCs w:val="22"/>
        </w:rPr>
        <w:t>Maak net seker jy is ingestel op Sy frekwensie</w:t>
      </w:r>
      <w:r w:rsidR="00C47314">
        <w:rPr>
          <w:rFonts w:cs="Aharoni"/>
          <w:sz w:val="22"/>
          <w:szCs w:val="22"/>
        </w:rPr>
        <w:t xml:space="preserve">!  Soos elektrisiteit, is Sy krag altyd besig om te vloei, maar tensy jy ingestel is, kry jy nie die voordele nie. </w:t>
      </w:r>
      <w:r w:rsidR="00163C21">
        <w:rPr>
          <w:rFonts w:cs="Aharoni"/>
          <w:sz w:val="22"/>
          <w:szCs w:val="22"/>
        </w:rPr>
        <w:t xml:space="preserve"> </w:t>
      </w:r>
    </w:p>
    <w:p w:rsidR="00C47314" w:rsidRDefault="00163C21" w:rsidP="00163C21">
      <w:pPr>
        <w:ind w:left="180" w:hanging="90"/>
        <w:rPr>
          <w:rFonts w:cs="Aharoni"/>
          <w:sz w:val="22"/>
          <w:szCs w:val="22"/>
        </w:rPr>
      </w:pPr>
      <w:r>
        <w:rPr>
          <w:rFonts w:cs="Aharoni"/>
          <w:sz w:val="22"/>
          <w:szCs w:val="22"/>
        </w:rPr>
        <w:t xml:space="preserve">      </w:t>
      </w:r>
      <w:r w:rsidR="00C47314">
        <w:rPr>
          <w:rFonts w:cs="Aharoni"/>
          <w:sz w:val="22"/>
          <w:szCs w:val="22"/>
        </w:rPr>
        <w:t>In baie gevalle sluit die mense nie die wêreld uit wanneer hulle met Hom sit in gebed en Bybelstudie nie.  Dit sluit die uitskakeling van vorige godsdienstige insae deur hulle wat Hom nie ken nie,</w:t>
      </w:r>
      <w:r w:rsidR="00C47314" w:rsidRPr="00C47314">
        <w:rPr>
          <w:rFonts w:cs="Aharoni"/>
          <w:sz w:val="22"/>
          <w:szCs w:val="22"/>
        </w:rPr>
        <w:t xml:space="preserve"> </w:t>
      </w:r>
      <w:r w:rsidR="00C47314">
        <w:rPr>
          <w:rFonts w:cs="Aharoni"/>
          <w:sz w:val="22"/>
          <w:szCs w:val="22"/>
        </w:rPr>
        <w:t xml:space="preserve">in.  Jy moet nie oopmaak vir dit wat die mens sê nie, tensy jy eerstens die Woord deur Sy Gees ken.  </w:t>
      </w:r>
      <w:r>
        <w:rPr>
          <w:rFonts w:cs="Aharoni"/>
          <w:sz w:val="22"/>
          <w:szCs w:val="22"/>
        </w:rPr>
        <w:t xml:space="preserve"> </w:t>
      </w:r>
    </w:p>
    <w:p w:rsidR="00874D60" w:rsidRDefault="00C47314" w:rsidP="00C47314">
      <w:pPr>
        <w:ind w:left="180" w:firstLine="540"/>
        <w:rPr>
          <w:rFonts w:cs="Aharoni"/>
          <w:sz w:val="22"/>
          <w:szCs w:val="22"/>
        </w:rPr>
      </w:pPr>
      <w:r>
        <w:rPr>
          <w:rFonts w:cs="Aharoni"/>
          <w:sz w:val="22"/>
          <w:szCs w:val="22"/>
        </w:rPr>
        <w:t>Andersins gaan jy allerlei leuens en misleidings ontvang wat jou van die pad af kan neem.  Ek is totaal afhanklik op Hom vir letterlik alles.  Ek luister die leringe van ‘n paar mense wat ek van hou, soos Dr. Michael Lake.  Hy bevestig vir my wat die Gees my alreeds geleer het, maar ek is nie afhanklik op sy lering nie.  Ek lewe in die Woord al meeste van my leeftyd, maar vanaf 1999 toe Abba my na Jordanië gestuur het om te gaan bly, het Hy my ernstig begin leer en ontslae geraak van al die kerklikheid</w:t>
      </w:r>
      <w:r w:rsidR="00874D60">
        <w:rPr>
          <w:rFonts w:cs="Aharoni"/>
          <w:sz w:val="22"/>
          <w:szCs w:val="22"/>
        </w:rPr>
        <w:t xml:space="preserve"> wat ek aan vasgeklou het. </w:t>
      </w:r>
    </w:p>
    <w:p w:rsidR="00874D60" w:rsidRDefault="00874D60" w:rsidP="00874D60">
      <w:pPr>
        <w:ind w:left="180" w:firstLine="540"/>
        <w:rPr>
          <w:rFonts w:cs="Aharoni"/>
          <w:sz w:val="22"/>
          <w:szCs w:val="22"/>
        </w:rPr>
      </w:pPr>
      <w:r>
        <w:rPr>
          <w:rFonts w:cs="Aharoni"/>
          <w:sz w:val="22"/>
          <w:szCs w:val="22"/>
        </w:rPr>
        <w:t xml:space="preserve"> Ek was as ‘n</w:t>
      </w:r>
      <w:r w:rsidR="00163C21">
        <w:rPr>
          <w:rFonts w:cs="Aharoni"/>
          <w:sz w:val="22"/>
          <w:szCs w:val="22"/>
        </w:rPr>
        <w:t xml:space="preserve"> “</w:t>
      </w:r>
      <w:r>
        <w:rPr>
          <w:rFonts w:cs="Aharoni"/>
          <w:sz w:val="22"/>
          <w:szCs w:val="22"/>
        </w:rPr>
        <w:t>Eerwaarde</w:t>
      </w:r>
      <w:r w:rsidR="00163C21">
        <w:rPr>
          <w:rFonts w:cs="Aharoni"/>
          <w:sz w:val="22"/>
          <w:szCs w:val="22"/>
        </w:rPr>
        <w:t xml:space="preserve">,” </w:t>
      </w:r>
      <w:r>
        <w:rPr>
          <w:rFonts w:cs="Aharoni"/>
          <w:sz w:val="22"/>
          <w:szCs w:val="22"/>
        </w:rPr>
        <w:t xml:space="preserve">georden met my eie </w:t>
      </w:r>
      <w:r w:rsidR="00163C21">
        <w:rPr>
          <w:rFonts w:cs="Aharoni"/>
          <w:sz w:val="22"/>
          <w:szCs w:val="22"/>
        </w:rPr>
        <w:t xml:space="preserve">501C </w:t>
      </w:r>
      <w:r>
        <w:rPr>
          <w:rFonts w:cs="Aharoni"/>
          <w:sz w:val="22"/>
          <w:szCs w:val="22"/>
        </w:rPr>
        <w:t>korporasie</w:t>
      </w:r>
      <w:r w:rsidR="00163C21">
        <w:rPr>
          <w:rFonts w:cs="Aharoni"/>
          <w:sz w:val="22"/>
          <w:szCs w:val="22"/>
        </w:rPr>
        <w:t xml:space="preserve"> in Texas. </w:t>
      </w:r>
      <w:r>
        <w:rPr>
          <w:rFonts w:cs="Aharoni"/>
          <w:sz w:val="22"/>
          <w:szCs w:val="22"/>
        </w:rPr>
        <w:t xml:space="preserve">Ek het </w:t>
      </w:r>
      <w:r w:rsidRPr="005D777D">
        <w:rPr>
          <w:rFonts w:cs="Aharoni"/>
          <w:sz w:val="22"/>
          <w:szCs w:val="22"/>
        </w:rPr>
        <w:t>op</w:t>
      </w:r>
      <w:r w:rsidR="007455FE" w:rsidRPr="005D777D">
        <w:rPr>
          <w:rFonts w:cs="Aharoni"/>
          <w:sz w:val="22"/>
          <w:szCs w:val="22"/>
        </w:rPr>
        <w:t>ge</w:t>
      </w:r>
      <w:r w:rsidRPr="005D777D">
        <w:rPr>
          <w:rFonts w:cs="Aharoni"/>
          <w:sz w:val="22"/>
          <w:szCs w:val="22"/>
        </w:rPr>
        <w:t>hou</w:t>
      </w:r>
      <w:r>
        <w:rPr>
          <w:rFonts w:cs="Aharoni"/>
          <w:sz w:val="22"/>
          <w:szCs w:val="22"/>
        </w:rPr>
        <w:t xml:space="preserve"> om hierdie titel te gebruik.  Ek het opgehou om myself die Direkteur van </w:t>
      </w:r>
      <w:r w:rsidR="00163C21" w:rsidRPr="00874D60">
        <w:rPr>
          <w:rFonts w:cs="Aharoni"/>
          <w:i/>
          <w:sz w:val="22"/>
          <w:szCs w:val="22"/>
        </w:rPr>
        <w:t>Word Fellowship International</w:t>
      </w:r>
      <w:r>
        <w:rPr>
          <w:rFonts w:cs="Aharoni"/>
          <w:sz w:val="22"/>
          <w:szCs w:val="22"/>
        </w:rPr>
        <w:t xml:space="preserve"> te noem.</w:t>
      </w:r>
      <w:r w:rsidR="00163C21">
        <w:rPr>
          <w:rFonts w:cs="Aharoni"/>
          <w:sz w:val="22"/>
          <w:szCs w:val="22"/>
        </w:rPr>
        <w:t xml:space="preserve"> </w:t>
      </w:r>
      <w:r>
        <w:rPr>
          <w:rFonts w:cs="Aharoni"/>
          <w:sz w:val="22"/>
          <w:szCs w:val="22"/>
        </w:rPr>
        <w:t xml:space="preserve">Hy moes al daardie etikette uit my uit kry!  En daarna het Hy my geleer.  Hy laat nie ‘n mengel toe nie!  </w:t>
      </w:r>
      <w:r w:rsidRPr="005D777D">
        <w:rPr>
          <w:rFonts w:cs="Aharoni"/>
          <w:sz w:val="22"/>
          <w:szCs w:val="22"/>
        </w:rPr>
        <w:t>Go</w:t>
      </w:r>
      <w:r w:rsidR="00C0741D" w:rsidRPr="005D777D">
        <w:rPr>
          <w:rFonts w:cs="Aharoni"/>
          <w:sz w:val="22"/>
          <w:szCs w:val="22"/>
        </w:rPr>
        <w:t>o</w:t>
      </w:r>
      <w:r w:rsidRPr="005D777D">
        <w:rPr>
          <w:rFonts w:cs="Aharoni"/>
          <w:sz w:val="22"/>
          <w:szCs w:val="22"/>
        </w:rPr>
        <w:t>i</w:t>
      </w:r>
      <w:r>
        <w:rPr>
          <w:rFonts w:cs="Aharoni"/>
          <w:sz w:val="22"/>
          <w:szCs w:val="22"/>
        </w:rPr>
        <w:t xml:space="preserve"> alle mengsels uit! </w:t>
      </w:r>
    </w:p>
    <w:p w:rsidR="00DF3982" w:rsidRDefault="00163C21" w:rsidP="00874D60">
      <w:pPr>
        <w:ind w:left="180" w:firstLine="540"/>
        <w:rPr>
          <w:rFonts w:cs="Aharoni"/>
          <w:sz w:val="22"/>
          <w:szCs w:val="22"/>
        </w:rPr>
      </w:pPr>
      <w:r>
        <w:rPr>
          <w:rFonts w:cs="Aharoni"/>
          <w:color w:val="0F243E" w:themeColor="text2" w:themeShade="80"/>
          <w:sz w:val="22"/>
          <w:szCs w:val="22"/>
        </w:rPr>
        <w:t xml:space="preserve"> </w:t>
      </w:r>
      <w:r w:rsidR="00BA6E53" w:rsidRPr="003960F0">
        <w:rPr>
          <w:rFonts w:cs="Aharoni"/>
          <w:sz w:val="22"/>
          <w:szCs w:val="22"/>
        </w:rPr>
        <w:t>Ja, ons het mekaar nodig, maar ons het nie gedagte-manipulasie, intellektualisme, godsdiens, teologie of die opinies van die mens nodig nie.  Dit is vir my aaklig om te kyk hoe Messianse vriende val vir nuwe mode lerings deur een of ander groot naam leraar wat hul intelek stimuleer met ‘n paar Bybelverse, en tog verloor my vriende die hart vir Yahushua die Messias.  Baie voormalige vriende, en van hulle baie goeie vriende, selfs ‘n voormalige Messianse gemeente leier het vir die “haat Paulus” retoriek geval en die Messias</w:t>
      </w:r>
      <w:r w:rsidR="00DF3982" w:rsidRPr="003960F0">
        <w:rPr>
          <w:rFonts w:cs="Aharoni"/>
          <w:sz w:val="22"/>
          <w:szCs w:val="22"/>
        </w:rPr>
        <w:t xml:space="preserve"> ontken.  Daar is van hulle wat val vir die “die Messias is nie die godheid nie” leuen, of “die Messias het nog nie gekom nie” leuen en onder die invloed van Yahushua </w:t>
      </w:r>
      <w:r w:rsidR="00DF3982" w:rsidRPr="005D777D">
        <w:rPr>
          <w:rFonts w:cs="Aharoni"/>
          <w:sz w:val="22"/>
          <w:szCs w:val="22"/>
        </w:rPr>
        <w:t>hatende</w:t>
      </w:r>
      <w:r w:rsidR="00DF3982" w:rsidRPr="003960F0">
        <w:rPr>
          <w:rFonts w:cs="Aharoni"/>
          <w:sz w:val="22"/>
          <w:szCs w:val="22"/>
        </w:rPr>
        <w:t xml:space="preserve"> rabbis geval en sal saam hulle in die verderf ingaan.   </w:t>
      </w:r>
      <w:r w:rsidRPr="003960F0">
        <w:rPr>
          <w:rFonts w:cs="Aharoni"/>
          <w:sz w:val="22"/>
          <w:szCs w:val="22"/>
        </w:rPr>
        <w:t xml:space="preserve"> </w:t>
      </w:r>
    </w:p>
    <w:p w:rsidR="00DF3982" w:rsidRDefault="00DF3982" w:rsidP="00874D60">
      <w:pPr>
        <w:ind w:left="180" w:firstLine="540"/>
        <w:rPr>
          <w:rFonts w:cs="Aharoni"/>
          <w:sz w:val="22"/>
          <w:szCs w:val="22"/>
        </w:rPr>
      </w:pPr>
      <w:r>
        <w:rPr>
          <w:rFonts w:cs="Aharoni"/>
          <w:sz w:val="22"/>
          <w:szCs w:val="22"/>
        </w:rPr>
        <w:t xml:space="preserve">Sonder jou Lam is daar geen versoening nie, geen kontak met Yahuwah of die ewige lewe nie!  Yahushua het gesê: </w:t>
      </w:r>
      <w:r w:rsidR="00163C21">
        <w:rPr>
          <w:rFonts w:cs="Aharoni"/>
          <w:sz w:val="22"/>
          <w:szCs w:val="22"/>
        </w:rPr>
        <w:t>(</w:t>
      </w:r>
      <w:r w:rsidR="00163C21" w:rsidRPr="00B30E65">
        <w:rPr>
          <w:rFonts w:cs="Aharoni"/>
          <w:b/>
          <w:sz w:val="22"/>
          <w:szCs w:val="22"/>
        </w:rPr>
        <w:t>Matt</w:t>
      </w:r>
      <w:r>
        <w:rPr>
          <w:rFonts w:cs="Aharoni"/>
          <w:b/>
          <w:sz w:val="22"/>
          <w:szCs w:val="22"/>
        </w:rPr>
        <w:t>eus</w:t>
      </w:r>
      <w:r w:rsidR="00163C21" w:rsidRPr="00B30E65">
        <w:rPr>
          <w:rFonts w:cs="Aharoni"/>
          <w:b/>
          <w:sz w:val="22"/>
          <w:szCs w:val="22"/>
        </w:rPr>
        <w:t xml:space="preserve"> 10:32-33</w:t>
      </w:r>
      <w:r w:rsidR="00163C21">
        <w:rPr>
          <w:rFonts w:cs="Aharoni"/>
          <w:sz w:val="22"/>
          <w:szCs w:val="22"/>
        </w:rPr>
        <w:t xml:space="preserve">): </w:t>
      </w:r>
      <w:r w:rsidR="00163C21" w:rsidRPr="006416FD">
        <w:rPr>
          <w:rFonts w:cs="Aharoni"/>
          <w:sz w:val="22"/>
          <w:szCs w:val="22"/>
        </w:rPr>
        <w:t>“</w:t>
      </w:r>
      <w:r w:rsidR="006416FD" w:rsidRPr="006416FD">
        <w:rPr>
          <w:rFonts w:cs="Aharoni"/>
          <w:sz w:val="22"/>
          <w:szCs w:val="22"/>
        </w:rPr>
        <w:t>Elkeen dan wat My sal bely voor die mense, hom sal ek bely voor My Vader wat in die Hemel is.  Maar elkeen wat My verloën voor die mense, hom sal ek ook verloën voor My Vader wat in die Hemel is.</w:t>
      </w:r>
      <w:r w:rsidR="00163C21" w:rsidRPr="006416FD">
        <w:rPr>
          <w:rFonts w:cs="Aharoni"/>
          <w:sz w:val="22"/>
          <w:szCs w:val="22"/>
        </w:rPr>
        <w:t>”</w:t>
      </w:r>
      <w:r w:rsidR="00163C21">
        <w:rPr>
          <w:rFonts w:cs="Aharoni"/>
          <w:sz w:val="22"/>
          <w:szCs w:val="22"/>
        </w:rPr>
        <w:t xml:space="preserve"> </w:t>
      </w:r>
    </w:p>
    <w:p w:rsidR="00DF3982" w:rsidRDefault="00DF3982" w:rsidP="00DF3982">
      <w:pPr>
        <w:ind w:left="180" w:firstLine="540"/>
        <w:rPr>
          <w:rFonts w:cs="Aharoni"/>
          <w:sz w:val="22"/>
          <w:szCs w:val="22"/>
        </w:rPr>
      </w:pPr>
      <w:r>
        <w:rPr>
          <w:rFonts w:cs="Aharoni"/>
          <w:sz w:val="22"/>
          <w:szCs w:val="22"/>
        </w:rPr>
        <w:t xml:space="preserve">Ek het die Messias van aangesig na aangesig gesien in Jerusalem in 2003.  </w:t>
      </w:r>
      <w:r w:rsidR="005D777D">
        <w:rPr>
          <w:rFonts w:cs="Aharoni"/>
          <w:sz w:val="22"/>
          <w:szCs w:val="22"/>
        </w:rPr>
        <w:t>‘n K</w:t>
      </w:r>
      <w:r>
        <w:rPr>
          <w:rFonts w:cs="Aharoni"/>
          <w:sz w:val="22"/>
          <w:szCs w:val="22"/>
        </w:rPr>
        <w:t xml:space="preserve">ragtige wonderwerk het gebeur wat die pyn van die verlede los gemaak het en my vrygemaak het. </w:t>
      </w:r>
    </w:p>
    <w:p w:rsidR="00163C21" w:rsidRDefault="00DF3982" w:rsidP="00DF3982">
      <w:pPr>
        <w:ind w:left="142" w:firstLine="578"/>
        <w:rPr>
          <w:rFonts w:cs="Aharoni"/>
          <w:sz w:val="22"/>
          <w:szCs w:val="22"/>
        </w:rPr>
      </w:pPr>
      <w:r>
        <w:rPr>
          <w:rFonts w:cs="Aharoni"/>
          <w:sz w:val="22"/>
          <w:szCs w:val="22"/>
        </w:rPr>
        <w:t xml:space="preserve">As jy iemand persoonlik ken, en jy het hulle werklik lief, en iemand kom en besmeer hulle karakter met intellektuele argumente om vir jou te wys hoekom jy teen Hom moet draai sal jou eerste reaksie walging en woede wees.  Maar as jy stop om te luister en hulle argumente begin analiseer, mag hulle dalk ‘n wig in jou gedagtes plaas tussen jou en die persoon vir wie jy liefhet.  Moenie toelaat dat die vyand speletjies speel met jou kop nie! </w:t>
      </w:r>
    </w:p>
    <w:p w:rsidR="008B3850" w:rsidRDefault="00163C21" w:rsidP="00163C21">
      <w:pPr>
        <w:ind w:left="180" w:hanging="90"/>
        <w:rPr>
          <w:rFonts w:cs="Aharoni"/>
          <w:sz w:val="22"/>
          <w:szCs w:val="22"/>
        </w:rPr>
      </w:pPr>
      <w:r>
        <w:rPr>
          <w:rFonts w:cs="Aharoni"/>
          <w:sz w:val="22"/>
          <w:szCs w:val="22"/>
        </w:rPr>
        <w:t xml:space="preserve">       </w:t>
      </w:r>
      <w:r w:rsidR="00DF3982">
        <w:rPr>
          <w:rFonts w:cs="Aharoni"/>
          <w:sz w:val="22"/>
          <w:szCs w:val="22"/>
        </w:rPr>
        <w:t>Ek raak nie betrokke met verstandelike gimnastiek nie!  Ek ken Yahuwah en Yahushua persoonlik vandat ek 4 jaar oud was.  Natuurlik groei ons ook in verhoudings – dus neem dit tyd vir die band om in plek te kom.  Dit kos toetse en proewe vir ons om die ware getrouheid van ons Elohiem te ken!  Al het ek ‘n 12 jaar ompad geneem omdat ek na die vyand se leuens geluister het, het Hulle my gerestoreer sodat ek vandag Hulle nou, meer as ooit tevore, liefhet</w:t>
      </w:r>
      <w:r w:rsidR="008B3850">
        <w:rPr>
          <w:rFonts w:cs="Aharoni"/>
          <w:sz w:val="22"/>
          <w:szCs w:val="22"/>
        </w:rPr>
        <w:t xml:space="preserve">.  Hulle liefde en getrouheid het my bitterheid en haat oorkom.  Dus is my geloof vandag solied en sterk, op Hulle liefde gebou! </w:t>
      </w:r>
    </w:p>
    <w:p w:rsidR="00163C21" w:rsidRPr="004C6031" w:rsidRDefault="00163C21" w:rsidP="00163C21">
      <w:pPr>
        <w:ind w:left="180" w:hanging="90"/>
        <w:rPr>
          <w:rFonts w:cs="Aharoni"/>
          <w:b/>
          <w:sz w:val="22"/>
          <w:szCs w:val="22"/>
        </w:rPr>
      </w:pPr>
      <w:r>
        <w:rPr>
          <w:rFonts w:cs="Aharoni"/>
          <w:sz w:val="22"/>
          <w:szCs w:val="22"/>
        </w:rPr>
        <w:t xml:space="preserve">     </w:t>
      </w:r>
      <w:r w:rsidR="009F59EA">
        <w:rPr>
          <w:rFonts w:cs="Aharoni"/>
          <w:sz w:val="22"/>
          <w:szCs w:val="22"/>
        </w:rPr>
        <w:tab/>
      </w:r>
      <w:r w:rsidR="00DE79F9">
        <w:rPr>
          <w:rFonts w:cs="Aharoni"/>
          <w:sz w:val="22"/>
          <w:szCs w:val="22"/>
        </w:rPr>
        <w:t xml:space="preserve">Ek het gesien, ondervind en deelgeneem in baie wonderwerke wat hulle gedoen het – die grootste hiervan is die ware nuwe geboorte, maar daar is ook die genesing van liggaam en </w:t>
      </w:r>
      <w:r w:rsidR="0077563A">
        <w:rPr>
          <w:rFonts w:cs="Aharoni"/>
          <w:sz w:val="22"/>
          <w:szCs w:val="22"/>
        </w:rPr>
        <w:t xml:space="preserve">siel, bevryding en wonderwerke van ‘n natuurlike aard.  </w:t>
      </w:r>
      <w:r w:rsidR="0077563A" w:rsidRPr="00F83EBA">
        <w:rPr>
          <w:rFonts w:cs="Aharoni"/>
          <w:b/>
          <w:sz w:val="22"/>
          <w:szCs w:val="22"/>
        </w:rPr>
        <w:t>M</w:t>
      </w:r>
      <w:r w:rsidRPr="00F83EBA">
        <w:rPr>
          <w:rFonts w:cs="Aharoni"/>
          <w:b/>
          <w:sz w:val="22"/>
          <w:szCs w:val="22"/>
        </w:rPr>
        <w:t>al</w:t>
      </w:r>
      <w:r w:rsidR="0077563A" w:rsidRPr="00F83EBA">
        <w:rPr>
          <w:rFonts w:cs="Aharoni"/>
          <w:b/>
          <w:sz w:val="22"/>
          <w:szCs w:val="22"/>
        </w:rPr>
        <w:t>eag</w:t>
      </w:r>
      <w:r w:rsidRPr="00F83EBA">
        <w:rPr>
          <w:rFonts w:cs="Aharoni"/>
          <w:b/>
          <w:sz w:val="22"/>
          <w:szCs w:val="22"/>
        </w:rPr>
        <w:t>i</w:t>
      </w:r>
      <w:r w:rsidRPr="004C6031">
        <w:rPr>
          <w:rFonts w:cs="Aharoni"/>
          <w:b/>
          <w:sz w:val="22"/>
          <w:szCs w:val="22"/>
        </w:rPr>
        <w:t xml:space="preserve"> 3:6</w:t>
      </w:r>
      <w:r>
        <w:rPr>
          <w:rFonts w:cs="Aharoni"/>
          <w:sz w:val="22"/>
          <w:szCs w:val="22"/>
        </w:rPr>
        <w:t xml:space="preserve"> </w:t>
      </w:r>
      <w:r w:rsidR="0077563A">
        <w:rPr>
          <w:rFonts w:cs="Aharoni"/>
          <w:sz w:val="22"/>
          <w:szCs w:val="22"/>
        </w:rPr>
        <w:t>gaan saam met</w:t>
      </w:r>
      <w:r>
        <w:rPr>
          <w:rFonts w:cs="Aharoni"/>
          <w:sz w:val="22"/>
          <w:szCs w:val="22"/>
        </w:rPr>
        <w:t xml:space="preserve"> </w:t>
      </w:r>
      <w:r w:rsidRPr="004C6031">
        <w:rPr>
          <w:rFonts w:cs="Aharoni"/>
          <w:b/>
          <w:sz w:val="22"/>
          <w:szCs w:val="22"/>
        </w:rPr>
        <w:t>Hebre</w:t>
      </w:r>
      <w:r w:rsidR="0077563A">
        <w:rPr>
          <w:rFonts w:cs="Aharoni"/>
          <w:b/>
          <w:sz w:val="22"/>
          <w:szCs w:val="22"/>
        </w:rPr>
        <w:t>ërs</w:t>
      </w:r>
      <w:r w:rsidRPr="004C6031">
        <w:rPr>
          <w:rFonts w:cs="Aharoni"/>
          <w:b/>
          <w:sz w:val="22"/>
          <w:szCs w:val="22"/>
        </w:rPr>
        <w:t xml:space="preserve"> 13:8</w:t>
      </w:r>
      <w:r w:rsidRPr="00CE5066">
        <w:rPr>
          <w:rFonts w:cs="Aharoni"/>
          <w:sz w:val="22"/>
          <w:szCs w:val="22"/>
        </w:rPr>
        <w:t>--“</w:t>
      </w:r>
      <w:r w:rsidR="00CE5066" w:rsidRPr="00CE5066">
        <w:rPr>
          <w:rFonts w:cs="Aharoni"/>
          <w:sz w:val="22"/>
          <w:szCs w:val="22"/>
        </w:rPr>
        <w:t>dieselfde gister, vandag en vir ewig.</w:t>
      </w:r>
      <w:r w:rsidRPr="00CE5066">
        <w:rPr>
          <w:rFonts w:cs="Aharoni"/>
          <w:sz w:val="22"/>
          <w:szCs w:val="22"/>
        </w:rPr>
        <w:t>”</w:t>
      </w:r>
      <w:r>
        <w:rPr>
          <w:rFonts w:cs="Aharoni"/>
          <w:sz w:val="22"/>
          <w:szCs w:val="22"/>
        </w:rPr>
        <w:t xml:space="preserve"> </w:t>
      </w:r>
      <w:r w:rsidR="0077563A">
        <w:rPr>
          <w:rFonts w:cs="Aharoni"/>
          <w:sz w:val="22"/>
          <w:szCs w:val="22"/>
        </w:rPr>
        <w:t>Nie ons Vader, of Sy Seun verander nie!  Dit is hoekom ons weet dat die Me</w:t>
      </w:r>
      <w:r w:rsidR="00C072A6">
        <w:rPr>
          <w:rFonts w:cs="Aharoni"/>
          <w:sz w:val="22"/>
          <w:szCs w:val="22"/>
        </w:rPr>
        <w:t>s</w:t>
      </w:r>
      <w:r w:rsidR="0077563A">
        <w:rPr>
          <w:rFonts w:cs="Aharoni"/>
          <w:sz w:val="22"/>
          <w:szCs w:val="22"/>
        </w:rPr>
        <w:t xml:space="preserve">sias eksklusief gekom het om die Torah van Sy Vader te herbevestig met die Huis van Israel; (die meeste van ons) soos die Messias in </w:t>
      </w:r>
      <w:r w:rsidRPr="004C6031">
        <w:rPr>
          <w:rFonts w:cs="Aharoni"/>
          <w:b/>
          <w:sz w:val="22"/>
          <w:szCs w:val="22"/>
        </w:rPr>
        <w:t>M</w:t>
      </w:r>
      <w:r w:rsidR="0077563A">
        <w:rPr>
          <w:rFonts w:cs="Aharoni"/>
          <w:b/>
          <w:sz w:val="22"/>
          <w:szCs w:val="22"/>
        </w:rPr>
        <w:t>atteus</w:t>
      </w:r>
      <w:r w:rsidRPr="004C6031">
        <w:rPr>
          <w:rFonts w:cs="Aharoni"/>
          <w:b/>
          <w:sz w:val="22"/>
          <w:szCs w:val="22"/>
        </w:rPr>
        <w:t xml:space="preserve"> 15:24 </w:t>
      </w:r>
      <w:r w:rsidR="0077563A">
        <w:rPr>
          <w:rFonts w:cs="Aharoni"/>
          <w:b/>
          <w:sz w:val="22"/>
          <w:szCs w:val="22"/>
        </w:rPr>
        <w:t>en</w:t>
      </w:r>
      <w:r w:rsidRPr="004C6031">
        <w:rPr>
          <w:rFonts w:cs="Aharoni"/>
          <w:b/>
          <w:sz w:val="22"/>
          <w:szCs w:val="22"/>
        </w:rPr>
        <w:t xml:space="preserve"> 10:5-6</w:t>
      </w:r>
      <w:r w:rsidR="0077563A">
        <w:rPr>
          <w:rFonts w:cs="Aharoni"/>
          <w:b/>
          <w:sz w:val="22"/>
          <w:szCs w:val="22"/>
        </w:rPr>
        <w:t xml:space="preserve"> </w:t>
      </w:r>
      <w:r w:rsidR="0077563A" w:rsidRPr="0077563A">
        <w:rPr>
          <w:rFonts w:cs="Aharoni"/>
          <w:sz w:val="22"/>
          <w:szCs w:val="22"/>
        </w:rPr>
        <w:t>gespreek het</w:t>
      </w:r>
      <w:r w:rsidRPr="004C6031">
        <w:rPr>
          <w:rFonts w:cs="Aharoni"/>
          <w:b/>
          <w:sz w:val="22"/>
          <w:szCs w:val="22"/>
        </w:rPr>
        <w:t xml:space="preserve">. </w:t>
      </w:r>
    </w:p>
    <w:p w:rsidR="00163C21" w:rsidRDefault="00163C21" w:rsidP="00163C21">
      <w:pPr>
        <w:ind w:left="180" w:hanging="90"/>
        <w:rPr>
          <w:rFonts w:cs="Aharoni"/>
          <w:sz w:val="22"/>
          <w:szCs w:val="22"/>
        </w:rPr>
      </w:pPr>
      <w:r>
        <w:rPr>
          <w:rFonts w:cs="Aharoni"/>
          <w:sz w:val="22"/>
          <w:szCs w:val="22"/>
        </w:rPr>
        <w:t xml:space="preserve">      </w:t>
      </w:r>
      <w:r w:rsidR="0077563A">
        <w:rPr>
          <w:rFonts w:cs="Aharoni"/>
          <w:sz w:val="22"/>
          <w:szCs w:val="22"/>
        </w:rPr>
        <w:t>Hoekom hoor Sy mense in die Westerse welvaart nie van Hom soos hulle</w:t>
      </w:r>
      <w:r w:rsidR="0010208C">
        <w:rPr>
          <w:rFonts w:cs="Aharoni"/>
          <w:sz w:val="22"/>
          <w:szCs w:val="22"/>
        </w:rPr>
        <w:t xml:space="preserve"> </w:t>
      </w:r>
      <w:r w:rsidR="0077563A">
        <w:rPr>
          <w:rFonts w:cs="Aharoni"/>
          <w:sz w:val="22"/>
          <w:szCs w:val="22"/>
        </w:rPr>
        <w:t>moet nie</w:t>
      </w:r>
      <w:r w:rsidR="0010208C">
        <w:rPr>
          <w:rFonts w:cs="Aharoni"/>
          <w:sz w:val="22"/>
          <w:szCs w:val="22"/>
        </w:rPr>
        <w:t xml:space="preserve">? Hoekom sien hulle nie Sy kragtige ingrypings in hulle lewens nie?  Die grootste rede is omdat hulle nie meer uitreik na ander nie, hulle bedien mekaar nie, hulle bly self-gesentreerd.  En…jammer om te sê…die meeste gee nie om nie.  Hulle het hulle menslike leiers gekies, hulle vriende en hulle eie persoonlike manier van dink.  Meeste mense is ook te lui of apaties; te besig om te strewe na wereldse welluste.  Meeste mense het hulle eie geloofstelsel en wil nie hê die Waarheid moet hulle geloofstelsel omgooi nie.  Baie min is lief vir die Waarheid.  Waarheid vereis verandering.  </w:t>
      </w:r>
      <w:r w:rsidR="001F0C3E">
        <w:rPr>
          <w:rFonts w:cs="Aharoni"/>
          <w:sz w:val="22"/>
          <w:szCs w:val="22"/>
        </w:rPr>
        <w:t>Dit is statisties bewys dat 95% van mense nie wil verander nie!</w:t>
      </w:r>
      <w:r>
        <w:rPr>
          <w:rFonts w:cs="Aharoni"/>
          <w:sz w:val="22"/>
          <w:szCs w:val="22"/>
        </w:rPr>
        <w:t xml:space="preserve"> </w:t>
      </w:r>
      <w:r w:rsidR="001F0C3E">
        <w:rPr>
          <w:rFonts w:cs="Aharoni"/>
          <w:sz w:val="22"/>
          <w:szCs w:val="22"/>
        </w:rPr>
        <w:t>O Ja, mense</w:t>
      </w:r>
      <w:r w:rsidR="00C072A6">
        <w:rPr>
          <w:rFonts w:cs="Aharoni"/>
          <w:sz w:val="22"/>
          <w:szCs w:val="22"/>
        </w:rPr>
        <w:t xml:space="preserve"> </w:t>
      </w:r>
      <w:r w:rsidR="001F0C3E">
        <w:rPr>
          <w:rFonts w:cs="Aharoni"/>
          <w:sz w:val="22"/>
          <w:szCs w:val="22"/>
        </w:rPr>
        <w:t xml:space="preserve">sal ‘n geloof aanvaar wat hulle uit die hel </w:t>
      </w:r>
      <w:r w:rsidR="00C072A6">
        <w:rPr>
          <w:rFonts w:cs="Aharoni"/>
          <w:sz w:val="22"/>
          <w:szCs w:val="22"/>
        </w:rPr>
        <w:t>uit hou</w:t>
      </w:r>
      <w:r w:rsidR="001F0C3E">
        <w:rPr>
          <w:rFonts w:cs="Aharoni"/>
          <w:sz w:val="22"/>
          <w:szCs w:val="22"/>
        </w:rPr>
        <w:t>, maar om hulle lewens onderdanig te maak onder Iemand wat hulle nie ken nie – NEE! Dit is hoekom soveel mense die groot “soeker vriendelik</w:t>
      </w:r>
      <w:r w:rsidR="00C072A6">
        <w:rPr>
          <w:rFonts w:cs="Aharoni"/>
          <w:sz w:val="22"/>
          <w:szCs w:val="22"/>
        </w:rPr>
        <w:t>e</w:t>
      </w:r>
      <w:r w:rsidR="001F0C3E">
        <w:rPr>
          <w:rFonts w:cs="Aharoni"/>
          <w:sz w:val="22"/>
          <w:szCs w:val="22"/>
        </w:rPr>
        <w:t>” kerke bywoon wat so popul</w:t>
      </w:r>
      <w:r w:rsidR="00C072A6">
        <w:rPr>
          <w:rFonts w:cs="Aharoni"/>
          <w:sz w:val="22"/>
          <w:szCs w:val="22"/>
        </w:rPr>
        <w:t>ê</w:t>
      </w:r>
      <w:r w:rsidR="001F0C3E">
        <w:rPr>
          <w:rFonts w:cs="Aharoni"/>
          <w:sz w:val="22"/>
          <w:szCs w:val="22"/>
        </w:rPr>
        <w:t xml:space="preserve">r is in Amerika. Tog is hulle niks meer </w:t>
      </w:r>
      <w:r w:rsidR="00C072A6">
        <w:rPr>
          <w:rFonts w:cs="Aharoni"/>
          <w:sz w:val="22"/>
          <w:szCs w:val="22"/>
        </w:rPr>
        <w:t>as “</w:t>
      </w:r>
      <w:r w:rsidR="001F0C3E">
        <w:rPr>
          <w:rFonts w:cs="Aharoni"/>
          <w:sz w:val="22"/>
          <w:szCs w:val="22"/>
        </w:rPr>
        <w:t>goedvoel” k</w:t>
      </w:r>
      <w:r>
        <w:rPr>
          <w:rFonts w:cs="Aharoni"/>
          <w:sz w:val="22"/>
          <w:szCs w:val="22"/>
        </w:rPr>
        <w:t>lubs</w:t>
      </w:r>
      <w:r w:rsidR="001F0C3E">
        <w:rPr>
          <w:rFonts w:cs="Aharoni"/>
          <w:sz w:val="22"/>
          <w:szCs w:val="22"/>
        </w:rPr>
        <w:t xml:space="preserve"> nie</w:t>
      </w:r>
      <w:r>
        <w:rPr>
          <w:rFonts w:cs="Aharoni"/>
          <w:sz w:val="22"/>
          <w:szCs w:val="22"/>
        </w:rPr>
        <w:t>.</w:t>
      </w:r>
      <w:r w:rsidR="001F0C3E">
        <w:rPr>
          <w:rFonts w:cs="Aharoni"/>
          <w:sz w:val="22"/>
          <w:szCs w:val="22"/>
        </w:rPr>
        <w:t xml:space="preserve"> Verseker leer hulle nie eertydse ware nuwe geboorte of die verandwoordelikheid wat ons teenoor ons Meester het nie! </w:t>
      </w:r>
      <w:r>
        <w:rPr>
          <w:rFonts w:cs="Aharoni"/>
          <w:sz w:val="22"/>
          <w:szCs w:val="22"/>
        </w:rPr>
        <w:t xml:space="preserve">    </w:t>
      </w:r>
    </w:p>
    <w:p w:rsidR="00681697" w:rsidRDefault="00163C21" w:rsidP="00163C21">
      <w:pPr>
        <w:ind w:left="180" w:hanging="90"/>
        <w:rPr>
          <w:rFonts w:cs="Aharoni"/>
          <w:sz w:val="22"/>
          <w:szCs w:val="22"/>
        </w:rPr>
      </w:pPr>
      <w:r>
        <w:rPr>
          <w:rFonts w:cs="Aharoni"/>
          <w:sz w:val="22"/>
          <w:szCs w:val="22"/>
        </w:rPr>
        <w:t xml:space="preserve">      </w:t>
      </w:r>
      <w:r w:rsidR="001F0C3E">
        <w:rPr>
          <w:rFonts w:cs="Aharoni"/>
          <w:sz w:val="22"/>
          <w:szCs w:val="22"/>
        </w:rPr>
        <w:t>Ek het tussen 1996 en 2001 (ses jaar) in drie lande van Afrika spandeer, op sewe besoeke.</w:t>
      </w:r>
      <w:r>
        <w:rPr>
          <w:rFonts w:cs="Aharoni"/>
          <w:sz w:val="22"/>
          <w:szCs w:val="22"/>
        </w:rPr>
        <w:t xml:space="preserve"> </w:t>
      </w:r>
      <w:r w:rsidR="001F0C3E">
        <w:rPr>
          <w:rFonts w:cs="Aharoni"/>
          <w:sz w:val="22"/>
          <w:szCs w:val="22"/>
        </w:rPr>
        <w:t xml:space="preserve">Mense het tot bekering gekom, is gevul met die Gees, het hulle eie gebedstaal ontvang, is bevry van demone – selfs grommende en gewelddadige demone – is gesond gemaak, het </w:t>
      </w:r>
      <w:r w:rsidR="00C7406E">
        <w:rPr>
          <w:rFonts w:cs="Aharoni"/>
          <w:sz w:val="22"/>
          <w:szCs w:val="22"/>
        </w:rPr>
        <w:t>profesie ontvang</w:t>
      </w:r>
      <w:r w:rsidR="001F0C3E">
        <w:rPr>
          <w:rFonts w:cs="Aharoni"/>
          <w:sz w:val="22"/>
          <w:szCs w:val="22"/>
        </w:rPr>
        <w:t xml:space="preserve">, </w:t>
      </w:r>
      <w:r w:rsidR="00C7406E">
        <w:rPr>
          <w:rFonts w:cs="Aharoni"/>
          <w:sz w:val="22"/>
          <w:szCs w:val="22"/>
        </w:rPr>
        <w:t xml:space="preserve">is </w:t>
      </w:r>
      <w:r w:rsidR="001F0C3E">
        <w:rPr>
          <w:rFonts w:cs="Aharoni"/>
          <w:sz w:val="22"/>
          <w:szCs w:val="22"/>
        </w:rPr>
        <w:t>die Woord</w:t>
      </w:r>
      <w:r w:rsidR="00C7406E">
        <w:rPr>
          <w:rFonts w:cs="Aharoni"/>
          <w:sz w:val="22"/>
          <w:szCs w:val="22"/>
        </w:rPr>
        <w:t xml:space="preserve"> geleer en lief gehad.  Hulle ontvang so maklik.  Hulle is kinderlik in hulle geloof.  Hulle weet ook hoe die duister koninkryk werk.  Baie van hulle </w:t>
      </w:r>
      <w:r w:rsidR="00681697">
        <w:rPr>
          <w:rFonts w:cs="Aharoni"/>
          <w:sz w:val="22"/>
          <w:szCs w:val="22"/>
        </w:rPr>
        <w:t xml:space="preserve">is </w:t>
      </w:r>
      <w:r w:rsidR="00C7406E">
        <w:rPr>
          <w:rFonts w:cs="Aharoni"/>
          <w:sz w:val="22"/>
          <w:szCs w:val="22"/>
        </w:rPr>
        <w:t xml:space="preserve">uit heksery bevry en is van demone bevry deur die krag van Yahushua. Dit is dieselfde met mense in </w:t>
      </w:r>
      <w:r w:rsidR="00C7406E" w:rsidRPr="00F83EBA">
        <w:rPr>
          <w:rFonts w:cs="Aharoni"/>
          <w:sz w:val="22"/>
          <w:szCs w:val="22"/>
        </w:rPr>
        <w:t>Me</w:t>
      </w:r>
      <w:r w:rsidR="00F83EBA" w:rsidRPr="00F83EBA">
        <w:rPr>
          <w:rFonts w:cs="Aharoni"/>
          <w:sz w:val="22"/>
          <w:szCs w:val="22"/>
        </w:rPr>
        <w:t>x</w:t>
      </w:r>
      <w:r w:rsidR="00C7406E" w:rsidRPr="00F83EBA">
        <w:rPr>
          <w:rFonts w:cs="Aharoni"/>
          <w:sz w:val="22"/>
          <w:szCs w:val="22"/>
        </w:rPr>
        <w:t>iko</w:t>
      </w:r>
      <w:r w:rsidR="00C7406E">
        <w:rPr>
          <w:rFonts w:cs="Aharoni"/>
          <w:sz w:val="22"/>
          <w:szCs w:val="22"/>
        </w:rPr>
        <w:t xml:space="preserve"> en Kolumbië, selfs in Mongolië.  Maar in Westerse nasies </w:t>
      </w:r>
      <w:r w:rsidR="00681697">
        <w:rPr>
          <w:rFonts w:cs="Aharoni"/>
          <w:sz w:val="22"/>
          <w:szCs w:val="22"/>
        </w:rPr>
        <w:t xml:space="preserve">is dit amper onmoontlik om mense gedoop te kry in die Gees, tensy ek in ‘n charismatiese gemeente bedien waar geloof vir dit normaal is.  </w:t>
      </w:r>
      <w:r>
        <w:rPr>
          <w:rFonts w:cs="Aharoni"/>
          <w:sz w:val="22"/>
          <w:szCs w:val="22"/>
        </w:rPr>
        <w:t xml:space="preserve">In 2001, </w:t>
      </w:r>
      <w:r w:rsidR="00681697">
        <w:rPr>
          <w:rFonts w:cs="Aharoni"/>
          <w:sz w:val="22"/>
          <w:szCs w:val="22"/>
        </w:rPr>
        <w:t>het Abba met my gepraat en gesê dat ek nie in enige Kerk mag ingaan nie.  Ek het nog nie weer nie.  Maar ek bid saam met mense in huis gemeentes van charismatiese gelowiges, ja.  Onthou julle toe Yahushua die 12 jarige dogtertjie uit die dood uit opgewek het?  Hy het nie toegelaat dat enige spotters in haar kamer toegelaat word nie – net Sy gelowige dissipels.  Ontleders, intellektueles, skeptiese en alle geloof dempende geeste wat die wonderwerk sal keer is nie toegelaat nie.</w:t>
      </w:r>
    </w:p>
    <w:p w:rsidR="00C072A6" w:rsidRDefault="00163C21" w:rsidP="00163C21">
      <w:pPr>
        <w:ind w:left="180" w:hanging="90"/>
        <w:rPr>
          <w:rFonts w:cs="Aharoni"/>
          <w:sz w:val="22"/>
          <w:szCs w:val="22"/>
        </w:rPr>
      </w:pPr>
      <w:r>
        <w:rPr>
          <w:rFonts w:cs="Aharoni"/>
          <w:sz w:val="22"/>
          <w:szCs w:val="22"/>
        </w:rPr>
        <w:t xml:space="preserve">      </w:t>
      </w:r>
      <w:r w:rsidR="00681697">
        <w:rPr>
          <w:rFonts w:cs="Aharoni"/>
          <w:sz w:val="22"/>
          <w:szCs w:val="22"/>
        </w:rPr>
        <w:t xml:space="preserve">Ek het ‘n gebedsklas vir 5 jaar bygewoon wat deur ‘n klein Cherokee vrou, June Joyner gelei was.  Sy het in die Gees gewandel soos Yahushua en die dissipels.  Sy was my mentor in persoonlike bediening </w:t>
      </w:r>
      <w:r>
        <w:rPr>
          <w:rFonts w:cs="Aharoni"/>
          <w:sz w:val="22"/>
          <w:szCs w:val="22"/>
        </w:rPr>
        <w:t xml:space="preserve">(1988-1992). </w:t>
      </w:r>
      <w:r w:rsidR="00681697">
        <w:rPr>
          <w:rFonts w:cs="Aharoni"/>
          <w:sz w:val="22"/>
          <w:szCs w:val="22"/>
        </w:rPr>
        <w:t xml:space="preserve">Ons het wonderwerke gesien.  Ek het wonderwerke ondervind in daardie klas van verskillende soorte, selfs ‘n groot wonderwerk.  Maar, ten minste die helfde van die klas was etnies </w:t>
      </w:r>
      <w:r w:rsidR="00E01440">
        <w:rPr>
          <w:rFonts w:cs="Aharoni"/>
          <w:sz w:val="22"/>
          <w:szCs w:val="22"/>
        </w:rPr>
        <w:t>Afro-Amerikaners, Meksikane, Asiërs of Amerikaanse Indiane.  Ek is ‘n baie goeie ontvanger van Sy gawes, en ek hoor Hom gereeld.  Maar, ek woon ook in Sy teenwoordigheid. Gedurende die jare van my rebellie en sonde, kon Hy my nie help nie.  Ek het Sy hande vasgemaak.  Tog, deur Sy genade, is ek tot vandag toe nog kinderlik van aard.  Hierdie gawe mag wees as gevolg van my pa wat half Cherokee was en ‘n kinderlike geloof gehad het sy hele lewe lank.  Hy het groot geword op die Oklahoma Cherok</w:t>
      </w:r>
      <w:r w:rsidR="005C6088">
        <w:rPr>
          <w:rFonts w:cs="Aharoni"/>
          <w:sz w:val="22"/>
          <w:szCs w:val="22"/>
        </w:rPr>
        <w:t>e</w:t>
      </w:r>
      <w:r w:rsidR="00E01440">
        <w:rPr>
          <w:rFonts w:cs="Aharoni"/>
          <w:sz w:val="22"/>
          <w:szCs w:val="22"/>
        </w:rPr>
        <w:t>e kamp in die Tahlequah omgewing.  Hy was ‘n intelligente man, maar sy geaardeheid was kinderlik.  Ek aard na my pa.  Om in die Midde Ooste te woon was vir my ‘n natuurlike skyf omdat ek altyd soos ‘n oosterse persoon gedink het.  Een dag was daar tornado waarskuwings gedurende June se gebedsklas.  Derek onthou dit.  Sy het ons buite toe geneem in die parkeer area van Grace Temple Kerk en ons het die tregter wolk gesien aankom.  Sy het ons gelei</w:t>
      </w:r>
      <w:r w:rsidR="00696976">
        <w:rPr>
          <w:rFonts w:cs="Aharoni"/>
          <w:sz w:val="22"/>
          <w:szCs w:val="22"/>
        </w:rPr>
        <w:t xml:space="preserve"> om die tornado terug in die wolke in te beveel.  Ons het toegekyk hoe die wolk terug in die wolke in verdwyn.  Ek het geleer om die weer te beveel op die ouderdom van 22 – vir Sy doeleindes alleenlik natuurlik.  Ons kan nie ons autoriteit gebruik vir selfsugtige redes en daarmee wegkom nie (glimlag) Dit is hoekom, na soeveel jare van in die Gees wandel, dit vir my natuurlik is om na Hom te draai vir alles en ek bedoel alles!</w:t>
      </w:r>
    </w:p>
    <w:p w:rsidR="00163C21" w:rsidRDefault="00163C21" w:rsidP="00163C21">
      <w:pPr>
        <w:ind w:left="180" w:hanging="90"/>
        <w:rPr>
          <w:rFonts w:cs="Aharoni"/>
          <w:sz w:val="22"/>
          <w:szCs w:val="22"/>
        </w:rPr>
      </w:pPr>
      <w:r>
        <w:rPr>
          <w:rFonts w:cs="Aharoni"/>
          <w:sz w:val="22"/>
          <w:szCs w:val="22"/>
        </w:rPr>
        <w:t xml:space="preserve">      </w:t>
      </w:r>
      <w:r w:rsidR="00696976">
        <w:rPr>
          <w:rFonts w:cs="Aharoni"/>
          <w:sz w:val="22"/>
          <w:szCs w:val="22"/>
        </w:rPr>
        <w:t xml:space="preserve">Ek het ‘n Bybel klas aangebied vir </w:t>
      </w:r>
      <w:r w:rsidRPr="00696976">
        <w:rPr>
          <w:rFonts w:cs="Aharoni"/>
          <w:i/>
          <w:sz w:val="22"/>
          <w:szCs w:val="22"/>
        </w:rPr>
        <w:t>Women’s Aglow</w:t>
      </w:r>
      <w:r w:rsidR="00D92C9A">
        <w:rPr>
          <w:rFonts w:cs="Aharoni"/>
          <w:sz w:val="22"/>
          <w:szCs w:val="22"/>
        </w:rPr>
        <w:t xml:space="preserve"> </w:t>
      </w:r>
      <w:r w:rsidR="00696976">
        <w:rPr>
          <w:rFonts w:cs="Aharoni"/>
          <w:sz w:val="22"/>
          <w:szCs w:val="22"/>
        </w:rPr>
        <w:t>in</w:t>
      </w:r>
      <w:r>
        <w:rPr>
          <w:rFonts w:cs="Aharoni"/>
          <w:sz w:val="22"/>
          <w:szCs w:val="22"/>
        </w:rPr>
        <w:t xml:space="preserve"> 198</w:t>
      </w:r>
      <w:r w:rsidR="00D92C9A">
        <w:rPr>
          <w:rFonts w:cs="Aharoni"/>
          <w:sz w:val="22"/>
          <w:szCs w:val="22"/>
        </w:rPr>
        <w:t>8</w:t>
      </w:r>
      <w:r>
        <w:rPr>
          <w:rFonts w:cs="Aharoni"/>
          <w:sz w:val="22"/>
          <w:szCs w:val="22"/>
        </w:rPr>
        <w:t xml:space="preserve">. </w:t>
      </w:r>
      <w:r w:rsidR="00696976">
        <w:rPr>
          <w:rFonts w:cs="Aharoni"/>
          <w:sz w:val="22"/>
          <w:szCs w:val="22"/>
        </w:rPr>
        <w:t xml:space="preserve">Helfde van die klas was Meksikaanse dames wat die Gees ontvang het en maklik kon profiteer.  In Kolumbië was dit dieselfde.  Hulle ontvang baie maklik van Abba.  Op die Navajo Kamp, het hulle ook maklik ontvang.  Ek onthou ‘n groep van ons wat gebid het vir ‘n Navajo vrou om die Gees te ontvang.  Sy kon nie ‘n woord Engels praat nie.  Skielik het sy in ‘n pragtige taal begin praat. </w:t>
      </w:r>
      <w:r>
        <w:rPr>
          <w:rFonts w:cs="Aharoni"/>
          <w:sz w:val="22"/>
          <w:szCs w:val="22"/>
        </w:rPr>
        <w:t xml:space="preserve"> </w:t>
      </w:r>
      <w:r w:rsidR="00696976">
        <w:rPr>
          <w:rFonts w:cs="Aharoni"/>
          <w:sz w:val="22"/>
          <w:szCs w:val="22"/>
        </w:rPr>
        <w:t xml:space="preserve">Haar Navajo vriendinne was baie geskok.  Ek het een van hulle gevra: “Praat sy Navajo?”  Hulle het gesê: “Nee”.  Ek onthou my Direkteur van Afrika in 1998 wat my vertel het dat hy in ‘n afgeleë plek ingegaan het om vir mense te bid om die Gees te ontvang.  Hy het vertel dat niemand Engels kon praat nie, en hulle het ook nog nooit kontak gehad met </w:t>
      </w:r>
      <w:r w:rsidR="00BA4543">
        <w:rPr>
          <w:rFonts w:cs="Aharoni"/>
          <w:sz w:val="22"/>
          <w:szCs w:val="22"/>
        </w:rPr>
        <w:t>wit mense nie, maar toe hulle die Gees ontvang het een vrou in perfekte Engels gespreek.  Sy het uitgeroep dat die Messias kom en dat hulle moet regmaak.  Die wonderwerke wat ek al gesien het!  Ek het kos in Kenya vermeerder toe Hy my gebed geantwoord het.  Hy het my al soveel male gesond gemaak, van migraine kopsere.  Ek het in al die nege gawes van die gees beweeg.  Ek is nie spesiaal</w:t>
      </w:r>
      <w:r w:rsidR="00C072A6">
        <w:rPr>
          <w:rFonts w:cs="Aharoni"/>
          <w:sz w:val="22"/>
          <w:szCs w:val="22"/>
        </w:rPr>
        <w:t xml:space="preserve"> nie</w:t>
      </w:r>
      <w:r w:rsidR="00BA4543">
        <w:rPr>
          <w:rFonts w:cs="Aharoni"/>
          <w:sz w:val="22"/>
          <w:szCs w:val="22"/>
        </w:rPr>
        <w:t xml:space="preserve">, maar omdat ek kinderlik is in die gees, ontvang ek maklik van Abba. Ek het al soveel kere wonderwerke gesien in finansiële help.  Ek het meeste van my ondervindings neergeskryf in my autobiografie </w:t>
      </w:r>
      <w:r w:rsidRPr="00B40359">
        <w:rPr>
          <w:rFonts w:cs="Aharoni"/>
          <w:i/>
          <w:sz w:val="22"/>
          <w:szCs w:val="22"/>
        </w:rPr>
        <w:t>Touching the Eternal</w:t>
      </w:r>
      <w:r w:rsidR="00D92C9A">
        <w:rPr>
          <w:rFonts w:cs="Aharoni"/>
          <w:sz w:val="22"/>
          <w:szCs w:val="22"/>
        </w:rPr>
        <w:t xml:space="preserve">, </w:t>
      </w:r>
      <w:r w:rsidR="00BA4543">
        <w:rPr>
          <w:rFonts w:cs="Aharoni"/>
          <w:sz w:val="22"/>
          <w:szCs w:val="22"/>
        </w:rPr>
        <w:t>beskikbaar in boek form en Kindle op Amazon.</w:t>
      </w:r>
      <w:r w:rsidR="00D92C9A">
        <w:rPr>
          <w:rFonts w:cs="Aharoni"/>
          <w:sz w:val="22"/>
          <w:szCs w:val="22"/>
        </w:rPr>
        <w:t xml:space="preserve"> </w:t>
      </w:r>
    </w:p>
    <w:p w:rsidR="00163C21" w:rsidRDefault="00163C21" w:rsidP="00163C21">
      <w:pPr>
        <w:ind w:left="180" w:hanging="90"/>
        <w:rPr>
          <w:rFonts w:cs="Aharoni"/>
          <w:sz w:val="22"/>
          <w:szCs w:val="22"/>
        </w:rPr>
      </w:pPr>
      <w:r>
        <w:rPr>
          <w:rFonts w:cs="Aharoni"/>
          <w:sz w:val="22"/>
          <w:szCs w:val="22"/>
        </w:rPr>
        <w:t xml:space="preserve">      </w:t>
      </w:r>
      <w:r w:rsidR="00BC3E47">
        <w:rPr>
          <w:rFonts w:cs="Aharoni"/>
          <w:sz w:val="22"/>
          <w:szCs w:val="22"/>
        </w:rPr>
        <w:t xml:space="preserve">Maar dit is dieselfde met enige verhouding; om ‘n persoonlike verhouding met Abba te hê moet dit dag vir dag gebou word.  Die spoed waarmee dit gebou word hang van ons af. </w:t>
      </w:r>
    </w:p>
    <w:p w:rsidR="00BC3E47" w:rsidRDefault="00163C21" w:rsidP="00163C21">
      <w:pPr>
        <w:ind w:left="180" w:hanging="90"/>
        <w:rPr>
          <w:rFonts w:cs="Aharoni"/>
          <w:sz w:val="22"/>
          <w:szCs w:val="22"/>
        </w:rPr>
      </w:pPr>
      <w:r>
        <w:rPr>
          <w:rFonts w:cs="Aharoni"/>
          <w:sz w:val="22"/>
          <w:szCs w:val="22"/>
        </w:rPr>
        <w:t xml:space="preserve">     </w:t>
      </w:r>
      <w:r w:rsidR="00BC3E47">
        <w:rPr>
          <w:rFonts w:cs="Aharoni"/>
          <w:sz w:val="22"/>
          <w:szCs w:val="22"/>
        </w:rPr>
        <w:t xml:space="preserve">Wat is die probleem dan met gelowiges in Amerika, die Vereenigde State, Kanada…? Dit is nie dat ek nog nooit gesien het dat hulle die gawes van die Gees ontvang nie.  Dit is net </w:t>
      </w:r>
      <w:r w:rsidR="005D777D">
        <w:rPr>
          <w:rFonts w:cs="Aharoni"/>
          <w:sz w:val="22"/>
          <w:szCs w:val="22"/>
        </w:rPr>
        <w:t xml:space="preserve">dat </w:t>
      </w:r>
      <w:r w:rsidR="00BC3E47" w:rsidRPr="005D777D">
        <w:rPr>
          <w:rFonts w:cs="Aharoni"/>
          <w:sz w:val="22"/>
          <w:szCs w:val="22"/>
        </w:rPr>
        <w:t>daar</w:t>
      </w:r>
      <w:r w:rsidR="00BC3E47">
        <w:rPr>
          <w:rFonts w:cs="Aharoni"/>
          <w:sz w:val="22"/>
          <w:szCs w:val="22"/>
        </w:rPr>
        <w:t xml:space="preserve"> baie min was (buite die Charismatiese kerke).  Toe ek nog op die strate kon preek aan die haweloses, die bendes, die prostitute, die armes en die verdruktes, het hulle maklik van Hom hulp aanvaar. </w:t>
      </w:r>
      <w:r>
        <w:rPr>
          <w:rFonts w:cs="Aharoni"/>
          <w:sz w:val="22"/>
          <w:szCs w:val="22"/>
        </w:rPr>
        <w:t xml:space="preserve"> </w:t>
      </w:r>
    </w:p>
    <w:p w:rsidR="00E847BB" w:rsidRDefault="00163C21" w:rsidP="00163C21">
      <w:pPr>
        <w:ind w:left="180" w:hanging="90"/>
        <w:rPr>
          <w:rFonts w:cs="Aharoni"/>
          <w:sz w:val="22"/>
          <w:szCs w:val="22"/>
        </w:rPr>
      </w:pPr>
      <w:r>
        <w:rPr>
          <w:rFonts w:cs="Aharoni"/>
          <w:sz w:val="22"/>
          <w:szCs w:val="22"/>
        </w:rPr>
        <w:t xml:space="preserve">      </w:t>
      </w:r>
      <w:r w:rsidR="00BC3E47">
        <w:rPr>
          <w:rFonts w:cs="Aharoni"/>
          <w:sz w:val="22"/>
          <w:szCs w:val="22"/>
        </w:rPr>
        <w:t>Dus is hierdie my diep bekommernis:  Sy Woord sê duidelik</w:t>
      </w:r>
      <w:r w:rsidR="00E847BB">
        <w:rPr>
          <w:rFonts w:cs="Aharoni"/>
          <w:sz w:val="22"/>
          <w:szCs w:val="22"/>
        </w:rPr>
        <w:t xml:space="preserve"> dat hulle wat strewe na die weg van die mens, en hulle eie lewens wil beheer; sal op die dag van oordeel geignoreer word.  Hulle noodroep sal nie gehoor word nie!  Ons het geen versekering dat as ons Hom ligtelik opneem, Hy ons sal red nie.  Die Messias het aan die dwase maagde gesê: </w:t>
      </w:r>
      <w:r w:rsidR="00E847BB" w:rsidRPr="00E05173">
        <w:rPr>
          <w:rFonts w:cs="Aharoni"/>
          <w:sz w:val="22"/>
          <w:szCs w:val="22"/>
        </w:rPr>
        <w:t>“</w:t>
      </w:r>
      <w:r w:rsidR="00E05173" w:rsidRPr="00E05173">
        <w:rPr>
          <w:rFonts w:cs="Aharoni"/>
          <w:sz w:val="22"/>
          <w:szCs w:val="22"/>
        </w:rPr>
        <w:t>Amein, Amein. Ek sê vir jou, ek ken jou nie</w:t>
      </w:r>
      <w:r w:rsidRPr="00E05173">
        <w:rPr>
          <w:rFonts w:cs="Aharoni"/>
          <w:sz w:val="22"/>
          <w:szCs w:val="22"/>
        </w:rPr>
        <w:t>.”</w:t>
      </w:r>
      <w:r>
        <w:rPr>
          <w:rFonts w:cs="Aharoni"/>
          <w:sz w:val="22"/>
          <w:szCs w:val="22"/>
        </w:rPr>
        <w:t xml:space="preserve"> </w:t>
      </w:r>
      <w:r w:rsidR="00E847BB">
        <w:rPr>
          <w:rFonts w:cs="Aharoni"/>
          <w:sz w:val="22"/>
          <w:szCs w:val="22"/>
        </w:rPr>
        <w:t>Hy sal by die deur van die gemeente in</w:t>
      </w:r>
      <w:r w:rsidR="00E847BB" w:rsidRPr="005D777D">
        <w:rPr>
          <w:rFonts w:cs="Aharoni"/>
          <w:sz w:val="22"/>
          <w:szCs w:val="22"/>
        </w:rPr>
        <w:t xml:space="preserve"> </w:t>
      </w:r>
      <w:r w:rsidR="005D777D" w:rsidRPr="005D777D">
        <w:rPr>
          <w:rFonts w:eastAsiaTheme="minorHAnsi" w:cs="Georgia"/>
          <w:sz w:val="22"/>
          <w:szCs w:val="22"/>
          <w:lang w:val="en-ZA"/>
        </w:rPr>
        <w:t>Laodicense</w:t>
      </w:r>
      <w:r w:rsidR="00E847BB">
        <w:rPr>
          <w:rFonts w:cs="Aharoni"/>
          <w:sz w:val="22"/>
          <w:szCs w:val="22"/>
        </w:rPr>
        <w:t xml:space="preserve"> staan en klop en vra om in te kom, maar die deur is toe vir Hom!  Die briewe aan Sardis en</w:t>
      </w:r>
      <w:r w:rsidR="005D777D">
        <w:rPr>
          <w:rFonts w:cs="Aharoni"/>
          <w:sz w:val="22"/>
          <w:szCs w:val="22"/>
        </w:rPr>
        <w:t xml:space="preserve"> </w:t>
      </w:r>
      <w:r w:rsidR="005D777D" w:rsidRPr="005D777D">
        <w:rPr>
          <w:rFonts w:eastAsiaTheme="minorHAnsi" w:cs="Georgia"/>
          <w:sz w:val="22"/>
          <w:szCs w:val="22"/>
          <w:lang w:val="en-ZA"/>
        </w:rPr>
        <w:t>Laodicense</w:t>
      </w:r>
      <w:r w:rsidR="005D777D" w:rsidRPr="005D777D">
        <w:rPr>
          <w:rFonts w:eastAsiaTheme="minorHAnsi" w:cs="Georgia"/>
          <w:sz w:val="22"/>
          <w:szCs w:val="22"/>
          <w:lang w:val="en-ZA"/>
        </w:rPr>
        <w:t xml:space="preserve"> </w:t>
      </w:r>
      <w:r w:rsidR="00E847BB">
        <w:rPr>
          <w:rFonts w:cs="Aharoni"/>
          <w:sz w:val="22"/>
          <w:szCs w:val="22"/>
        </w:rPr>
        <w:t xml:space="preserve">in </w:t>
      </w:r>
      <w:r w:rsidR="00E847BB" w:rsidRPr="00E847BB">
        <w:rPr>
          <w:rFonts w:cs="Aharoni"/>
          <w:b/>
          <w:sz w:val="22"/>
          <w:szCs w:val="22"/>
        </w:rPr>
        <w:t>Openbaring 3</w:t>
      </w:r>
      <w:r w:rsidR="00D8343E">
        <w:rPr>
          <w:rFonts w:cs="Aharoni"/>
          <w:sz w:val="22"/>
          <w:szCs w:val="22"/>
        </w:rPr>
        <w:t xml:space="preserve"> is beslis bo</w:t>
      </w:r>
      <w:r w:rsidR="00E847BB">
        <w:rPr>
          <w:rFonts w:cs="Aharoni"/>
          <w:sz w:val="22"/>
          <w:szCs w:val="22"/>
        </w:rPr>
        <w:t>odskappe aan die kerke van die Westerse kultuur!</w:t>
      </w:r>
    </w:p>
    <w:p w:rsidR="00163C21" w:rsidRDefault="00163C21" w:rsidP="00163C21">
      <w:pPr>
        <w:ind w:left="180" w:hanging="90"/>
        <w:rPr>
          <w:rFonts w:cs="Aharoni"/>
          <w:sz w:val="22"/>
          <w:szCs w:val="22"/>
        </w:rPr>
      </w:pPr>
      <w:r>
        <w:rPr>
          <w:rFonts w:cs="Aharoni"/>
          <w:sz w:val="22"/>
          <w:szCs w:val="22"/>
        </w:rPr>
        <w:t xml:space="preserve">      ***</w:t>
      </w:r>
      <w:r w:rsidR="00D8343E">
        <w:rPr>
          <w:rFonts w:cs="Aharoni"/>
          <w:sz w:val="22"/>
          <w:szCs w:val="22"/>
        </w:rPr>
        <w:t xml:space="preserve">Ek het baie mense tot </w:t>
      </w:r>
      <w:r w:rsidR="00C072A6">
        <w:rPr>
          <w:rFonts w:cs="Aharoni"/>
          <w:sz w:val="22"/>
          <w:szCs w:val="22"/>
        </w:rPr>
        <w:t>bekering</w:t>
      </w:r>
      <w:r w:rsidR="00D8343E">
        <w:rPr>
          <w:rFonts w:cs="Aharoni"/>
          <w:sz w:val="22"/>
          <w:szCs w:val="22"/>
        </w:rPr>
        <w:t xml:space="preserve"> gelei in westerse lande.  Maar van hulle wat liturgiese Christene is, of evangelie </w:t>
      </w:r>
      <w:r w:rsidR="005D777D">
        <w:rPr>
          <w:rFonts w:cs="Aharoni"/>
          <w:sz w:val="22"/>
          <w:szCs w:val="22"/>
        </w:rPr>
        <w:t>C</w:t>
      </w:r>
      <w:r w:rsidR="00D8343E">
        <w:rPr>
          <w:rFonts w:cs="Aharoni"/>
          <w:sz w:val="22"/>
          <w:szCs w:val="22"/>
        </w:rPr>
        <w:t>hristene is wat geleer is dat die boek van Handelinge nie vir vandag is nie, het amper nie een van hulle die Gees kon ontvang nie omdat hulle denke nie kon afsluit nie! Hoor julle my?  HULLE DENKE KON NIE AFSLUIT NIE.  Hulle analiserende intellek het aanhou hardloop terwyl ek vir hulle gebid het om die Gees te ontvang, of om genesing te ontvang.  Yahuwa</w:t>
      </w:r>
      <w:r w:rsidR="00C33DB1">
        <w:rPr>
          <w:rFonts w:cs="Aharoni"/>
          <w:sz w:val="22"/>
          <w:szCs w:val="22"/>
        </w:rPr>
        <w:t>h</w:t>
      </w:r>
      <w:r w:rsidR="00D8343E">
        <w:rPr>
          <w:rFonts w:cs="Aharoni"/>
          <w:sz w:val="22"/>
          <w:szCs w:val="22"/>
        </w:rPr>
        <w:t xml:space="preserve"> se Gees wil geen kompetisie van ons vleeslike denke hê nie.  </w:t>
      </w:r>
      <w:r>
        <w:rPr>
          <w:rFonts w:cs="Aharoni"/>
          <w:sz w:val="22"/>
          <w:szCs w:val="22"/>
        </w:rPr>
        <w:t xml:space="preserve"> </w:t>
      </w:r>
      <w:r w:rsidR="00D8343E">
        <w:rPr>
          <w:rFonts w:cs="Aharoni"/>
          <w:sz w:val="22"/>
          <w:szCs w:val="22"/>
        </w:rPr>
        <w:t xml:space="preserve">Dus kan hulle nie ontvang nie as gevolg van intellektualisme, afhanklikheid van die mens en ‘n onvermoë </w:t>
      </w:r>
      <w:r w:rsidR="00F43C38">
        <w:rPr>
          <w:rFonts w:cs="Aharoni"/>
          <w:sz w:val="22"/>
          <w:szCs w:val="22"/>
        </w:rPr>
        <w:t>om ontslae te raak van “self”. Ek praat van goeie mense, wedergebore mense wat, as gevolg van, ANALISERING hulle vermoë verloor het om te ontvang deur kinderlike vertroue!  Tog ontvang die intellek maklik die misleiding van die vyand!  Die vleeslike gedagtes KAN NIE onderskei tussen wat van die vyand kom nie, van Yahuwah, of van die mens af nie – dit kom alleenlik deur die doop van die Gees en die gawes van Yahuwah se Gees.</w:t>
      </w:r>
    </w:p>
    <w:p w:rsidR="00163C21" w:rsidRDefault="00163C21" w:rsidP="00163C21">
      <w:pPr>
        <w:ind w:left="180" w:hanging="90"/>
        <w:rPr>
          <w:rFonts w:cs="Aharoni"/>
          <w:sz w:val="22"/>
          <w:szCs w:val="22"/>
        </w:rPr>
      </w:pPr>
      <w:r>
        <w:rPr>
          <w:rFonts w:cs="Aharoni"/>
          <w:sz w:val="22"/>
          <w:szCs w:val="22"/>
        </w:rPr>
        <w:t xml:space="preserve">      </w:t>
      </w:r>
      <w:r w:rsidRPr="004479DE">
        <w:rPr>
          <w:rFonts w:cs="Aharoni"/>
          <w:b/>
          <w:sz w:val="22"/>
          <w:szCs w:val="22"/>
        </w:rPr>
        <w:t>Matt</w:t>
      </w:r>
      <w:r w:rsidR="00F43C38">
        <w:rPr>
          <w:rFonts w:cs="Aharoni"/>
          <w:b/>
          <w:sz w:val="22"/>
          <w:szCs w:val="22"/>
        </w:rPr>
        <w:t>eus</w:t>
      </w:r>
      <w:r w:rsidRPr="004479DE">
        <w:rPr>
          <w:rFonts w:cs="Aharoni"/>
          <w:b/>
          <w:sz w:val="22"/>
          <w:szCs w:val="22"/>
        </w:rPr>
        <w:t xml:space="preserve"> 18:1-4</w:t>
      </w:r>
      <w:r>
        <w:rPr>
          <w:rFonts w:cs="Aharoni"/>
          <w:sz w:val="22"/>
          <w:szCs w:val="22"/>
        </w:rPr>
        <w:t xml:space="preserve">: </w:t>
      </w:r>
      <w:r w:rsidRPr="0049346C">
        <w:rPr>
          <w:rFonts w:cs="Aharoni"/>
          <w:sz w:val="22"/>
          <w:szCs w:val="22"/>
        </w:rPr>
        <w:t>“</w:t>
      </w:r>
      <w:r w:rsidR="0049346C" w:rsidRPr="0049346C">
        <w:rPr>
          <w:rFonts w:cs="Aharoni"/>
          <w:sz w:val="22"/>
          <w:szCs w:val="22"/>
        </w:rPr>
        <w:t>Wie is tog die grootste in die koninkryk van die hemele?  Toe roep Yahushua ‘n kindjie na Hom en laat Hom in hulle midde staan en Hy sê: “Amein, amein, Ek sê vir julle, as julle nie verander en soos die kindertjies word nie, sal julle nooit in die koninkryk van die hemele ingaan nie!</w:t>
      </w:r>
      <w:r w:rsidR="00C072A6">
        <w:rPr>
          <w:rFonts w:cs="Aharoni"/>
          <w:sz w:val="22"/>
          <w:szCs w:val="22"/>
        </w:rPr>
        <w:t>”</w:t>
      </w:r>
      <w:r>
        <w:rPr>
          <w:rFonts w:cs="Aharoni"/>
          <w:sz w:val="22"/>
          <w:szCs w:val="22"/>
        </w:rPr>
        <w:t xml:space="preserve"> </w:t>
      </w:r>
    </w:p>
    <w:p w:rsidR="00D92C9A" w:rsidRDefault="00163C21" w:rsidP="00163C21">
      <w:pPr>
        <w:ind w:left="180" w:hanging="90"/>
        <w:rPr>
          <w:rFonts w:cs="Aharoni"/>
          <w:sz w:val="22"/>
          <w:szCs w:val="22"/>
        </w:rPr>
      </w:pPr>
      <w:r>
        <w:rPr>
          <w:rFonts w:cs="Aharoni"/>
          <w:sz w:val="22"/>
          <w:szCs w:val="22"/>
        </w:rPr>
        <w:t xml:space="preserve">     </w:t>
      </w:r>
      <w:r w:rsidR="00DA7A35">
        <w:rPr>
          <w:rFonts w:cs="Aharoni"/>
          <w:sz w:val="22"/>
          <w:szCs w:val="22"/>
        </w:rPr>
        <w:t xml:space="preserve"> </w:t>
      </w:r>
      <w:r w:rsidR="003411F8">
        <w:rPr>
          <w:rFonts w:cs="Aharoni"/>
          <w:sz w:val="22"/>
          <w:szCs w:val="22"/>
        </w:rPr>
        <w:t xml:space="preserve">Ek het al die verhaal vertel van hoe ek in 1997 in </w:t>
      </w:r>
      <w:r w:rsidR="00C072A6">
        <w:rPr>
          <w:rFonts w:cs="Aharoni"/>
          <w:sz w:val="22"/>
          <w:szCs w:val="22"/>
        </w:rPr>
        <w:t>N</w:t>
      </w:r>
      <w:r w:rsidR="003411F8">
        <w:rPr>
          <w:rFonts w:cs="Aharoni"/>
          <w:sz w:val="22"/>
          <w:szCs w:val="22"/>
        </w:rPr>
        <w:t xml:space="preserve">oord Tanzanië amper dood is aan malaria.  Ek het die vermoë verloor om selfs my naam te onthou.  Ek was te swak om regop te sit.  Tog het ek die mans gevra om my na die kerk te neem en ek het drie </w:t>
      </w:r>
      <w:r w:rsidR="00E8032F">
        <w:rPr>
          <w:rFonts w:cs="Aharoni"/>
          <w:sz w:val="22"/>
          <w:szCs w:val="22"/>
        </w:rPr>
        <w:t xml:space="preserve">aparte twee uur sessies gepreek, met kussing in ‘n stoel gestut. Ek het energie gehad terwyl ek gepreek het, tog het ek geen verstandelike vermoë gehad nie.  Ek het die Gees gehoor praat in my gees, agter my naeltjie. Ek het herhaal wat Hy gesê het, die pastoor het vertaal en ek het gespreek oor die wederkoms van die Messias. </w:t>
      </w:r>
      <w:r w:rsidR="00D92C9A">
        <w:rPr>
          <w:rFonts w:cs="Aharoni"/>
          <w:sz w:val="22"/>
          <w:szCs w:val="22"/>
        </w:rPr>
        <w:t xml:space="preserve"> </w:t>
      </w:r>
    </w:p>
    <w:p w:rsidR="00163C21" w:rsidRDefault="00D92C9A" w:rsidP="00163C21">
      <w:pPr>
        <w:ind w:left="180" w:hanging="90"/>
        <w:rPr>
          <w:rFonts w:cs="Aharoni"/>
          <w:sz w:val="22"/>
          <w:szCs w:val="22"/>
        </w:rPr>
      </w:pPr>
      <w:r>
        <w:rPr>
          <w:rFonts w:cs="Aharoni"/>
          <w:sz w:val="22"/>
          <w:szCs w:val="22"/>
        </w:rPr>
        <w:t xml:space="preserve">     </w:t>
      </w:r>
      <w:r w:rsidR="00DA7A35">
        <w:rPr>
          <w:rFonts w:cs="Aharoni"/>
          <w:sz w:val="22"/>
          <w:szCs w:val="22"/>
        </w:rPr>
        <w:t xml:space="preserve"> </w:t>
      </w:r>
      <w:r w:rsidR="00E8032F">
        <w:rPr>
          <w:rFonts w:cs="Aharoni"/>
          <w:sz w:val="22"/>
          <w:szCs w:val="22"/>
        </w:rPr>
        <w:t>Julle kan dit</w:t>
      </w:r>
      <w:r w:rsidR="00C072A6">
        <w:rPr>
          <w:rFonts w:cs="Aharoni"/>
          <w:sz w:val="22"/>
          <w:szCs w:val="22"/>
        </w:rPr>
        <w:t xml:space="preserve"> </w:t>
      </w:r>
      <w:r w:rsidR="00E8032F">
        <w:rPr>
          <w:rFonts w:cs="Aharoni"/>
          <w:sz w:val="22"/>
          <w:szCs w:val="22"/>
        </w:rPr>
        <w:t xml:space="preserve">ook doen.  Ek is net ‘n dienskneg.  Is jy Sy dienskneg?  Abraham se kneg het ‘n bruid vir Isak gaan soek.  Hy het gesê: </w:t>
      </w:r>
      <w:r w:rsidR="00163C21" w:rsidRPr="0049346C">
        <w:rPr>
          <w:rFonts w:cs="Aharoni"/>
          <w:sz w:val="22"/>
          <w:szCs w:val="22"/>
        </w:rPr>
        <w:t>“</w:t>
      </w:r>
      <w:r w:rsidR="0049346C" w:rsidRPr="0049346C">
        <w:rPr>
          <w:rFonts w:cs="Aharoni"/>
          <w:sz w:val="22"/>
          <w:szCs w:val="22"/>
        </w:rPr>
        <w:t xml:space="preserve">Wat my aangaan, </w:t>
      </w:r>
      <w:r w:rsidR="0049346C">
        <w:rPr>
          <w:rFonts w:cs="Aharoni"/>
          <w:sz w:val="22"/>
          <w:szCs w:val="22"/>
        </w:rPr>
        <w:t>Y</w:t>
      </w:r>
      <w:r w:rsidR="0049346C" w:rsidRPr="0049346C">
        <w:rPr>
          <w:rFonts w:cs="Aharoni"/>
          <w:sz w:val="22"/>
          <w:szCs w:val="22"/>
        </w:rPr>
        <w:t>ahuwah, die Elohi</w:t>
      </w:r>
      <w:r w:rsidR="00C072A6">
        <w:rPr>
          <w:rFonts w:cs="Aharoni"/>
          <w:sz w:val="22"/>
          <w:szCs w:val="22"/>
        </w:rPr>
        <w:t>e</w:t>
      </w:r>
      <w:r w:rsidR="0049346C" w:rsidRPr="0049346C">
        <w:rPr>
          <w:rFonts w:cs="Aharoni"/>
          <w:sz w:val="22"/>
          <w:szCs w:val="22"/>
        </w:rPr>
        <w:t xml:space="preserve">m van Abraham, my meester het </w:t>
      </w:r>
      <w:r w:rsidR="00C072A6">
        <w:rPr>
          <w:rFonts w:cs="Aharoni"/>
          <w:sz w:val="22"/>
          <w:szCs w:val="22"/>
        </w:rPr>
        <w:t xml:space="preserve">my </w:t>
      </w:r>
      <w:r w:rsidR="0049346C" w:rsidRPr="0049346C">
        <w:rPr>
          <w:rFonts w:cs="Aharoni"/>
          <w:sz w:val="22"/>
          <w:szCs w:val="22"/>
        </w:rPr>
        <w:t>op die weg gelei…</w:t>
      </w:r>
      <w:r w:rsidR="00163C21" w:rsidRPr="0049346C">
        <w:rPr>
          <w:rFonts w:cs="Aharoni"/>
          <w:sz w:val="22"/>
          <w:szCs w:val="22"/>
        </w:rPr>
        <w:t>”</w:t>
      </w:r>
      <w:r w:rsidR="00163C21">
        <w:rPr>
          <w:rFonts w:cs="Aharoni"/>
          <w:sz w:val="22"/>
          <w:szCs w:val="22"/>
        </w:rPr>
        <w:t xml:space="preserve"> </w:t>
      </w:r>
      <w:r w:rsidR="00E8032F">
        <w:rPr>
          <w:rFonts w:cs="Aharoni"/>
          <w:sz w:val="22"/>
          <w:szCs w:val="22"/>
        </w:rPr>
        <w:t>Ons moet onsself “</w:t>
      </w:r>
      <w:r w:rsidR="0049346C">
        <w:rPr>
          <w:rFonts w:cs="Aharoni"/>
          <w:sz w:val="22"/>
          <w:szCs w:val="22"/>
        </w:rPr>
        <w:t xml:space="preserve">op </w:t>
      </w:r>
      <w:r w:rsidR="00E8032F">
        <w:rPr>
          <w:rFonts w:cs="Aharoni"/>
          <w:sz w:val="22"/>
          <w:szCs w:val="22"/>
        </w:rPr>
        <w:t xml:space="preserve">die weg” stel soos wat ons Sy daaglikse instruksies volg.  Dan kan Hy ons lei.  Andersins NIE.  Ons moet vloei in Sy wil in gehoorsaamheid aan Hom – DAN sal Hy ons lei!  </w:t>
      </w:r>
    </w:p>
    <w:p w:rsidR="00BE7A17" w:rsidRDefault="00163C21" w:rsidP="00163C21">
      <w:pPr>
        <w:ind w:left="180" w:hanging="90"/>
        <w:rPr>
          <w:rFonts w:cs="Aharoni"/>
          <w:sz w:val="22"/>
          <w:szCs w:val="22"/>
        </w:rPr>
      </w:pPr>
      <w:r>
        <w:rPr>
          <w:rFonts w:cs="Aharoni"/>
          <w:sz w:val="22"/>
          <w:szCs w:val="22"/>
        </w:rPr>
        <w:t xml:space="preserve">      </w:t>
      </w:r>
      <w:r w:rsidR="00BE7A17">
        <w:rPr>
          <w:rFonts w:cs="Aharoni"/>
          <w:sz w:val="22"/>
          <w:szCs w:val="22"/>
        </w:rPr>
        <w:t>As ek van Hom kan hoor, kan jy ook! Maar as jy jou lewe volgens die voorskrifte van die Westerse kultuur leef, gaan jy ernstige werk moet doen om al daardie programmering in jou kop uit te kry.  Dit doen ons deur Sy Woord en toe te laat dat die Gees jou denke transformeer sodat dit in lyn kom met Sy gedagtes.  Dit verg ernstige dissipline.  Maar, onthou altyd dat as jy nie hierdie dissipline handhaaf nie, jy baie maklik kan wegval van Hom af.</w:t>
      </w:r>
    </w:p>
    <w:p w:rsidR="00BE7A17" w:rsidRDefault="00163C21" w:rsidP="00163C21">
      <w:pPr>
        <w:ind w:left="180" w:hanging="90"/>
        <w:rPr>
          <w:rFonts w:cs="Aharoni"/>
          <w:sz w:val="22"/>
          <w:szCs w:val="22"/>
        </w:rPr>
      </w:pPr>
      <w:r>
        <w:rPr>
          <w:rFonts w:cs="Aharoni"/>
          <w:sz w:val="22"/>
          <w:szCs w:val="22"/>
        </w:rPr>
        <w:t xml:space="preserve">      </w:t>
      </w:r>
      <w:r w:rsidR="00BE7A17">
        <w:rPr>
          <w:rFonts w:cs="Aharoni"/>
          <w:sz w:val="22"/>
          <w:szCs w:val="22"/>
        </w:rPr>
        <w:t xml:space="preserve">Moet nooit ‘n verskoning in Sy gesig gooi wanneer Hy vir jou Sy rigting wys nie!  Ek het die ramp van twee wonderlike vriende gesien wat geweet het, hulle is Duitsland toe geroep as sendelinge.  Hulle het vir my en Abba vertel dat hulle nie kon gaan nie, as gevolg van ‘n tekort aan geld.  Ek het nog ‘n goeie vriendin gehad wat Sjina toe geroep is, maar sy kon nie gaan nie omdat haar dogter nog in Kollege was. </w:t>
      </w:r>
      <w:r>
        <w:rPr>
          <w:rFonts w:cs="Aharoni"/>
          <w:sz w:val="22"/>
          <w:szCs w:val="22"/>
        </w:rPr>
        <w:t xml:space="preserve"> </w:t>
      </w:r>
      <w:r w:rsidR="00BE7A17">
        <w:rPr>
          <w:rFonts w:cs="Aharoni"/>
          <w:sz w:val="22"/>
          <w:szCs w:val="22"/>
        </w:rPr>
        <w:t xml:space="preserve">Nie een van hulle het gegaan in gehoorsaamheid aan die Meester nie.  Kyk na </w:t>
      </w:r>
      <w:r w:rsidRPr="00363D21">
        <w:rPr>
          <w:rFonts w:cs="Aharoni"/>
          <w:b/>
          <w:sz w:val="22"/>
          <w:szCs w:val="22"/>
        </w:rPr>
        <w:t>Matt</w:t>
      </w:r>
      <w:r w:rsidR="00BE7A17">
        <w:rPr>
          <w:rFonts w:cs="Aharoni"/>
          <w:b/>
          <w:sz w:val="22"/>
          <w:szCs w:val="22"/>
        </w:rPr>
        <w:t>eus</w:t>
      </w:r>
      <w:r w:rsidRPr="00363D21">
        <w:rPr>
          <w:rFonts w:cs="Aharoni"/>
          <w:b/>
          <w:sz w:val="22"/>
          <w:szCs w:val="22"/>
        </w:rPr>
        <w:t xml:space="preserve"> 10:34-39</w:t>
      </w:r>
      <w:r>
        <w:rPr>
          <w:rFonts w:cs="Aharoni"/>
          <w:sz w:val="22"/>
          <w:szCs w:val="22"/>
        </w:rPr>
        <w:t xml:space="preserve">! </w:t>
      </w:r>
      <w:r w:rsidR="00BE7A17">
        <w:rPr>
          <w:rFonts w:cs="Aharoni"/>
          <w:sz w:val="22"/>
          <w:szCs w:val="22"/>
        </w:rPr>
        <w:t xml:space="preserve">As Hy sê “GAAN” dan gaan jy, en Hy sal opmaak vir wat jy nie het nie.  Ek weet dit verseker!  Om Hom te volg is ‘n lewe vol wonderwerke!  Hy sal al die tekortkominge uitsorteer.  Ons is almal geroep om te “GAAN”.  Waar jy gaan is vir Hom om te besluit, nie jy nie! </w:t>
      </w:r>
      <w:r>
        <w:rPr>
          <w:rFonts w:cs="Aharoni"/>
          <w:sz w:val="22"/>
          <w:szCs w:val="22"/>
        </w:rPr>
        <w:t xml:space="preserve"> </w:t>
      </w:r>
    </w:p>
    <w:p w:rsidR="00163C21" w:rsidRDefault="00163C21" w:rsidP="00163C21">
      <w:pPr>
        <w:ind w:left="180" w:hanging="90"/>
        <w:rPr>
          <w:rFonts w:cs="Aharoni"/>
          <w:sz w:val="22"/>
          <w:szCs w:val="22"/>
        </w:rPr>
      </w:pPr>
      <w:r>
        <w:rPr>
          <w:rFonts w:cs="Aharoni"/>
          <w:b/>
          <w:sz w:val="22"/>
          <w:szCs w:val="22"/>
        </w:rPr>
        <w:t xml:space="preserve">      </w:t>
      </w:r>
      <w:r w:rsidRPr="00D553AA">
        <w:rPr>
          <w:rFonts w:cs="Aharoni"/>
          <w:b/>
          <w:sz w:val="22"/>
          <w:szCs w:val="22"/>
        </w:rPr>
        <w:t>Rom</w:t>
      </w:r>
      <w:r w:rsidR="00BE7A17">
        <w:rPr>
          <w:rFonts w:cs="Aharoni"/>
          <w:b/>
          <w:sz w:val="22"/>
          <w:szCs w:val="22"/>
        </w:rPr>
        <w:t>eine</w:t>
      </w:r>
      <w:r w:rsidRPr="00D553AA">
        <w:rPr>
          <w:rFonts w:cs="Aharoni"/>
          <w:b/>
          <w:sz w:val="22"/>
          <w:szCs w:val="22"/>
        </w:rPr>
        <w:t xml:space="preserve"> 12:1-2</w:t>
      </w:r>
      <w:r>
        <w:rPr>
          <w:rFonts w:cs="Aharoni"/>
          <w:sz w:val="22"/>
          <w:szCs w:val="22"/>
        </w:rPr>
        <w:t xml:space="preserve">: </w:t>
      </w:r>
      <w:r w:rsidRPr="0030587B">
        <w:rPr>
          <w:rFonts w:cs="Aharoni"/>
          <w:sz w:val="22"/>
          <w:szCs w:val="22"/>
        </w:rPr>
        <w:t>“</w:t>
      </w:r>
      <w:r w:rsidR="0049346C">
        <w:rPr>
          <w:rFonts w:cs="Aharoni"/>
          <w:sz w:val="22"/>
          <w:szCs w:val="22"/>
        </w:rPr>
        <w:t xml:space="preserve">Ek vermaan julle dan broeders, by die ontferminge van Elohim, dat julle jul liggame stel as ‘n lewende heilige en aan Yahuwah </w:t>
      </w:r>
      <w:r w:rsidR="00C072A6">
        <w:rPr>
          <w:rFonts w:cs="Aharoni"/>
          <w:sz w:val="22"/>
          <w:szCs w:val="22"/>
        </w:rPr>
        <w:t xml:space="preserve">‘n </w:t>
      </w:r>
      <w:r w:rsidR="0049346C">
        <w:rPr>
          <w:rFonts w:cs="Aharoni"/>
          <w:sz w:val="22"/>
          <w:szCs w:val="22"/>
        </w:rPr>
        <w:t>welgevallige offer dit is julle redelike godsdiens.”</w:t>
      </w:r>
    </w:p>
    <w:p w:rsidR="00163C21" w:rsidRPr="00354752" w:rsidRDefault="00163C21" w:rsidP="00163C21">
      <w:pPr>
        <w:ind w:left="180" w:hanging="90"/>
        <w:rPr>
          <w:rFonts w:cs="Aharoni"/>
          <w:b/>
          <w:color w:val="215868" w:themeColor="accent5" w:themeShade="80"/>
          <w:sz w:val="22"/>
          <w:szCs w:val="22"/>
        </w:rPr>
      </w:pPr>
      <w:r>
        <w:rPr>
          <w:rFonts w:cs="Aharoni"/>
          <w:sz w:val="22"/>
          <w:szCs w:val="22"/>
        </w:rPr>
        <w:t xml:space="preserve">     </w:t>
      </w:r>
      <w:r w:rsidR="00BE7A17">
        <w:rPr>
          <w:rFonts w:cs="Aharoni"/>
          <w:b/>
          <w:color w:val="215868" w:themeColor="accent5" w:themeShade="80"/>
          <w:sz w:val="22"/>
          <w:szCs w:val="22"/>
        </w:rPr>
        <w:t>Hy het getroue dien</w:t>
      </w:r>
      <w:r w:rsidR="0049346C">
        <w:rPr>
          <w:rFonts w:cs="Aharoni"/>
          <w:b/>
          <w:color w:val="215868" w:themeColor="accent5" w:themeShade="80"/>
          <w:sz w:val="22"/>
          <w:szCs w:val="22"/>
        </w:rPr>
        <w:t>aars</w:t>
      </w:r>
      <w:r w:rsidR="00BE7A17">
        <w:rPr>
          <w:rFonts w:cs="Aharoni"/>
          <w:b/>
          <w:color w:val="215868" w:themeColor="accent5" w:themeShade="80"/>
          <w:sz w:val="22"/>
          <w:szCs w:val="22"/>
        </w:rPr>
        <w:t xml:space="preserve"> nodig!  Hy beloon net getroue </w:t>
      </w:r>
      <w:r w:rsidR="0030587B">
        <w:rPr>
          <w:rFonts w:cs="Aharoni"/>
          <w:b/>
          <w:color w:val="215868" w:themeColor="accent5" w:themeShade="80"/>
          <w:sz w:val="22"/>
          <w:szCs w:val="22"/>
        </w:rPr>
        <w:t>dienaars</w:t>
      </w:r>
      <w:r w:rsidR="00BE7A17">
        <w:rPr>
          <w:rFonts w:cs="Aharoni"/>
          <w:b/>
          <w:color w:val="215868" w:themeColor="accent5" w:themeShade="80"/>
          <w:sz w:val="22"/>
          <w:szCs w:val="22"/>
        </w:rPr>
        <w:t>!  ‘n Dien</w:t>
      </w:r>
      <w:r w:rsidR="0030587B">
        <w:rPr>
          <w:rFonts w:cs="Aharoni"/>
          <w:b/>
          <w:color w:val="215868" w:themeColor="accent5" w:themeShade="80"/>
          <w:sz w:val="22"/>
          <w:szCs w:val="22"/>
        </w:rPr>
        <w:t>aar</w:t>
      </w:r>
      <w:r w:rsidR="00BE7A17">
        <w:rPr>
          <w:rFonts w:cs="Aharoni"/>
          <w:b/>
          <w:color w:val="215868" w:themeColor="accent5" w:themeShade="80"/>
          <w:sz w:val="22"/>
          <w:szCs w:val="22"/>
        </w:rPr>
        <w:t xml:space="preserve"> is “gekoop”.  Jy is gekoop uit die slawe huis van Satan met die kosbare bloed van die Messias.  </w:t>
      </w:r>
      <w:r w:rsidRPr="00151D0D">
        <w:rPr>
          <w:rFonts w:cs="Aharoni"/>
          <w:b/>
          <w:color w:val="215868" w:themeColor="accent5" w:themeShade="80"/>
          <w:sz w:val="22"/>
          <w:szCs w:val="22"/>
        </w:rPr>
        <w:t>“</w:t>
      </w:r>
      <w:r w:rsidR="00151D0D" w:rsidRPr="00151D0D">
        <w:rPr>
          <w:rFonts w:cs="Aharoni"/>
          <w:b/>
          <w:color w:val="215868" w:themeColor="accent5" w:themeShade="80"/>
          <w:sz w:val="22"/>
          <w:szCs w:val="22"/>
        </w:rPr>
        <w:t xml:space="preserve">Julle behoort nie aan julself nie - Want julle is duur gekoop.” </w:t>
      </w:r>
      <w:r w:rsidRPr="00354752">
        <w:rPr>
          <w:rFonts w:cs="Aharoni"/>
          <w:b/>
          <w:color w:val="215868" w:themeColor="accent5" w:themeShade="80"/>
          <w:sz w:val="22"/>
          <w:szCs w:val="22"/>
        </w:rPr>
        <w:t xml:space="preserve"> </w:t>
      </w:r>
      <w:r w:rsidR="00725BAE">
        <w:rPr>
          <w:rFonts w:cs="Aharoni"/>
          <w:b/>
          <w:color w:val="215868" w:themeColor="accent5" w:themeShade="80"/>
          <w:sz w:val="22"/>
          <w:szCs w:val="22"/>
        </w:rPr>
        <w:t xml:space="preserve">Jou lewe behoort nie aan jou nie, dit is Syne!  Pas aan by dit en jy sal perfekte vrede ontvang, en die lewe sal verander vir jou. </w:t>
      </w:r>
      <w:r w:rsidRPr="00354752">
        <w:rPr>
          <w:rFonts w:cs="Aharoni"/>
          <w:b/>
          <w:color w:val="215868" w:themeColor="accent5" w:themeShade="80"/>
          <w:sz w:val="22"/>
          <w:szCs w:val="22"/>
        </w:rPr>
        <w:t xml:space="preserve">    </w:t>
      </w:r>
    </w:p>
    <w:p w:rsidR="00163C21" w:rsidRDefault="00163C21" w:rsidP="00163C21">
      <w:pPr>
        <w:ind w:left="180" w:hanging="180"/>
        <w:rPr>
          <w:rFonts w:cs="Aharoni"/>
          <w:sz w:val="22"/>
          <w:szCs w:val="22"/>
        </w:rPr>
      </w:pPr>
      <w:r>
        <w:rPr>
          <w:rFonts w:cs="Aharoni"/>
          <w:sz w:val="22"/>
          <w:szCs w:val="22"/>
        </w:rPr>
        <w:t xml:space="preserve">      </w:t>
      </w:r>
      <w:r w:rsidR="00725BAE">
        <w:rPr>
          <w:rFonts w:cs="Aharoni"/>
          <w:sz w:val="22"/>
          <w:szCs w:val="22"/>
        </w:rPr>
        <w:t xml:space="preserve">Wat ek probeer sê is:  As julle net die woorde van die Messias sal lees in die boek van Handelinge, en sal sien hoe eenvoudig hulle geloof was en dit op jou eie lewe toepas, sal jy begin om van Hom te hoor, en jy sal begin om Sy wonderwerke te sien.  </w:t>
      </w:r>
      <w:r w:rsidR="001077C7">
        <w:rPr>
          <w:rFonts w:cs="Aharoni"/>
          <w:sz w:val="22"/>
          <w:szCs w:val="22"/>
        </w:rPr>
        <w:t>[</w:t>
      </w:r>
      <w:r w:rsidR="00725BAE">
        <w:rPr>
          <w:rFonts w:cs="Aharoni"/>
          <w:sz w:val="22"/>
          <w:szCs w:val="22"/>
        </w:rPr>
        <w:t xml:space="preserve">Lees asseblief “Vloei daagliks in Sy perfekte tydsberekening”, onder die Mikvah van </w:t>
      </w:r>
      <w:r w:rsidR="00725BAE" w:rsidRPr="00725BAE">
        <w:rPr>
          <w:rFonts w:cs="Aharoni"/>
          <w:i/>
          <w:sz w:val="22"/>
          <w:szCs w:val="22"/>
        </w:rPr>
        <w:t xml:space="preserve">“the </w:t>
      </w:r>
      <w:r w:rsidRPr="00725BAE">
        <w:rPr>
          <w:rFonts w:cs="Aharoni"/>
          <w:i/>
          <w:sz w:val="22"/>
          <w:szCs w:val="22"/>
        </w:rPr>
        <w:t>Spirit of Elohim</w:t>
      </w:r>
      <w:r w:rsidR="00725BAE" w:rsidRPr="00725BAE">
        <w:rPr>
          <w:rFonts w:cs="Aharoni"/>
          <w:i/>
          <w:sz w:val="22"/>
          <w:szCs w:val="22"/>
        </w:rPr>
        <w:t>”</w:t>
      </w:r>
      <w:r w:rsidR="001077C7" w:rsidRPr="001077C7">
        <w:rPr>
          <w:rFonts w:cs="Aharoni"/>
          <w:sz w:val="22"/>
          <w:szCs w:val="22"/>
        </w:rPr>
        <w:t>]</w:t>
      </w:r>
      <w:r w:rsidRPr="00725BAE">
        <w:rPr>
          <w:rFonts w:cs="Aharoni"/>
          <w:i/>
          <w:sz w:val="22"/>
          <w:szCs w:val="22"/>
        </w:rPr>
        <w:t>.</w:t>
      </w:r>
      <w:r>
        <w:rPr>
          <w:rFonts w:cs="Aharoni"/>
          <w:sz w:val="22"/>
          <w:szCs w:val="22"/>
        </w:rPr>
        <w:t xml:space="preserve"> </w:t>
      </w:r>
      <w:r w:rsidR="00725BAE">
        <w:rPr>
          <w:rFonts w:cs="Aharoni"/>
          <w:sz w:val="22"/>
          <w:szCs w:val="22"/>
        </w:rPr>
        <w:t>Ons moet vloei</w:t>
      </w:r>
      <w:r>
        <w:rPr>
          <w:rFonts w:cs="Aharoni"/>
          <w:sz w:val="22"/>
          <w:szCs w:val="22"/>
        </w:rPr>
        <w:t xml:space="preserve">. </w:t>
      </w:r>
      <w:r w:rsidR="00725BAE">
        <w:rPr>
          <w:rFonts w:cs="Aharoni"/>
          <w:sz w:val="22"/>
          <w:szCs w:val="22"/>
        </w:rPr>
        <w:t>Staande water kan nie gebruik word nie.</w:t>
      </w:r>
      <w:r>
        <w:rPr>
          <w:rFonts w:cs="Aharoni"/>
          <w:sz w:val="22"/>
          <w:szCs w:val="22"/>
        </w:rPr>
        <w:t xml:space="preserve">  </w:t>
      </w:r>
    </w:p>
    <w:p w:rsidR="00725BAE" w:rsidRDefault="00163C21" w:rsidP="00163C21">
      <w:pPr>
        <w:ind w:left="180" w:hanging="180"/>
        <w:rPr>
          <w:rFonts w:cs="Aharoni"/>
          <w:b/>
          <w:color w:val="365F91" w:themeColor="accent1" w:themeShade="BF"/>
          <w:sz w:val="22"/>
          <w:szCs w:val="22"/>
        </w:rPr>
      </w:pPr>
      <w:r>
        <w:rPr>
          <w:rFonts w:cs="Aharoni"/>
          <w:sz w:val="22"/>
          <w:szCs w:val="22"/>
        </w:rPr>
        <w:t xml:space="preserve">       </w:t>
      </w:r>
      <w:r w:rsidR="00725BAE">
        <w:rPr>
          <w:rFonts w:cs="Aharoni"/>
          <w:b/>
          <w:color w:val="365F91" w:themeColor="accent1" w:themeShade="BF"/>
          <w:sz w:val="22"/>
          <w:szCs w:val="22"/>
        </w:rPr>
        <w:t xml:space="preserve">Ek dink die regte vrae is eintlik: “Wil jy hoor van Yahuwah en Yahushua?”  “Wil jy wonderwerke in jou lewe sien en hulle aan ander administreer?”  Die keuse is joune! </w:t>
      </w:r>
      <w:r w:rsidRPr="00354752">
        <w:rPr>
          <w:rFonts w:cs="Aharoni"/>
          <w:b/>
          <w:color w:val="365F91" w:themeColor="accent1" w:themeShade="BF"/>
          <w:sz w:val="22"/>
          <w:szCs w:val="22"/>
        </w:rPr>
        <w:t xml:space="preserve"> </w:t>
      </w:r>
    </w:p>
    <w:p w:rsidR="00163C21" w:rsidRDefault="00163C21" w:rsidP="00163C21">
      <w:pPr>
        <w:ind w:left="180" w:hanging="180"/>
        <w:rPr>
          <w:rFonts w:cs="Aharoni"/>
          <w:b/>
          <w:color w:val="0F243E" w:themeColor="text2" w:themeShade="80"/>
          <w:sz w:val="22"/>
          <w:szCs w:val="22"/>
        </w:rPr>
      </w:pPr>
      <w:r>
        <w:rPr>
          <w:rFonts w:cs="Aharoni"/>
          <w:sz w:val="22"/>
          <w:szCs w:val="22"/>
        </w:rPr>
        <w:t xml:space="preserve">       </w:t>
      </w:r>
      <w:r w:rsidR="00725BAE">
        <w:rPr>
          <w:rFonts w:cs="Aharoni"/>
          <w:b/>
          <w:sz w:val="22"/>
          <w:szCs w:val="22"/>
        </w:rPr>
        <w:t>Ek het stil-stil gevra</w:t>
      </w:r>
      <w:r>
        <w:rPr>
          <w:rFonts w:cs="Aharoni"/>
          <w:sz w:val="22"/>
          <w:szCs w:val="22"/>
        </w:rPr>
        <w:t xml:space="preserve">: </w:t>
      </w:r>
      <w:r w:rsidR="00725BAE">
        <w:rPr>
          <w:rFonts w:cs="Aharoni"/>
          <w:b/>
          <w:color w:val="0F243E" w:themeColor="text2" w:themeShade="80"/>
          <w:sz w:val="22"/>
          <w:szCs w:val="22"/>
        </w:rPr>
        <w:t xml:space="preserve">Sal dit erge verdrukking in die gelowiges in die Westerse kultuur vat voordat hulle ontslae raak van hulle self-wil en onderdanig aan Hom word? </w:t>
      </w:r>
      <w:r w:rsidRPr="000D2A7D">
        <w:rPr>
          <w:rFonts w:cs="Aharoni"/>
          <w:b/>
          <w:color w:val="0F243E" w:themeColor="text2" w:themeShade="80"/>
          <w:sz w:val="22"/>
          <w:szCs w:val="22"/>
        </w:rPr>
        <w:t xml:space="preserve"> </w:t>
      </w:r>
    </w:p>
    <w:p w:rsidR="00163C21" w:rsidRDefault="00163C21" w:rsidP="00163C21">
      <w:pPr>
        <w:ind w:left="180" w:hanging="90"/>
        <w:rPr>
          <w:rFonts w:cs="Aharoni"/>
          <w:sz w:val="22"/>
          <w:szCs w:val="22"/>
        </w:rPr>
      </w:pPr>
      <w:r>
        <w:rPr>
          <w:rFonts w:cs="Aharoni"/>
          <w:b/>
          <w:color w:val="0F243E" w:themeColor="text2" w:themeShade="80"/>
          <w:sz w:val="22"/>
          <w:szCs w:val="22"/>
        </w:rPr>
        <w:t xml:space="preserve">      </w:t>
      </w:r>
      <w:r w:rsidR="00725BAE">
        <w:rPr>
          <w:rFonts w:cs="Aharoni"/>
          <w:b/>
          <w:color w:val="0F243E" w:themeColor="text2" w:themeShade="80"/>
          <w:sz w:val="22"/>
          <w:szCs w:val="22"/>
        </w:rPr>
        <w:t xml:space="preserve">Hier is hoe Abba my vraag beantwoord het toe ek aan die einde van my geskrewe van hierdie artikel kom: </w:t>
      </w:r>
      <w:r w:rsidR="00725BAE">
        <w:rPr>
          <w:rFonts w:cs="Aharoni"/>
          <w:b/>
          <w:color w:val="632423" w:themeColor="accent2" w:themeShade="80"/>
          <w:sz w:val="22"/>
          <w:szCs w:val="22"/>
        </w:rPr>
        <w:t>Hierdie is van Abba</w:t>
      </w:r>
      <w:r>
        <w:rPr>
          <w:rFonts w:cs="Aharoni"/>
          <w:b/>
          <w:color w:val="632423" w:themeColor="accent2" w:themeShade="80"/>
          <w:sz w:val="22"/>
          <w:szCs w:val="22"/>
        </w:rPr>
        <w:t xml:space="preserve">! </w:t>
      </w:r>
      <w:r w:rsidR="00725BAE">
        <w:rPr>
          <w:rFonts w:cs="Aharoni"/>
          <w:b/>
          <w:color w:val="632423" w:themeColor="accent2" w:themeShade="80"/>
          <w:sz w:val="22"/>
          <w:szCs w:val="22"/>
        </w:rPr>
        <w:t>Hy het vir my ‘n visioen gegee. (12:45N</w:t>
      </w:r>
      <w:r w:rsidRPr="0013124F">
        <w:rPr>
          <w:rFonts w:cs="Aharoni"/>
          <w:b/>
          <w:color w:val="632423" w:themeColor="accent2" w:themeShade="80"/>
          <w:sz w:val="22"/>
          <w:szCs w:val="22"/>
        </w:rPr>
        <w:t xml:space="preserve">M </w:t>
      </w:r>
      <w:r w:rsidR="00725BAE">
        <w:rPr>
          <w:rFonts w:cs="Aharoni"/>
          <w:b/>
          <w:color w:val="632423" w:themeColor="accent2" w:themeShade="80"/>
          <w:sz w:val="22"/>
          <w:szCs w:val="22"/>
        </w:rPr>
        <w:t>1 Februarie</w:t>
      </w:r>
      <w:r w:rsidRPr="0013124F">
        <w:rPr>
          <w:rFonts w:cs="Aharoni"/>
          <w:b/>
          <w:color w:val="632423" w:themeColor="accent2" w:themeShade="80"/>
          <w:sz w:val="22"/>
          <w:szCs w:val="22"/>
        </w:rPr>
        <w:t>, 2018)</w:t>
      </w:r>
      <w:r>
        <w:rPr>
          <w:rFonts w:cs="Aharoni"/>
          <w:b/>
          <w:color w:val="632423" w:themeColor="accent2" w:themeShade="80"/>
          <w:sz w:val="22"/>
          <w:szCs w:val="22"/>
        </w:rPr>
        <w:t xml:space="preserve"> …</w:t>
      </w:r>
      <w:r>
        <w:rPr>
          <w:rFonts w:cs="Aharoni"/>
          <w:sz w:val="22"/>
          <w:szCs w:val="22"/>
        </w:rPr>
        <w:t xml:space="preserve"> </w:t>
      </w:r>
    </w:p>
    <w:p w:rsidR="00734D0B" w:rsidRDefault="00163C21" w:rsidP="00163C21">
      <w:pPr>
        <w:ind w:left="180" w:hanging="90"/>
        <w:rPr>
          <w:rFonts w:cs="Aharoni"/>
          <w:b/>
          <w:color w:val="002060"/>
          <w:sz w:val="22"/>
          <w:szCs w:val="22"/>
        </w:rPr>
      </w:pPr>
      <w:r>
        <w:rPr>
          <w:rFonts w:cs="Aharoni"/>
          <w:sz w:val="22"/>
          <w:szCs w:val="22"/>
        </w:rPr>
        <w:t xml:space="preserve">      </w:t>
      </w:r>
      <w:r w:rsidR="009341B4">
        <w:rPr>
          <w:rFonts w:cs="Aharoni"/>
          <w:b/>
          <w:color w:val="002060"/>
          <w:sz w:val="22"/>
          <w:szCs w:val="22"/>
        </w:rPr>
        <w:t>Voor ‘n begrafnis is daar mense wat werk om ‘n gat in die grond te grou.  Gedurende die diens by die graf, staan die kus met die liggaam aan die een kant reg om in die graf neer te sak om met grond toe gegooi te word.  Soms het die familie die begrafnis voorberei en die graf word vooraf gegrawe wanneer ‘n familielid naby die dood is.  Abba sê: Dit is die kondisie van Sy mense wat in plekke woon waar daar geen verdrukking is wat hulle afsonder van die wêreld nie</w:t>
      </w:r>
      <w:r w:rsidR="00734D0B">
        <w:rPr>
          <w:rFonts w:cs="Aharoni"/>
          <w:b/>
          <w:color w:val="002060"/>
          <w:sz w:val="22"/>
          <w:szCs w:val="22"/>
        </w:rPr>
        <w:t>.  Daar is dus geen afgesonderheid aan Hom nie en Sy mense ken Hom nie.  Hy sê dat Sy mense naby aan die dood is.  Hulle grafte is naby geestelike dood.  Hulle grafte is al reeds gegrawe en wag vir hulle.  Nou op hierdie oomblik sien ek die visioen en kry ek hoendervleis.</w:t>
      </w:r>
      <w:r>
        <w:rPr>
          <w:rFonts w:cs="Aharoni"/>
          <w:b/>
          <w:color w:val="002060"/>
          <w:sz w:val="22"/>
          <w:szCs w:val="22"/>
        </w:rPr>
        <w:t xml:space="preserve"> </w:t>
      </w:r>
      <w:r w:rsidRPr="0013124F">
        <w:rPr>
          <w:rFonts w:cs="Aharoni"/>
          <w:b/>
          <w:color w:val="002060"/>
          <w:sz w:val="22"/>
          <w:szCs w:val="22"/>
        </w:rPr>
        <w:t>Abba</w:t>
      </w:r>
      <w:r w:rsidR="00734D0B">
        <w:rPr>
          <w:rFonts w:cs="Aharoni"/>
          <w:b/>
          <w:color w:val="002060"/>
          <w:sz w:val="22"/>
          <w:szCs w:val="22"/>
        </w:rPr>
        <w:t xml:space="preserve"> het vir my ‘n massiewe begrafplaas gewys, maar oral is nuwe grafte gegrou.  Die grond opgehoop langs die oop grafte, in wagting vir die begrafnis en die kus.  Hierdie is ‘n begrafplaas voorberei vir sterwende mense wat kortliks sal kom.</w:t>
      </w:r>
    </w:p>
    <w:p w:rsidR="00163C21" w:rsidRDefault="00163C21" w:rsidP="00163C21">
      <w:pPr>
        <w:ind w:left="180" w:hanging="90"/>
        <w:rPr>
          <w:rFonts w:cs="Aharoni"/>
          <w:b/>
          <w:color w:val="0F243E" w:themeColor="text2" w:themeShade="80"/>
          <w:sz w:val="22"/>
          <w:szCs w:val="22"/>
        </w:rPr>
      </w:pPr>
      <w:r>
        <w:rPr>
          <w:rFonts w:cs="Aharoni"/>
          <w:b/>
          <w:color w:val="002060"/>
          <w:sz w:val="22"/>
          <w:szCs w:val="22"/>
        </w:rPr>
        <w:t xml:space="preserve">      </w:t>
      </w:r>
      <w:r w:rsidR="0046420D">
        <w:rPr>
          <w:rFonts w:cs="Aharoni"/>
          <w:b/>
          <w:color w:val="0F243E" w:themeColor="text2" w:themeShade="80"/>
          <w:sz w:val="22"/>
          <w:szCs w:val="22"/>
        </w:rPr>
        <w:t>Hy sê vir ons dat die grafte voorberei is vir hulle wat Hy weet sal met hierdie wêreld kant, met hulle vlees en die misleiding van die Nachash, om voort te gaan met hulle eie selfsugtige lewe.  Hierdie is naby die dood nou.  Openbaring 3:1, die woorde van die Messias aan Sardis</w:t>
      </w:r>
      <w:r w:rsidR="00151D0D">
        <w:rPr>
          <w:rFonts w:cs="Aharoni"/>
          <w:b/>
          <w:color w:val="0F243E" w:themeColor="text2" w:themeShade="80"/>
          <w:sz w:val="22"/>
          <w:szCs w:val="22"/>
        </w:rPr>
        <w:t xml:space="preserve">: </w:t>
      </w:r>
      <w:r w:rsidR="00151D0D" w:rsidRPr="00C72B8A">
        <w:rPr>
          <w:rFonts w:cs="Aharoni"/>
          <w:b/>
          <w:color w:val="0F243E" w:themeColor="text2" w:themeShade="80"/>
          <w:sz w:val="22"/>
          <w:szCs w:val="22"/>
        </w:rPr>
        <w:t>“</w:t>
      </w:r>
      <w:r w:rsidR="00151D0D">
        <w:rPr>
          <w:rFonts w:cs="Aharoni"/>
          <w:b/>
          <w:color w:val="0F243E" w:themeColor="text2" w:themeShade="80"/>
          <w:sz w:val="22"/>
          <w:szCs w:val="22"/>
        </w:rPr>
        <w:t>Ek ken jou werke, dat jy die naam het dat jy leef en jy is dood.”</w:t>
      </w:r>
    </w:p>
    <w:p w:rsidR="00163C21" w:rsidRDefault="00163C21" w:rsidP="00163C21">
      <w:pPr>
        <w:ind w:left="180" w:hanging="90"/>
        <w:rPr>
          <w:rFonts w:cs="Aharoni"/>
          <w:b/>
          <w:color w:val="0F243E" w:themeColor="text2" w:themeShade="80"/>
          <w:sz w:val="22"/>
          <w:szCs w:val="22"/>
        </w:rPr>
      </w:pPr>
      <w:r>
        <w:rPr>
          <w:rFonts w:cs="Aharoni"/>
          <w:b/>
          <w:color w:val="0F243E" w:themeColor="text2" w:themeShade="80"/>
          <w:sz w:val="22"/>
          <w:szCs w:val="22"/>
        </w:rPr>
        <w:t xml:space="preserve">      </w:t>
      </w:r>
      <w:r w:rsidR="0046420D">
        <w:rPr>
          <w:rFonts w:cs="Aharoni"/>
          <w:b/>
          <w:color w:val="0F243E" w:themeColor="text2" w:themeShade="80"/>
          <w:sz w:val="22"/>
          <w:szCs w:val="22"/>
        </w:rPr>
        <w:t xml:space="preserve">Ons liefdevolle Abba wys ons wat Hy sien!  Hy waarsku ons.  Ongelukkig kom fisiese dood oor die hele wêreld en Hy kan nie iemand help wat kant met die misleidings/leuens van die mens en demone vir hulle eie beskerming nie. </w:t>
      </w:r>
      <w:r>
        <w:rPr>
          <w:rFonts w:cs="Aharoni"/>
          <w:b/>
          <w:color w:val="0F243E" w:themeColor="text2" w:themeShade="80"/>
          <w:sz w:val="22"/>
          <w:szCs w:val="22"/>
        </w:rPr>
        <w:t xml:space="preserve"> </w:t>
      </w:r>
    </w:p>
    <w:p w:rsidR="00163C21" w:rsidRDefault="00163C21" w:rsidP="00163C21">
      <w:pPr>
        <w:ind w:left="180" w:hanging="90"/>
        <w:rPr>
          <w:rFonts w:cs="Aharoni"/>
          <w:sz w:val="22"/>
          <w:szCs w:val="22"/>
        </w:rPr>
      </w:pPr>
      <w:r>
        <w:rPr>
          <w:rFonts w:cs="Aharoni"/>
          <w:b/>
          <w:color w:val="0F243E" w:themeColor="text2" w:themeShade="80"/>
          <w:sz w:val="22"/>
          <w:szCs w:val="22"/>
        </w:rPr>
        <w:t xml:space="preserve">     </w:t>
      </w:r>
      <w:r w:rsidR="0046420D">
        <w:rPr>
          <w:rFonts w:cs="Aharoni"/>
          <w:sz w:val="22"/>
          <w:szCs w:val="22"/>
        </w:rPr>
        <w:t xml:space="preserve">Ek hoop ek het ‘n paar vrae beantwoord.  Ek is baie lief om fisies te bedien.  Ek wens ek kon my hande persoonlik op elkeen van julle lê om aan elke een van julle te bedien wat julle nodig het.  </w:t>
      </w:r>
      <w:r>
        <w:rPr>
          <w:rFonts w:cs="Aharoni"/>
          <w:sz w:val="22"/>
          <w:szCs w:val="22"/>
        </w:rPr>
        <w:t>[</w:t>
      </w:r>
      <w:r w:rsidR="0046420D">
        <w:rPr>
          <w:rFonts w:cs="Aharoni"/>
          <w:sz w:val="22"/>
          <w:szCs w:val="22"/>
        </w:rPr>
        <w:t>Let wel</w:t>
      </w:r>
      <w:r>
        <w:rPr>
          <w:rFonts w:cs="Aharoni"/>
          <w:sz w:val="22"/>
          <w:szCs w:val="22"/>
        </w:rPr>
        <w:t xml:space="preserve">: </w:t>
      </w:r>
      <w:r w:rsidR="0046420D">
        <w:rPr>
          <w:rFonts w:cs="Aharoni"/>
          <w:sz w:val="22"/>
          <w:szCs w:val="22"/>
        </w:rPr>
        <w:t xml:space="preserve">Ek lê nooit my hande op mense wat bevryding van demone nodige het nie – hulle spring] Wanneer hulle bevry is kan ek oor dra wat nodig is.  Maar jy moet jouself voorberei om van Hom te ontvang!  Hy wil totale oorlewering hê – jou gees, siel en liggaam.  Hy wil jou voorberei vir jou eie opdragte.  </w:t>
      </w:r>
      <w:r w:rsidR="001077C7">
        <w:rPr>
          <w:rFonts w:cs="Aharoni"/>
          <w:sz w:val="22"/>
          <w:szCs w:val="22"/>
        </w:rPr>
        <w:t>[</w:t>
      </w:r>
      <w:r w:rsidR="0046420D">
        <w:rPr>
          <w:rFonts w:cs="Aharoni"/>
          <w:sz w:val="22"/>
          <w:szCs w:val="22"/>
        </w:rPr>
        <w:t xml:space="preserve">Verwys na: </w:t>
      </w:r>
      <w:r>
        <w:rPr>
          <w:rFonts w:cs="Aharoni"/>
          <w:sz w:val="22"/>
          <w:szCs w:val="22"/>
        </w:rPr>
        <w:t>“</w:t>
      </w:r>
      <w:r w:rsidRPr="001077C7">
        <w:rPr>
          <w:rFonts w:cs="Aharoni"/>
          <w:sz w:val="22"/>
          <w:szCs w:val="22"/>
        </w:rPr>
        <w:t>On Assignment</w:t>
      </w:r>
      <w:r>
        <w:rPr>
          <w:rFonts w:cs="Aharoni"/>
          <w:sz w:val="22"/>
          <w:szCs w:val="22"/>
        </w:rPr>
        <w:t xml:space="preserve">,” </w:t>
      </w:r>
      <w:r w:rsidR="0046420D">
        <w:rPr>
          <w:rFonts w:cs="Aharoni"/>
          <w:sz w:val="22"/>
          <w:szCs w:val="22"/>
        </w:rPr>
        <w:t>onder</w:t>
      </w:r>
      <w:r>
        <w:rPr>
          <w:rFonts w:cs="Aharoni"/>
          <w:sz w:val="22"/>
          <w:szCs w:val="22"/>
        </w:rPr>
        <w:t xml:space="preserve"> </w:t>
      </w:r>
      <w:r w:rsidR="0046420D">
        <w:rPr>
          <w:rFonts w:cs="Aharoni"/>
          <w:sz w:val="22"/>
          <w:szCs w:val="22"/>
        </w:rPr>
        <w:t>“</w:t>
      </w:r>
      <w:r w:rsidR="0046420D" w:rsidRPr="0046420D">
        <w:rPr>
          <w:rFonts w:cs="Aharoni"/>
          <w:i/>
          <w:sz w:val="22"/>
          <w:szCs w:val="22"/>
        </w:rPr>
        <w:t>Mikvah of the Spirit</w:t>
      </w:r>
      <w:r w:rsidR="0046420D">
        <w:rPr>
          <w:rFonts w:cs="Aharoni"/>
          <w:sz w:val="22"/>
          <w:szCs w:val="22"/>
        </w:rPr>
        <w:t>.”</w:t>
      </w:r>
      <w:r w:rsidR="001077C7">
        <w:rPr>
          <w:rFonts w:cs="Aharoni"/>
          <w:sz w:val="22"/>
          <w:szCs w:val="22"/>
        </w:rPr>
        <w:t>]</w:t>
      </w:r>
    </w:p>
    <w:p w:rsidR="00163C21" w:rsidRDefault="00163C21" w:rsidP="00163C21">
      <w:pPr>
        <w:ind w:left="180" w:hanging="90"/>
        <w:rPr>
          <w:rFonts w:cs="Aharoni"/>
          <w:sz w:val="22"/>
          <w:szCs w:val="22"/>
        </w:rPr>
      </w:pPr>
      <w:r>
        <w:rPr>
          <w:rFonts w:cs="Aharoni"/>
          <w:sz w:val="22"/>
          <w:szCs w:val="22"/>
        </w:rPr>
        <w:t xml:space="preserve">     </w:t>
      </w:r>
      <w:r w:rsidR="0046420D">
        <w:rPr>
          <w:rFonts w:cs="Aharoni"/>
          <w:sz w:val="22"/>
          <w:szCs w:val="22"/>
        </w:rPr>
        <w:t xml:space="preserve">Neem die visioen ernstig op!  Besluit om die nodige veranderinge in jou lewe te maak om die liefdevolle versoeke van jou Abba to aanvaar.  Dit is baie ernstig! </w:t>
      </w:r>
      <w:r>
        <w:rPr>
          <w:rFonts w:cs="Aharoni"/>
          <w:sz w:val="22"/>
          <w:szCs w:val="22"/>
        </w:rPr>
        <w:t xml:space="preserve"> </w:t>
      </w:r>
    </w:p>
    <w:p w:rsidR="00163C21" w:rsidRDefault="00163C21" w:rsidP="00163C21">
      <w:pPr>
        <w:ind w:left="180" w:hanging="180"/>
        <w:rPr>
          <w:rFonts w:cs="Aharoni"/>
          <w:sz w:val="22"/>
          <w:szCs w:val="22"/>
        </w:rPr>
      </w:pPr>
      <w:r>
        <w:rPr>
          <w:rFonts w:cs="Aharoni"/>
          <w:sz w:val="22"/>
          <w:szCs w:val="22"/>
        </w:rPr>
        <w:t xml:space="preserve">   In </w:t>
      </w:r>
      <w:r w:rsidR="0046420D">
        <w:rPr>
          <w:rFonts w:cs="Aharoni"/>
          <w:sz w:val="22"/>
          <w:szCs w:val="22"/>
        </w:rPr>
        <w:t>Sy</w:t>
      </w:r>
      <w:r>
        <w:rPr>
          <w:rFonts w:cs="Aharoni"/>
          <w:sz w:val="22"/>
          <w:szCs w:val="22"/>
        </w:rPr>
        <w:t xml:space="preserve"> l</w:t>
      </w:r>
      <w:r w:rsidR="0046420D">
        <w:rPr>
          <w:rFonts w:cs="Aharoni"/>
          <w:sz w:val="22"/>
          <w:szCs w:val="22"/>
        </w:rPr>
        <w:t>iefde</w:t>
      </w:r>
      <w:r>
        <w:rPr>
          <w:rFonts w:cs="Aharoni"/>
          <w:sz w:val="22"/>
          <w:szCs w:val="22"/>
        </w:rPr>
        <w:t>, Yedidah</w:t>
      </w:r>
    </w:p>
    <w:p w:rsidR="00163C21" w:rsidRPr="000A05D9" w:rsidRDefault="0046420D" w:rsidP="00D14A44">
      <w:pPr>
        <w:rPr>
          <w:rFonts w:cs="Aharoni"/>
          <w:b/>
          <w:color w:val="0F243E" w:themeColor="text2" w:themeShade="80"/>
          <w:sz w:val="22"/>
          <w:szCs w:val="22"/>
        </w:rPr>
      </w:pPr>
      <w:r>
        <w:rPr>
          <w:rFonts w:cs="Aharoni"/>
          <w:sz w:val="22"/>
          <w:szCs w:val="22"/>
        </w:rPr>
        <w:t xml:space="preserve">   Februarie</w:t>
      </w:r>
      <w:r w:rsidR="00163C21">
        <w:rPr>
          <w:rFonts w:cs="Aharoni"/>
          <w:sz w:val="22"/>
          <w:szCs w:val="22"/>
        </w:rPr>
        <w:t xml:space="preserve"> 2, 2018</w:t>
      </w:r>
      <w:r w:rsidR="00163C21" w:rsidRPr="000A05D9">
        <w:rPr>
          <w:rFonts w:cs="Aharoni"/>
          <w:b/>
          <w:color w:val="0F243E" w:themeColor="text2" w:themeShade="80"/>
          <w:sz w:val="22"/>
          <w:szCs w:val="22"/>
        </w:rPr>
        <w:t xml:space="preserve"> </w:t>
      </w:r>
    </w:p>
    <w:p w:rsidR="00163C21" w:rsidRPr="000A05D9" w:rsidRDefault="00163C21" w:rsidP="00163C21">
      <w:pPr>
        <w:ind w:left="360" w:firstLine="180"/>
        <w:rPr>
          <w:rFonts w:cs="Aharoni"/>
          <w:b/>
          <w:color w:val="0F243E" w:themeColor="text2" w:themeShade="80"/>
          <w:sz w:val="22"/>
          <w:szCs w:val="22"/>
        </w:rPr>
      </w:pPr>
    </w:p>
    <w:p w:rsidR="000E551C" w:rsidRDefault="000E551C" w:rsidP="000E551C">
      <w:pPr>
        <w:ind w:left="284"/>
        <w:jc w:val="both"/>
        <w:rPr>
          <w:rFonts w:ascii="Arial" w:hAnsi="Arial" w:cs="Arial"/>
        </w:rPr>
      </w:pPr>
      <w:r>
        <w:rPr>
          <w:rFonts w:ascii="Arial" w:hAnsi="Arial" w:cs="Arial"/>
        </w:rPr>
        <w:t>Vertaal September 05, 2018.  Alle Skrifte gebruik kom uit die Woord en Getuienis Bybel, gepubliseer 2004. (Die Name wat gebruik is in die Woord en Getuienis Bybel – Yahweh en Yahshua – is vervang met die gebruike volgens Yedidah se artikels – Yahuwah en Yahushua.)</w:t>
      </w:r>
    </w:p>
    <w:p w:rsidR="00163C21" w:rsidRPr="000A05D9" w:rsidRDefault="00163C21" w:rsidP="00163C21">
      <w:pPr>
        <w:ind w:left="360" w:firstLine="180"/>
        <w:rPr>
          <w:rFonts w:cs="Aharoni"/>
          <w:b/>
          <w:color w:val="0F243E" w:themeColor="text2" w:themeShade="80"/>
          <w:sz w:val="22"/>
          <w:szCs w:val="22"/>
        </w:rPr>
      </w:pPr>
    </w:p>
    <w:p w:rsidR="00163C21" w:rsidRDefault="00163C21" w:rsidP="00163C21">
      <w:pPr>
        <w:ind w:left="360" w:firstLine="180"/>
        <w:rPr>
          <w:rFonts w:cs="Aharoni"/>
          <w:sz w:val="22"/>
          <w:szCs w:val="22"/>
        </w:rPr>
      </w:pPr>
      <w:r>
        <w:rPr>
          <w:rFonts w:cs="Aharoni"/>
          <w:sz w:val="22"/>
          <w:szCs w:val="22"/>
        </w:rPr>
        <w:t xml:space="preserve"> </w:t>
      </w:r>
    </w:p>
    <w:sectPr w:rsidR="00163C21" w:rsidSect="0049346C">
      <w:footerReference w:type="default" r:id="rId7"/>
      <w:pgSz w:w="12240" w:h="15840"/>
      <w:pgMar w:top="1440" w:right="1041" w:bottom="1843" w:left="1440" w:header="720" w:footer="5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DE" w:rsidRDefault="00ED2DDE" w:rsidP="001A0CDC">
      <w:r>
        <w:separator/>
      </w:r>
    </w:p>
  </w:endnote>
  <w:endnote w:type="continuationSeparator" w:id="0">
    <w:p w:rsidR="00ED2DDE" w:rsidRDefault="00ED2DD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14F" w:rsidRDefault="003A5417">
    <w:pPr>
      <w:pStyle w:val="Footer"/>
      <w:jc w:val="center"/>
    </w:pPr>
    <w:r>
      <w:t>Twee Vrae Wat Die Meeste Gevra Word</w:t>
    </w:r>
  </w:p>
  <w:p w:rsidR="00C9414F" w:rsidRDefault="003A5417">
    <w:pPr>
      <w:pStyle w:val="Footer"/>
      <w:jc w:val="center"/>
    </w:pPr>
    <w:r>
      <w:t>September 05,</w:t>
    </w:r>
    <w:r w:rsidR="00C9414F">
      <w:t xml:space="preserve"> 2018</w:t>
    </w:r>
  </w:p>
  <w:p w:rsidR="00C9414F" w:rsidRDefault="00C9414F">
    <w:pPr>
      <w:pStyle w:val="Footer"/>
      <w:jc w:val="center"/>
    </w:pPr>
    <w:r>
      <w:t>comeenterthemikvah.com</w:t>
    </w:r>
  </w:p>
  <w:p w:rsidR="00C9414F" w:rsidRDefault="00F176F6">
    <w:pPr>
      <w:pStyle w:val="Footer"/>
      <w:jc w:val="center"/>
    </w:pPr>
    <w:r>
      <w:t>Bladsy</w:t>
    </w:r>
    <w:r w:rsidR="00C9414F">
      <w:t xml:space="preserve"> </w:t>
    </w:r>
    <w:sdt>
      <w:sdtPr>
        <w:id w:val="1702974309"/>
        <w:docPartObj>
          <w:docPartGallery w:val="Page Numbers (Bottom of Page)"/>
          <w:docPartUnique/>
        </w:docPartObj>
      </w:sdtPr>
      <w:sdtEndPr/>
      <w:sdtContent>
        <w:r w:rsidR="007E33B9">
          <w:fldChar w:fldCharType="begin"/>
        </w:r>
        <w:r w:rsidR="007E33B9">
          <w:instrText xml:space="preserve"> PAGE   \* MERGEFORMAT </w:instrText>
        </w:r>
        <w:r w:rsidR="007E33B9">
          <w:fldChar w:fldCharType="separate"/>
        </w:r>
        <w:r w:rsidR="00803C60">
          <w:rPr>
            <w:noProof/>
          </w:rPr>
          <w:t>9</w:t>
        </w:r>
        <w:r w:rsidR="007E33B9">
          <w:rPr>
            <w:noProof/>
          </w:rPr>
          <w:fldChar w:fldCharType="end"/>
        </w:r>
      </w:sdtContent>
    </w:sdt>
  </w:p>
  <w:p w:rsidR="00C9414F" w:rsidRDefault="00C941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DE" w:rsidRDefault="00ED2DDE" w:rsidP="001A0CDC">
      <w:r>
        <w:separator/>
      </w:r>
    </w:p>
  </w:footnote>
  <w:footnote w:type="continuationSeparator" w:id="0">
    <w:p w:rsidR="00ED2DDE" w:rsidRDefault="00ED2DDE" w:rsidP="001A0C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B7"/>
    <w:rsid w:val="00003E51"/>
    <w:rsid w:val="000304EB"/>
    <w:rsid w:val="00031DE7"/>
    <w:rsid w:val="000555CC"/>
    <w:rsid w:val="00056166"/>
    <w:rsid w:val="000572F4"/>
    <w:rsid w:val="000633E3"/>
    <w:rsid w:val="00067FCD"/>
    <w:rsid w:val="000709A2"/>
    <w:rsid w:val="00070B50"/>
    <w:rsid w:val="00085F39"/>
    <w:rsid w:val="00092263"/>
    <w:rsid w:val="000966E4"/>
    <w:rsid w:val="000B06C9"/>
    <w:rsid w:val="000D18C5"/>
    <w:rsid w:val="000D1A6D"/>
    <w:rsid w:val="000E2F45"/>
    <w:rsid w:val="000E551C"/>
    <w:rsid w:val="000E6B4D"/>
    <w:rsid w:val="000F4FBC"/>
    <w:rsid w:val="000F69EA"/>
    <w:rsid w:val="000F7AE9"/>
    <w:rsid w:val="0010208C"/>
    <w:rsid w:val="00102CA7"/>
    <w:rsid w:val="0010646D"/>
    <w:rsid w:val="001077C7"/>
    <w:rsid w:val="001149AC"/>
    <w:rsid w:val="0012411C"/>
    <w:rsid w:val="00133C6A"/>
    <w:rsid w:val="001409D6"/>
    <w:rsid w:val="001435DA"/>
    <w:rsid w:val="00147462"/>
    <w:rsid w:val="0014775D"/>
    <w:rsid w:val="00151D0D"/>
    <w:rsid w:val="0015577A"/>
    <w:rsid w:val="00163C21"/>
    <w:rsid w:val="00163C51"/>
    <w:rsid w:val="00164228"/>
    <w:rsid w:val="001658A6"/>
    <w:rsid w:val="00167762"/>
    <w:rsid w:val="001719A0"/>
    <w:rsid w:val="00176A23"/>
    <w:rsid w:val="001775B3"/>
    <w:rsid w:val="00184F68"/>
    <w:rsid w:val="00197123"/>
    <w:rsid w:val="001A0CDC"/>
    <w:rsid w:val="001B220C"/>
    <w:rsid w:val="001B71F8"/>
    <w:rsid w:val="001D2C0E"/>
    <w:rsid w:val="001D6632"/>
    <w:rsid w:val="001E0982"/>
    <w:rsid w:val="001E3F7B"/>
    <w:rsid w:val="001F0C3E"/>
    <w:rsid w:val="001F2C2C"/>
    <w:rsid w:val="00206EA1"/>
    <w:rsid w:val="0021130D"/>
    <w:rsid w:val="002122A2"/>
    <w:rsid w:val="00214AA8"/>
    <w:rsid w:val="00217F02"/>
    <w:rsid w:val="002219CC"/>
    <w:rsid w:val="00224C0F"/>
    <w:rsid w:val="00230209"/>
    <w:rsid w:val="002334D4"/>
    <w:rsid w:val="00234424"/>
    <w:rsid w:val="00241C77"/>
    <w:rsid w:val="00256BA9"/>
    <w:rsid w:val="00260006"/>
    <w:rsid w:val="0027155E"/>
    <w:rsid w:val="00272203"/>
    <w:rsid w:val="00280D77"/>
    <w:rsid w:val="0028344B"/>
    <w:rsid w:val="00284EEE"/>
    <w:rsid w:val="002960B2"/>
    <w:rsid w:val="002A3233"/>
    <w:rsid w:val="002B7C15"/>
    <w:rsid w:val="002C3335"/>
    <w:rsid w:val="002D00E2"/>
    <w:rsid w:val="002E07AE"/>
    <w:rsid w:val="002F01EA"/>
    <w:rsid w:val="003007C8"/>
    <w:rsid w:val="0030214B"/>
    <w:rsid w:val="00302A44"/>
    <w:rsid w:val="0030471F"/>
    <w:rsid w:val="00304C1F"/>
    <w:rsid w:val="0030587B"/>
    <w:rsid w:val="00311A99"/>
    <w:rsid w:val="00323800"/>
    <w:rsid w:val="00330652"/>
    <w:rsid w:val="00336579"/>
    <w:rsid w:val="003411F8"/>
    <w:rsid w:val="00344C2F"/>
    <w:rsid w:val="00345DBE"/>
    <w:rsid w:val="00367CB7"/>
    <w:rsid w:val="00372C42"/>
    <w:rsid w:val="00385BC3"/>
    <w:rsid w:val="00391114"/>
    <w:rsid w:val="003960F0"/>
    <w:rsid w:val="0039761F"/>
    <w:rsid w:val="003A5417"/>
    <w:rsid w:val="003A5F16"/>
    <w:rsid w:val="003A7DE5"/>
    <w:rsid w:val="003B3709"/>
    <w:rsid w:val="003B3DD9"/>
    <w:rsid w:val="003B47FA"/>
    <w:rsid w:val="003B5D82"/>
    <w:rsid w:val="003C1E90"/>
    <w:rsid w:val="003D0350"/>
    <w:rsid w:val="003D2B27"/>
    <w:rsid w:val="003D64B5"/>
    <w:rsid w:val="003E15EF"/>
    <w:rsid w:val="003E19F0"/>
    <w:rsid w:val="003F2C00"/>
    <w:rsid w:val="003F7E4E"/>
    <w:rsid w:val="00405943"/>
    <w:rsid w:val="0041533A"/>
    <w:rsid w:val="00417D3F"/>
    <w:rsid w:val="00421EE4"/>
    <w:rsid w:val="00433152"/>
    <w:rsid w:val="00434334"/>
    <w:rsid w:val="00440CA3"/>
    <w:rsid w:val="00442EE2"/>
    <w:rsid w:val="0045481E"/>
    <w:rsid w:val="0046420D"/>
    <w:rsid w:val="00475B2F"/>
    <w:rsid w:val="0049334E"/>
    <w:rsid w:val="0049346C"/>
    <w:rsid w:val="00495754"/>
    <w:rsid w:val="004A78F5"/>
    <w:rsid w:val="004B31C7"/>
    <w:rsid w:val="004B616D"/>
    <w:rsid w:val="004C3B75"/>
    <w:rsid w:val="004C6316"/>
    <w:rsid w:val="004D3C10"/>
    <w:rsid w:val="004D4ADB"/>
    <w:rsid w:val="004F0001"/>
    <w:rsid w:val="004F39B7"/>
    <w:rsid w:val="004F6414"/>
    <w:rsid w:val="00503409"/>
    <w:rsid w:val="00507525"/>
    <w:rsid w:val="00510400"/>
    <w:rsid w:val="00517CA5"/>
    <w:rsid w:val="00522541"/>
    <w:rsid w:val="00523C0E"/>
    <w:rsid w:val="00526951"/>
    <w:rsid w:val="005309AC"/>
    <w:rsid w:val="00547AEA"/>
    <w:rsid w:val="005569A1"/>
    <w:rsid w:val="0056467C"/>
    <w:rsid w:val="00582F43"/>
    <w:rsid w:val="005945A9"/>
    <w:rsid w:val="005A7DE6"/>
    <w:rsid w:val="005B30DA"/>
    <w:rsid w:val="005B4E13"/>
    <w:rsid w:val="005C17AA"/>
    <w:rsid w:val="005C6088"/>
    <w:rsid w:val="005D777D"/>
    <w:rsid w:val="005E586B"/>
    <w:rsid w:val="00603DCB"/>
    <w:rsid w:val="006062AA"/>
    <w:rsid w:val="00610E6C"/>
    <w:rsid w:val="00626DDB"/>
    <w:rsid w:val="006416FD"/>
    <w:rsid w:val="00641D7E"/>
    <w:rsid w:val="0064367E"/>
    <w:rsid w:val="00646612"/>
    <w:rsid w:val="00657EF0"/>
    <w:rsid w:val="00667AC7"/>
    <w:rsid w:val="00681697"/>
    <w:rsid w:val="006934F7"/>
    <w:rsid w:val="0069479D"/>
    <w:rsid w:val="0069657A"/>
    <w:rsid w:val="00696976"/>
    <w:rsid w:val="006A539A"/>
    <w:rsid w:val="006B4567"/>
    <w:rsid w:val="006C37D1"/>
    <w:rsid w:val="006C3FBD"/>
    <w:rsid w:val="006C5384"/>
    <w:rsid w:val="006C6C16"/>
    <w:rsid w:val="006F2FF0"/>
    <w:rsid w:val="00703051"/>
    <w:rsid w:val="00715DE8"/>
    <w:rsid w:val="007170CD"/>
    <w:rsid w:val="007170D1"/>
    <w:rsid w:val="00725BAE"/>
    <w:rsid w:val="00732C49"/>
    <w:rsid w:val="0073486C"/>
    <w:rsid w:val="00734D0B"/>
    <w:rsid w:val="00745110"/>
    <w:rsid w:val="007455FE"/>
    <w:rsid w:val="007476C9"/>
    <w:rsid w:val="00753FFE"/>
    <w:rsid w:val="00754C99"/>
    <w:rsid w:val="00757AC4"/>
    <w:rsid w:val="007622BA"/>
    <w:rsid w:val="00762464"/>
    <w:rsid w:val="00767549"/>
    <w:rsid w:val="00773BE9"/>
    <w:rsid w:val="0077563A"/>
    <w:rsid w:val="00795358"/>
    <w:rsid w:val="00796751"/>
    <w:rsid w:val="007A5457"/>
    <w:rsid w:val="007C5F2C"/>
    <w:rsid w:val="007D2EDE"/>
    <w:rsid w:val="007D3D57"/>
    <w:rsid w:val="007E33B9"/>
    <w:rsid w:val="00803904"/>
    <w:rsid w:val="00803C60"/>
    <w:rsid w:val="00807562"/>
    <w:rsid w:val="00814016"/>
    <w:rsid w:val="0081579F"/>
    <w:rsid w:val="00820E1C"/>
    <w:rsid w:val="00820EEA"/>
    <w:rsid w:val="00825C4B"/>
    <w:rsid w:val="00827283"/>
    <w:rsid w:val="008304D6"/>
    <w:rsid w:val="00840390"/>
    <w:rsid w:val="0084300E"/>
    <w:rsid w:val="00852CA0"/>
    <w:rsid w:val="00857DD5"/>
    <w:rsid w:val="00861967"/>
    <w:rsid w:val="008664CB"/>
    <w:rsid w:val="00874D60"/>
    <w:rsid w:val="008800C2"/>
    <w:rsid w:val="00882F17"/>
    <w:rsid w:val="00883D7B"/>
    <w:rsid w:val="00887BC1"/>
    <w:rsid w:val="00891941"/>
    <w:rsid w:val="008976A6"/>
    <w:rsid w:val="008A5AC5"/>
    <w:rsid w:val="008B3850"/>
    <w:rsid w:val="008B5F9E"/>
    <w:rsid w:val="008B5FFA"/>
    <w:rsid w:val="008C4959"/>
    <w:rsid w:val="008C7284"/>
    <w:rsid w:val="008D43B3"/>
    <w:rsid w:val="008F4B85"/>
    <w:rsid w:val="00902504"/>
    <w:rsid w:val="00902613"/>
    <w:rsid w:val="00903DF8"/>
    <w:rsid w:val="00912359"/>
    <w:rsid w:val="00915F84"/>
    <w:rsid w:val="00922207"/>
    <w:rsid w:val="00923CE0"/>
    <w:rsid w:val="00927CCB"/>
    <w:rsid w:val="00933971"/>
    <w:rsid w:val="009341B4"/>
    <w:rsid w:val="00937B71"/>
    <w:rsid w:val="00945732"/>
    <w:rsid w:val="00953252"/>
    <w:rsid w:val="00960E8B"/>
    <w:rsid w:val="00962D55"/>
    <w:rsid w:val="00974BD0"/>
    <w:rsid w:val="00981A99"/>
    <w:rsid w:val="00987087"/>
    <w:rsid w:val="009871CA"/>
    <w:rsid w:val="009874BD"/>
    <w:rsid w:val="00990128"/>
    <w:rsid w:val="00991821"/>
    <w:rsid w:val="00991F5E"/>
    <w:rsid w:val="009954A7"/>
    <w:rsid w:val="009B4AEC"/>
    <w:rsid w:val="009B4DBB"/>
    <w:rsid w:val="009D2954"/>
    <w:rsid w:val="009D6CDC"/>
    <w:rsid w:val="009E1945"/>
    <w:rsid w:val="009F4C3C"/>
    <w:rsid w:val="009F59EA"/>
    <w:rsid w:val="00A044E2"/>
    <w:rsid w:val="00A1114A"/>
    <w:rsid w:val="00A34957"/>
    <w:rsid w:val="00A43AB8"/>
    <w:rsid w:val="00A44682"/>
    <w:rsid w:val="00A536A9"/>
    <w:rsid w:val="00A607AE"/>
    <w:rsid w:val="00A652CE"/>
    <w:rsid w:val="00A77D66"/>
    <w:rsid w:val="00A80F07"/>
    <w:rsid w:val="00A841BC"/>
    <w:rsid w:val="00A84438"/>
    <w:rsid w:val="00A84CEA"/>
    <w:rsid w:val="00A924C7"/>
    <w:rsid w:val="00A94E5C"/>
    <w:rsid w:val="00AA1A3D"/>
    <w:rsid w:val="00AB0EF7"/>
    <w:rsid w:val="00AC2B3C"/>
    <w:rsid w:val="00AD08AA"/>
    <w:rsid w:val="00B06C0A"/>
    <w:rsid w:val="00B14532"/>
    <w:rsid w:val="00B14ADB"/>
    <w:rsid w:val="00B230BD"/>
    <w:rsid w:val="00B255D1"/>
    <w:rsid w:val="00B32FAA"/>
    <w:rsid w:val="00B34EF4"/>
    <w:rsid w:val="00B470BC"/>
    <w:rsid w:val="00B5050A"/>
    <w:rsid w:val="00B573E4"/>
    <w:rsid w:val="00B752D6"/>
    <w:rsid w:val="00BA4543"/>
    <w:rsid w:val="00BA6E53"/>
    <w:rsid w:val="00BB3CA8"/>
    <w:rsid w:val="00BB5907"/>
    <w:rsid w:val="00BC3E47"/>
    <w:rsid w:val="00BD025B"/>
    <w:rsid w:val="00BE491B"/>
    <w:rsid w:val="00BE7A17"/>
    <w:rsid w:val="00BF3B9F"/>
    <w:rsid w:val="00BF6CA8"/>
    <w:rsid w:val="00C06053"/>
    <w:rsid w:val="00C072A6"/>
    <w:rsid w:val="00C0741D"/>
    <w:rsid w:val="00C11A59"/>
    <w:rsid w:val="00C163A7"/>
    <w:rsid w:val="00C21598"/>
    <w:rsid w:val="00C26E76"/>
    <w:rsid w:val="00C31253"/>
    <w:rsid w:val="00C33DB1"/>
    <w:rsid w:val="00C379EA"/>
    <w:rsid w:val="00C41BD7"/>
    <w:rsid w:val="00C425F5"/>
    <w:rsid w:val="00C44D28"/>
    <w:rsid w:val="00C46AB7"/>
    <w:rsid w:val="00C47314"/>
    <w:rsid w:val="00C50F0A"/>
    <w:rsid w:val="00C51C4D"/>
    <w:rsid w:val="00C531AD"/>
    <w:rsid w:val="00C53B7A"/>
    <w:rsid w:val="00C63F75"/>
    <w:rsid w:val="00C64A88"/>
    <w:rsid w:val="00C73174"/>
    <w:rsid w:val="00C738DE"/>
    <w:rsid w:val="00C7406E"/>
    <w:rsid w:val="00C8194C"/>
    <w:rsid w:val="00C91BAF"/>
    <w:rsid w:val="00C9414F"/>
    <w:rsid w:val="00CA14BA"/>
    <w:rsid w:val="00CA1776"/>
    <w:rsid w:val="00CA331C"/>
    <w:rsid w:val="00CA4DA5"/>
    <w:rsid w:val="00CA6FCB"/>
    <w:rsid w:val="00CA7C7C"/>
    <w:rsid w:val="00CC0C66"/>
    <w:rsid w:val="00CC469E"/>
    <w:rsid w:val="00CD77A5"/>
    <w:rsid w:val="00CE5066"/>
    <w:rsid w:val="00CE7CB1"/>
    <w:rsid w:val="00CF3B56"/>
    <w:rsid w:val="00CF7253"/>
    <w:rsid w:val="00CF7D7A"/>
    <w:rsid w:val="00D14A44"/>
    <w:rsid w:val="00D17239"/>
    <w:rsid w:val="00D20C1A"/>
    <w:rsid w:val="00D2555A"/>
    <w:rsid w:val="00D31B4A"/>
    <w:rsid w:val="00D32B97"/>
    <w:rsid w:val="00D33238"/>
    <w:rsid w:val="00D428E4"/>
    <w:rsid w:val="00D43D36"/>
    <w:rsid w:val="00D53D87"/>
    <w:rsid w:val="00D61E6D"/>
    <w:rsid w:val="00D6729D"/>
    <w:rsid w:val="00D675EE"/>
    <w:rsid w:val="00D70C6E"/>
    <w:rsid w:val="00D71E47"/>
    <w:rsid w:val="00D7607F"/>
    <w:rsid w:val="00D82B11"/>
    <w:rsid w:val="00D82F89"/>
    <w:rsid w:val="00D8343E"/>
    <w:rsid w:val="00D852EA"/>
    <w:rsid w:val="00D871B3"/>
    <w:rsid w:val="00D92C9A"/>
    <w:rsid w:val="00D956EE"/>
    <w:rsid w:val="00DA4024"/>
    <w:rsid w:val="00DA5531"/>
    <w:rsid w:val="00DA6333"/>
    <w:rsid w:val="00DA7A35"/>
    <w:rsid w:val="00DB68E5"/>
    <w:rsid w:val="00DC75D4"/>
    <w:rsid w:val="00DD0AF4"/>
    <w:rsid w:val="00DE5FFC"/>
    <w:rsid w:val="00DE79F9"/>
    <w:rsid w:val="00DF3982"/>
    <w:rsid w:val="00DF707E"/>
    <w:rsid w:val="00E01440"/>
    <w:rsid w:val="00E02995"/>
    <w:rsid w:val="00E0416A"/>
    <w:rsid w:val="00E05173"/>
    <w:rsid w:val="00E071D7"/>
    <w:rsid w:val="00E2568F"/>
    <w:rsid w:val="00E3173C"/>
    <w:rsid w:val="00E4188E"/>
    <w:rsid w:val="00E418D0"/>
    <w:rsid w:val="00E4752E"/>
    <w:rsid w:val="00E50622"/>
    <w:rsid w:val="00E53E28"/>
    <w:rsid w:val="00E55572"/>
    <w:rsid w:val="00E6320E"/>
    <w:rsid w:val="00E76081"/>
    <w:rsid w:val="00E8032F"/>
    <w:rsid w:val="00E82AD9"/>
    <w:rsid w:val="00E847BB"/>
    <w:rsid w:val="00E944F8"/>
    <w:rsid w:val="00E9482B"/>
    <w:rsid w:val="00EA16CB"/>
    <w:rsid w:val="00EB0AFE"/>
    <w:rsid w:val="00EB1DFC"/>
    <w:rsid w:val="00EC123B"/>
    <w:rsid w:val="00EC16F4"/>
    <w:rsid w:val="00EC341E"/>
    <w:rsid w:val="00EC7928"/>
    <w:rsid w:val="00ED0C66"/>
    <w:rsid w:val="00ED2DDE"/>
    <w:rsid w:val="00ED5A17"/>
    <w:rsid w:val="00EE6C29"/>
    <w:rsid w:val="00F02014"/>
    <w:rsid w:val="00F03FA6"/>
    <w:rsid w:val="00F07C58"/>
    <w:rsid w:val="00F137AC"/>
    <w:rsid w:val="00F176F6"/>
    <w:rsid w:val="00F17A0F"/>
    <w:rsid w:val="00F17A6B"/>
    <w:rsid w:val="00F209B2"/>
    <w:rsid w:val="00F416C1"/>
    <w:rsid w:val="00F43C38"/>
    <w:rsid w:val="00F4619C"/>
    <w:rsid w:val="00F524C2"/>
    <w:rsid w:val="00F62087"/>
    <w:rsid w:val="00F773A6"/>
    <w:rsid w:val="00F777CB"/>
    <w:rsid w:val="00F802DC"/>
    <w:rsid w:val="00F8393B"/>
    <w:rsid w:val="00F83EBA"/>
    <w:rsid w:val="00F9320D"/>
    <w:rsid w:val="00F949B7"/>
    <w:rsid w:val="00F97FDB"/>
    <w:rsid w:val="00FA6E86"/>
    <w:rsid w:val="00FC1068"/>
    <w:rsid w:val="00FC2B7F"/>
    <w:rsid w:val="00FC3C29"/>
    <w:rsid w:val="00FC5264"/>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8D5A5"/>
  <w15:docId w15:val="{26467378-2BA7-49BC-9A2C-36B29CC6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paragraph" w:styleId="HTMLPreformatted">
    <w:name w:val="HTML Preformatted"/>
    <w:basedOn w:val="Normal"/>
    <w:link w:val="HTMLPreformattedChar"/>
    <w:uiPriority w:val="99"/>
    <w:semiHidden/>
    <w:unhideWhenUsed/>
    <w:rsid w:val="0034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345DBE"/>
    <w:rPr>
      <w:rFonts w:ascii="Courier New" w:eastAsia="Times New Roman" w:hAnsi="Courier New" w:cs="Courier New"/>
      <w:sz w:val="20"/>
      <w:szCs w:val="20"/>
      <w:lang w:val="en-ZA" w:eastAsia="en-ZA"/>
    </w:rPr>
  </w:style>
  <w:style w:type="character" w:styleId="PlaceholderText">
    <w:name w:val="Placeholder Text"/>
    <w:basedOn w:val="DefaultParagraphFont"/>
    <w:uiPriority w:val="99"/>
    <w:semiHidden/>
    <w:rsid w:val="00442E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054082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21283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Template.dotx</Template>
  <TotalTime>1</TotalTime>
  <Pages>1</Pages>
  <Words>5887</Words>
  <Characters>33562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Derek</cp:lastModifiedBy>
  <cp:revision>2</cp:revision>
  <cp:lastPrinted>2018-09-05T06:29:00Z</cp:lastPrinted>
  <dcterms:created xsi:type="dcterms:W3CDTF">2018-09-08T15:41:00Z</dcterms:created>
  <dcterms:modified xsi:type="dcterms:W3CDTF">2018-09-08T15:41:00Z</dcterms:modified>
</cp:coreProperties>
</file>